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3BC4" w14:textId="46476E87" w:rsidR="00DD18B5" w:rsidRDefault="00DD18B5" w:rsidP="00DD18B5">
      <w:bookmarkStart w:id="0" w:name="_Toc513820695"/>
      <w:bookmarkStart w:id="1" w:name="_Toc514059668"/>
      <w:bookmarkStart w:id="2" w:name="_Toc514059669"/>
      <w:r>
        <w:rPr>
          <w:noProof/>
        </w:rPr>
        <w:drawing>
          <wp:inline distT="0" distB="0" distL="0" distR="0" wp14:anchorId="3D680689" wp14:editId="582D4DCA">
            <wp:extent cx="5976620" cy="1960245"/>
            <wp:effectExtent l="0" t="0" r="5080" b="1905"/>
            <wp:docPr id="699787652" name="Picture 1" descr="A person cleaning a car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787652" name="Picture 1" descr="A person cleaning a car wind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60245"/>
                    </a:xfrm>
                    <a:prstGeom prst="rect">
                      <a:avLst/>
                    </a:prstGeom>
                  </pic:spPr>
                </pic:pic>
              </a:graphicData>
            </a:graphic>
          </wp:inline>
        </w:drawing>
      </w:r>
    </w:p>
    <w:p w14:paraId="0258274D" w14:textId="756C998A" w:rsidR="00786119" w:rsidRDefault="00786119" w:rsidP="00DD18B5">
      <w:pPr>
        <w:pStyle w:val="Title"/>
        <w:spacing w:before="0"/>
      </w:pPr>
      <w:r>
        <w:t xml:space="preserve">Literacy and numeracy using the road </w:t>
      </w:r>
      <w:proofErr w:type="gramStart"/>
      <w:r>
        <w:t>code</w:t>
      </w:r>
      <w:proofErr w:type="gramEnd"/>
    </w:p>
    <w:p w14:paraId="0AE85EF0" w14:textId="77777777" w:rsidR="00786119" w:rsidRPr="00A931AA" w:rsidRDefault="00786119" w:rsidP="00DD18B5">
      <w:pPr>
        <w:pStyle w:val="Heading1"/>
        <w:spacing w:before="0"/>
      </w:pPr>
      <w:r w:rsidRPr="00A931AA">
        <w:t xml:space="preserve">Part 3: Extending your thoughts and your actions as a citizen and a road </w:t>
      </w:r>
      <w:proofErr w:type="gramStart"/>
      <w:r w:rsidRPr="00A931AA">
        <w:t>user</w:t>
      </w:r>
      <w:proofErr w:type="gramEnd"/>
    </w:p>
    <w:p w14:paraId="0F8EC5E1" w14:textId="77777777" w:rsidR="00786119" w:rsidRPr="00DD18B5" w:rsidRDefault="00786119" w:rsidP="00DD18B5">
      <w:pPr>
        <w:rPr>
          <w:b/>
          <w:bCs/>
        </w:rPr>
      </w:pPr>
      <w:r w:rsidRPr="00DD18B5">
        <w:rPr>
          <w:b/>
          <w:bCs/>
        </w:rPr>
        <w:t>Looking in a new way (14)</w:t>
      </w:r>
    </w:p>
    <w:p w14:paraId="734A050B" w14:textId="77777777" w:rsidR="00786119" w:rsidRPr="00A931AA" w:rsidRDefault="00786119" w:rsidP="00DD18B5">
      <w:r w:rsidRPr="00A931AA">
        <w:t xml:space="preserve">These activities provide opportunities for students to extend their understanding around active citizenship in safe journeys. Bringing new insights by reflecting, evaluating, </w:t>
      </w:r>
      <w:proofErr w:type="gramStart"/>
      <w:r w:rsidRPr="00A931AA">
        <w:t>creating</w:t>
      </w:r>
      <w:proofErr w:type="gramEnd"/>
      <w:r w:rsidRPr="00A931AA">
        <w:t xml:space="preserve"> and taking action as citizens and road users who belong, matter, and make a difference. </w:t>
      </w:r>
    </w:p>
    <w:p w14:paraId="2BEADE93" w14:textId="77777777" w:rsidR="00021A06" w:rsidRPr="00C75E44" w:rsidRDefault="00021A06" w:rsidP="00021A06">
      <w:pPr>
        <w:pStyle w:val="Heading2"/>
      </w:pPr>
      <w:r w:rsidRPr="00C75E44">
        <w:t>Key Competenc</w:t>
      </w:r>
      <w:r>
        <w:t>ies</w:t>
      </w:r>
      <w:r w:rsidRPr="00C75E44">
        <w:t xml:space="preserve"> self-assessment rubric </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81"/>
        <w:gridCol w:w="1881"/>
        <w:gridCol w:w="1880"/>
        <w:gridCol w:w="1880"/>
        <w:gridCol w:w="1880"/>
      </w:tblGrid>
      <w:tr w:rsidR="00021A06" w:rsidRPr="00C75E44" w14:paraId="1715A0C9" w14:textId="77777777" w:rsidTr="003E66DF">
        <w:trPr>
          <w:trHeight w:val="598"/>
        </w:trPr>
        <w:tc>
          <w:tcPr>
            <w:tcW w:w="1000" w:type="pct"/>
            <w:shd w:val="clear" w:color="auto" w:fill="19456B"/>
            <w:tcMar>
              <w:top w:w="100" w:type="dxa"/>
              <w:left w:w="100" w:type="dxa"/>
              <w:bottom w:w="100" w:type="dxa"/>
              <w:right w:w="100" w:type="dxa"/>
            </w:tcMar>
          </w:tcPr>
          <w:p w14:paraId="6C696FB6" w14:textId="77777777" w:rsidR="00021A06" w:rsidRPr="004A0225" w:rsidRDefault="00021A06" w:rsidP="003E66DF">
            <w:pPr>
              <w:rPr>
                <w:rFonts w:cstheme="minorHAnsi"/>
                <w:color w:val="FFFFFF" w:themeColor="background1"/>
              </w:rPr>
            </w:pPr>
            <w:r w:rsidRPr="004A0225">
              <w:rPr>
                <w:rFonts w:cstheme="minorHAnsi"/>
                <w:color w:val="FFFFFF" w:themeColor="background1"/>
              </w:rPr>
              <w:t>Thinking</w:t>
            </w:r>
          </w:p>
        </w:tc>
        <w:tc>
          <w:tcPr>
            <w:tcW w:w="1000" w:type="pct"/>
            <w:shd w:val="clear" w:color="auto" w:fill="19456B"/>
            <w:tcMar>
              <w:top w:w="100" w:type="dxa"/>
              <w:left w:w="100" w:type="dxa"/>
              <w:bottom w:w="100" w:type="dxa"/>
              <w:right w:w="100" w:type="dxa"/>
            </w:tcMar>
          </w:tcPr>
          <w:p w14:paraId="23EF8FCE" w14:textId="77777777" w:rsidR="00021A06" w:rsidRPr="004A0225" w:rsidRDefault="00021A06" w:rsidP="003E66DF">
            <w:pPr>
              <w:rPr>
                <w:rFonts w:cstheme="minorHAnsi"/>
                <w:color w:val="FFFFFF" w:themeColor="background1"/>
              </w:rPr>
            </w:pPr>
            <w:r w:rsidRPr="004A0225">
              <w:rPr>
                <w:rFonts w:cstheme="minorHAnsi"/>
                <w:color w:val="FFFFFF" w:themeColor="background1"/>
              </w:rPr>
              <w:t>Managing self</w:t>
            </w:r>
          </w:p>
        </w:tc>
        <w:tc>
          <w:tcPr>
            <w:tcW w:w="1000" w:type="pct"/>
            <w:shd w:val="clear" w:color="auto" w:fill="19456B"/>
            <w:tcMar>
              <w:top w:w="100" w:type="dxa"/>
              <w:left w:w="100" w:type="dxa"/>
              <w:bottom w:w="100" w:type="dxa"/>
              <w:right w:w="100" w:type="dxa"/>
            </w:tcMar>
          </w:tcPr>
          <w:p w14:paraId="386CA0E3" w14:textId="77777777" w:rsidR="00021A06" w:rsidRPr="004A0225" w:rsidRDefault="00021A06" w:rsidP="003E66DF">
            <w:pPr>
              <w:rPr>
                <w:rFonts w:cstheme="minorHAnsi"/>
                <w:color w:val="FFFFFF" w:themeColor="background1"/>
              </w:rPr>
            </w:pPr>
            <w:r w:rsidRPr="004A0225">
              <w:rPr>
                <w:rFonts w:cstheme="minorHAnsi"/>
                <w:color w:val="FFFFFF" w:themeColor="background1"/>
              </w:rPr>
              <w:t>Participating and contributing</w:t>
            </w:r>
          </w:p>
        </w:tc>
        <w:tc>
          <w:tcPr>
            <w:tcW w:w="1000" w:type="pct"/>
            <w:shd w:val="clear" w:color="auto" w:fill="19456B"/>
            <w:tcMar>
              <w:top w:w="100" w:type="dxa"/>
              <w:left w:w="100" w:type="dxa"/>
              <w:bottom w:w="100" w:type="dxa"/>
              <w:right w:w="100" w:type="dxa"/>
            </w:tcMar>
          </w:tcPr>
          <w:p w14:paraId="3A64F025" w14:textId="77777777" w:rsidR="00021A06" w:rsidRPr="004A0225" w:rsidRDefault="00021A06" w:rsidP="003E66DF">
            <w:pPr>
              <w:rPr>
                <w:rFonts w:cstheme="minorHAnsi"/>
                <w:color w:val="FFFFFF" w:themeColor="background1"/>
              </w:rPr>
            </w:pPr>
            <w:r w:rsidRPr="004A0225">
              <w:rPr>
                <w:rFonts w:cstheme="minorHAnsi"/>
                <w:color w:val="FFFFFF" w:themeColor="background1"/>
              </w:rPr>
              <w:t>Relating to others</w:t>
            </w:r>
          </w:p>
        </w:tc>
        <w:tc>
          <w:tcPr>
            <w:tcW w:w="1000" w:type="pct"/>
            <w:shd w:val="clear" w:color="auto" w:fill="19456B"/>
            <w:tcMar>
              <w:top w:w="100" w:type="dxa"/>
              <w:left w:w="100" w:type="dxa"/>
              <w:bottom w:w="100" w:type="dxa"/>
              <w:right w:w="100" w:type="dxa"/>
            </w:tcMar>
          </w:tcPr>
          <w:p w14:paraId="4D5D8073" w14:textId="77777777" w:rsidR="00021A06" w:rsidRPr="004A0225" w:rsidRDefault="00021A06" w:rsidP="003E66DF">
            <w:pPr>
              <w:rPr>
                <w:rFonts w:cstheme="minorHAnsi"/>
                <w:color w:val="FFFFFF" w:themeColor="background1"/>
              </w:rPr>
            </w:pPr>
            <w:r w:rsidRPr="004A0225">
              <w:rPr>
                <w:rFonts w:cstheme="minorHAnsi"/>
                <w:color w:val="FFFFFF" w:themeColor="background1"/>
              </w:rPr>
              <w:t xml:space="preserve">Using language, </w:t>
            </w:r>
            <w:proofErr w:type="gramStart"/>
            <w:r w:rsidRPr="004A0225">
              <w:rPr>
                <w:rFonts w:cstheme="minorHAnsi"/>
                <w:color w:val="FFFFFF" w:themeColor="background1"/>
              </w:rPr>
              <w:t>symbols</w:t>
            </w:r>
            <w:proofErr w:type="gramEnd"/>
            <w:r w:rsidRPr="004A0225">
              <w:rPr>
                <w:rFonts w:cstheme="minorHAnsi"/>
                <w:color w:val="FFFFFF" w:themeColor="background1"/>
              </w:rPr>
              <w:t xml:space="preserve"> and text</w:t>
            </w:r>
          </w:p>
        </w:tc>
      </w:tr>
      <w:tr w:rsidR="00021A06" w:rsidRPr="00C75E44" w14:paraId="3C301E9D" w14:textId="77777777" w:rsidTr="003E66DF">
        <w:tc>
          <w:tcPr>
            <w:tcW w:w="1000" w:type="pct"/>
            <w:shd w:val="clear" w:color="auto" w:fill="auto"/>
            <w:tcMar>
              <w:top w:w="100" w:type="dxa"/>
              <w:left w:w="100" w:type="dxa"/>
              <w:bottom w:w="100" w:type="dxa"/>
              <w:right w:w="100" w:type="dxa"/>
            </w:tcMar>
          </w:tcPr>
          <w:p w14:paraId="33C5ECCD" w14:textId="77777777" w:rsidR="00021A06" w:rsidRPr="00C75E44" w:rsidRDefault="00021A06" w:rsidP="003E66DF">
            <w:pPr>
              <w:rPr>
                <w:rFonts w:cstheme="minorHAnsi"/>
              </w:rPr>
            </w:pPr>
            <w:r w:rsidRPr="00C75E44">
              <w:rPr>
                <w:rFonts w:cstheme="minorHAnsi"/>
              </w:rPr>
              <w:t>Critically analyse the factors contributing to safe roads for all citizen road users.</w:t>
            </w:r>
          </w:p>
          <w:p w14:paraId="4B1A4DA3" w14:textId="77777777" w:rsidR="00021A06" w:rsidRPr="00C75E44" w:rsidRDefault="00021A06" w:rsidP="003E66DF">
            <w:pPr>
              <w:rPr>
                <w:rFonts w:cstheme="minorHAnsi"/>
              </w:rPr>
            </w:pPr>
          </w:p>
          <w:p w14:paraId="4B2145E6" w14:textId="77777777" w:rsidR="00021A06" w:rsidRPr="00C75E44" w:rsidRDefault="00021A06" w:rsidP="003E66DF">
            <w:pPr>
              <w:rPr>
                <w:rFonts w:cstheme="minorHAnsi"/>
              </w:rPr>
            </w:pPr>
            <w:r w:rsidRPr="00C75E44">
              <w:rPr>
                <w:rFonts w:cstheme="minorHAnsi"/>
              </w:rPr>
              <w:t xml:space="preserve">Example – describe, </w:t>
            </w:r>
            <w:proofErr w:type="gramStart"/>
            <w:r w:rsidRPr="00C75E44">
              <w:rPr>
                <w:rFonts w:cstheme="minorHAnsi"/>
              </w:rPr>
              <w:t>explain</w:t>
            </w:r>
            <w:proofErr w:type="gramEnd"/>
            <w:r w:rsidRPr="00C75E44">
              <w:rPr>
                <w:rFonts w:cstheme="minorHAnsi"/>
              </w:rPr>
              <w:t xml:space="preserve"> and justify ways to share the road safely with others, as outlined in </w:t>
            </w:r>
            <w:r w:rsidRPr="00DF78EE">
              <w:rPr>
                <w:rFonts w:cstheme="minorHAnsi"/>
                <w:i/>
                <w:iCs/>
              </w:rPr>
              <w:t>The official NZ road code</w:t>
            </w:r>
            <w:r w:rsidRPr="00C75E44">
              <w:rPr>
                <w:rFonts w:cstheme="minorHAnsi"/>
              </w:rPr>
              <w:t>.</w:t>
            </w:r>
          </w:p>
        </w:tc>
        <w:tc>
          <w:tcPr>
            <w:tcW w:w="1000" w:type="pct"/>
            <w:shd w:val="clear" w:color="auto" w:fill="auto"/>
            <w:tcMar>
              <w:top w:w="100" w:type="dxa"/>
              <w:left w:w="100" w:type="dxa"/>
              <w:bottom w:w="100" w:type="dxa"/>
              <w:right w:w="100" w:type="dxa"/>
            </w:tcMar>
          </w:tcPr>
          <w:p w14:paraId="568360AB" w14:textId="77777777" w:rsidR="00021A06" w:rsidRDefault="00021A06" w:rsidP="003E66DF">
            <w:pPr>
              <w:rPr>
                <w:rFonts w:cstheme="minorHAnsi"/>
              </w:rPr>
            </w:pPr>
            <w:r w:rsidRPr="00C75E44">
              <w:rPr>
                <w:rFonts w:cstheme="minorHAnsi"/>
              </w:rPr>
              <w:t xml:space="preserve">Act responsibly when using the road as a pedestrian, </w:t>
            </w:r>
            <w:proofErr w:type="gramStart"/>
            <w:r w:rsidRPr="00C75E44">
              <w:rPr>
                <w:rFonts w:cstheme="minorHAnsi"/>
              </w:rPr>
              <w:t>passenger</w:t>
            </w:r>
            <w:proofErr w:type="gramEnd"/>
            <w:r w:rsidRPr="00C75E44">
              <w:rPr>
                <w:rFonts w:cstheme="minorHAnsi"/>
              </w:rPr>
              <w:t xml:space="preserve"> or driver to ensure all road users </w:t>
            </w:r>
            <w:r>
              <w:rPr>
                <w:rFonts w:cstheme="minorHAnsi"/>
              </w:rPr>
              <w:t>travel</w:t>
            </w:r>
            <w:r w:rsidRPr="00C75E44">
              <w:rPr>
                <w:rFonts w:cstheme="minorHAnsi"/>
              </w:rPr>
              <w:t xml:space="preserve"> safe</w:t>
            </w:r>
            <w:r>
              <w:rPr>
                <w:rFonts w:cstheme="minorHAnsi"/>
              </w:rPr>
              <w:t>ly</w:t>
            </w:r>
            <w:r w:rsidRPr="00C75E44">
              <w:rPr>
                <w:rFonts w:cstheme="minorHAnsi"/>
              </w:rPr>
              <w:t>.</w:t>
            </w:r>
          </w:p>
          <w:p w14:paraId="09207157" w14:textId="77777777" w:rsidR="00021A06" w:rsidRPr="00C75E44" w:rsidRDefault="00021A06" w:rsidP="003E66DF">
            <w:pPr>
              <w:rPr>
                <w:rFonts w:cstheme="minorHAnsi"/>
              </w:rPr>
            </w:pPr>
          </w:p>
          <w:p w14:paraId="3CA8DBB1" w14:textId="77777777" w:rsidR="00021A06" w:rsidRPr="00C75E44" w:rsidRDefault="00021A06" w:rsidP="003E66DF">
            <w:pPr>
              <w:rPr>
                <w:rFonts w:cstheme="minorHAnsi"/>
              </w:rPr>
            </w:pPr>
            <w:r w:rsidRPr="00C75E44">
              <w:rPr>
                <w:rFonts w:cstheme="minorHAnsi"/>
              </w:rPr>
              <w:t xml:space="preserve">Example – adopt a “sort it and report it” approach to unsafe road use. </w:t>
            </w:r>
          </w:p>
        </w:tc>
        <w:tc>
          <w:tcPr>
            <w:tcW w:w="1000" w:type="pct"/>
            <w:shd w:val="clear" w:color="auto" w:fill="auto"/>
            <w:tcMar>
              <w:top w:w="100" w:type="dxa"/>
              <w:left w:w="100" w:type="dxa"/>
              <w:bottom w:w="100" w:type="dxa"/>
              <w:right w:w="100" w:type="dxa"/>
            </w:tcMar>
          </w:tcPr>
          <w:p w14:paraId="3500DAE9" w14:textId="77777777" w:rsidR="00021A06" w:rsidRPr="00C75E44" w:rsidRDefault="00021A06" w:rsidP="003E66DF">
            <w:pPr>
              <w:rPr>
                <w:rFonts w:cstheme="minorHAnsi"/>
              </w:rPr>
            </w:pPr>
            <w:r w:rsidRPr="00C75E44">
              <w:rPr>
                <w:rFonts w:cstheme="minorHAnsi"/>
              </w:rPr>
              <w:t>Display awareness of local issues around</w:t>
            </w:r>
            <w:r>
              <w:rPr>
                <w:rFonts w:cstheme="minorHAnsi"/>
              </w:rPr>
              <w:t xml:space="preserve"> creating</w:t>
            </w:r>
            <w:r w:rsidRPr="00C75E44">
              <w:rPr>
                <w:rFonts w:cstheme="minorHAnsi"/>
              </w:rPr>
              <w:t xml:space="preserve"> safe roads.</w:t>
            </w:r>
          </w:p>
          <w:p w14:paraId="7CDAECAA" w14:textId="77777777" w:rsidR="00021A06" w:rsidRPr="00C75E44" w:rsidRDefault="00021A06" w:rsidP="003E66DF">
            <w:pPr>
              <w:rPr>
                <w:rFonts w:cstheme="minorHAnsi"/>
              </w:rPr>
            </w:pPr>
            <w:r w:rsidRPr="00C75E44">
              <w:rPr>
                <w:rFonts w:cstheme="minorHAnsi"/>
              </w:rPr>
              <w:t>Be involved in community issues around safe road</w:t>
            </w:r>
            <w:r>
              <w:rPr>
                <w:rFonts w:cstheme="minorHAnsi"/>
              </w:rPr>
              <w:t>s</w:t>
            </w:r>
            <w:r w:rsidRPr="00C75E44">
              <w:rPr>
                <w:rFonts w:cstheme="minorHAnsi"/>
              </w:rPr>
              <w:t>.</w:t>
            </w:r>
          </w:p>
          <w:p w14:paraId="75B635A8" w14:textId="77777777" w:rsidR="00021A06" w:rsidRDefault="00021A06" w:rsidP="003E66DF">
            <w:pPr>
              <w:rPr>
                <w:rFonts w:cstheme="minorHAnsi"/>
              </w:rPr>
            </w:pPr>
            <w:r w:rsidRPr="00C75E44">
              <w:rPr>
                <w:rFonts w:cstheme="minorHAnsi"/>
              </w:rPr>
              <w:t>Contribute to ensure every road user has safe travel.</w:t>
            </w:r>
          </w:p>
          <w:p w14:paraId="6A3570A1" w14:textId="77777777" w:rsidR="00021A06" w:rsidRPr="00C75E44" w:rsidRDefault="00021A06" w:rsidP="003E66DF">
            <w:pPr>
              <w:rPr>
                <w:rFonts w:cstheme="minorHAnsi"/>
              </w:rPr>
            </w:pPr>
          </w:p>
          <w:p w14:paraId="1F2EC168" w14:textId="77777777" w:rsidR="00021A06" w:rsidRPr="00C75E44" w:rsidRDefault="00021A06" w:rsidP="003E66DF">
            <w:pPr>
              <w:rPr>
                <w:rFonts w:cstheme="minorHAnsi"/>
              </w:rPr>
            </w:pPr>
            <w:r w:rsidRPr="00C75E44">
              <w:rPr>
                <w:rFonts w:cstheme="minorHAnsi"/>
              </w:rPr>
              <w:t xml:space="preserve">Example – listen, respond and act together to make the roads a system free of death and serious injury. </w:t>
            </w:r>
          </w:p>
        </w:tc>
        <w:tc>
          <w:tcPr>
            <w:tcW w:w="1000" w:type="pct"/>
            <w:shd w:val="clear" w:color="auto" w:fill="auto"/>
            <w:tcMar>
              <w:top w:w="100" w:type="dxa"/>
              <w:left w:w="100" w:type="dxa"/>
              <w:bottom w:w="100" w:type="dxa"/>
              <w:right w:w="100" w:type="dxa"/>
            </w:tcMar>
          </w:tcPr>
          <w:p w14:paraId="5FBE825A" w14:textId="77777777" w:rsidR="00021A06" w:rsidRDefault="00021A06" w:rsidP="003E66DF">
            <w:pPr>
              <w:rPr>
                <w:rFonts w:cstheme="minorHAnsi"/>
              </w:rPr>
            </w:pPr>
            <w:r w:rsidRPr="00C75E44">
              <w:rPr>
                <w:rFonts w:cstheme="minorHAnsi"/>
              </w:rPr>
              <w:t>Interact with others to create safe roads.</w:t>
            </w:r>
          </w:p>
          <w:p w14:paraId="2A9BB327" w14:textId="77777777" w:rsidR="00021A06" w:rsidRPr="00C75E44" w:rsidRDefault="00021A06" w:rsidP="003E66DF">
            <w:pPr>
              <w:rPr>
                <w:rFonts w:cstheme="minorHAnsi"/>
              </w:rPr>
            </w:pPr>
          </w:p>
          <w:p w14:paraId="3234ADB2" w14:textId="77777777" w:rsidR="00021A06" w:rsidRPr="00C75E44" w:rsidRDefault="00021A06" w:rsidP="003E66DF">
            <w:pPr>
              <w:rPr>
                <w:rFonts w:cstheme="minorHAnsi"/>
              </w:rPr>
            </w:pPr>
            <w:r w:rsidRPr="00C75E44">
              <w:rPr>
                <w:rFonts w:cstheme="minorHAnsi"/>
              </w:rPr>
              <w:t>Example – demonstrate a commitment to safer travel for self, friends, family and whānau.</w:t>
            </w:r>
          </w:p>
        </w:tc>
        <w:tc>
          <w:tcPr>
            <w:tcW w:w="1000" w:type="pct"/>
            <w:shd w:val="clear" w:color="auto" w:fill="auto"/>
            <w:tcMar>
              <w:top w:w="100" w:type="dxa"/>
              <w:left w:w="100" w:type="dxa"/>
              <w:bottom w:w="100" w:type="dxa"/>
              <w:right w:w="100" w:type="dxa"/>
            </w:tcMar>
          </w:tcPr>
          <w:p w14:paraId="29F846EE" w14:textId="77777777" w:rsidR="00021A06" w:rsidRDefault="00021A06" w:rsidP="003E66DF">
            <w:pPr>
              <w:rPr>
                <w:rFonts w:cstheme="minorHAnsi"/>
              </w:rPr>
            </w:pPr>
            <w:r w:rsidRPr="00C75E44">
              <w:rPr>
                <w:rFonts w:cstheme="minorHAnsi"/>
              </w:rPr>
              <w:t>Interpret and use language, symbols, and text to communicate messages about citizenship through contexts of road users and safe roads.</w:t>
            </w:r>
          </w:p>
          <w:p w14:paraId="34C5D3F4" w14:textId="77777777" w:rsidR="00021A06" w:rsidRPr="00C75E44" w:rsidRDefault="00021A06" w:rsidP="003E66DF">
            <w:pPr>
              <w:rPr>
                <w:rFonts w:cstheme="minorHAnsi"/>
              </w:rPr>
            </w:pPr>
          </w:p>
          <w:p w14:paraId="24611A06" w14:textId="77777777" w:rsidR="00021A06" w:rsidRPr="00C75E44" w:rsidRDefault="00021A06" w:rsidP="003E66DF">
            <w:pPr>
              <w:rPr>
                <w:rFonts w:cstheme="minorHAnsi"/>
              </w:rPr>
            </w:pPr>
            <w:r w:rsidRPr="00C75E44">
              <w:rPr>
                <w:rFonts w:cstheme="minorHAnsi"/>
              </w:rPr>
              <w:t>Example–- share safe speed rules, safe road use rules, safe vehicle rules and other rules.</w:t>
            </w:r>
          </w:p>
        </w:tc>
      </w:tr>
    </w:tbl>
    <w:p w14:paraId="79AA686F" w14:textId="77777777" w:rsidR="00786119" w:rsidRPr="0060276B" w:rsidRDefault="00786119" w:rsidP="00DD18B5">
      <w:pPr>
        <w:rPr>
          <w:b/>
        </w:rPr>
      </w:pPr>
    </w:p>
    <w:p w14:paraId="4806147B" w14:textId="77777777" w:rsidR="00786119" w:rsidRPr="0060276B" w:rsidRDefault="00786119" w:rsidP="00DD18B5">
      <w:r w:rsidRPr="0060276B">
        <w:rPr>
          <w:b/>
        </w:rPr>
        <w:lastRenderedPageBreak/>
        <w:t>Learning intention:</w:t>
      </w:r>
      <w:r w:rsidRPr="0060276B">
        <w:t xml:space="preserve"> To reflect on our actions as citizens following the road code (rules and regulations for safe, </w:t>
      </w:r>
      <w:proofErr w:type="gramStart"/>
      <w:r w:rsidRPr="0060276B">
        <w:t>responsible</w:t>
      </w:r>
      <w:proofErr w:type="gramEnd"/>
      <w:r w:rsidRPr="0060276B">
        <w:t xml:space="preserve"> and respectful use of the road network).</w:t>
      </w:r>
    </w:p>
    <w:p w14:paraId="0F1F6936" w14:textId="77777777" w:rsidR="00786119" w:rsidRPr="0060276B" w:rsidRDefault="00786119" w:rsidP="00DD18B5">
      <w:r w:rsidRPr="0060276B">
        <w:rPr>
          <w:b/>
        </w:rPr>
        <w:t xml:space="preserve">Differentiated success criteria: </w:t>
      </w:r>
      <w:r w:rsidRPr="0060276B">
        <w:t>We will know we have achieved this because my reflection will …</w:t>
      </w:r>
    </w:p>
    <w:p w14:paraId="4313E3E1" w14:textId="77777777" w:rsidR="00786119" w:rsidRPr="0060276B" w:rsidRDefault="00786119" w:rsidP="00DD18B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786119" w:rsidRPr="0060276B" w14:paraId="7FD198E2" w14:textId="77777777" w:rsidTr="00DD18B5">
        <w:tc>
          <w:tcPr>
            <w:tcW w:w="5000" w:type="pct"/>
            <w:shd w:val="clear" w:color="auto" w:fill="CDE4F4"/>
          </w:tcPr>
          <w:p w14:paraId="6D1A0F78" w14:textId="77777777" w:rsidR="00786119" w:rsidRPr="0060276B" w:rsidRDefault="00786119" w:rsidP="00DD18B5">
            <w:pPr>
              <w:rPr>
                <w:rFonts w:cs="Calibri"/>
                <w:i/>
              </w:rPr>
            </w:pPr>
            <w:r w:rsidRPr="0060276B">
              <w:rPr>
                <w:rFonts w:cs="Calibri"/>
              </w:rPr>
              <w:t xml:space="preserve">… have several relevant ideas about how to act in safe, </w:t>
            </w:r>
            <w:proofErr w:type="gramStart"/>
            <w:r w:rsidRPr="0060276B">
              <w:rPr>
                <w:rFonts w:cs="Calibri"/>
              </w:rPr>
              <w:t>responsible</w:t>
            </w:r>
            <w:proofErr w:type="gramEnd"/>
            <w:r w:rsidRPr="0060276B">
              <w:rPr>
                <w:rFonts w:cs="Calibri"/>
              </w:rPr>
              <w:t xml:space="preserve"> and respectful ways as a citizen and a road user. </w:t>
            </w:r>
          </w:p>
          <w:p w14:paraId="1BD05B8B" w14:textId="77777777" w:rsidR="00786119" w:rsidRDefault="00786119" w:rsidP="00DD18B5">
            <w:pPr>
              <w:rPr>
                <w:rFonts w:cs="Calibri"/>
                <w:i/>
              </w:rPr>
            </w:pPr>
            <w:r w:rsidRPr="0060276B">
              <w:rPr>
                <w:rFonts w:cs="Calibri"/>
                <w:i/>
              </w:rPr>
              <w:t>For example</w:t>
            </w:r>
            <w:r>
              <w:rPr>
                <w:rFonts w:cs="Calibri"/>
                <w:i/>
              </w:rPr>
              <w:t>:</w:t>
            </w:r>
            <w:r w:rsidRPr="0060276B">
              <w:rPr>
                <w:rFonts w:cs="Calibri"/>
                <w:i/>
              </w:rPr>
              <w:t xml:space="preserve"> </w:t>
            </w:r>
          </w:p>
          <w:p w14:paraId="23549B2B" w14:textId="77777777" w:rsidR="00786119" w:rsidRPr="0060276B" w:rsidRDefault="00786119" w:rsidP="00DD18B5">
            <w:pPr>
              <w:rPr>
                <w:rFonts w:cs="Calibri"/>
              </w:rPr>
            </w:pPr>
            <w:r w:rsidRPr="0060276B">
              <w:rPr>
                <w:rFonts w:cs="Calibri"/>
                <w:i/>
              </w:rPr>
              <w:t>My reflection lists several ideas …</w:t>
            </w:r>
          </w:p>
        </w:tc>
      </w:tr>
      <w:tr w:rsidR="00786119" w:rsidRPr="0060276B" w14:paraId="4C6DA22D" w14:textId="77777777" w:rsidTr="00DD18B5">
        <w:tc>
          <w:tcPr>
            <w:tcW w:w="5000" w:type="pct"/>
            <w:shd w:val="clear" w:color="auto" w:fill="CDE4F4"/>
          </w:tcPr>
          <w:p w14:paraId="26E31542" w14:textId="77777777" w:rsidR="00786119" w:rsidRPr="0060276B" w:rsidRDefault="00786119" w:rsidP="00DD18B5">
            <w:pPr>
              <w:rPr>
                <w:rFonts w:cs="Calibri"/>
              </w:rPr>
            </w:pPr>
            <w:r w:rsidRPr="0060276B">
              <w:rPr>
                <w:rFonts w:cs="Calibri"/>
              </w:rPr>
              <w:t>… and explains why these ideas have personal relevance.</w:t>
            </w:r>
          </w:p>
          <w:p w14:paraId="70B341E4" w14:textId="77777777" w:rsidR="00786119" w:rsidRDefault="00786119" w:rsidP="00DD18B5">
            <w:pPr>
              <w:rPr>
                <w:rFonts w:cs="Calibri"/>
                <w:i/>
              </w:rPr>
            </w:pPr>
            <w:r w:rsidRPr="0060276B">
              <w:rPr>
                <w:rFonts w:cs="Calibri"/>
                <w:i/>
              </w:rPr>
              <w:t>For example</w:t>
            </w:r>
            <w:r>
              <w:rPr>
                <w:rFonts w:cs="Calibri"/>
                <w:i/>
              </w:rPr>
              <w:t>:</w:t>
            </w:r>
          </w:p>
          <w:p w14:paraId="27F3BB85" w14:textId="77777777" w:rsidR="00786119" w:rsidRPr="0060276B" w:rsidRDefault="00786119" w:rsidP="00DD18B5">
            <w:pPr>
              <w:rPr>
                <w:rFonts w:cs="Calibri"/>
              </w:rPr>
            </w:pPr>
            <w:r w:rsidRPr="0060276B">
              <w:rPr>
                <w:rFonts w:cs="Calibri"/>
                <w:i/>
              </w:rPr>
              <w:t xml:space="preserve"> My reflection lists several relevant ideas and explains why they are relevant … (“because/so that”)</w:t>
            </w:r>
          </w:p>
        </w:tc>
      </w:tr>
      <w:tr w:rsidR="00786119" w:rsidRPr="0060276B" w14:paraId="26C6B73C" w14:textId="77777777" w:rsidTr="00DD18B5">
        <w:tc>
          <w:tcPr>
            <w:tcW w:w="5000" w:type="pct"/>
            <w:shd w:val="clear" w:color="auto" w:fill="CDE4F4"/>
          </w:tcPr>
          <w:p w14:paraId="24F36F6B" w14:textId="77777777" w:rsidR="00786119" w:rsidRPr="0060276B" w:rsidRDefault="00786119" w:rsidP="00DD18B5">
            <w:pPr>
              <w:rPr>
                <w:rFonts w:cs="Calibri"/>
                <w:i/>
              </w:rPr>
            </w:pPr>
            <w:r w:rsidRPr="0060276B">
              <w:rPr>
                <w:rFonts w:cs="Calibri"/>
              </w:rPr>
              <w:t xml:space="preserve">… and make a generalisation about these reflections as a young person, a </w:t>
            </w:r>
            <w:proofErr w:type="gramStart"/>
            <w:r w:rsidRPr="0060276B">
              <w:rPr>
                <w:rFonts w:cs="Calibri"/>
              </w:rPr>
              <w:t>citizen</w:t>
            </w:r>
            <w:proofErr w:type="gramEnd"/>
            <w:r w:rsidRPr="0060276B">
              <w:rPr>
                <w:rFonts w:cs="Calibri"/>
              </w:rPr>
              <w:t xml:space="preserve"> and a road user. </w:t>
            </w:r>
          </w:p>
          <w:p w14:paraId="2A0611E5" w14:textId="77777777" w:rsidR="00786119" w:rsidRDefault="00786119" w:rsidP="00DD18B5">
            <w:pPr>
              <w:rPr>
                <w:rFonts w:cs="Calibri"/>
                <w:i/>
              </w:rPr>
            </w:pPr>
            <w:r w:rsidRPr="0060276B">
              <w:rPr>
                <w:rFonts w:cs="Calibri"/>
                <w:i/>
              </w:rPr>
              <w:t>For example</w:t>
            </w:r>
            <w:r>
              <w:rPr>
                <w:rFonts w:cs="Calibri"/>
                <w:i/>
              </w:rPr>
              <w:t>:</w:t>
            </w:r>
          </w:p>
          <w:p w14:paraId="45E9569B" w14:textId="77777777" w:rsidR="00786119" w:rsidRPr="0060276B" w:rsidRDefault="00786119" w:rsidP="00DD18B5">
            <w:pPr>
              <w:rPr>
                <w:rFonts w:cs="Calibri"/>
                <w:i/>
              </w:rPr>
            </w:pPr>
            <w:r w:rsidRPr="0060276B">
              <w:rPr>
                <w:rFonts w:cs="Calibri"/>
                <w:i/>
              </w:rPr>
              <w:t>My explanation lists several causes and effects and explains why they are relevant … (“because/so that”).</w:t>
            </w:r>
          </w:p>
          <w:p w14:paraId="23AC5F0A" w14:textId="77777777" w:rsidR="00786119" w:rsidRPr="0060276B" w:rsidRDefault="00786119" w:rsidP="00DD18B5">
            <w:pPr>
              <w:rPr>
                <w:rFonts w:cs="Calibri"/>
              </w:rPr>
            </w:pPr>
            <w:proofErr w:type="gramStart"/>
            <w:r w:rsidRPr="0060276B">
              <w:rPr>
                <w:rFonts w:cs="Calibri"/>
                <w:i/>
              </w:rPr>
              <w:t>Overall</w:t>
            </w:r>
            <w:proofErr w:type="gramEnd"/>
            <w:r w:rsidRPr="0060276B">
              <w:rPr>
                <w:rFonts w:cs="Calibri"/>
                <w:i/>
              </w:rPr>
              <w:t xml:space="preserve"> I think the causes and effects of citizenship are … because [give reasons] … because [give evidence].</w:t>
            </w:r>
          </w:p>
        </w:tc>
      </w:tr>
    </w:tbl>
    <w:p w14:paraId="30703FE8" w14:textId="77777777" w:rsidR="00786119" w:rsidRPr="0060276B" w:rsidRDefault="00786119" w:rsidP="00DD18B5">
      <w:pPr>
        <w:rPr>
          <w:rFonts w:cs="MyriadPro-It"/>
          <w:b/>
          <w:iCs/>
          <w:sz w:val="24"/>
        </w:rPr>
      </w:pPr>
    </w:p>
    <w:p w14:paraId="5D506937" w14:textId="77777777" w:rsidR="00786119" w:rsidRPr="0060276B" w:rsidRDefault="00786119" w:rsidP="00DD18B5">
      <w:pPr>
        <w:pStyle w:val="Heading1"/>
        <w:spacing w:before="0"/>
      </w:pPr>
      <w:r w:rsidRPr="0060276B">
        <w:t xml:space="preserve">3.1. Reflect on your thoughts and actions as a citizen and a road </w:t>
      </w:r>
      <w:proofErr w:type="gramStart"/>
      <w:r w:rsidRPr="0060276B">
        <w:t>user</w:t>
      </w:r>
      <w:proofErr w:type="gramEnd"/>
    </w:p>
    <w:p w14:paraId="70E15D30" w14:textId="77777777" w:rsidR="00786119" w:rsidRPr="0060276B" w:rsidRDefault="00786119" w:rsidP="00DD18B5">
      <w:pPr>
        <w:autoSpaceDE w:val="0"/>
        <w:autoSpaceDN w:val="0"/>
        <w:adjustRightInd w:val="0"/>
      </w:pPr>
    </w:p>
    <w:p w14:paraId="10C0DE18" w14:textId="77777777" w:rsidR="00786119" w:rsidRPr="0060276B" w:rsidRDefault="00786119" w:rsidP="00DD18B5">
      <w:pPr>
        <w:pStyle w:val="Heading2"/>
        <w:spacing w:before="0"/>
      </w:pPr>
      <w:r w:rsidRPr="0060276B">
        <w:t xml:space="preserve">Activity 3.1.1: Reflecting on your skills when sharing the road with </w:t>
      </w:r>
      <w:proofErr w:type="gramStart"/>
      <w:r w:rsidRPr="0060276B">
        <w:t>others</w:t>
      </w:r>
      <w:proofErr w:type="gramEnd"/>
    </w:p>
    <w:p w14:paraId="5B99D4DB" w14:textId="77777777" w:rsidR="008C1D56" w:rsidRDefault="00786119" w:rsidP="00DD18B5">
      <w:r w:rsidRPr="0060276B">
        <w:rPr>
          <w:rFonts w:cs="MyriadPro-It"/>
          <w:iCs/>
        </w:rPr>
        <w:t xml:space="preserve">Citizens share the road with others. And just like people playing a </w:t>
      </w:r>
      <w:r w:rsidRPr="0060276B">
        <w:t>massively multiplayer online role-playing game (</w:t>
      </w:r>
      <w:r w:rsidRPr="0060276B">
        <w:rPr>
          <w:rFonts w:cs="MyriadPro-It"/>
          <w:iCs/>
        </w:rPr>
        <w:t xml:space="preserve">MMORPG), all road users have a guide or code of behaviour to follow. </w:t>
      </w:r>
      <w:r w:rsidRPr="003F1567">
        <w:rPr>
          <w:i/>
          <w:iCs/>
        </w:rPr>
        <w:t xml:space="preserve">The official New Zealand road code </w:t>
      </w:r>
      <w:r w:rsidRPr="0060276B">
        <w:t xml:space="preserve">is a guide for active citizenship in the context of safer </w:t>
      </w:r>
      <w:r>
        <w:t>travel</w:t>
      </w:r>
      <w:r w:rsidRPr="0060276B">
        <w:t xml:space="preserve">. </w:t>
      </w:r>
    </w:p>
    <w:p w14:paraId="22710369" w14:textId="277AC06A" w:rsidR="00786119" w:rsidRPr="0060276B" w:rsidRDefault="00786119" w:rsidP="008C1D56">
      <w:pPr>
        <w:rPr>
          <w:rFonts w:cs="MyriadPro-It"/>
          <w:iCs/>
        </w:rPr>
      </w:pPr>
      <w:r w:rsidRPr="0060276B">
        <w:rPr>
          <w:rFonts w:cs="MyriadPro-It"/>
          <w:iCs/>
        </w:rPr>
        <w:t>Some citizens and some MMORPG players are more skilled than others at following the code. Some citizens are top-rank players and others are “noobs” – they need far more experience before they can play well. Citizens who make “</w:t>
      </w:r>
      <w:proofErr w:type="spellStart"/>
      <w:r w:rsidRPr="0060276B">
        <w:rPr>
          <w:rFonts w:cs="MyriadPro-It"/>
          <w:iCs/>
        </w:rPr>
        <w:t>noobie</w:t>
      </w:r>
      <w:proofErr w:type="spellEnd"/>
      <w:r w:rsidRPr="0060276B">
        <w:rPr>
          <w:rFonts w:cs="MyriadPro-It"/>
          <w:iCs/>
        </w:rPr>
        <w:t xml:space="preserve">” mistakes when sharing the road put everyone else at risk. </w:t>
      </w:r>
    </w:p>
    <w:p w14:paraId="649C8A37" w14:textId="77777777" w:rsidR="00786119" w:rsidRPr="0060276B" w:rsidRDefault="00786119" w:rsidP="00DD18B5">
      <w:pPr>
        <w:autoSpaceDE w:val="0"/>
        <w:autoSpaceDN w:val="0"/>
        <w:adjustRightInd w:val="0"/>
        <w:rPr>
          <w:rFonts w:cs="MyriadPro-It"/>
          <w:iCs/>
        </w:rPr>
      </w:pPr>
      <w:r w:rsidRPr="0060276B">
        <w:rPr>
          <w:rFonts w:cs="MyriadPro-It"/>
          <w:iCs/>
        </w:rPr>
        <w:t>As a class, stand in a line in a large open space (</w:t>
      </w:r>
      <w:proofErr w:type="gramStart"/>
      <w:r w:rsidRPr="0060276B">
        <w:rPr>
          <w:rFonts w:cs="MyriadPro-It"/>
          <w:iCs/>
        </w:rPr>
        <w:t>e.g.</w:t>
      </w:r>
      <w:proofErr w:type="gramEnd"/>
      <w:r w:rsidRPr="0060276B">
        <w:rPr>
          <w:rFonts w:cs="MyriadPro-It"/>
          <w:iCs/>
        </w:rPr>
        <w:t xml:space="preserve"> clear a space in the classroom). </w:t>
      </w:r>
    </w:p>
    <w:p w14:paraId="646F4D39" w14:textId="77777777" w:rsidR="00786119" w:rsidRPr="0060276B" w:rsidRDefault="00786119" w:rsidP="00DD18B5">
      <w:pPr>
        <w:autoSpaceDE w:val="0"/>
        <w:autoSpaceDN w:val="0"/>
        <w:adjustRightInd w:val="0"/>
        <w:rPr>
          <w:rFonts w:cs="MyriadPro-It"/>
          <w:iCs/>
        </w:rPr>
      </w:pPr>
      <w:r w:rsidRPr="0060276B">
        <w:rPr>
          <w:rFonts w:cs="MyriadPro-It"/>
          <w:iCs/>
        </w:rPr>
        <w:t xml:space="preserve">Your teacher will ask you a series of questions. For each one, reflect on your level of skill as a good citizen skill and step forwards or backwards (or stay where you are) based on this scale. </w:t>
      </w:r>
    </w:p>
    <w:p w14:paraId="1CF27D78" w14:textId="77777777" w:rsidR="00786119" w:rsidRPr="00A91BDF" w:rsidRDefault="00786119" w:rsidP="00A91BDF">
      <w:pPr>
        <w:pStyle w:val="ListParagraph"/>
        <w:numPr>
          <w:ilvl w:val="0"/>
          <w:numId w:val="17"/>
        </w:numPr>
      </w:pPr>
      <w:r w:rsidRPr="00A91BDF">
        <w:t>Take two steps backward for “much worse” than other road users of my age and gender.</w:t>
      </w:r>
    </w:p>
    <w:p w14:paraId="1DC41E71" w14:textId="77777777" w:rsidR="00786119" w:rsidRPr="00A91BDF" w:rsidRDefault="00786119" w:rsidP="00A91BDF">
      <w:pPr>
        <w:pStyle w:val="ListParagraph"/>
        <w:numPr>
          <w:ilvl w:val="0"/>
          <w:numId w:val="17"/>
        </w:numPr>
      </w:pPr>
      <w:r w:rsidRPr="00A91BDF">
        <w:t>Take one step backwards for “worse” than other road users of my age and gender.</w:t>
      </w:r>
    </w:p>
    <w:p w14:paraId="07D09139" w14:textId="77777777" w:rsidR="00786119" w:rsidRPr="00A91BDF" w:rsidRDefault="00786119" w:rsidP="00A91BDF">
      <w:pPr>
        <w:pStyle w:val="ListParagraph"/>
        <w:numPr>
          <w:ilvl w:val="0"/>
          <w:numId w:val="17"/>
        </w:numPr>
      </w:pPr>
      <w:r w:rsidRPr="00A91BDF">
        <w:t xml:space="preserve">Remain where you are for “about the same” as other road users of my age and gender. </w:t>
      </w:r>
    </w:p>
    <w:p w14:paraId="675FE5B6" w14:textId="77777777" w:rsidR="00786119" w:rsidRPr="00A91BDF" w:rsidRDefault="00786119" w:rsidP="00A91BDF">
      <w:pPr>
        <w:pStyle w:val="ListParagraph"/>
        <w:numPr>
          <w:ilvl w:val="0"/>
          <w:numId w:val="17"/>
        </w:numPr>
      </w:pPr>
      <w:r w:rsidRPr="00A91BDF">
        <w:t>Take one step forwards for “better” than other road users of my age and gender.</w:t>
      </w:r>
    </w:p>
    <w:p w14:paraId="64FC652F" w14:textId="77777777" w:rsidR="00786119" w:rsidRPr="00A91BDF" w:rsidRDefault="00786119" w:rsidP="00A91BDF">
      <w:pPr>
        <w:pStyle w:val="ListParagraph"/>
        <w:numPr>
          <w:ilvl w:val="0"/>
          <w:numId w:val="17"/>
        </w:numPr>
      </w:pPr>
      <w:r w:rsidRPr="00A91BDF">
        <w:t xml:space="preserve">Take two steps forwards for “much better” than other road users of my age and gender. </w:t>
      </w:r>
    </w:p>
    <w:p w14:paraId="41C2B5C2" w14:textId="77777777" w:rsidR="00786119" w:rsidRPr="0060276B" w:rsidRDefault="00786119" w:rsidP="00DD18B5">
      <w:pPr>
        <w:autoSpaceDE w:val="0"/>
        <w:autoSpaceDN w:val="0"/>
        <w:adjustRightInd w:val="0"/>
        <w:rPr>
          <w:rFonts w:cs="MyriadPro-It"/>
          <w:b/>
          <w:iCs/>
        </w:rPr>
      </w:pPr>
      <w:r w:rsidRPr="0060276B">
        <w:rPr>
          <w:rFonts w:cs="MyriadPro-It"/>
          <w:b/>
          <w:iCs/>
        </w:rPr>
        <w:t>Questions</w:t>
      </w:r>
    </w:p>
    <w:p w14:paraId="65C3ACB7" w14:textId="77777777" w:rsidR="00786119" w:rsidRPr="0060276B" w:rsidRDefault="00786119" w:rsidP="00DD18B5">
      <w:pPr>
        <w:autoSpaceDE w:val="0"/>
        <w:autoSpaceDN w:val="0"/>
        <w:adjustRightInd w:val="0"/>
        <w:rPr>
          <w:rFonts w:eastAsia="MyriadPro-Regular" w:cs="MyriadPro-Regular"/>
        </w:rPr>
      </w:pPr>
      <w:r w:rsidRPr="0060276B">
        <w:rPr>
          <w:rFonts w:eastAsia="MyriadPro-Regular" w:cs="MyriadPro-Regular"/>
        </w:rPr>
        <w:t xml:space="preserve">Teacher chooses from the questions below </w:t>
      </w:r>
      <w:r>
        <w:rPr>
          <w:rFonts w:eastAsia="MyriadPro-Regular" w:cs="MyriadPro-Regular"/>
        </w:rPr>
        <w:t>or</w:t>
      </w:r>
      <w:r w:rsidRPr="0060276B">
        <w:rPr>
          <w:rFonts w:eastAsia="MyriadPro-Regular" w:cs="MyriadPro-Regular"/>
        </w:rPr>
        <w:t xml:space="preserve"> students can suggest their own examples.</w:t>
      </w:r>
    </w:p>
    <w:p w14:paraId="1EC5CF22" w14:textId="77777777" w:rsidR="00786119" w:rsidRPr="0060276B" w:rsidRDefault="00786119" w:rsidP="00DD18B5">
      <w:pPr>
        <w:autoSpaceDE w:val="0"/>
        <w:autoSpaceDN w:val="0"/>
        <w:adjustRightInd w:val="0"/>
        <w:rPr>
          <w:rFonts w:eastAsia="MyriadPro-Regular" w:cs="MyriadPro-Regular"/>
        </w:rPr>
      </w:pPr>
    </w:p>
    <w:p w14:paraId="44CA2EBB" w14:textId="77777777" w:rsidR="00A91BDF" w:rsidRDefault="00786119" w:rsidP="00DD18B5">
      <w:pPr>
        <w:pStyle w:val="ListBullet"/>
        <w:numPr>
          <w:ilvl w:val="0"/>
          <w:numId w:val="0"/>
        </w:numPr>
        <w:rPr>
          <w:rFonts w:cs="MyriadPro-It"/>
          <w:iCs/>
        </w:rPr>
      </w:pPr>
      <w:r w:rsidRPr="004873AF">
        <w:rPr>
          <w:rFonts w:cs="MyriadPro-It"/>
          <w:iCs/>
        </w:rPr>
        <w:lastRenderedPageBreak/>
        <w:t xml:space="preserve">Compared with other road users of your age and </w:t>
      </w:r>
      <w:r>
        <w:rPr>
          <w:rFonts w:cs="MyriadPro-It"/>
          <w:iCs/>
        </w:rPr>
        <w:t>gender</w:t>
      </w:r>
      <w:r w:rsidRPr="004873AF">
        <w:rPr>
          <w:rFonts w:cs="MyriadPro-It"/>
          <w:iCs/>
        </w:rPr>
        <w:t xml:space="preserve"> in New Zealand, what is your level of skill as a good citizen when you are</w:t>
      </w:r>
      <w:r w:rsidR="00A91BDF">
        <w:rPr>
          <w:rFonts w:cs="MyriadPro-It"/>
          <w:iCs/>
        </w:rPr>
        <w:t>…</w:t>
      </w:r>
      <w:r w:rsidRPr="004873AF">
        <w:rPr>
          <w:rFonts w:cs="MyriadPro-It"/>
          <w:iCs/>
        </w:rPr>
        <w:t xml:space="preserve"> </w:t>
      </w:r>
    </w:p>
    <w:p w14:paraId="62AF21B7" w14:textId="77777777" w:rsidR="00A91BDF" w:rsidRDefault="00786119" w:rsidP="00A91BDF">
      <w:pPr>
        <w:pStyle w:val="ListBullet"/>
        <w:numPr>
          <w:ilvl w:val="0"/>
          <w:numId w:val="16"/>
        </w:numPr>
        <w:rPr>
          <w:rFonts w:cs="MyriadPro-It"/>
          <w:iCs/>
        </w:rPr>
      </w:pPr>
      <w:r w:rsidRPr="004873AF">
        <w:t>checking the top 10 places for rust in a car?</w:t>
      </w:r>
    </w:p>
    <w:p w14:paraId="7F050C29" w14:textId="77777777" w:rsidR="00A91BDF" w:rsidRDefault="00786119" w:rsidP="00A91BDF">
      <w:pPr>
        <w:pStyle w:val="ListBullet"/>
        <w:numPr>
          <w:ilvl w:val="0"/>
          <w:numId w:val="16"/>
        </w:numPr>
        <w:rPr>
          <w:rFonts w:cs="MyriadPro-It"/>
          <w:iCs/>
        </w:rPr>
      </w:pPr>
      <w:r w:rsidRPr="0060276B">
        <w:t>checking a car’s safety rating online?</w:t>
      </w:r>
    </w:p>
    <w:p w14:paraId="61A6CDBD" w14:textId="7FB08FA1" w:rsidR="00786119" w:rsidRPr="00A91BDF" w:rsidRDefault="00786119" w:rsidP="00A91BDF">
      <w:pPr>
        <w:pStyle w:val="ListBullet"/>
        <w:numPr>
          <w:ilvl w:val="0"/>
          <w:numId w:val="16"/>
        </w:numPr>
        <w:rPr>
          <w:rFonts w:cs="MyriadPro-It"/>
          <w:iCs/>
        </w:rPr>
      </w:pPr>
      <w:r w:rsidRPr="0060276B">
        <w:t>checking tyres for uneven wear and tread depth?</w:t>
      </w:r>
    </w:p>
    <w:p w14:paraId="572FC3EB" w14:textId="6274B2C9" w:rsidR="00786119" w:rsidRPr="0060276B" w:rsidRDefault="00A91BDF" w:rsidP="00A91BDF">
      <w:pPr>
        <w:pStyle w:val="ListBullet"/>
        <w:numPr>
          <w:ilvl w:val="0"/>
          <w:numId w:val="16"/>
        </w:numPr>
      </w:pPr>
      <w:r>
        <w:t>c</w:t>
      </w:r>
      <w:r w:rsidR="00786119" w:rsidRPr="0060276B">
        <w:t>ontrolling a bicycle?</w:t>
      </w:r>
    </w:p>
    <w:p w14:paraId="5E7BFCAA" w14:textId="1FB1ABEE" w:rsidR="00786119" w:rsidRPr="0060276B" w:rsidRDefault="00786119" w:rsidP="00A91BDF">
      <w:pPr>
        <w:pStyle w:val="ListBullet"/>
        <w:numPr>
          <w:ilvl w:val="0"/>
          <w:numId w:val="16"/>
        </w:numPr>
      </w:pPr>
      <w:r w:rsidRPr="0060276B">
        <w:t>controlling a skateboard?</w:t>
      </w:r>
    </w:p>
    <w:p w14:paraId="5598EDFB" w14:textId="43C5FEAA" w:rsidR="00786119" w:rsidRPr="0060276B" w:rsidRDefault="00786119" w:rsidP="00A91BDF">
      <w:pPr>
        <w:pStyle w:val="ListBullet"/>
        <w:numPr>
          <w:ilvl w:val="0"/>
          <w:numId w:val="16"/>
        </w:numPr>
      </w:pPr>
      <w:r w:rsidRPr="0060276B">
        <w:t>controlling a car?</w:t>
      </w:r>
    </w:p>
    <w:p w14:paraId="66EEA96C" w14:textId="0C0643A6" w:rsidR="00786119" w:rsidRPr="0060276B" w:rsidRDefault="00786119" w:rsidP="00A91BDF">
      <w:pPr>
        <w:pStyle w:val="ListBullet"/>
        <w:numPr>
          <w:ilvl w:val="0"/>
          <w:numId w:val="16"/>
        </w:numPr>
      </w:pPr>
      <w:r w:rsidRPr="0060276B">
        <w:t>following the speed limit?</w:t>
      </w:r>
    </w:p>
    <w:p w14:paraId="6CE67C02" w14:textId="17B47B76" w:rsidR="00786119" w:rsidRPr="0060276B" w:rsidRDefault="00786119" w:rsidP="00A91BDF">
      <w:pPr>
        <w:pStyle w:val="ListBullet"/>
        <w:numPr>
          <w:ilvl w:val="0"/>
          <w:numId w:val="16"/>
        </w:numPr>
      </w:pPr>
      <w:r w:rsidRPr="0060276B">
        <w:t>driving to the road conditions?</w:t>
      </w:r>
    </w:p>
    <w:p w14:paraId="61304885" w14:textId="1B6669C9" w:rsidR="00786119" w:rsidRPr="0060276B" w:rsidRDefault="00786119" w:rsidP="00A91BDF">
      <w:pPr>
        <w:pStyle w:val="ListBullet"/>
        <w:numPr>
          <w:ilvl w:val="0"/>
          <w:numId w:val="16"/>
        </w:numPr>
      </w:pPr>
      <w:r w:rsidRPr="0060276B">
        <w:t>keeping a safe distance from the vehicle in front?</w:t>
      </w:r>
    </w:p>
    <w:p w14:paraId="145AF075" w14:textId="4CECB31C" w:rsidR="00786119" w:rsidRPr="0060276B" w:rsidRDefault="00786119" w:rsidP="00A91BDF">
      <w:pPr>
        <w:pStyle w:val="ListBullet"/>
        <w:numPr>
          <w:ilvl w:val="0"/>
          <w:numId w:val="16"/>
        </w:numPr>
      </w:pPr>
      <w:r w:rsidRPr="0060276B">
        <w:t>reading the road for potential hazards?</w:t>
      </w:r>
    </w:p>
    <w:p w14:paraId="7FC77FAF" w14:textId="2C5F1C3E" w:rsidR="00786119" w:rsidRPr="0060276B" w:rsidRDefault="00786119" w:rsidP="00A91BDF">
      <w:pPr>
        <w:pStyle w:val="ListBullet"/>
        <w:numPr>
          <w:ilvl w:val="0"/>
          <w:numId w:val="16"/>
        </w:numPr>
      </w:pPr>
      <w:r w:rsidRPr="0060276B">
        <w:t>predicting a problem in traffic before it happens?</w:t>
      </w:r>
    </w:p>
    <w:p w14:paraId="237A4BD8" w14:textId="2E668AFE" w:rsidR="00786119" w:rsidRPr="0060276B" w:rsidRDefault="00786119" w:rsidP="00A91BDF">
      <w:pPr>
        <w:pStyle w:val="ListBullet"/>
        <w:numPr>
          <w:ilvl w:val="0"/>
          <w:numId w:val="16"/>
        </w:numPr>
      </w:pPr>
      <w:r w:rsidRPr="0060276B">
        <w:t>speaking up when you see friends and family using the road in an unsafe way?</w:t>
      </w:r>
    </w:p>
    <w:p w14:paraId="25BC6D45" w14:textId="217D1F8F" w:rsidR="00786119" w:rsidRPr="0060276B" w:rsidRDefault="00786119" w:rsidP="00A91BDF">
      <w:pPr>
        <w:pStyle w:val="ListBullet"/>
        <w:numPr>
          <w:ilvl w:val="0"/>
          <w:numId w:val="16"/>
        </w:numPr>
      </w:pPr>
      <w:r w:rsidRPr="0060276B">
        <w:t>standing up to peer pressure?</w:t>
      </w:r>
    </w:p>
    <w:p w14:paraId="48B8B4B3" w14:textId="53C8B86C" w:rsidR="00786119" w:rsidRPr="0060276B" w:rsidRDefault="00786119" w:rsidP="00A91BDF">
      <w:pPr>
        <w:pStyle w:val="ListBullet"/>
        <w:numPr>
          <w:ilvl w:val="0"/>
          <w:numId w:val="16"/>
        </w:numPr>
      </w:pPr>
      <w:r w:rsidRPr="0060276B">
        <w:t>crossing the road?</w:t>
      </w:r>
    </w:p>
    <w:p w14:paraId="70F91F8D" w14:textId="07FA3E32" w:rsidR="00786119" w:rsidRPr="0060276B" w:rsidRDefault="00786119" w:rsidP="00A91BDF">
      <w:pPr>
        <w:pStyle w:val="ListBullet"/>
        <w:numPr>
          <w:ilvl w:val="0"/>
          <w:numId w:val="16"/>
        </w:numPr>
      </w:pPr>
      <w:r w:rsidRPr="0060276B">
        <w:t>being a passenger on a school bus?</w:t>
      </w:r>
    </w:p>
    <w:p w14:paraId="203C4CFA" w14:textId="33C8B9DC" w:rsidR="00786119" w:rsidRPr="0060276B" w:rsidRDefault="00786119" w:rsidP="00A91BDF">
      <w:pPr>
        <w:pStyle w:val="ListBullet"/>
        <w:numPr>
          <w:ilvl w:val="0"/>
          <w:numId w:val="16"/>
        </w:numPr>
      </w:pPr>
      <w:r w:rsidRPr="0060276B">
        <w:t>being a passenger in a friend’s car?</w:t>
      </w:r>
    </w:p>
    <w:p w14:paraId="4461C3E6" w14:textId="23BEE9A8" w:rsidR="00786119" w:rsidRPr="0060276B" w:rsidRDefault="00786119" w:rsidP="00A91BDF">
      <w:pPr>
        <w:pStyle w:val="ListBullet"/>
        <w:numPr>
          <w:ilvl w:val="0"/>
          <w:numId w:val="16"/>
        </w:numPr>
      </w:pPr>
      <w:r w:rsidRPr="0060276B">
        <w:t>using public transport?</w:t>
      </w:r>
    </w:p>
    <w:p w14:paraId="75A5276B" w14:textId="75B2A85B" w:rsidR="00786119" w:rsidRPr="0060276B" w:rsidRDefault="00786119" w:rsidP="00A91BDF">
      <w:pPr>
        <w:pStyle w:val="ListBullet"/>
        <w:numPr>
          <w:ilvl w:val="0"/>
          <w:numId w:val="16"/>
        </w:numPr>
      </w:pPr>
      <w:r w:rsidRPr="0060276B">
        <w:t>being a pedestrian?</w:t>
      </w:r>
    </w:p>
    <w:p w14:paraId="5BE61E0B" w14:textId="0C7B1B2A" w:rsidR="00786119" w:rsidRPr="0060276B" w:rsidRDefault="00786119" w:rsidP="00A91BDF">
      <w:pPr>
        <w:pStyle w:val="ListBullet"/>
        <w:numPr>
          <w:ilvl w:val="0"/>
          <w:numId w:val="16"/>
        </w:numPr>
      </w:pPr>
      <w:r w:rsidRPr="0060276B">
        <w:t>walking with young children?</w:t>
      </w:r>
    </w:p>
    <w:p w14:paraId="261B74AC" w14:textId="1643A384" w:rsidR="00786119" w:rsidRPr="0060276B" w:rsidRDefault="00786119" w:rsidP="00A91BDF">
      <w:pPr>
        <w:pStyle w:val="ListBullet"/>
        <w:numPr>
          <w:ilvl w:val="0"/>
          <w:numId w:val="16"/>
        </w:numPr>
      </w:pPr>
      <w:r w:rsidRPr="0060276B">
        <w:t>being the sober driver?</w:t>
      </w:r>
    </w:p>
    <w:p w14:paraId="0657BAD0" w14:textId="51F6BC9A" w:rsidR="00786119" w:rsidRDefault="00786119" w:rsidP="00A91BDF">
      <w:pPr>
        <w:pStyle w:val="ListBullet"/>
        <w:numPr>
          <w:ilvl w:val="0"/>
          <w:numId w:val="16"/>
        </w:numPr>
      </w:pPr>
      <w:r w:rsidRPr="0060276B">
        <w:t>stopping friends from driving under the influence of alcohol?</w:t>
      </w:r>
    </w:p>
    <w:p w14:paraId="6EA6663F" w14:textId="17022221" w:rsidR="00786119" w:rsidRPr="0060276B" w:rsidRDefault="00786119" w:rsidP="00A91BDF">
      <w:pPr>
        <w:pStyle w:val="ListBullet"/>
        <w:numPr>
          <w:ilvl w:val="0"/>
          <w:numId w:val="16"/>
        </w:numPr>
      </w:pPr>
      <w:r>
        <w:t>topping friends from driving when they have used drugs?</w:t>
      </w:r>
    </w:p>
    <w:p w14:paraId="00AD70EF" w14:textId="135EA34B" w:rsidR="00786119" w:rsidRPr="0060276B" w:rsidRDefault="00786119" w:rsidP="00A91BDF">
      <w:pPr>
        <w:pStyle w:val="ListBullet"/>
        <w:numPr>
          <w:ilvl w:val="0"/>
          <w:numId w:val="16"/>
        </w:numPr>
      </w:pPr>
      <w:r w:rsidRPr="0060276B">
        <w:t>knowing what to do if you break down on the motorway?</w:t>
      </w:r>
    </w:p>
    <w:p w14:paraId="18D21F9F" w14:textId="31FFEBCB" w:rsidR="00786119" w:rsidRPr="0060276B" w:rsidRDefault="00786119" w:rsidP="00A91BDF">
      <w:pPr>
        <w:pStyle w:val="ListBullet"/>
        <w:numPr>
          <w:ilvl w:val="0"/>
          <w:numId w:val="16"/>
        </w:numPr>
      </w:pPr>
      <w:r w:rsidRPr="0060276B">
        <w:t>reporting a drunk or dangerous driver?</w:t>
      </w:r>
    </w:p>
    <w:p w14:paraId="5013E357" w14:textId="77777777" w:rsidR="00786119" w:rsidRPr="0060276B" w:rsidRDefault="00786119" w:rsidP="00DD18B5">
      <w:pPr>
        <w:autoSpaceDE w:val="0"/>
        <w:autoSpaceDN w:val="0"/>
        <w:adjustRightInd w:val="0"/>
        <w:rPr>
          <w:rFonts w:cs="MyriadPro-It"/>
          <w:iCs/>
        </w:rPr>
      </w:pPr>
      <w:r w:rsidRPr="0060276B">
        <w:rPr>
          <w:rFonts w:cs="MyriadPro-It"/>
          <w:iCs/>
        </w:rPr>
        <w:t xml:space="preserve">As a class, discuss the skill levels that different people assessed themselves as having for different questions. </w:t>
      </w:r>
    </w:p>
    <w:p w14:paraId="26055803" w14:textId="77777777" w:rsidR="00786119" w:rsidRPr="00B43C5D" w:rsidRDefault="00786119" w:rsidP="00B43C5D">
      <w:r w:rsidRPr="00B43C5D">
        <w:t>Be prepared to justify your own decisions to move forwards or backwards or to stay in the same place, with reasons and examples.</w:t>
      </w:r>
    </w:p>
    <w:p w14:paraId="2356FF74" w14:textId="77777777" w:rsidR="00A91BDF" w:rsidRPr="00B43C5D" w:rsidRDefault="00786119" w:rsidP="00B43C5D">
      <w:r w:rsidRPr="00B43C5D">
        <w:t>Identify and discuss questions where lots of people agreed and questions where people held many different opinions.</w:t>
      </w:r>
    </w:p>
    <w:p w14:paraId="360E2D54" w14:textId="5B92D636" w:rsidR="00786119" w:rsidRPr="0060276B" w:rsidRDefault="00786119" w:rsidP="00B43C5D">
      <w:r w:rsidRPr="00B43C5D">
        <w:t>Offer some suggestions for why people might tend to assess their own skill levels in a similar way to others</w:t>
      </w:r>
      <w:r w:rsidRPr="0060276B">
        <w:t xml:space="preserve">. </w:t>
      </w:r>
    </w:p>
    <w:p w14:paraId="58EDB8DF" w14:textId="3DE87843" w:rsidR="003649A7" w:rsidRDefault="00786119" w:rsidP="00DD18B5">
      <w:pPr>
        <w:autoSpaceDE w:val="0"/>
        <w:autoSpaceDN w:val="0"/>
        <w:adjustRightInd w:val="0"/>
        <w:rPr>
          <w:rFonts w:cs="MyriadPro-It"/>
          <w:iCs/>
        </w:rPr>
      </w:pPr>
      <w:r w:rsidRPr="0060276B">
        <w:rPr>
          <w:rFonts w:cs="MyriadPro-It"/>
          <w:iCs/>
        </w:rPr>
        <w:t xml:space="preserve"> </w:t>
      </w:r>
    </w:p>
    <w:p w14:paraId="1A5A7537" w14:textId="77777777" w:rsidR="003649A7" w:rsidRDefault="003649A7">
      <w:pPr>
        <w:spacing w:line="240" w:lineRule="atLeast"/>
        <w:rPr>
          <w:rFonts w:cs="MyriadPro-It"/>
          <w:iCs/>
        </w:rPr>
      </w:pPr>
      <w:r>
        <w:rPr>
          <w:rFonts w:cs="MyriadPro-It"/>
          <w:iCs/>
        </w:rPr>
        <w:br w:type="page"/>
      </w:r>
    </w:p>
    <w:tbl>
      <w:tblPr>
        <w:tblStyle w:val="TableGrid"/>
        <w:tblW w:w="0" w:type="auto"/>
        <w:tblLook w:val="04A0" w:firstRow="1" w:lastRow="0" w:firstColumn="1" w:lastColumn="0" w:noHBand="0" w:noVBand="1"/>
      </w:tblPr>
      <w:tblGrid>
        <w:gridCol w:w="3080"/>
        <w:gridCol w:w="3081"/>
        <w:gridCol w:w="3081"/>
      </w:tblGrid>
      <w:tr w:rsidR="00E23616" w:rsidRPr="001A6890" w14:paraId="772C01FC" w14:textId="77777777" w:rsidTr="00E23616">
        <w:tc>
          <w:tcPr>
            <w:tcW w:w="3080" w:type="dxa"/>
            <w:shd w:val="clear" w:color="auto" w:fill="19456B"/>
          </w:tcPr>
          <w:p w14:paraId="6FB967EE" w14:textId="77777777" w:rsidR="00E23616" w:rsidRPr="001A6890" w:rsidRDefault="00E23616" w:rsidP="00584968">
            <w:pPr>
              <w:rPr>
                <w:color w:val="FFFFFF" w:themeColor="background1"/>
              </w:rPr>
            </w:pPr>
            <w:r>
              <w:rPr>
                <w:color w:val="FFFFFF" w:themeColor="background1"/>
              </w:rPr>
              <w:lastRenderedPageBreak/>
              <w:t>Road code links</w:t>
            </w:r>
            <w:r w:rsidRPr="001A6890">
              <w:rPr>
                <w:color w:val="FFFFFF" w:themeColor="background1"/>
              </w:rPr>
              <w:t xml:space="preserve"> </w:t>
            </w:r>
          </w:p>
        </w:tc>
        <w:tc>
          <w:tcPr>
            <w:tcW w:w="3081" w:type="dxa"/>
            <w:shd w:val="clear" w:color="auto" w:fill="19456B"/>
          </w:tcPr>
          <w:p w14:paraId="36D517FD" w14:textId="77777777" w:rsidR="00E23616" w:rsidRPr="001A6890" w:rsidRDefault="00E23616" w:rsidP="00584968">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28060892" w14:textId="77777777" w:rsidR="00E23616" w:rsidRPr="001A6890" w:rsidRDefault="00E23616" w:rsidP="00584968">
            <w:pPr>
              <w:rPr>
                <w:color w:val="FFFFFF" w:themeColor="background1"/>
              </w:rPr>
            </w:pPr>
            <w:r w:rsidRPr="001A6890">
              <w:rPr>
                <w:color w:val="FFFFFF" w:themeColor="background1"/>
              </w:rPr>
              <w:t xml:space="preserve">Possible evidence for: </w:t>
            </w:r>
          </w:p>
          <w:p w14:paraId="0A83A3B5" w14:textId="77777777" w:rsidR="00E23616" w:rsidRPr="001A6890" w:rsidRDefault="00E23616" w:rsidP="00584968">
            <w:pPr>
              <w:rPr>
                <w:color w:val="FFFFFF" w:themeColor="background1"/>
              </w:rPr>
            </w:pPr>
          </w:p>
        </w:tc>
      </w:tr>
      <w:tr w:rsidR="00786119" w:rsidRPr="0060276B" w14:paraId="2F650000" w14:textId="77777777" w:rsidTr="00E23616">
        <w:tc>
          <w:tcPr>
            <w:tcW w:w="3080" w:type="dxa"/>
          </w:tcPr>
          <w:p w14:paraId="358E3DF8" w14:textId="77777777" w:rsidR="00EE5B56" w:rsidRPr="00F90D72" w:rsidRDefault="00EE5B56" w:rsidP="00EE5B56">
            <w:pPr>
              <w:spacing w:after="120"/>
              <w:rPr>
                <w:bCs/>
              </w:rPr>
            </w:pPr>
            <w:r w:rsidRPr="00F90D72">
              <w:rPr>
                <w:bCs/>
              </w:rPr>
              <w:t>Page numbers from 2023 hardcopy.</w:t>
            </w:r>
          </w:p>
          <w:p w14:paraId="69178026" w14:textId="6F7F5FFE" w:rsidR="00786119" w:rsidRPr="0060276B" w:rsidRDefault="00530C05" w:rsidP="00DD18B5">
            <w:pPr>
              <w:spacing w:after="120"/>
            </w:pPr>
            <w:hyperlink r:id="rId9" w:history="1">
              <w:r w:rsidR="00786119" w:rsidRPr="00132450">
                <w:rPr>
                  <w:rStyle w:val="Hyperlink"/>
                </w:rPr>
                <w:t>Key Driving Skills</w:t>
              </w:r>
            </w:hyperlink>
            <w:r w:rsidR="00786119" w:rsidRPr="0060276B">
              <w:t xml:space="preserve"> p</w:t>
            </w:r>
            <w:r w:rsidR="002E690E">
              <w:t>38</w:t>
            </w:r>
          </w:p>
          <w:p w14:paraId="1A4AF496" w14:textId="77777777" w:rsidR="002E690E" w:rsidRPr="00A71727" w:rsidRDefault="00530C05" w:rsidP="002E690E">
            <w:pPr>
              <w:spacing w:after="120"/>
            </w:pPr>
            <w:hyperlink r:id="rId10" w:history="1">
              <w:r w:rsidR="002E690E" w:rsidRPr="00153058">
                <w:rPr>
                  <w:rStyle w:val="Hyperlink"/>
                </w:rPr>
                <w:t>Information for other road users</w:t>
              </w:r>
            </w:hyperlink>
          </w:p>
          <w:p w14:paraId="4895CC46" w14:textId="77777777" w:rsidR="002E690E" w:rsidRDefault="002E690E" w:rsidP="002E690E">
            <w:pPr>
              <w:spacing w:after="120"/>
            </w:pPr>
            <w:r>
              <w:t>p170</w:t>
            </w:r>
          </w:p>
          <w:p w14:paraId="57DBDB18" w14:textId="77777777" w:rsidR="00786119" w:rsidRDefault="00786119" w:rsidP="00DD18B5">
            <w:pPr>
              <w:spacing w:after="120"/>
            </w:pPr>
          </w:p>
          <w:p w14:paraId="28711A96" w14:textId="77777777" w:rsidR="00123001" w:rsidRPr="00C75E44" w:rsidRDefault="00123001" w:rsidP="002A74EE">
            <w:pPr>
              <w:shd w:val="clear" w:color="auto" w:fill="CDE4F4"/>
              <w:spacing w:after="120"/>
              <w:rPr>
                <w:rFonts w:cstheme="minorHAnsi"/>
                <w:b/>
              </w:rPr>
            </w:pPr>
            <w:r>
              <w:rPr>
                <w:rFonts w:cstheme="minorHAnsi"/>
                <w:b/>
              </w:rPr>
              <w:t xml:space="preserve">Supported by </w:t>
            </w:r>
            <w:r w:rsidRPr="00C75E44">
              <w:rPr>
                <w:rFonts w:cstheme="minorHAnsi"/>
                <w:b/>
              </w:rPr>
              <w:t>Drive</w:t>
            </w:r>
            <w:r>
              <w:rPr>
                <w:rFonts w:cstheme="minorHAnsi"/>
                <w:b/>
              </w:rPr>
              <w:t>:</w:t>
            </w:r>
          </w:p>
          <w:p w14:paraId="1615B16E" w14:textId="77777777" w:rsidR="00123001" w:rsidRDefault="00530C05" w:rsidP="002A74EE">
            <w:pPr>
              <w:shd w:val="clear" w:color="auto" w:fill="CDE4F4"/>
              <w:spacing w:after="120"/>
            </w:pPr>
            <w:hyperlink r:id="rId11" w:history="1">
              <w:r w:rsidR="00123001" w:rsidRPr="00EC2487">
                <w:rPr>
                  <w:rStyle w:val="Hyperlink"/>
                </w:rPr>
                <w:t>What is good driving?</w:t>
              </w:r>
            </w:hyperlink>
          </w:p>
          <w:p w14:paraId="594480A2" w14:textId="77777777" w:rsidR="00123001" w:rsidRDefault="00530C05" w:rsidP="002A74EE">
            <w:pPr>
              <w:shd w:val="clear" w:color="auto" w:fill="CDE4F4"/>
              <w:spacing w:after="120"/>
              <w:rPr>
                <w:bCs/>
              </w:rPr>
            </w:pPr>
            <w:hyperlink r:id="rId12" w:history="1">
              <w:r w:rsidR="00123001" w:rsidRPr="00564ABC">
                <w:rPr>
                  <w:rStyle w:val="Hyperlink"/>
                  <w:bCs/>
                </w:rPr>
                <w:t>The driver licence</w:t>
              </w:r>
            </w:hyperlink>
          </w:p>
          <w:p w14:paraId="23701AB1" w14:textId="77777777" w:rsidR="00123001" w:rsidRDefault="00530C05" w:rsidP="002A74EE">
            <w:pPr>
              <w:shd w:val="clear" w:color="auto" w:fill="CDE4F4"/>
              <w:spacing w:after="120"/>
              <w:rPr>
                <w:rStyle w:val="Hyperlink"/>
                <w:bCs/>
              </w:rPr>
            </w:pPr>
            <w:hyperlink r:id="rId13" w:history="1">
              <w:r w:rsidR="00123001" w:rsidRPr="00FB3963">
                <w:rPr>
                  <w:rStyle w:val="Hyperlink"/>
                  <w:bCs/>
                </w:rPr>
                <w:t>The truth about speed</w:t>
              </w:r>
            </w:hyperlink>
          </w:p>
          <w:p w14:paraId="7733C4CE" w14:textId="0798F8CF" w:rsidR="00123001" w:rsidRPr="0060276B" w:rsidRDefault="00530C05" w:rsidP="002A74EE">
            <w:pPr>
              <w:shd w:val="clear" w:color="auto" w:fill="CDE4F4"/>
            </w:pPr>
            <w:hyperlink r:id="rId14" w:history="1">
              <w:r w:rsidR="002A74EE" w:rsidRPr="00A268BB">
                <w:rPr>
                  <w:rStyle w:val="Hyperlink"/>
                  <w:bCs/>
                </w:rPr>
                <w:t>Using lanes</w:t>
              </w:r>
            </w:hyperlink>
          </w:p>
        </w:tc>
        <w:tc>
          <w:tcPr>
            <w:tcW w:w="3081" w:type="dxa"/>
          </w:tcPr>
          <w:p w14:paraId="668282A9" w14:textId="77777777" w:rsidR="006D1CA6" w:rsidRPr="0060276B" w:rsidRDefault="006D1CA6" w:rsidP="006D1CA6">
            <w:pPr>
              <w:spacing w:after="120"/>
            </w:pPr>
            <w:r>
              <w:t>RC-101</w:t>
            </w:r>
            <w:r w:rsidRPr="0060276B">
              <w:t>. Filling in the driver licence application form</w:t>
            </w:r>
          </w:p>
          <w:p w14:paraId="14614F06" w14:textId="2C284E9A" w:rsidR="0022110B" w:rsidRPr="00A71727" w:rsidRDefault="0022110B" w:rsidP="0022110B">
            <w:pPr>
              <w:spacing w:after="120"/>
            </w:pPr>
            <w:r>
              <w:t>RC-300</w:t>
            </w:r>
            <w:r w:rsidRPr="00A71727">
              <w:t xml:space="preserve">. Speed </w:t>
            </w:r>
            <w:r>
              <w:t>signs</w:t>
            </w:r>
          </w:p>
          <w:p w14:paraId="7421641B" w14:textId="77777777" w:rsidR="0022110B" w:rsidRPr="00A71727" w:rsidRDefault="0022110B" w:rsidP="0022110B">
            <w:pPr>
              <w:spacing w:after="120"/>
            </w:pPr>
            <w:r>
              <w:t>RC-301</w:t>
            </w:r>
            <w:r w:rsidRPr="00A71727">
              <w:t>. Speed and curves</w:t>
            </w:r>
          </w:p>
          <w:p w14:paraId="400A5239" w14:textId="77777777" w:rsidR="0022110B" w:rsidRDefault="0022110B" w:rsidP="0022110B">
            <w:pPr>
              <w:spacing w:after="120"/>
            </w:pPr>
            <w:r>
              <w:t>RC-311</w:t>
            </w:r>
            <w:r w:rsidRPr="00A71727">
              <w:t>. Driving on different types of roads</w:t>
            </w:r>
          </w:p>
          <w:p w14:paraId="67013CA1" w14:textId="77777777" w:rsidR="0022110B" w:rsidRPr="00A71727" w:rsidRDefault="0022110B" w:rsidP="0022110B">
            <w:pPr>
              <w:spacing w:after="120"/>
            </w:pPr>
            <w:r>
              <w:t>RC-400</w:t>
            </w:r>
            <w:r w:rsidRPr="00A71727">
              <w:t>. Responsible driving</w:t>
            </w:r>
          </w:p>
          <w:p w14:paraId="357FEA38" w14:textId="0B2BF7B0" w:rsidR="0022110B" w:rsidRDefault="0022110B" w:rsidP="0022110B">
            <w:pPr>
              <w:spacing w:after="120"/>
            </w:pPr>
            <w:r>
              <w:t>RC-401</w:t>
            </w:r>
            <w:r w:rsidRPr="00A71727">
              <w:t xml:space="preserve">. Respecting other road </w:t>
            </w:r>
            <w:r w:rsidR="0045633A">
              <w:t>users</w:t>
            </w:r>
          </w:p>
          <w:p w14:paraId="0749383F" w14:textId="77777777" w:rsidR="0022110B" w:rsidRPr="00A71727" w:rsidRDefault="0022110B" w:rsidP="0022110B">
            <w:pPr>
              <w:spacing w:after="120"/>
            </w:pPr>
            <w:r>
              <w:t>RC-405</w:t>
            </w:r>
            <w:r w:rsidRPr="00A71727">
              <w:t>. Lanes</w:t>
            </w:r>
          </w:p>
          <w:p w14:paraId="0EEF99E4" w14:textId="233D5458" w:rsidR="00786119" w:rsidRPr="0060276B" w:rsidRDefault="0022110B" w:rsidP="00240B31">
            <w:pPr>
              <w:spacing w:after="120"/>
            </w:pPr>
            <w:r>
              <w:t>RC-406</w:t>
            </w:r>
            <w:r w:rsidRPr="00A71727">
              <w:t>. Passing</w:t>
            </w:r>
          </w:p>
        </w:tc>
        <w:tc>
          <w:tcPr>
            <w:tcW w:w="3081" w:type="dxa"/>
          </w:tcPr>
          <w:p w14:paraId="21A8654E" w14:textId="77777777" w:rsidR="00786119" w:rsidRPr="0060276B" w:rsidRDefault="00786119" w:rsidP="00E301D3">
            <w:r w:rsidRPr="0060276B">
              <w:t xml:space="preserve">Unit 26625: Actively participate in spoken interactions. </w:t>
            </w:r>
          </w:p>
          <w:p w14:paraId="54432811" w14:textId="77777777" w:rsidR="00786119" w:rsidRPr="0060276B" w:rsidRDefault="00786119" w:rsidP="00DD18B5">
            <w:pPr>
              <w:spacing w:after="120"/>
            </w:pPr>
          </w:p>
        </w:tc>
      </w:tr>
    </w:tbl>
    <w:p w14:paraId="50BDC216" w14:textId="77777777" w:rsidR="00786119" w:rsidRPr="0060276B" w:rsidRDefault="00786119" w:rsidP="00DD18B5">
      <w:pPr>
        <w:autoSpaceDE w:val="0"/>
        <w:autoSpaceDN w:val="0"/>
        <w:adjustRightInd w:val="0"/>
        <w:rPr>
          <w:rFonts w:cs="MyriadPro-It"/>
          <w:i/>
          <w:iCs/>
        </w:rPr>
      </w:pPr>
    </w:p>
    <w:p w14:paraId="1ACBA7C7" w14:textId="77777777" w:rsidR="00786119" w:rsidRPr="0060276B" w:rsidRDefault="00786119" w:rsidP="00DD18B5">
      <w:pPr>
        <w:pStyle w:val="Heading2"/>
        <w:spacing w:before="0"/>
        <w:rPr>
          <w:rFonts w:eastAsia="MyriadPro-Regular"/>
        </w:rPr>
      </w:pPr>
      <w:r w:rsidRPr="0060276B">
        <w:rPr>
          <w:rFonts w:eastAsia="MyriadPro-Regular"/>
        </w:rPr>
        <w:t>Activity 3.1.</w:t>
      </w:r>
      <w:r>
        <w:rPr>
          <w:rFonts w:eastAsia="MyriadPro-Regular"/>
        </w:rPr>
        <w:t>2</w:t>
      </w:r>
      <w:r w:rsidRPr="0060276B">
        <w:rPr>
          <w:rFonts w:eastAsia="MyriadPro-Regular"/>
        </w:rPr>
        <w:t>: Reflect on your attitude when sharing the road with others?</w:t>
      </w:r>
    </w:p>
    <w:p w14:paraId="11F03258" w14:textId="77777777" w:rsidR="00786119" w:rsidRPr="0060276B" w:rsidRDefault="00786119" w:rsidP="00DD18B5">
      <w:r w:rsidRPr="0060276B">
        <w:t xml:space="preserve">Set up a continuum across an open space. </w:t>
      </w:r>
    </w:p>
    <w:p w14:paraId="46C82486" w14:textId="77777777" w:rsidR="00786119" w:rsidRPr="0060276B" w:rsidRDefault="00786119" w:rsidP="00DD18B5">
      <w:r w:rsidRPr="0060276B">
        <w:t xml:space="preserve">Place opposing signs at each end of the continuum, such as </w:t>
      </w:r>
      <w:r w:rsidRPr="0060276B">
        <w:rPr>
          <w:i/>
        </w:rPr>
        <w:t xml:space="preserve">Strongly agree </w:t>
      </w:r>
      <w:r w:rsidRPr="0060276B">
        <w:t xml:space="preserve">– </w:t>
      </w:r>
      <w:r w:rsidRPr="0060276B">
        <w:rPr>
          <w:i/>
        </w:rPr>
        <w:t>Strongly disagree</w:t>
      </w:r>
      <w:r w:rsidRPr="0060276B">
        <w:t xml:space="preserve">. </w:t>
      </w:r>
    </w:p>
    <w:p w14:paraId="072DF842" w14:textId="77777777" w:rsidR="00786119" w:rsidRPr="0060276B" w:rsidRDefault="00786119" w:rsidP="00DD18B5">
      <w:r w:rsidRPr="0060276B">
        <w:t>Take few minutes to think deeply about all the ways (safe and unsafe) in which people use the roads.</w:t>
      </w:r>
    </w:p>
    <w:p w14:paraId="0999ABB6" w14:textId="77777777" w:rsidR="00786119" w:rsidRPr="00B43C5D" w:rsidRDefault="00786119" w:rsidP="00B43C5D">
      <w:r w:rsidRPr="00B43C5D">
        <w:t>Your teacher will read out a series of attitude statements.</w:t>
      </w:r>
    </w:p>
    <w:p w14:paraId="675D0D47" w14:textId="77777777" w:rsidR="00786119" w:rsidRPr="00B43C5D" w:rsidRDefault="00786119" w:rsidP="00B43C5D">
      <w:pPr>
        <w:pStyle w:val="ListParagraph"/>
        <w:numPr>
          <w:ilvl w:val="0"/>
          <w:numId w:val="19"/>
        </w:numPr>
      </w:pPr>
      <w:r w:rsidRPr="00B43C5D">
        <w:t>Think about whether you agree or disagree with each statement.</w:t>
      </w:r>
    </w:p>
    <w:p w14:paraId="77D3446A" w14:textId="77777777" w:rsidR="00786119" w:rsidRPr="00B43C5D" w:rsidRDefault="00786119" w:rsidP="00B43C5D">
      <w:pPr>
        <w:pStyle w:val="ListParagraph"/>
        <w:numPr>
          <w:ilvl w:val="0"/>
          <w:numId w:val="19"/>
        </w:numPr>
      </w:pPr>
      <w:r w:rsidRPr="00B43C5D">
        <w:t>Move to stand at the place along the continuum that best represents how you feel about the statement.</w:t>
      </w:r>
    </w:p>
    <w:p w14:paraId="5AE50115" w14:textId="77777777" w:rsidR="00B43C5D" w:rsidRPr="00B43C5D" w:rsidRDefault="00786119" w:rsidP="00B43C5D">
      <w:pPr>
        <w:pStyle w:val="ListParagraph"/>
        <w:numPr>
          <w:ilvl w:val="0"/>
          <w:numId w:val="19"/>
        </w:numPr>
      </w:pPr>
      <w:r w:rsidRPr="00B43C5D">
        <w:t xml:space="preserve">Explain to others why you have placed yourself at that point. You may pass if you wish. </w:t>
      </w:r>
    </w:p>
    <w:p w14:paraId="097A281B" w14:textId="5A827C3C" w:rsidR="00786119" w:rsidRPr="00B43C5D" w:rsidRDefault="00786119" w:rsidP="00B43C5D">
      <w:r w:rsidRPr="00B43C5D">
        <w:t xml:space="preserve">Note this activity is not a debate. Everyone’s opinion is respected as are everyone’s reasons. Do not challenge anyone else’s opinion. It can be hard to hold an unpopular view. It is always risky to express an opinion that is different from the crowd but any individual who does so shows courage in standing up for themselves. </w:t>
      </w:r>
    </w:p>
    <w:p w14:paraId="2E6141E4" w14:textId="77777777" w:rsidR="00786119" w:rsidRPr="00B43C5D" w:rsidRDefault="00786119" w:rsidP="00B43C5D">
      <w:r w:rsidRPr="00B43C5D">
        <w:t xml:space="preserve">Discuss: </w:t>
      </w:r>
    </w:p>
    <w:p w14:paraId="64299680" w14:textId="77777777" w:rsidR="00786119" w:rsidRPr="00B43C5D" w:rsidRDefault="00786119" w:rsidP="00B43C5D">
      <w:pPr>
        <w:pStyle w:val="ListParagraph"/>
        <w:numPr>
          <w:ilvl w:val="0"/>
          <w:numId w:val="20"/>
        </w:numPr>
      </w:pPr>
      <w:r w:rsidRPr="00B43C5D">
        <w:t xml:space="preserve">how easy it was to choose a position on the </w:t>
      </w:r>
      <w:proofErr w:type="gramStart"/>
      <w:r w:rsidRPr="00B43C5D">
        <w:t>continuum</w:t>
      </w:r>
      <w:proofErr w:type="gramEnd"/>
    </w:p>
    <w:p w14:paraId="2A7FA210" w14:textId="77777777" w:rsidR="00786119" w:rsidRPr="00B43C5D" w:rsidRDefault="00786119" w:rsidP="00B43C5D">
      <w:pPr>
        <w:pStyle w:val="ListParagraph"/>
        <w:numPr>
          <w:ilvl w:val="0"/>
          <w:numId w:val="20"/>
        </w:numPr>
      </w:pPr>
      <w:r w:rsidRPr="00B43C5D">
        <w:t xml:space="preserve">what factors influenced your </w:t>
      </w:r>
      <w:proofErr w:type="gramStart"/>
      <w:r w:rsidRPr="00B43C5D">
        <w:t>choice</w:t>
      </w:r>
      <w:proofErr w:type="gramEnd"/>
    </w:p>
    <w:p w14:paraId="7D79196C" w14:textId="77777777" w:rsidR="00786119" w:rsidRPr="00B43C5D" w:rsidRDefault="00786119" w:rsidP="00B43C5D">
      <w:pPr>
        <w:pStyle w:val="ListParagraph"/>
        <w:numPr>
          <w:ilvl w:val="0"/>
          <w:numId w:val="20"/>
        </w:numPr>
      </w:pPr>
      <w:r w:rsidRPr="00B43C5D">
        <w:t xml:space="preserve">why different students hold different opinions about the </w:t>
      </w:r>
      <w:proofErr w:type="gramStart"/>
      <w:r w:rsidRPr="00B43C5D">
        <w:t>statement</w:t>
      </w:r>
      <w:proofErr w:type="gramEnd"/>
    </w:p>
    <w:p w14:paraId="29D14DBB" w14:textId="77777777" w:rsidR="00786119" w:rsidRPr="00B43C5D" w:rsidRDefault="00786119" w:rsidP="00B43C5D">
      <w:pPr>
        <w:pStyle w:val="ListParagraph"/>
        <w:numPr>
          <w:ilvl w:val="0"/>
          <w:numId w:val="20"/>
        </w:numPr>
      </w:pPr>
      <w:r w:rsidRPr="00B43C5D">
        <w:t xml:space="preserve">whether your attitude would change if the situation was reframed to be happening in your home or if the other road users were your friends and family. </w:t>
      </w:r>
    </w:p>
    <w:p w14:paraId="5D9FBE65" w14:textId="77777777" w:rsidR="00786119" w:rsidRPr="00B43C5D" w:rsidRDefault="00786119" w:rsidP="00B43C5D">
      <w:r w:rsidRPr="00B43C5D">
        <w:t>After this discussion, you may:</w:t>
      </w:r>
    </w:p>
    <w:p w14:paraId="54582320" w14:textId="77777777" w:rsidR="00786119" w:rsidRPr="00B43C5D" w:rsidRDefault="00786119" w:rsidP="00B43C5D">
      <w:pPr>
        <w:pStyle w:val="ListParagraph"/>
        <w:numPr>
          <w:ilvl w:val="0"/>
          <w:numId w:val="21"/>
        </w:numPr>
      </w:pPr>
      <w:r w:rsidRPr="00B43C5D">
        <w:t xml:space="preserve">change your position on the values continuum if your thinking has </w:t>
      </w:r>
      <w:proofErr w:type="gramStart"/>
      <w:r w:rsidRPr="00B43C5D">
        <w:t>changed</w:t>
      </w:r>
      <w:proofErr w:type="gramEnd"/>
    </w:p>
    <w:p w14:paraId="544854D2" w14:textId="77777777" w:rsidR="00786119" w:rsidRPr="00B43C5D" w:rsidRDefault="00786119" w:rsidP="00B43C5D">
      <w:pPr>
        <w:pStyle w:val="ListParagraph"/>
        <w:numPr>
          <w:ilvl w:val="0"/>
          <w:numId w:val="21"/>
        </w:numPr>
      </w:pPr>
      <w:r w:rsidRPr="00B43C5D">
        <w:t xml:space="preserve">discuss how easy it was to change a </w:t>
      </w:r>
      <w:proofErr w:type="gramStart"/>
      <w:r w:rsidRPr="00B43C5D">
        <w:t>position</w:t>
      </w:r>
      <w:proofErr w:type="gramEnd"/>
      <w:r w:rsidRPr="00B43C5D">
        <w:t xml:space="preserve">  </w:t>
      </w:r>
    </w:p>
    <w:p w14:paraId="75EAE017" w14:textId="77777777" w:rsidR="00786119" w:rsidRPr="00B43C5D" w:rsidRDefault="00786119" w:rsidP="00B43C5D">
      <w:pPr>
        <w:pStyle w:val="ListParagraph"/>
        <w:numPr>
          <w:ilvl w:val="0"/>
          <w:numId w:val="21"/>
        </w:numPr>
      </w:pPr>
      <w:r w:rsidRPr="00B43C5D">
        <w:t xml:space="preserve">explain the factors that influenced your choice to </w:t>
      </w:r>
      <w:proofErr w:type="gramStart"/>
      <w:r w:rsidRPr="00B43C5D">
        <w:t>move</w:t>
      </w:r>
      <w:proofErr w:type="gramEnd"/>
    </w:p>
    <w:p w14:paraId="4EA3D076" w14:textId="77777777" w:rsidR="00786119" w:rsidRPr="00B43C5D" w:rsidRDefault="00786119" w:rsidP="00B43C5D">
      <w:pPr>
        <w:pStyle w:val="ListParagraph"/>
        <w:numPr>
          <w:ilvl w:val="0"/>
          <w:numId w:val="21"/>
        </w:numPr>
      </w:pPr>
      <w:r w:rsidRPr="00B43C5D">
        <w:t>appreciate that there is some truth and some inaccuracy in every statement.</w:t>
      </w:r>
    </w:p>
    <w:p w14:paraId="7D810D50" w14:textId="77777777" w:rsidR="00786119" w:rsidRPr="0060276B" w:rsidRDefault="00786119" w:rsidP="00DD18B5">
      <w:pPr>
        <w:autoSpaceDE w:val="0"/>
        <w:autoSpaceDN w:val="0"/>
        <w:adjustRightInd w:val="0"/>
        <w:rPr>
          <w:rFonts w:eastAsia="MyriadPro-Regular" w:cs="MyriadPro-Regular"/>
          <w:b/>
        </w:rPr>
      </w:pPr>
      <w:r w:rsidRPr="0060276B">
        <w:rPr>
          <w:rFonts w:eastAsia="MyriadPro-Regular" w:cs="MyriadPro-Regular"/>
          <w:b/>
        </w:rPr>
        <w:t>Attitude statements</w:t>
      </w:r>
    </w:p>
    <w:p w14:paraId="5AE8BD15" w14:textId="77777777" w:rsidR="00786119" w:rsidRPr="0060276B" w:rsidRDefault="00786119" w:rsidP="00DD18B5">
      <w:r w:rsidRPr="0060276B">
        <w:t xml:space="preserve">Teacher </w:t>
      </w:r>
      <w:r>
        <w:t>to create road user</w:t>
      </w:r>
      <w:r w:rsidRPr="0060276B">
        <w:t xml:space="preserve"> statements that will best engage students’ experiences and interests </w:t>
      </w:r>
      <w:proofErr w:type="gramStart"/>
      <w:r w:rsidRPr="0060276B">
        <w:t>and also</w:t>
      </w:r>
      <w:proofErr w:type="gramEnd"/>
      <w:r w:rsidRPr="0060276B">
        <w:t xml:space="preserve"> includes </w:t>
      </w:r>
      <w:r w:rsidRPr="0060276B">
        <w:rPr>
          <w:rFonts w:eastAsia="MyriadPro-Regular" w:cs="MyriadPro-Regular"/>
        </w:rPr>
        <w:t>students’ examples of their attitudes when using the roads</w:t>
      </w:r>
      <w:r w:rsidRPr="0060276B">
        <w:t>.</w:t>
      </w:r>
      <w:r>
        <w:t xml:space="preserve"> Contexts can relate to the road rules </w:t>
      </w:r>
      <w:r>
        <w:lastRenderedPageBreak/>
        <w:t xml:space="preserve">and road user experiences as drivers, cyclists, </w:t>
      </w:r>
      <w:proofErr w:type="gramStart"/>
      <w:r>
        <w:t>pedestrians</w:t>
      </w:r>
      <w:proofErr w:type="gramEnd"/>
      <w:r>
        <w:t xml:space="preserve"> or passengers. Use a format such as </w:t>
      </w:r>
      <w:proofErr w:type="gramStart"/>
      <w:r>
        <w:t>“ I</w:t>
      </w:r>
      <w:proofErr w:type="gramEnd"/>
      <w:r>
        <w:t xml:space="preserve"> think that you should…” or “It is not okay to…” or “It is difficult to…”.</w:t>
      </w:r>
    </w:p>
    <w:p w14:paraId="2DAAB4C2" w14:textId="77777777" w:rsidR="00786119" w:rsidRDefault="00786119" w:rsidP="00DD18B5">
      <w:pPr>
        <w:autoSpaceDE w:val="0"/>
        <w:autoSpaceDN w:val="0"/>
        <w:adjustRightInd w:val="0"/>
        <w:rPr>
          <w:rFonts w:eastAsia="MyriadPro-Regular" w:cs="MyriadPro-Regular"/>
        </w:rPr>
      </w:pPr>
    </w:p>
    <w:tbl>
      <w:tblPr>
        <w:tblStyle w:val="TableGrid"/>
        <w:tblW w:w="0" w:type="auto"/>
        <w:tblLook w:val="04A0" w:firstRow="1" w:lastRow="0" w:firstColumn="1" w:lastColumn="0" w:noHBand="0" w:noVBand="1"/>
      </w:tblPr>
      <w:tblGrid>
        <w:gridCol w:w="3080"/>
        <w:gridCol w:w="3081"/>
        <w:gridCol w:w="3081"/>
      </w:tblGrid>
      <w:tr w:rsidR="00E23616" w:rsidRPr="001A6890" w14:paraId="31EDD594" w14:textId="77777777" w:rsidTr="00F73001">
        <w:tc>
          <w:tcPr>
            <w:tcW w:w="3080" w:type="dxa"/>
            <w:shd w:val="clear" w:color="auto" w:fill="19456B"/>
          </w:tcPr>
          <w:p w14:paraId="21FDF78A" w14:textId="77777777" w:rsidR="00E23616" w:rsidRPr="001A6890" w:rsidRDefault="00E23616" w:rsidP="00584968">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270E1ABD" w14:textId="77777777" w:rsidR="00E23616" w:rsidRPr="001A6890" w:rsidRDefault="00E23616" w:rsidP="00584968">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63248193" w14:textId="77777777" w:rsidR="00E23616" w:rsidRPr="001A6890" w:rsidRDefault="00E23616" w:rsidP="00584968">
            <w:pPr>
              <w:rPr>
                <w:color w:val="FFFFFF" w:themeColor="background1"/>
              </w:rPr>
            </w:pPr>
            <w:r w:rsidRPr="001A6890">
              <w:rPr>
                <w:color w:val="FFFFFF" w:themeColor="background1"/>
              </w:rPr>
              <w:t xml:space="preserve">Possible evidence for: </w:t>
            </w:r>
          </w:p>
          <w:p w14:paraId="0A8BD818" w14:textId="77777777" w:rsidR="00E23616" w:rsidRPr="001A6890" w:rsidRDefault="00E23616" w:rsidP="00584968">
            <w:pPr>
              <w:rPr>
                <w:color w:val="FFFFFF" w:themeColor="background1"/>
              </w:rPr>
            </w:pPr>
          </w:p>
        </w:tc>
      </w:tr>
      <w:tr w:rsidR="00786119" w:rsidRPr="0060276B" w14:paraId="6C14F5C2" w14:textId="77777777" w:rsidTr="00F73001">
        <w:tc>
          <w:tcPr>
            <w:tcW w:w="3080" w:type="dxa"/>
          </w:tcPr>
          <w:p w14:paraId="050F4B9A" w14:textId="77777777" w:rsidR="00EE5B56" w:rsidRPr="00F90D72" w:rsidRDefault="00EE5B56" w:rsidP="00EE5B56">
            <w:pPr>
              <w:spacing w:after="120"/>
              <w:rPr>
                <w:bCs/>
              </w:rPr>
            </w:pPr>
            <w:r w:rsidRPr="00F90D72">
              <w:rPr>
                <w:bCs/>
              </w:rPr>
              <w:t>Page numbers from 2023 hardcopy.</w:t>
            </w:r>
          </w:p>
          <w:p w14:paraId="188AAB67" w14:textId="77777777" w:rsidR="00132450" w:rsidRPr="0060276B" w:rsidRDefault="00530C05" w:rsidP="00132450">
            <w:pPr>
              <w:spacing w:after="120"/>
            </w:pPr>
            <w:hyperlink r:id="rId15" w:history="1">
              <w:r w:rsidR="00132450" w:rsidRPr="00132450">
                <w:rPr>
                  <w:rStyle w:val="Hyperlink"/>
                </w:rPr>
                <w:t>Key Driving Skills</w:t>
              </w:r>
            </w:hyperlink>
            <w:r w:rsidR="00132450" w:rsidRPr="0060276B">
              <w:t xml:space="preserve"> p</w:t>
            </w:r>
            <w:r w:rsidR="00132450">
              <w:t>38</w:t>
            </w:r>
          </w:p>
          <w:p w14:paraId="1ADE56E0" w14:textId="77777777" w:rsidR="00132450" w:rsidRPr="00A71727" w:rsidRDefault="00530C05" w:rsidP="00132450">
            <w:pPr>
              <w:spacing w:after="120"/>
            </w:pPr>
            <w:hyperlink r:id="rId16" w:history="1">
              <w:r w:rsidR="00132450" w:rsidRPr="00153058">
                <w:rPr>
                  <w:rStyle w:val="Hyperlink"/>
                </w:rPr>
                <w:t>Information for other road users</w:t>
              </w:r>
            </w:hyperlink>
          </w:p>
          <w:p w14:paraId="5EB79BA7" w14:textId="77777777" w:rsidR="00132450" w:rsidRDefault="00132450" w:rsidP="00132450">
            <w:pPr>
              <w:spacing w:after="120"/>
            </w:pPr>
            <w:r>
              <w:t>p170</w:t>
            </w:r>
          </w:p>
          <w:p w14:paraId="2C0ED8F7" w14:textId="77777777" w:rsidR="00786119" w:rsidRDefault="00786119" w:rsidP="00132450">
            <w:pPr>
              <w:spacing w:after="120"/>
            </w:pPr>
          </w:p>
          <w:p w14:paraId="50A63A5F" w14:textId="77777777" w:rsidR="00566FDF" w:rsidRPr="00C75E44" w:rsidRDefault="00566FDF" w:rsidP="003649A7">
            <w:pPr>
              <w:shd w:val="clear" w:color="auto" w:fill="CDE4F4"/>
              <w:spacing w:after="120"/>
              <w:rPr>
                <w:rFonts w:cstheme="minorHAnsi"/>
                <w:b/>
              </w:rPr>
            </w:pPr>
            <w:r>
              <w:rPr>
                <w:rFonts w:cstheme="minorHAnsi"/>
                <w:b/>
              </w:rPr>
              <w:t xml:space="preserve">Supported by </w:t>
            </w:r>
            <w:r w:rsidRPr="00C75E44">
              <w:rPr>
                <w:rFonts w:cstheme="minorHAnsi"/>
                <w:b/>
              </w:rPr>
              <w:t>Drive</w:t>
            </w:r>
            <w:r>
              <w:rPr>
                <w:rFonts w:cstheme="minorHAnsi"/>
                <w:b/>
              </w:rPr>
              <w:t>:</w:t>
            </w:r>
          </w:p>
          <w:p w14:paraId="141A22A9" w14:textId="77777777" w:rsidR="00566FDF" w:rsidRDefault="00530C05" w:rsidP="003649A7">
            <w:pPr>
              <w:shd w:val="clear" w:color="auto" w:fill="CDE4F4"/>
              <w:spacing w:after="120"/>
            </w:pPr>
            <w:hyperlink r:id="rId17" w:history="1">
              <w:r w:rsidR="00566FDF" w:rsidRPr="00EC2487">
                <w:rPr>
                  <w:rStyle w:val="Hyperlink"/>
                </w:rPr>
                <w:t>What is good driving?</w:t>
              </w:r>
            </w:hyperlink>
          </w:p>
          <w:p w14:paraId="49B06032" w14:textId="77777777" w:rsidR="00566FDF" w:rsidRDefault="00530C05" w:rsidP="003649A7">
            <w:pPr>
              <w:shd w:val="clear" w:color="auto" w:fill="CDE4F4"/>
              <w:spacing w:after="120"/>
              <w:rPr>
                <w:bCs/>
              </w:rPr>
            </w:pPr>
            <w:hyperlink r:id="rId18" w:history="1">
              <w:r w:rsidR="00566FDF" w:rsidRPr="00564ABC">
                <w:rPr>
                  <w:rStyle w:val="Hyperlink"/>
                  <w:bCs/>
                </w:rPr>
                <w:t>The driver licence</w:t>
              </w:r>
            </w:hyperlink>
          </w:p>
          <w:p w14:paraId="1670D53D" w14:textId="74D472A3" w:rsidR="00566FDF" w:rsidRPr="0060276B" w:rsidRDefault="00530C05" w:rsidP="003649A7">
            <w:pPr>
              <w:shd w:val="clear" w:color="auto" w:fill="CDE4F4"/>
              <w:spacing w:after="120"/>
            </w:pPr>
            <w:hyperlink r:id="rId19" w:history="1">
              <w:r w:rsidR="00E545CD" w:rsidRPr="00434BEF">
                <w:rPr>
                  <w:rStyle w:val="Hyperlink"/>
                  <w:bCs/>
                </w:rPr>
                <w:t>Roadworthy vehicles</w:t>
              </w:r>
            </w:hyperlink>
          </w:p>
        </w:tc>
        <w:tc>
          <w:tcPr>
            <w:tcW w:w="3081" w:type="dxa"/>
          </w:tcPr>
          <w:p w14:paraId="351D5F74" w14:textId="77777777" w:rsidR="00736C1D" w:rsidRPr="0060276B" w:rsidRDefault="00736C1D" w:rsidP="00736C1D">
            <w:pPr>
              <w:spacing w:after="120"/>
            </w:pPr>
            <w:r>
              <w:t>RC-104</w:t>
            </w:r>
            <w:r w:rsidRPr="0060276B">
              <w:t>. Making sure your car is road worthy (WOF)</w:t>
            </w:r>
          </w:p>
          <w:p w14:paraId="5F123436" w14:textId="0D4D43AE" w:rsidR="00786119" w:rsidRPr="0060276B" w:rsidRDefault="006D1CA6" w:rsidP="00DD18B5">
            <w:pPr>
              <w:spacing w:after="120"/>
            </w:pPr>
            <w:r>
              <w:t>RC-400</w:t>
            </w:r>
            <w:r w:rsidR="00786119" w:rsidRPr="0060276B">
              <w:t>. Responsible driving</w:t>
            </w:r>
          </w:p>
          <w:p w14:paraId="71F17F59" w14:textId="64600CFD" w:rsidR="00786119" w:rsidRPr="0060276B" w:rsidRDefault="00736C1D" w:rsidP="00DD18B5">
            <w:pPr>
              <w:spacing w:after="120"/>
            </w:pPr>
            <w:r>
              <w:t>RC-401</w:t>
            </w:r>
            <w:r w:rsidR="00786119" w:rsidRPr="0060276B">
              <w:t>. Respecting other road users</w:t>
            </w:r>
          </w:p>
        </w:tc>
        <w:tc>
          <w:tcPr>
            <w:tcW w:w="3081" w:type="dxa"/>
          </w:tcPr>
          <w:p w14:paraId="513EC1DD" w14:textId="77777777" w:rsidR="00786119" w:rsidRPr="0060276B" w:rsidRDefault="00786119" w:rsidP="00EE5B56">
            <w:r w:rsidRPr="0060276B">
              <w:t xml:space="preserve">Unit 26625: Actively participate in spoken interactions. </w:t>
            </w:r>
          </w:p>
          <w:p w14:paraId="6FA01A11" w14:textId="77777777" w:rsidR="00786119" w:rsidRPr="0060276B" w:rsidRDefault="00786119" w:rsidP="00DD18B5">
            <w:pPr>
              <w:spacing w:after="120"/>
            </w:pPr>
          </w:p>
        </w:tc>
      </w:tr>
    </w:tbl>
    <w:p w14:paraId="7B250FC8" w14:textId="77777777" w:rsidR="00786119" w:rsidRPr="0060276B" w:rsidRDefault="00786119" w:rsidP="00DD18B5">
      <w:pPr>
        <w:autoSpaceDE w:val="0"/>
        <w:autoSpaceDN w:val="0"/>
        <w:adjustRightInd w:val="0"/>
        <w:rPr>
          <w:rFonts w:eastAsia="MyriadPro-Regular" w:cs="MyriadPro-Regular"/>
          <w:b/>
        </w:rPr>
      </w:pPr>
    </w:p>
    <w:p w14:paraId="57DB52AE" w14:textId="77777777" w:rsidR="00786119" w:rsidRPr="0060276B" w:rsidRDefault="00786119" w:rsidP="00DD18B5">
      <w:pPr>
        <w:pStyle w:val="Heading2"/>
        <w:spacing w:before="0"/>
        <w:rPr>
          <w:rFonts w:eastAsia="MyriadPro-Regular"/>
        </w:rPr>
      </w:pPr>
      <w:r w:rsidRPr="0060276B">
        <w:rPr>
          <w:rFonts w:eastAsia="MyriadPro-Regular"/>
        </w:rPr>
        <w:t>Activity 3.1.</w:t>
      </w:r>
      <w:r>
        <w:rPr>
          <w:rFonts w:eastAsia="MyriadPro-Regular"/>
        </w:rPr>
        <w:t>3</w:t>
      </w:r>
      <w:r w:rsidRPr="0060276B">
        <w:rPr>
          <w:rFonts w:eastAsia="MyriadPro-Regular"/>
        </w:rPr>
        <w:t xml:space="preserve">: Reflecting on the likelihood you will </w:t>
      </w:r>
      <w:r>
        <w:rPr>
          <w:rFonts w:eastAsia="MyriadPro-Regular"/>
        </w:rPr>
        <w:t>breach</w:t>
      </w:r>
      <w:r w:rsidRPr="0060276B">
        <w:rPr>
          <w:rFonts w:eastAsia="MyriadPro-Regular"/>
        </w:rPr>
        <w:t xml:space="preserve"> the road </w:t>
      </w:r>
      <w:proofErr w:type="gramStart"/>
      <w:r>
        <w:rPr>
          <w:rFonts w:eastAsia="MyriadPro-Regular"/>
        </w:rPr>
        <w:t>rules</w:t>
      </w:r>
      <w:proofErr w:type="gramEnd"/>
    </w:p>
    <w:p w14:paraId="13FFD420" w14:textId="77777777" w:rsidR="00786119" w:rsidRPr="0060276B" w:rsidRDefault="00786119" w:rsidP="00DD18B5">
      <w:pPr>
        <w:autoSpaceDE w:val="0"/>
        <w:autoSpaceDN w:val="0"/>
        <w:adjustRightInd w:val="0"/>
        <w:rPr>
          <w:rFonts w:eastAsia="MyriadPro-Regular" w:cs="MyriadPro-Regular"/>
        </w:rPr>
      </w:pPr>
      <w:r w:rsidRPr="0060276B">
        <w:rPr>
          <w:rFonts w:eastAsia="MyriadPro-Regular" w:cs="MyriadPro-Regular"/>
        </w:rPr>
        <w:t xml:space="preserve">There are lots and lots and lots of rules for sharing the roads with others. </w:t>
      </w:r>
      <w:r w:rsidRPr="003F1567">
        <w:rPr>
          <w:i/>
          <w:iCs/>
        </w:rPr>
        <w:t>The official New Zealand road code</w:t>
      </w:r>
      <w:r w:rsidRPr="0060276B">
        <w:t xml:space="preserve"> is a comprehensive guide for active citizenship in the context of safer </w:t>
      </w:r>
      <w:r>
        <w:t>travel</w:t>
      </w:r>
      <w:r w:rsidRPr="0060276B">
        <w:t xml:space="preserve">. </w:t>
      </w:r>
      <w:r w:rsidRPr="0060276B">
        <w:rPr>
          <w:rFonts w:eastAsia="MyriadPro-Regular" w:cs="MyriadPro-Regular"/>
        </w:rPr>
        <w:t xml:space="preserve">There are </w:t>
      </w:r>
      <w:r>
        <w:rPr>
          <w:rFonts w:eastAsia="MyriadPro-Regular" w:cs="MyriadPro-Regular"/>
        </w:rPr>
        <w:t>3</w:t>
      </w:r>
      <w:r w:rsidRPr="0060276B">
        <w:rPr>
          <w:rFonts w:eastAsia="MyriadPro-Regular" w:cs="MyriadPro-Regular"/>
        </w:rPr>
        <w:t xml:space="preserve"> main ways in which you can brea</w:t>
      </w:r>
      <w:r>
        <w:rPr>
          <w:rFonts w:eastAsia="MyriadPro-Regular" w:cs="MyriadPro-Regular"/>
        </w:rPr>
        <w:t>ch</w:t>
      </w:r>
      <w:r w:rsidRPr="0060276B">
        <w:rPr>
          <w:rFonts w:eastAsia="MyriadPro-Regular" w:cs="MyriadPro-Regular"/>
        </w:rPr>
        <w:t xml:space="preserve"> the rules in the road code. </w:t>
      </w:r>
    </w:p>
    <w:p w14:paraId="58798D37" w14:textId="77777777" w:rsidR="00786119" w:rsidRPr="0060276B" w:rsidRDefault="00786119" w:rsidP="00BF2B2F">
      <w:pPr>
        <w:pStyle w:val="ListBullet"/>
        <w:numPr>
          <w:ilvl w:val="0"/>
          <w:numId w:val="22"/>
        </w:numPr>
        <w:contextualSpacing/>
      </w:pPr>
      <w:r w:rsidRPr="0060276B">
        <w:t>You can brea</w:t>
      </w:r>
      <w:r>
        <w:t>ch</w:t>
      </w:r>
      <w:r w:rsidRPr="0060276B">
        <w:t xml:space="preserve"> them on purpose, by deciding to break the rules. When you make a deliberate decision to break the rules, it is called a </w:t>
      </w:r>
      <w:r w:rsidRPr="0060276B">
        <w:rPr>
          <w:b/>
        </w:rPr>
        <w:t>violation</w:t>
      </w:r>
      <w:r w:rsidRPr="0060276B">
        <w:t>.</w:t>
      </w:r>
    </w:p>
    <w:p w14:paraId="4A2B5CA8" w14:textId="77777777" w:rsidR="00786119" w:rsidRPr="0060276B" w:rsidRDefault="00786119" w:rsidP="00BF2B2F">
      <w:pPr>
        <w:pStyle w:val="ListBullet"/>
        <w:numPr>
          <w:ilvl w:val="0"/>
          <w:numId w:val="22"/>
        </w:numPr>
        <w:contextualSpacing/>
      </w:pPr>
      <w:r w:rsidRPr="0060276B">
        <w:t>You can brea</w:t>
      </w:r>
      <w:r>
        <w:t>ch</w:t>
      </w:r>
      <w:r w:rsidRPr="0060276B">
        <w:t xml:space="preserve"> them by making a decision that turns out to be wrong – you make a </w:t>
      </w:r>
      <w:r w:rsidRPr="0060276B">
        <w:rPr>
          <w:b/>
        </w:rPr>
        <w:t>mistake</w:t>
      </w:r>
      <w:r w:rsidRPr="0060276B">
        <w:t xml:space="preserve"> or misjudgement that </w:t>
      </w:r>
      <w:r>
        <w:t>goes against</w:t>
      </w:r>
      <w:r w:rsidRPr="0060276B">
        <w:t xml:space="preserve"> the rules.</w:t>
      </w:r>
    </w:p>
    <w:p w14:paraId="7C8E8586" w14:textId="23A07843" w:rsidR="00786119" w:rsidRPr="0060276B" w:rsidRDefault="00786119" w:rsidP="00BF2B2F">
      <w:pPr>
        <w:pStyle w:val="ListBullet"/>
        <w:numPr>
          <w:ilvl w:val="0"/>
          <w:numId w:val="22"/>
        </w:numPr>
        <w:contextualSpacing/>
      </w:pPr>
      <w:r w:rsidRPr="0060276B">
        <w:t>You can brea</w:t>
      </w:r>
      <w:r>
        <w:t>ch</w:t>
      </w:r>
      <w:r w:rsidRPr="0060276B">
        <w:t xml:space="preserve"> them without meaning to – you are distracted or have a </w:t>
      </w:r>
      <w:r w:rsidRPr="0060276B">
        <w:rPr>
          <w:b/>
        </w:rPr>
        <w:t xml:space="preserve">lapse in concentration </w:t>
      </w:r>
      <w:r w:rsidRPr="0060276B">
        <w:t xml:space="preserve">that causes you to </w:t>
      </w:r>
      <w:r>
        <w:t>go breach</w:t>
      </w:r>
      <w:r w:rsidRPr="0060276B">
        <w:t xml:space="preserve"> the rules.</w:t>
      </w:r>
    </w:p>
    <w:p w14:paraId="02A5667C" w14:textId="5E325A4F" w:rsidR="00786119" w:rsidRPr="0060276B" w:rsidRDefault="00786119" w:rsidP="00DD18B5">
      <w:pPr>
        <w:autoSpaceDE w:val="0"/>
        <w:autoSpaceDN w:val="0"/>
        <w:adjustRightInd w:val="0"/>
        <w:rPr>
          <w:rFonts w:eastAsia="MyriadPro-Regular" w:cs="MyriadPro-Regular"/>
        </w:rPr>
      </w:pPr>
      <w:r w:rsidRPr="0060276B">
        <w:rPr>
          <w:rFonts w:eastAsia="MyriadPro-Regular" w:cs="MyriadPro-Regular"/>
        </w:rPr>
        <w:t xml:space="preserve">Set up stations around the room with examples of violations, </w:t>
      </w:r>
      <w:proofErr w:type="gramStart"/>
      <w:r w:rsidRPr="0060276B">
        <w:rPr>
          <w:rFonts w:eastAsia="MyriadPro-Regular" w:cs="MyriadPro-Regular"/>
        </w:rPr>
        <w:t>mistakes</w:t>
      </w:r>
      <w:proofErr w:type="gramEnd"/>
      <w:r w:rsidRPr="0060276B">
        <w:rPr>
          <w:rFonts w:eastAsia="MyriadPro-Regular" w:cs="MyriadPro-Regular"/>
        </w:rPr>
        <w:t xml:space="preserve"> and lapses – see below. Include examples of student generated violations, </w:t>
      </w:r>
      <w:proofErr w:type="gramStart"/>
      <w:r w:rsidRPr="0060276B">
        <w:rPr>
          <w:rFonts w:eastAsia="MyriadPro-Regular" w:cs="MyriadPro-Regular"/>
        </w:rPr>
        <w:t>mistakes</w:t>
      </w:r>
      <w:proofErr w:type="gramEnd"/>
      <w:r w:rsidRPr="0060276B">
        <w:rPr>
          <w:rFonts w:eastAsia="MyriadPro-Regular" w:cs="MyriadPro-Regular"/>
        </w:rPr>
        <w:t xml:space="preserve"> and lapses.</w:t>
      </w:r>
    </w:p>
    <w:p w14:paraId="65BD9451" w14:textId="77777777" w:rsidR="00786119" w:rsidRPr="0060276B" w:rsidRDefault="00786119" w:rsidP="00DD18B5">
      <w:pPr>
        <w:autoSpaceDE w:val="0"/>
        <w:autoSpaceDN w:val="0"/>
        <w:adjustRightInd w:val="0"/>
        <w:rPr>
          <w:rFonts w:eastAsia="MyriadPro-Regular" w:cs="MyriadPro-Regular"/>
        </w:rPr>
      </w:pPr>
      <w:r w:rsidRPr="0060276B">
        <w:rPr>
          <w:rFonts w:eastAsia="MyriadPro-Regular" w:cs="MyriadPro-Regular"/>
        </w:rPr>
        <w:t>Vote on each statement by putting a sticky dot next to it, choosing the colour that best represents your point of view: likely is a green dot</w:t>
      </w:r>
      <w:r>
        <w:rPr>
          <w:rFonts w:eastAsia="MyriadPro-Regular" w:cs="MyriadPro-Regular"/>
        </w:rPr>
        <w:t>,</w:t>
      </w:r>
      <w:r w:rsidRPr="0060276B">
        <w:rPr>
          <w:rFonts w:eastAsia="MyriadPro-Regular" w:cs="MyriadPro-Regular"/>
        </w:rPr>
        <w:t xml:space="preserve"> unlikely is a red dot</w:t>
      </w:r>
      <w:r>
        <w:rPr>
          <w:rFonts w:eastAsia="MyriadPro-Regular" w:cs="MyriadPro-Regular"/>
        </w:rPr>
        <w:t>,</w:t>
      </w:r>
      <w:r w:rsidRPr="0060276B">
        <w:rPr>
          <w:rFonts w:eastAsia="MyriadPro-Regular" w:cs="MyriadPro-Regular"/>
        </w:rPr>
        <w:t xml:space="preserve"> and not sure is a yellow dot.</w:t>
      </w:r>
    </w:p>
    <w:p w14:paraId="6E5FEDA8" w14:textId="77777777" w:rsidR="00786119" w:rsidRPr="0060276B" w:rsidRDefault="00786119" w:rsidP="00DD18B5">
      <w:pPr>
        <w:autoSpaceDE w:val="0"/>
        <w:autoSpaceDN w:val="0"/>
        <w:adjustRightInd w:val="0"/>
        <w:rPr>
          <w:rFonts w:eastAsia="MyriadPro-Regular" w:cs="MyriadPro-Regular"/>
        </w:rPr>
      </w:pPr>
      <w:r w:rsidRPr="0060276B">
        <w:rPr>
          <w:rFonts w:eastAsia="MyriadPro-Regular" w:cs="MyriadPro-Regular"/>
        </w:rPr>
        <w:t>Tally the votes.</w:t>
      </w:r>
    </w:p>
    <w:p w14:paraId="6CBC0DDB" w14:textId="77777777" w:rsidR="00786119" w:rsidRPr="0060276B" w:rsidRDefault="00786119" w:rsidP="00DD18B5">
      <w:pPr>
        <w:autoSpaceDE w:val="0"/>
        <w:autoSpaceDN w:val="0"/>
        <w:adjustRightInd w:val="0"/>
        <w:rPr>
          <w:rFonts w:eastAsia="MyriadPro-Regular" w:cs="MyriadPro-Regular"/>
        </w:rPr>
      </w:pPr>
      <w:r w:rsidRPr="0060276B">
        <w:rPr>
          <w:rFonts w:eastAsia="MyriadPro-Regular" w:cs="MyriadPro-Regular"/>
        </w:rPr>
        <w:t xml:space="preserve">Discuss the voting responses. </w:t>
      </w:r>
    </w:p>
    <w:p w14:paraId="056C7496" w14:textId="77777777" w:rsidR="00786119" w:rsidRPr="0060276B" w:rsidRDefault="00786119" w:rsidP="00BF2B2F">
      <w:pPr>
        <w:pStyle w:val="ListBullet"/>
        <w:numPr>
          <w:ilvl w:val="0"/>
          <w:numId w:val="23"/>
        </w:numPr>
        <w:contextualSpacing/>
      </w:pPr>
      <w:r w:rsidRPr="0060276B">
        <w:t>What do the votes suggest about the expectations of the class?</w:t>
      </w:r>
    </w:p>
    <w:p w14:paraId="2CC152DE" w14:textId="77777777" w:rsidR="00786119" w:rsidRPr="0060276B" w:rsidRDefault="00786119" w:rsidP="00BF2B2F">
      <w:pPr>
        <w:pStyle w:val="ListBullet"/>
        <w:numPr>
          <w:ilvl w:val="0"/>
          <w:numId w:val="23"/>
        </w:numPr>
        <w:contextualSpacing/>
      </w:pPr>
      <w:r w:rsidRPr="0060276B">
        <w:t>What do the votes suggest will be the most likely reason why someone will brea</w:t>
      </w:r>
      <w:r>
        <w:t>ch</w:t>
      </w:r>
      <w:r w:rsidRPr="0060276B">
        <w:t xml:space="preserve"> a road rule in the next </w:t>
      </w:r>
      <w:r>
        <w:t>4</w:t>
      </w:r>
      <w:r w:rsidRPr="0060276B">
        <w:t xml:space="preserve"> weeks?</w:t>
      </w:r>
    </w:p>
    <w:p w14:paraId="0F94E738" w14:textId="77777777" w:rsidR="00786119" w:rsidRPr="0060276B" w:rsidRDefault="00786119" w:rsidP="00BF2B2F">
      <w:pPr>
        <w:pStyle w:val="ListBullet"/>
        <w:numPr>
          <w:ilvl w:val="0"/>
          <w:numId w:val="23"/>
        </w:numPr>
        <w:contextualSpacing/>
      </w:pPr>
      <w:r w:rsidRPr="0060276B">
        <w:t>What is least likely to be the reason?</w:t>
      </w:r>
    </w:p>
    <w:p w14:paraId="5E76F747" w14:textId="77777777" w:rsidR="00786119" w:rsidRPr="0060276B" w:rsidRDefault="00786119" w:rsidP="00BF2B2F">
      <w:pPr>
        <w:pStyle w:val="ListBullet"/>
        <w:numPr>
          <w:ilvl w:val="0"/>
          <w:numId w:val="23"/>
        </w:numPr>
        <w:contextualSpacing/>
      </w:pPr>
      <w:r w:rsidRPr="0060276B">
        <w:t>Why do you think the class has these expectations?</w:t>
      </w:r>
    </w:p>
    <w:p w14:paraId="14F957E1" w14:textId="77777777" w:rsidR="00786119" w:rsidRPr="0060276B" w:rsidRDefault="00786119" w:rsidP="00BF2B2F">
      <w:pPr>
        <w:pStyle w:val="ListBullet"/>
        <w:numPr>
          <w:ilvl w:val="0"/>
          <w:numId w:val="23"/>
        </w:numPr>
        <w:contextualSpacing/>
      </w:pPr>
      <w:r w:rsidRPr="0060276B">
        <w:t>What does it make you wonder?</w:t>
      </w:r>
    </w:p>
    <w:p w14:paraId="3CAD1A98" w14:textId="77777777" w:rsidR="00786119" w:rsidRPr="0060276B" w:rsidRDefault="00786119" w:rsidP="00BF2B2F">
      <w:pPr>
        <w:pStyle w:val="ListBullet"/>
        <w:numPr>
          <w:ilvl w:val="0"/>
          <w:numId w:val="23"/>
        </w:numPr>
        <w:contextualSpacing/>
      </w:pPr>
      <w:r w:rsidRPr="0060276B">
        <w:t>If you repeated this exercise with a group of people aged between 30 and 40, would you expect to get the same results?</w:t>
      </w:r>
    </w:p>
    <w:p w14:paraId="57E21A79" w14:textId="77777777" w:rsidR="00786119" w:rsidRDefault="00786119" w:rsidP="00DD18B5">
      <w:pPr>
        <w:autoSpaceDE w:val="0"/>
        <w:autoSpaceDN w:val="0"/>
        <w:adjustRightInd w:val="0"/>
        <w:rPr>
          <w:rFonts w:eastAsia="MyriadPro-Regular" w:cs="MyriadPro-Regular"/>
        </w:rPr>
      </w:pPr>
      <w:r w:rsidRPr="0060276B">
        <w:rPr>
          <w:rFonts w:eastAsia="MyriadPro-Regular" w:cs="MyriadPro-Regular"/>
        </w:rPr>
        <w:t xml:space="preserve"> </w:t>
      </w:r>
    </w:p>
    <w:p w14:paraId="1449141F" w14:textId="77777777" w:rsidR="003649A7" w:rsidRPr="0060276B" w:rsidRDefault="003649A7" w:rsidP="00DD18B5">
      <w:pPr>
        <w:autoSpaceDE w:val="0"/>
        <w:autoSpaceDN w:val="0"/>
        <w:adjustRightInd w:val="0"/>
        <w:rPr>
          <w:rFonts w:eastAsia="MyriadPro-Regular" w:cs="MyriadPro-Regular"/>
        </w:rPr>
      </w:pPr>
    </w:p>
    <w:p w14:paraId="181E8B52" w14:textId="77777777" w:rsidR="00786119" w:rsidRPr="0060276B" w:rsidRDefault="00786119" w:rsidP="00DD18B5">
      <w:pPr>
        <w:autoSpaceDE w:val="0"/>
        <w:autoSpaceDN w:val="0"/>
        <w:adjustRightInd w:val="0"/>
        <w:rPr>
          <w:rFonts w:eastAsia="MyriadPro-Regular" w:cs="MyriadPro-Regular"/>
          <w:b/>
        </w:rPr>
      </w:pPr>
      <w:r w:rsidRPr="0060276B">
        <w:rPr>
          <w:rFonts w:eastAsia="MyriadPro-Regular" w:cs="MyriadPro-Regular"/>
          <w:b/>
        </w:rPr>
        <w:lastRenderedPageBreak/>
        <w:t xml:space="preserve">Examples of violations, </w:t>
      </w:r>
      <w:proofErr w:type="gramStart"/>
      <w:r w:rsidRPr="0060276B">
        <w:rPr>
          <w:rFonts w:eastAsia="MyriadPro-Regular" w:cs="MyriadPro-Regular"/>
          <w:b/>
        </w:rPr>
        <w:t>mistakes</w:t>
      </w:r>
      <w:proofErr w:type="gramEnd"/>
      <w:r w:rsidRPr="0060276B">
        <w:rPr>
          <w:rFonts w:eastAsia="MyriadPro-Regular" w:cs="MyriadPro-Regular"/>
          <w:b/>
        </w:rPr>
        <w:t xml:space="preserve"> and lapses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786119" w:rsidRPr="0060276B" w14:paraId="3724307A" w14:textId="77777777" w:rsidTr="000C34FD">
        <w:trPr>
          <w:trHeight w:val="897"/>
        </w:trPr>
        <w:tc>
          <w:tcPr>
            <w:tcW w:w="9242" w:type="dxa"/>
            <w:gridSpan w:val="3"/>
            <w:shd w:val="clear" w:color="auto" w:fill="19456B"/>
          </w:tcPr>
          <w:p w14:paraId="66D389D3" w14:textId="77777777" w:rsidR="00786119" w:rsidRPr="000C34FD" w:rsidRDefault="00786119" w:rsidP="00DD18B5">
            <w:pPr>
              <w:autoSpaceDE w:val="0"/>
              <w:autoSpaceDN w:val="0"/>
              <w:adjustRightInd w:val="0"/>
              <w:jc w:val="center"/>
              <w:rPr>
                <w:rFonts w:eastAsia="MyriadPro-Regular" w:cs="MyriadPro-Regular"/>
                <w:b/>
                <w:color w:val="FFFFFF" w:themeColor="background1"/>
              </w:rPr>
            </w:pPr>
            <w:r w:rsidRPr="000C34FD">
              <w:rPr>
                <w:rFonts w:eastAsia="MyriadPro-Regular" w:cs="MyriadPro-Regular"/>
                <w:b/>
                <w:color w:val="FFFFFF" w:themeColor="background1"/>
              </w:rPr>
              <w:t>What is your expectation?</w:t>
            </w:r>
          </w:p>
          <w:p w14:paraId="5C5B56F7" w14:textId="77777777" w:rsidR="00786119" w:rsidRPr="0060276B" w:rsidRDefault="00786119" w:rsidP="00DD18B5">
            <w:pPr>
              <w:autoSpaceDE w:val="0"/>
              <w:autoSpaceDN w:val="0"/>
              <w:adjustRightInd w:val="0"/>
              <w:jc w:val="center"/>
              <w:rPr>
                <w:rFonts w:eastAsia="MyriadPro-Regular" w:cs="MyriadPro-Regular"/>
              </w:rPr>
            </w:pPr>
            <w:r w:rsidRPr="000C34FD">
              <w:rPr>
                <w:rFonts w:eastAsia="MyriadPro-Regular" w:cs="MyriadPro-Regular"/>
                <w:color w:val="FFFFFF" w:themeColor="background1"/>
              </w:rPr>
              <w:t>[likely= green dot; unlikely = red dot; not sure = yellow dot]</w:t>
            </w:r>
          </w:p>
        </w:tc>
      </w:tr>
      <w:tr w:rsidR="00786119" w:rsidRPr="0060276B" w14:paraId="7202222D" w14:textId="77777777" w:rsidTr="000C34FD">
        <w:tc>
          <w:tcPr>
            <w:tcW w:w="3080" w:type="dxa"/>
            <w:shd w:val="clear" w:color="auto" w:fill="CDE4F4"/>
          </w:tcPr>
          <w:p w14:paraId="02647DA2" w14:textId="6D2EEEBD" w:rsidR="00786119" w:rsidRPr="0060276B" w:rsidRDefault="00786119" w:rsidP="000C34FD">
            <w:pPr>
              <w:autoSpaceDE w:val="0"/>
              <w:autoSpaceDN w:val="0"/>
              <w:adjustRightInd w:val="0"/>
              <w:rPr>
                <w:rFonts w:eastAsia="MyriadPro-Regular" w:cs="MyriadPro-Regular"/>
                <w:b/>
              </w:rPr>
            </w:pPr>
            <w:r w:rsidRPr="0060276B">
              <w:rPr>
                <w:rFonts w:eastAsia="MyriadPro-Regular" w:cs="MyriadPro-Regular"/>
                <w:b/>
              </w:rPr>
              <w:t xml:space="preserve">Choosing to </w:t>
            </w:r>
            <w:r>
              <w:rPr>
                <w:rFonts w:eastAsia="MyriadPro-Regular" w:cs="MyriadPro-Regular"/>
                <w:b/>
              </w:rPr>
              <w:t>breach</w:t>
            </w:r>
            <w:r w:rsidRPr="0060276B">
              <w:rPr>
                <w:rFonts w:eastAsia="MyriadPro-Regular" w:cs="MyriadPro-Regular"/>
                <w:b/>
              </w:rPr>
              <w:t xml:space="preserve"> traffic </w:t>
            </w:r>
            <w:proofErr w:type="gramStart"/>
            <w:r w:rsidRPr="0060276B">
              <w:rPr>
                <w:rFonts w:eastAsia="MyriadPro-Regular" w:cs="MyriadPro-Regular"/>
                <w:b/>
              </w:rPr>
              <w:t>rules</w:t>
            </w:r>
            <w:proofErr w:type="gramEnd"/>
          </w:p>
          <w:p w14:paraId="64346400" w14:textId="77777777" w:rsidR="00786119" w:rsidRPr="0060276B" w:rsidRDefault="00786119" w:rsidP="000C34FD">
            <w:pPr>
              <w:autoSpaceDE w:val="0"/>
              <w:autoSpaceDN w:val="0"/>
              <w:adjustRightInd w:val="0"/>
              <w:rPr>
                <w:rFonts w:eastAsia="MyriadPro-Regular" w:cs="MyriadPro-Regular"/>
                <w:b/>
              </w:rPr>
            </w:pPr>
            <w:r w:rsidRPr="0060276B">
              <w:rPr>
                <w:rFonts w:eastAsia="MyriadPro-Regular" w:cs="MyriadPro-Regular"/>
                <w:b/>
              </w:rPr>
              <w:t>(violations)</w:t>
            </w:r>
          </w:p>
        </w:tc>
        <w:tc>
          <w:tcPr>
            <w:tcW w:w="3081" w:type="dxa"/>
            <w:shd w:val="clear" w:color="auto" w:fill="CDE4F4"/>
          </w:tcPr>
          <w:p w14:paraId="48ED3E07" w14:textId="4F77B5AE" w:rsidR="00786119" w:rsidRPr="0060276B" w:rsidRDefault="00786119" w:rsidP="000C34FD">
            <w:pPr>
              <w:autoSpaceDE w:val="0"/>
              <w:autoSpaceDN w:val="0"/>
              <w:adjustRightInd w:val="0"/>
              <w:rPr>
                <w:rFonts w:eastAsia="MyriadPro-Regular" w:cs="MyriadPro-Regular"/>
                <w:b/>
              </w:rPr>
            </w:pPr>
            <w:r w:rsidRPr="0060276B">
              <w:rPr>
                <w:rFonts w:eastAsia="MyriadPro-Regular" w:cs="MyriadPro-Regular"/>
                <w:b/>
              </w:rPr>
              <w:t xml:space="preserve">Making mistakes in traffic that put me in </w:t>
            </w:r>
            <w:proofErr w:type="gramStart"/>
            <w:r w:rsidRPr="0060276B">
              <w:rPr>
                <w:rFonts w:eastAsia="MyriadPro-Regular" w:cs="MyriadPro-Regular"/>
                <w:b/>
              </w:rPr>
              <w:t>danger</w:t>
            </w:r>
            <w:proofErr w:type="gramEnd"/>
          </w:p>
          <w:p w14:paraId="50715DD8" w14:textId="77777777" w:rsidR="00786119" w:rsidRPr="0060276B" w:rsidRDefault="00786119" w:rsidP="000C34FD">
            <w:pPr>
              <w:autoSpaceDE w:val="0"/>
              <w:autoSpaceDN w:val="0"/>
              <w:adjustRightInd w:val="0"/>
              <w:rPr>
                <w:rFonts w:eastAsia="MyriadPro-Regular" w:cs="MyriadPro-Regular"/>
                <w:b/>
              </w:rPr>
            </w:pPr>
            <w:r w:rsidRPr="0060276B">
              <w:rPr>
                <w:rFonts w:eastAsia="MyriadPro-Regular" w:cs="MyriadPro-Regular"/>
                <w:b/>
              </w:rPr>
              <w:t>(wrong decisions)</w:t>
            </w:r>
          </w:p>
        </w:tc>
        <w:tc>
          <w:tcPr>
            <w:tcW w:w="3081" w:type="dxa"/>
            <w:shd w:val="clear" w:color="auto" w:fill="CDE4F4"/>
          </w:tcPr>
          <w:p w14:paraId="282A165D" w14:textId="616A1878" w:rsidR="00786119" w:rsidRPr="0060276B" w:rsidRDefault="00786119" w:rsidP="000C34FD">
            <w:pPr>
              <w:autoSpaceDE w:val="0"/>
              <w:autoSpaceDN w:val="0"/>
              <w:adjustRightInd w:val="0"/>
              <w:rPr>
                <w:rFonts w:eastAsia="MyriadPro-Regular" w:cs="MyriadPro-Regular"/>
                <w:b/>
              </w:rPr>
            </w:pPr>
            <w:r w:rsidRPr="0060276B">
              <w:rPr>
                <w:rFonts w:eastAsia="MyriadPro-Regular" w:cs="MyriadPro-Regular"/>
                <w:b/>
              </w:rPr>
              <w:t>Brea</w:t>
            </w:r>
            <w:r>
              <w:rPr>
                <w:rFonts w:eastAsia="MyriadPro-Regular" w:cs="MyriadPro-Regular"/>
                <w:b/>
              </w:rPr>
              <w:t>ch</w:t>
            </w:r>
            <w:r w:rsidRPr="0060276B">
              <w:rPr>
                <w:rFonts w:eastAsia="MyriadPro-Regular" w:cs="MyriadPro-Regular"/>
                <w:b/>
              </w:rPr>
              <w:t>ing traffic rules without meaning to</w:t>
            </w:r>
          </w:p>
          <w:p w14:paraId="71A8C107" w14:textId="77777777" w:rsidR="00786119" w:rsidRPr="0060276B" w:rsidRDefault="00786119" w:rsidP="000C34FD">
            <w:pPr>
              <w:autoSpaceDE w:val="0"/>
              <w:autoSpaceDN w:val="0"/>
              <w:adjustRightInd w:val="0"/>
              <w:rPr>
                <w:rFonts w:eastAsia="MyriadPro-Regular" w:cs="MyriadPro-Regular"/>
                <w:b/>
              </w:rPr>
            </w:pPr>
            <w:r w:rsidRPr="0060276B">
              <w:rPr>
                <w:rFonts w:eastAsia="MyriadPro-Regular" w:cs="MyriadPro-Regular"/>
                <w:b/>
              </w:rPr>
              <w:t>(lapses in concentration)</w:t>
            </w:r>
          </w:p>
        </w:tc>
      </w:tr>
      <w:tr w:rsidR="00786119" w:rsidRPr="0060276B" w14:paraId="796287C2" w14:textId="77777777" w:rsidTr="00584968">
        <w:tc>
          <w:tcPr>
            <w:tcW w:w="3080" w:type="dxa"/>
          </w:tcPr>
          <w:p w14:paraId="56E60345" w14:textId="77777777" w:rsidR="00786119" w:rsidRPr="0060276B" w:rsidRDefault="00786119" w:rsidP="00DD18B5">
            <w:pPr>
              <w:autoSpaceDE w:val="0"/>
              <w:autoSpaceDN w:val="0"/>
              <w:adjustRightInd w:val="0"/>
              <w:rPr>
                <w:rFonts w:eastAsia="MyriadPro-Regular" w:cs="MyriadPro-Regular"/>
                <w:b/>
                <w:i/>
              </w:rPr>
            </w:pPr>
            <w:proofErr w:type="spellStart"/>
            <w:r w:rsidRPr="0060276B">
              <w:rPr>
                <w:rFonts w:eastAsia="MyriadPro-Regular" w:cs="MyriadPro-Regular"/>
                <w:b/>
                <w:i/>
              </w:rPr>
              <w:t>Some time</w:t>
            </w:r>
            <w:proofErr w:type="spellEnd"/>
            <w:r w:rsidRPr="0060276B">
              <w:rPr>
                <w:rFonts w:eastAsia="MyriadPro-Regular" w:cs="MyriadPro-Regular"/>
                <w:b/>
                <w:i/>
              </w:rPr>
              <w:t xml:space="preserve"> in the next month I expect to … </w:t>
            </w:r>
          </w:p>
          <w:p w14:paraId="51184FB2" w14:textId="77777777" w:rsidR="00786119" w:rsidRPr="0060276B" w:rsidRDefault="00786119" w:rsidP="00DD18B5">
            <w:pPr>
              <w:autoSpaceDE w:val="0"/>
              <w:autoSpaceDN w:val="0"/>
              <w:adjustRightInd w:val="0"/>
              <w:rPr>
                <w:rFonts w:eastAsia="MyriadPro-Regular" w:cs="MyriadPro-Regular"/>
                <w:i/>
              </w:rPr>
            </w:pPr>
            <w:r w:rsidRPr="0060276B">
              <w:rPr>
                <w:rFonts w:eastAsia="MyriadPro-Regular" w:cs="MyriadPro-Regular"/>
                <w:i/>
              </w:rPr>
              <w:t>… ride a bike/skateboard under the influence of alcohol or marijuana.</w:t>
            </w:r>
          </w:p>
          <w:p w14:paraId="2CB65381" w14:textId="77777777" w:rsidR="00786119" w:rsidRPr="0060276B" w:rsidRDefault="00786119" w:rsidP="00DD18B5">
            <w:pPr>
              <w:autoSpaceDE w:val="0"/>
              <w:autoSpaceDN w:val="0"/>
              <w:adjustRightInd w:val="0"/>
              <w:rPr>
                <w:rFonts w:eastAsia="MyriadPro-Regular" w:cs="MyriadPro-Regular"/>
                <w:i/>
              </w:rPr>
            </w:pPr>
            <w:r w:rsidRPr="0060276B">
              <w:rPr>
                <w:rFonts w:eastAsia="MyriadPro-Regular" w:cs="MyriadPro-Regular"/>
                <w:i/>
              </w:rPr>
              <w:t>… use a cell phone when driving.</w:t>
            </w:r>
          </w:p>
          <w:p w14:paraId="69AE4EA8" w14:textId="77777777" w:rsidR="00786119" w:rsidRPr="0060276B" w:rsidRDefault="00786119" w:rsidP="00DD18B5">
            <w:pPr>
              <w:autoSpaceDE w:val="0"/>
              <w:autoSpaceDN w:val="0"/>
              <w:adjustRightInd w:val="0"/>
              <w:rPr>
                <w:rFonts w:eastAsia="MyriadPro-Regular" w:cs="MyriadPro-Regular"/>
                <w:i/>
              </w:rPr>
            </w:pPr>
            <w:r w:rsidRPr="0060276B">
              <w:rPr>
                <w:rFonts w:eastAsia="MyriadPro-Regular" w:cs="MyriadPro-Regular"/>
                <w:i/>
              </w:rPr>
              <w:t xml:space="preserve">… ride at night without a working head light or </w:t>
            </w:r>
            <w:proofErr w:type="gramStart"/>
            <w:r w:rsidRPr="0060276B">
              <w:rPr>
                <w:rFonts w:eastAsia="MyriadPro-Regular" w:cs="MyriadPro-Regular"/>
                <w:i/>
              </w:rPr>
              <w:t>tail light</w:t>
            </w:r>
            <w:proofErr w:type="gramEnd"/>
            <w:r w:rsidRPr="0060276B">
              <w:rPr>
                <w:rFonts w:eastAsia="MyriadPro-Regular" w:cs="MyriadPro-Regular"/>
                <w:i/>
              </w:rPr>
              <w:t>.</w:t>
            </w:r>
          </w:p>
          <w:p w14:paraId="5F0C7838" w14:textId="77777777" w:rsidR="00786119" w:rsidRPr="0060276B" w:rsidRDefault="00786119" w:rsidP="00DD18B5">
            <w:pPr>
              <w:autoSpaceDE w:val="0"/>
              <w:autoSpaceDN w:val="0"/>
              <w:adjustRightInd w:val="0"/>
              <w:rPr>
                <w:rFonts w:eastAsia="MyriadPro-Regular" w:cs="MyriadPro-Regular"/>
                <w:i/>
              </w:rPr>
            </w:pPr>
            <w:r w:rsidRPr="0060276B">
              <w:rPr>
                <w:rFonts w:eastAsia="MyriadPro-Regular" w:cs="MyriadPro-Regular"/>
                <w:i/>
              </w:rPr>
              <w:t>… drive on my own on a learner’s licence.</w:t>
            </w:r>
          </w:p>
          <w:p w14:paraId="7C6CD97A" w14:textId="77777777" w:rsidR="00786119" w:rsidRPr="0060276B" w:rsidRDefault="00786119" w:rsidP="00DD18B5">
            <w:pPr>
              <w:autoSpaceDE w:val="0"/>
              <w:autoSpaceDN w:val="0"/>
              <w:adjustRightInd w:val="0"/>
              <w:rPr>
                <w:rFonts w:eastAsia="MyriadPro-Regular" w:cs="MyriadPro-Regular"/>
                <w:i/>
              </w:rPr>
            </w:pPr>
            <w:r w:rsidRPr="0060276B">
              <w:rPr>
                <w:rFonts w:eastAsia="MyriadPro-Regular" w:cs="MyriadPro-Regular"/>
                <w:i/>
              </w:rPr>
              <w:t>… carry passengers without a supervisor</w:t>
            </w:r>
            <w:r>
              <w:rPr>
                <w:rFonts w:eastAsia="MyriadPro-Regular" w:cs="MyriadPro-Regular"/>
                <w:i/>
              </w:rPr>
              <w:t xml:space="preserve">, while </w:t>
            </w:r>
            <w:r w:rsidRPr="0060276B">
              <w:rPr>
                <w:rFonts w:eastAsia="MyriadPro-Regular" w:cs="MyriadPro-Regular"/>
                <w:i/>
              </w:rPr>
              <w:t>on a learner’s licence.</w:t>
            </w:r>
          </w:p>
          <w:p w14:paraId="76E0150D" w14:textId="77777777" w:rsidR="00786119" w:rsidRPr="0060276B" w:rsidRDefault="00786119" w:rsidP="00DD18B5">
            <w:pPr>
              <w:autoSpaceDE w:val="0"/>
              <w:autoSpaceDN w:val="0"/>
              <w:adjustRightInd w:val="0"/>
              <w:rPr>
                <w:rFonts w:eastAsia="MyriadPro-Regular" w:cs="MyriadPro-Regular"/>
                <w:i/>
              </w:rPr>
            </w:pPr>
            <w:r w:rsidRPr="0060276B">
              <w:rPr>
                <w:rFonts w:eastAsia="MyriadPro-Regular" w:cs="MyriadPro-Regular"/>
                <w:i/>
              </w:rPr>
              <w:t>… drive between 10pm and 5am on a restricted licence</w:t>
            </w:r>
            <w:r>
              <w:rPr>
                <w:rFonts w:eastAsia="MyriadPro-Regular" w:cs="MyriadPro-Regular"/>
                <w:i/>
              </w:rPr>
              <w:t xml:space="preserve"> without a supervisor</w:t>
            </w:r>
            <w:r w:rsidRPr="0060276B">
              <w:rPr>
                <w:rFonts w:eastAsia="MyriadPro-Regular" w:cs="MyriadPro-Regular"/>
                <w:i/>
              </w:rPr>
              <w:t>.</w:t>
            </w:r>
          </w:p>
          <w:p w14:paraId="0D949E1E" w14:textId="77777777" w:rsidR="00786119" w:rsidRPr="0060276B" w:rsidRDefault="00786119" w:rsidP="00DD18B5">
            <w:pPr>
              <w:autoSpaceDE w:val="0"/>
              <w:autoSpaceDN w:val="0"/>
              <w:adjustRightInd w:val="0"/>
              <w:rPr>
                <w:rFonts w:eastAsia="MyriadPro-Regular" w:cs="MyriadPro-Regular"/>
                <w:i/>
              </w:rPr>
            </w:pPr>
            <w:r w:rsidRPr="0060276B">
              <w:rPr>
                <w:rFonts w:eastAsia="MyriadPro-Regular" w:cs="MyriadPro-Regular"/>
                <w:i/>
              </w:rPr>
              <w:t>… drive a vehicle without a current WOF.</w:t>
            </w:r>
          </w:p>
          <w:p w14:paraId="1982AB42" w14:textId="77777777" w:rsidR="00786119" w:rsidRPr="0060276B" w:rsidRDefault="00786119" w:rsidP="00DD18B5">
            <w:pPr>
              <w:autoSpaceDE w:val="0"/>
              <w:autoSpaceDN w:val="0"/>
              <w:adjustRightInd w:val="0"/>
              <w:rPr>
                <w:rFonts w:eastAsia="MyriadPro-Regular" w:cs="MyriadPro-Regular"/>
              </w:rPr>
            </w:pPr>
            <w:r w:rsidRPr="0060276B">
              <w:rPr>
                <w:rFonts w:eastAsia="MyriadPro-Regular" w:cs="MyriadPro-Regular"/>
                <w:i/>
              </w:rPr>
              <w:t xml:space="preserve">… drive a diesel vehicle without diesel miles (RUC licence). </w:t>
            </w:r>
          </w:p>
        </w:tc>
        <w:tc>
          <w:tcPr>
            <w:tcW w:w="3081" w:type="dxa"/>
          </w:tcPr>
          <w:p w14:paraId="44F0CBF5" w14:textId="77777777" w:rsidR="00786119" w:rsidRPr="0060276B" w:rsidRDefault="00786119" w:rsidP="00DD18B5">
            <w:pPr>
              <w:autoSpaceDE w:val="0"/>
              <w:autoSpaceDN w:val="0"/>
              <w:adjustRightInd w:val="0"/>
              <w:rPr>
                <w:rFonts w:eastAsia="MyriadPro-Regular" w:cs="MyriadPro-Regular"/>
                <w:b/>
                <w:i/>
              </w:rPr>
            </w:pPr>
            <w:proofErr w:type="spellStart"/>
            <w:r w:rsidRPr="0060276B">
              <w:rPr>
                <w:rFonts w:eastAsia="MyriadPro-Regular" w:cs="MyriadPro-Regular"/>
                <w:b/>
                <w:i/>
              </w:rPr>
              <w:t>Some time</w:t>
            </w:r>
            <w:proofErr w:type="spellEnd"/>
            <w:r w:rsidRPr="0060276B">
              <w:rPr>
                <w:rFonts w:eastAsia="MyriadPro-Regular" w:cs="MyriadPro-Regular"/>
                <w:b/>
                <w:i/>
              </w:rPr>
              <w:t xml:space="preserve"> in the next month I expect to … </w:t>
            </w:r>
          </w:p>
          <w:p w14:paraId="64CD4CB2" w14:textId="77777777" w:rsidR="00786119" w:rsidRPr="0060276B" w:rsidRDefault="00786119" w:rsidP="00DD18B5">
            <w:pPr>
              <w:autoSpaceDE w:val="0"/>
              <w:autoSpaceDN w:val="0"/>
              <w:adjustRightInd w:val="0"/>
              <w:rPr>
                <w:rFonts w:eastAsia="MyriadPro-Regular" w:cs="MyriadPro-Regular"/>
                <w:i/>
              </w:rPr>
            </w:pPr>
            <w:r w:rsidRPr="0060276B">
              <w:rPr>
                <w:rFonts w:eastAsia="MyriadPro-Regular" w:cs="MyriadPro-Regular"/>
                <w:i/>
              </w:rPr>
              <w:t>… misjudge the distance when you move into a gap in traffic.</w:t>
            </w:r>
          </w:p>
          <w:p w14:paraId="33042893" w14:textId="77777777" w:rsidR="00786119" w:rsidRPr="0060276B" w:rsidRDefault="00786119" w:rsidP="00DD18B5">
            <w:pPr>
              <w:autoSpaceDE w:val="0"/>
              <w:autoSpaceDN w:val="0"/>
              <w:adjustRightInd w:val="0"/>
              <w:rPr>
                <w:rFonts w:eastAsia="MyriadPro-Regular" w:cs="MyriadPro-Regular"/>
                <w:i/>
              </w:rPr>
            </w:pPr>
            <w:r w:rsidRPr="0060276B">
              <w:rPr>
                <w:rFonts w:eastAsia="MyriadPro-Regular" w:cs="MyriadPro-Regular"/>
                <w:i/>
              </w:rPr>
              <w:t>… pass a vehicle when you cannot see enough clear road in front of you.</w:t>
            </w:r>
          </w:p>
          <w:p w14:paraId="4195560F" w14:textId="77777777" w:rsidR="00786119" w:rsidRPr="0060276B" w:rsidRDefault="00786119" w:rsidP="00DD18B5">
            <w:pPr>
              <w:autoSpaceDE w:val="0"/>
              <w:autoSpaceDN w:val="0"/>
              <w:adjustRightInd w:val="0"/>
              <w:rPr>
                <w:rFonts w:eastAsia="MyriadPro-Regular" w:cs="MyriadPro-Regular"/>
                <w:i/>
              </w:rPr>
            </w:pPr>
            <w:r w:rsidRPr="0060276B">
              <w:rPr>
                <w:rFonts w:eastAsia="MyriadPro-Regular" w:cs="MyriadPro-Regular"/>
                <w:i/>
              </w:rPr>
              <w:t>… step out onto a pedestrian crossing without first checking if approaching vehicles have time to stop.</w:t>
            </w:r>
          </w:p>
          <w:p w14:paraId="1913624E" w14:textId="77777777" w:rsidR="00786119" w:rsidRPr="0060276B" w:rsidRDefault="00786119" w:rsidP="00DD18B5">
            <w:pPr>
              <w:autoSpaceDE w:val="0"/>
              <w:autoSpaceDN w:val="0"/>
              <w:adjustRightInd w:val="0"/>
              <w:rPr>
                <w:rFonts w:eastAsia="MyriadPro-Regular" w:cs="MyriadPro-Regular"/>
              </w:rPr>
            </w:pPr>
            <w:r w:rsidRPr="0060276B">
              <w:rPr>
                <w:rFonts w:eastAsia="MyriadPro-Regular" w:cs="MyriadPro-Regular"/>
                <w:i/>
              </w:rPr>
              <w:t xml:space="preserve">… move away from the curb to avoid a pothole. </w:t>
            </w:r>
          </w:p>
        </w:tc>
        <w:tc>
          <w:tcPr>
            <w:tcW w:w="3081" w:type="dxa"/>
          </w:tcPr>
          <w:p w14:paraId="17AF108C" w14:textId="77777777" w:rsidR="00786119" w:rsidRPr="0060276B" w:rsidRDefault="00786119" w:rsidP="00DD18B5">
            <w:pPr>
              <w:autoSpaceDE w:val="0"/>
              <w:autoSpaceDN w:val="0"/>
              <w:adjustRightInd w:val="0"/>
              <w:rPr>
                <w:rFonts w:eastAsia="MyriadPro-Regular" w:cs="MyriadPro-Regular"/>
                <w:b/>
                <w:i/>
              </w:rPr>
            </w:pPr>
            <w:proofErr w:type="spellStart"/>
            <w:r w:rsidRPr="0060276B">
              <w:rPr>
                <w:rFonts w:eastAsia="MyriadPro-Regular" w:cs="MyriadPro-Regular"/>
                <w:b/>
                <w:i/>
              </w:rPr>
              <w:t>Some time</w:t>
            </w:r>
            <w:proofErr w:type="spellEnd"/>
            <w:r w:rsidRPr="0060276B">
              <w:rPr>
                <w:rFonts w:eastAsia="MyriadPro-Regular" w:cs="MyriadPro-Regular"/>
                <w:b/>
                <w:i/>
              </w:rPr>
              <w:t xml:space="preserve"> in the next month I expect to …</w:t>
            </w:r>
          </w:p>
          <w:p w14:paraId="321A85E7" w14:textId="77777777" w:rsidR="00786119" w:rsidRPr="0060276B" w:rsidRDefault="00786119" w:rsidP="00DD18B5">
            <w:pPr>
              <w:autoSpaceDE w:val="0"/>
              <w:autoSpaceDN w:val="0"/>
              <w:adjustRightInd w:val="0"/>
              <w:rPr>
                <w:rFonts w:eastAsia="MyriadPro-Regular" w:cs="MyriadPro-Regular"/>
                <w:i/>
              </w:rPr>
            </w:pPr>
            <w:r w:rsidRPr="0060276B">
              <w:rPr>
                <w:rFonts w:eastAsia="MyriadPro-Regular" w:cs="MyriadPro-Regular"/>
                <w:i/>
              </w:rPr>
              <w:t>… step out into the road when texting a friend.</w:t>
            </w:r>
          </w:p>
          <w:p w14:paraId="3E8FCDDA" w14:textId="77777777" w:rsidR="00786119" w:rsidRPr="0060276B" w:rsidRDefault="00786119" w:rsidP="00DD18B5">
            <w:pPr>
              <w:autoSpaceDE w:val="0"/>
              <w:autoSpaceDN w:val="0"/>
              <w:adjustRightInd w:val="0"/>
              <w:rPr>
                <w:rFonts w:eastAsia="MyriadPro-Regular" w:cs="MyriadPro-Regular"/>
                <w:i/>
              </w:rPr>
            </w:pPr>
            <w:r w:rsidRPr="0060276B">
              <w:rPr>
                <w:rFonts w:eastAsia="MyriadPro-Regular" w:cs="MyriadPro-Regular"/>
                <w:i/>
              </w:rPr>
              <w:t>… be distracted by the music I am listening to and exceed the speed limit.</w:t>
            </w:r>
          </w:p>
          <w:p w14:paraId="2DD9035B" w14:textId="77777777" w:rsidR="00786119" w:rsidRPr="0060276B" w:rsidRDefault="00786119" w:rsidP="00DD18B5">
            <w:pPr>
              <w:autoSpaceDE w:val="0"/>
              <w:autoSpaceDN w:val="0"/>
              <w:adjustRightInd w:val="0"/>
              <w:rPr>
                <w:rFonts w:eastAsia="MyriadPro-Regular" w:cs="MyriadPro-Regular"/>
              </w:rPr>
            </w:pPr>
            <w:r w:rsidRPr="0060276B">
              <w:rPr>
                <w:rFonts w:eastAsia="MyriadPro-Regular" w:cs="MyriadPro-Regular"/>
                <w:i/>
              </w:rPr>
              <w:t xml:space="preserve">… be too tired to concentrate on keeping a safe distance from the car in front. </w:t>
            </w:r>
          </w:p>
        </w:tc>
      </w:tr>
    </w:tbl>
    <w:p w14:paraId="53FF052D" w14:textId="77777777" w:rsidR="00786119" w:rsidRPr="0060276B" w:rsidRDefault="00786119" w:rsidP="00DD18B5"/>
    <w:p w14:paraId="7976782B" w14:textId="77777777" w:rsidR="00786119" w:rsidRPr="0060276B" w:rsidRDefault="00786119" w:rsidP="00DD18B5">
      <w:r w:rsidRPr="0060276B">
        <w:t>The consequences of brea</w:t>
      </w:r>
      <w:r>
        <w:t>ch</w:t>
      </w:r>
      <w:r w:rsidRPr="0060276B">
        <w:t xml:space="preserve">ing the road </w:t>
      </w:r>
      <w:r>
        <w:t>rules</w:t>
      </w:r>
      <w:r w:rsidRPr="0060276B">
        <w:t xml:space="preserve"> when sharing the road can be death or serious injury. There are also significant penalties including disqualification, </w:t>
      </w:r>
      <w:proofErr w:type="gramStart"/>
      <w:r w:rsidRPr="0060276B">
        <w:t>fines</w:t>
      </w:r>
      <w:proofErr w:type="gramEnd"/>
      <w:r w:rsidRPr="0060276B">
        <w:t xml:space="preserve"> and imprisonment. Describe the penalties for the actions listed above. </w:t>
      </w:r>
    </w:p>
    <w:p w14:paraId="50ED0E3E" w14:textId="77777777" w:rsidR="00786119" w:rsidRDefault="00530C05" w:rsidP="00DD18B5">
      <w:hyperlink r:id="rId20" w:history="1">
        <w:r w:rsidR="00786119" w:rsidRPr="009D70EB">
          <w:rPr>
            <w:rStyle w:val="Hyperlink"/>
          </w:rPr>
          <w:t>Driving offences and penalties</w:t>
        </w:r>
      </w:hyperlink>
    </w:p>
    <w:p w14:paraId="31484DD8" w14:textId="77777777" w:rsidR="00786119" w:rsidRPr="0060276B" w:rsidRDefault="00786119" w:rsidP="00DD18B5">
      <w:r w:rsidRPr="0060276B">
        <w:t>Annotate the situations in the table above with the appropriate penalty costs.</w:t>
      </w:r>
    </w:p>
    <w:p w14:paraId="3DDF31D5" w14:textId="77777777" w:rsidR="00786119" w:rsidRPr="0060276B" w:rsidRDefault="00786119" w:rsidP="00DD18B5">
      <w:r w:rsidRPr="0060276B">
        <w:t>Discuss the costs of brea</w:t>
      </w:r>
      <w:r>
        <w:t>ch</w:t>
      </w:r>
      <w:r w:rsidRPr="0060276B">
        <w:t xml:space="preserve">ing the road </w:t>
      </w:r>
      <w:r>
        <w:t>rules</w:t>
      </w:r>
      <w:r w:rsidRPr="0060276B">
        <w:t xml:space="preserve">. </w:t>
      </w:r>
    </w:p>
    <w:p w14:paraId="36879477" w14:textId="77777777" w:rsidR="00786119" w:rsidRPr="0060276B" w:rsidRDefault="00786119" w:rsidP="000C34FD">
      <w:pPr>
        <w:shd w:val="clear" w:color="auto" w:fill="CDE4F4"/>
      </w:pPr>
      <w:r w:rsidRPr="0060276B">
        <w:t>Discussion prompts</w:t>
      </w:r>
    </w:p>
    <w:p w14:paraId="0A577C24" w14:textId="77777777" w:rsidR="00786119" w:rsidRPr="0060276B" w:rsidRDefault="00786119" w:rsidP="000C34FD">
      <w:pPr>
        <w:shd w:val="clear" w:color="auto" w:fill="CDE4F4"/>
      </w:pPr>
      <w:r w:rsidRPr="0060276B">
        <w:t>[think–pair–share, or small group or whole class discussion only]</w:t>
      </w:r>
    </w:p>
    <w:p w14:paraId="59421B90" w14:textId="77777777" w:rsidR="00786119" w:rsidRDefault="00786119" w:rsidP="000C34FD">
      <w:pPr>
        <w:shd w:val="clear" w:color="auto" w:fill="CDE4F4"/>
      </w:pPr>
      <w:r w:rsidRPr="0060276B">
        <w:t>What are the financial costs of brea</w:t>
      </w:r>
      <w:r>
        <w:t>ch</w:t>
      </w:r>
      <w:r w:rsidRPr="0060276B">
        <w:t xml:space="preserve">ing the road </w:t>
      </w:r>
      <w:r>
        <w:t>rules described in the road code</w:t>
      </w:r>
      <w:r w:rsidRPr="0060276B">
        <w:t>? What are the emotional costs of brea</w:t>
      </w:r>
      <w:r>
        <w:t>ch</w:t>
      </w:r>
      <w:r w:rsidRPr="0060276B">
        <w:t>ing the r</w:t>
      </w:r>
      <w:r>
        <w:t>ules</w:t>
      </w:r>
      <w:r w:rsidRPr="0060276B">
        <w:t xml:space="preserve">? What are the relationship costs of </w:t>
      </w:r>
      <w:r>
        <w:t xml:space="preserve">breaching </w:t>
      </w:r>
      <w:r w:rsidRPr="0060276B">
        <w:t>the r</w:t>
      </w:r>
      <w:r>
        <w:t>ules</w:t>
      </w:r>
      <w:r w:rsidRPr="0060276B">
        <w:t xml:space="preserve">? What are the physical health costs of </w:t>
      </w:r>
      <w:r>
        <w:t>breaching</w:t>
      </w:r>
      <w:r w:rsidRPr="0060276B">
        <w:t xml:space="preserve"> the r</w:t>
      </w:r>
      <w:r>
        <w:t>ules</w:t>
      </w:r>
      <w:r w:rsidRPr="0060276B">
        <w:t xml:space="preserve">? What are the employment costs of </w:t>
      </w:r>
      <w:r>
        <w:t>breaching</w:t>
      </w:r>
      <w:r w:rsidRPr="0060276B">
        <w:t xml:space="preserve"> the r</w:t>
      </w:r>
      <w:r>
        <w:t>ules</w:t>
      </w:r>
      <w:r w:rsidRPr="0060276B">
        <w:t xml:space="preserve">? What are the travel implications of </w:t>
      </w:r>
      <w:r>
        <w:t>breaching</w:t>
      </w:r>
      <w:r w:rsidRPr="0060276B">
        <w:t xml:space="preserve"> the r</w:t>
      </w:r>
      <w:r>
        <w:t>ules</w:t>
      </w:r>
      <w:r w:rsidRPr="0060276B">
        <w:t>?</w:t>
      </w:r>
    </w:p>
    <w:p w14:paraId="4F8B5D44" w14:textId="77777777" w:rsidR="003649A7" w:rsidRDefault="003649A7" w:rsidP="003649A7">
      <w:pPr>
        <w:shd w:val="clear" w:color="auto" w:fill="FFFFFF" w:themeFill="background1"/>
      </w:pPr>
    </w:p>
    <w:p w14:paraId="64963DC1" w14:textId="77777777" w:rsidR="003649A7" w:rsidRPr="0060276B" w:rsidRDefault="003649A7" w:rsidP="003649A7">
      <w:pPr>
        <w:shd w:val="clear" w:color="auto" w:fill="FFFFFF" w:themeFill="background1"/>
      </w:pPr>
    </w:p>
    <w:tbl>
      <w:tblPr>
        <w:tblStyle w:val="TableGrid"/>
        <w:tblW w:w="0" w:type="auto"/>
        <w:tblLook w:val="04A0" w:firstRow="1" w:lastRow="0" w:firstColumn="1" w:lastColumn="0" w:noHBand="0" w:noVBand="1"/>
      </w:tblPr>
      <w:tblGrid>
        <w:gridCol w:w="3080"/>
        <w:gridCol w:w="3081"/>
        <w:gridCol w:w="3081"/>
      </w:tblGrid>
      <w:tr w:rsidR="00F73001" w:rsidRPr="001A6890" w14:paraId="4C8C6FA4" w14:textId="77777777" w:rsidTr="00F73001">
        <w:tc>
          <w:tcPr>
            <w:tcW w:w="3080" w:type="dxa"/>
            <w:shd w:val="clear" w:color="auto" w:fill="19456B"/>
          </w:tcPr>
          <w:p w14:paraId="4FC4F8FD" w14:textId="77777777" w:rsidR="00F73001" w:rsidRPr="001A6890" w:rsidRDefault="00F73001" w:rsidP="00584968">
            <w:pPr>
              <w:rPr>
                <w:color w:val="FFFFFF" w:themeColor="background1"/>
              </w:rPr>
            </w:pPr>
            <w:r>
              <w:rPr>
                <w:color w:val="FFFFFF" w:themeColor="background1"/>
              </w:rPr>
              <w:lastRenderedPageBreak/>
              <w:t>Road code links</w:t>
            </w:r>
            <w:r w:rsidRPr="001A6890">
              <w:rPr>
                <w:color w:val="FFFFFF" w:themeColor="background1"/>
              </w:rPr>
              <w:t xml:space="preserve"> </w:t>
            </w:r>
          </w:p>
        </w:tc>
        <w:tc>
          <w:tcPr>
            <w:tcW w:w="3081" w:type="dxa"/>
            <w:shd w:val="clear" w:color="auto" w:fill="19456B"/>
          </w:tcPr>
          <w:p w14:paraId="5290D35B" w14:textId="77777777" w:rsidR="00F73001" w:rsidRPr="001A6890" w:rsidRDefault="00F73001" w:rsidP="00584968">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190934E9" w14:textId="77777777" w:rsidR="00F73001" w:rsidRPr="001A6890" w:rsidRDefault="00F73001" w:rsidP="00584968">
            <w:pPr>
              <w:rPr>
                <w:color w:val="FFFFFF" w:themeColor="background1"/>
              </w:rPr>
            </w:pPr>
            <w:r w:rsidRPr="001A6890">
              <w:rPr>
                <w:color w:val="FFFFFF" w:themeColor="background1"/>
              </w:rPr>
              <w:t xml:space="preserve">Possible evidence for: </w:t>
            </w:r>
          </w:p>
          <w:p w14:paraId="113F82DF" w14:textId="77777777" w:rsidR="00F73001" w:rsidRPr="001A6890" w:rsidRDefault="00F73001" w:rsidP="00584968">
            <w:pPr>
              <w:rPr>
                <w:color w:val="FFFFFF" w:themeColor="background1"/>
              </w:rPr>
            </w:pPr>
          </w:p>
        </w:tc>
      </w:tr>
      <w:tr w:rsidR="00786119" w:rsidRPr="0060276B" w14:paraId="1D2C13D7" w14:textId="77777777" w:rsidTr="00F73001">
        <w:tc>
          <w:tcPr>
            <w:tcW w:w="3080" w:type="dxa"/>
          </w:tcPr>
          <w:p w14:paraId="13E6F9D2" w14:textId="77777777" w:rsidR="00EE5B56" w:rsidRPr="00F90D72" w:rsidRDefault="00EE5B56" w:rsidP="00EE5B56">
            <w:pPr>
              <w:spacing w:after="120"/>
              <w:rPr>
                <w:bCs/>
              </w:rPr>
            </w:pPr>
            <w:r w:rsidRPr="00F90D72">
              <w:rPr>
                <w:bCs/>
              </w:rPr>
              <w:t>Page numbers from 2023 hardcopy.</w:t>
            </w:r>
          </w:p>
          <w:p w14:paraId="19B20D68" w14:textId="77777777" w:rsidR="001C5454" w:rsidRPr="00F17442" w:rsidRDefault="00530C05" w:rsidP="001C5454">
            <w:pPr>
              <w:spacing w:after="120"/>
            </w:pPr>
            <w:hyperlink r:id="rId21" w:history="1">
              <w:r w:rsidR="001C5454" w:rsidRPr="00F17442">
                <w:rPr>
                  <w:rStyle w:val="Hyperlink"/>
                </w:rPr>
                <w:t>About limits</w:t>
              </w:r>
            </w:hyperlink>
            <w:r w:rsidR="001C5454" w:rsidRPr="00F17442">
              <w:t xml:space="preserve"> p</w:t>
            </w:r>
            <w:r w:rsidR="001C5454">
              <w:t>122</w:t>
            </w:r>
          </w:p>
          <w:p w14:paraId="358A7CDC" w14:textId="77777777" w:rsidR="00D5388C" w:rsidRPr="008B390A" w:rsidRDefault="00530C05" w:rsidP="00D5388C">
            <w:pPr>
              <w:pStyle w:val="NormalIndent"/>
              <w:spacing w:after="120" w:line="264" w:lineRule="auto"/>
              <w:ind w:left="0"/>
              <w:rPr>
                <w:bCs/>
                <w:lang w:eastAsia="en-NZ"/>
              </w:rPr>
            </w:pPr>
            <w:hyperlink r:id="rId22" w:history="1">
              <w:r w:rsidR="00D5388C" w:rsidRPr="00BE1CF1">
                <w:rPr>
                  <w:rStyle w:val="Hyperlink"/>
                  <w:bCs/>
                  <w:lang w:eastAsia="en-NZ"/>
                </w:rPr>
                <w:t>Stepping over the line</w:t>
              </w:r>
            </w:hyperlink>
            <w:r w:rsidR="00D5388C" w:rsidRPr="008B390A">
              <w:rPr>
                <w:bCs/>
                <w:lang w:eastAsia="en-NZ"/>
              </w:rPr>
              <w:t xml:space="preserve"> p</w:t>
            </w:r>
            <w:r w:rsidR="00D5388C">
              <w:rPr>
                <w:bCs/>
                <w:lang w:eastAsia="en-NZ"/>
              </w:rPr>
              <w:t>146</w:t>
            </w:r>
          </w:p>
          <w:p w14:paraId="254B6785" w14:textId="77777777" w:rsidR="00D5388C" w:rsidRDefault="00D5388C" w:rsidP="00DD18B5">
            <w:pPr>
              <w:spacing w:after="120"/>
              <w:rPr>
                <w:b/>
              </w:rPr>
            </w:pPr>
          </w:p>
          <w:p w14:paraId="231C45E4" w14:textId="77777777" w:rsidR="00E545CD" w:rsidRPr="00C75E44" w:rsidRDefault="00E545CD" w:rsidP="00D44474">
            <w:pPr>
              <w:shd w:val="clear" w:color="auto" w:fill="CDE4F4"/>
              <w:spacing w:after="120"/>
              <w:rPr>
                <w:rFonts w:cstheme="minorHAnsi"/>
                <w:b/>
              </w:rPr>
            </w:pPr>
            <w:r>
              <w:rPr>
                <w:rFonts w:cstheme="minorHAnsi"/>
                <w:b/>
              </w:rPr>
              <w:t xml:space="preserve">Supported by </w:t>
            </w:r>
            <w:r w:rsidRPr="00C75E44">
              <w:rPr>
                <w:rFonts w:cstheme="minorHAnsi"/>
                <w:b/>
              </w:rPr>
              <w:t>Drive</w:t>
            </w:r>
            <w:r>
              <w:rPr>
                <w:rFonts w:cstheme="minorHAnsi"/>
                <w:b/>
              </w:rPr>
              <w:t>:</w:t>
            </w:r>
          </w:p>
          <w:p w14:paraId="0EB1EF75" w14:textId="77777777" w:rsidR="00E545CD" w:rsidRDefault="00530C05" w:rsidP="00D44474">
            <w:pPr>
              <w:shd w:val="clear" w:color="auto" w:fill="CDE4F4"/>
              <w:spacing w:after="120"/>
            </w:pPr>
            <w:hyperlink r:id="rId23" w:history="1">
              <w:r w:rsidR="00E545CD" w:rsidRPr="00EC2487">
                <w:rPr>
                  <w:rStyle w:val="Hyperlink"/>
                </w:rPr>
                <w:t>What is good driving?</w:t>
              </w:r>
            </w:hyperlink>
          </w:p>
          <w:p w14:paraId="5B3C14BF" w14:textId="77777777" w:rsidR="00E545CD" w:rsidRDefault="00530C05" w:rsidP="00D44474">
            <w:pPr>
              <w:shd w:val="clear" w:color="auto" w:fill="CDE4F4"/>
              <w:spacing w:after="120"/>
              <w:rPr>
                <w:bCs/>
              </w:rPr>
            </w:pPr>
            <w:hyperlink r:id="rId24" w:history="1">
              <w:r w:rsidR="00E545CD" w:rsidRPr="00564ABC">
                <w:rPr>
                  <w:rStyle w:val="Hyperlink"/>
                  <w:bCs/>
                </w:rPr>
                <w:t>The driver licence</w:t>
              </w:r>
            </w:hyperlink>
          </w:p>
          <w:p w14:paraId="56651961" w14:textId="77777777" w:rsidR="00E545CD" w:rsidRDefault="00530C05" w:rsidP="00D44474">
            <w:pPr>
              <w:shd w:val="clear" w:color="auto" w:fill="CDE4F4"/>
              <w:spacing w:after="120"/>
              <w:rPr>
                <w:rStyle w:val="Hyperlink"/>
                <w:bCs/>
              </w:rPr>
            </w:pPr>
            <w:hyperlink r:id="rId25" w:history="1">
              <w:r w:rsidR="00E545CD" w:rsidRPr="00434BEF">
                <w:rPr>
                  <w:rStyle w:val="Hyperlink"/>
                  <w:bCs/>
                </w:rPr>
                <w:t>Roadworthy vehicles</w:t>
              </w:r>
            </w:hyperlink>
          </w:p>
          <w:p w14:paraId="7F8B802A" w14:textId="77777777" w:rsidR="00652039" w:rsidRDefault="00530C05" w:rsidP="00D44474">
            <w:pPr>
              <w:shd w:val="clear" w:color="auto" w:fill="CDE4F4"/>
              <w:spacing w:after="120"/>
              <w:rPr>
                <w:rStyle w:val="Hyperlink"/>
                <w:bCs/>
              </w:rPr>
            </w:pPr>
            <w:hyperlink r:id="rId26" w:history="1">
              <w:r w:rsidR="00652039" w:rsidRPr="00FB3963">
                <w:rPr>
                  <w:rStyle w:val="Hyperlink"/>
                  <w:bCs/>
                </w:rPr>
                <w:t>The truth about speed</w:t>
              </w:r>
            </w:hyperlink>
          </w:p>
          <w:p w14:paraId="2945B0B0" w14:textId="77777777" w:rsidR="001C1E39" w:rsidRDefault="00530C05" w:rsidP="00D44474">
            <w:pPr>
              <w:shd w:val="clear" w:color="auto" w:fill="CDE4F4"/>
              <w:rPr>
                <w:bCs/>
              </w:rPr>
            </w:pPr>
            <w:hyperlink r:id="rId27" w:history="1">
              <w:r w:rsidR="001C1E39" w:rsidRPr="00AE1769">
                <w:rPr>
                  <w:rStyle w:val="Hyperlink"/>
                  <w:bCs/>
                </w:rPr>
                <w:t>Passing</w:t>
              </w:r>
            </w:hyperlink>
          </w:p>
          <w:p w14:paraId="719826ED" w14:textId="77777777" w:rsidR="001C1E39" w:rsidRDefault="00530C05" w:rsidP="00D44474">
            <w:pPr>
              <w:shd w:val="clear" w:color="auto" w:fill="CDE4F4"/>
              <w:spacing w:after="120"/>
            </w:pPr>
            <w:hyperlink r:id="rId28" w:history="1">
              <w:r w:rsidR="001C1E39" w:rsidRPr="00A3366E">
                <w:rPr>
                  <w:rStyle w:val="Hyperlink"/>
                </w:rPr>
                <w:t>Speed limits</w:t>
              </w:r>
            </w:hyperlink>
          </w:p>
          <w:p w14:paraId="003C3585" w14:textId="77777777" w:rsidR="00107DB9" w:rsidRDefault="00530C05" w:rsidP="00D44474">
            <w:pPr>
              <w:shd w:val="clear" w:color="auto" w:fill="CDE4F4"/>
              <w:spacing w:after="120"/>
              <w:rPr>
                <w:rStyle w:val="Hyperlink"/>
                <w:bCs/>
              </w:rPr>
            </w:pPr>
            <w:hyperlink r:id="rId29" w:history="1">
              <w:r w:rsidR="00107DB9" w:rsidRPr="00CC7010">
                <w:rPr>
                  <w:rStyle w:val="Hyperlink"/>
                  <w:bCs/>
                </w:rPr>
                <w:t xml:space="preserve">Stopping </w:t>
              </w:r>
              <w:r w:rsidR="00107DB9">
                <w:rPr>
                  <w:rStyle w:val="Hyperlink"/>
                  <w:bCs/>
                </w:rPr>
                <w:t>and parking</w:t>
              </w:r>
            </w:hyperlink>
          </w:p>
          <w:p w14:paraId="0A82A01C" w14:textId="77777777" w:rsidR="00D44474" w:rsidRDefault="00530C05" w:rsidP="00D44474">
            <w:pPr>
              <w:shd w:val="clear" w:color="auto" w:fill="CDE4F4"/>
              <w:spacing w:after="120"/>
            </w:pPr>
            <w:hyperlink r:id="rId30" w:history="1">
              <w:r w:rsidR="00D44474" w:rsidRPr="001A59FA">
                <w:rPr>
                  <w:rStyle w:val="Hyperlink"/>
                </w:rPr>
                <w:t xml:space="preserve">Alcohol, </w:t>
              </w:r>
              <w:proofErr w:type="gramStart"/>
              <w:r w:rsidR="00D44474" w:rsidRPr="001A59FA">
                <w:rPr>
                  <w:rStyle w:val="Hyperlink"/>
                </w:rPr>
                <w:t>drugs</w:t>
              </w:r>
              <w:proofErr w:type="gramEnd"/>
              <w:r w:rsidR="00D44474" w:rsidRPr="001A59FA">
                <w:rPr>
                  <w:rStyle w:val="Hyperlink"/>
                </w:rPr>
                <w:t xml:space="preserve"> and medications</w:t>
              </w:r>
            </w:hyperlink>
          </w:p>
          <w:p w14:paraId="59925A2C" w14:textId="70D6F89D" w:rsidR="00652039" w:rsidRPr="0060276B" w:rsidRDefault="00530C05" w:rsidP="00D44474">
            <w:pPr>
              <w:shd w:val="clear" w:color="auto" w:fill="CDE4F4"/>
              <w:spacing w:after="120"/>
              <w:rPr>
                <w:b/>
              </w:rPr>
            </w:pPr>
            <w:hyperlink r:id="rId31" w:history="1">
              <w:r w:rsidR="00D44474" w:rsidRPr="001A59FA">
                <w:rPr>
                  <w:rStyle w:val="Hyperlink"/>
                </w:rPr>
                <w:t>Stepping over the line</w:t>
              </w:r>
            </w:hyperlink>
          </w:p>
        </w:tc>
        <w:tc>
          <w:tcPr>
            <w:tcW w:w="3081" w:type="dxa"/>
          </w:tcPr>
          <w:p w14:paraId="0E1F30A6" w14:textId="77777777" w:rsidR="00AA47A5" w:rsidRDefault="00AA47A5" w:rsidP="00DD18B5">
            <w:pPr>
              <w:widowControl w:val="0"/>
              <w:autoSpaceDE w:val="0"/>
              <w:autoSpaceDN w:val="0"/>
              <w:adjustRightInd w:val="0"/>
              <w:spacing w:after="120"/>
              <w:rPr>
                <w:rFonts w:cs="Arial"/>
                <w:bCs/>
              </w:rPr>
            </w:pPr>
            <w:r>
              <w:rPr>
                <w:rFonts w:cs="Arial"/>
                <w:bCs/>
              </w:rPr>
              <w:t>RC-100</w:t>
            </w:r>
            <w:r w:rsidR="00786119" w:rsidRPr="0060276B">
              <w:rPr>
                <w:rFonts w:cs="Arial"/>
                <w:bCs/>
              </w:rPr>
              <w:t>. The Driver Licensing System Part One</w:t>
            </w:r>
          </w:p>
          <w:p w14:paraId="1006F1BF" w14:textId="77777777" w:rsidR="00EE537D" w:rsidRPr="0060276B" w:rsidRDefault="00EE537D" w:rsidP="00EE537D">
            <w:pPr>
              <w:spacing w:after="120"/>
            </w:pPr>
            <w:r>
              <w:t>RC-101</w:t>
            </w:r>
            <w:r w:rsidRPr="0060276B">
              <w:t>. Filling in the driver licence application form</w:t>
            </w:r>
          </w:p>
          <w:p w14:paraId="3FDCF553" w14:textId="089F8A28" w:rsidR="00786119" w:rsidRPr="0060276B" w:rsidRDefault="00AA47A5" w:rsidP="00DD18B5">
            <w:pPr>
              <w:widowControl w:val="0"/>
              <w:autoSpaceDE w:val="0"/>
              <w:autoSpaceDN w:val="0"/>
              <w:adjustRightInd w:val="0"/>
              <w:spacing w:after="120"/>
              <w:rPr>
                <w:rFonts w:cs="Arial"/>
              </w:rPr>
            </w:pPr>
            <w:r>
              <w:rPr>
                <w:rFonts w:cs="Arial"/>
                <w:bCs/>
              </w:rPr>
              <w:t>RC-102</w:t>
            </w:r>
            <w:r w:rsidR="00786119" w:rsidRPr="0060276B">
              <w:rPr>
                <w:rFonts w:cs="Arial"/>
                <w:bCs/>
              </w:rPr>
              <w:t>. The Driver Licensing System Part Two</w:t>
            </w:r>
          </w:p>
          <w:p w14:paraId="79E1D48E" w14:textId="77777777" w:rsidR="00EE537D" w:rsidRPr="0060276B" w:rsidRDefault="00EE537D" w:rsidP="00EE537D">
            <w:pPr>
              <w:spacing w:after="120"/>
            </w:pPr>
            <w:r>
              <w:t>RC-104</w:t>
            </w:r>
            <w:r w:rsidRPr="0060276B">
              <w:t>. Making sure your car is road worthy (WOF)</w:t>
            </w:r>
          </w:p>
          <w:p w14:paraId="3E4262D5" w14:textId="77777777" w:rsidR="00EE537D" w:rsidRPr="00A71727" w:rsidRDefault="00EE537D" w:rsidP="00EE537D">
            <w:pPr>
              <w:spacing w:after="120"/>
            </w:pPr>
            <w:r>
              <w:t>RC-300</w:t>
            </w:r>
            <w:r w:rsidRPr="00A71727">
              <w:t xml:space="preserve">. Speed </w:t>
            </w:r>
            <w:r>
              <w:t>signs</w:t>
            </w:r>
          </w:p>
          <w:p w14:paraId="13D6625E" w14:textId="77777777" w:rsidR="00EE537D" w:rsidRPr="00A71727" w:rsidRDefault="00EE537D" w:rsidP="00EE537D">
            <w:pPr>
              <w:spacing w:after="120"/>
            </w:pPr>
            <w:r>
              <w:t>RC-301</w:t>
            </w:r>
            <w:r w:rsidRPr="00A71727">
              <w:t>. Speed and curves</w:t>
            </w:r>
          </w:p>
          <w:p w14:paraId="22887396" w14:textId="77777777" w:rsidR="00EE537D" w:rsidRPr="00A71727" w:rsidRDefault="00EE537D" w:rsidP="00EE537D">
            <w:pPr>
              <w:spacing w:after="120"/>
            </w:pPr>
            <w:r>
              <w:t>RC-405</w:t>
            </w:r>
            <w:r w:rsidRPr="00A71727">
              <w:t>. Lanes</w:t>
            </w:r>
          </w:p>
          <w:p w14:paraId="67C70740" w14:textId="77777777" w:rsidR="00EE537D" w:rsidRDefault="00EE537D" w:rsidP="00EE537D">
            <w:pPr>
              <w:spacing w:after="120"/>
            </w:pPr>
            <w:r>
              <w:t>RC-406</w:t>
            </w:r>
            <w:r w:rsidRPr="00A71727">
              <w:t>. Passing</w:t>
            </w:r>
          </w:p>
          <w:p w14:paraId="2FF2FF1D" w14:textId="0FA5D8CA" w:rsidR="00786119" w:rsidRDefault="00AA47A5" w:rsidP="00DD18B5">
            <w:pPr>
              <w:spacing w:after="120"/>
            </w:pPr>
            <w:r>
              <w:t>RC-411</w:t>
            </w:r>
            <w:r w:rsidR="00786119" w:rsidRPr="0060276B">
              <w:t xml:space="preserve">. Stopping </w:t>
            </w:r>
            <w:r>
              <w:t>in good conditions</w:t>
            </w:r>
          </w:p>
          <w:p w14:paraId="4A74B9D0" w14:textId="0F1F58F0" w:rsidR="00786119" w:rsidRPr="0060276B" w:rsidRDefault="00AA47A5" w:rsidP="00107DB9">
            <w:pPr>
              <w:spacing w:after="120"/>
            </w:pPr>
            <w:r>
              <w:t>RC-412. Stopping in different conditions</w:t>
            </w:r>
          </w:p>
        </w:tc>
        <w:tc>
          <w:tcPr>
            <w:tcW w:w="3081" w:type="dxa"/>
          </w:tcPr>
          <w:p w14:paraId="6F215EF8" w14:textId="77777777" w:rsidR="00786119" w:rsidRPr="0060276B" w:rsidRDefault="00786119" w:rsidP="00987964">
            <w:pPr>
              <w:spacing w:after="120"/>
            </w:pPr>
            <w:r w:rsidRPr="0060276B">
              <w:t xml:space="preserve">Unit 26625: Actively participate in spoken interactions. </w:t>
            </w:r>
          </w:p>
          <w:p w14:paraId="6E453ED6" w14:textId="77777777" w:rsidR="00786119" w:rsidRPr="0060276B" w:rsidRDefault="00786119" w:rsidP="00987964">
            <w:pPr>
              <w:spacing w:after="120"/>
            </w:pPr>
            <w:r w:rsidRPr="0060276B">
              <w:t xml:space="preserve">Unit 26624: Read texts with understanding. </w:t>
            </w:r>
          </w:p>
          <w:p w14:paraId="71888390" w14:textId="77777777" w:rsidR="00786119" w:rsidRPr="0060276B" w:rsidRDefault="00786119" w:rsidP="00DD18B5">
            <w:pPr>
              <w:spacing w:after="120"/>
            </w:pPr>
          </w:p>
        </w:tc>
      </w:tr>
    </w:tbl>
    <w:p w14:paraId="3F01E191" w14:textId="77777777" w:rsidR="00786119" w:rsidRPr="0060276B" w:rsidRDefault="00786119" w:rsidP="00DD18B5">
      <w:pPr>
        <w:rPr>
          <w:b/>
        </w:rPr>
      </w:pPr>
    </w:p>
    <w:p w14:paraId="463755EF" w14:textId="77777777" w:rsidR="00786119" w:rsidRPr="0060276B" w:rsidRDefault="00786119" w:rsidP="00DD18B5">
      <w:pPr>
        <w:pStyle w:val="Heading1"/>
        <w:spacing w:before="0"/>
      </w:pPr>
      <w:r w:rsidRPr="0060276B">
        <w:t xml:space="preserve">3.2. Speak up when you see unsafe road </w:t>
      </w:r>
      <w:proofErr w:type="gramStart"/>
      <w:r w:rsidRPr="0060276B">
        <w:t>use</w:t>
      </w:r>
      <w:proofErr w:type="gramEnd"/>
      <w:r w:rsidRPr="0060276B">
        <w:t xml:space="preserve"> </w:t>
      </w:r>
    </w:p>
    <w:p w14:paraId="53E89EFE" w14:textId="77777777" w:rsidR="00786119" w:rsidRPr="0060276B" w:rsidRDefault="00786119" w:rsidP="00DD18B5">
      <w:pPr>
        <w:rPr>
          <w:rFonts w:cs="Calibri"/>
        </w:rPr>
      </w:pPr>
      <w:r w:rsidRPr="0060276B">
        <w:rPr>
          <w:rFonts w:cs="Calibri"/>
          <w:b/>
        </w:rPr>
        <w:t xml:space="preserve">Learning intention: </w:t>
      </w:r>
      <w:r w:rsidRPr="0060276B">
        <w:rPr>
          <w:rFonts w:cs="Calibri"/>
        </w:rPr>
        <w:t xml:space="preserve">To </w:t>
      </w:r>
      <w:r w:rsidRPr="0060276B">
        <w:rPr>
          <w:rFonts w:cs="Calibri"/>
          <w:b/>
        </w:rPr>
        <w:t>speak up</w:t>
      </w:r>
      <w:r w:rsidRPr="0060276B">
        <w:rPr>
          <w:rFonts w:cs="Calibri"/>
        </w:rPr>
        <w:t xml:space="preserve"> when you see road user behaviour that does not follow the road code.</w:t>
      </w:r>
    </w:p>
    <w:p w14:paraId="2BB28C10" w14:textId="2C9C2B42" w:rsidR="00C51AB9" w:rsidRPr="0060276B" w:rsidRDefault="00786119" w:rsidP="00DD18B5">
      <w:pPr>
        <w:rPr>
          <w:rFonts w:cs="Calibri"/>
        </w:rPr>
      </w:pPr>
      <w:r w:rsidRPr="0060276B">
        <w:rPr>
          <w:rFonts w:cs="Calibri"/>
          <w:b/>
        </w:rPr>
        <w:t>Differentiated success criteria:</w:t>
      </w:r>
      <w:r w:rsidRPr="0060276B">
        <w:rPr>
          <w:rFonts w:cs="Calibri"/>
        </w:rPr>
        <w:t xml:space="preserve"> We will know we’ve achieved this when we can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786119" w:rsidRPr="0060276B" w14:paraId="0EDB9A3D" w14:textId="77777777" w:rsidTr="000C34FD">
        <w:tc>
          <w:tcPr>
            <w:tcW w:w="5000" w:type="pct"/>
            <w:shd w:val="clear" w:color="auto" w:fill="CDE4F4"/>
          </w:tcPr>
          <w:p w14:paraId="0F536F25" w14:textId="77777777" w:rsidR="00786119" w:rsidRPr="0060276B" w:rsidRDefault="00786119" w:rsidP="00DD18B5">
            <w:pPr>
              <w:rPr>
                <w:rFonts w:cs="Calibri"/>
              </w:rPr>
            </w:pPr>
            <w:r w:rsidRPr="0060276B">
              <w:rPr>
                <w:rFonts w:cs="Calibri"/>
              </w:rPr>
              <w:t>…. speak up when we see unsafe road user behaviour.</w:t>
            </w:r>
            <w:r w:rsidRPr="0060276B">
              <w:rPr>
                <w:rFonts w:cs="Calibri"/>
                <w:i/>
              </w:rPr>
              <w:t xml:space="preserve"> </w:t>
            </w:r>
          </w:p>
        </w:tc>
      </w:tr>
      <w:tr w:rsidR="00786119" w:rsidRPr="0060276B" w14:paraId="60D1873F" w14:textId="77777777" w:rsidTr="000C34FD">
        <w:tc>
          <w:tcPr>
            <w:tcW w:w="5000" w:type="pct"/>
            <w:shd w:val="clear" w:color="auto" w:fill="CDE4F4"/>
          </w:tcPr>
          <w:p w14:paraId="19B8C7B1" w14:textId="77777777" w:rsidR="00786119" w:rsidRPr="0060276B" w:rsidRDefault="00786119" w:rsidP="00DD18B5">
            <w:pPr>
              <w:rPr>
                <w:rFonts w:cs="Calibri"/>
              </w:rPr>
            </w:pPr>
            <w:r w:rsidRPr="0060276B">
              <w:rPr>
                <w:rFonts w:cs="Calibri"/>
              </w:rPr>
              <w:t>…. and say why it is a hazard for road users.</w:t>
            </w:r>
          </w:p>
        </w:tc>
      </w:tr>
      <w:tr w:rsidR="00786119" w:rsidRPr="0060276B" w14:paraId="33E95E83" w14:textId="77777777" w:rsidTr="000C34FD">
        <w:tc>
          <w:tcPr>
            <w:tcW w:w="5000" w:type="pct"/>
            <w:shd w:val="clear" w:color="auto" w:fill="CDE4F4"/>
          </w:tcPr>
          <w:p w14:paraId="613E73B2" w14:textId="77777777" w:rsidR="00786119" w:rsidRPr="0060276B" w:rsidRDefault="00786119" w:rsidP="00DD18B5">
            <w:pPr>
              <w:rPr>
                <w:rFonts w:cs="Calibri"/>
              </w:rPr>
            </w:pPr>
            <w:r w:rsidRPr="0060276B">
              <w:rPr>
                <w:rFonts w:cs="Calibri"/>
              </w:rPr>
              <w:t xml:space="preserve">… and take action to sort it or report it. </w:t>
            </w:r>
          </w:p>
        </w:tc>
      </w:tr>
    </w:tbl>
    <w:p w14:paraId="1ADBA22E" w14:textId="77777777" w:rsidR="00786119" w:rsidRPr="0060276B" w:rsidRDefault="00786119" w:rsidP="00DD18B5"/>
    <w:p w14:paraId="76E98956" w14:textId="77777777" w:rsidR="00786119" w:rsidRPr="0060276B" w:rsidRDefault="00786119" w:rsidP="00DD18B5">
      <w:pPr>
        <w:pStyle w:val="Heading2"/>
        <w:spacing w:before="0"/>
      </w:pPr>
      <w:r w:rsidRPr="0060276B">
        <w:t>Activity 3.2.1: What sort of citizen road user am I?</w:t>
      </w:r>
    </w:p>
    <w:p w14:paraId="7846A525" w14:textId="77777777" w:rsidR="00786119" w:rsidRPr="0060276B" w:rsidRDefault="00786119" w:rsidP="00DD18B5">
      <w:pPr>
        <w:rPr>
          <w:rFonts w:eastAsia="Times New Roman" w:cs="Arial"/>
          <w:bCs/>
          <w:color w:val="000000"/>
          <w:lang w:eastAsia="en-NZ"/>
        </w:rPr>
      </w:pPr>
      <w:r w:rsidRPr="0060276B">
        <w:rPr>
          <w:rFonts w:eastAsia="Times New Roman" w:cs="Arial"/>
          <w:bCs/>
          <w:color w:val="000000"/>
          <w:lang w:eastAsia="en-NZ"/>
        </w:rPr>
        <w:t>Reflect on this question.</w:t>
      </w:r>
    </w:p>
    <w:p w14:paraId="62A1A523" w14:textId="77777777" w:rsidR="00786119" w:rsidRPr="00C51AB9" w:rsidRDefault="00786119" w:rsidP="00DD18B5">
      <w:pPr>
        <w:pStyle w:val="NormalIndent"/>
        <w:spacing w:after="120" w:line="264" w:lineRule="auto"/>
        <w:ind w:left="0"/>
        <w:rPr>
          <w:rFonts w:asciiTheme="minorHAnsi" w:hAnsiTheme="minorHAnsi" w:cstheme="minorHAnsi"/>
          <w:i/>
          <w:sz w:val="20"/>
          <w:szCs w:val="20"/>
          <w:lang w:eastAsia="en-NZ"/>
        </w:rPr>
      </w:pPr>
      <w:r w:rsidRPr="00C51AB9">
        <w:rPr>
          <w:rFonts w:asciiTheme="minorHAnsi" w:hAnsiTheme="minorHAnsi" w:cstheme="minorHAnsi"/>
          <w:i/>
          <w:sz w:val="20"/>
          <w:szCs w:val="20"/>
          <w:lang w:eastAsia="en-NZ"/>
        </w:rPr>
        <w:t>What sort of citizen road user am I?</w:t>
      </w:r>
    </w:p>
    <w:p w14:paraId="6E4916AA" w14:textId="77777777" w:rsidR="00786119" w:rsidRPr="0060276B" w:rsidRDefault="00786119" w:rsidP="00DD18B5">
      <w:pPr>
        <w:rPr>
          <w:rFonts w:eastAsia="Times New Roman" w:cs="Arial"/>
          <w:bCs/>
          <w:color w:val="000000"/>
          <w:lang w:eastAsia="en-NZ"/>
        </w:rPr>
      </w:pPr>
      <w:r w:rsidRPr="0060276B">
        <w:rPr>
          <w:rFonts w:eastAsia="Times New Roman" w:cs="Arial"/>
          <w:bCs/>
          <w:color w:val="000000"/>
          <w:lang w:eastAsia="en-NZ"/>
        </w:rPr>
        <w:t xml:space="preserve">Young people are at high risk when using the road. A growing number of young people are demanding action to ensure young road users </w:t>
      </w:r>
      <w:r>
        <w:rPr>
          <w:rFonts w:eastAsia="Times New Roman" w:cs="Arial"/>
          <w:bCs/>
          <w:color w:val="000000"/>
          <w:lang w:eastAsia="en-NZ"/>
        </w:rPr>
        <w:t>are safe</w:t>
      </w:r>
      <w:r w:rsidRPr="0060276B">
        <w:rPr>
          <w:rFonts w:eastAsia="Times New Roman" w:cs="Arial"/>
          <w:bCs/>
          <w:color w:val="000000"/>
          <w:lang w:eastAsia="en-NZ"/>
        </w:rPr>
        <w:t xml:space="preserve"> on the road</w:t>
      </w:r>
      <w:r>
        <w:rPr>
          <w:rFonts w:eastAsia="Times New Roman" w:cs="Arial"/>
          <w:bCs/>
          <w:color w:val="000000"/>
          <w:lang w:eastAsia="en-NZ"/>
        </w:rPr>
        <w:t>s</w:t>
      </w:r>
      <w:r w:rsidRPr="0060276B">
        <w:rPr>
          <w:rFonts w:eastAsia="Times New Roman" w:cs="Arial"/>
          <w:bCs/>
          <w:color w:val="000000"/>
          <w:lang w:eastAsia="en-NZ"/>
        </w:rPr>
        <w:t xml:space="preserve">. </w:t>
      </w:r>
    </w:p>
    <w:p w14:paraId="04F767A1" w14:textId="77777777" w:rsidR="00786119" w:rsidRPr="0060276B" w:rsidRDefault="00786119" w:rsidP="00DD18B5">
      <w:r w:rsidRPr="0060276B">
        <w:t xml:space="preserve">If you see someone acting as if the roads belong only to them, then your responsibility to other citizens using the road network is to sort it </w:t>
      </w:r>
      <w:r>
        <w:t>or</w:t>
      </w:r>
      <w:r w:rsidRPr="0060276B">
        <w:t xml:space="preserve"> report it. Demand safety improvements for your own behaviour and for the behaviour and actions of others.</w:t>
      </w:r>
    </w:p>
    <w:p w14:paraId="224F464F" w14:textId="77777777" w:rsidR="00786119" w:rsidRDefault="00786119" w:rsidP="00DD18B5">
      <w:pPr>
        <w:rPr>
          <w:rFonts w:eastAsia="Times New Roman" w:cs="Arial"/>
          <w:bCs/>
          <w:color w:val="000000"/>
          <w:lang w:eastAsia="en-NZ"/>
        </w:rPr>
      </w:pPr>
      <w:r w:rsidRPr="0060276B">
        <w:rPr>
          <w:rFonts w:eastAsia="Times New Roman" w:cs="Arial"/>
          <w:bCs/>
          <w:color w:val="000000"/>
          <w:lang w:eastAsia="en-NZ"/>
        </w:rPr>
        <w:t xml:space="preserve">Students </w:t>
      </w:r>
      <w:r>
        <w:rPr>
          <w:rFonts w:eastAsia="Times New Roman" w:cs="Arial"/>
          <w:bCs/>
          <w:color w:val="000000"/>
          <w:lang w:eastAsia="en-NZ"/>
        </w:rPr>
        <w:t>can show</w:t>
      </w:r>
      <w:r w:rsidRPr="0060276B">
        <w:rPr>
          <w:rFonts w:eastAsia="Times New Roman" w:cs="Arial"/>
          <w:bCs/>
          <w:color w:val="000000"/>
          <w:lang w:eastAsia="en-NZ"/>
        </w:rPr>
        <w:t xml:space="preserve"> leadership as</w:t>
      </w:r>
      <w:r>
        <w:rPr>
          <w:rFonts w:eastAsia="Times New Roman" w:cs="Arial"/>
          <w:bCs/>
          <w:color w:val="000000"/>
          <w:lang w:eastAsia="en-NZ"/>
        </w:rPr>
        <w:t>:</w:t>
      </w:r>
    </w:p>
    <w:p w14:paraId="56490EBA" w14:textId="77777777" w:rsidR="00786119" w:rsidRPr="00EE12A2" w:rsidRDefault="00786119" w:rsidP="00EE12A2">
      <w:pPr>
        <w:pStyle w:val="ListParagraph"/>
        <w:numPr>
          <w:ilvl w:val="0"/>
          <w:numId w:val="24"/>
        </w:numPr>
        <w:rPr>
          <w:rFonts w:eastAsia="Times New Roman" w:cs="Arial"/>
          <w:bCs/>
          <w:color w:val="000000"/>
          <w:lang w:eastAsia="en-NZ"/>
        </w:rPr>
      </w:pPr>
      <w:r w:rsidRPr="00EE12A2">
        <w:rPr>
          <w:rFonts w:eastAsia="Times New Roman" w:cs="Arial"/>
          <w:bCs/>
          <w:color w:val="000000"/>
          <w:lang w:eastAsia="en-NZ"/>
        </w:rPr>
        <w:t>individual road users</w:t>
      </w:r>
    </w:p>
    <w:p w14:paraId="4BC6E118" w14:textId="77777777" w:rsidR="00786119" w:rsidRPr="00EE12A2" w:rsidRDefault="00786119" w:rsidP="00EE12A2">
      <w:pPr>
        <w:pStyle w:val="ListParagraph"/>
        <w:numPr>
          <w:ilvl w:val="0"/>
          <w:numId w:val="24"/>
        </w:numPr>
        <w:rPr>
          <w:rFonts w:eastAsia="Times New Roman" w:cs="Arial"/>
          <w:bCs/>
          <w:color w:val="000000"/>
          <w:lang w:eastAsia="en-NZ"/>
        </w:rPr>
      </w:pPr>
      <w:r w:rsidRPr="00EE12A2">
        <w:rPr>
          <w:rFonts w:eastAsia="Times New Roman" w:cs="Arial"/>
          <w:bCs/>
          <w:color w:val="000000"/>
          <w:lang w:eastAsia="en-NZ"/>
        </w:rPr>
        <w:t>collaborative road users</w:t>
      </w:r>
    </w:p>
    <w:p w14:paraId="27B6224C" w14:textId="77777777" w:rsidR="00786119" w:rsidRPr="00EE12A2" w:rsidRDefault="00786119" w:rsidP="00EE12A2">
      <w:pPr>
        <w:pStyle w:val="ListParagraph"/>
        <w:numPr>
          <w:ilvl w:val="0"/>
          <w:numId w:val="24"/>
        </w:numPr>
        <w:rPr>
          <w:rFonts w:eastAsia="Times New Roman" w:cs="Arial"/>
          <w:bCs/>
          <w:color w:val="000000"/>
          <w:lang w:eastAsia="en-NZ"/>
        </w:rPr>
      </w:pPr>
      <w:r w:rsidRPr="00EE12A2">
        <w:rPr>
          <w:rFonts w:eastAsia="Times New Roman" w:cs="Arial"/>
          <w:bCs/>
          <w:color w:val="000000"/>
          <w:lang w:eastAsia="en-NZ"/>
        </w:rPr>
        <w:t xml:space="preserve">reflective road users. </w:t>
      </w:r>
    </w:p>
    <w:p w14:paraId="114E8984" w14:textId="77777777" w:rsidR="00786119" w:rsidRDefault="00786119" w:rsidP="00DD18B5">
      <w:pPr>
        <w:rPr>
          <w:rFonts w:eastAsia="Times New Roman" w:cs="Arial"/>
          <w:bCs/>
          <w:color w:val="000000"/>
          <w:lang w:eastAsia="en-NZ"/>
        </w:rPr>
      </w:pPr>
      <w:r w:rsidRPr="0060276B">
        <w:rPr>
          <w:rFonts w:eastAsia="Times New Roman" w:cs="Arial"/>
          <w:bCs/>
          <w:color w:val="000000"/>
          <w:lang w:eastAsia="en-NZ"/>
        </w:rPr>
        <w:t>For some examples, read some of the stories about the actions of young people on</w:t>
      </w:r>
      <w:r>
        <w:rPr>
          <w:rFonts w:eastAsia="Times New Roman" w:cs="Arial"/>
          <w:bCs/>
          <w:color w:val="000000"/>
          <w:lang w:eastAsia="en-NZ"/>
        </w:rPr>
        <w:t>:</w:t>
      </w:r>
    </w:p>
    <w:p w14:paraId="0CFE4082" w14:textId="77777777" w:rsidR="00786119" w:rsidRDefault="00530C05" w:rsidP="00DD18B5">
      <w:pPr>
        <w:rPr>
          <w:rFonts w:eastAsia="Times New Roman" w:cs="Arial"/>
          <w:bCs/>
          <w:color w:val="000000"/>
          <w:lang w:eastAsia="en-NZ"/>
        </w:rPr>
      </w:pPr>
      <w:hyperlink r:id="rId32" w:history="1">
        <w:r w:rsidR="00786119" w:rsidRPr="00251AD5">
          <w:rPr>
            <w:rStyle w:val="Hyperlink"/>
            <w:rFonts w:eastAsia="Times New Roman" w:cs="Arial"/>
            <w:bCs/>
            <w:lang w:eastAsia="en-NZ"/>
          </w:rPr>
          <w:t>Kaitiaki o Ara SADD</w:t>
        </w:r>
      </w:hyperlink>
    </w:p>
    <w:p w14:paraId="10FD6D82" w14:textId="77777777" w:rsidR="00786119" w:rsidRDefault="00530C05" w:rsidP="00DD18B5">
      <w:pPr>
        <w:rPr>
          <w:rFonts w:eastAsia="Times New Roman" w:cs="Arial"/>
          <w:bCs/>
          <w:color w:val="000000"/>
          <w:lang w:eastAsia="en-NZ"/>
        </w:rPr>
      </w:pPr>
      <w:hyperlink r:id="rId33" w:history="1">
        <w:r w:rsidR="00786119" w:rsidRPr="0093077D">
          <w:rPr>
            <w:rStyle w:val="Hyperlink"/>
            <w:rFonts w:eastAsia="Times New Roman" w:cs="Arial"/>
            <w:bCs/>
            <w:lang w:eastAsia="en-NZ"/>
          </w:rPr>
          <w:t>Youth for Road safety</w:t>
        </w:r>
      </w:hyperlink>
    </w:p>
    <w:p w14:paraId="655EC321" w14:textId="77777777" w:rsidR="00786119" w:rsidRPr="0060276B" w:rsidRDefault="00786119" w:rsidP="00DD18B5">
      <w:pPr>
        <w:rPr>
          <w:rFonts w:eastAsia="Times New Roman" w:cs="Arial"/>
          <w:bCs/>
          <w:color w:val="000000"/>
          <w:lang w:eastAsia="en-NZ"/>
        </w:rPr>
      </w:pPr>
      <w:r w:rsidRPr="0060276B">
        <w:rPr>
          <w:rFonts w:eastAsia="Times New Roman" w:cs="Arial"/>
          <w:bCs/>
          <w:color w:val="000000"/>
          <w:lang w:eastAsia="en-NZ"/>
        </w:rPr>
        <w:t xml:space="preserve">It seems being an active citizen in the context of road use can happen at different levels, in different places in different times. </w:t>
      </w:r>
    </w:p>
    <w:p w14:paraId="7F70BDF3" w14:textId="77777777" w:rsidR="00786119" w:rsidRPr="0060276B" w:rsidRDefault="00786119" w:rsidP="00DD18B5">
      <w:pPr>
        <w:rPr>
          <w:rFonts w:eastAsia="Times New Roman" w:cs="Arial"/>
          <w:bCs/>
          <w:color w:val="000000"/>
          <w:lang w:eastAsia="en-NZ"/>
        </w:rPr>
      </w:pPr>
      <w:r w:rsidRPr="0060276B">
        <w:rPr>
          <w:rFonts w:eastAsia="Times New Roman" w:cs="Arial"/>
          <w:bCs/>
          <w:color w:val="000000"/>
          <w:lang w:eastAsia="en-NZ"/>
        </w:rPr>
        <w:t xml:space="preserve">Read the following categories of citizen road users. In the final row, write descriptions of examples of your own actions that fit in each category. </w:t>
      </w:r>
    </w:p>
    <w:p w14:paraId="233401E0" w14:textId="77777777" w:rsidR="00786119" w:rsidRPr="0060276B" w:rsidRDefault="00786119" w:rsidP="00DD18B5">
      <w:pPr>
        <w:rPr>
          <w:rFonts w:ascii="Arial" w:eastAsia="Times New Roman" w:hAnsi="Arial" w:cs="Arial"/>
          <w:b/>
          <w:bCs/>
          <w:color w:val="000000"/>
          <w:sz w:val="17"/>
          <w:szCs w:val="17"/>
          <w:lang w:eastAsia="en-NZ"/>
        </w:rPr>
      </w:pPr>
    </w:p>
    <w:tbl>
      <w:tblPr>
        <w:tblW w:w="9360" w:type="dxa"/>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786119" w:rsidRPr="0060276B" w14:paraId="3415BB71" w14:textId="77777777" w:rsidTr="00EE12A2">
        <w:tc>
          <w:tcPr>
            <w:tcW w:w="2340" w:type="dxa"/>
            <w:tcBorders>
              <w:top w:val="single" w:sz="6" w:space="0" w:color="000000"/>
              <w:left w:val="single" w:sz="6" w:space="0" w:color="000000"/>
              <w:bottom w:val="single" w:sz="6" w:space="0" w:color="000000"/>
              <w:right w:val="single" w:sz="6" w:space="0" w:color="000000"/>
            </w:tcBorders>
            <w:shd w:val="clear" w:color="auto" w:fill="19456B"/>
            <w:tcMar>
              <w:top w:w="105" w:type="dxa"/>
              <w:left w:w="105" w:type="dxa"/>
              <w:bottom w:w="105" w:type="dxa"/>
              <w:right w:w="105" w:type="dxa"/>
            </w:tcMar>
            <w:hideMark/>
          </w:tcPr>
          <w:p w14:paraId="213B7325" w14:textId="73662F0C" w:rsidR="00786119" w:rsidRPr="00C51AB9" w:rsidRDefault="00EE12A2" w:rsidP="00DD18B5">
            <w:pPr>
              <w:rPr>
                <w:rFonts w:ascii="Times New Roman" w:eastAsia="Times New Roman" w:hAnsi="Times New Roman"/>
                <w:color w:val="FFFFFF" w:themeColor="background1"/>
                <w:lang w:eastAsia="en-NZ"/>
              </w:rPr>
            </w:pPr>
            <w:r w:rsidRPr="00C51AB9">
              <w:rPr>
                <w:rFonts w:ascii="Arial" w:eastAsia="Times New Roman" w:hAnsi="Arial" w:cs="Arial"/>
                <w:b/>
                <w:bCs/>
                <w:color w:val="FFFFFF" w:themeColor="background1"/>
                <w:lang w:eastAsia="en-NZ"/>
              </w:rPr>
              <w:t>Kinds of citizen road users</w:t>
            </w:r>
          </w:p>
        </w:tc>
        <w:tc>
          <w:tcPr>
            <w:tcW w:w="2340" w:type="dxa"/>
            <w:tcBorders>
              <w:top w:val="single" w:sz="6" w:space="0" w:color="000000"/>
              <w:left w:val="single" w:sz="6" w:space="0" w:color="000000"/>
              <w:bottom w:val="single" w:sz="6" w:space="0" w:color="000000"/>
              <w:right w:val="single" w:sz="6" w:space="0" w:color="000000"/>
            </w:tcBorders>
            <w:shd w:val="clear" w:color="auto" w:fill="19456B"/>
            <w:tcMar>
              <w:top w:w="105" w:type="dxa"/>
              <w:left w:w="105" w:type="dxa"/>
              <w:bottom w:w="105" w:type="dxa"/>
              <w:right w:w="105" w:type="dxa"/>
            </w:tcMar>
            <w:hideMark/>
          </w:tcPr>
          <w:p w14:paraId="00BD155B" w14:textId="77777777" w:rsidR="00786119" w:rsidRPr="00C51AB9" w:rsidRDefault="00786119" w:rsidP="00DD18B5">
            <w:pPr>
              <w:rPr>
                <w:rFonts w:ascii="Arial" w:eastAsia="Times New Roman" w:hAnsi="Arial" w:cs="Arial"/>
                <w:b/>
                <w:bCs/>
                <w:color w:val="FFFFFF" w:themeColor="background1"/>
                <w:lang w:eastAsia="en-NZ"/>
              </w:rPr>
            </w:pPr>
            <w:r w:rsidRPr="00C51AB9">
              <w:rPr>
                <w:rFonts w:ascii="Arial" w:eastAsia="Times New Roman" w:hAnsi="Arial" w:cs="Arial"/>
                <w:b/>
                <w:bCs/>
                <w:color w:val="FFFFFF" w:themeColor="background1"/>
                <w:lang w:eastAsia="en-NZ"/>
              </w:rPr>
              <w:t>Individual road users</w:t>
            </w:r>
          </w:p>
          <w:p w14:paraId="70E8FF66" w14:textId="77777777" w:rsidR="00786119" w:rsidRPr="00C51AB9" w:rsidRDefault="00786119" w:rsidP="00DD18B5">
            <w:pPr>
              <w:rPr>
                <w:rFonts w:ascii="Times New Roman" w:eastAsia="Times New Roman" w:hAnsi="Times New Roman"/>
                <w:color w:val="FFFFFF" w:themeColor="background1"/>
                <w:lang w:eastAsia="en-NZ"/>
              </w:rPr>
            </w:pPr>
            <w:r w:rsidRPr="00C51AB9">
              <w:rPr>
                <w:rFonts w:ascii="Arial" w:eastAsia="Times New Roman" w:hAnsi="Arial" w:cs="Arial"/>
                <w:bCs/>
                <w:color w:val="FFFFFF" w:themeColor="background1"/>
                <w:lang w:eastAsia="en-NZ"/>
              </w:rPr>
              <w:t xml:space="preserve">[Active at a personal level] </w:t>
            </w:r>
          </w:p>
        </w:tc>
        <w:tc>
          <w:tcPr>
            <w:tcW w:w="2340" w:type="dxa"/>
            <w:tcBorders>
              <w:top w:val="single" w:sz="6" w:space="0" w:color="000000"/>
              <w:left w:val="single" w:sz="6" w:space="0" w:color="000000"/>
              <w:bottom w:val="single" w:sz="6" w:space="0" w:color="000000"/>
              <w:right w:val="single" w:sz="6" w:space="0" w:color="000000"/>
            </w:tcBorders>
            <w:shd w:val="clear" w:color="auto" w:fill="19456B"/>
            <w:tcMar>
              <w:top w:w="105" w:type="dxa"/>
              <w:left w:w="105" w:type="dxa"/>
              <w:bottom w:w="105" w:type="dxa"/>
              <w:right w:w="105" w:type="dxa"/>
            </w:tcMar>
            <w:hideMark/>
          </w:tcPr>
          <w:p w14:paraId="359AE6DD" w14:textId="77777777" w:rsidR="00786119" w:rsidRPr="00C51AB9" w:rsidRDefault="00786119" w:rsidP="00DD18B5">
            <w:pPr>
              <w:rPr>
                <w:rFonts w:ascii="Arial" w:eastAsia="Times New Roman" w:hAnsi="Arial" w:cs="Arial"/>
                <w:b/>
                <w:bCs/>
                <w:color w:val="FFFFFF" w:themeColor="background1"/>
                <w:lang w:eastAsia="en-NZ"/>
              </w:rPr>
            </w:pPr>
            <w:r w:rsidRPr="00C51AB9">
              <w:rPr>
                <w:rFonts w:ascii="Arial" w:eastAsia="Times New Roman" w:hAnsi="Arial" w:cs="Arial"/>
                <w:b/>
                <w:bCs/>
                <w:color w:val="FFFFFF" w:themeColor="background1"/>
                <w:lang w:eastAsia="en-NZ"/>
              </w:rPr>
              <w:t>Collaborative road user</w:t>
            </w:r>
          </w:p>
          <w:p w14:paraId="12978694" w14:textId="77777777" w:rsidR="00786119" w:rsidRPr="00C51AB9" w:rsidRDefault="00786119" w:rsidP="00DD18B5">
            <w:pPr>
              <w:rPr>
                <w:rFonts w:ascii="Times New Roman" w:eastAsia="Times New Roman" w:hAnsi="Times New Roman"/>
                <w:color w:val="FFFFFF" w:themeColor="background1"/>
                <w:lang w:eastAsia="en-NZ"/>
              </w:rPr>
            </w:pPr>
            <w:r w:rsidRPr="00C51AB9">
              <w:rPr>
                <w:rFonts w:ascii="Arial" w:eastAsia="Times New Roman" w:hAnsi="Arial" w:cs="Arial"/>
                <w:bCs/>
                <w:color w:val="FFFFFF" w:themeColor="background1"/>
                <w:lang w:eastAsia="en-NZ"/>
              </w:rPr>
              <w:t>[Active at a local level]</w:t>
            </w:r>
          </w:p>
        </w:tc>
        <w:tc>
          <w:tcPr>
            <w:tcW w:w="2340" w:type="dxa"/>
            <w:tcBorders>
              <w:top w:val="single" w:sz="6" w:space="0" w:color="000000"/>
              <w:left w:val="single" w:sz="6" w:space="0" w:color="000000"/>
              <w:bottom w:val="single" w:sz="6" w:space="0" w:color="000000"/>
              <w:right w:val="single" w:sz="6" w:space="0" w:color="000000"/>
            </w:tcBorders>
            <w:shd w:val="clear" w:color="auto" w:fill="19456B"/>
            <w:tcMar>
              <w:top w:w="105" w:type="dxa"/>
              <w:left w:w="105" w:type="dxa"/>
              <w:bottom w:w="105" w:type="dxa"/>
              <w:right w:w="105" w:type="dxa"/>
            </w:tcMar>
            <w:hideMark/>
          </w:tcPr>
          <w:p w14:paraId="5A128A85" w14:textId="77777777" w:rsidR="00786119" w:rsidRPr="00C51AB9" w:rsidRDefault="00786119" w:rsidP="00DD18B5">
            <w:pPr>
              <w:rPr>
                <w:rFonts w:ascii="Arial" w:eastAsia="Times New Roman" w:hAnsi="Arial" w:cs="Arial"/>
                <w:b/>
                <w:bCs/>
                <w:color w:val="FFFFFF" w:themeColor="background1"/>
                <w:lang w:eastAsia="en-NZ"/>
              </w:rPr>
            </w:pPr>
            <w:r w:rsidRPr="00C51AB9">
              <w:rPr>
                <w:rFonts w:ascii="Arial" w:eastAsia="Times New Roman" w:hAnsi="Arial" w:cs="Arial"/>
                <w:b/>
                <w:bCs/>
                <w:color w:val="FFFFFF" w:themeColor="background1"/>
                <w:lang w:eastAsia="en-NZ"/>
              </w:rPr>
              <w:t>Reflective road user</w:t>
            </w:r>
          </w:p>
          <w:p w14:paraId="1458F759" w14:textId="77777777" w:rsidR="00786119" w:rsidRPr="00C51AB9" w:rsidRDefault="00786119" w:rsidP="00DD18B5">
            <w:pPr>
              <w:rPr>
                <w:rFonts w:ascii="Times New Roman" w:eastAsia="Times New Roman" w:hAnsi="Times New Roman"/>
                <w:color w:val="FFFFFF" w:themeColor="background1"/>
                <w:lang w:eastAsia="en-NZ"/>
              </w:rPr>
            </w:pPr>
            <w:r w:rsidRPr="00C51AB9">
              <w:rPr>
                <w:rFonts w:ascii="Arial" w:eastAsia="Times New Roman" w:hAnsi="Arial" w:cs="Arial"/>
                <w:bCs/>
                <w:color w:val="FFFFFF" w:themeColor="background1"/>
                <w:lang w:eastAsia="en-NZ"/>
              </w:rPr>
              <w:t>[Active at a national and global level]</w:t>
            </w:r>
          </w:p>
        </w:tc>
      </w:tr>
      <w:tr w:rsidR="00786119" w:rsidRPr="0060276B" w14:paraId="6A280A2C" w14:textId="77777777" w:rsidTr="00EE12A2">
        <w:tc>
          <w:tcPr>
            <w:tcW w:w="2340" w:type="dxa"/>
            <w:tcBorders>
              <w:top w:val="single" w:sz="6" w:space="0" w:color="000000"/>
              <w:left w:val="single" w:sz="6" w:space="0" w:color="000000"/>
              <w:bottom w:val="single" w:sz="6" w:space="0" w:color="000000"/>
              <w:right w:val="single" w:sz="6" w:space="0" w:color="000000"/>
            </w:tcBorders>
            <w:shd w:val="clear" w:color="auto" w:fill="CDE4F4"/>
            <w:tcMar>
              <w:top w:w="105" w:type="dxa"/>
              <w:left w:w="105" w:type="dxa"/>
              <w:bottom w:w="105" w:type="dxa"/>
              <w:right w:w="105" w:type="dxa"/>
            </w:tcMar>
            <w:hideMark/>
          </w:tcPr>
          <w:p w14:paraId="40C4BB09" w14:textId="77777777" w:rsidR="00786119" w:rsidRPr="00C51AB9" w:rsidRDefault="00786119" w:rsidP="00DD18B5">
            <w:pPr>
              <w:rPr>
                <w:rFonts w:ascii="Times New Roman" w:eastAsia="Times New Roman" w:hAnsi="Times New Roman"/>
                <w:lang w:eastAsia="en-NZ"/>
              </w:rPr>
            </w:pPr>
            <w:r w:rsidRPr="00C51AB9">
              <w:rPr>
                <w:rFonts w:ascii="Arial" w:eastAsia="Times New Roman" w:hAnsi="Arial" w:cs="Arial"/>
                <w:b/>
                <w:bCs/>
                <w:color w:val="000000"/>
                <w:lang w:eastAsia="en-NZ"/>
              </w:rPr>
              <w:t>Description</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483211" w14:textId="77777777" w:rsidR="00786119" w:rsidRPr="00C51AB9" w:rsidRDefault="00786119" w:rsidP="00DD18B5">
            <w:pPr>
              <w:rPr>
                <w:rFonts w:ascii="Arial" w:eastAsia="Times New Roman" w:hAnsi="Arial" w:cs="Arial"/>
                <w:color w:val="000000"/>
                <w:lang w:eastAsia="en-NZ"/>
              </w:rPr>
            </w:pPr>
            <w:r w:rsidRPr="00C51AB9">
              <w:rPr>
                <w:rFonts w:ascii="Arial" w:eastAsia="Times New Roman" w:hAnsi="Arial" w:cs="Arial"/>
                <w:color w:val="000000"/>
                <w:lang w:eastAsia="en-NZ"/>
              </w:rPr>
              <w:t xml:space="preserve">Acts responsibly as a passenger, driver, </w:t>
            </w:r>
            <w:proofErr w:type="gramStart"/>
            <w:r w:rsidRPr="00C51AB9">
              <w:rPr>
                <w:rFonts w:ascii="Arial" w:eastAsia="Times New Roman" w:hAnsi="Arial" w:cs="Arial"/>
                <w:color w:val="000000"/>
                <w:lang w:eastAsia="en-NZ"/>
              </w:rPr>
              <w:t>pedestrian</w:t>
            </w:r>
            <w:proofErr w:type="gramEnd"/>
            <w:r w:rsidRPr="00C51AB9">
              <w:rPr>
                <w:rFonts w:ascii="Arial" w:eastAsia="Times New Roman" w:hAnsi="Arial" w:cs="Arial"/>
                <w:color w:val="000000"/>
                <w:lang w:eastAsia="en-NZ"/>
              </w:rPr>
              <w:t xml:space="preserve"> and cyclist. </w:t>
            </w:r>
          </w:p>
          <w:p w14:paraId="2AB5A24D" w14:textId="77777777" w:rsidR="00786119" w:rsidRPr="00C51AB9" w:rsidRDefault="00786119" w:rsidP="00DD18B5">
            <w:pPr>
              <w:rPr>
                <w:rFonts w:ascii="Arial" w:eastAsia="Times New Roman" w:hAnsi="Arial" w:cs="Arial"/>
                <w:color w:val="000000"/>
                <w:lang w:eastAsia="en-NZ"/>
              </w:rPr>
            </w:pPr>
          </w:p>
          <w:p w14:paraId="15201B93" w14:textId="1BBF6C0F" w:rsidR="00786119" w:rsidRPr="00C51AB9" w:rsidRDefault="00786119" w:rsidP="00DD18B5">
            <w:pPr>
              <w:rPr>
                <w:rFonts w:ascii="Arial" w:eastAsia="Times New Roman" w:hAnsi="Arial" w:cs="Arial"/>
                <w:color w:val="000000"/>
                <w:lang w:eastAsia="en-NZ"/>
              </w:rPr>
            </w:pPr>
            <w:r w:rsidRPr="00C51AB9">
              <w:rPr>
                <w:rFonts w:ascii="Arial" w:eastAsia="Times New Roman" w:hAnsi="Arial" w:cs="Arial"/>
                <w:color w:val="000000"/>
                <w:lang w:eastAsia="en-NZ"/>
              </w:rPr>
              <w:t xml:space="preserve">Obeys laws and rules in </w:t>
            </w:r>
            <w:r w:rsidR="006232B3" w:rsidRPr="00C51AB9">
              <w:rPr>
                <w:rFonts w:ascii="Arial" w:eastAsia="Times New Roman" w:hAnsi="Arial" w:cs="Arial"/>
                <w:i/>
                <w:iCs/>
                <w:color w:val="000000"/>
                <w:lang w:eastAsia="en-NZ"/>
              </w:rPr>
              <w:t>T</w:t>
            </w:r>
            <w:r w:rsidRPr="00C51AB9">
              <w:rPr>
                <w:rFonts w:ascii="Arial" w:eastAsia="Times New Roman" w:hAnsi="Arial" w:cs="Arial"/>
                <w:i/>
                <w:iCs/>
                <w:color w:val="000000"/>
                <w:lang w:eastAsia="en-NZ"/>
              </w:rPr>
              <w:t>he official NZ road code</w:t>
            </w:r>
            <w:r w:rsidRPr="00C51AB9">
              <w:rPr>
                <w:rFonts w:ascii="Arial" w:eastAsia="Times New Roman" w:hAnsi="Arial" w:cs="Arial"/>
                <w:color w:val="000000"/>
                <w:lang w:eastAsia="en-NZ"/>
              </w:rPr>
              <w:t xml:space="preserve">. </w:t>
            </w:r>
          </w:p>
          <w:p w14:paraId="0BCE8157" w14:textId="77777777" w:rsidR="00786119" w:rsidRPr="00C51AB9" w:rsidRDefault="00786119" w:rsidP="00DD18B5">
            <w:pPr>
              <w:rPr>
                <w:rFonts w:ascii="Arial" w:eastAsia="Times New Roman" w:hAnsi="Arial" w:cs="Arial"/>
                <w:color w:val="000000"/>
                <w:lang w:eastAsia="en-NZ"/>
              </w:rPr>
            </w:pPr>
          </w:p>
          <w:p w14:paraId="0C449D28" w14:textId="77777777" w:rsidR="00786119" w:rsidRPr="00C51AB9" w:rsidRDefault="00786119" w:rsidP="00DD18B5">
            <w:pPr>
              <w:rPr>
                <w:rFonts w:ascii="Times New Roman" w:eastAsia="Times New Roman" w:hAnsi="Times New Roman"/>
                <w:lang w:eastAsia="en-NZ"/>
              </w:rPr>
            </w:pPr>
            <w:r w:rsidRPr="00C51AB9">
              <w:rPr>
                <w:rFonts w:ascii="Arial" w:eastAsia="Times New Roman" w:hAnsi="Arial" w:cs="Arial"/>
                <w:color w:val="000000"/>
                <w:lang w:eastAsia="en-NZ"/>
              </w:rPr>
              <w:t xml:space="preserve">Helps ensure whānau, family and friends are safe road users. </w:t>
            </w:r>
          </w:p>
          <w:p w14:paraId="3F4DC400" w14:textId="77777777" w:rsidR="00786119" w:rsidRPr="00C51AB9" w:rsidRDefault="00786119" w:rsidP="00DD18B5">
            <w:pPr>
              <w:rPr>
                <w:rFonts w:ascii="Times New Roman" w:eastAsia="Times New Roman" w:hAnsi="Times New Roman"/>
                <w:lang w:eastAsia="en-NZ"/>
              </w:rPr>
            </w:pPr>
          </w:p>
          <w:p w14:paraId="2564FDE2" w14:textId="77777777" w:rsidR="00786119" w:rsidRPr="00C51AB9" w:rsidRDefault="00786119" w:rsidP="00DD18B5">
            <w:pPr>
              <w:rPr>
                <w:rFonts w:ascii="Times New Roman" w:eastAsia="Times New Roman" w:hAnsi="Times New Roman"/>
                <w:lang w:eastAsia="en-NZ"/>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6C7E53" w14:textId="77777777" w:rsidR="00786119" w:rsidRPr="00C51AB9" w:rsidRDefault="00786119" w:rsidP="00DD18B5">
            <w:pPr>
              <w:rPr>
                <w:rFonts w:ascii="Arial" w:eastAsia="Times New Roman" w:hAnsi="Arial" w:cs="Arial"/>
                <w:color w:val="000000"/>
                <w:lang w:eastAsia="en-NZ"/>
              </w:rPr>
            </w:pPr>
            <w:r w:rsidRPr="00C51AB9">
              <w:rPr>
                <w:rFonts w:ascii="Arial" w:eastAsia="Times New Roman" w:hAnsi="Arial" w:cs="Arial"/>
                <w:color w:val="000000"/>
                <w:lang w:eastAsia="en-NZ"/>
              </w:rPr>
              <w:t xml:space="preserve">Seeks opportunities to work with others to ensure local road users are safe. </w:t>
            </w:r>
          </w:p>
          <w:p w14:paraId="13370AF9" w14:textId="77777777" w:rsidR="00786119" w:rsidRPr="00C51AB9" w:rsidRDefault="00786119" w:rsidP="00DD18B5">
            <w:pPr>
              <w:rPr>
                <w:rFonts w:ascii="Arial" w:eastAsia="Times New Roman" w:hAnsi="Arial" w:cs="Arial"/>
                <w:color w:val="000000"/>
                <w:lang w:eastAsia="en-NZ"/>
              </w:rPr>
            </w:pPr>
          </w:p>
          <w:p w14:paraId="41ACBD9C" w14:textId="77777777" w:rsidR="00786119" w:rsidRPr="00C51AB9" w:rsidRDefault="00786119" w:rsidP="00DD18B5">
            <w:pPr>
              <w:rPr>
                <w:rFonts w:ascii="Times New Roman" w:eastAsia="Times New Roman" w:hAnsi="Times New Roman"/>
                <w:lang w:eastAsia="en-NZ"/>
              </w:rPr>
            </w:pPr>
            <w:r w:rsidRPr="00C51AB9">
              <w:rPr>
                <w:rFonts w:ascii="Arial" w:eastAsia="Times New Roman" w:hAnsi="Arial" w:cs="Arial"/>
                <w:color w:val="000000"/>
                <w:lang w:eastAsia="en-NZ"/>
              </w:rPr>
              <w:t xml:space="preserve">Is an active member of community groups working to make better road users; for example, working to organise local sober driver networks, safe school drop-off, cycle tracks, petitioning board of trustees to allow driver training as a school-supported activity, lobbying to improve the safety of dangerous crossings in the local community. </w:t>
            </w:r>
          </w:p>
          <w:p w14:paraId="1AF2EAA2" w14:textId="77777777" w:rsidR="00786119" w:rsidRPr="00C51AB9" w:rsidRDefault="00786119" w:rsidP="00DD18B5">
            <w:pPr>
              <w:rPr>
                <w:rFonts w:ascii="Times New Roman" w:eastAsia="Times New Roman" w:hAnsi="Times New Roman"/>
                <w:lang w:eastAsia="en-NZ"/>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1FFDF9" w14:textId="77777777" w:rsidR="00786119" w:rsidRPr="00C51AB9" w:rsidRDefault="00786119" w:rsidP="00DD18B5">
            <w:pPr>
              <w:rPr>
                <w:rFonts w:ascii="Arial" w:eastAsia="Times New Roman" w:hAnsi="Arial" w:cs="Arial"/>
                <w:color w:val="000000"/>
                <w:lang w:eastAsia="en-NZ"/>
              </w:rPr>
            </w:pPr>
            <w:r w:rsidRPr="00C51AB9">
              <w:rPr>
                <w:rFonts w:ascii="Arial" w:eastAsia="Times New Roman" w:hAnsi="Arial" w:cs="Arial"/>
                <w:color w:val="000000"/>
                <w:lang w:eastAsia="en-NZ"/>
              </w:rPr>
              <w:t xml:space="preserve">Reflects on the social, </w:t>
            </w:r>
            <w:proofErr w:type="gramStart"/>
            <w:r w:rsidRPr="00C51AB9">
              <w:rPr>
                <w:rFonts w:ascii="Arial" w:eastAsia="Times New Roman" w:hAnsi="Arial" w:cs="Arial"/>
                <w:color w:val="000000"/>
                <w:lang w:eastAsia="en-NZ"/>
              </w:rPr>
              <w:t>political</w:t>
            </w:r>
            <w:proofErr w:type="gramEnd"/>
            <w:r w:rsidRPr="00C51AB9">
              <w:rPr>
                <w:rFonts w:ascii="Arial" w:eastAsia="Times New Roman" w:hAnsi="Arial" w:cs="Arial"/>
                <w:color w:val="000000"/>
                <w:lang w:eastAsia="en-NZ"/>
              </w:rPr>
              <w:t xml:space="preserve"> and economic structures that affect safe and responsible road use.</w:t>
            </w:r>
          </w:p>
          <w:p w14:paraId="0A5F3159" w14:textId="77777777" w:rsidR="00786119" w:rsidRPr="00C51AB9" w:rsidRDefault="00786119" w:rsidP="00DD18B5">
            <w:pPr>
              <w:rPr>
                <w:rFonts w:ascii="Times New Roman" w:eastAsia="Times New Roman" w:hAnsi="Times New Roman"/>
                <w:lang w:eastAsia="en-NZ"/>
              </w:rPr>
            </w:pPr>
          </w:p>
          <w:p w14:paraId="00F4C86D" w14:textId="77777777" w:rsidR="00786119" w:rsidRPr="00C51AB9" w:rsidRDefault="00786119" w:rsidP="00DD18B5">
            <w:pPr>
              <w:rPr>
                <w:rFonts w:ascii="Arial" w:eastAsia="Times New Roman" w:hAnsi="Arial" w:cs="Arial"/>
                <w:color w:val="000000"/>
                <w:lang w:eastAsia="en-NZ"/>
              </w:rPr>
            </w:pPr>
            <w:r w:rsidRPr="00C51AB9">
              <w:rPr>
                <w:rFonts w:ascii="Arial" w:eastAsia="Times New Roman" w:hAnsi="Arial" w:cs="Arial"/>
                <w:color w:val="000000"/>
                <w:lang w:eastAsia="en-NZ"/>
              </w:rPr>
              <w:t xml:space="preserve">Explores why unsafe road use is occurring and acts to sort it at local, </w:t>
            </w:r>
            <w:proofErr w:type="gramStart"/>
            <w:r w:rsidRPr="00C51AB9">
              <w:rPr>
                <w:rFonts w:ascii="Arial" w:eastAsia="Times New Roman" w:hAnsi="Arial" w:cs="Arial"/>
                <w:color w:val="000000"/>
                <w:lang w:eastAsia="en-NZ"/>
              </w:rPr>
              <w:t>national</w:t>
            </w:r>
            <w:proofErr w:type="gramEnd"/>
            <w:r w:rsidRPr="00C51AB9">
              <w:rPr>
                <w:rFonts w:ascii="Arial" w:eastAsia="Times New Roman" w:hAnsi="Arial" w:cs="Arial"/>
                <w:color w:val="000000"/>
                <w:lang w:eastAsia="en-NZ"/>
              </w:rPr>
              <w:t xml:space="preserve"> and global levels. </w:t>
            </w:r>
          </w:p>
          <w:p w14:paraId="49B9ADB4" w14:textId="77777777" w:rsidR="00786119" w:rsidRPr="00C51AB9" w:rsidRDefault="00786119" w:rsidP="00DD18B5">
            <w:pPr>
              <w:rPr>
                <w:rFonts w:ascii="Arial" w:eastAsia="Times New Roman" w:hAnsi="Arial" w:cs="Arial"/>
                <w:color w:val="000000"/>
                <w:lang w:eastAsia="en-NZ"/>
              </w:rPr>
            </w:pPr>
          </w:p>
          <w:p w14:paraId="73499D64" w14:textId="77777777" w:rsidR="00786119" w:rsidRPr="00C51AB9" w:rsidRDefault="00786119" w:rsidP="00DD18B5">
            <w:pPr>
              <w:rPr>
                <w:rFonts w:ascii="Times New Roman" w:eastAsia="Times New Roman" w:hAnsi="Times New Roman"/>
                <w:lang w:eastAsia="en-NZ"/>
              </w:rPr>
            </w:pPr>
            <w:r w:rsidRPr="00C51AB9">
              <w:rPr>
                <w:rFonts w:ascii="Arial" w:eastAsia="Times New Roman" w:hAnsi="Arial" w:cs="Arial"/>
                <w:color w:val="000000"/>
                <w:lang w:eastAsia="en-NZ"/>
              </w:rPr>
              <w:t xml:space="preserve">Seeks out opportunities to change systems that limit opportunities for safe road use by all citizens. </w:t>
            </w:r>
          </w:p>
        </w:tc>
      </w:tr>
      <w:tr w:rsidR="00786119" w:rsidRPr="0060276B" w14:paraId="624DFF7A" w14:textId="77777777" w:rsidTr="00EE12A2">
        <w:tc>
          <w:tcPr>
            <w:tcW w:w="2340" w:type="dxa"/>
            <w:tcBorders>
              <w:top w:val="single" w:sz="6" w:space="0" w:color="000000"/>
              <w:left w:val="single" w:sz="6" w:space="0" w:color="000000"/>
              <w:bottom w:val="single" w:sz="6" w:space="0" w:color="000000"/>
              <w:right w:val="single" w:sz="6" w:space="0" w:color="000000"/>
            </w:tcBorders>
            <w:shd w:val="clear" w:color="auto" w:fill="CDE4F4"/>
            <w:tcMar>
              <w:top w:w="105" w:type="dxa"/>
              <w:left w:w="105" w:type="dxa"/>
              <w:bottom w:w="105" w:type="dxa"/>
              <w:right w:w="105" w:type="dxa"/>
            </w:tcMar>
            <w:hideMark/>
          </w:tcPr>
          <w:p w14:paraId="1D1B3C23" w14:textId="77777777" w:rsidR="00786119" w:rsidRPr="00C51AB9" w:rsidRDefault="00786119" w:rsidP="00DD18B5">
            <w:pPr>
              <w:rPr>
                <w:rFonts w:ascii="Times New Roman" w:eastAsia="Times New Roman" w:hAnsi="Times New Roman"/>
                <w:lang w:eastAsia="en-NZ"/>
              </w:rPr>
            </w:pPr>
            <w:r w:rsidRPr="00C51AB9">
              <w:rPr>
                <w:rFonts w:ascii="Arial" w:eastAsia="Times New Roman" w:hAnsi="Arial" w:cs="Arial"/>
                <w:b/>
                <w:bCs/>
                <w:color w:val="000000"/>
                <w:lang w:eastAsia="en-NZ"/>
              </w:rPr>
              <w:t>Insert an example of something you do (or have done) in any of these categories.</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DED1BF" w14:textId="77777777" w:rsidR="00786119" w:rsidRPr="00C51AB9" w:rsidRDefault="00786119" w:rsidP="00DD18B5">
            <w:pPr>
              <w:rPr>
                <w:rFonts w:ascii="Times New Roman" w:eastAsia="Times New Roman" w:hAnsi="Times New Roman"/>
                <w:lang w:eastAsia="en-NZ"/>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216DB8" w14:textId="77777777" w:rsidR="00786119" w:rsidRPr="00C51AB9" w:rsidRDefault="00786119" w:rsidP="00DD18B5">
            <w:pPr>
              <w:rPr>
                <w:rFonts w:ascii="Times New Roman" w:eastAsia="Times New Roman" w:hAnsi="Times New Roman"/>
                <w:lang w:eastAsia="en-NZ"/>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7B03CF" w14:textId="77777777" w:rsidR="00786119" w:rsidRPr="00C51AB9" w:rsidRDefault="00786119" w:rsidP="00DD18B5">
            <w:pPr>
              <w:rPr>
                <w:rFonts w:ascii="Times New Roman" w:eastAsia="Times New Roman" w:hAnsi="Times New Roman"/>
                <w:lang w:eastAsia="en-NZ"/>
              </w:rPr>
            </w:pPr>
          </w:p>
        </w:tc>
      </w:tr>
    </w:tbl>
    <w:p w14:paraId="0788C453" w14:textId="77777777" w:rsidR="00C51AB9" w:rsidRDefault="00C51AB9" w:rsidP="00DD18B5"/>
    <w:p w14:paraId="1DCE3AF4" w14:textId="6BFA973C" w:rsidR="00786119" w:rsidRDefault="00786119" w:rsidP="00DD18B5">
      <w:r w:rsidRPr="0060276B">
        <w:t xml:space="preserve">Use the ideas from the table to write an overview describing and explaining your identity as a citizen road user. </w:t>
      </w:r>
    </w:p>
    <w:p w14:paraId="02583714" w14:textId="77777777" w:rsidR="003649A7" w:rsidRPr="0060276B" w:rsidRDefault="003649A7" w:rsidP="00DD18B5"/>
    <w:tbl>
      <w:tblPr>
        <w:tblStyle w:val="TableGrid"/>
        <w:tblW w:w="0" w:type="auto"/>
        <w:tblLook w:val="04A0" w:firstRow="1" w:lastRow="0" w:firstColumn="1" w:lastColumn="0" w:noHBand="0" w:noVBand="1"/>
      </w:tblPr>
      <w:tblGrid>
        <w:gridCol w:w="3080"/>
        <w:gridCol w:w="3081"/>
        <w:gridCol w:w="3081"/>
      </w:tblGrid>
      <w:tr w:rsidR="00F73001" w:rsidRPr="001A6890" w14:paraId="02C6F026" w14:textId="77777777" w:rsidTr="00F73001">
        <w:tc>
          <w:tcPr>
            <w:tcW w:w="3080" w:type="dxa"/>
            <w:shd w:val="clear" w:color="auto" w:fill="19456B"/>
          </w:tcPr>
          <w:p w14:paraId="26D962DF" w14:textId="24A599C7" w:rsidR="00F73001" w:rsidRPr="001A6890" w:rsidRDefault="00786119" w:rsidP="00584968">
            <w:pPr>
              <w:rPr>
                <w:color w:val="FFFFFF" w:themeColor="background1"/>
              </w:rPr>
            </w:pPr>
            <w:r w:rsidRPr="0060276B">
              <w:t xml:space="preserve"> </w:t>
            </w:r>
            <w:r w:rsidR="00F73001">
              <w:rPr>
                <w:color w:val="FFFFFF" w:themeColor="background1"/>
              </w:rPr>
              <w:t>Road code links</w:t>
            </w:r>
            <w:r w:rsidR="00F73001" w:rsidRPr="001A6890">
              <w:rPr>
                <w:color w:val="FFFFFF" w:themeColor="background1"/>
              </w:rPr>
              <w:t xml:space="preserve"> </w:t>
            </w:r>
          </w:p>
        </w:tc>
        <w:tc>
          <w:tcPr>
            <w:tcW w:w="3081" w:type="dxa"/>
            <w:shd w:val="clear" w:color="auto" w:fill="19456B"/>
          </w:tcPr>
          <w:p w14:paraId="7CB2CB11" w14:textId="77777777" w:rsidR="00F73001" w:rsidRPr="001A6890" w:rsidRDefault="00F73001" w:rsidP="00584968">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72254502" w14:textId="77777777" w:rsidR="00F73001" w:rsidRPr="001A6890" w:rsidRDefault="00F73001" w:rsidP="00584968">
            <w:pPr>
              <w:rPr>
                <w:color w:val="FFFFFF" w:themeColor="background1"/>
              </w:rPr>
            </w:pPr>
            <w:r w:rsidRPr="001A6890">
              <w:rPr>
                <w:color w:val="FFFFFF" w:themeColor="background1"/>
              </w:rPr>
              <w:t xml:space="preserve">Possible evidence for: </w:t>
            </w:r>
          </w:p>
          <w:p w14:paraId="1AD5450E" w14:textId="77777777" w:rsidR="00F73001" w:rsidRPr="001A6890" w:rsidRDefault="00F73001" w:rsidP="00584968">
            <w:pPr>
              <w:rPr>
                <w:color w:val="FFFFFF" w:themeColor="background1"/>
              </w:rPr>
            </w:pPr>
          </w:p>
        </w:tc>
      </w:tr>
      <w:tr w:rsidR="00786119" w:rsidRPr="0060276B" w14:paraId="1275CCFA" w14:textId="77777777" w:rsidTr="00F73001">
        <w:tc>
          <w:tcPr>
            <w:tcW w:w="3080" w:type="dxa"/>
          </w:tcPr>
          <w:p w14:paraId="2F262E5D" w14:textId="77777777" w:rsidR="00EE5B56" w:rsidRPr="00F90D72" w:rsidRDefault="00EE5B56" w:rsidP="00EE5B56">
            <w:pPr>
              <w:spacing w:after="120"/>
              <w:rPr>
                <w:bCs/>
              </w:rPr>
            </w:pPr>
            <w:r w:rsidRPr="00F90D72">
              <w:rPr>
                <w:bCs/>
              </w:rPr>
              <w:t>Page numbers from 2023 hardcopy.</w:t>
            </w:r>
          </w:p>
          <w:p w14:paraId="7CC0C2AE" w14:textId="76470739" w:rsidR="00786119" w:rsidRPr="0060276B" w:rsidRDefault="00530C05" w:rsidP="00DD18B5">
            <w:pPr>
              <w:spacing w:after="120"/>
            </w:pPr>
            <w:hyperlink r:id="rId34" w:history="1">
              <w:r w:rsidR="00786119" w:rsidRPr="002F6014">
                <w:rPr>
                  <w:rStyle w:val="Hyperlink"/>
                </w:rPr>
                <w:t>About driver responsibility</w:t>
              </w:r>
            </w:hyperlink>
            <w:r w:rsidR="00786119" w:rsidRPr="0060276B">
              <w:t xml:space="preserve"> p</w:t>
            </w:r>
            <w:r w:rsidR="00112BA5">
              <w:t>134</w:t>
            </w:r>
          </w:p>
          <w:p w14:paraId="45DE0B64" w14:textId="5030E6BF" w:rsidR="00786119" w:rsidRPr="0060276B" w:rsidRDefault="00530C05" w:rsidP="00DD18B5">
            <w:pPr>
              <w:spacing w:after="120"/>
            </w:pPr>
            <w:hyperlink r:id="rId35" w:history="1">
              <w:r w:rsidR="00786119" w:rsidRPr="002F6014">
                <w:rPr>
                  <w:rStyle w:val="Hyperlink"/>
                </w:rPr>
                <w:t xml:space="preserve">About your </w:t>
              </w:r>
              <w:r w:rsidR="00112BA5" w:rsidRPr="002F6014">
                <w:rPr>
                  <w:rStyle w:val="Hyperlink"/>
                </w:rPr>
                <w:t>car</w:t>
              </w:r>
            </w:hyperlink>
            <w:r w:rsidR="00786119" w:rsidRPr="0060276B">
              <w:t xml:space="preserve"> p</w:t>
            </w:r>
            <w:r w:rsidR="00112BA5">
              <w:t>150</w:t>
            </w:r>
          </w:p>
          <w:p w14:paraId="5FB59029" w14:textId="77777777" w:rsidR="00786119" w:rsidRDefault="00530C05" w:rsidP="00DD18B5">
            <w:pPr>
              <w:spacing w:after="120"/>
            </w:pPr>
            <w:hyperlink r:id="rId36" w:history="1">
              <w:r w:rsidR="00786119" w:rsidRPr="002F6014">
                <w:rPr>
                  <w:rStyle w:val="Hyperlink"/>
                </w:rPr>
                <w:t>About other road users</w:t>
              </w:r>
            </w:hyperlink>
            <w:r w:rsidR="00786119" w:rsidRPr="0060276B">
              <w:t xml:space="preserve"> p</w:t>
            </w:r>
            <w:r w:rsidR="00112BA5">
              <w:t>160</w:t>
            </w:r>
          </w:p>
          <w:p w14:paraId="68D43817" w14:textId="77777777" w:rsidR="00107DB9" w:rsidRDefault="00107DB9" w:rsidP="00DD18B5">
            <w:pPr>
              <w:spacing w:after="120"/>
            </w:pPr>
          </w:p>
          <w:p w14:paraId="1A47E05B" w14:textId="77777777" w:rsidR="00447F72" w:rsidRPr="00C75E44" w:rsidRDefault="00447F72" w:rsidP="003649A7">
            <w:pPr>
              <w:shd w:val="clear" w:color="auto" w:fill="CDE4F4"/>
              <w:spacing w:after="120"/>
              <w:rPr>
                <w:rFonts w:cstheme="minorHAnsi"/>
                <w:b/>
              </w:rPr>
            </w:pPr>
            <w:r>
              <w:rPr>
                <w:rFonts w:cstheme="minorHAnsi"/>
                <w:b/>
              </w:rPr>
              <w:t xml:space="preserve">Supported by </w:t>
            </w:r>
            <w:r w:rsidRPr="00C75E44">
              <w:rPr>
                <w:rFonts w:cstheme="minorHAnsi"/>
                <w:b/>
              </w:rPr>
              <w:t>Drive</w:t>
            </w:r>
            <w:r>
              <w:rPr>
                <w:rFonts w:cstheme="minorHAnsi"/>
                <w:b/>
              </w:rPr>
              <w:t>:</w:t>
            </w:r>
          </w:p>
          <w:p w14:paraId="3D5D8951" w14:textId="0DF32D81" w:rsidR="003649A7" w:rsidRPr="003649A7" w:rsidRDefault="00530C05" w:rsidP="003649A7">
            <w:pPr>
              <w:shd w:val="clear" w:color="auto" w:fill="CDE4F4"/>
              <w:spacing w:after="120"/>
              <w:rPr>
                <w:color w:val="0563C1" w:themeColor="hyperlink"/>
                <w:u w:val="single"/>
              </w:rPr>
            </w:pPr>
            <w:hyperlink r:id="rId37" w:history="1">
              <w:r w:rsidR="00447F72" w:rsidRPr="00EC2487">
                <w:rPr>
                  <w:rStyle w:val="Hyperlink"/>
                </w:rPr>
                <w:t>What is good driving?</w:t>
              </w:r>
            </w:hyperlink>
          </w:p>
          <w:p w14:paraId="12EB557F" w14:textId="5AF2924D" w:rsidR="00107DB9" w:rsidRPr="0060276B" w:rsidRDefault="00530C05" w:rsidP="003649A7">
            <w:pPr>
              <w:shd w:val="clear" w:color="auto" w:fill="CDE4F4"/>
              <w:spacing w:after="120"/>
            </w:pPr>
            <w:hyperlink r:id="rId38" w:history="1">
              <w:r w:rsidR="00447F72" w:rsidRPr="00564ABC">
                <w:rPr>
                  <w:rStyle w:val="Hyperlink"/>
                  <w:bCs/>
                </w:rPr>
                <w:t>The driver licence</w:t>
              </w:r>
            </w:hyperlink>
          </w:p>
        </w:tc>
        <w:tc>
          <w:tcPr>
            <w:tcW w:w="3081" w:type="dxa"/>
          </w:tcPr>
          <w:p w14:paraId="0D74299F" w14:textId="5DEB6B56" w:rsidR="00786119" w:rsidRPr="0060276B" w:rsidRDefault="00EE537D" w:rsidP="00DD18B5">
            <w:pPr>
              <w:spacing w:after="120"/>
            </w:pPr>
            <w:r>
              <w:lastRenderedPageBreak/>
              <w:t>RC-101</w:t>
            </w:r>
            <w:r w:rsidR="00786119" w:rsidRPr="0060276B">
              <w:t>. Filling in the driver licence application form</w:t>
            </w:r>
          </w:p>
          <w:p w14:paraId="3C6D6F76" w14:textId="00223F74" w:rsidR="00786119" w:rsidRPr="0060276B" w:rsidRDefault="00EE537D" w:rsidP="00DD18B5">
            <w:pPr>
              <w:spacing w:after="120"/>
            </w:pPr>
            <w:r>
              <w:t>RC-400</w:t>
            </w:r>
            <w:r w:rsidR="00786119" w:rsidRPr="0060276B">
              <w:t>. Responsible driving</w:t>
            </w:r>
          </w:p>
          <w:p w14:paraId="4D59CC45" w14:textId="32BB2AFC" w:rsidR="00786119" w:rsidRPr="0060276B" w:rsidRDefault="00EE537D" w:rsidP="00DD18B5">
            <w:pPr>
              <w:spacing w:after="120"/>
            </w:pPr>
            <w:r>
              <w:lastRenderedPageBreak/>
              <w:t>RC-401</w:t>
            </w:r>
            <w:r w:rsidR="00786119" w:rsidRPr="0060276B">
              <w:t xml:space="preserve">. Respecting other road users </w:t>
            </w:r>
          </w:p>
        </w:tc>
        <w:tc>
          <w:tcPr>
            <w:tcW w:w="3081" w:type="dxa"/>
          </w:tcPr>
          <w:p w14:paraId="775A645D" w14:textId="77777777" w:rsidR="00786119" w:rsidRPr="0060276B" w:rsidRDefault="00786119" w:rsidP="00987964">
            <w:pPr>
              <w:spacing w:after="120"/>
            </w:pPr>
            <w:r w:rsidRPr="0060276B">
              <w:lastRenderedPageBreak/>
              <w:t xml:space="preserve">Unit 26625: Actively participate in spoken interactions. </w:t>
            </w:r>
          </w:p>
          <w:p w14:paraId="61C93274" w14:textId="77777777" w:rsidR="00786119" w:rsidRPr="0060276B" w:rsidRDefault="00786119" w:rsidP="00987964">
            <w:pPr>
              <w:spacing w:after="120"/>
            </w:pPr>
            <w:r w:rsidRPr="0060276B">
              <w:lastRenderedPageBreak/>
              <w:t>Unit 26622: Write to communicate ideas for a purpose and audience.</w:t>
            </w:r>
          </w:p>
          <w:p w14:paraId="7EA170EA" w14:textId="77777777" w:rsidR="00786119" w:rsidRPr="0060276B" w:rsidRDefault="00786119" w:rsidP="00987964">
            <w:pPr>
              <w:spacing w:after="120"/>
            </w:pPr>
            <w:r w:rsidRPr="0060276B">
              <w:t>AS 90053: English 1.5 Produce formal writing</w:t>
            </w:r>
          </w:p>
        </w:tc>
      </w:tr>
    </w:tbl>
    <w:p w14:paraId="4B94A3EC" w14:textId="77777777" w:rsidR="00C51AB9" w:rsidRDefault="00C51AB9" w:rsidP="00DD18B5">
      <w:pPr>
        <w:pStyle w:val="Heading2"/>
        <w:spacing w:before="0"/>
      </w:pPr>
    </w:p>
    <w:p w14:paraId="7EBB617C" w14:textId="24E04A71" w:rsidR="00786119" w:rsidRPr="0060276B" w:rsidRDefault="00786119" w:rsidP="00DD18B5">
      <w:pPr>
        <w:pStyle w:val="Heading2"/>
        <w:spacing w:before="0"/>
      </w:pPr>
      <w:r w:rsidRPr="0060276B">
        <w:t xml:space="preserve">Activity 3.2.2: Speaking up – sort it or report </w:t>
      </w:r>
      <w:proofErr w:type="gramStart"/>
      <w:r w:rsidRPr="0060276B">
        <w:t>it</w:t>
      </w:r>
      <w:proofErr w:type="gramEnd"/>
    </w:p>
    <w:p w14:paraId="7597DAB7" w14:textId="77777777" w:rsidR="00786119" w:rsidRPr="00D14074" w:rsidRDefault="00786119" w:rsidP="00DD18B5">
      <w:pPr>
        <w:rPr>
          <w:iCs/>
        </w:rPr>
      </w:pPr>
      <w:r w:rsidRPr="00D14074">
        <w:rPr>
          <w:iCs/>
        </w:rPr>
        <w:t>Note: Speaking up about unsafe road user behaviour can be difficult for students. In some contexts, being an advocate for the welfare of others may be construed as interfering, disrespectful or uncool. Students need to learn how to be assertive rather than aggressive. They will need to use “I …” statements, respect the feelings of others and accept that others may not necessarily agree with them.</w:t>
      </w:r>
    </w:p>
    <w:p w14:paraId="5DAE844E" w14:textId="77777777" w:rsidR="00786119" w:rsidRPr="00D14074" w:rsidRDefault="00786119" w:rsidP="00DD18B5">
      <w:pPr>
        <w:rPr>
          <w:iCs/>
        </w:rPr>
      </w:pPr>
      <w:r w:rsidRPr="00D14074">
        <w:rPr>
          <w:iCs/>
        </w:rPr>
        <w:t xml:space="preserve">Stress that although communicating assertively means you </w:t>
      </w:r>
      <w:proofErr w:type="gramStart"/>
      <w:r w:rsidRPr="00D14074">
        <w:rPr>
          <w:iCs/>
        </w:rPr>
        <w:t>have to</w:t>
      </w:r>
      <w:proofErr w:type="gramEnd"/>
      <w:r w:rsidRPr="00D14074">
        <w:rPr>
          <w:iCs/>
        </w:rPr>
        <w:t xml:space="preserve"> be honest in giving your message, you must do so in a way that does not hurt people’s feelings.</w:t>
      </w:r>
    </w:p>
    <w:p w14:paraId="0B169ED9" w14:textId="77777777" w:rsidR="00786119" w:rsidRDefault="00786119" w:rsidP="00DD18B5">
      <w:r w:rsidRPr="0060276B">
        <w:t xml:space="preserve">Brainstorm what is the best way of telling someone that they need to fix or correct something they may have done or to do something in a different way. </w:t>
      </w:r>
    </w:p>
    <w:p w14:paraId="7DD89DA1" w14:textId="77777777" w:rsidR="00786119" w:rsidRPr="0060276B" w:rsidRDefault="00786119" w:rsidP="00DD18B5">
      <w:r w:rsidRPr="0060276B">
        <w:t>For example, you might need to tell someone to stop texting during a family meeting, tidy their room, apologise to another person, or go and help a relative. Collate ideas on a large sheet of newsprint or whiteboard.</w:t>
      </w:r>
    </w:p>
    <w:p w14:paraId="7A242F88" w14:textId="77777777" w:rsidR="00786119" w:rsidRPr="0060276B" w:rsidRDefault="00786119" w:rsidP="00DD18B5">
      <w:r w:rsidRPr="0060276B">
        <w:t>List ways of working with people to change their behaviour.</w:t>
      </w:r>
    </w:p>
    <w:p w14:paraId="594072F5" w14:textId="77777777" w:rsidR="00786119" w:rsidRPr="0060276B" w:rsidRDefault="00786119" w:rsidP="00DD18B5">
      <w:r w:rsidRPr="0060276B">
        <w:t xml:space="preserve">When citizens act to keep all road users safe, they may have to ask others to change what they are doing. For example, they may need to ask an adult driver to slow </w:t>
      </w:r>
      <w:proofErr w:type="gramStart"/>
      <w:r w:rsidRPr="0060276B">
        <w:t>down, or</w:t>
      </w:r>
      <w:proofErr w:type="gramEnd"/>
      <w:r w:rsidRPr="0060276B">
        <w:t xml:space="preserve"> lobby a city councillor to install a pedestrian walkway.</w:t>
      </w:r>
    </w:p>
    <w:p w14:paraId="18871944" w14:textId="77777777" w:rsidR="00786119" w:rsidRPr="0060276B" w:rsidRDefault="00786119" w:rsidP="00DD18B5">
      <w:r w:rsidRPr="0060276B">
        <w:t>To get a good outcome when you talk with others about changing their behaviour to be a safe road user, you need to learn how to read people you are talking with and be an assertive communicator. Learning to be assertive means learning to talk so others will listen to you, and act on your advice.</w:t>
      </w:r>
    </w:p>
    <w:p w14:paraId="11E10DA3" w14:textId="77777777" w:rsidR="00786119" w:rsidRDefault="00786119" w:rsidP="00DD18B5">
      <w:r w:rsidRPr="0060276B">
        <w:t xml:space="preserve">The table below shows the differences between assertiveness, </w:t>
      </w:r>
      <w:proofErr w:type="gramStart"/>
      <w:r w:rsidRPr="0060276B">
        <w:t>aggression</w:t>
      </w:r>
      <w:proofErr w:type="gramEnd"/>
      <w:r w:rsidRPr="0060276B">
        <w:t xml:space="preserve"> and passivity.</w:t>
      </w:r>
    </w:p>
    <w:p w14:paraId="5440960F" w14:textId="77777777" w:rsidR="00C51AB9" w:rsidRPr="0060276B" w:rsidRDefault="00C51AB9" w:rsidP="00DD18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786119" w:rsidRPr="0060276B" w14:paraId="21CBD054" w14:textId="77777777" w:rsidTr="00EE12A2">
        <w:tc>
          <w:tcPr>
            <w:tcW w:w="3080" w:type="dxa"/>
            <w:shd w:val="clear" w:color="auto" w:fill="19456B"/>
          </w:tcPr>
          <w:p w14:paraId="01D4E815" w14:textId="77777777" w:rsidR="00786119" w:rsidRPr="00EE12A2" w:rsidRDefault="00786119" w:rsidP="00DD18B5">
            <w:pPr>
              <w:jc w:val="center"/>
              <w:rPr>
                <w:color w:val="FFFFFF" w:themeColor="background1"/>
              </w:rPr>
            </w:pPr>
            <w:r w:rsidRPr="00EE12A2">
              <w:rPr>
                <w:color w:val="FFFFFF" w:themeColor="background1"/>
              </w:rPr>
              <w:t>Assertive communication</w:t>
            </w:r>
          </w:p>
          <w:p w14:paraId="5FD81424" w14:textId="77777777" w:rsidR="00786119" w:rsidRPr="00EE12A2" w:rsidRDefault="00786119" w:rsidP="00DD18B5">
            <w:pPr>
              <w:jc w:val="center"/>
              <w:rPr>
                <w:color w:val="FFFFFF" w:themeColor="background1"/>
              </w:rPr>
            </w:pPr>
          </w:p>
        </w:tc>
        <w:tc>
          <w:tcPr>
            <w:tcW w:w="3081" w:type="dxa"/>
            <w:shd w:val="clear" w:color="auto" w:fill="19456B"/>
          </w:tcPr>
          <w:p w14:paraId="7F8990DA" w14:textId="77777777" w:rsidR="00786119" w:rsidRPr="00EE12A2" w:rsidRDefault="00786119" w:rsidP="00DD18B5">
            <w:pPr>
              <w:jc w:val="center"/>
              <w:rPr>
                <w:color w:val="FFFFFF" w:themeColor="background1"/>
              </w:rPr>
            </w:pPr>
            <w:r w:rsidRPr="00EE12A2">
              <w:rPr>
                <w:color w:val="FFFFFF" w:themeColor="background1"/>
              </w:rPr>
              <w:t>Aggressive communication</w:t>
            </w:r>
          </w:p>
          <w:p w14:paraId="5B8701FD" w14:textId="77777777" w:rsidR="00786119" w:rsidRPr="00EE12A2" w:rsidRDefault="00786119" w:rsidP="00DD18B5">
            <w:pPr>
              <w:jc w:val="center"/>
              <w:rPr>
                <w:color w:val="FFFFFF" w:themeColor="background1"/>
              </w:rPr>
            </w:pPr>
          </w:p>
        </w:tc>
        <w:tc>
          <w:tcPr>
            <w:tcW w:w="3081" w:type="dxa"/>
            <w:shd w:val="clear" w:color="auto" w:fill="19456B"/>
          </w:tcPr>
          <w:p w14:paraId="65643E6B" w14:textId="77777777" w:rsidR="00786119" w:rsidRPr="00EE12A2" w:rsidRDefault="00786119" w:rsidP="00DD18B5">
            <w:pPr>
              <w:jc w:val="center"/>
              <w:rPr>
                <w:color w:val="FFFFFF" w:themeColor="background1"/>
              </w:rPr>
            </w:pPr>
            <w:r w:rsidRPr="00EE12A2">
              <w:rPr>
                <w:color w:val="FFFFFF" w:themeColor="background1"/>
              </w:rPr>
              <w:t>Passive communication</w:t>
            </w:r>
          </w:p>
          <w:p w14:paraId="51BB8435" w14:textId="77777777" w:rsidR="00786119" w:rsidRPr="00EE12A2" w:rsidRDefault="00786119" w:rsidP="00DD18B5">
            <w:pPr>
              <w:jc w:val="center"/>
              <w:rPr>
                <w:color w:val="FFFFFF" w:themeColor="background1"/>
              </w:rPr>
            </w:pPr>
          </w:p>
        </w:tc>
      </w:tr>
      <w:tr w:rsidR="00786119" w:rsidRPr="0060276B" w14:paraId="53B49EB0" w14:textId="77777777" w:rsidTr="00584968">
        <w:tc>
          <w:tcPr>
            <w:tcW w:w="3080" w:type="dxa"/>
          </w:tcPr>
          <w:p w14:paraId="690D7191" w14:textId="77777777" w:rsidR="00786119" w:rsidRPr="0060276B" w:rsidRDefault="00786119" w:rsidP="00DD18B5">
            <w:pPr>
              <w:jc w:val="center"/>
            </w:pPr>
            <w:r w:rsidRPr="0060276B">
              <w:t>“Being strong without hurting people’s feelings”</w:t>
            </w:r>
          </w:p>
        </w:tc>
        <w:tc>
          <w:tcPr>
            <w:tcW w:w="3081" w:type="dxa"/>
          </w:tcPr>
          <w:p w14:paraId="550F7829" w14:textId="77777777" w:rsidR="00786119" w:rsidRPr="0060276B" w:rsidRDefault="00786119" w:rsidP="00DD18B5">
            <w:pPr>
              <w:jc w:val="center"/>
            </w:pPr>
            <w:r w:rsidRPr="0060276B">
              <w:t>“Being mean, bossy or angry”</w:t>
            </w:r>
          </w:p>
        </w:tc>
        <w:tc>
          <w:tcPr>
            <w:tcW w:w="3081" w:type="dxa"/>
          </w:tcPr>
          <w:p w14:paraId="0018D51E" w14:textId="77777777" w:rsidR="00786119" w:rsidRPr="0060276B" w:rsidRDefault="00786119" w:rsidP="00DD18B5">
            <w:pPr>
              <w:jc w:val="center"/>
            </w:pPr>
            <w:r w:rsidRPr="0060276B">
              <w:t xml:space="preserve">“Being </w:t>
            </w:r>
            <w:r>
              <w:t>silent, ignoring things or deferring to others</w:t>
            </w:r>
            <w:r w:rsidRPr="0060276B">
              <w:t>”</w:t>
            </w:r>
          </w:p>
        </w:tc>
      </w:tr>
    </w:tbl>
    <w:p w14:paraId="4F0714EE" w14:textId="77777777" w:rsidR="00EE12A2" w:rsidRDefault="00EE12A2" w:rsidP="00DD18B5"/>
    <w:p w14:paraId="5338A805" w14:textId="235D5809" w:rsidR="00786119" w:rsidRPr="0060276B" w:rsidRDefault="00786119" w:rsidP="00DD18B5">
      <w:r w:rsidRPr="0060276B">
        <w:t xml:space="preserve">Your teacher will model each of these </w:t>
      </w:r>
      <w:r>
        <w:t>3</w:t>
      </w:r>
      <w:r w:rsidRPr="0060276B">
        <w:t xml:space="preserve"> different communication approaches and then ask for volunteers to role play each type of exchange. </w:t>
      </w:r>
      <w:r w:rsidRPr="0060276B">
        <w:rPr>
          <w:rFonts w:cs="Calibri"/>
        </w:rPr>
        <w:t>Possible scenarios can be taken from the unsafe behaviours listed in 3.1.4 and should include attempts by students to alert adults, friends and family members to risky behaviours or situations when using the roads.</w:t>
      </w:r>
    </w:p>
    <w:p w14:paraId="3F92A660" w14:textId="77777777" w:rsidR="00786119" w:rsidRPr="0060276B" w:rsidRDefault="00786119" w:rsidP="00DD18B5">
      <w:pPr>
        <w:rPr>
          <w:rFonts w:cs="Calibri"/>
        </w:rPr>
      </w:pPr>
      <w:r w:rsidRPr="0060276B">
        <w:rPr>
          <w:rFonts w:cs="Calibri"/>
        </w:rPr>
        <w:t>Use Forum Theatre to replay the scene.</w:t>
      </w:r>
    </w:p>
    <w:p w14:paraId="7805938D" w14:textId="77777777" w:rsidR="00786119" w:rsidRPr="0060276B" w:rsidRDefault="00786119" w:rsidP="00EE12A2">
      <w:pPr>
        <w:pStyle w:val="ListBullet"/>
        <w:numPr>
          <w:ilvl w:val="0"/>
          <w:numId w:val="25"/>
        </w:numPr>
        <w:contextualSpacing/>
      </w:pPr>
      <w:r w:rsidRPr="0060276B">
        <w:t>While the scene is playing, any member of the audience (“</w:t>
      </w:r>
      <w:proofErr w:type="spellStart"/>
      <w:r w:rsidRPr="0060276B">
        <w:t>spect</w:t>
      </w:r>
      <w:proofErr w:type="spellEnd"/>
      <w:r w:rsidRPr="0060276B">
        <w:t>-actor”) can shout “Stop!” and take the place of an actor, changing the situation to produce a more effective outcome.</w:t>
      </w:r>
    </w:p>
    <w:p w14:paraId="08FA90E5" w14:textId="77777777" w:rsidR="00786119" w:rsidRPr="0060276B" w:rsidRDefault="00786119" w:rsidP="00EE12A2">
      <w:pPr>
        <w:pStyle w:val="ListBullet"/>
        <w:numPr>
          <w:ilvl w:val="0"/>
          <w:numId w:val="25"/>
        </w:numPr>
        <w:contextualSpacing/>
      </w:pPr>
      <w:r w:rsidRPr="0060276B">
        <w:t xml:space="preserve">Replay the scene several times so that different students can share different strategies, </w:t>
      </w:r>
      <w:proofErr w:type="gramStart"/>
      <w:r w:rsidRPr="0060276B">
        <w:t>responses</w:t>
      </w:r>
      <w:proofErr w:type="gramEnd"/>
      <w:r w:rsidRPr="0060276B">
        <w:t xml:space="preserve"> and outcomes.</w:t>
      </w:r>
    </w:p>
    <w:p w14:paraId="0F9560A9" w14:textId="77777777" w:rsidR="00786119" w:rsidRPr="0060276B" w:rsidRDefault="00786119" w:rsidP="00EE12A2">
      <w:pPr>
        <w:pStyle w:val="ListBullet"/>
        <w:numPr>
          <w:ilvl w:val="0"/>
          <w:numId w:val="25"/>
        </w:numPr>
        <w:contextualSpacing/>
      </w:pPr>
      <w:r w:rsidRPr="0060276B">
        <w:t>The facilitator (The Joker) explains what is happening to the audience.</w:t>
      </w:r>
    </w:p>
    <w:p w14:paraId="70A9E119" w14:textId="77777777" w:rsidR="00786119" w:rsidRPr="0060276B" w:rsidRDefault="00786119" w:rsidP="00EE12A2">
      <w:pPr>
        <w:pStyle w:val="ListBullet"/>
        <w:numPr>
          <w:ilvl w:val="0"/>
          <w:numId w:val="25"/>
        </w:numPr>
        <w:contextualSpacing/>
      </w:pPr>
      <w:r w:rsidRPr="0060276B">
        <w:t>Discuss which approach is most likely to be effective when communicating a message to adults.</w:t>
      </w:r>
    </w:p>
    <w:p w14:paraId="402D74A4" w14:textId="77777777" w:rsidR="00786119" w:rsidRDefault="00786119" w:rsidP="00DD18B5">
      <w:pPr>
        <w:pStyle w:val="ListBullet"/>
        <w:numPr>
          <w:ilvl w:val="0"/>
          <w:numId w:val="0"/>
        </w:numPr>
      </w:pPr>
      <w:r w:rsidRPr="0060276B">
        <w:lastRenderedPageBreak/>
        <w:t>For more information on this form of theatre</w:t>
      </w:r>
      <w:r>
        <w:t>:</w:t>
      </w:r>
    </w:p>
    <w:p w14:paraId="2AE09B76" w14:textId="77777777" w:rsidR="00786119" w:rsidRPr="0060276B" w:rsidRDefault="00530C05" w:rsidP="00DD18B5">
      <w:pPr>
        <w:pStyle w:val="ListBullet"/>
        <w:numPr>
          <w:ilvl w:val="0"/>
          <w:numId w:val="0"/>
        </w:numPr>
      </w:pPr>
      <w:hyperlink r:id="rId39" w:history="1">
        <w:r w:rsidR="00786119" w:rsidRPr="000E4A01">
          <w:rPr>
            <w:rStyle w:val="Hyperlink"/>
            <w:rFonts w:cs="Calibri"/>
          </w:rPr>
          <w:t>Forum Theatre (Wikipedia)</w:t>
        </w:r>
      </w:hyperlink>
      <w:r w:rsidR="00786119" w:rsidRPr="0060276B">
        <w:rPr>
          <w:rFonts w:cs="Calibri"/>
        </w:rPr>
        <w:t xml:space="preserve"> </w:t>
      </w:r>
    </w:p>
    <w:p w14:paraId="2266B747" w14:textId="4CC98F32" w:rsidR="000759FC" w:rsidRDefault="000759FC">
      <w:pPr>
        <w:spacing w:line="240" w:lineRule="atLeast"/>
      </w:pPr>
    </w:p>
    <w:tbl>
      <w:tblPr>
        <w:tblStyle w:val="TableGrid"/>
        <w:tblW w:w="0" w:type="auto"/>
        <w:tblLook w:val="04A0" w:firstRow="1" w:lastRow="0" w:firstColumn="1" w:lastColumn="0" w:noHBand="0" w:noVBand="1"/>
      </w:tblPr>
      <w:tblGrid>
        <w:gridCol w:w="3080"/>
        <w:gridCol w:w="3081"/>
        <w:gridCol w:w="3081"/>
      </w:tblGrid>
      <w:tr w:rsidR="00F73001" w:rsidRPr="001A6890" w14:paraId="3866E624" w14:textId="77777777" w:rsidTr="00F73001">
        <w:tc>
          <w:tcPr>
            <w:tcW w:w="3080" w:type="dxa"/>
            <w:shd w:val="clear" w:color="auto" w:fill="19456B"/>
          </w:tcPr>
          <w:p w14:paraId="4F9ECBC3" w14:textId="77777777" w:rsidR="00F73001" w:rsidRPr="001A6890" w:rsidRDefault="00F73001" w:rsidP="00584968">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19FBDE45" w14:textId="77777777" w:rsidR="00F73001" w:rsidRPr="001A6890" w:rsidRDefault="00F73001" w:rsidP="00584968">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6E8ABC27" w14:textId="77777777" w:rsidR="00F73001" w:rsidRPr="001A6890" w:rsidRDefault="00F73001" w:rsidP="00584968">
            <w:pPr>
              <w:rPr>
                <w:color w:val="FFFFFF" w:themeColor="background1"/>
              </w:rPr>
            </w:pPr>
            <w:r w:rsidRPr="001A6890">
              <w:rPr>
                <w:color w:val="FFFFFF" w:themeColor="background1"/>
              </w:rPr>
              <w:t xml:space="preserve">Possible evidence for: </w:t>
            </w:r>
          </w:p>
          <w:p w14:paraId="5B61221F" w14:textId="77777777" w:rsidR="00F73001" w:rsidRPr="001A6890" w:rsidRDefault="00F73001" w:rsidP="00584968">
            <w:pPr>
              <w:rPr>
                <w:color w:val="FFFFFF" w:themeColor="background1"/>
              </w:rPr>
            </w:pPr>
          </w:p>
        </w:tc>
      </w:tr>
      <w:tr w:rsidR="00786119" w:rsidRPr="0060276B" w14:paraId="3FD2FF3F" w14:textId="77777777" w:rsidTr="00F73001">
        <w:tc>
          <w:tcPr>
            <w:tcW w:w="3080" w:type="dxa"/>
          </w:tcPr>
          <w:p w14:paraId="740FF2FC" w14:textId="77777777" w:rsidR="00EE5B56" w:rsidRPr="00F90D72" w:rsidRDefault="00EE5B56" w:rsidP="00EE5B56">
            <w:pPr>
              <w:spacing w:after="120"/>
              <w:rPr>
                <w:bCs/>
              </w:rPr>
            </w:pPr>
            <w:r w:rsidRPr="00F90D72">
              <w:rPr>
                <w:bCs/>
              </w:rPr>
              <w:t>Page numbers from 2023 hardcopy.</w:t>
            </w:r>
          </w:p>
          <w:p w14:paraId="56924A8C" w14:textId="77777777" w:rsidR="002F6489" w:rsidRPr="00F17442" w:rsidRDefault="00530C05" w:rsidP="002F6489">
            <w:pPr>
              <w:spacing w:after="120"/>
            </w:pPr>
            <w:hyperlink r:id="rId40" w:history="1">
              <w:r w:rsidR="002F6489" w:rsidRPr="00F17442">
                <w:rPr>
                  <w:rStyle w:val="Hyperlink"/>
                </w:rPr>
                <w:t>About limits</w:t>
              </w:r>
            </w:hyperlink>
            <w:r w:rsidR="002F6489" w:rsidRPr="00F17442">
              <w:t xml:space="preserve"> p</w:t>
            </w:r>
            <w:r w:rsidR="002F6489">
              <w:t>122</w:t>
            </w:r>
          </w:p>
          <w:p w14:paraId="4DF0A3E1" w14:textId="20BF7FF1" w:rsidR="00786119" w:rsidRPr="0060276B" w:rsidRDefault="00530C05" w:rsidP="00DD18B5">
            <w:pPr>
              <w:pStyle w:val="ListBullet"/>
              <w:numPr>
                <w:ilvl w:val="0"/>
                <w:numId w:val="0"/>
              </w:numPr>
              <w:spacing w:after="120"/>
              <w:ind w:left="357" w:hanging="357"/>
            </w:pPr>
            <w:hyperlink r:id="rId41" w:history="1">
              <w:r w:rsidR="00786119" w:rsidRPr="00FF41A3">
                <w:rPr>
                  <w:rStyle w:val="Hyperlink"/>
                </w:rPr>
                <w:t>Car requirements</w:t>
              </w:r>
            </w:hyperlink>
            <w:r w:rsidR="00786119" w:rsidRPr="0060276B">
              <w:t xml:space="preserve"> p</w:t>
            </w:r>
            <w:r w:rsidR="00FF41A3">
              <w:t>150</w:t>
            </w:r>
          </w:p>
          <w:p w14:paraId="350CE989" w14:textId="77777777" w:rsidR="00786119" w:rsidRDefault="00530C05" w:rsidP="00DD18B5">
            <w:pPr>
              <w:pStyle w:val="ListBullet"/>
              <w:numPr>
                <w:ilvl w:val="0"/>
                <w:numId w:val="0"/>
              </w:numPr>
              <w:spacing w:after="120"/>
              <w:ind w:left="357" w:hanging="357"/>
            </w:pPr>
            <w:hyperlink r:id="rId42" w:history="1">
              <w:r w:rsidR="002F6489" w:rsidRPr="002F6014">
                <w:rPr>
                  <w:rStyle w:val="Hyperlink"/>
                </w:rPr>
                <w:t>About other road users</w:t>
              </w:r>
            </w:hyperlink>
            <w:r w:rsidR="002F6489" w:rsidRPr="0060276B">
              <w:t xml:space="preserve"> p</w:t>
            </w:r>
            <w:r w:rsidR="002F6489">
              <w:t>160</w:t>
            </w:r>
          </w:p>
          <w:p w14:paraId="6E4BB471" w14:textId="77777777" w:rsidR="00D44474" w:rsidRDefault="00D44474" w:rsidP="00DD18B5">
            <w:pPr>
              <w:pStyle w:val="ListBullet"/>
              <w:numPr>
                <w:ilvl w:val="0"/>
                <w:numId w:val="0"/>
              </w:numPr>
              <w:spacing w:after="120"/>
              <w:ind w:left="357" w:hanging="357"/>
            </w:pPr>
          </w:p>
          <w:p w14:paraId="571FE06E" w14:textId="77777777" w:rsidR="00A7094D" w:rsidRPr="00C75E44" w:rsidRDefault="00A7094D" w:rsidP="00EE4BAB">
            <w:pPr>
              <w:shd w:val="clear" w:color="auto" w:fill="CDE4F4"/>
              <w:spacing w:after="120"/>
              <w:rPr>
                <w:rFonts w:cstheme="minorHAnsi"/>
                <w:b/>
              </w:rPr>
            </w:pPr>
            <w:r>
              <w:rPr>
                <w:rFonts w:cstheme="minorHAnsi"/>
                <w:b/>
              </w:rPr>
              <w:t xml:space="preserve">Supported by </w:t>
            </w:r>
            <w:r w:rsidRPr="00C75E44">
              <w:rPr>
                <w:rFonts w:cstheme="minorHAnsi"/>
                <w:b/>
              </w:rPr>
              <w:t>Drive</w:t>
            </w:r>
            <w:r>
              <w:rPr>
                <w:rFonts w:cstheme="minorHAnsi"/>
                <w:b/>
              </w:rPr>
              <w:t>:</w:t>
            </w:r>
          </w:p>
          <w:p w14:paraId="7CF1B3D9" w14:textId="77777777" w:rsidR="00A7094D" w:rsidRDefault="00530C05" w:rsidP="00EE4BAB">
            <w:pPr>
              <w:shd w:val="clear" w:color="auto" w:fill="CDE4F4"/>
              <w:spacing w:after="120"/>
            </w:pPr>
            <w:hyperlink r:id="rId43" w:history="1">
              <w:r w:rsidR="00A7094D" w:rsidRPr="00EC2487">
                <w:rPr>
                  <w:rStyle w:val="Hyperlink"/>
                </w:rPr>
                <w:t>What is good driving?</w:t>
              </w:r>
            </w:hyperlink>
          </w:p>
          <w:p w14:paraId="5C02E5A0" w14:textId="7B68C0D2" w:rsidR="00D44474" w:rsidRPr="0060276B" w:rsidRDefault="00530C05" w:rsidP="00EE4BAB">
            <w:pPr>
              <w:shd w:val="clear" w:color="auto" w:fill="CDE4F4"/>
            </w:pPr>
            <w:hyperlink r:id="rId44" w:history="1">
              <w:r w:rsidR="00EE4BAB" w:rsidRPr="00434BEF">
                <w:rPr>
                  <w:rStyle w:val="Hyperlink"/>
                  <w:bCs/>
                </w:rPr>
                <w:t>Roadworthy vehicles</w:t>
              </w:r>
            </w:hyperlink>
          </w:p>
        </w:tc>
        <w:tc>
          <w:tcPr>
            <w:tcW w:w="3081" w:type="dxa"/>
          </w:tcPr>
          <w:p w14:paraId="70B262D7" w14:textId="04AA8728" w:rsidR="00786119" w:rsidRPr="0060276B" w:rsidRDefault="00EE537D" w:rsidP="00DD18B5">
            <w:pPr>
              <w:pStyle w:val="ListBullet"/>
              <w:numPr>
                <w:ilvl w:val="0"/>
                <w:numId w:val="0"/>
              </w:numPr>
              <w:spacing w:after="120"/>
            </w:pPr>
            <w:r>
              <w:t>RC-104</w:t>
            </w:r>
            <w:r w:rsidR="00786119" w:rsidRPr="0060276B">
              <w:t>. Making sure your car is road worthy (WOF)</w:t>
            </w:r>
          </w:p>
          <w:p w14:paraId="0686BE75" w14:textId="2F8476A8" w:rsidR="00786119" w:rsidRPr="0060276B" w:rsidRDefault="00EE537D" w:rsidP="00DD18B5">
            <w:pPr>
              <w:pStyle w:val="ListBullet"/>
              <w:numPr>
                <w:ilvl w:val="0"/>
                <w:numId w:val="0"/>
              </w:numPr>
              <w:spacing w:after="120"/>
            </w:pPr>
            <w:r>
              <w:t>RC-401</w:t>
            </w:r>
            <w:r w:rsidR="00786119" w:rsidRPr="0060276B">
              <w:t xml:space="preserve">. Respecting other road users </w:t>
            </w:r>
          </w:p>
        </w:tc>
        <w:tc>
          <w:tcPr>
            <w:tcW w:w="3081" w:type="dxa"/>
          </w:tcPr>
          <w:p w14:paraId="48C7DD57" w14:textId="77777777" w:rsidR="00786119" w:rsidRPr="0060276B" w:rsidRDefault="00786119" w:rsidP="00987964">
            <w:pPr>
              <w:spacing w:after="120"/>
            </w:pPr>
            <w:r w:rsidRPr="0060276B">
              <w:t>Unit 26625: Actively participate in spoken interactions.</w:t>
            </w:r>
          </w:p>
          <w:p w14:paraId="3683398F" w14:textId="77777777" w:rsidR="00786119" w:rsidRPr="0060276B" w:rsidRDefault="00786119" w:rsidP="00987964">
            <w:pPr>
              <w:spacing w:after="120"/>
            </w:pPr>
            <w:r w:rsidRPr="0060276B">
              <w:t xml:space="preserve">Unit 1299: Be assertive in a range of specified situations. </w:t>
            </w:r>
          </w:p>
          <w:p w14:paraId="6343EC74" w14:textId="77777777" w:rsidR="00786119" w:rsidRPr="0060276B" w:rsidRDefault="00786119" w:rsidP="00DD18B5">
            <w:pPr>
              <w:spacing w:after="120"/>
            </w:pPr>
          </w:p>
        </w:tc>
      </w:tr>
    </w:tbl>
    <w:p w14:paraId="1C96FD50" w14:textId="77777777" w:rsidR="00786119" w:rsidRPr="0060276B" w:rsidRDefault="00786119" w:rsidP="00DD18B5"/>
    <w:p w14:paraId="6780AF57" w14:textId="77777777" w:rsidR="00786119" w:rsidRPr="0060276B" w:rsidRDefault="00786119" w:rsidP="00DD18B5">
      <w:pPr>
        <w:pStyle w:val="Heading2"/>
        <w:spacing w:before="0"/>
      </w:pPr>
      <w:r w:rsidRPr="0060276B">
        <w:t xml:space="preserve">Activity 3.2.3: I feel … when you … because I … </w:t>
      </w:r>
    </w:p>
    <w:p w14:paraId="4ED38F2C" w14:textId="77777777" w:rsidR="00786119" w:rsidRPr="0060276B" w:rsidRDefault="00786119" w:rsidP="00DD18B5">
      <w:r w:rsidRPr="0060276B">
        <w:t xml:space="preserve">With a partner, practise using “I feel” statements to express your response to a road user’s failure to manage different hazards. </w:t>
      </w:r>
    </w:p>
    <w:p w14:paraId="25285A69" w14:textId="77777777" w:rsidR="00786119" w:rsidRPr="0060276B" w:rsidRDefault="00786119" w:rsidP="00DD18B5">
      <w:pPr>
        <w:pStyle w:val="ListBullet"/>
        <w:numPr>
          <w:ilvl w:val="0"/>
          <w:numId w:val="0"/>
        </w:numPr>
      </w:pPr>
      <w:r w:rsidRPr="0060276B">
        <w:t xml:space="preserve">For example, you may choose to role play a conversation with a group of friends or a grownup about a hazard caused </w:t>
      </w:r>
      <w:proofErr w:type="gramStart"/>
      <w:r w:rsidRPr="0060276B">
        <w:t>by:</w:t>
      </w:r>
      <w:proofErr w:type="gramEnd"/>
      <w:r w:rsidRPr="0060276B">
        <w:t xml:space="preserve"> poor road surfaces, windy roads, bad weather conditions, unsafe speed, young children on or near the road, poor visibility, medication, alcohol or drug use, and emotional state.</w:t>
      </w:r>
    </w:p>
    <w:p w14:paraId="1821364E" w14:textId="77777777" w:rsidR="00786119" w:rsidRPr="0060276B" w:rsidRDefault="00786119" w:rsidP="00DD18B5">
      <w:pPr>
        <w:pStyle w:val="ListBullet"/>
        <w:numPr>
          <w:ilvl w:val="0"/>
          <w:numId w:val="0"/>
        </w:numPr>
        <w:ind w:left="360" w:hanging="360"/>
      </w:pPr>
      <w:r w:rsidRPr="0060276B">
        <w:t>Use the following script or prompt cards.</w:t>
      </w:r>
    </w:p>
    <w:p w14:paraId="4D2CFEBD" w14:textId="77777777" w:rsidR="00786119" w:rsidRPr="0060276B" w:rsidRDefault="00786119" w:rsidP="00DD18B5">
      <w:pPr>
        <w:ind w:left="720"/>
      </w:pPr>
      <w:r w:rsidRPr="0060276B">
        <w:rPr>
          <w:i/>
        </w:rPr>
        <w:t>I feel ...</w:t>
      </w:r>
      <w:r w:rsidRPr="0060276B">
        <w:t xml:space="preserve"> (state the feeling)</w:t>
      </w:r>
    </w:p>
    <w:p w14:paraId="52357F89" w14:textId="77777777" w:rsidR="00786119" w:rsidRPr="0060276B" w:rsidRDefault="00786119" w:rsidP="00DD18B5">
      <w:pPr>
        <w:ind w:left="720"/>
      </w:pPr>
      <w:r w:rsidRPr="0060276B">
        <w:rPr>
          <w:i/>
        </w:rPr>
        <w:t>when you ...</w:t>
      </w:r>
      <w:r w:rsidRPr="0060276B">
        <w:t xml:space="preserve"> (describe the action that fails to manage the hazard)</w:t>
      </w:r>
    </w:p>
    <w:p w14:paraId="696A93AB" w14:textId="77777777" w:rsidR="00786119" w:rsidRPr="0060276B" w:rsidRDefault="00786119" w:rsidP="00DD18B5">
      <w:pPr>
        <w:ind w:left="720"/>
      </w:pPr>
      <w:r w:rsidRPr="0060276B">
        <w:rPr>
          <w:i/>
        </w:rPr>
        <w:t>because I ...</w:t>
      </w:r>
      <w:r w:rsidRPr="0060276B">
        <w:t xml:space="preserve"> (say why)</w:t>
      </w:r>
    </w:p>
    <w:p w14:paraId="38AFEC5A" w14:textId="77777777" w:rsidR="00786119" w:rsidRPr="0060276B" w:rsidRDefault="00786119" w:rsidP="00DD18B5">
      <w:pPr>
        <w:ind w:left="720"/>
      </w:pPr>
      <w:r w:rsidRPr="0060276B">
        <w:rPr>
          <w:i/>
        </w:rPr>
        <w:t>I would like you to …</w:t>
      </w:r>
      <w:r w:rsidRPr="0060276B">
        <w:t xml:space="preserve"> (say what you would like to happen) </w:t>
      </w:r>
    </w:p>
    <w:p w14:paraId="500AFB61" w14:textId="77777777" w:rsidR="00786119" w:rsidRPr="0060276B" w:rsidRDefault="00786119" w:rsidP="00DD18B5">
      <w:r w:rsidRPr="0060276B">
        <w:t>In a small group, role play different situations and practise communicating assertively about a hazard when using the roads.</w:t>
      </w:r>
    </w:p>
    <w:p w14:paraId="505AAB67" w14:textId="77777777" w:rsidR="00786119" w:rsidRPr="0060276B" w:rsidRDefault="00786119" w:rsidP="00DD18B5">
      <w:r w:rsidRPr="0060276B">
        <w:t>Choose a role play to share with the class. Your audience looks for and gives feedback on your use of assertive communication, which includes:</w:t>
      </w:r>
    </w:p>
    <w:p w14:paraId="416E6F3A" w14:textId="77777777" w:rsidR="00786119" w:rsidRPr="0060276B" w:rsidRDefault="00786119" w:rsidP="00DC68E7">
      <w:pPr>
        <w:pStyle w:val="ListBullet"/>
        <w:numPr>
          <w:ilvl w:val="0"/>
          <w:numId w:val="26"/>
        </w:numPr>
        <w:contextualSpacing/>
      </w:pPr>
      <w:r w:rsidRPr="0060276B">
        <w:t xml:space="preserve">respecting the wants, needs and feelings of the other </w:t>
      </w:r>
      <w:proofErr w:type="gramStart"/>
      <w:r w:rsidRPr="0060276B">
        <w:t>person</w:t>
      </w:r>
      <w:proofErr w:type="gramEnd"/>
    </w:p>
    <w:p w14:paraId="44ADD19F" w14:textId="77777777" w:rsidR="00786119" w:rsidRPr="0060276B" w:rsidRDefault="00786119" w:rsidP="00DC68E7">
      <w:pPr>
        <w:pStyle w:val="ListBullet"/>
        <w:numPr>
          <w:ilvl w:val="0"/>
          <w:numId w:val="26"/>
        </w:numPr>
        <w:contextualSpacing/>
      </w:pPr>
      <w:r w:rsidRPr="0060276B">
        <w:t xml:space="preserve">accepting that the other person may see things </w:t>
      </w:r>
      <w:proofErr w:type="gramStart"/>
      <w:r w:rsidRPr="0060276B">
        <w:t>differently</w:t>
      </w:r>
      <w:proofErr w:type="gramEnd"/>
    </w:p>
    <w:p w14:paraId="5B4F9A86" w14:textId="77777777" w:rsidR="00786119" w:rsidRPr="0060276B" w:rsidRDefault="00786119" w:rsidP="00DC68E7">
      <w:pPr>
        <w:pStyle w:val="ListBullet"/>
        <w:numPr>
          <w:ilvl w:val="0"/>
          <w:numId w:val="26"/>
        </w:numPr>
        <w:contextualSpacing/>
      </w:pPr>
      <w:r w:rsidRPr="0060276B">
        <w:t xml:space="preserve">working with the other person to find the </w:t>
      </w:r>
      <w:proofErr w:type="gramStart"/>
      <w:r w:rsidRPr="0060276B">
        <w:t>answer</w:t>
      </w:r>
      <w:proofErr w:type="gramEnd"/>
    </w:p>
    <w:p w14:paraId="17E7F7C0" w14:textId="77777777" w:rsidR="00786119" w:rsidRPr="0060276B" w:rsidRDefault="00786119" w:rsidP="00DC68E7">
      <w:pPr>
        <w:pStyle w:val="ListBullet"/>
        <w:numPr>
          <w:ilvl w:val="0"/>
          <w:numId w:val="26"/>
        </w:numPr>
        <w:contextualSpacing/>
      </w:pPr>
      <w:r w:rsidRPr="0060276B">
        <w:t>using “I …” statements; for example, “I feel” rather than “You never …”</w:t>
      </w:r>
    </w:p>
    <w:p w14:paraId="391837E6" w14:textId="77777777" w:rsidR="00786119" w:rsidRPr="0060276B" w:rsidRDefault="00786119" w:rsidP="00DC68E7">
      <w:pPr>
        <w:pStyle w:val="ListBullet"/>
        <w:numPr>
          <w:ilvl w:val="0"/>
          <w:numId w:val="26"/>
        </w:numPr>
        <w:contextualSpacing/>
      </w:pPr>
      <w:r w:rsidRPr="0060276B">
        <w:t>waiting and listening to the other person</w:t>
      </w:r>
    </w:p>
    <w:p w14:paraId="71254067" w14:textId="77777777" w:rsidR="00786119" w:rsidRPr="0060276B" w:rsidRDefault="00786119" w:rsidP="00DC68E7">
      <w:pPr>
        <w:pStyle w:val="ListBullet"/>
        <w:numPr>
          <w:ilvl w:val="0"/>
          <w:numId w:val="26"/>
        </w:numPr>
        <w:contextualSpacing/>
      </w:pPr>
      <w:r w:rsidRPr="0060276B">
        <w:t xml:space="preserve">asking the other person to similarly give you constructive feedback in </w:t>
      </w:r>
      <w:proofErr w:type="gramStart"/>
      <w:r w:rsidRPr="0060276B">
        <w:t>future</w:t>
      </w:r>
      <w:proofErr w:type="gramEnd"/>
    </w:p>
    <w:p w14:paraId="3D24A50E" w14:textId="77777777" w:rsidR="00786119" w:rsidRDefault="00786119" w:rsidP="00DC68E7">
      <w:pPr>
        <w:pStyle w:val="ListBullet"/>
        <w:numPr>
          <w:ilvl w:val="0"/>
          <w:numId w:val="26"/>
        </w:numPr>
        <w:contextualSpacing/>
      </w:pPr>
      <w:r w:rsidRPr="0060276B">
        <w:t>not interrupting the other person.</w:t>
      </w:r>
    </w:p>
    <w:p w14:paraId="4CA8FFB6" w14:textId="77777777" w:rsidR="00DC68E7" w:rsidRPr="0060276B" w:rsidRDefault="00DC68E7" w:rsidP="00DC68E7">
      <w:pPr>
        <w:pStyle w:val="ListBullet"/>
        <w:numPr>
          <w:ilvl w:val="0"/>
          <w:numId w:val="0"/>
        </w:numPr>
        <w:contextualSpacing/>
      </w:pPr>
    </w:p>
    <w:p w14:paraId="41DCEAD2" w14:textId="77777777" w:rsidR="00786119" w:rsidRPr="0060276B" w:rsidRDefault="00786119" w:rsidP="000759FC">
      <w:pPr>
        <w:shd w:val="clear" w:color="auto" w:fill="CDE4F4"/>
        <w:rPr>
          <w:b/>
        </w:rPr>
      </w:pPr>
      <w:r w:rsidRPr="0060276B">
        <w:rPr>
          <w:b/>
        </w:rPr>
        <w:t xml:space="preserve">Note for the teacher: Self-assessment </w:t>
      </w:r>
      <w:proofErr w:type="gramStart"/>
      <w:r w:rsidRPr="0060276B">
        <w:rPr>
          <w:b/>
        </w:rPr>
        <w:t>rubric</w:t>
      </w:r>
      <w:proofErr w:type="gramEnd"/>
    </w:p>
    <w:p w14:paraId="532940DF" w14:textId="77777777" w:rsidR="00786119" w:rsidRPr="0060276B" w:rsidRDefault="00786119" w:rsidP="000759FC">
      <w:pPr>
        <w:shd w:val="clear" w:color="auto" w:fill="CDE4F4"/>
      </w:pPr>
      <w:r w:rsidRPr="0060276B">
        <w:t>The teacher creates a self-assessment rubric for communicating assertively about safe road use for citizenship.</w:t>
      </w:r>
    </w:p>
    <w:p w14:paraId="70AA88E5" w14:textId="77777777" w:rsidR="00786119" w:rsidRDefault="00786119" w:rsidP="000759FC">
      <w:pPr>
        <w:pStyle w:val="ListBullet"/>
        <w:numPr>
          <w:ilvl w:val="0"/>
          <w:numId w:val="0"/>
        </w:numPr>
        <w:shd w:val="clear" w:color="auto" w:fill="CDE4F4"/>
      </w:pPr>
      <w:r>
        <w:t>U</w:t>
      </w:r>
      <w:r w:rsidRPr="0060276B">
        <w:t xml:space="preserve">se the </w:t>
      </w:r>
      <w:hyperlink r:id="rId45" w:history="1">
        <w:proofErr w:type="spellStart"/>
        <w:r w:rsidRPr="003C0278">
          <w:rPr>
            <w:rStyle w:val="Hyperlink"/>
          </w:rPr>
          <w:t>HookED</w:t>
        </w:r>
        <w:proofErr w:type="spellEnd"/>
        <w:r w:rsidRPr="003C0278">
          <w:rPr>
            <w:rStyle w:val="Hyperlink"/>
          </w:rPr>
          <w:t xml:space="preserve"> functioning knowledge rubric generator</w:t>
        </w:r>
      </w:hyperlink>
      <w:r w:rsidRPr="0060276B">
        <w:t xml:space="preserve"> </w:t>
      </w:r>
    </w:p>
    <w:p w14:paraId="5952A9E2" w14:textId="77777777" w:rsidR="00786119" w:rsidRPr="0060276B" w:rsidRDefault="00786119" w:rsidP="000759FC">
      <w:pPr>
        <w:pStyle w:val="ListBullet"/>
        <w:numPr>
          <w:ilvl w:val="0"/>
          <w:numId w:val="0"/>
        </w:numPr>
        <w:shd w:val="clear" w:color="auto" w:fill="CDE4F4"/>
      </w:pPr>
      <w:r>
        <w:lastRenderedPageBreak/>
        <w:t>M</w:t>
      </w:r>
      <w:r w:rsidRPr="0060276B">
        <w:t xml:space="preserve">ake a draft rubric based on SOLO Taxonomy levels: </w:t>
      </w:r>
      <w:r w:rsidRPr="0060276B">
        <w:rPr>
          <w:i/>
        </w:rPr>
        <w:t>verb</w:t>
      </w:r>
      <w:r w:rsidRPr="0060276B">
        <w:t xml:space="preserve"> communicate assertively – </w:t>
      </w:r>
      <w:r w:rsidRPr="0060276B">
        <w:rPr>
          <w:i/>
        </w:rPr>
        <w:t>content</w:t>
      </w:r>
      <w:r w:rsidRPr="0060276B">
        <w:t xml:space="preserve"> about hazards – </w:t>
      </w:r>
      <w:r w:rsidRPr="0060276B">
        <w:rPr>
          <w:i/>
        </w:rPr>
        <w:t>context</w:t>
      </w:r>
      <w:r w:rsidRPr="0060276B">
        <w:t xml:space="preserve"> when using the roads. </w:t>
      </w:r>
    </w:p>
    <w:p w14:paraId="534C2422" w14:textId="77777777" w:rsidR="00786119" w:rsidRPr="0060276B" w:rsidRDefault="00786119" w:rsidP="000759FC">
      <w:pPr>
        <w:pStyle w:val="ListBullet"/>
        <w:numPr>
          <w:ilvl w:val="0"/>
          <w:numId w:val="0"/>
        </w:numPr>
        <w:shd w:val="clear" w:color="auto" w:fill="CDE4F4"/>
      </w:pPr>
      <w:r w:rsidRPr="0060276B">
        <w:t>Include students’ ideas (and others from the list above) to add detail about what assertive communication will look like in the first column of the rubric.</w:t>
      </w:r>
    </w:p>
    <w:p w14:paraId="2B130ECF" w14:textId="77777777" w:rsidR="00786119" w:rsidRPr="0060276B" w:rsidRDefault="00786119" w:rsidP="000759FC">
      <w:pPr>
        <w:pStyle w:val="ListBullet"/>
        <w:numPr>
          <w:ilvl w:val="0"/>
          <w:numId w:val="0"/>
        </w:numPr>
        <w:shd w:val="clear" w:color="auto" w:fill="CDE4F4"/>
      </w:pPr>
      <w:r w:rsidRPr="0060276B">
        <w:t>Ask students for the strategies they use to help them communicate assertively with others. Add these to the effective strategies row in the rubric.</w:t>
      </w:r>
    </w:p>
    <w:p w14:paraId="152BE89A" w14:textId="426B53A8" w:rsidR="00786119" w:rsidRDefault="00786119" w:rsidP="00DD18B5">
      <w:r w:rsidRPr="0060276B">
        <w:t>Use the assertive communication rubric to reflect on your current level of assertive communication about hazards when using the roads</w:t>
      </w:r>
      <w:r>
        <w:t>,</w:t>
      </w:r>
      <w:r w:rsidRPr="0060276B">
        <w:t xml:space="preserve"> and what you see as your next steps.</w:t>
      </w:r>
    </w:p>
    <w:p w14:paraId="1302C42D" w14:textId="77777777" w:rsidR="00DC68E7" w:rsidRDefault="00DC68E7" w:rsidP="00DD18B5"/>
    <w:tbl>
      <w:tblPr>
        <w:tblStyle w:val="TableGrid"/>
        <w:tblW w:w="0" w:type="auto"/>
        <w:tblLook w:val="04A0" w:firstRow="1" w:lastRow="0" w:firstColumn="1" w:lastColumn="0" w:noHBand="0" w:noVBand="1"/>
      </w:tblPr>
      <w:tblGrid>
        <w:gridCol w:w="3080"/>
        <w:gridCol w:w="3081"/>
        <w:gridCol w:w="3081"/>
      </w:tblGrid>
      <w:tr w:rsidR="00F73001" w:rsidRPr="001A6890" w14:paraId="1F344040" w14:textId="77777777" w:rsidTr="00F73001">
        <w:tc>
          <w:tcPr>
            <w:tcW w:w="3080" w:type="dxa"/>
            <w:shd w:val="clear" w:color="auto" w:fill="19456B"/>
          </w:tcPr>
          <w:p w14:paraId="6418EF7F" w14:textId="77777777" w:rsidR="00F73001" w:rsidRPr="001A6890" w:rsidRDefault="00F73001" w:rsidP="00584968">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2BA8B953" w14:textId="77777777" w:rsidR="00F73001" w:rsidRPr="001A6890" w:rsidRDefault="00F73001" w:rsidP="00584968">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02DA64FF" w14:textId="77777777" w:rsidR="00F73001" w:rsidRPr="001A6890" w:rsidRDefault="00F73001" w:rsidP="00584968">
            <w:pPr>
              <w:rPr>
                <w:color w:val="FFFFFF" w:themeColor="background1"/>
              </w:rPr>
            </w:pPr>
            <w:r w:rsidRPr="001A6890">
              <w:rPr>
                <w:color w:val="FFFFFF" w:themeColor="background1"/>
              </w:rPr>
              <w:t xml:space="preserve">Possible evidence for: </w:t>
            </w:r>
          </w:p>
          <w:p w14:paraId="0F6134D3" w14:textId="77777777" w:rsidR="00F73001" w:rsidRPr="001A6890" w:rsidRDefault="00F73001" w:rsidP="00584968">
            <w:pPr>
              <w:rPr>
                <w:color w:val="FFFFFF" w:themeColor="background1"/>
              </w:rPr>
            </w:pPr>
          </w:p>
        </w:tc>
      </w:tr>
      <w:tr w:rsidR="00786119" w:rsidRPr="0060276B" w14:paraId="46444EFC" w14:textId="77777777" w:rsidTr="00F73001">
        <w:tc>
          <w:tcPr>
            <w:tcW w:w="3080" w:type="dxa"/>
          </w:tcPr>
          <w:p w14:paraId="63A62433" w14:textId="77777777" w:rsidR="00EE5B56" w:rsidRPr="00F90D72" w:rsidRDefault="00EE5B56" w:rsidP="00EE5B56">
            <w:pPr>
              <w:spacing w:after="120"/>
              <w:rPr>
                <w:bCs/>
              </w:rPr>
            </w:pPr>
            <w:r w:rsidRPr="00F90D72">
              <w:rPr>
                <w:bCs/>
              </w:rPr>
              <w:t>Page numbers from 2023 hardcopy.</w:t>
            </w:r>
          </w:p>
          <w:p w14:paraId="1B1F03CB" w14:textId="77777777" w:rsidR="00FF41A3" w:rsidRPr="00F17442" w:rsidRDefault="00530C05" w:rsidP="00FF41A3">
            <w:pPr>
              <w:spacing w:after="120"/>
            </w:pPr>
            <w:hyperlink r:id="rId46" w:history="1">
              <w:r w:rsidR="00FF41A3" w:rsidRPr="00F17442">
                <w:rPr>
                  <w:rStyle w:val="Hyperlink"/>
                </w:rPr>
                <w:t>About limits</w:t>
              </w:r>
            </w:hyperlink>
            <w:r w:rsidR="00FF41A3" w:rsidRPr="00F17442">
              <w:t xml:space="preserve"> p</w:t>
            </w:r>
            <w:r w:rsidR="00FF41A3">
              <w:t>122</w:t>
            </w:r>
          </w:p>
          <w:p w14:paraId="0FE14489" w14:textId="77777777" w:rsidR="00FF41A3" w:rsidRPr="0060276B" w:rsidRDefault="00530C05" w:rsidP="00FF41A3">
            <w:pPr>
              <w:pStyle w:val="ListBullet"/>
              <w:numPr>
                <w:ilvl w:val="0"/>
                <w:numId w:val="0"/>
              </w:numPr>
              <w:spacing w:after="120"/>
              <w:ind w:left="357" w:hanging="357"/>
            </w:pPr>
            <w:hyperlink r:id="rId47" w:history="1">
              <w:r w:rsidR="00FF41A3" w:rsidRPr="00FF41A3">
                <w:rPr>
                  <w:rStyle w:val="Hyperlink"/>
                </w:rPr>
                <w:t>Car requirements</w:t>
              </w:r>
            </w:hyperlink>
            <w:r w:rsidR="00FF41A3" w:rsidRPr="0060276B">
              <w:t xml:space="preserve"> p</w:t>
            </w:r>
            <w:r w:rsidR="00FF41A3">
              <w:t>150</w:t>
            </w:r>
          </w:p>
          <w:p w14:paraId="102CDEE7" w14:textId="77777777" w:rsidR="00786119" w:rsidRDefault="00530C05" w:rsidP="00FF41A3">
            <w:pPr>
              <w:spacing w:after="120"/>
            </w:pPr>
            <w:hyperlink r:id="rId48" w:history="1">
              <w:r w:rsidR="00FF41A3" w:rsidRPr="002F6014">
                <w:rPr>
                  <w:rStyle w:val="Hyperlink"/>
                </w:rPr>
                <w:t>About other road users</w:t>
              </w:r>
            </w:hyperlink>
            <w:r w:rsidR="00FF41A3" w:rsidRPr="0060276B">
              <w:t xml:space="preserve"> p</w:t>
            </w:r>
            <w:r w:rsidR="00FF41A3">
              <w:t>160</w:t>
            </w:r>
          </w:p>
          <w:p w14:paraId="79BA0999" w14:textId="77777777" w:rsidR="00EE4BAB" w:rsidRDefault="00EE4BAB" w:rsidP="00FF41A3">
            <w:pPr>
              <w:spacing w:after="120"/>
            </w:pPr>
          </w:p>
          <w:p w14:paraId="2145C407" w14:textId="77777777" w:rsidR="00EE4BAB" w:rsidRPr="00C75E44" w:rsidRDefault="00EE4BAB" w:rsidP="00EE4BAB">
            <w:pPr>
              <w:shd w:val="clear" w:color="auto" w:fill="CDE4F4"/>
              <w:spacing w:after="120"/>
              <w:rPr>
                <w:rFonts w:cstheme="minorHAnsi"/>
                <w:b/>
              </w:rPr>
            </w:pPr>
            <w:r>
              <w:rPr>
                <w:rFonts w:cstheme="minorHAnsi"/>
                <w:b/>
              </w:rPr>
              <w:t xml:space="preserve">Supported by </w:t>
            </w:r>
            <w:r w:rsidRPr="00C75E44">
              <w:rPr>
                <w:rFonts w:cstheme="minorHAnsi"/>
                <w:b/>
              </w:rPr>
              <w:t>Drive</w:t>
            </w:r>
            <w:r>
              <w:rPr>
                <w:rFonts w:cstheme="minorHAnsi"/>
                <w:b/>
              </w:rPr>
              <w:t>:</w:t>
            </w:r>
          </w:p>
          <w:p w14:paraId="0C7E082E" w14:textId="77777777" w:rsidR="00EE4BAB" w:rsidRDefault="00530C05" w:rsidP="00EE4BAB">
            <w:pPr>
              <w:shd w:val="clear" w:color="auto" w:fill="CDE4F4"/>
              <w:spacing w:after="120"/>
            </w:pPr>
            <w:hyperlink r:id="rId49" w:history="1">
              <w:r w:rsidR="00EE4BAB" w:rsidRPr="00EC2487">
                <w:rPr>
                  <w:rStyle w:val="Hyperlink"/>
                </w:rPr>
                <w:t>What is good driving?</w:t>
              </w:r>
            </w:hyperlink>
          </w:p>
          <w:p w14:paraId="7CEEFC02" w14:textId="5A0C72B3" w:rsidR="00EE4BAB" w:rsidRPr="0060276B" w:rsidRDefault="00530C05" w:rsidP="00EE4BAB">
            <w:pPr>
              <w:shd w:val="clear" w:color="auto" w:fill="CDE4F4"/>
              <w:spacing w:after="120"/>
            </w:pPr>
            <w:hyperlink r:id="rId50" w:history="1">
              <w:r w:rsidR="00EE4BAB" w:rsidRPr="00434BEF">
                <w:rPr>
                  <w:rStyle w:val="Hyperlink"/>
                  <w:bCs/>
                </w:rPr>
                <w:t>Roadworthy vehicles</w:t>
              </w:r>
            </w:hyperlink>
          </w:p>
        </w:tc>
        <w:tc>
          <w:tcPr>
            <w:tcW w:w="3081" w:type="dxa"/>
          </w:tcPr>
          <w:p w14:paraId="4E213ACB" w14:textId="7204848C" w:rsidR="00786119" w:rsidRPr="0060276B" w:rsidRDefault="00EE537D" w:rsidP="00DD18B5">
            <w:pPr>
              <w:spacing w:after="120"/>
            </w:pPr>
            <w:r>
              <w:t>RC-104</w:t>
            </w:r>
            <w:r w:rsidR="00786119" w:rsidRPr="0060276B">
              <w:t xml:space="preserve">. Making sure your car is road worthy (WOF) </w:t>
            </w:r>
          </w:p>
          <w:p w14:paraId="6BD94D64" w14:textId="346967A2" w:rsidR="00786119" w:rsidRPr="0060276B" w:rsidRDefault="00EE537D" w:rsidP="00DD18B5">
            <w:pPr>
              <w:spacing w:after="120"/>
            </w:pPr>
            <w:r>
              <w:t>RC-401</w:t>
            </w:r>
            <w:r w:rsidR="00786119" w:rsidRPr="0060276B">
              <w:t xml:space="preserve">. Respecting other road users </w:t>
            </w:r>
          </w:p>
        </w:tc>
        <w:tc>
          <w:tcPr>
            <w:tcW w:w="3081" w:type="dxa"/>
          </w:tcPr>
          <w:p w14:paraId="35F645B2" w14:textId="77777777" w:rsidR="00786119" w:rsidRPr="0060276B" w:rsidRDefault="00786119" w:rsidP="00987964">
            <w:pPr>
              <w:spacing w:after="120"/>
            </w:pPr>
            <w:r w:rsidRPr="0060276B">
              <w:t>Unit 26625: Actively participate in spoken interactions.</w:t>
            </w:r>
          </w:p>
          <w:p w14:paraId="43DC93C2" w14:textId="77777777" w:rsidR="00786119" w:rsidRPr="0060276B" w:rsidRDefault="00786119" w:rsidP="00987964">
            <w:pPr>
              <w:spacing w:after="120"/>
            </w:pPr>
            <w:r w:rsidRPr="0060276B">
              <w:t xml:space="preserve">Unit 1299: Be assertive in a range of specified situations. </w:t>
            </w:r>
          </w:p>
          <w:p w14:paraId="001D4801" w14:textId="77777777" w:rsidR="00786119" w:rsidRPr="0060276B" w:rsidRDefault="00786119" w:rsidP="00987964">
            <w:pPr>
              <w:spacing w:after="120"/>
              <w:rPr>
                <w:b/>
                <w:sz w:val="24"/>
              </w:rPr>
            </w:pPr>
          </w:p>
          <w:p w14:paraId="7E600F9F" w14:textId="77777777" w:rsidR="00786119" w:rsidRPr="0060276B" w:rsidRDefault="00786119" w:rsidP="00987964">
            <w:pPr>
              <w:spacing w:after="120"/>
            </w:pPr>
          </w:p>
        </w:tc>
      </w:tr>
    </w:tbl>
    <w:p w14:paraId="4596E3F3" w14:textId="77777777" w:rsidR="00786119" w:rsidRPr="0060276B" w:rsidRDefault="00786119" w:rsidP="00DD18B5">
      <w:pPr>
        <w:rPr>
          <w:b/>
          <w:sz w:val="24"/>
        </w:rPr>
      </w:pPr>
      <w:r w:rsidRPr="0060276B">
        <w:rPr>
          <w:b/>
          <w:sz w:val="24"/>
        </w:rPr>
        <w:br w:type="page"/>
      </w:r>
    </w:p>
    <w:p w14:paraId="48B3C947" w14:textId="77777777" w:rsidR="00786119" w:rsidRPr="0060276B" w:rsidRDefault="00786119" w:rsidP="00DD18B5">
      <w:pPr>
        <w:pStyle w:val="Heading1"/>
        <w:spacing w:before="0"/>
      </w:pPr>
      <w:r w:rsidRPr="0060276B">
        <w:lastRenderedPageBreak/>
        <w:t xml:space="preserve">3.3. Take action when you see unsafe road </w:t>
      </w:r>
      <w:proofErr w:type="gramStart"/>
      <w:r w:rsidRPr="0060276B">
        <w:t>use</w:t>
      </w:r>
      <w:proofErr w:type="gramEnd"/>
      <w:r w:rsidRPr="0060276B">
        <w:t xml:space="preserve"> </w:t>
      </w:r>
    </w:p>
    <w:p w14:paraId="343D8721" w14:textId="77777777" w:rsidR="00786119" w:rsidRPr="00F504B9" w:rsidRDefault="00786119" w:rsidP="00F504B9">
      <w:r w:rsidRPr="00F504B9">
        <w:rPr>
          <w:i/>
          <w:iCs/>
        </w:rPr>
        <w:t>Youth are great advocates. They should ‘demand’ road safety laws in their communities, so they can go to school, and be safe.</w:t>
      </w:r>
      <w:r w:rsidRPr="00F504B9">
        <w:t xml:space="preserve"> Sheila Atieno</w:t>
      </w:r>
    </w:p>
    <w:p w14:paraId="3775CAC4" w14:textId="77777777" w:rsidR="00786119" w:rsidRPr="0060276B" w:rsidRDefault="00786119" w:rsidP="00DD18B5">
      <w:pPr>
        <w:rPr>
          <w:rFonts w:cs="Calibri"/>
        </w:rPr>
      </w:pPr>
      <w:r w:rsidRPr="0060276B">
        <w:rPr>
          <w:rFonts w:cs="Calibri"/>
          <w:b/>
        </w:rPr>
        <w:t xml:space="preserve">Learning intention: </w:t>
      </w:r>
      <w:r w:rsidRPr="0060276B">
        <w:rPr>
          <w:rFonts w:cs="Calibri"/>
        </w:rPr>
        <w:t xml:space="preserve">To </w:t>
      </w:r>
      <w:proofErr w:type="gramStart"/>
      <w:r w:rsidRPr="0060276B">
        <w:rPr>
          <w:rFonts w:cs="Calibri"/>
          <w:b/>
        </w:rPr>
        <w:t>take action</w:t>
      </w:r>
      <w:proofErr w:type="gramEnd"/>
      <w:r w:rsidRPr="0060276B">
        <w:rPr>
          <w:rFonts w:cs="Calibri"/>
        </w:rPr>
        <w:t xml:space="preserve"> when you see unsafe road user behaviour.</w:t>
      </w:r>
    </w:p>
    <w:p w14:paraId="3CF08982" w14:textId="77777777" w:rsidR="00786119" w:rsidRPr="0060276B" w:rsidRDefault="00786119" w:rsidP="00DD18B5">
      <w:pPr>
        <w:rPr>
          <w:rFonts w:cs="Calibri"/>
        </w:rPr>
      </w:pPr>
      <w:r w:rsidRPr="0060276B">
        <w:rPr>
          <w:rFonts w:cs="Calibri"/>
          <w:b/>
        </w:rPr>
        <w:t>Differentiated success criteria:</w:t>
      </w:r>
      <w:r w:rsidRPr="0060276B">
        <w:rPr>
          <w:rFonts w:cs="Calibri"/>
        </w:rPr>
        <w:t xml:space="preserve"> We will know we’ve achieved this when we can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786119" w:rsidRPr="0060276B" w14:paraId="690D9D18" w14:textId="77777777" w:rsidTr="00DC68E7">
        <w:tc>
          <w:tcPr>
            <w:tcW w:w="5000" w:type="pct"/>
            <w:shd w:val="clear" w:color="auto" w:fill="CDE4F4"/>
          </w:tcPr>
          <w:p w14:paraId="72D824ED" w14:textId="77777777" w:rsidR="00786119" w:rsidRPr="0060276B" w:rsidRDefault="00786119" w:rsidP="00DD18B5">
            <w:pPr>
              <w:rPr>
                <w:rFonts w:cs="Calibri"/>
              </w:rPr>
            </w:pPr>
            <w:r w:rsidRPr="0060276B">
              <w:rPr>
                <w:rFonts w:cs="Calibri"/>
              </w:rPr>
              <w:t xml:space="preserve">…. </w:t>
            </w:r>
            <w:proofErr w:type="gramStart"/>
            <w:r w:rsidRPr="0060276B">
              <w:rPr>
                <w:rFonts w:cs="Calibri"/>
              </w:rPr>
              <w:t>take action</w:t>
            </w:r>
            <w:proofErr w:type="gramEnd"/>
            <w:r w:rsidRPr="0060276B">
              <w:rPr>
                <w:rFonts w:cs="Calibri"/>
              </w:rPr>
              <w:t xml:space="preserve"> (work) to change unsafe road use when directed to by someone else.</w:t>
            </w:r>
            <w:r w:rsidRPr="0060276B">
              <w:rPr>
                <w:rFonts w:cs="Calibri"/>
                <w:i/>
              </w:rPr>
              <w:t xml:space="preserve"> </w:t>
            </w:r>
          </w:p>
        </w:tc>
      </w:tr>
      <w:tr w:rsidR="00786119" w:rsidRPr="0060276B" w14:paraId="0F025335" w14:textId="77777777" w:rsidTr="00DC68E7">
        <w:tc>
          <w:tcPr>
            <w:tcW w:w="5000" w:type="pct"/>
            <w:shd w:val="clear" w:color="auto" w:fill="CDE4F4"/>
          </w:tcPr>
          <w:p w14:paraId="4A508B71" w14:textId="77777777" w:rsidR="00786119" w:rsidRPr="0060276B" w:rsidRDefault="00786119" w:rsidP="00DD18B5">
            <w:pPr>
              <w:rPr>
                <w:rFonts w:cs="Calibri"/>
              </w:rPr>
            </w:pPr>
            <w:r w:rsidRPr="0060276B">
              <w:rPr>
                <w:rFonts w:cs="Calibri"/>
              </w:rPr>
              <w:t>…. take independent action (work) to change unsafe road use and justify what you are doing and why you are doing it.</w:t>
            </w:r>
          </w:p>
        </w:tc>
      </w:tr>
      <w:tr w:rsidR="00786119" w:rsidRPr="0060276B" w14:paraId="7056C861" w14:textId="77777777" w:rsidTr="00DC68E7">
        <w:tc>
          <w:tcPr>
            <w:tcW w:w="5000" w:type="pct"/>
            <w:shd w:val="clear" w:color="auto" w:fill="CDE4F4"/>
          </w:tcPr>
          <w:p w14:paraId="673ED3F8" w14:textId="77777777" w:rsidR="00786119" w:rsidRPr="0060276B" w:rsidRDefault="00786119" w:rsidP="00DD18B5">
            <w:pPr>
              <w:rPr>
                <w:rFonts w:cs="Calibri"/>
              </w:rPr>
            </w:pPr>
            <w:r w:rsidRPr="0060276B">
              <w:rPr>
                <w:rFonts w:cs="Calibri"/>
              </w:rPr>
              <w:t xml:space="preserve">… take collaborative action (work with others) to change unsafe road use. Justify your actions and seek feedback on how to improve what you are doing. </w:t>
            </w:r>
          </w:p>
        </w:tc>
      </w:tr>
    </w:tbl>
    <w:p w14:paraId="4C5211AC" w14:textId="77777777" w:rsidR="00786119" w:rsidRPr="0060276B" w:rsidRDefault="00786119" w:rsidP="00DD18B5"/>
    <w:p w14:paraId="037CC4A3" w14:textId="77777777" w:rsidR="00786119" w:rsidRPr="0060276B" w:rsidRDefault="00786119" w:rsidP="00DD18B5">
      <w:pPr>
        <w:pStyle w:val="Heading2"/>
        <w:spacing w:before="0"/>
      </w:pPr>
      <w:r w:rsidRPr="0060276B">
        <w:t>Activity 3.3.1: Taking action</w:t>
      </w:r>
      <w:r>
        <w:t>,</w:t>
      </w:r>
      <w:r w:rsidRPr="0060276B">
        <w:t xml:space="preserve"> </w:t>
      </w:r>
      <w:r>
        <w:t>g</w:t>
      </w:r>
      <w:r w:rsidRPr="0060276B">
        <w:t xml:space="preserve">etting </w:t>
      </w:r>
      <w:proofErr w:type="gramStart"/>
      <w:r w:rsidRPr="0060276B">
        <w:t>involved</w:t>
      </w:r>
      <w:proofErr w:type="gramEnd"/>
    </w:p>
    <w:p w14:paraId="649049D3" w14:textId="77777777" w:rsidR="00786119" w:rsidRPr="0060276B" w:rsidRDefault="00786119" w:rsidP="00DD18B5">
      <w:r w:rsidRPr="0060276B">
        <w:t>Discuss these questions.</w:t>
      </w:r>
    </w:p>
    <w:p w14:paraId="0E6D0EBA" w14:textId="77777777" w:rsidR="00786119" w:rsidRPr="0060276B" w:rsidRDefault="00786119" w:rsidP="00DC68E7">
      <w:pPr>
        <w:pStyle w:val="ListBullet"/>
        <w:numPr>
          <w:ilvl w:val="0"/>
          <w:numId w:val="27"/>
        </w:numPr>
      </w:pPr>
      <w:r w:rsidRPr="0060276B">
        <w:t xml:space="preserve">What can be done to help young road users in our community </w:t>
      </w:r>
      <w:r>
        <w:t>travel more safely</w:t>
      </w:r>
      <w:r w:rsidRPr="0060276B">
        <w:t>?</w:t>
      </w:r>
    </w:p>
    <w:p w14:paraId="08DABEB4" w14:textId="77777777" w:rsidR="00786119" w:rsidRDefault="00786119" w:rsidP="00DC68E7">
      <w:pPr>
        <w:pStyle w:val="ListBullet"/>
        <w:numPr>
          <w:ilvl w:val="0"/>
          <w:numId w:val="27"/>
        </w:numPr>
      </w:pPr>
      <w:r w:rsidRPr="0060276B">
        <w:t xml:space="preserve">What can be done to make young road users feel like they belong, they </w:t>
      </w:r>
      <w:proofErr w:type="gramStart"/>
      <w:r w:rsidRPr="0060276B">
        <w:t>matter</w:t>
      </w:r>
      <w:proofErr w:type="gramEnd"/>
      <w:r w:rsidRPr="0060276B">
        <w:t xml:space="preserve"> and they make a difference when sharing the road?</w:t>
      </w:r>
    </w:p>
    <w:p w14:paraId="4AD2BDA8" w14:textId="77777777" w:rsidR="00786119" w:rsidRPr="0060276B" w:rsidRDefault="00786119" w:rsidP="00DC68E7">
      <w:pPr>
        <w:pStyle w:val="ListBullet"/>
        <w:numPr>
          <w:ilvl w:val="0"/>
          <w:numId w:val="27"/>
        </w:numPr>
      </w:pPr>
      <w:r w:rsidRPr="0060276B">
        <w:t>How can we work with young people to make them safer on the road</w:t>
      </w:r>
      <w:r>
        <w:t>s</w:t>
      </w:r>
      <w:r w:rsidRPr="0060276B">
        <w:t>?</w:t>
      </w:r>
    </w:p>
    <w:p w14:paraId="11C2ADB3" w14:textId="6C2CB1CF" w:rsidR="00786119" w:rsidRPr="0060276B" w:rsidRDefault="00786119" w:rsidP="00DD18B5">
      <w:r w:rsidRPr="0060276B">
        <w:t>Think about what can be don</w:t>
      </w:r>
      <w:r>
        <w:t>e at different levels.</w:t>
      </w:r>
    </w:p>
    <w:p w14:paraId="748E736E" w14:textId="77777777" w:rsidR="00786119" w:rsidRPr="0060276B" w:rsidRDefault="00786119" w:rsidP="00DD18B5">
      <w:pPr>
        <w:pStyle w:val="ListBullet"/>
        <w:numPr>
          <w:ilvl w:val="0"/>
          <w:numId w:val="0"/>
        </w:numPr>
      </w:pPr>
      <w:r>
        <w:rPr>
          <w:b/>
        </w:rPr>
        <w:t>I</w:t>
      </w:r>
      <w:r w:rsidRPr="0060276B">
        <w:rPr>
          <w:b/>
        </w:rPr>
        <w:t>ndividual</w:t>
      </w:r>
      <w:r w:rsidRPr="0060276B">
        <w:t xml:space="preserve"> – for example, learn more about what is needed before young people </w:t>
      </w:r>
      <w:r>
        <w:t xml:space="preserve">can </w:t>
      </w:r>
      <w:r w:rsidRPr="0060276B">
        <w:t>us</w:t>
      </w:r>
      <w:r>
        <w:t>e</w:t>
      </w:r>
      <w:r w:rsidRPr="0060276B">
        <w:t xml:space="preserve"> roads </w:t>
      </w:r>
      <w:r>
        <w:t>safely.</w:t>
      </w:r>
    </w:p>
    <w:p w14:paraId="17EF4723" w14:textId="77777777" w:rsidR="00786119" w:rsidRPr="0060276B" w:rsidRDefault="00786119" w:rsidP="00DD18B5">
      <w:pPr>
        <w:pStyle w:val="ListBullet"/>
        <w:numPr>
          <w:ilvl w:val="0"/>
          <w:numId w:val="0"/>
        </w:numPr>
      </w:pPr>
      <w:r>
        <w:rPr>
          <w:b/>
        </w:rPr>
        <w:t>C</w:t>
      </w:r>
      <w:r w:rsidRPr="0060276B">
        <w:rPr>
          <w:b/>
        </w:rPr>
        <w:t xml:space="preserve">lass </w:t>
      </w:r>
      <w:r w:rsidRPr="0060276B">
        <w:t>– for example, survey other young people to find out what would help them travel safely</w:t>
      </w:r>
      <w:r>
        <w:t>.</w:t>
      </w:r>
    </w:p>
    <w:p w14:paraId="5188CD13" w14:textId="77777777" w:rsidR="00786119" w:rsidRPr="0060276B" w:rsidRDefault="00786119" w:rsidP="00DD18B5">
      <w:pPr>
        <w:pStyle w:val="ListBullet"/>
        <w:numPr>
          <w:ilvl w:val="0"/>
          <w:numId w:val="0"/>
        </w:numPr>
      </w:pPr>
      <w:r>
        <w:rPr>
          <w:b/>
        </w:rPr>
        <w:t>S</w:t>
      </w:r>
      <w:r w:rsidRPr="0060276B">
        <w:rPr>
          <w:b/>
        </w:rPr>
        <w:t>chool</w:t>
      </w:r>
      <w:r w:rsidRPr="0060276B">
        <w:t xml:space="preserve"> – for example, encourage families and young people travelling to school</w:t>
      </w:r>
      <w:r w:rsidRPr="0060276B" w:rsidDel="00307455">
        <w:t xml:space="preserve"> </w:t>
      </w:r>
      <w:r w:rsidRPr="0060276B">
        <w:t xml:space="preserve">to adopt school policies for safer </w:t>
      </w:r>
      <w:r>
        <w:t>travel.</w:t>
      </w:r>
    </w:p>
    <w:p w14:paraId="0830370F" w14:textId="77777777" w:rsidR="00786119" w:rsidRPr="0060276B" w:rsidRDefault="00786119" w:rsidP="00DD18B5">
      <w:pPr>
        <w:pStyle w:val="ListBullet"/>
        <w:numPr>
          <w:ilvl w:val="0"/>
          <w:numId w:val="0"/>
        </w:numPr>
      </w:pPr>
      <w:r>
        <w:rPr>
          <w:b/>
        </w:rPr>
        <w:t>C</w:t>
      </w:r>
      <w:r w:rsidRPr="0060276B">
        <w:rPr>
          <w:b/>
        </w:rPr>
        <w:t>lubs and youth organisations</w:t>
      </w:r>
      <w:r w:rsidRPr="0060276B">
        <w:t xml:space="preserve"> – for example, take part in discussions, write to news media and online forums to raise the awareness of working together to create safe </w:t>
      </w:r>
      <w:r>
        <w:t>travel</w:t>
      </w:r>
      <w:r w:rsidRPr="0060276B">
        <w:t xml:space="preserve"> for young people</w:t>
      </w:r>
      <w:r>
        <w:t>.</w:t>
      </w:r>
    </w:p>
    <w:p w14:paraId="3CBCF62B" w14:textId="77777777" w:rsidR="00786119" w:rsidRPr="0060276B" w:rsidRDefault="00786119" w:rsidP="00DD18B5">
      <w:pPr>
        <w:pStyle w:val="ListBullet"/>
        <w:numPr>
          <w:ilvl w:val="0"/>
          <w:numId w:val="0"/>
        </w:numPr>
      </w:pPr>
      <w:r>
        <w:rPr>
          <w:b/>
        </w:rPr>
        <w:t>L</w:t>
      </w:r>
      <w:r w:rsidRPr="0060276B">
        <w:rPr>
          <w:b/>
        </w:rPr>
        <w:t>ocal community</w:t>
      </w:r>
      <w:r w:rsidRPr="0060276B">
        <w:t xml:space="preserve"> – for example, participate in local body politics and lobbying to include a youth perspective in community conversations on </w:t>
      </w:r>
      <w:r>
        <w:t>road safety.</w:t>
      </w:r>
    </w:p>
    <w:p w14:paraId="383CA08B" w14:textId="77777777" w:rsidR="00786119" w:rsidRPr="0060276B" w:rsidRDefault="00786119" w:rsidP="00DD18B5">
      <w:pPr>
        <w:pStyle w:val="ListBullet"/>
        <w:numPr>
          <w:ilvl w:val="0"/>
          <w:numId w:val="0"/>
        </w:numPr>
      </w:pPr>
      <w:r>
        <w:rPr>
          <w:b/>
        </w:rPr>
        <w:t>G</w:t>
      </w:r>
      <w:r w:rsidRPr="0060276B">
        <w:rPr>
          <w:b/>
        </w:rPr>
        <w:t>overnment</w:t>
      </w:r>
      <w:r w:rsidRPr="0060276B">
        <w:t xml:space="preserve"> – for example, contact MPs to build an awareness of a youth perspective on safe</w:t>
      </w:r>
      <w:r>
        <w:t>ty.</w:t>
      </w:r>
    </w:p>
    <w:p w14:paraId="08E7D4EF" w14:textId="77777777" w:rsidR="00786119" w:rsidRPr="0060276B" w:rsidRDefault="00786119" w:rsidP="00DD18B5">
      <w:pPr>
        <w:pStyle w:val="ListBullet"/>
        <w:numPr>
          <w:ilvl w:val="0"/>
          <w:numId w:val="0"/>
        </w:numPr>
      </w:pPr>
      <w:r>
        <w:rPr>
          <w:b/>
        </w:rPr>
        <w:t>C</w:t>
      </w:r>
      <w:r w:rsidRPr="0060276B">
        <w:rPr>
          <w:b/>
        </w:rPr>
        <w:t>hurches</w:t>
      </w:r>
      <w:r w:rsidRPr="0060276B">
        <w:t xml:space="preserve"> – for example, encourage discussion among church members around meeting the rights of young people to experience safe </w:t>
      </w:r>
      <w:r>
        <w:t>travel</w:t>
      </w:r>
      <w:r w:rsidRPr="0060276B">
        <w:t>.</w:t>
      </w:r>
    </w:p>
    <w:p w14:paraId="40E07F89" w14:textId="77777777" w:rsidR="00786119" w:rsidRPr="0060276B" w:rsidRDefault="00786119" w:rsidP="00DD18B5">
      <w:r w:rsidRPr="0060276B">
        <w:t xml:space="preserve">Imagine how you might work with other young people to create safer </w:t>
      </w:r>
      <w:r>
        <w:t>travel</w:t>
      </w:r>
      <w:r w:rsidRPr="0060276B">
        <w:t xml:space="preserve"> for all young people. Come up with an example for what you might do at each level listed above. </w:t>
      </w:r>
    </w:p>
    <w:p w14:paraId="7F8972C6" w14:textId="77777777" w:rsidR="00786119" w:rsidRPr="0060276B" w:rsidRDefault="00786119" w:rsidP="00DD18B5">
      <w:r w:rsidRPr="0060276B">
        <w:t xml:space="preserve">Select the best ideas from the class and build on them to create a draft formal proposal </w:t>
      </w:r>
      <w:r>
        <w:t>or</w:t>
      </w:r>
      <w:r w:rsidRPr="0060276B">
        <w:t xml:space="preserve"> action plan to make young people safer on the road network.</w:t>
      </w:r>
    </w:p>
    <w:p w14:paraId="5705051F" w14:textId="77777777" w:rsidR="00786119" w:rsidRPr="0060276B" w:rsidRDefault="00786119" w:rsidP="00DD18B5">
      <w:r w:rsidRPr="0060276B">
        <w:t>Write up your proposal.</w:t>
      </w:r>
    </w:p>
    <w:p w14:paraId="76A26561" w14:textId="77777777" w:rsidR="00786119" w:rsidRPr="0060276B" w:rsidRDefault="00786119" w:rsidP="00DD18B5">
      <w:r w:rsidRPr="0060276B">
        <w:t xml:space="preserve">The following youth advocacy links may help you to take your next steps to making a difference. Contact the agencies about your proposal using letter, </w:t>
      </w:r>
      <w:proofErr w:type="gramStart"/>
      <w:r w:rsidRPr="0060276B">
        <w:t>email</w:t>
      </w:r>
      <w:proofErr w:type="gramEnd"/>
      <w:r w:rsidRPr="0060276B">
        <w:t xml:space="preserve"> or phone.</w:t>
      </w:r>
    </w:p>
    <w:p w14:paraId="4F182263" w14:textId="77777777" w:rsidR="00786119" w:rsidRDefault="00530C05" w:rsidP="00DD18B5">
      <w:pPr>
        <w:rPr>
          <w:rFonts w:eastAsia="Times New Roman" w:cs="Arial"/>
          <w:bCs/>
          <w:color w:val="000000"/>
          <w:lang w:eastAsia="en-NZ"/>
        </w:rPr>
      </w:pPr>
      <w:hyperlink r:id="rId51" w:history="1">
        <w:r w:rsidR="00786119" w:rsidRPr="00251AD5">
          <w:rPr>
            <w:rStyle w:val="Hyperlink"/>
            <w:rFonts w:eastAsia="Times New Roman" w:cs="Arial"/>
            <w:bCs/>
            <w:lang w:eastAsia="en-NZ"/>
          </w:rPr>
          <w:t>Kaitiaki o Ara SADD</w:t>
        </w:r>
      </w:hyperlink>
    </w:p>
    <w:p w14:paraId="6BEC1C62" w14:textId="77777777" w:rsidR="00786119" w:rsidRDefault="00530C05" w:rsidP="00DD18B5">
      <w:pPr>
        <w:rPr>
          <w:rFonts w:eastAsia="Times New Roman" w:cs="Arial"/>
          <w:bCs/>
          <w:color w:val="000000"/>
          <w:lang w:eastAsia="en-NZ"/>
        </w:rPr>
      </w:pPr>
      <w:hyperlink r:id="rId52" w:history="1">
        <w:r w:rsidR="00786119" w:rsidRPr="0093077D">
          <w:rPr>
            <w:rStyle w:val="Hyperlink"/>
            <w:rFonts w:eastAsia="Times New Roman" w:cs="Arial"/>
            <w:bCs/>
            <w:lang w:eastAsia="en-NZ"/>
          </w:rPr>
          <w:t>Youth for Road safety</w:t>
        </w:r>
      </w:hyperlink>
    </w:p>
    <w:p w14:paraId="5C09D56F" w14:textId="77777777" w:rsidR="00786119" w:rsidRDefault="00530C05" w:rsidP="00DD18B5">
      <w:pPr>
        <w:pStyle w:val="NormalIndent"/>
        <w:spacing w:after="120" w:line="264" w:lineRule="auto"/>
        <w:ind w:left="0"/>
      </w:pPr>
      <w:hyperlink r:id="rId53" w:history="1">
        <w:r w:rsidR="00786119" w:rsidRPr="00404F12">
          <w:rPr>
            <w:rStyle w:val="Hyperlink"/>
          </w:rPr>
          <w:t>Youth councils – local government</w:t>
        </w:r>
      </w:hyperlink>
    </w:p>
    <w:p w14:paraId="004DEAA8" w14:textId="77777777" w:rsidR="00786119" w:rsidRDefault="00530C05" w:rsidP="00DD18B5">
      <w:pPr>
        <w:pStyle w:val="NormalIndent"/>
        <w:spacing w:after="120" w:line="264" w:lineRule="auto"/>
        <w:ind w:left="0"/>
      </w:pPr>
      <w:hyperlink r:id="rId54" w:history="1">
        <w:r w:rsidR="00786119" w:rsidRPr="00657B61">
          <w:rPr>
            <w:rStyle w:val="Hyperlink"/>
          </w:rPr>
          <w:t>Youth Law</w:t>
        </w:r>
      </w:hyperlink>
    </w:p>
    <w:p w14:paraId="482FCEA7" w14:textId="77777777" w:rsidR="00786119" w:rsidRDefault="00530C05" w:rsidP="00DD18B5">
      <w:pPr>
        <w:pStyle w:val="NormalIndent"/>
        <w:spacing w:after="120" w:line="264" w:lineRule="auto"/>
        <w:ind w:left="0"/>
      </w:pPr>
      <w:hyperlink r:id="rId55" w:history="1">
        <w:r w:rsidR="00786119" w:rsidRPr="00A770EF">
          <w:rPr>
            <w:rStyle w:val="Hyperlink"/>
          </w:rPr>
          <w:t>Youth Parliament</w:t>
        </w:r>
      </w:hyperlink>
    </w:p>
    <w:p w14:paraId="6D17A92B" w14:textId="77777777" w:rsidR="00786119" w:rsidRDefault="00786119" w:rsidP="00DD18B5"/>
    <w:tbl>
      <w:tblPr>
        <w:tblStyle w:val="TableGrid"/>
        <w:tblW w:w="0" w:type="auto"/>
        <w:tblLook w:val="04A0" w:firstRow="1" w:lastRow="0" w:firstColumn="1" w:lastColumn="0" w:noHBand="0" w:noVBand="1"/>
      </w:tblPr>
      <w:tblGrid>
        <w:gridCol w:w="3080"/>
        <w:gridCol w:w="3081"/>
        <w:gridCol w:w="3081"/>
      </w:tblGrid>
      <w:tr w:rsidR="00F73001" w:rsidRPr="001A6890" w14:paraId="014279AD" w14:textId="77777777" w:rsidTr="00F73001">
        <w:tc>
          <w:tcPr>
            <w:tcW w:w="3080" w:type="dxa"/>
            <w:shd w:val="clear" w:color="auto" w:fill="19456B"/>
          </w:tcPr>
          <w:p w14:paraId="15A1C6DB" w14:textId="77777777" w:rsidR="00F73001" w:rsidRPr="001A6890" w:rsidRDefault="00F73001" w:rsidP="00584968">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7A568769" w14:textId="77777777" w:rsidR="00F73001" w:rsidRPr="001A6890" w:rsidRDefault="00F73001" w:rsidP="00584968">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6495CEC3" w14:textId="77777777" w:rsidR="00F73001" w:rsidRPr="001A6890" w:rsidRDefault="00F73001" w:rsidP="00584968">
            <w:pPr>
              <w:rPr>
                <w:color w:val="FFFFFF" w:themeColor="background1"/>
              </w:rPr>
            </w:pPr>
            <w:r w:rsidRPr="001A6890">
              <w:rPr>
                <w:color w:val="FFFFFF" w:themeColor="background1"/>
              </w:rPr>
              <w:t xml:space="preserve">Possible evidence for: </w:t>
            </w:r>
          </w:p>
          <w:p w14:paraId="622A0659" w14:textId="77777777" w:rsidR="00F73001" w:rsidRPr="001A6890" w:rsidRDefault="00F73001" w:rsidP="00584968">
            <w:pPr>
              <w:rPr>
                <w:color w:val="FFFFFF" w:themeColor="background1"/>
              </w:rPr>
            </w:pPr>
          </w:p>
        </w:tc>
      </w:tr>
      <w:tr w:rsidR="00786119" w:rsidRPr="0060276B" w14:paraId="607C43DD" w14:textId="77777777" w:rsidTr="00F73001">
        <w:tc>
          <w:tcPr>
            <w:tcW w:w="3080" w:type="dxa"/>
          </w:tcPr>
          <w:p w14:paraId="7FA7789A" w14:textId="77777777" w:rsidR="00EE5B56" w:rsidRPr="00F90D72" w:rsidRDefault="00EE5B56" w:rsidP="00EE5B56">
            <w:pPr>
              <w:spacing w:after="120"/>
              <w:rPr>
                <w:bCs/>
              </w:rPr>
            </w:pPr>
            <w:r w:rsidRPr="00F90D72">
              <w:rPr>
                <w:bCs/>
              </w:rPr>
              <w:t>Page numbers from 2023 hardcopy.</w:t>
            </w:r>
          </w:p>
          <w:p w14:paraId="3B5AA4D9" w14:textId="77777777" w:rsidR="00FF41A3" w:rsidRPr="00F17442" w:rsidRDefault="00530C05" w:rsidP="00FF41A3">
            <w:pPr>
              <w:spacing w:after="120"/>
            </w:pPr>
            <w:hyperlink r:id="rId56" w:history="1">
              <w:r w:rsidR="00FF41A3" w:rsidRPr="00F17442">
                <w:rPr>
                  <w:rStyle w:val="Hyperlink"/>
                </w:rPr>
                <w:t>About limits</w:t>
              </w:r>
            </w:hyperlink>
            <w:r w:rsidR="00FF41A3" w:rsidRPr="00F17442">
              <w:t xml:space="preserve"> p</w:t>
            </w:r>
            <w:r w:rsidR="00FF41A3">
              <w:t>122</w:t>
            </w:r>
          </w:p>
          <w:p w14:paraId="1F72DD9E" w14:textId="77777777" w:rsidR="00FF41A3" w:rsidRPr="0060276B" w:rsidRDefault="00530C05" w:rsidP="00FF41A3">
            <w:pPr>
              <w:pStyle w:val="ListBullet"/>
              <w:numPr>
                <w:ilvl w:val="0"/>
                <w:numId w:val="0"/>
              </w:numPr>
              <w:spacing w:after="120"/>
              <w:ind w:left="357" w:hanging="357"/>
            </w:pPr>
            <w:hyperlink r:id="rId57" w:history="1">
              <w:r w:rsidR="00FF41A3" w:rsidRPr="00FF41A3">
                <w:rPr>
                  <w:rStyle w:val="Hyperlink"/>
                </w:rPr>
                <w:t>Car requirements</w:t>
              </w:r>
            </w:hyperlink>
            <w:r w:rsidR="00FF41A3" w:rsidRPr="0060276B">
              <w:t xml:space="preserve"> p</w:t>
            </w:r>
            <w:r w:rsidR="00FF41A3">
              <w:t>150</w:t>
            </w:r>
          </w:p>
          <w:p w14:paraId="4E962E3E" w14:textId="77777777" w:rsidR="00786119" w:rsidRDefault="00530C05" w:rsidP="00FF41A3">
            <w:pPr>
              <w:spacing w:after="120"/>
            </w:pPr>
            <w:hyperlink r:id="rId58" w:history="1">
              <w:r w:rsidR="00FF41A3" w:rsidRPr="002F6014">
                <w:rPr>
                  <w:rStyle w:val="Hyperlink"/>
                </w:rPr>
                <w:t>About other road users</w:t>
              </w:r>
            </w:hyperlink>
            <w:r w:rsidR="00FF41A3" w:rsidRPr="0060276B">
              <w:t xml:space="preserve"> p</w:t>
            </w:r>
            <w:r w:rsidR="00FF41A3">
              <w:t>160</w:t>
            </w:r>
          </w:p>
          <w:p w14:paraId="2104D778" w14:textId="77777777" w:rsidR="00EE4BAB" w:rsidRDefault="00EE4BAB" w:rsidP="00FF41A3">
            <w:pPr>
              <w:spacing w:after="120"/>
            </w:pPr>
          </w:p>
          <w:p w14:paraId="51CAD65B" w14:textId="77777777" w:rsidR="00EE4BAB" w:rsidRPr="00C75E44" w:rsidRDefault="00EE4BAB" w:rsidP="00C54712">
            <w:pPr>
              <w:shd w:val="clear" w:color="auto" w:fill="CDE4F4"/>
              <w:spacing w:after="120"/>
              <w:rPr>
                <w:rFonts w:cstheme="minorHAnsi"/>
                <w:b/>
              </w:rPr>
            </w:pPr>
            <w:r>
              <w:rPr>
                <w:rFonts w:cstheme="minorHAnsi"/>
                <w:b/>
              </w:rPr>
              <w:t xml:space="preserve">Supported by </w:t>
            </w:r>
            <w:r w:rsidRPr="00C75E44">
              <w:rPr>
                <w:rFonts w:cstheme="minorHAnsi"/>
                <w:b/>
              </w:rPr>
              <w:t>Drive</w:t>
            </w:r>
            <w:r>
              <w:rPr>
                <w:rFonts w:cstheme="minorHAnsi"/>
                <w:b/>
              </w:rPr>
              <w:t>:</w:t>
            </w:r>
          </w:p>
          <w:p w14:paraId="7DF97223" w14:textId="77777777" w:rsidR="00362653" w:rsidRDefault="00530C05" w:rsidP="00C54712">
            <w:pPr>
              <w:shd w:val="clear" w:color="auto" w:fill="CDE4F4"/>
              <w:spacing w:after="120"/>
              <w:rPr>
                <w:bCs/>
              </w:rPr>
            </w:pPr>
            <w:hyperlink r:id="rId59" w:history="1">
              <w:r w:rsidR="00362653" w:rsidRPr="00564ABC">
                <w:rPr>
                  <w:rStyle w:val="Hyperlink"/>
                  <w:bCs/>
                </w:rPr>
                <w:t>The driver licence</w:t>
              </w:r>
            </w:hyperlink>
          </w:p>
          <w:p w14:paraId="6D8E5100" w14:textId="79A51A68" w:rsidR="00EE4BAB" w:rsidRDefault="00530C05" w:rsidP="00C54712">
            <w:pPr>
              <w:shd w:val="clear" w:color="auto" w:fill="CDE4F4"/>
              <w:spacing w:after="120"/>
            </w:pPr>
            <w:hyperlink r:id="rId60" w:history="1">
              <w:r w:rsidR="00EE4BAB" w:rsidRPr="00EC2487">
                <w:rPr>
                  <w:rStyle w:val="Hyperlink"/>
                </w:rPr>
                <w:t>What is good driving?</w:t>
              </w:r>
            </w:hyperlink>
          </w:p>
          <w:p w14:paraId="06D56D45" w14:textId="77777777" w:rsidR="00EE4BAB" w:rsidRDefault="00530C05" w:rsidP="00C54712">
            <w:pPr>
              <w:shd w:val="clear" w:color="auto" w:fill="CDE4F4"/>
              <w:spacing w:after="120"/>
              <w:rPr>
                <w:rStyle w:val="Hyperlink"/>
                <w:bCs/>
              </w:rPr>
            </w:pPr>
            <w:hyperlink r:id="rId61" w:history="1">
              <w:r w:rsidR="00EE4BAB" w:rsidRPr="00434BEF">
                <w:rPr>
                  <w:rStyle w:val="Hyperlink"/>
                  <w:bCs/>
                </w:rPr>
                <w:t>Roadworthy vehicles</w:t>
              </w:r>
            </w:hyperlink>
          </w:p>
          <w:p w14:paraId="44CDAE8E" w14:textId="77777777" w:rsidR="00B57D8A" w:rsidRDefault="00530C05" w:rsidP="00C54712">
            <w:pPr>
              <w:shd w:val="clear" w:color="auto" w:fill="CDE4F4"/>
              <w:spacing w:after="120"/>
            </w:pPr>
            <w:hyperlink r:id="rId62" w:history="1">
              <w:r w:rsidR="00B57D8A" w:rsidRPr="007E7537">
                <w:rPr>
                  <w:rStyle w:val="Hyperlink"/>
                </w:rPr>
                <w:t>Understanding mistakes</w:t>
              </w:r>
            </w:hyperlink>
          </w:p>
          <w:p w14:paraId="21AE6A29" w14:textId="77777777" w:rsidR="00B57D8A" w:rsidRPr="007E7537" w:rsidRDefault="00530C05" w:rsidP="00C54712">
            <w:pPr>
              <w:shd w:val="clear" w:color="auto" w:fill="CDE4F4"/>
              <w:spacing w:after="120"/>
            </w:pPr>
            <w:hyperlink r:id="rId63" w:history="1">
              <w:r w:rsidR="00B57D8A" w:rsidRPr="008811C8">
                <w:rPr>
                  <w:rStyle w:val="Hyperlink"/>
                </w:rPr>
                <w:t>Being prepared for mistakes</w:t>
              </w:r>
            </w:hyperlink>
          </w:p>
          <w:p w14:paraId="15343AF6" w14:textId="77777777" w:rsidR="00B155E3" w:rsidRDefault="00530C05" w:rsidP="00C54712">
            <w:pPr>
              <w:shd w:val="clear" w:color="auto" w:fill="CDE4F4"/>
              <w:spacing w:after="120"/>
            </w:pPr>
            <w:hyperlink r:id="rId64" w:history="1">
              <w:r w:rsidR="00B155E3" w:rsidRPr="00A3366E">
                <w:rPr>
                  <w:rStyle w:val="Hyperlink"/>
                </w:rPr>
                <w:t>Speed limits</w:t>
              </w:r>
            </w:hyperlink>
          </w:p>
          <w:p w14:paraId="6369605C" w14:textId="77777777" w:rsidR="00C54712" w:rsidRDefault="00530C05" w:rsidP="00C54712">
            <w:pPr>
              <w:shd w:val="clear" w:color="auto" w:fill="CDE4F4"/>
              <w:spacing w:after="120"/>
              <w:rPr>
                <w:bCs/>
              </w:rPr>
            </w:pPr>
            <w:hyperlink r:id="rId65" w:history="1">
              <w:r w:rsidR="00C54712" w:rsidRPr="00266300">
                <w:rPr>
                  <w:rStyle w:val="Hyperlink"/>
                  <w:bCs/>
                </w:rPr>
                <w:t>The dangers of distraction</w:t>
              </w:r>
            </w:hyperlink>
          </w:p>
          <w:p w14:paraId="5CA29AC9" w14:textId="77777777" w:rsidR="00C54712" w:rsidRDefault="00530C05" w:rsidP="00C54712">
            <w:pPr>
              <w:shd w:val="clear" w:color="auto" w:fill="CDE4F4"/>
              <w:spacing w:after="120"/>
            </w:pPr>
            <w:hyperlink r:id="rId66" w:history="1">
              <w:r w:rsidR="00C54712" w:rsidRPr="001A59FA">
                <w:rPr>
                  <w:rStyle w:val="Hyperlink"/>
                </w:rPr>
                <w:t xml:space="preserve">Alcohol, </w:t>
              </w:r>
              <w:proofErr w:type="gramStart"/>
              <w:r w:rsidR="00C54712" w:rsidRPr="001A59FA">
                <w:rPr>
                  <w:rStyle w:val="Hyperlink"/>
                </w:rPr>
                <w:t>drugs</w:t>
              </w:r>
              <w:proofErr w:type="gramEnd"/>
              <w:r w:rsidR="00C54712" w:rsidRPr="001A59FA">
                <w:rPr>
                  <w:rStyle w:val="Hyperlink"/>
                </w:rPr>
                <w:t xml:space="preserve"> and medications</w:t>
              </w:r>
            </w:hyperlink>
          </w:p>
          <w:p w14:paraId="65190A67" w14:textId="77777777" w:rsidR="00C54712" w:rsidRPr="002F4362" w:rsidRDefault="00530C05" w:rsidP="00C54712">
            <w:pPr>
              <w:shd w:val="clear" w:color="auto" w:fill="CDE4F4"/>
              <w:spacing w:after="120"/>
              <w:rPr>
                <w:bCs/>
              </w:rPr>
            </w:pPr>
            <w:hyperlink r:id="rId67" w:history="1">
              <w:r w:rsidR="00C54712" w:rsidRPr="001A59FA">
                <w:rPr>
                  <w:rStyle w:val="Hyperlink"/>
                </w:rPr>
                <w:t>Stepping over the line</w:t>
              </w:r>
            </w:hyperlink>
          </w:p>
          <w:p w14:paraId="1B9A759C" w14:textId="07C65514" w:rsidR="00B57D8A" w:rsidRPr="0060276B" w:rsidRDefault="00B57D8A" w:rsidP="00EE4BAB">
            <w:pPr>
              <w:spacing w:after="120"/>
            </w:pPr>
          </w:p>
        </w:tc>
        <w:tc>
          <w:tcPr>
            <w:tcW w:w="3081" w:type="dxa"/>
          </w:tcPr>
          <w:p w14:paraId="620587BE" w14:textId="77777777" w:rsidR="00EE537D" w:rsidRDefault="00EE537D" w:rsidP="00EE537D">
            <w:pPr>
              <w:widowControl w:val="0"/>
              <w:autoSpaceDE w:val="0"/>
              <w:autoSpaceDN w:val="0"/>
              <w:adjustRightInd w:val="0"/>
              <w:spacing w:after="120"/>
              <w:rPr>
                <w:rFonts w:cs="Arial"/>
                <w:bCs/>
              </w:rPr>
            </w:pPr>
            <w:r>
              <w:rPr>
                <w:rFonts w:cs="Arial"/>
                <w:bCs/>
              </w:rPr>
              <w:t>RC-100</w:t>
            </w:r>
            <w:r w:rsidRPr="0060276B">
              <w:rPr>
                <w:rFonts w:cs="Arial"/>
                <w:bCs/>
              </w:rPr>
              <w:t>. The Driver Licensing System Part One</w:t>
            </w:r>
          </w:p>
          <w:p w14:paraId="093567AF" w14:textId="77777777" w:rsidR="00EE537D" w:rsidRPr="0060276B" w:rsidRDefault="00EE537D" w:rsidP="00EE537D">
            <w:pPr>
              <w:spacing w:after="120"/>
            </w:pPr>
            <w:r>
              <w:t>RC-101</w:t>
            </w:r>
            <w:r w:rsidRPr="0060276B">
              <w:t>. Filling in the driver licence application form</w:t>
            </w:r>
          </w:p>
          <w:p w14:paraId="60D74803" w14:textId="77777777" w:rsidR="00EE537D" w:rsidRPr="0060276B" w:rsidRDefault="00EE537D" w:rsidP="00EE537D">
            <w:pPr>
              <w:widowControl w:val="0"/>
              <w:autoSpaceDE w:val="0"/>
              <w:autoSpaceDN w:val="0"/>
              <w:adjustRightInd w:val="0"/>
              <w:spacing w:after="120"/>
              <w:rPr>
                <w:rFonts w:cs="Arial"/>
              </w:rPr>
            </w:pPr>
            <w:r>
              <w:rPr>
                <w:rFonts w:cs="Arial"/>
                <w:bCs/>
              </w:rPr>
              <w:t>RC-102</w:t>
            </w:r>
            <w:r w:rsidRPr="0060276B">
              <w:rPr>
                <w:rFonts w:cs="Arial"/>
                <w:bCs/>
              </w:rPr>
              <w:t>. The Driver Licensing System Part Two</w:t>
            </w:r>
          </w:p>
          <w:p w14:paraId="3DF29812" w14:textId="77777777" w:rsidR="00EE537D" w:rsidRPr="0060276B" w:rsidRDefault="00EE537D" w:rsidP="00EE537D">
            <w:pPr>
              <w:spacing w:after="120"/>
            </w:pPr>
            <w:r>
              <w:t>RC-104</w:t>
            </w:r>
            <w:r w:rsidRPr="0060276B">
              <w:t>. Making sure your car is road worthy (WOF)</w:t>
            </w:r>
          </w:p>
          <w:p w14:paraId="1EC0C37B" w14:textId="77777777" w:rsidR="00EE537D" w:rsidRPr="00A71727" w:rsidRDefault="00EE537D" w:rsidP="00EE537D">
            <w:pPr>
              <w:spacing w:after="120"/>
            </w:pPr>
            <w:r>
              <w:t>RC-300</w:t>
            </w:r>
            <w:r w:rsidRPr="00A71727">
              <w:t xml:space="preserve">. Speed </w:t>
            </w:r>
            <w:r>
              <w:t>signs</w:t>
            </w:r>
          </w:p>
          <w:p w14:paraId="64181076" w14:textId="77777777" w:rsidR="00EE537D" w:rsidRPr="00A71727" w:rsidRDefault="00EE537D" w:rsidP="00EE537D">
            <w:pPr>
              <w:spacing w:after="120"/>
            </w:pPr>
            <w:r>
              <w:t>RC-301</w:t>
            </w:r>
            <w:r w:rsidRPr="00A71727">
              <w:t>. Speed and curves</w:t>
            </w:r>
          </w:p>
          <w:p w14:paraId="474F0530" w14:textId="77777777" w:rsidR="00711739" w:rsidRPr="0060276B" w:rsidRDefault="00711739" w:rsidP="00711739">
            <w:pPr>
              <w:spacing w:after="120"/>
            </w:pPr>
            <w:r>
              <w:t>RC-311</w:t>
            </w:r>
            <w:r w:rsidRPr="0060276B">
              <w:t>. Driving on different types of roads</w:t>
            </w:r>
          </w:p>
          <w:p w14:paraId="1859ADE9" w14:textId="24885E6D" w:rsidR="00711739" w:rsidRPr="0060276B" w:rsidRDefault="00711739" w:rsidP="00711739">
            <w:pPr>
              <w:spacing w:after="120"/>
            </w:pPr>
            <w:r>
              <w:t>RC-400</w:t>
            </w:r>
            <w:r w:rsidRPr="0060276B">
              <w:t>. Responsible driving</w:t>
            </w:r>
          </w:p>
          <w:p w14:paraId="4FD61450" w14:textId="77777777" w:rsidR="00711739" w:rsidRDefault="00711739" w:rsidP="00EE537D">
            <w:pPr>
              <w:spacing w:after="120"/>
            </w:pPr>
            <w:r>
              <w:t>RC-401</w:t>
            </w:r>
            <w:r w:rsidRPr="0060276B">
              <w:t xml:space="preserve">. Respecting other road users </w:t>
            </w:r>
          </w:p>
          <w:p w14:paraId="0A3C635A" w14:textId="627579FF" w:rsidR="00EE537D" w:rsidRPr="00A71727" w:rsidRDefault="00EE537D" w:rsidP="00EE537D">
            <w:pPr>
              <w:spacing w:after="120"/>
            </w:pPr>
            <w:r>
              <w:t>RC-405</w:t>
            </w:r>
            <w:r w:rsidRPr="00A71727">
              <w:t>. Lanes</w:t>
            </w:r>
          </w:p>
          <w:p w14:paraId="49BC1710" w14:textId="77777777" w:rsidR="00EE537D" w:rsidRDefault="00EE537D" w:rsidP="00EE537D">
            <w:pPr>
              <w:spacing w:after="120"/>
            </w:pPr>
            <w:r>
              <w:t>RC-406</w:t>
            </w:r>
            <w:r w:rsidRPr="00A71727">
              <w:t>. Passing</w:t>
            </w:r>
          </w:p>
          <w:p w14:paraId="6BE48F78" w14:textId="77777777" w:rsidR="00711739" w:rsidRPr="0060276B" w:rsidRDefault="00711739" w:rsidP="00711739">
            <w:pPr>
              <w:spacing w:after="120"/>
            </w:pPr>
            <w:r>
              <w:t>RC-407</w:t>
            </w:r>
            <w:r w:rsidRPr="0060276B">
              <w:t>. Parking</w:t>
            </w:r>
            <w:r>
              <w:t xml:space="preserve"> rules</w:t>
            </w:r>
          </w:p>
          <w:p w14:paraId="4FCD9076" w14:textId="19AAD355" w:rsidR="00EE537D" w:rsidRDefault="00EE537D" w:rsidP="00EE537D">
            <w:pPr>
              <w:spacing w:after="120"/>
            </w:pPr>
            <w:r>
              <w:t>RC-411</w:t>
            </w:r>
            <w:r w:rsidRPr="0060276B">
              <w:t xml:space="preserve">. Stopping </w:t>
            </w:r>
            <w:r>
              <w:t>in good conditions</w:t>
            </w:r>
          </w:p>
          <w:p w14:paraId="55044F60" w14:textId="09E28303" w:rsidR="00786119" w:rsidRPr="0060276B" w:rsidRDefault="00EE537D" w:rsidP="00C54712">
            <w:pPr>
              <w:spacing w:after="120"/>
            </w:pPr>
            <w:r>
              <w:t>RC-412. Stopping in different conditions</w:t>
            </w:r>
          </w:p>
        </w:tc>
        <w:tc>
          <w:tcPr>
            <w:tcW w:w="3081" w:type="dxa"/>
          </w:tcPr>
          <w:p w14:paraId="0DAA8E36" w14:textId="77777777" w:rsidR="00786119" w:rsidRPr="0060276B" w:rsidRDefault="00786119" w:rsidP="00987964">
            <w:pPr>
              <w:spacing w:after="120"/>
            </w:pPr>
            <w:r w:rsidRPr="0060276B">
              <w:t>Unit 26625: Actively participate in spoken interactions.</w:t>
            </w:r>
          </w:p>
          <w:p w14:paraId="631E630A" w14:textId="77777777" w:rsidR="00786119" w:rsidRPr="0060276B" w:rsidRDefault="00786119" w:rsidP="00987964">
            <w:pPr>
              <w:spacing w:after="120"/>
            </w:pPr>
            <w:r w:rsidRPr="0060276B">
              <w:t xml:space="preserve">Unit 1299: Be assertive in a range of specified </w:t>
            </w:r>
            <w:proofErr w:type="gramStart"/>
            <w:r w:rsidRPr="0060276B">
              <w:t>situations</w:t>
            </w:r>
            <w:proofErr w:type="gramEnd"/>
            <w:r w:rsidRPr="0060276B">
              <w:t xml:space="preserve"> </w:t>
            </w:r>
          </w:p>
          <w:p w14:paraId="1FCA6408" w14:textId="77777777" w:rsidR="00786119" w:rsidRPr="00EE5B56" w:rsidRDefault="00786119" w:rsidP="00987964">
            <w:pPr>
              <w:spacing w:after="120"/>
              <w:rPr>
                <w:rFonts w:eastAsia="Times New Roman"/>
                <w:lang w:eastAsia="en-NZ"/>
              </w:rPr>
            </w:pPr>
            <w:r w:rsidRPr="0060276B">
              <w:t>Unit 26625: Actively participate in spoken interactions.</w:t>
            </w:r>
          </w:p>
          <w:p w14:paraId="326C41E0" w14:textId="77777777" w:rsidR="00786119" w:rsidRPr="00EE5B56" w:rsidRDefault="00786119" w:rsidP="00987964">
            <w:pPr>
              <w:spacing w:after="120"/>
              <w:rPr>
                <w:rFonts w:eastAsia="Times New Roman"/>
                <w:lang w:eastAsia="en-NZ"/>
              </w:rPr>
            </w:pPr>
            <w:r w:rsidRPr="0060276B">
              <w:t>Unit 26622: Write to communicate ideas for a purpose and audience.</w:t>
            </w:r>
          </w:p>
          <w:p w14:paraId="7E280656" w14:textId="77777777" w:rsidR="00786119" w:rsidRPr="00EE5B56" w:rsidRDefault="00786119" w:rsidP="00987964">
            <w:pPr>
              <w:spacing w:after="120"/>
              <w:rPr>
                <w:rFonts w:eastAsia="Times New Roman"/>
                <w:lang w:eastAsia="en-NZ"/>
              </w:rPr>
            </w:pPr>
            <w:r w:rsidRPr="0060276B">
              <w:t xml:space="preserve">AS 90053: English 1.5 Produce formal writing. </w:t>
            </w:r>
          </w:p>
          <w:p w14:paraId="60881AE2" w14:textId="77777777" w:rsidR="00786119" w:rsidRPr="0060276B" w:rsidRDefault="00786119" w:rsidP="00DD18B5">
            <w:pPr>
              <w:spacing w:after="120"/>
            </w:pPr>
          </w:p>
        </w:tc>
      </w:tr>
    </w:tbl>
    <w:p w14:paraId="1A44677A" w14:textId="77777777" w:rsidR="00786119" w:rsidRPr="0060276B" w:rsidRDefault="00786119" w:rsidP="00DD18B5"/>
    <w:p w14:paraId="4D428644" w14:textId="77777777" w:rsidR="00786119" w:rsidRPr="0060276B" w:rsidRDefault="00786119" w:rsidP="00DD18B5">
      <w:pPr>
        <w:pStyle w:val="Heading2"/>
        <w:spacing w:before="0"/>
      </w:pPr>
      <w:r w:rsidRPr="0060276B">
        <w:t xml:space="preserve">Activity 3.3.2: Contacting an MP or local </w:t>
      </w:r>
      <w:r>
        <w:t xml:space="preserve">council </w:t>
      </w:r>
      <w:proofErr w:type="gramStart"/>
      <w:r>
        <w:t>member</w:t>
      </w:r>
      <w:proofErr w:type="gramEnd"/>
    </w:p>
    <w:p w14:paraId="0C25BB78" w14:textId="77777777" w:rsidR="00786119" w:rsidRPr="0060276B" w:rsidRDefault="00786119" w:rsidP="00DD18B5">
      <w:r w:rsidRPr="0060276B">
        <w:t xml:space="preserve">Sometimes to </w:t>
      </w:r>
      <w:proofErr w:type="gramStart"/>
      <w:r w:rsidRPr="0060276B">
        <w:t>take action</w:t>
      </w:r>
      <w:proofErr w:type="gramEnd"/>
      <w:r w:rsidRPr="0060276B">
        <w:t xml:space="preserve"> as a citizen, you need the help of your local MP before you can make progress.</w:t>
      </w:r>
    </w:p>
    <w:p w14:paraId="1E959920" w14:textId="77777777" w:rsidR="00786119" w:rsidRPr="0060276B" w:rsidRDefault="00786119" w:rsidP="00DD18B5">
      <w:r w:rsidRPr="0060276B">
        <w:t xml:space="preserve">Use surveys and small group discussions to discover the </w:t>
      </w:r>
      <w:r>
        <w:t>road safety</w:t>
      </w:r>
      <w:r w:rsidRPr="0060276B">
        <w:t xml:space="preserve"> needs and wants of young people in your local community. </w:t>
      </w:r>
    </w:p>
    <w:p w14:paraId="6C2032BE" w14:textId="77777777" w:rsidR="00786119" w:rsidRPr="0060276B" w:rsidRDefault="00786119" w:rsidP="00DD18B5">
      <w:r w:rsidRPr="0060276B">
        <w:t>Write down some improvements or changes you can think of that might make it easier for young people to travel safely on local roads.</w:t>
      </w:r>
    </w:p>
    <w:p w14:paraId="2A47A639" w14:textId="77777777" w:rsidR="00786119" w:rsidRPr="0060276B" w:rsidRDefault="00786119" w:rsidP="00DD18B5">
      <w:r w:rsidRPr="0060276B">
        <w:t xml:space="preserve">How could an MP, local </w:t>
      </w:r>
      <w:r>
        <w:t>council</w:t>
      </w:r>
      <w:r w:rsidRPr="0060276B">
        <w:t xml:space="preserve"> politician, business leader or student group help you to sort these issues?</w:t>
      </w:r>
    </w:p>
    <w:p w14:paraId="19C0B4A6" w14:textId="77777777" w:rsidR="00786119" w:rsidRPr="0060276B" w:rsidRDefault="00786119" w:rsidP="00DD18B5">
      <w:r w:rsidRPr="0060276B">
        <w:t xml:space="preserve">Develop your ideas into a formal proposal with explanations and evidence from young people in your local community. </w:t>
      </w:r>
    </w:p>
    <w:p w14:paraId="10DEF2EA" w14:textId="77777777" w:rsidR="00786119" w:rsidRPr="0060276B" w:rsidRDefault="00786119" w:rsidP="00DD18B5">
      <w:r w:rsidRPr="0060276B">
        <w:t xml:space="preserve">Identify your local MP, local </w:t>
      </w:r>
      <w:r>
        <w:t>council</w:t>
      </w:r>
      <w:r w:rsidRPr="0060276B">
        <w:t xml:space="preserve"> politician or business leaders.</w:t>
      </w:r>
    </w:p>
    <w:p w14:paraId="5419ADBC" w14:textId="77777777" w:rsidR="00786119" w:rsidRPr="0060276B" w:rsidRDefault="00786119" w:rsidP="00DC68E7">
      <w:pPr>
        <w:pStyle w:val="ListBullet"/>
        <w:numPr>
          <w:ilvl w:val="0"/>
          <w:numId w:val="28"/>
        </w:numPr>
        <w:contextualSpacing/>
      </w:pPr>
      <w:r w:rsidRPr="0060276B">
        <w:t xml:space="preserve">Find out how and where you can contact them for discussion or consultation. </w:t>
      </w:r>
    </w:p>
    <w:p w14:paraId="782ADE02" w14:textId="77777777" w:rsidR="00786119" w:rsidRPr="0060276B" w:rsidRDefault="00786119" w:rsidP="00DC68E7">
      <w:pPr>
        <w:pStyle w:val="ListBullet"/>
        <w:numPr>
          <w:ilvl w:val="0"/>
          <w:numId w:val="28"/>
        </w:numPr>
        <w:contextualSpacing/>
      </w:pPr>
      <w:r w:rsidRPr="0060276B">
        <w:t xml:space="preserve">Find out how MPs meet with their constituents to discuss issues important to your community. </w:t>
      </w:r>
    </w:p>
    <w:p w14:paraId="1F93F554" w14:textId="77777777" w:rsidR="00786119" w:rsidRPr="0060276B" w:rsidRDefault="00786119" w:rsidP="00DC68E7">
      <w:pPr>
        <w:pStyle w:val="ListBullet"/>
        <w:numPr>
          <w:ilvl w:val="0"/>
          <w:numId w:val="28"/>
        </w:numPr>
        <w:contextualSpacing/>
      </w:pPr>
      <w:r w:rsidRPr="0060276B">
        <w:t>Describe the sort of issues people in your community usually bring to their MP.</w:t>
      </w:r>
    </w:p>
    <w:p w14:paraId="0A376213" w14:textId="77777777" w:rsidR="00786119" w:rsidRPr="0060276B" w:rsidRDefault="00786119" w:rsidP="00DC68E7">
      <w:pPr>
        <w:pStyle w:val="ListBullet"/>
        <w:numPr>
          <w:ilvl w:val="0"/>
          <w:numId w:val="28"/>
        </w:numPr>
        <w:contextualSpacing/>
      </w:pPr>
      <w:r w:rsidRPr="0060276B">
        <w:lastRenderedPageBreak/>
        <w:t>Send a written invitation to your MP, local body politician or business leader to visit the school for an informal discussion around the issues you have identified.</w:t>
      </w:r>
    </w:p>
    <w:p w14:paraId="43D55AA1" w14:textId="77777777" w:rsidR="00786119" w:rsidRPr="0060276B" w:rsidRDefault="00786119" w:rsidP="00DD18B5">
      <w:r w:rsidRPr="0060276B">
        <w:t>You may find these web links useful:</w:t>
      </w:r>
    </w:p>
    <w:p w14:paraId="6B02A103" w14:textId="77777777" w:rsidR="00786119" w:rsidRPr="00C51AB9" w:rsidRDefault="00530C05" w:rsidP="00DD18B5">
      <w:pPr>
        <w:pStyle w:val="NormalIndent"/>
        <w:spacing w:after="120" w:line="264" w:lineRule="auto"/>
        <w:ind w:left="0"/>
        <w:rPr>
          <w:rFonts w:asciiTheme="minorHAnsi" w:hAnsiTheme="minorHAnsi" w:cstheme="minorHAnsi"/>
          <w:sz w:val="20"/>
          <w:szCs w:val="20"/>
        </w:rPr>
      </w:pPr>
      <w:hyperlink r:id="rId68" w:history="1">
        <w:r w:rsidR="00786119" w:rsidRPr="00C51AB9">
          <w:rPr>
            <w:rStyle w:val="Hyperlink"/>
            <w:rFonts w:asciiTheme="minorHAnsi" w:hAnsiTheme="minorHAnsi" w:cstheme="minorHAnsi"/>
            <w:sz w:val="20"/>
            <w:szCs w:val="20"/>
          </w:rPr>
          <w:t>Contact an MP (NZ Parliament)</w:t>
        </w:r>
      </w:hyperlink>
    </w:p>
    <w:p w14:paraId="5EE7D7B7" w14:textId="77777777" w:rsidR="00786119" w:rsidRPr="00C51AB9" w:rsidRDefault="00530C05" w:rsidP="00DD18B5">
      <w:pPr>
        <w:pStyle w:val="NormalIndent"/>
        <w:spacing w:after="120" w:line="264" w:lineRule="auto"/>
        <w:ind w:left="0"/>
        <w:rPr>
          <w:rFonts w:asciiTheme="minorHAnsi" w:hAnsiTheme="minorHAnsi" w:cstheme="minorHAnsi"/>
          <w:sz w:val="20"/>
          <w:szCs w:val="20"/>
        </w:rPr>
      </w:pPr>
      <w:hyperlink r:id="rId69" w:history="1">
        <w:r w:rsidR="00786119" w:rsidRPr="00C51AB9">
          <w:rPr>
            <w:rStyle w:val="Hyperlink"/>
            <w:rFonts w:asciiTheme="minorHAnsi" w:hAnsiTheme="minorHAnsi" w:cstheme="minorHAnsi"/>
            <w:sz w:val="20"/>
            <w:szCs w:val="20"/>
          </w:rPr>
          <w:t>Find your electorate on a map</w:t>
        </w:r>
      </w:hyperlink>
    </w:p>
    <w:p w14:paraId="7F4B6969" w14:textId="77777777" w:rsidR="00786119" w:rsidRPr="00C51AB9" w:rsidRDefault="00786119" w:rsidP="00DD18B5">
      <w:pPr>
        <w:pStyle w:val="NormalIndent"/>
        <w:spacing w:after="120" w:line="264" w:lineRule="auto"/>
        <w:ind w:left="0"/>
        <w:rPr>
          <w:rFonts w:asciiTheme="minorHAnsi" w:hAnsiTheme="minorHAnsi" w:cstheme="minorHAnsi"/>
          <w:sz w:val="20"/>
          <w:szCs w:val="20"/>
        </w:rPr>
      </w:pPr>
      <w:r w:rsidRPr="00C51AB9">
        <w:rPr>
          <w:rFonts w:asciiTheme="minorHAnsi" w:hAnsiTheme="minorHAnsi" w:cstheme="minorHAnsi"/>
          <w:sz w:val="20"/>
          <w:szCs w:val="20"/>
        </w:rPr>
        <w:t>Use Google Maps to identify businesses operating in your electorate.</w:t>
      </w:r>
    </w:p>
    <w:p w14:paraId="562D6A31" w14:textId="77777777" w:rsidR="00DC68E7" w:rsidRDefault="00DC68E7" w:rsidP="00DD18B5">
      <w:pPr>
        <w:pStyle w:val="NormalIndent"/>
        <w:spacing w:after="120" w:line="264" w:lineRule="auto"/>
        <w:ind w:left="0"/>
      </w:pPr>
    </w:p>
    <w:tbl>
      <w:tblPr>
        <w:tblStyle w:val="TableGrid"/>
        <w:tblW w:w="0" w:type="auto"/>
        <w:tblLook w:val="04A0" w:firstRow="1" w:lastRow="0" w:firstColumn="1" w:lastColumn="0" w:noHBand="0" w:noVBand="1"/>
      </w:tblPr>
      <w:tblGrid>
        <w:gridCol w:w="3080"/>
        <w:gridCol w:w="3081"/>
        <w:gridCol w:w="3081"/>
      </w:tblGrid>
      <w:tr w:rsidR="00F73001" w:rsidRPr="001A6890" w14:paraId="5BB15E0D" w14:textId="77777777" w:rsidTr="00F73001">
        <w:tc>
          <w:tcPr>
            <w:tcW w:w="3080" w:type="dxa"/>
            <w:shd w:val="clear" w:color="auto" w:fill="19456B"/>
          </w:tcPr>
          <w:p w14:paraId="674B47E5" w14:textId="77777777" w:rsidR="00F73001" w:rsidRPr="001A6890" w:rsidRDefault="00F73001" w:rsidP="00584968">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4E120371" w14:textId="77777777" w:rsidR="00F73001" w:rsidRPr="001A6890" w:rsidRDefault="00F73001" w:rsidP="00584968">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241AEB6E" w14:textId="77777777" w:rsidR="00F73001" w:rsidRPr="001A6890" w:rsidRDefault="00F73001" w:rsidP="00584968">
            <w:pPr>
              <w:rPr>
                <w:color w:val="FFFFFF" w:themeColor="background1"/>
              </w:rPr>
            </w:pPr>
            <w:r w:rsidRPr="001A6890">
              <w:rPr>
                <w:color w:val="FFFFFF" w:themeColor="background1"/>
              </w:rPr>
              <w:t xml:space="preserve">Possible evidence for: </w:t>
            </w:r>
          </w:p>
          <w:p w14:paraId="37C6AB96" w14:textId="77777777" w:rsidR="00F73001" w:rsidRPr="001A6890" w:rsidRDefault="00F73001" w:rsidP="00584968">
            <w:pPr>
              <w:rPr>
                <w:color w:val="FFFFFF" w:themeColor="background1"/>
              </w:rPr>
            </w:pPr>
          </w:p>
        </w:tc>
      </w:tr>
      <w:tr w:rsidR="00786119" w:rsidRPr="0060276B" w14:paraId="08341FDE" w14:textId="77777777" w:rsidTr="00F73001">
        <w:tc>
          <w:tcPr>
            <w:tcW w:w="3080" w:type="dxa"/>
          </w:tcPr>
          <w:p w14:paraId="6EC51FD4" w14:textId="77777777" w:rsidR="00EE5B56" w:rsidRPr="00F90D72" w:rsidRDefault="00EE5B56" w:rsidP="00EE5B56">
            <w:pPr>
              <w:spacing w:after="120"/>
              <w:rPr>
                <w:bCs/>
              </w:rPr>
            </w:pPr>
            <w:r w:rsidRPr="00F90D72">
              <w:rPr>
                <w:bCs/>
              </w:rPr>
              <w:t>Page numbers from 2023 hardcopy.</w:t>
            </w:r>
          </w:p>
          <w:p w14:paraId="112755B9" w14:textId="77777777" w:rsidR="00FF41A3" w:rsidRPr="00F17442" w:rsidRDefault="00530C05" w:rsidP="00FF41A3">
            <w:pPr>
              <w:spacing w:after="120"/>
            </w:pPr>
            <w:hyperlink r:id="rId70" w:history="1">
              <w:r w:rsidR="00FF41A3" w:rsidRPr="00F17442">
                <w:rPr>
                  <w:rStyle w:val="Hyperlink"/>
                </w:rPr>
                <w:t>About limits</w:t>
              </w:r>
            </w:hyperlink>
            <w:r w:rsidR="00FF41A3" w:rsidRPr="00F17442">
              <w:t xml:space="preserve"> p</w:t>
            </w:r>
            <w:r w:rsidR="00FF41A3">
              <w:t>122</w:t>
            </w:r>
          </w:p>
          <w:p w14:paraId="2D105DB8" w14:textId="77777777" w:rsidR="00FF41A3" w:rsidRPr="0060276B" w:rsidRDefault="00530C05" w:rsidP="00FF41A3">
            <w:pPr>
              <w:pStyle w:val="ListBullet"/>
              <w:numPr>
                <w:ilvl w:val="0"/>
                <w:numId w:val="0"/>
              </w:numPr>
              <w:spacing w:after="120"/>
              <w:ind w:left="357" w:hanging="357"/>
            </w:pPr>
            <w:hyperlink r:id="rId71" w:history="1">
              <w:r w:rsidR="00FF41A3" w:rsidRPr="00FF41A3">
                <w:rPr>
                  <w:rStyle w:val="Hyperlink"/>
                </w:rPr>
                <w:t>Car requirements</w:t>
              </w:r>
            </w:hyperlink>
            <w:r w:rsidR="00FF41A3" w:rsidRPr="0060276B">
              <w:t xml:space="preserve"> p</w:t>
            </w:r>
            <w:r w:rsidR="00FF41A3">
              <w:t>150</w:t>
            </w:r>
          </w:p>
          <w:p w14:paraId="1B120CE3" w14:textId="77777777" w:rsidR="00786119" w:rsidRDefault="00530C05" w:rsidP="00FF41A3">
            <w:pPr>
              <w:spacing w:after="120"/>
            </w:pPr>
            <w:hyperlink r:id="rId72" w:history="1">
              <w:r w:rsidR="00FF41A3" w:rsidRPr="002F6014">
                <w:rPr>
                  <w:rStyle w:val="Hyperlink"/>
                </w:rPr>
                <w:t>About other road users</w:t>
              </w:r>
            </w:hyperlink>
            <w:r w:rsidR="00FF41A3" w:rsidRPr="0060276B">
              <w:t xml:space="preserve"> p</w:t>
            </w:r>
            <w:r w:rsidR="00FF41A3">
              <w:t>160</w:t>
            </w:r>
          </w:p>
          <w:p w14:paraId="75743287" w14:textId="77777777" w:rsidR="00C54712" w:rsidRDefault="00C54712" w:rsidP="00FF41A3">
            <w:pPr>
              <w:spacing w:after="120"/>
            </w:pPr>
          </w:p>
          <w:p w14:paraId="6AE0C8FD" w14:textId="77777777" w:rsidR="00DD101D" w:rsidRPr="00C75E44" w:rsidRDefault="00DD101D" w:rsidP="00DD101D">
            <w:pPr>
              <w:shd w:val="clear" w:color="auto" w:fill="CDE4F4"/>
              <w:spacing w:after="120"/>
              <w:rPr>
                <w:rFonts w:cstheme="minorHAnsi"/>
                <w:b/>
              </w:rPr>
            </w:pPr>
            <w:r>
              <w:rPr>
                <w:rFonts w:cstheme="minorHAnsi"/>
                <w:b/>
              </w:rPr>
              <w:t xml:space="preserve">Supported by </w:t>
            </w:r>
            <w:r w:rsidRPr="00C75E44">
              <w:rPr>
                <w:rFonts w:cstheme="minorHAnsi"/>
                <w:b/>
              </w:rPr>
              <w:t>Drive</w:t>
            </w:r>
            <w:r>
              <w:rPr>
                <w:rFonts w:cstheme="minorHAnsi"/>
                <w:b/>
              </w:rPr>
              <w:t>:</w:t>
            </w:r>
          </w:p>
          <w:p w14:paraId="4C8B726B" w14:textId="77777777" w:rsidR="00DD101D" w:rsidRDefault="00530C05" w:rsidP="00DD101D">
            <w:pPr>
              <w:shd w:val="clear" w:color="auto" w:fill="CDE4F4"/>
              <w:spacing w:after="120"/>
            </w:pPr>
            <w:hyperlink r:id="rId73" w:history="1">
              <w:r w:rsidR="00DD101D" w:rsidRPr="00EC2487">
                <w:rPr>
                  <w:rStyle w:val="Hyperlink"/>
                </w:rPr>
                <w:t>What is good driving?</w:t>
              </w:r>
            </w:hyperlink>
          </w:p>
          <w:p w14:paraId="176C9B79" w14:textId="24ED8B7E" w:rsidR="00C54712" w:rsidRPr="00DD101D" w:rsidRDefault="00530C05" w:rsidP="00DD101D">
            <w:pPr>
              <w:shd w:val="clear" w:color="auto" w:fill="CDE4F4"/>
              <w:spacing w:after="120"/>
              <w:rPr>
                <w:bCs/>
              </w:rPr>
            </w:pPr>
            <w:hyperlink r:id="rId74" w:history="1">
              <w:r w:rsidR="00DD101D" w:rsidRPr="00564ABC">
                <w:rPr>
                  <w:rStyle w:val="Hyperlink"/>
                  <w:bCs/>
                </w:rPr>
                <w:t>The driver licence</w:t>
              </w:r>
            </w:hyperlink>
          </w:p>
        </w:tc>
        <w:tc>
          <w:tcPr>
            <w:tcW w:w="3081" w:type="dxa"/>
          </w:tcPr>
          <w:p w14:paraId="13B8C16C" w14:textId="3A5120B8" w:rsidR="00786119" w:rsidRPr="0060276B" w:rsidRDefault="00711739" w:rsidP="00DD18B5">
            <w:pPr>
              <w:spacing w:after="120"/>
            </w:pPr>
            <w:r>
              <w:t>RC-101</w:t>
            </w:r>
            <w:r w:rsidR="00786119" w:rsidRPr="0060276B">
              <w:t>. Filling in the driver licence application form</w:t>
            </w:r>
          </w:p>
          <w:p w14:paraId="31E10076" w14:textId="62F6DE4A" w:rsidR="00786119" w:rsidRPr="0060276B" w:rsidRDefault="00711739" w:rsidP="00DD18B5">
            <w:pPr>
              <w:spacing w:after="120"/>
            </w:pPr>
            <w:r>
              <w:t>RC-400</w:t>
            </w:r>
            <w:r w:rsidR="00786119" w:rsidRPr="0060276B">
              <w:t>. Responsible driving</w:t>
            </w:r>
          </w:p>
          <w:p w14:paraId="1FDB7980" w14:textId="17F8D457" w:rsidR="00786119" w:rsidRPr="0060276B" w:rsidRDefault="00711739" w:rsidP="00DD18B5">
            <w:pPr>
              <w:spacing w:after="120"/>
            </w:pPr>
            <w:r>
              <w:t>RC-401</w:t>
            </w:r>
            <w:r w:rsidR="00786119" w:rsidRPr="0060276B">
              <w:t xml:space="preserve">. Respecting other road users </w:t>
            </w:r>
          </w:p>
        </w:tc>
        <w:tc>
          <w:tcPr>
            <w:tcW w:w="3081" w:type="dxa"/>
          </w:tcPr>
          <w:p w14:paraId="03EFB5FA" w14:textId="77777777" w:rsidR="00786119" w:rsidRPr="00EE5B56" w:rsidRDefault="00786119" w:rsidP="00987964">
            <w:pPr>
              <w:spacing w:after="120"/>
              <w:rPr>
                <w:rFonts w:eastAsia="Times New Roman"/>
                <w:lang w:eastAsia="en-NZ"/>
              </w:rPr>
            </w:pPr>
            <w:r w:rsidRPr="0060276B">
              <w:t>Unit 26625: Actively participate in spoken interactions.</w:t>
            </w:r>
          </w:p>
          <w:p w14:paraId="1E24F590" w14:textId="77777777" w:rsidR="00786119" w:rsidRPr="00EE5B56" w:rsidRDefault="00786119" w:rsidP="00987964">
            <w:pPr>
              <w:spacing w:after="120"/>
              <w:rPr>
                <w:rFonts w:eastAsia="Times New Roman"/>
                <w:lang w:eastAsia="en-NZ"/>
              </w:rPr>
            </w:pPr>
            <w:r w:rsidRPr="0060276B">
              <w:t>Unit 26622: Write to communicate ideas for a purpose and audience.</w:t>
            </w:r>
          </w:p>
          <w:p w14:paraId="0AED6291" w14:textId="77777777" w:rsidR="00786119" w:rsidRPr="00EE5B56" w:rsidRDefault="00786119" w:rsidP="00987964">
            <w:pPr>
              <w:spacing w:after="120"/>
              <w:rPr>
                <w:rFonts w:eastAsia="Times New Roman"/>
                <w:lang w:eastAsia="en-NZ"/>
              </w:rPr>
            </w:pPr>
            <w:r w:rsidRPr="0060276B">
              <w:t xml:space="preserve">AS 90053: English 1.5 Produce formal writing. </w:t>
            </w:r>
          </w:p>
          <w:p w14:paraId="4FEB1291" w14:textId="77777777" w:rsidR="00786119" w:rsidRPr="0060276B" w:rsidRDefault="00786119" w:rsidP="00DD18B5">
            <w:pPr>
              <w:spacing w:after="120"/>
            </w:pPr>
          </w:p>
        </w:tc>
      </w:tr>
    </w:tbl>
    <w:p w14:paraId="52B73D4C" w14:textId="77777777" w:rsidR="00786119" w:rsidRPr="0060276B" w:rsidRDefault="00786119" w:rsidP="00DD18B5">
      <w:pPr>
        <w:rPr>
          <w:rFonts w:eastAsia="Times New Roman"/>
          <w:lang w:eastAsia="en-NZ"/>
        </w:rPr>
      </w:pPr>
    </w:p>
    <w:p w14:paraId="5AB7688C" w14:textId="77777777" w:rsidR="00786119" w:rsidRPr="0060276B" w:rsidRDefault="00786119" w:rsidP="00DD18B5">
      <w:pPr>
        <w:pStyle w:val="Heading2"/>
        <w:spacing w:before="0"/>
      </w:pPr>
      <w:r w:rsidRPr="0060276B">
        <w:t xml:space="preserve">Activity 3.3.3: Creating a </w:t>
      </w:r>
      <w:proofErr w:type="spellStart"/>
      <w:r w:rsidRPr="0060276B">
        <w:t>whakataukī</w:t>
      </w:r>
      <w:proofErr w:type="spellEnd"/>
      <w:r w:rsidRPr="0060276B">
        <w:t xml:space="preserve"> </w:t>
      </w:r>
      <w:r>
        <w:t xml:space="preserve">or proverb </w:t>
      </w:r>
      <w:r w:rsidRPr="0060276B">
        <w:t xml:space="preserve">about safer </w:t>
      </w:r>
      <w:r>
        <w:t>travel</w:t>
      </w:r>
      <w:r w:rsidRPr="0060276B">
        <w:t xml:space="preserve"> and </w:t>
      </w:r>
      <w:proofErr w:type="gramStart"/>
      <w:r w:rsidRPr="0060276B">
        <w:t>citizenship</w:t>
      </w:r>
      <w:proofErr w:type="gramEnd"/>
    </w:p>
    <w:p w14:paraId="34F7791B" w14:textId="77777777" w:rsidR="00786119" w:rsidRPr="0060276B" w:rsidRDefault="00786119" w:rsidP="00DD18B5">
      <w:r w:rsidRPr="0060276B">
        <w:t xml:space="preserve">Explore examples of </w:t>
      </w:r>
      <w:proofErr w:type="spellStart"/>
      <w:r w:rsidRPr="0060276B">
        <w:t>whakataukī</w:t>
      </w:r>
      <w:proofErr w:type="spellEnd"/>
      <w:r w:rsidRPr="0060276B">
        <w:t xml:space="preserve"> used to communicate important guidelines for living with others. For example, share </w:t>
      </w:r>
      <w:proofErr w:type="spellStart"/>
      <w:r w:rsidRPr="0060276B">
        <w:t>whakataukī</w:t>
      </w:r>
      <w:proofErr w:type="spellEnd"/>
      <w:r w:rsidRPr="0060276B">
        <w:t xml:space="preserve"> that your family and friends use or search for online examples. </w:t>
      </w:r>
    </w:p>
    <w:p w14:paraId="14EDD987" w14:textId="7DD3342D" w:rsidR="00786119" w:rsidRPr="0060276B" w:rsidRDefault="00786119" w:rsidP="00DD18B5">
      <w:r w:rsidRPr="0060276B">
        <w:t xml:space="preserve">Before you create your own </w:t>
      </w:r>
      <w:proofErr w:type="spellStart"/>
      <w:r w:rsidRPr="0060276B">
        <w:t>whakataukī</w:t>
      </w:r>
      <w:proofErr w:type="spellEnd"/>
      <w:r w:rsidRPr="0060276B">
        <w:t xml:space="preserve">, identify the message it will communicate. You may wish to include content and data from </w:t>
      </w:r>
      <w:r w:rsidR="006232B3" w:rsidRPr="006232B3">
        <w:rPr>
          <w:i/>
          <w:iCs/>
        </w:rPr>
        <w:t>T</w:t>
      </w:r>
      <w:r w:rsidRPr="006232B3">
        <w:rPr>
          <w:i/>
          <w:iCs/>
        </w:rPr>
        <w:t>he</w:t>
      </w:r>
      <w:r w:rsidR="006232B3" w:rsidRPr="006232B3">
        <w:rPr>
          <w:i/>
          <w:iCs/>
        </w:rPr>
        <w:t xml:space="preserve"> official </w:t>
      </w:r>
      <w:r w:rsidRPr="006232B3">
        <w:rPr>
          <w:i/>
          <w:iCs/>
        </w:rPr>
        <w:t>NZ road code</w:t>
      </w:r>
      <w:r w:rsidRPr="0060276B">
        <w:t xml:space="preserve"> or from </w:t>
      </w:r>
      <w:r>
        <w:t>Waka Kotahi</w:t>
      </w:r>
      <w:r w:rsidRPr="0060276B">
        <w:t xml:space="preserve"> websites and publications. </w:t>
      </w:r>
    </w:p>
    <w:p w14:paraId="03BEC5EC" w14:textId="19A14482" w:rsidR="00786119" w:rsidRDefault="00786119" w:rsidP="00DD18B5">
      <w:pPr>
        <w:pStyle w:val="ListBullet"/>
        <w:numPr>
          <w:ilvl w:val="0"/>
          <w:numId w:val="0"/>
        </w:numPr>
      </w:pPr>
      <w:r w:rsidRPr="0060276B">
        <w:t xml:space="preserve">The road code is a source of many messages worth communicating. </w:t>
      </w:r>
    </w:p>
    <w:p w14:paraId="48BB92DA" w14:textId="77777777" w:rsidR="00786119" w:rsidRDefault="00786119" w:rsidP="00DD18B5">
      <w:pPr>
        <w:pStyle w:val="ListBullet"/>
        <w:numPr>
          <w:ilvl w:val="0"/>
          <w:numId w:val="0"/>
        </w:numPr>
      </w:pPr>
      <w:r w:rsidRPr="0060276B">
        <w:t xml:space="preserve">It is a guide for active citizenship in the context of safer journeys. For </w:t>
      </w:r>
      <w:proofErr w:type="gramStart"/>
      <w:r w:rsidRPr="0060276B">
        <w:t>example</w:t>
      </w:r>
      <w:proofErr w:type="gramEnd"/>
      <w:r w:rsidRPr="0060276B">
        <w:t xml:space="preserve"> in </w:t>
      </w:r>
      <w:r>
        <w:t>the</w:t>
      </w:r>
      <w:r w:rsidRPr="0060276B">
        <w:t xml:space="preserve"> section on </w:t>
      </w:r>
      <w:r w:rsidRPr="00162194">
        <w:t>Sharing the road with pedestrians</w:t>
      </w:r>
      <w:r w:rsidRPr="0060276B">
        <w:t xml:space="preserve"> there are messages </w:t>
      </w:r>
      <w:r>
        <w:t xml:space="preserve">about things to know about children, </w:t>
      </w:r>
      <w:r w:rsidRPr="0060276B">
        <w:t xml:space="preserve">that could be built into </w:t>
      </w:r>
      <w:proofErr w:type="spellStart"/>
      <w:r w:rsidRPr="0060276B">
        <w:t>whakataukī</w:t>
      </w:r>
      <w:proofErr w:type="spellEnd"/>
      <w:r>
        <w:t>.</w:t>
      </w:r>
    </w:p>
    <w:p w14:paraId="5EFD7DCD" w14:textId="77777777" w:rsidR="00786119" w:rsidRDefault="00786119" w:rsidP="00DD18B5">
      <w:pPr>
        <w:pStyle w:val="ListBullet"/>
        <w:numPr>
          <w:ilvl w:val="0"/>
          <w:numId w:val="0"/>
        </w:numPr>
      </w:pPr>
      <w:r>
        <w:t>Example: “Children aren’t little adults, so don’t expect them to act like adults.”</w:t>
      </w:r>
    </w:p>
    <w:p w14:paraId="014362B9" w14:textId="53F18E24" w:rsidR="00A304B9" w:rsidRDefault="00530C05" w:rsidP="00DD18B5">
      <w:hyperlink r:id="rId75" w:history="1">
        <w:r w:rsidR="00A304B9" w:rsidRPr="00A304B9">
          <w:rPr>
            <w:rStyle w:val="Hyperlink"/>
          </w:rPr>
          <w:t>Sharing the road with pedestrians (road code)</w:t>
        </w:r>
      </w:hyperlink>
    </w:p>
    <w:p w14:paraId="6EF75D16" w14:textId="45D7C23C" w:rsidR="00786119" w:rsidRDefault="00786119" w:rsidP="00DD18B5">
      <w:r>
        <w:t>Waka Kotahi marketing campaigns are another example of carefully crafted messages about road safety – think of some of the recent adverts you’ve seen on TV. Then read more about the intended audience and key messages:</w:t>
      </w:r>
    </w:p>
    <w:p w14:paraId="22BB0024" w14:textId="7CCC1020" w:rsidR="00786119" w:rsidRPr="0060276B" w:rsidRDefault="00530C05" w:rsidP="00DD18B5">
      <w:pPr>
        <w:pStyle w:val="ListBullet"/>
        <w:numPr>
          <w:ilvl w:val="0"/>
          <w:numId w:val="0"/>
        </w:numPr>
      </w:pPr>
      <w:hyperlink r:id="rId76" w:history="1">
        <w:r w:rsidR="002A18B7" w:rsidRPr="00A507B8">
          <w:rPr>
            <w:rStyle w:val="Hyperlink"/>
          </w:rPr>
          <w:t xml:space="preserve">Current marketing </w:t>
        </w:r>
        <w:r w:rsidR="008B1591" w:rsidRPr="00A507B8">
          <w:rPr>
            <w:rStyle w:val="Hyperlink"/>
          </w:rPr>
          <w:t>campaigns</w:t>
        </w:r>
      </w:hyperlink>
    </w:p>
    <w:p w14:paraId="7B013553" w14:textId="4114F263" w:rsidR="00786119" w:rsidRPr="00BE7BC8" w:rsidRDefault="00786119" w:rsidP="00DD18B5">
      <w:pPr>
        <w:rPr>
          <w:rFonts w:ascii="Calibri" w:eastAsia="Calibri" w:hAnsi="Calibri" w:cs="Times New Roman"/>
          <w:sz w:val="22"/>
          <w:szCs w:val="22"/>
        </w:rPr>
      </w:pPr>
      <w:r>
        <w:t xml:space="preserve">Note: Traditional </w:t>
      </w:r>
      <w:proofErr w:type="spellStart"/>
      <w:r>
        <w:t>w</w:t>
      </w:r>
      <w:r w:rsidRPr="0060276B">
        <w:t>hakataukī</w:t>
      </w:r>
      <w:proofErr w:type="spellEnd"/>
      <w:r w:rsidRPr="0060276B">
        <w:t xml:space="preserve"> </w:t>
      </w:r>
      <w:r>
        <w:t xml:space="preserve">are in te </w:t>
      </w:r>
      <w:proofErr w:type="spellStart"/>
      <w:r>
        <w:t>reo</w:t>
      </w:r>
      <w:proofErr w:type="spellEnd"/>
      <w:r>
        <w:t xml:space="preserve"> M</w:t>
      </w:r>
      <w:r>
        <w:rPr>
          <w:rFonts w:cs="Calibri"/>
        </w:rPr>
        <w:t>ā</w:t>
      </w:r>
      <w:r>
        <w:t xml:space="preserve">ori and are taonga </w:t>
      </w:r>
      <w:r w:rsidRPr="00A507B8">
        <w:t>passed</w:t>
      </w:r>
      <w:r>
        <w:t xml:space="preserve"> on through the generations. For this exercise, be inspired by that heritage, respect it, and explore how you can create your own wise words in a language you can express yourself in.</w:t>
      </w:r>
    </w:p>
    <w:p w14:paraId="78679F98" w14:textId="2092959F" w:rsidR="00786119" w:rsidRPr="0060276B" w:rsidRDefault="00786119" w:rsidP="00DD18B5">
      <w:r w:rsidRPr="0060276B">
        <w:t xml:space="preserve">Create </w:t>
      </w:r>
      <w:r>
        <w:t>your</w:t>
      </w:r>
      <w:r w:rsidRPr="0060276B">
        <w:t xml:space="preserve"> </w:t>
      </w:r>
      <w:proofErr w:type="spellStart"/>
      <w:r w:rsidRPr="0060276B">
        <w:t>whakataukī</w:t>
      </w:r>
      <w:proofErr w:type="spellEnd"/>
      <w:r w:rsidRPr="0060276B">
        <w:t xml:space="preserve"> </w:t>
      </w:r>
      <w:proofErr w:type="spellStart"/>
      <w:r w:rsidR="008635DA">
        <w:t>ot</w:t>
      </w:r>
      <w:proofErr w:type="spellEnd"/>
      <w:r w:rsidR="008635DA">
        <w:t xml:space="preserve"> proverb </w:t>
      </w:r>
      <w:r w:rsidRPr="0060276B">
        <w:t xml:space="preserve">by following these steps. </w:t>
      </w:r>
    </w:p>
    <w:p w14:paraId="3A628088" w14:textId="77777777" w:rsidR="00786119" w:rsidRPr="0060276B" w:rsidRDefault="00786119" w:rsidP="00DD18B5">
      <w:r w:rsidRPr="0060276B">
        <w:rPr>
          <w:b/>
        </w:rPr>
        <w:t>Step 1:</w:t>
      </w:r>
      <w:r w:rsidRPr="0060276B">
        <w:t xml:space="preserve"> Describe the features of the idea, </w:t>
      </w:r>
      <w:proofErr w:type="gramStart"/>
      <w:r w:rsidRPr="0060276B">
        <w:t>activity</w:t>
      </w:r>
      <w:proofErr w:type="gramEnd"/>
      <w:r w:rsidRPr="0060276B">
        <w:t xml:space="preserve"> or thing you wish to make an analogy for.</w:t>
      </w:r>
    </w:p>
    <w:p w14:paraId="6FE9B40D" w14:textId="77777777" w:rsidR="00786119" w:rsidRPr="0060276B" w:rsidRDefault="00786119" w:rsidP="00DD18B5">
      <w:r w:rsidRPr="0060276B">
        <w:rPr>
          <w:b/>
        </w:rPr>
        <w:lastRenderedPageBreak/>
        <w:t>Step 2:</w:t>
      </w:r>
      <w:r w:rsidRPr="0060276B">
        <w:t xml:space="preserve"> Choose one essential characteristic.</w:t>
      </w:r>
    </w:p>
    <w:p w14:paraId="73AD3DF9" w14:textId="77777777" w:rsidR="00786119" w:rsidRPr="0060276B" w:rsidRDefault="00786119" w:rsidP="00DD18B5">
      <w:pPr>
        <w:rPr>
          <w:rFonts w:cs="Times-Roman"/>
          <w:szCs w:val="24"/>
        </w:rPr>
      </w:pPr>
      <w:r w:rsidRPr="0060276B">
        <w:rPr>
          <w:rFonts w:cs="Times-Roman"/>
          <w:b/>
          <w:szCs w:val="24"/>
        </w:rPr>
        <w:t>Step 3:</w:t>
      </w:r>
      <w:r w:rsidRPr="0060276B">
        <w:rPr>
          <w:rFonts w:cs="Times-Roman"/>
          <w:szCs w:val="24"/>
        </w:rPr>
        <w:t xml:space="preserve"> Describe other ideas, activities or things that share the same characteristic. Think widely.</w:t>
      </w:r>
    </w:p>
    <w:p w14:paraId="582F5EFC" w14:textId="77777777" w:rsidR="00786119" w:rsidRPr="0060276B" w:rsidRDefault="00786119" w:rsidP="00DD18B5">
      <w:pPr>
        <w:autoSpaceDE w:val="0"/>
        <w:autoSpaceDN w:val="0"/>
        <w:adjustRightInd w:val="0"/>
        <w:rPr>
          <w:rFonts w:cs="Times-Roman"/>
          <w:szCs w:val="24"/>
        </w:rPr>
      </w:pPr>
      <w:r w:rsidRPr="0060276B">
        <w:rPr>
          <w:rFonts w:cs="Times-Roman"/>
          <w:b/>
          <w:szCs w:val="24"/>
        </w:rPr>
        <w:t>Step 4:</w:t>
      </w:r>
      <w:r w:rsidRPr="0060276B">
        <w:rPr>
          <w:rFonts w:cs="Times-Roman"/>
          <w:szCs w:val="24"/>
        </w:rPr>
        <w:t xml:space="preserve"> Choose an idea, activity or thing that captures your attention.</w:t>
      </w:r>
    </w:p>
    <w:p w14:paraId="2C5BC82F" w14:textId="77777777" w:rsidR="00786119" w:rsidRPr="0060276B" w:rsidRDefault="00786119" w:rsidP="00DD18B5">
      <w:pPr>
        <w:autoSpaceDE w:val="0"/>
        <w:autoSpaceDN w:val="0"/>
        <w:adjustRightInd w:val="0"/>
        <w:rPr>
          <w:rFonts w:cs="Times-Roman"/>
          <w:szCs w:val="24"/>
        </w:rPr>
      </w:pPr>
      <w:r w:rsidRPr="0060276B">
        <w:rPr>
          <w:rFonts w:cs="Times-Roman"/>
          <w:b/>
          <w:szCs w:val="24"/>
        </w:rPr>
        <w:t>Step 5:</w:t>
      </w:r>
      <w:r w:rsidRPr="0060276B">
        <w:rPr>
          <w:rFonts w:cs="Times-Roman"/>
          <w:szCs w:val="24"/>
        </w:rPr>
        <w:t xml:space="preserve"> Use this to form an analogy with the first idea (or to create a </w:t>
      </w:r>
      <w:proofErr w:type="spellStart"/>
      <w:r w:rsidRPr="0060276B">
        <w:rPr>
          <w:rFonts w:cs="Times-Roman"/>
          <w:szCs w:val="24"/>
        </w:rPr>
        <w:t>whakataukī</w:t>
      </w:r>
      <w:proofErr w:type="spellEnd"/>
      <w:r w:rsidRPr="0060276B">
        <w:rPr>
          <w:rFonts w:cs="Times-Roman"/>
          <w:szCs w:val="24"/>
        </w:rPr>
        <w:t xml:space="preserve">). You can use the </w:t>
      </w:r>
      <w:proofErr w:type="spellStart"/>
      <w:r w:rsidRPr="0060276B">
        <w:rPr>
          <w:rFonts w:cs="Times-Roman"/>
          <w:szCs w:val="24"/>
        </w:rPr>
        <w:t>HookED</w:t>
      </w:r>
      <w:proofErr w:type="spellEnd"/>
      <w:r w:rsidRPr="0060276B">
        <w:rPr>
          <w:rFonts w:cs="Times-Roman"/>
          <w:szCs w:val="24"/>
        </w:rPr>
        <w:t xml:space="preserve"> SOLO Analogy map to help you.</w:t>
      </w:r>
    </w:p>
    <w:p w14:paraId="581B765C" w14:textId="77777777" w:rsidR="00786119" w:rsidRPr="0060276B" w:rsidRDefault="00786119" w:rsidP="00DD18B5">
      <w:pPr>
        <w:rPr>
          <w:noProof/>
          <w:lang w:eastAsia="en-NZ"/>
        </w:rPr>
      </w:pPr>
      <w:r w:rsidRPr="0060276B">
        <w:rPr>
          <w:b/>
        </w:rPr>
        <w:t>Step 6:</w:t>
      </w:r>
      <w:r w:rsidRPr="0060276B">
        <w:t xml:space="preserve"> Share your </w:t>
      </w:r>
      <w:proofErr w:type="spellStart"/>
      <w:r w:rsidRPr="0060276B">
        <w:t>whakataukī</w:t>
      </w:r>
      <w:proofErr w:type="spellEnd"/>
      <w:r w:rsidRPr="0060276B">
        <w:t xml:space="preserve"> with other young people. See if</w:t>
      </w:r>
      <w:r w:rsidRPr="0060276B">
        <w:rPr>
          <w:noProof/>
          <w:lang w:eastAsia="en-NZ"/>
        </w:rPr>
        <w:t xml:space="preserve"> you can persuade others to adopt it in their everyday conversations about using the roads. </w:t>
      </w:r>
    </w:p>
    <w:p w14:paraId="3098859C" w14:textId="77777777" w:rsidR="00786119" w:rsidRPr="0060276B" w:rsidRDefault="00786119" w:rsidP="00DD18B5">
      <w:pPr>
        <w:rPr>
          <w:b/>
        </w:rPr>
      </w:pPr>
      <w:r w:rsidRPr="0060276B">
        <w:rPr>
          <w:b/>
          <w:noProof/>
          <w:lang w:eastAsia="en-NZ"/>
        </w:rPr>
        <w:drawing>
          <wp:inline distT="0" distB="0" distL="0" distR="0" wp14:anchorId="47F84F67" wp14:editId="1C0AF345">
            <wp:extent cx="5429250" cy="3814881"/>
            <wp:effectExtent l="0" t="0" r="0" b="0"/>
            <wp:docPr id="3" name="Picture 3" descr="C:\Users\Pam\Documents\HOT\HookED Maps\HookED Analogy Template_resiz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Documents\HOT\HookED Maps\HookED Analogy Template_resized1.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429683" cy="381518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080"/>
        <w:gridCol w:w="3081"/>
        <w:gridCol w:w="3081"/>
      </w:tblGrid>
      <w:tr w:rsidR="00F73001" w:rsidRPr="001A6890" w14:paraId="796E2FD9" w14:textId="77777777" w:rsidTr="00F73001">
        <w:tc>
          <w:tcPr>
            <w:tcW w:w="3080" w:type="dxa"/>
            <w:shd w:val="clear" w:color="auto" w:fill="19456B"/>
          </w:tcPr>
          <w:p w14:paraId="469433C1" w14:textId="77777777" w:rsidR="00F73001" w:rsidRPr="001A6890" w:rsidRDefault="00F73001" w:rsidP="00584968">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3E925A11" w14:textId="77777777" w:rsidR="00F73001" w:rsidRPr="001A6890" w:rsidRDefault="00F73001" w:rsidP="00584968">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0F9607AF" w14:textId="77777777" w:rsidR="00F73001" w:rsidRPr="001A6890" w:rsidRDefault="00F73001" w:rsidP="00584968">
            <w:pPr>
              <w:rPr>
                <w:color w:val="FFFFFF" w:themeColor="background1"/>
              </w:rPr>
            </w:pPr>
            <w:r w:rsidRPr="001A6890">
              <w:rPr>
                <w:color w:val="FFFFFF" w:themeColor="background1"/>
              </w:rPr>
              <w:t xml:space="preserve">Possible evidence for: </w:t>
            </w:r>
          </w:p>
          <w:p w14:paraId="09B17F52" w14:textId="77777777" w:rsidR="00F73001" w:rsidRPr="001A6890" w:rsidRDefault="00F73001" w:rsidP="00584968">
            <w:pPr>
              <w:rPr>
                <w:color w:val="FFFFFF" w:themeColor="background1"/>
              </w:rPr>
            </w:pPr>
          </w:p>
        </w:tc>
      </w:tr>
      <w:tr w:rsidR="00786119" w:rsidRPr="0060276B" w14:paraId="5069DE25" w14:textId="77777777" w:rsidTr="00F73001">
        <w:tc>
          <w:tcPr>
            <w:tcW w:w="3080" w:type="dxa"/>
          </w:tcPr>
          <w:p w14:paraId="42340FBF" w14:textId="77777777" w:rsidR="00EE5B56" w:rsidRPr="00F90D72" w:rsidRDefault="00EE5B56" w:rsidP="00EE5B56">
            <w:pPr>
              <w:spacing w:after="120"/>
              <w:rPr>
                <w:bCs/>
              </w:rPr>
            </w:pPr>
            <w:r w:rsidRPr="00F90D72">
              <w:rPr>
                <w:bCs/>
              </w:rPr>
              <w:t>Page numbers from 2023 hardcopy.</w:t>
            </w:r>
          </w:p>
          <w:p w14:paraId="529F1D7B" w14:textId="77777777" w:rsidR="00FF41A3" w:rsidRPr="00F17442" w:rsidRDefault="00530C05" w:rsidP="00FF41A3">
            <w:pPr>
              <w:spacing w:after="120"/>
            </w:pPr>
            <w:hyperlink r:id="rId78" w:history="1">
              <w:r w:rsidR="00FF41A3" w:rsidRPr="00F17442">
                <w:rPr>
                  <w:rStyle w:val="Hyperlink"/>
                </w:rPr>
                <w:t>About limits</w:t>
              </w:r>
            </w:hyperlink>
            <w:r w:rsidR="00FF41A3" w:rsidRPr="00F17442">
              <w:t xml:space="preserve"> p</w:t>
            </w:r>
            <w:r w:rsidR="00FF41A3">
              <w:t>122</w:t>
            </w:r>
          </w:p>
          <w:p w14:paraId="3D3ADEA3" w14:textId="77777777" w:rsidR="00FF41A3" w:rsidRPr="0060276B" w:rsidRDefault="00530C05" w:rsidP="00FF41A3">
            <w:pPr>
              <w:pStyle w:val="ListBullet"/>
              <w:numPr>
                <w:ilvl w:val="0"/>
                <w:numId w:val="0"/>
              </w:numPr>
              <w:spacing w:after="120"/>
              <w:ind w:left="357" w:hanging="357"/>
            </w:pPr>
            <w:hyperlink r:id="rId79" w:history="1">
              <w:r w:rsidR="00FF41A3" w:rsidRPr="00FF41A3">
                <w:rPr>
                  <w:rStyle w:val="Hyperlink"/>
                </w:rPr>
                <w:t>Car requirements</w:t>
              </w:r>
            </w:hyperlink>
            <w:r w:rsidR="00FF41A3" w:rsidRPr="0060276B">
              <w:t xml:space="preserve"> p</w:t>
            </w:r>
            <w:r w:rsidR="00FF41A3">
              <w:t>150</w:t>
            </w:r>
          </w:p>
          <w:p w14:paraId="3E212F9F" w14:textId="77777777" w:rsidR="00786119" w:rsidRDefault="00530C05" w:rsidP="00FF41A3">
            <w:pPr>
              <w:spacing w:after="120"/>
            </w:pPr>
            <w:hyperlink r:id="rId80" w:history="1">
              <w:r w:rsidR="00FF41A3" w:rsidRPr="002F6014">
                <w:rPr>
                  <w:rStyle w:val="Hyperlink"/>
                </w:rPr>
                <w:t>About other road users</w:t>
              </w:r>
            </w:hyperlink>
            <w:r w:rsidR="00FF41A3" w:rsidRPr="0060276B">
              <w:t xml:space="preserve"> p</w:t>
            </w:r>
            <w:r w:rsidR="00FF41A3">
              <w:t>160</w:t>
            </w:r>
          </w:p>
          <w:p w14:paraId="424D20F6" w14:textId="77777777" w:rsidR="00DD101D" w:rsidRDefault="00DD101D" w:rsidP="00FF41A3">
            <w:pPr>
              <w:spacing w:after="120"/>
            </w:pPr>
          </w:p>
          <w:p w14:paraId="23F65BDB" w14:textId="77777777" w:rsidR="00DD101D" w:rsidRPr="00C75E44" w:rsidRDefault="00DD101D" w:rsidP="00DD101D">
            <w:pPr>
              <w:shd w:val="clear" w:color="auto" w:fill="CDE4F4"/>
              <w:spacing w:after="120"/>
              <w:rPr>
                <w:rFonts w:cstheme="minorHAnsi"/>
                <w:b/>
              </w:rPr>
            </w:pPr>
            <w:r>
              <w:rPr>
                <w:rFonts w:cstheme="minorHAnsi"/>
                <w:b/>
              </w:rPr>
              <w:t xml:space="preserve">Supported by </w:t>
            </w:r>
            <w:r w:rsidRPr="00C75E44">
              <w:rPr>
                <w:rFonts w:cstheme="minorHAnsi"/>
                <w:b/>
              </w:rPr>
              <w:t>Drive</w:t>
            </w:r>
            <w:r>
              <w:rPr>
                <w:rFonts w:cstheme="minorHAnsi"/>
                <w:b/>
              </w:rPr>
              <w:t>:</w:t>
            </w:r>
          </w:p>
          <w:p w14:paraId="3D2E95E8" w14:textId="77777777" w:rsidR="00DD101D" w:rsidRDefault="00530C05" w:rsidP="00DD101D">
            <w:pPr>
              <w:shd w:val="clear" w:color="auto" w:fill="CDE4F4"/>
              <w:spacing w:after="120"/>
            </w:pPr>
            <w:hyperlink r:id="rId81" w:history="1">
              <w:r w:rsidR="00DD101D" w:rsidRPr="00EC2487">
                <w:rPr>
                  <w:rStyle w:val="Hyperlink"/>
                </w:rPr>
                <w:t>What is good driving?</w:t>
              </w:r>
            </w:hyperlink>
          </w:p>
          <w:p w14:paraId="00428DF8" w14:textId="63FC674B" w:rsidR="00DD101D" w:rsidRPr="0060276B" w:rsidRDefault="00530C05" w:rsidP="00DD101D">
            <w:pPr>
              <w:shd w:val="clear" w:color="auto" w:fill="CDE4F4"/>
              <w:spacing w:after="120"/>
            </w:pPr>
            <w:hyperlink r:id="rId82" w:history="1">
              <w:r w:rsidR="00DD101D" w:rsidRPr="00564ABC">
                <w:rPr>
                  <w:rStyle w:val="Hyperlink"/>
                  <w:bCs/>
                </w:rPr>
                <w:t>The driver licence</w:t>
              </w:r>
            </w:hyperlink>
          </w:p>
        </w:tc>
        <w:tc>
          <w:tcPr>
            <w:tcW w:w="3081" w:type="dxa"/>
          </w:tcPr>
          <w:p w14:paraId="569108C6" w14:textId="77777777" w:rsidR="003735A2" w:rsidRPr="0060276B" w:rsidRDefault="003735A2" w:rsidP="003735A2">
            <w:pPr>
              <w:spacing w:after="120"/>
            </w:pPr>
            <w:r>
              <w:t>RC-104</w:t>
            </w:r>
            <w:r w:rsidRPr="0060276B">
              <w:t>. Making sure your car is road worthy (WOF)</w:t>
            </w:r>
          </w:p>
          <w:p w14:paraId="3E4DA121" w14:textId="10FE6943" w:rsidR="00786119" w:rsidRPr="0060276B" w:rsidRDefault="00F05094" w:rsidP="00DD18B5">
            <w:pPr>
              <w:spacing w:after="120"/>
            </w:pPr>
            <w:r>
              <w:t>RC-301</w:t>
            </w:r>
            <w:r w:rsidR="00786119" w:rsidRPr="0060276B">
              <w:t xml:space="preserve">. Speed and </w:t>
            </w:r>
            <w:r>
              <w:t>curves</w:t>
            </w:r>
          </w:p>
          <w:p w14:paraId="432B4348" w14:textId="3E96CB9C" w:rsidR="00786119" w:rsidRDefault="003735A2" w:rsidP="00DD18B5">
            <w:pPr>
              <w:spacing w:after="120"/>
            </w:pPr>
            <w:r>
              <w:t>RC-411</w:t>
            </w:r>
            <w:r w:rsidR="00786119" w:rsidRPr="0060276B">
              <w:t xml:space="preserve">. Stopping </w:t>
            </w:r>
            <w:r>
              <w:t>in good conditions</w:t>
            </w:r>
          </w:p>
          <w:p w14:paraId="684493EA" w14:textId="77777777" w:rsidR="003735A2" w:rsidRPr="0060276B" w:rsidRDefault="003735A2" w:rsidP="003735A2">
            <w:pPr>
              <w:spacing w:after="120"/>
            </w:pPr>
            <w:r>
              <w:t>RC-400</w:t>
            </w:r>
            <w:r w:rsidRPr="0060276B">
              <w:t>. Responsible driving</w:t>
            </w:r>
          </w:p>
          <w:p w14:paraId="1E09B523" w14:textId="77777777" w:rsidR="006E22A8" w:rsidRDefault="003735A2" w:rsidP="00DD18B5">
            <w:pPr>
              <w:spacing w:after="120"/>
            </w:pPr>
            <w:r>
              <w:t>RC-401</w:t>
            </w:r>
            <w:r w:rsidRPr="0060276B">
              <w:t xml:space="preserve">. Respecting other road users </w:t>
            </w:r>
          </w:p>
          <w:p w14:paraId="2166A36C" w14:textId="5E672AA6" w:rsidR="00F05094" w:rsidRPr="0060276B" w:rsidRDefault="003735A2" w:rsidP="00DD101D">
            <w:pPr>
              <w:spacing w:after="120"/>
            </w:pPr>
            <w:r>
              <w:t>RC-412. Stopping in different conditions</w:t>
            </w:r>
          </w:p>
        </w:tc>
        <w:tc>
          <w:tcPr>
            <w:tcW w:w="3081" w:type="dxa"/>
          </w:tcPr>
          <w:p w14:paraId="2AB9243C" w14:textId="77777777" w:rsidR="00786119" w:rsidRPr="00EE5B56" w:rsidRDefault="00786119" w:rsidP="00987964">
            <w:pPr>
              <w:spacing w:after="120"/>
              <w:rPr>
                <w:rFonts w:eastAsia="Times New Roman"/>
                <w:lang w:eastAsia="en-NZ"/>
              </w:rPr>
            </w:pPr>
            <w:r w:rsidRPr="0060276B">
              <w:t>Unit 26625: Actively participate in spoken interactions.</w:t>
            </w:r>
          </w:p>
          <w:p w14:paraId="1BAFE977" w14:textId="77777777" w:rsidR="00786119" w:rsidRPr="00EE5B56" w:rsidRDefault="00786119" w:rsidP="00987964">
            <w:pPr>
              <w:spacing w:after="120"/>
              <w:rPr>
                <w:rFonts w:eastAsia="Times New Roman"/>
                <w:lang w:eastAsia="en-NZ"/>
              </w:rPr>
            </w:pPr>
            <w:r w:rsidRPr="0060276B">
              <w:t>Unit 26622: Write to communicate ideas for a purpose and audience.</w:t>
            </w:r>
          </w:p>
          <w:p w14:paraId="03067192" w14:textId="77777777" w:rsidR="00EE5B56" w:rsidRDefault="00786119" w:rsidP="00987964">
            <w:pPr>
              <w:spacing w:after="120"/>
            </w:pPr>
            <w:r w:rsidRPr="0060276B">
              <w:t>AS 90052: English 1.4 Produce creative writing.</w:t>
            </w:r>
          </w:p>
          <w:p w14:paraId="738EE806" w14:textId="43DCA72E" w:rsidR="00786119" w:rsidRPr="00EE5B56" w:rsidRDefault="00786119" w:rsidP="00987964">
            <w:pPr>
              <w:spacing w:after="120"/>
              <w:rPr>
                <w:rFonts w:eastAsia="Times New Roman"/>
                <w:lang w:eastAsia="en-NZ"/>
              </w:rPr>
            </w:pPr>
            <w:r w:rsidRPr="0060276B">
              <w:t xml:space="preserve">AS 90857: English 1.5 Construct and deliver an oral text. </w:t>
            </w:r>
          </w:p>
          <w:p w14:paraId="4C6817E7" w14:textId="77777777" w:rsidR="00786119" w:rsidRPr="0060276B" w:rsidRDefault="00786119" w:rsidP="00DD18B5">
            <w:pPr>
              <w:spacing w:after="120"/>
            </w:pPr>
          </w:p>
        </w:tc>
      </w:tr>
    </w:tbl>
    <w:p w14:paraId="087C1A7F" w14:textId="77777777" w:rsidR="00786119" w:rsidRDefault="00786119" w:rsidP="00DD18B5">
      <w:pPr>
        <w:rPr>
          <w:b/>
        </w:rPr>
      </w:pPr>
    </w:p>
    <w:p w14:paraId="3F1876A5" w14:textId="77777777" w:rsidR="00FB3C09" w:rsidRDefault="00FB3C09" w:rsidP="00DD18B5">
      <w:pPr>
        <w:rPr>
          <w:b/>
        </w:rPr>
      </w:pPr>
    </w:p>
    <w:p w14:paraId="2BE7FA82" w14:textId="77777777" w:rsidR="00FB3C09" w:rsidRPr="0060276B" w:rsidRDefault="00FB3C09" w:rsidP="00DD18B5">
      <w:pPr>
        <w:rPr>
          <w:b/>
        </w:rPr>
      </w:pPr>
    </w:p>
    <w:p w14:paraId="1C112094" w14:textId="77777777" w:rsidR="00786119" w:rsidRPr="0060276B" w:rsidRDefault="00786119" w:rsidP="00DD18B5">
      <w:pPr>
        <w:pStyle w:val="Heading2"/>
        <w:spacing w:before="0"/>
        <w:rPr>
          <w:rFonts w:cs="Calibri"/>
        </w:rPr>
      </w:pPr>
      <w:r w:rsidRPr="0060276B">
        <w:lastRenderedPageBreak/>
        <w:t xml:space="preserve">Activity 3.3.4: Sort it and report it – on the back of a </w:t>
      </w:r>
      <w:proofErr w:type="gramStart"/>
      <w:r w:rsidRPr="0060276B">
        <w:t>bus</w:t>
      </w:r>
      <w:proofErr w:type="gramEnd"/>
    </w:p>
    <w:p w14:paraId="581B8835" w14:textId="3B9386FF" w:rsidR="00786119" w:rsidRPr="0060276B" w:rsidRDefault="00786119" w:rsidP="00DD18B5">
      <w:r w:rsidRPr="0060276B">
        <w:t>If you see something that is unsafe on the roads – sort it and report it.</w:t>
      </w:r>
    </w:p>
    <w:p w14:paraId="33454D2B" w14:textId="3D7D4C98" w:rsidR="00786119" w:rsidRPr="0060276B" w:rsidRDefault="00786119" w:rsidP="00DD18B5">
      <w:pPr>
        <w:rPr>
          <w:rFonts w:cs="Calibri"/>
          <w:b/>
        </w:rPr>
      </w:pPr>
      <w:r w:rsidRPr="0060276B">
        <w:t>In a small group, create a back-of-the-bus skin to report something (</w:t>
      </w:r>
      <w:r>
        <w:t>or</w:t>
      </w:r>
      <w:r w:rsidRPr="0060276B">
        <w:t xml:space="preserve"> sort something) that makes young road users’ journeys unsafe in your local community. </w:t>
      </w:r>
    </w:p>
    <w:p w14:paraId="04AE4464" w14:textId="77777777" w:rsidR="00786119" w:rsidRPr="0060276B" w:rsidRDefault="00786119" w:rsidP="00DD18B5">
      <w:r w:rsidRPr="0060276B">
        <w:t>First, identify your message.</w:t>
      </w:r>
    </w:p>
    <w:p w14:paraId="2C8254AB" w14:textId="63804F8E" w:rsidR="00786119" w:rsidRPr="0060276B" w:rsidRDefault="00786119" w:rsidP="00DD18B5">
      <w:pPr>
        <w:pStyle w:val="ListBullet"/>
        <w:numPr>
          <w:ilvl w:val="0"/>
          <w:numId w:val="0"/>
        </w:numPr>
      </w:pPr>
      <w:r w:rsidRPr="0060276B">
        <w:t xml:space="preserve">You may wish to include content and data from </w:t>
      </w:r>
      <w:r w:rsidR="006232B3" w:rsidRPr="006232B3">
        <w:rPr>
          <w:i/>
          <w:iCs/>
        </w:rPr>
        <w:t>T</w:t>
      </w:r>
      <w:r w:rsidRPr="006232B3">
        <w:rPr>
          <w:i/>
          <w:iCs/>
        </w:rPr>
        <w:t>he official NZ road code</w:t>
      </w:r>
      <w:r w:rsidRPr="0060276B">
        <w:t xml:space="preserve"> or </w:t>
      </w:r>
      <w:r>
        <w:t>Waka Kotahi</w:t>
      </w:r>
      <w:r w:rsidRPr="0060276B">
        <w:t xml:space="preserve"> websites and publications. </w:t>
      </w:r>
    </w:p>
    <w:p w14:paraId="1EF701A2" w14:textId="77777777" w:rsidR="00786119" w:rsidRPr="0060276B" w:rsidRDefault="00786119" w:rsidP="00DD18B5">
      <w:pPr>
        <w:rPr>
          <w:b/>
        </w:rPr>
      </w:pPr>
      <w:r w:rsidRPr="0060276B">
        <w:rPr>
          <w:b/>
        </w:rPr>
        <w:t>Back-of-the-bus advertising</w:t>
      </w:r>
    </w:p>
    <w:p w14:paraId="050671B5" w14:textId="77777777" w:rsidR="00786119" w:rsidRPr="0060276B" w:rsidRDefault="00786119" w:rsidP="00DD18B5">
      <w:r w:rsidRPr="0060276B">
        <w:t xml:space="preserve">Next, use everything you have learnt to date to produce suitable messages for a series of “back-of-the-bus” designs that promote </w:t>
      </w:r>
      <w:r>
        <w:t>5</w:t>
      </w:r>
      <w:r w:rsidRPr="0060276B">
        <w:t xml:space="preserve"> ways of ensuring that young road users </w:t>
      </w:r>
      <w:r>
        <w:t>travel safely on the</w:t>
      </w:r>
      <w:r w:rsidRPr="0060276B">
        <w:t xml:space="preserve"> road</w:t>
      </w:r>
      <w:r>
        <w:t>s</w:t>
      </w:r>
      <w:r w:rsidRPr="0060276B">
        <w:t xml:space="preserve">. </w:t>
      </w:r>
    </w:p>
    <w:p w14:paraId="6344D5AA" w14:textId="77777777" w:rsidR="00786119" w:rsidRPr="0060276B" w:rsidRDefault="00786119" w:rsidP="00DD18B5">
      <w:pPr>
        <w:pStyle w:val="ListBullet"/>
        <w:numPr>
          <w:ilvl w:val="0"/>
          <w:numId w:val="0"/>
        </w:numPr>
        <w:ind w:left="360" w:hanging="360"/>
      </w:pPr>
      <w:r w:rsidRPr="0060276B">
        <w:t xml:space="preserve">Contact local bus companies to find out how they commission bus advertisements and work out costs. </w:t>
      </w:r>
    </w:p>
    <w:p w14:paraId="62C5BB57" w14:textId="77777777" w:rsidR="00786119" w:rsidRPr="0060276B" w:rsidRDefault="00786119" w:rsidP="00DD18B5">
      <w:pPr>
        <w:pStyle w:val="ListBullet"/>
        <w:numPr>
          <w:ilvl w:val="0"/>
          <w:numId w:val="0"/>
        </w:numPr>
      </w:pPr>
      <w:r w:rsidRPr="0060276B">
        <w:t xml:space="preserve">Talk to local advertising companies about effective design strategies for public billboards and outdoor spaces. </w:t>
      </w:r>
    </w:p>
    <w:p w14:paraId="56B0D79D" w14:textId="77777777" w:rsidR="00786119" w:rsidRPr="0060276B" w:rsidRDefault="00786119" w:rsidP="00DD18B5">
      <w:pPr>
        <w:pStyle w:val="ListBullet"/>
        <w:numPr>
          <w:ilvl w:val="0"/>
          <w:numId w:val="0"/>
        </w:numPr>
      </w:pPr>
      <w:r w:rsidRPr="0060276B">
        <w:t xml:space="preserve">Do online research about creative bus and bus shelter designs. </w:t>
      </w:r>
    </w:p>
    <w:p w14:paraId="594C8829" w14:textId="77777777" w:rsidR="00786119" w:rsidRDefault="00786119" w:rsidP="00DD18B5">
      <w:pPr>
        <w:pStyle w:val="ListBullet"/>
        <w:numPr>
          <w:ilvl w:val="0"/>
          <w:numId w:val="0"/>
        </w:numPr>
      </w:pPr>
      <w:r w:rsidRPr="0060276B">
        <w:t xml:space="preserve">Create designs for the back of public transport buses (or public bus shelters) as part of an advertising campaign about safer journeys for young people. </w:t>
      </w:r>
    </w:p>
    <w:p w14:paraId="68107CD6" w14:textId="77777777" w:rsidR="00786119" w:rsidRDefault="00786119" w:rsidP="00DD18B5">
      <w:pPr>
        <w:pStyle w:val="ListBullet"/>
        <w:numPr>
          <w:ilvl w:val="0"/>
          <w:numId w:val="0"/>
        </w:numPr>
      </w:pPr>
      <w:r>
        <w:t>For example:</w:t>
      </w:r>
    </w:p>
    <w:p w14:paraId="5B9205D1" w14:textId="77777777" w:rsidR="00786119" w:rsidRDefault="00530C05" w:rsidP="00DD18B5">
      <w:pPr>
        <w:pStyle w:val="ListBullet"/>
        <w:numPr>
          <w:ilvl w:val="0"/>
          <w:numId w:val="0"/>
        </w:numPr>
      </w:pPr>
      <w:hyperlink r:id="rId83" w:history="1">
        <w:r w:rsidR="00786119" w:rsidRPr="00E01D4B">
          <w:rPr>
            <w:rStyle w:val="Hyperlink"/>
          </w:rPr>
          <w:t>Commercial media (Auckland Transport)</w:t>
        </w:r>
      </w:hyperlink>
    </w:p>
    <w:p w14:paraId="0BF6083B" w14:textId="77777777" w:rsidR="00786119" w:rsidRPr="0060276B" w:rsidRDefault="00786119" w:rsidP="00DD18B5">
      <w:r w:rsidRPr="0060276B">
        <w:t xml:space="preserve">Share your groups design idea with the class, </w:t>
      </w:r>
      <w:proofErr w:type="gramStart"/>
      <w:r w:rsidRPr="0060276B">
        <w:t>school</w:t>
      </w:r>
      <w:proofErr w:type="gramEnd"/>
      <w:r w:rsidRPr="0060276B">
        <w:t xml:space="preserve"> and wider community.</w:t>
      </w:r>
    </w:p>
    <w:p w14:paraId="78A68916" w14:textId="77777777" w:rsidR="00786119" w:rsidRPr="0060276B" w:rsidRDefault="00786119" w:rsidP="00DD18B5">
      <w:r w:rsidRPr="0060276B">
        <w:t xml:space="preserve">Seek funding opportunities to make your designs happen. For example, investigate crowd funding platforms as a way of funding your project. </w:t>
      </w:r>
    </w:p>
    <w:p w14:paraId="27E6000A" w14:textId="77777777" w:rsidR="00786119" w:rsidRDefault="00786119" w:rsidP="00DD18B5"/>
    <w:tbl>
      <w:tblPr>
        <w:tblStyle w:val="TableGrid"/>
        <w:tblW w:w="0" w:type="auto"/>
        <w:tblLook w:val="04A0" w:firstRow="1" w:lastRow="0" w:firstColumn="1" w:lastColumn="0" w:noHBand="0" w:noVBand="1"/>
      </w:tblPr>
      <w:tblGrid>
        <w:gridCol w:w="3080"/>
        <w:gridCol w:w="3081"/>
        <w:gridCol w:w="3081"/>
      </w:tblGrid>
      <w:tr w:rsidR="00F73001" w:rsidRPr="001A6890" w14:paraId="779D2B8B" w14:textId="77777777" w:rsidTr="00F73001">
        <w:tc>
          <w:tcPr>
            <w:tcW w:w="3080" w:type="dxa"/>
            <w:shd w:val="clear" w:color="auto" w:fill="19456B"/>
          </w:tcPr>
          <w:p w14:paraId="6D422C0A" w14:textId="77777777" w:rsidR="00F73001" w:rsidRPr="001A6890" w:rsidRDefault="00F73001" w:rsidP="00584968">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1EA06835" w14:textId="77777777" w:rsidR="00F73001" w:rsidRPr="001A6890" w:rsidRDefault="00F73001" w:rsidP="00584968">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0ACA7460" w14:textId="77777777" w:rsidR="00F73001" w:rsidRPr="001A6890" w:rsidRDefault="00F73001" w:rsidP="00584968">
            <w:pPr>
              <w:rPr>
                <w:color w:val="FFFFFF" w:themeColor="background1"/>
              </w:rPr>
            </w:pPr>
            <w:r w:rsidRPr="001A6890">
              <w:rPr>
                <w:color w:val="FFFFFF" w:themeColor="background1"/>
              </w:rPr>
              <w:t xml:space="preserve">Possible evidence for: </w:t>
            </w:r>
          </w:p>
          <w:p w14:paraId="13DF466B" w14:textId="77777777" w:rsidR="00F73001" w:rsidRPr="001A6890" w:rsidRDefault="00F73001" w:rsidP="00584968">
            <w:pPr>
              <w:rPr>
                <w:color w:val="FFFFFF" w:themeColor="background1"/>
              </w:rPr>
            </w:pPr>
          </w:p>
        </w:tc>
      </w:tr>
      <w:tr w:rsidR="00786119" w:rsidRPr="0060276B" w14:paraId="73134722" w14:textId="77777777" w:rsidTr="00F73001">
        <w:tc>
          <w:tcPr>
            <w:tcW w:w="3080" w:type="dxa"/>
          </w:tcPr>
          <w:p w14:paraId="6BD42BF6" w14:textId="77777777" w:rsidR="00EE5B56" w:rsidRPr="00F90D72" w:rsidRDefault="00EE5B56" w:rsidP="00EE5B56">
            <w:pPr>
              <w:spacing w:after="120"/>
              <w:rPr>
                <w:bCs/>
              </w:rPr>
            </w:pPr>
            <w:r w:rsidRPr="00F90D72">
              <w:rPr>
                <w:bCs/>
              </w:rPr>
              <w:t>Page numbers from 2023 hardcopy.</w:t>
            </w:r>
          </w:p>
          <w:p w14:paraId="671EC16B" w14:textId="77777777" w:rsidR="00FF41A3" w:rsidRPr="00F17442" w:rsidRDefault="00530C05" w:rsidP="00FF41A3">
            <w:pPr>
              <w:spacing w:after="120"/>
            </w:pPr>
            <w:hyperlink r:id="rId84" w:history="1">
              <w:r w:rsidR="00FF41A3" w:rsidRPr="00F17442">
                <w:rPr>
                  <w:rStyle w:val="Hyperlink"/>
                </w:rPr>
                <w:t>About limits</w:t>
              </w:r>
            </w:hyperlink>
            <w:r w:rsidR="00FF41A3" w:rsidRPr="00F17442">
              <w:t xml:space="preserve"> p</w:t>
            </w:r>
            <w:r w:rsidR="00FF41A3">
              <w:t>122</w:t>
            </w:r>
          </w:p>
          <w:p w14:paraId="21EF06AE" w14:textId="77777777" w:rsidR="00FF41A3" w:rsidRPr="0060276B" w:rsidRDefault="00530C05" w:rsidP="00FF41A3">
            <w:pPr>
              <w:pStyle w:val="ListBullet"/>
              <w:numPr>
                <w:ilvl w:val="0"/>
                <w:numId w:val="0"/>
              </w:numPr>
              <w:spacing w:after="120"/>
              <w:ind w:left="357" w:hanging="357"/>
            </w:pPr>
            <w:hyperlink r:id="rId85" w:history="1">
              <w:r w:rsidR="00FF41A3" w:rsidRPr="00FF41A3">
                <w:rPr>
                  <w:rStyle w:val="Hyperlink"/>
                </w:rPr>
                <w:t>Car requirements</w:t>
              </w:r>
            </w:hyperlink>
            <w:r w:rsidR="00FF41A3" w:rsidRPr="0060276B">
              <w:t xml:space="preserve"> p</w:t>
            </w:r>
            <w:r w:rsidR="00FF41A3">
              <w:t>150</w:t>
            </w:r>
          </w:p>
          <w:p w14:paraId="30734878" w14:textId="77777777" w:rsidR="00786119" w:rsidRDefault="00530C05" w:rsidP="00FF41A3">
            <w:pPr>
              <w:spacing w:after="120"/>
            </w:pPr>
            <w:hyperlink r:id="rId86" w:history="1">
              <w:r w:rsidR="00FF41A3" w:rsidRPr="002F6014">
                <w:rPr>
                  <w:rStyle w:val="Hyperlink"/>
                </w:rPr>
                <w:t>About other road users</w:t>
              </w:r>
            </w:hyperlink>
            <w:r w:rsidR="00FF41A3" w:rsidRPr="0060276B">
              <w:t xml:space="preserve"> p</w:t>
            </w:r>
            <w:r w:rsidR="00FF41A3">
              <w:t>160</w:t>
            </w:r>
          </w:p>
          <w:p w14:paraId="6472A156" w14:textId="77777777" w:rsidR="00DD101D" w:rsidRDefault="00DD101D" w:rsidP="00FF41A3">
            <w:pPr>
              <w:spacing w:after="120"/>
            </w:pPr>
          </w:p>
          <w:p w14:paraId="1CA440C1" w14:textId="77777777" w:rsidR="00DD101D" w:rsidRPr="00C75E44" w:rsidRDefault="00DD101D" w:rsidP="009C3E9E">
            <w:pPr>
              <w:shd w:val="clear" w:color="auto" w:fill="CDE4F4"/>
              <w:spacing w:after="120"/>
              <w:rPr>
                <w:rFonts w:cstheme="minorHAnsi"/>
                <w:b/>
              </w:rPr>
            </w:pPr>
            <w:r>
              <w:rPr>
                <w:rFonts w:cstheme="minorHAnsi"/>
                <w:b/>
              </w:rPr>
              <w:t xml:space="preserve">Supported by </w:t>
            </w:r>
            <w:r w:rsidRPr="00C75E44">
              <w:rPr>
                <w:rFonts w:cstheme="minorHAnsi"/>
                <w:b/>
              </w:rPr>
              <w:t>Drive</w:t>
            </w:r>
            <w:r>
              <w:rPr>
                <w:rFonts w:cstheme="minorHAnsi"/>
                <w:b/>
              </w:rPr>
              <w:t>:</w:t>
            </w:r>
          </w:p>
          <w:p w14:paraId="6454DDCA" w14:textId="77777777" w:rsidR="00DD101D" w:rsidRDefault="00530C05" w:rsidP="009C3E9E">
            <w:pPr>
              <w:shd w:val="clear" w:color="auto" w:fill="CDE4F4"/>
              <w:spacing w:after="120"/>
            </w:pPr>
            <w:hyperlink r:id="rId87" w:history="1">
              <w:r w:rsidR="00DD101D" w:rsidRPr="00EC2487">
                <w:rPr>
                  <w:rStyle w:val="Hyperlink"/>
                </w:rPr>
                <w:t>What is good driving?</w:t>
              </w:r>
            </w:hyperlink>
          </w:p>
          <w:p w14:paraId="26CD78A2" w14:textId="77777777" w:rsidR="00DD101D" w:rsidRDefault="00530C05" w:rsidP="009C3E9E">
            <w:pPr>
              <w:shd w:val="clear" w:color="auto" w:fill="CDE4F4"/>
              <w:spacing w:after="120"/>
              <w:rPr>
                <w:rStyle w:val="Hyperlink"/>
                <w:bCs/>
              </w:rPr>
            </w:pPr>
            <w:hyperlink r:id="rId88" w:history="1">
              <w:r w:rsidR="00DD101D" w:rsidRPr="00564ABC">
                <w:rPr>
                  <w:rStyle w:val="Hyperlink"/>
                  <w:bCs/>
                </w:rPr>
                <w:t>The driver licence</w:t>
              </w:r>
            </w:hyperlink>
          </w:p>
          <w:p w14:paraId="39A1DC60" w14:textId="4D5BF078" w:rsidR="009C3E9E" w:rsidRDefault="00530C05" w:rsidP="00DD101D">
            <w:pPr>
              <w:shd w:val="clear" w:color="auto" w:fill="CDE4F4"/>
              <w:spacing w:after="120"/>
              <w:rPr>
                <w:bCs/>
              </w:rPr>
            </w:pPr>
            <w:hyperlink r:id="rId89" w:history="1">
              <w:r w:rsidR="009C3E9E" w:rsidRPr="00C757A4">
                <w:rPr>
                  <w:rStyle w:val="Hyperlink"/>
                </w:rPr>
                <w:t>Emergencies and breakdowns</w:t>
              </w:r>
            </w:hyperlink>
          </w:p>
          <w:p w14:paraId="77AB4EC0" w14:textId="69E00EC2" w:rsidR="00DD101D" w:rsidRPr="0060276B" w:rsidRDefault="00DD101D" w:rsidP="00FF41A3">
            <w:pPr>
              <w:spacing w:after="120"/>
            </w:pPr>
          </w:p>
        </w:tc>
        <w:tc>
          <w:tcPr>
            <w:tcW w:w="3081" w:type="dxa"/>
          </w:tcPr>
          <w:p w14:paraId="63F5CF08" w14:textId="77777777" w:rsidR="006E22A8" w:rsidRPr="0060276B" w:rsidRDefault="006E22A8" w:rsidP="006E22A8">
            <w:pPr>
              <w:spacing w:after="120"/>
            </w:pPr>
            <w:r>
              <w:t>RC-104</w:t>
            </w:r>
            <w:r w:rsidRPr="0060276B">
              <w:t>. Making sure your car is road worthy (WOF)</w:t>
            </w:r>
          </w:p>
          <w:p w14:paraId="681461D6" w14:textId="77777777" w:rsidR="006E22A8" w:rsidRPr="0060276B" w:rsidRDefault="006E22A8" w:rsidP="006E22A8">
            <w:pPr>
              <w:spacing w:after="120"/>
            </w:pPr>
            <w:r>
              <w:t>RC-301</w:t>
            </w:r>
            <w:r w:rsidRPr="0060276B">
              <w:t xml:space="preserve">. Speed and </w:t>
            </w:r>
            <w:r>
              <w:t>curves</w:t>
            </w:r>
          </w:p>
          <w:p w14:paraId="70FA3936" w14:textId="77777777" w:rsidR="006E22A8" w:rsidRDefault="006E22A8" w:rsidP="006E22A8">
            <w:pPr>
              <w:spacing w:after="120"/>
            </w:pPr>
            <w:r>
              <w:t>RC-411</w:t>
            </w:r>
            <w:r w:rsidRPr="0060276B">
              <w:t xml:space="preserve">. Stopping </w:t>
            </w:r>
            <w:r>
              <w:t>in good conditions</w:t>
            </w:r>
          </w:p>
          <w:p w14:paraId="4A71D117" w14:textId="77777777" w:rsidR="006E22A8" w:rsidRPr="0060276B" w:rsidRDefault="006E22A8" w:rsidP="006E22A8">
            <w:pPr>
              <w:spacing w:after="120"/>
            </w:pPr>
            <w:r>
              <w:t>RC-400</w:t>
            </w:r>
            <w:r w:rsidRPr="0060276B">
              <w:t>. Responsible driving</w:t>
            </w:r>
          </w:p>
          <w:p w14:paraId="0B6F3E98" w14:textId="77777777" w:rsidR="006E22A8" w:rsidRDefault="006E22A8" w:rsidP="006E22A8">
            <w:pPr>
              <w:spacing w:after="120"/>
            </w:pPr>
            <w:r>
              <w:t>RC-401</w:t>
            </w:r>
            <w:r w:rsidRPr="0060276B">
              <w:t xml:space="preserve">. Respecting other road users </w:t>
            </w:r>
          </w:p>
          <w:p w14:paraId="72102799" w14:textId="77777777" w:rsidR="00D90D7C" w:rsidRPr="0060276B" w:rsidRDefault="00D90D7C" w:rsidP="00D90D7C">
            <w:pPr>
              <w:spacing w:after="120"/>
            </w:pPr>
            <w:r>
              <w:t>RC-403</w:t>
            </w:r>
            <w:r w:rsidRPr="0060276B">
              <w:t>. Breakdowns and tyres</w:t>
            </w:r>
          </w:p>
          <w:p w14:paraId="70CC19D5" w14:textId="77777777" w:rsidR="00D90D7C" w:rsidRPr="0060276B" w:rsidRDefault="00D90D7C" w:rsidP="00D90D7C">
            <w:pPr>
              <w:spacing w:after="120"/>
            </w:pPr>
            <w:r>
              <w:t>RC-404</w:t>
            </w:r>
            <w:r w:rsidRPr="0060276B">
              <w:t>. Towing and speed</w:t>
            </w:r>
          </w:p>
          <w:p w14:paraId="2350C98C" w14:textId="14FCAB2E" w:rsidR="00786119" w:rsidRPr="0060276B" w:rsidRDefault="006E22A8" w:rsidP="00D90D7C">
            <w:pPr>
              <w:spacing w:after="120"/>
            </w:pPr>
            <w:r>
              <w:t>RC-412. Stopping in different conditions</w:t>
            </w:r>
          </w:p>
        </w:tc>
        <w:tc>
          <w:tcPr>
            <w:tcW w:w="3081" w:type="dxa"/>
          </w:tcPr>
          <w:p w14:paraId="37BBD84D" w14:textId="77777777" w:rsidR="00786119" w:rsidRPr="00EE5B56" w:rsidRDefault="00786119" w:rsidP="00987964">
            <w:pPr>
              <w:spacing w:after="120"/>
              <w:rPr>
                <w:rFonts w:eastAsia="Times New Roman"/>
                <w:lang w:eastAsia="en-NZ"/>
              </w:rPr>
            </w:pPr>
            <w:r w:rsidRPr="0060276B">
              <w:t>Unit 26625: Actively participate in spoken interactions.</w:t>
            </w:r>
          </w:p>
          <w:p w14:paraId="3C65E208" w14:textId="77777777" w:rsidR="00786119" w:rsidRPr="00EE5B56" w:rsidRDefault="00786119" w:rsidP="00987964">
            <w:pPr>
              <w:autoSpaceDE w:val="0"/>
              <w:autoSpaceDN w:val="0"/>
              <w:adjustRightInd w:val="0"/>
              <w:spacing w:after="120"/>
              <w:rPr>
                <w:rFonts w:eastAsia="Times New Roman"/>
                <w:lang w:eastAsia="en-NZ"/>
              </w:rPr>
            </w:pPr>
            <w:r w:rsidRPr="00EE5B56">
              <w:rPr>
                <w:rFonts w:eastAsia="MyriadPro-Regular" w:cs="MyriadPro-Regular"/>
              </w:rPr>
              <w:t xml:space="preserve">Unit 8824: Research a topic using oral, </w:t>
            </w:r>
            <w:proofErr w:type="gramStart"/>
            <w:r w:rsidRPr="00EE5B56">
              <w:rPr>
                <w:rFonts w:eastAsia="MyriadPro-Regular" w:cs="MyriadPro-Regular"/>
              </w:rPr>
              <w:t>visual</w:t>
            </w:r>
            <w:proofErr w:type="gramEnd"/>
            <w:r w:rsidRPr="00EE5B56">
              <w:rPr>
                <w:rFonts w:eastAsia="MyriadPro-Regular" w:cs="MyriadPro-Regular"/>
              </w:rPr>
              <w:t xml:space="preserve"> and written sources, and evaluate the research process.</w:t>
            </w:r>
          </w:p>
          <w:p w14:paraId="2B9D2180" w14:textId="77777777" w:rsidR="00786119" w:rsidRPr="00EE5B56" w:rsidRDefault="00786119" w:rsidP="00987964">
            <w:pPr>
              <w:spacing w:after="120"/>
              <w:rPr>
                <w:rFonts w:eastAsia="Times New Roman"/>
                <w:lang w:eastAsia="en-NZ"/>
              </w:rPr>
            </w:pPr>
            <w:r w:rsidRPr="0060276B">
              <w:t>Unit 26622: Write to communicate ideas for a purpose and audience.</w:t>
            </w:r>
          </w:p>
          <w:p w14:paraId="461B081C" w14:textId="77777777" w:rsidR="00786119" w:rsidRPr="00EE5B56" w:rsidRDefault="00786119" w:rsidP="00987964">
            <w:pPr>
              <w:spacing w:after="120"/>
              <w:rPr>
                <w:rFonts w:eastAsia="Times New Roman"/>
                <w:lang w:eastAsia="en-NZ"/>
              </w:rPr>
            </w:pPr>
            <w:r w:rsidRPr="0060276B">
              <w:t xml:space="preserve">AS 90855: English 1.7 Create a visual text. </w:t>
            </w:r>
          </w:p>
          <w:p w14:paraId="1613077F" w14:textId="77777777" w:rsidR="00786119" w:rsidRPr="0060276B" w:rsidRDefault="00786119" w:rsidP="00987964">
            <w:pPr>
              <w:spacing w:after="120"/>
            </w:pPr>
          </w:p>
        </w:tc>
      </w:tr>
    </w:tbl>
    <w:p w14:paraId="459CE5CD" w14:textId="77777777" w:rsidR="00786119" w:rsidRPr="0060276B" w:rsidRDefault="00786119" w:rsidP="00DD18B5">
      <w:pPr>
        <w:rPr>
          <w:b/>
        </w:rPr>
      </w:pPr>
    </w:p>
    <w:p w14:paraId="00927D5C" w14:textId="77777777" w:rsidR="00FB3C09" w:rsidRDefault="00FB3C09">
      <w:pPr>
        <w:spacing w:line="240" w:lineRule="atLeast"/>
        <w:rPr>
          <w:rFonts w:asciiTheme="majorHAnsi" w:eastAsiaTheme="majorEastAsia" w:hAnsiTheme="majorHAnsi" w:cstheme="majorBidi"/>
          <w:b/>
          <w:color w:val="006FB8"/>
          <w:sz w:val="28"/>
          <w:szCs w:val="26"/>
        </w:rPr>
      </w:pPr>
      <w:r>
        <w:br w:type="page"/>
      </w:r>
    </w:p>
    <w:p w14:paraId="2F28CC74" w14:textId="7D8208A4" w:rsidR="00786119" w:rsidRPr="0060276B" w:rsidRDefault="00786119" w:rsidP="00DD18B5">
      <w:pPr>
        <w:pStyle w:val="Heading2"/>
        <w:spacing w:before="0"/>
      </w:pPr>
      <w:r w:rsidRPr="0060276B">
        <w:lastRenderedPageBreak/>
        <w:t xml:space="preserve">Activity 3.3.5: Becoming an advocate for safer </w:t>
      </w:r>
      <w:r>
        <w:t>travel</w:t>
      </w:r>
      <w:r w:rsidRPr="0060276B">
        <w:t xml:space="preserve"> for young </w:t>
      </w:r>
      <w:proofErr w:type="gramStart"/>
      <w:r w:rsidRPr="0060276B">
        <w:t>people</w:t>
      </w:r>
      <w:proofErr w:type="gramEnd"/>
    </w:p>
    <w:p w14:paraId="4B3855F5" w14:textId="1133AA81" w:rsidR="00786119" w:rsidRPr="0060276B" w:rsidRDefault="00786119" w:rsidP="00DD18B5">
      <w:pPr>
        <w:rPr>
          <w:rFonts w:eastAsia="Times New Roman"/>
          <w:lang w:eastAsia="en-NZ"/>
        </w:rPr>
      </w:pPr>
      <w:r w:rsidRPr="0060276B">
        <w:rPr>
          <w:rFonts w:eastAsia="Times New Roman"/>
          <w:lang w:eastAsia="en-NZ"/>
        </w:rPr>
        <w:t xml:space="preserve">If you are a citizen, you belong, you matter and you make a difference. If you are a </w:t>
      </w:r>
      <w:proofErr w:type="gramStart"/>
      <w:r w:rsidRPr="0060276B">
        <w:rPr>
          <w:rFonts w:eastAsia="Times New Roman"/>
          <w:lang w:eastAsia="en-NZ"/>
        </w:rPr>
        <w:t>citizen</w:t>
      </w:r>
      <w:proofErr w:type="gramEnd"/>
      <w:r w:rsidRPr="0060276B">
        <w:rPr>
          <w:rFonts w:eastAsia="Times New Roman"/>
          <w:lang w:eastAsia="en-NZ"/>
        </w:rPr>
        <w:t xml:space="preserve"> you have the right to safe </w:t>
      </w:r>
      <w:r>
        <w:rPr>
          <w:rFonts w:eastAsia="Times New Roman"/>
          <w:lang w:eastAsia="en-NZ"/>
        </w:rPr>
        <w:t>travel</w:t>
      </w:r>
      <w:r w:rsidRPr="0060276B">
        <w:rPr>
          <w:rFonts w:eastAsia="Times New Roman"/>
          <w:lang w:eastAsia="en-NZ"/>
        </w:rPr>
        <w:t xml:space="preserve"> on the road</w:t>
      </w:r>
      <w:r>
        <w:rPr>
          <w:rFonts w:eastAsia="Times New Roman"/>
          <w:lang w:eastAsia="en-NZ"/>
        </w:rPr>
        <w:t>s</w:t>
      </w:r>
      <w:r w:rsidRPr="0060276B">
        <w:rPr>
          <w:rFonts w:eastAsia="Times New Roman"/>
          <w:lang w:eastAsia="en-NZ"/>
        </w:rPr>
        <w:t xml:space="preserve">. </w:t>
      </w:r>
    </w:p>
    <w:p w14:paraId="4B466D59" w14:textId="77777777" w:rsidR="00786119" w:rsidRPr="00F504B9" w:rsidRDefault="00786119" w:rsidP="00F504B9">
      <w:r w:rsidRPr="00F504B9">
        <w:t xml:space="preserve">Young people belong, they </w:t>
      </w:r>
      <w:proofErr w:type="gramStart"/>
      <w:r w:rsidRPr="00F504B9">
        <w:t>matter</w:t>
      </w:r>
      <w:proofErr w:type="gramEnd"/>
      <w:r w:rsidRPr="00F504B9">
        <w:t xml:space="preserve"> and they make a difference. Too many young people are killed or suffer serious injury when using our roads. If you are a young person looking at the statistics for road users, you could be excused for asking why your age group gets such an unfair deal. </w:t>
      </w:r>
    </w:p>
    <w:p w14:paraId="41D79607" w14:textId="77777777" w:rsidR="00786119" w:rsidRPr="00F504B9" w:rsidRDefault="00786119" w:rsidP="00DD18B5">
      <w:pPr>
        <w:pStyle w:val="Default"/>
        <w:spacing w:after="120" w:line="264" w:lineRule="auto"/>
        <w:rPr>
          <w:rFonts w:asciiTheme="minorHAnsi" w:hAnsiTheme="minorHAnsi" w:cstheme="minorHAnsi"/>
          <w:sz w:val="20"/>
          <w:szCs w:val="20"/>
        </w:rPr>
      </w:pPr>
      <w:r w:rsidRPr="00F504B9">
        <w:rPr>
          <w:rFonts w:asciiTheme="minorHAnsi" w:hAnsiTheme="minorHAnsi" w:cstheme="minorHAnsi"/>
          <w:sz w:val="20"/>
          <w:szCs w:val="20"/>
        </w:rPr>
        <w:t>We know the behaviours that cause the death and injuries to young people. We don’t know how best to change them.</w:t>
      </w:r>
    </w:p>
    <w:p w14:paraId="06A368A8" w14:textId="77777777" w:rsidR="00786119" w:rsidRPr="0060276B" w:rsidRDefault="00786119" w:rsidP="00DD18B5">
      <w:pPr>
        <w:rPr>
          <w:rFonts w:eastAsia="Times New Roman"/>
          <w:lang w:eastAsia="en-NZ"/>
        </w:rPr>
      </w:pPr>
      <w:r w:rsidRPr="0060276B">
        <w:rPr>
          <w:rFonts w:eastAsia="Times New Roman"/>
          <w:lang w:eastAsia="en-NZ"/>
        </w:rPr>
        <w:t>Across the world young people form lobby and awareness groups to ask questions about the disproportionately high numbers of serious injury and deaths reported for their age group. For example:</w:t>
      </w:r>
    </w:p>
    <w:p w14:paraId="45F2ADE7" w14:textId="77777777" w:rsidR="00786119" w:rsidRDefault="00530C05" w:rsidP="00DD18B5">
      <w:pPr>
        <w:rPr>
          <w:rFonts w:eastAsia="Times New Roman" w:cs="Arial"/>
          <w:bCs/>
          <w:color w:val="000000"/>
          <w:lang w:eastAsia="en-NZ"/>
        </w:rPr>
      </w:pPr>
      <w:hyperlink r:id="rId90" w:history="1">
        <w:r w:rsidR="00786119" w:rsidRPr="00251AD5">
          <w:rPr>
            <w:rStyle w:val="Hyperlink"/>
            <w:rFonts w:eastAsia="Times New Roman" w:cs="Arial"/>
            <w:bCs/>
            <w:lang w:eastAsia="en-NZ"/>
          </w:rPr>
          <w:t>Kaitiaki o Ara SADD</w:t>
        </w:r>
      </w:hyperlink>
    </w:p>
    <w:p w14:paraId="0A064B97" w14:textId="77777777" w:rsidR="00786119" w:rsidRDefault="00530C05" w:rsidP="00DD18B5">
      <w:pPr>
        <w:rPr>
          <w:rFonts w:eastAsia="Times New Roman" w:cs="Arial"/>
          <w:bCs/>
          <w:color w:val="000000"/>
          <w:lang w:eastAsia="en-NZ"/>
        </w:rPr>
      </w:pPr>
      <w:hyperlink r:id="rId91" w:history="1">
        <w:r w:rsidR="00786119" w:rsidRPr="0093077D">
          <w:rPr>
            <w:rStyle w:val="Hyperlink"/>
            <w:rFonts w:eastAsia="Times New Roman" w:cs="Arial"/>
            <w:bCs/>
            <w:lang w:eastAsia="en-NZ"/>
          </w:rPr>
          <w:t>Youth for Road safety</w:t>
        </w:r>
      </w:hyperlink>
    </w:p>
    <w:p w14:paraId="302CA4BD" w14:textId="77777777" w:rsidR="00786119" w:rsidRPr="00F504B9" w:rsidRDefault="00786119" w:rsidP="00F504B9">
      <w:r w:rsidRPr="00F504B9">
        <w:t xml:space="preserve">Changing knowledge and beliefs around safe journeys is challenging. It is easy to spend a lot of money and a lot of time on road safety for young people and achieve nothing or make things worse for young people by reinforcing undesirable behaviours. </w:t>
      </w:r>
    </w:p>
    <w:p w14:paraId="39E03E9F" w14:textId="77777777" w:rsidR="00786119" w:rsidRPr="00F504B9" w:rsidRDefault="00786119" w:rsidP="00F504B9">
      <w:r w:rsidRPr="00F504B9">
        <w:t>It is important to find out the best way to get the message across to young people in a way that changes what they believe about speed and other unsafe behaviours on the road. The table below summarises some of these different views.</w:t>
      </w:r>
    </w:p>
    <w:p w14:paraId="2840C089" w14:textId="77777777" w:rsidR="00786119" w:rsidRPr="00F504B9" w:rsidRDefault="00786119" w:rsidP="00F504B9">
      <w:r w:rsidRPr="00F504B9">
        <w:t>Research the knowledge and beliefs young people in your local community have about speeding. Add them to the third column of the table below.</w:t>
      </w:r>
    </w:p>
    <w:p w14:paraId="57270FA0" w14:textId="77777777" w:rsidR="00786119" w:rsidRPr="0060276B" w:rsidRDefault="00786119" w:rsidP="00DD18B5">
      <w:pPr>
        <w:pStyle w:val="Default"/>
        <w:spacing w:after="120" w:line="264" w:lineRule="auto"/>
        <w:rPr>
          <w:sz w:val="22"/>
          <w:szCs w:val="22"/>
        </w:rPr>
      </w:pPr>
    </w:p>
    <w:tbl>
      <w:tblPr>
        <w:tblStyle w:val="TableGrid"/>
        <w:tblW w:w="0" w:type="auto"/>
        <w:tblLook w:val="04A0" w:firstRow="1" w:lastRow="0" w:firstColumn="1" w:lastColumn="0" w:noHBand="0" w:noVBand="1"/>
      </w:tblPr>
      <w:tblGrid>
        <w:gridCol w:w="3248"/>
        <w:gridCol w:w="3208"/>
        <w:gridCol w:w="2786"/>
      </w:tblGrid>
      <w:tr w:rsidR="00786119" w:rsidRPr="0060276B" w14:paraId="70829A7F" w14:textId="77777777" w:rsidTr="00FB3C09">
        <w:tc>
          <w:tcPr>
            <w:tcW w:w="3248" w:type="dxa"/>
            <w:shd w:val="clear" w:color="auto" w:fill="19456B"/>
          </w:tcPr>
          <w:p w14:paraId="108F4E63" w14:textId="77777777" w:rsidR="00786119" w:rsidRPr="00FB3C09" w:rsidRDefault="00786119" w:rsidP="00DD18B5">
            <w:pPr>
              <w:pStyle w:val="Default"/>
              <w:spacing w:after="120" w:line="264" w:lineRule="auto"/>
              <w:rPr>
                <w:rFonts w:asciiTheme="minorHAnsi" w:hAnsiTheme="minorHAnsi"/>
                <w:b/>
                <w:color w:val="FFFFFF" w:themeColor="background1"/>
                <w:sz w:val="20"/>
                <w:szCs w:val="20"/>
              </w:rPr>
            </w:pPr>
            <w:r w:rsidRPr="00FB3C09">
              <w:rPr>
                <w:rFonts w:asciiTheme="minorHAnsi" w:hAnsiTheme="minorHAnsi"/>
                <w:b/>
                <w:color w:val="FFFFFF" w:themeColor="background1"/>
                <w:sz w:val="20"/>
                <w:szCs w:val="20"/>
              </w:rPr>
              <w:t>Knowledge and beliefs of safety agency</w:t>
            </w:r>
          </w:p>
        </w:tc>
        <w:tc>
          <w:tcPr>
            <w:tcW w:w="3208" w:type="dxa"/>
            <w:shd w:val="clear" w:color="auto" w:fill="19456B"/>
          </w:tcPr>
          <w:p w14:paraId="64BED699" w14:textId="77777777" w:rsidR="00786119" w:rsidRPr="00FB3C09" w:rsidRDefault="00786119" w:rsidP="00DD18B5">
            <w:pPr>
              <w:pStyle w:val="Default"/>
              <w:spacing w:after="120" w:line="264" w:lineRule="auto"/>
              <w:rPr>
                <w:rFonts w:asciiTheme="minorHAnsi" w:hAnsiTheme="minorHAnsi"/>
                <w:b/>
                <w:color w:val="FFFFFF" w:themeColor="background1"/>
                <w:sz w:val="20"/>
                <w:szCs w:val="20"/>
              </w:rPr>
            </w:pPr>
            <w:r w:rsidRPr="00FB3C09">
              <w:rPr>
                <w:rFonts w:asciiTheme="minorHAnsi" w:hAnsiTheme="minorHAnsi"/>
                <w:b/>
                <w:color w:val="FFFFFF" w:themeColor="background1"/>
                <w:sz w:val="20"/>
                <w:szCs w:val="20"/>
              </w:rPr>
              <w:t>Knowledge and beliefs of target audience</w:t>
            </w:r>
          </w:p>
        </w:tc>
        <w:tc>
          <w:tcPr>
            <w:tcW w:w="2786" w:type="dxa"/>
            <w:shd w:val="clear" w:color="auto" w:fill="19456B"/>
          </w:tcPr>
          <w:p w14:paraId="083B92FD" w14:textId="77777777" w:rsidR="00786119" w:rsidRPr="00FB3C09" w:rsidRDefault="00786119" w:rsidP="00DD18B5">
            <w:pPr>
              <w:pStyle w:val="Default"/>
              <w:spacing w:after="120" w:line="264" w:lineRule="auto"/>
              <w:rPr>
                <w:rFonts w:asciiTheme="minorHAnsi" w:hAnsiTheme="minorHAnsi"/>
                <w:b/>
                <w:color w:val="FFFFFF" w:themeColor="background1"/>
                <w:sz w:val="20"/>
                <w:szCs w:val="20"/>
              </w:rPr>
            </w:pPr>
            <w:r w:rsidRPr="00FB3C09">
              <w:rPr>
                <w:rFonts w:asciiTheme="minorHAnsi" w:hAnsiTheme="minorHAnsi"/>
                <w:b/>
                <w:color w:val="FFFFFF" w:themeColor="background1"/>
                <w:sz w:val="20"/>
                <w:szCs w:val="20"/>
              </w:rPr>
              <w:t>Knowledge and beliefs of young people in your community</w:t>
            </w:r>
          </w:p>
        </w:tc>
      </w:tr>
      <w:tr w:rsidR="00786119" w:rsidRPr="0060276B" w14:paraId="3B1F3703" w14:textId="77777777" w:rsidTr="00584968">
        <w:tc>
          <w:tcPr>
            <w:tcW w:w="3248" w:type="dxa"/>
          </w:tcPr>
          <w:p w14:paraId="5D6DE8E1" w14:textId="77777777" w:rsidR="00786119" w:rsidRPr="00FB3C09" w:rsidRDefault="00786119" w:rsidP="00DD18B5">
            <w:pPr>
              <w:autoSpaceDE w:val="0"/>
              <w:autoSpaceDN w:val="0"/>
              <w:adjustRightInd w:val="0"/>
              <w:spacing w:after="120"/>
              <w:rPr>
                <w:rFonts w:cs="Times-Roman"/>
              </w:rPr>
            </w:pPr>
            <w:r w:rsidRPr="00FB3C09">
              <w:rPr>
                <w:rFonts w:cs="Times-Roman"/>
              </w:rPr>
              <w:t>The speed limit is the maximum safe speed.</w:t>
            </w:r>
          </w:p>
          <w:p w14:paraId="5C8BEB8F" w14:textId="77777777" w:rsidR="00786119" w:rsidRPr="00FB3C09" w:rsidRDefault="00786119" w:rsidP="00DD18B5">
            <w:pPr>
              <w:autoSpaceDE w:val="0"/>
              <w:autoSpaceDN w:val="0"/>
              <w:adjustRightInd w:val="0"/>
              <w:spacing w:after="120"/>
              <w:rPr>
                <w:rFonts w:cs="Times-Roman"/>
              </w:rPr>
            </w:pPr>
            <w:r w:rsidRPr="00FB3C09">
              <w:rPr>
                <w:rFonts w:cs="Times-Roman"/>
              </w:rPr>
              <w:t>The road should suggest the right speed limit.</w:t>
            </w:r>
          </w:p>
          <w:p w14:paraId="7ED8B565" w14:textId="77777777" w:rsidR="00786119" w:rsidRPr="00FB3C09" w:rsidRDefault="00786119" w:rsidP="00DD18B5">
            <w:pPr>
              <w:autoSpaceDE w:val="0"/>
              <w:autoSpaceDN w:val="0"/>
              <w:adjustRightInd w:val="0"/>
              <w:spacing w:after="120"/>
              <w:rPr>
                <w:rFonts w:cs="Times-Roman"/>
              </w:rPr>
            </w:pPr>
            <w:r w:rsidRPr="00FB3C09">
              <w:rPr>
                <w:rFonts w:cs="Times-Roman"/>
              </w:rPr>
              <w:t>More people should be travelling at the right speeds.</w:t>
            </w:r>
          </w:p>
          <w:p w14:paraId="5AB3EBD6" w14:textId="77777777" w:rsidR="00786119" w:rsidRPr="00FB3C09" w:rsidRDefault="00786119" w:rsidP="00DD18B5">
            <w:pPr>
              <w:autoSpaceDE w:val="0"/>
              <w:autoSpaceDN w:val="0"/>
              <w:adjustRightInd w:val="0"/>
              <w:spacing w:after="120"/>
              <w:rPr>
                <w:rFonts w:cs="Times-Roman"/>
              </w:rPr>
            </w:pPr>
            <w:r w:rsidRPr="00FB3C09">
              <w:rPr>
                <w:rFonts w:cs="Times-Roman"/>
              </w:rPr>
              <w:t>There should be fewer high speed or high severity crashes.</w:t>
            </w:r>
          </w:p>
          <w:p w14:paraId="436B4C3B" w14:textId="77777777" w:rsidR="00786119" w:rsidRPr="00FB3C09" w:rsidRDefault="00786119" w:rsidP="00DD18B5">
            <w:pPr>
              <w:autoSpaceDE w:val="0"/>
              <w:autoSpaceDN w:val="0"/>
              <w:adjustRightInd w:val="0"/>
              <w:spacing w:after="120"/>
              <w:rPr>
                <w:rFonts w:cs="Times-Roman"/>
              </w:rPr>
            </w:pPr>
            <w:r w:rsidRPr="00FB3C09">
              <w:rPr>
                <w:rFonts w:cs="Times-Roman"/>
              </w:rPr>
              <w:t>It will take a big shift in attitudes to reduce speeds by 5 km/h.</w:t>
            </w:r>
          </w:p>
          <w:p w14:paraId="065844F6" w14:textId="77777777" w:rsidR="00786119" w:rsidRPr="00FB3C09" w:rsidRDefault="00786119" w:rsidP="00DD18B5">
            <w:pPr>
              <w:pStyle w:val="Default"/>
              <w:spacing w:after="120" w:line="264" w:lineRule="auto"/>
              <w:rPr>
                <w:rFonts w:asciiTheme="minorHAnsi" w:hAnsiTheme="minorHAnsi" w:cs="Times-Roman"/>
                <w:sz w:val="20"/>
                <w:szCs w:val="20"/>
              </w:rPr>
            </w:pPr>
            <w:r w:rsidRPr="00FB3C09">
              <w:rPr>
                <w:rFonts w:asciiTheme="minorHAnsi" w:hAnsiTheme="minorHAnsi" w:cs="Times-Roman"/>
                <w:sz w:val="20"/>
                <w:szCs w:val="20"/>
              </w:rPr>
              <w:t>People need to understand their vulnerability in a crash.</w:t>
            </w:r>
          </w:p>
          <w:p w14:paraId="035A3676" w14:textId="77777777" w:rsidR="00786119" w:rsidRPr="00FB3C09" w:rsidRDefault="00786119" w:rsidP="00DD18B5">
            <w:pPr>
              <w:pStyle w:val="Default"/>
              <w:spacing w:after="120" w:line="264" w:lineRule="auto"/>
              <w:rPr>
                <w:rFonts w:asciiTheme="minorHAnsi" w:hAnsiTheme="minorHAnsi"/>
                <w:sz w:val="20"/>
                <w:szCs w:val="20"/>
              </w:rPr>
            </w:pPr>
            <w:r w:rsidRPr="00FB3C09">
              <w:rPr>
                <w:rFonts w:asciiTheme="minorHAnsi" w:hAnsiTheme="minorHAnsi" w:cs="Times-Roman"/>
                <w:sz w:val="20"/>
                <w:szCs w:val="20"/>
              </w:rPr>
              <w:t>Speed is dangerous.</w:t>
            </w:r>
          </w:p>
        </w:tc>
        <w:tc>
          <w:tcPr>
            <w:tcW w:w="3208" w:type="dxa"/>
          </w:tcPr>
          <w:p w14:paraId="36E7FCF9" w14:textId="77777777" w:rsidR="00786119" w:rsidRPr="00FB3C09" w:rsidRDefault="00786119" w:rsidP="00DD18B5">
            <w:pPr>
              <w:autoSpaceDE w:val="0"/>
              <w:autoSpaceDN w:val="0"/>
              <w:adjustRightInd w:val="0"/>
              <w:spacing w:after="120"/>
              <w:rPr>
                <w:rFonts w:cs="Times-Roman"/>
              </w:rPr>
            </w:pPr>
            <w:r w:rsidRPr="00FB3C09">
              <w:rPr>
                <w:rFonts w:cs="Times-Roman"/>
              </w:rPr>
              <w:t>There is not much chance of a crash when speeding if you are careful.</w:t>
            </w:r>
          </w:p>
          <w:p w14:paraId="7CE0A775" w14:textId="77777777" w:rsidR="00786119" w:rsidRPr="00FB3C09" w:rsidRDefault="00786119" w:rsidP="00DD18B5">
            <w:pPr>
              <w:autoSpaceDE w:val="0"/>
              <w:autoSpaceDN w:val="0"/>
              <w:adjustRightInd w:val="0"/>
              <w:spacing w:after="120"/>
              <w:rPr>
                <w:rFonts w:cs="Times-Roman"/>
              </w:rPr>
            </w:pPr>
            <w:r w:rsidRPr="00FB3C09">
              <w:rPr>
                <w:rFonts w:cs="Times-Roman"/>
              </w:rPr>
              <w:t>Speeding is not that wrong.</w:t>
            </w:r>
          </w:p>
          <w:p w14:paraId="51852CE3" w14:textId="77777777" w:rsidR="00786119" w:rsidRPr="00FB3C09" w:rsidRDefault="00786119" w:rsidP="00DD18B5">
            <w:pPr>
              <w:autoSpaceDE w:val="0"/>
              <w:autoSpaceDN w:val="0"/>
              <w:adjustRightInd w:val="0"/>
              <w:spacing w:after="120"/>
              <w:rPr>
                <w:rFonts w:cs="Times-Roman"/>
              </w:rPr>
            </w:pPr>
            <w:r w:rsidRPr="00FB3C09">
              <w:rPr>
                <w:rFonts w:cs="Times-Roman"/>
              </w:rPr>
              <w:t>The speed limit is the limit at which speeds are enforced.</w:t>
            </w:r>
          </w:p>
          <w:p w14:paraId="7D17E431" w14:textId="77777777" w:rsidR="00786119" w:rsidRPr="00FB3C09" w:rsidRDefault="00786119" w:rsidP="00DD18B5">
            <w:pPr>
              <w:autoSpaceDE w:val="0"/>
              <w:autoSpaceDN w:val="0"/>
              <w:adjustRightInd w:val="0"/>
              <w:spacing w:after="120"/>
              <w:rPr>
                <w:rFonts w:cs="Times-Roman"/>
              </w:rPr>
            </w:pPr>
            <w:r w:rsidRPr="00FB3C09">
              <w:rPr>
                <w:rFonts w:cs="Times-Roman"/>
              </w:rPr>
              <w:t>The current posted speed limits are about right.</w:t>
            </w:r>
          </w:p>
          <w:p w14:paraId="189A22F1" w14:textId="77777777" w:rsidR="00786119" w:rsidRPr="00FB3C09" w:rsidRDefault="00786119" w:rsidP="00DD18B5">
            <w:pPr>
              <w:autoSpaceDE w:val="0"/>
              <w:autoSpaceDN w:val="0"/>
              <w:adjustRightInd w:val="0"/>
              <w:spacing w:after="120"/>
              <w:rPr>
                <w:rFonts w:cs="Times-Roman"/>
              </w:rPr>
            </w:pPr>
            <w:r w:rsidRPr="00FB3C09">
              <w:rPr>
                <w:rFonts w:cs="Times-Roman"/>
              </w:rPr>
              <w:t>We can drive the same in any conditions.</w:t>
            </w:r>
          </w:p>
          <w:p w14:paraId="6C3B23D5" w14:textId="77777777" w:rsidR="00786119" w:rsidRPr="00FB3C09" w:rsidRDefault="00786119" w:rsidP="00DD18B5">
            <w:pPr>
              <w:autoSpaceDE w:val="0"/>
              <w:autoSpaceDN w:val="0"/>
              <w:adjustRightInd w:val="0"/>
              <w:spacing w:after="120"/>
              <w:rPr>
                <w:rFonts w:cs="Times-Roman"/>
              </w:rPr>
            </w:pPr>
            <w:r w:rsidRPr="00FB3C09">
              <w:rPr>
                <w:rFonts w:cs="Times-Roman"/>
              </w:rPr>
              <w:t>We like driving fast.</w:t>
            </w:r>
          </w:p>
          <w:p w14:paraId="33DA89A2" w14:textId="77777777" w:rsidR="00786119" w:rsidRPr="00FB3C09" w:rsidRDefault="00786119" w:rsidP="00DD18B5">
            <w:pPr>
              <w:pStyle w:val="Default"/>
              <w:spacing w:after="120" w:line="264" w:lineRule="auto"/>
              <w:rPr>
                <w:rFonts w:asciiTheme="minorHAnsi" w:hAnsiTheme="minorHAnsi"/>
                <w:sz w:val="20"/>
                <w:szCs w:val="20"/>
              </w:rPr>
            </w:pPr>
            <w:r w:rsidRPr="00FB3C09">
              <w:rPr>
                <w:rFonts w:asciiTheme="minorHAnsi" w:hAnsiTheme="minorHAnsi" w:cs="Times-Roman"/>
                <w:sz w:val="20"/>
                <w:szCs w:val="20"/>
              </w:rPr>
              <w:t>Speeding drivers are better than the average driver.</w:t>
            </w:r>
          </w:p>
        </w:tc>
        <w:tc>
          <w:tcPr>
            <w:tcW w:w="2786" w:type="dxa"/>
          </w:tcPr>
          <w:p w14:paraId="61DECB04" w14:textId="77777777" w:rsidR="00786119" w:rsidRPr="00FB3C09" w:rsidRDefault="00786119" w:rsidP="00DD18B5">
            <w:pPr>
              <w:autoSpaceDE w:val="0"/>
              <w:autoSpaceDN w:val="0"/>
              <w:adjustRightInd w:val="0"/>
              <w:spacing w:after="120"/>
              <w:rPr>
                <w:rFonts w:cs="Times-Roman"/>
              </w:rPr>
            </w:pPr>
          </w:p>
        </w:tc>
      </w:tr>
    </w:tbl>
    <w:p w14:paraId="378E50C5" w14:textId="77777777" w:rsidR="00786119" w:rsidRPr="00FB3C09" w:rsidRDefault="00786119" w:rsidP="00DD18B5">
      <w:pPr>
        <w:pStyle w:val="Default"/>
        <w:spacing w:after="120" w:line="264" w:lineRule="auto"/>
        <w:rPr>
          <w:rFonts w:asciiTheme="minorHAnsi" w:hAnsiTheme="minorHAnsi" w:cstheme="minorHAnsi"/>
          <w:sz w:val="20"/>
          <w:szCs w:val="20"/>
        </w:rPr>
      </w:pPr>
      <w:r w:rsidRPr="00FB3C09">
        <w:rPr>
          <w:rFonts w:asciiTheme="minorHAnsi" w:hAnsiTheme="minorHAnsi" w:cstheme="minorHAnsi"/>
          <w:sz w:val="20"/>
          <w:szCs w:val="20"/>
        </w:rPr>
        <w:t xml:space="preserve">Adapted from </w:t>
      </w:r>
      <w:hyperlink r:id="rId92" w:history="1">
        <w:r w:rsidRPr="00FB3C09">
          <w:rPr>
            <w:rStyle w:val="Hyperlink"/>
            <w:rFonts w:asciiTheme="minorHAnsi" w:hAnsiTheme="minorHAnsi" w:cstheme="minorHAnsi"/>
            <w:sz w:val="20"/>
            <w:szCs w:val="20"/>
          </w:rPr>
          <w:t>New conversations about Speed, conference presentation 2013</w:t>
        </w:r>
      </w:hyperlink>
    </w:p>
    <w:p w14:paraId="24AC8BD7" w14:textId="77777777" w:rsidR="00786119" w:rsidRPr="00FB3C09" w:rsidRDefault="00786119" w:rsidP="00DD18B5">
      <w:pPr>
        <w:pStyle w:val="Default"/>
        <w:spacing w:after="120" w:line="264" w:lineRule="auto"/>
        <w:rPr>
          <w:rFonts w:asciiTheme="minorHAnsi" w:hAnsiTheme="minorHAnsi" w:cstheme="minorHAnsi"/>
          <w:sz w:val="20"/>
          <w:szCs w:val="20"/>
        </w:rPr>
      </w:pPr>
      <w:r w:rsidRPr="00FB3C09">
        <w:rPr>
          <w:rFonts w:asciiTheme="minorHAnsi" w:hAnsiTheme="minorHAnsi" w:cstheme="minorHAnsi"/>
          <w:sz w:val="20"/>
          <w:szCs w:val="20"/>
        </w:rPr>
        <w:t xml:space="preserve">Research the knowledge and beliefs young people have about safer journeys.  </w:t>
      </w:r>
    </w:p>
    <w:p w14:paraId="0D510F8C" w14:textId="77777777" w:rsidR="00786119" w:rsidRPr="0060276B" w:rsidRDefault="00786119" w:rsidP="00DD18B5">
      <w:pPr>
        <w:pStyle w:val="Default"/>
        <w:spacing w:after="120" w:line="264" w:lineRule="auto"/>
        <w:rPr>
          <w:sz w:val="22"/>
        </w:rPr>
      </w:pPr>
      <w:r w:rsidRPr="0060276B">
        <w:rPr>
          <w:sz w:val="22"/>
        </w:rPr>
        <w:t>Work in a small group.</w:t>
      </w:r>
    </w:p>
    <w:p w14:paraId="79CE2B4C" w14:textId="77777777" w:rsidR="00786119" w:rsidRPr="0060276B" w:rsidRDefault="00786119" w:rsidP="00F504B9">
      <w:pPr>
        <w:pStyle w:val="ListBullet"/>
        <w:numPr>
          <w:ilvl w:val="0"/>
          <w:numId w:val="29"/>
        </w:numPr>
        <w:contextualSpacing/>
      </w:pPr>
      <w:r w:rsidRPr="0060276B">
        <w:t>Identify one factor that can affect the way teenagers drive.</w:t>
      </w:r>
    </w:p>
    <w:p w14:paraId="756000B6" w14:textId="77777777" w:rsidR="00786119" w:rsidRPr="0060276B" w:rsidRDefault="00786119" w:rsidP="00F504B9">
      <w:pPr>
        <w:pStyle w:val="ListBullet"/>
        <w:numPr>
          <w:ilvl w:val="0"/>
          <w:numId w:val="29"/>
        </w:numPr>
        <w:contextualSpacing/>
      </w:pPr>
      <w:r w:rsidRPr="0060276B">
        <w:t>List several reasons why teenagers are more likely to be involved in crashes than older drivers.</w:t>
      </w:r>
    </w:p>
    <w:p w14:paraId="7F083AED" w14:textId="77777777" w:rsidR="00786119" w:rsidRPr="0060276B" w:rsidRDefault="00786119" w:rsidP="00F504B9">
      <w:pPr>
        <w:pStyle w:val="ListBullet"/>
        <w:numPr>
          <w:ilvl w:val="0"/>
          <w:numId w:val="29"/>
        </w:numPr>
        <w:contextualSpacing/>
      </w:pPr>
      <w:r w:rsidRPr="0060276B">
        <w:t>Explain the likely causes of teenager crashes.</w:t>
      </w:r>
    </w:p>
    <w:p w14:paraId="79C99D31" w14:textId="77777777" w:rsidR="00786119" w:rsidRPr="0060276B" w:rsidRDefault="00786119" w:rsidP="00F504B9">
      <w:pPr>
        <w:pStyle w:val="ListBullet"/>
        <w:numPr>
          <w:ilvl w:val="0"/>
          <w:numId w:val="29"/>
        </w:numPr>
        <w:contextualSpacing/>
      </w:pPr>
      <w:r w:rsidRPr="0060276B">
        <w:lastRenderedPageBreak/>
        <w:t xml:space="preserve">Generate some ideas about how teenagers could change the way they behave in cars. </w:t>
      </w:r>
    </w:p>
    <w:p w14:paraId="46A04DD2" w14:textId="77777777" w:rsidR="00786119" w:rsidRPr="0060276B" w:rsidRDefault="00786119" w:rsidP="00F504B9">
      <w:pPr>
        <w:pStyle w:val="ListBullet"/>
        <w:numPr>
          <w:ilvl w:val="0"/>
          <w:numId w:val="29"/>
        </w:numPr>
        <w:contextualSpacing/>
      </w:pPr>
      <w:r w:rsidRPr="0060276B">
        <w:t>Generate ideas about what government organisations might need to do to reach young people more effectively.</w:t>
      </w:r>
    </w:p>
    <w:p w14:paraId="0ED65639" w14:textId="77777777" w:rsidR="00786119" w:rsidRPr="0060276B" w:rsidRDefault="00786119" w:rsidP="00F504B9">
      <w:pPr>
        <w:pStyle w:val="ListBullet"/>
        <w:numPr>
          <w:ilvl w:val="0"/>
          <w:numId w:val="29"/>
        </w:numPr>
        <w:contextualSpacing/>
      </w:pPr>
      <w:r w:rsidRPr="0060276B">
        <w:t>Reflect on why teenagers continue to have crashes despite all the advice and advertising targeted at them.</w:t>
      </w:r>
    </w:p>
    <w:p w14:paraId="4FB66F85" w14:textId="77777777" w:rsidR="00786119" w:rsidRPr="00FB3C09" w:rsidRDefault="00786119" w:rsidP="00FB3C09">
      <w:r w:rsidRPr="00FB3C09">
        <w:t>Write a report on your findings.</w:t>
      </w:r>
    </w:p>
    <w:p w14:paraId="6B5FD940" w14:textId="77777777" w:rsidR="00786119" w:rsidRPr="007A37F6" w:rsidRDefault="00786119" w:rsidP="00DD18B5">
      <w:pPr>
        <w:pStyle w:val="Default"/>
        <w:spacing w:after="120" w:line="264" w:lineRule="auto"/>
        <w:rPr>
          <w:rFonts w:asciiTheme="minorHAnsi" w:hAnsiTheme="minorHAnsi" w:cstheme="minorHAnsi"/>
          <w:sz w:val="20"/>
          <w:szCs w:val="20"/>
        </w:rPr>
      </w:pPr>
      <w:r w:rsidRPr="007A37F6">
        <w:rPr>
          <w:rFonts w:asciiTheme="minorHAnsi" w:hAnsiTheme="minorHAnsi" w:cstheme="minorHAnsi"/>
          <w:sz w:val="20"/>
          <w:szCs w:val="20"/>
        </w:rPr>
        <w:t xml:space="preserve">Use the report to form a group and get support to find a way to change the things you identify – to improve outcomes for young road users in your local area. </w:t>
      </w:r>
    </w:p>
    <w:p w14:paraId="571E6E40" w14:textId="77777777" w:rsidR="00786119" w:rsidRDefault="00786119" w:rsidP="00DD18B5">
      <w:pPr>
        <w:pStyle w:val="Default"/>
        <w:spacing w:after="120" w:line="264" w:lineRule="auto"/>
        <w:rPr>
          <w:sz w:val="22"/>
          <w:szCs w:val="22"/>
        </w:rPr>
      </w:pPr>
    </w:p>
    <w:tbl>
      <w:tblPr>
        <w:tblStyle w:val="TableGrid"/>
        <w:tblW w:w="0" w:type="auto"/>
        <w:tblLook w:val="04A0" w:firstRow="1" w:lastRow="0" w:firstColumn="1" w:lastColumn="0" w:noHBand="0" w:noVBand="1"/>
      </w:tblPr>
      <w:tblGrid>
        <w:gridCol w:w="3080"/>
        <w:gridCol w:w="3081"/>
        <w:gridCol w:w="3081"/>
      </w:tblGrid>
      <w:tr w:rsidR="00F73001" w:rsidRPr="001A6890" w14:paraId="5F21AC58" w14:textId="77777777" w:rsidTr="00F73001">
        <w:tc>
          <w:tcPr>
            <w:tcW w:w="3080" w:type="dxa"/>
            <w:shd w:val="clear" w:color="auto" w:fill="19456B"/>
          </w:tcPr>
          <w:p w14:paraId="3640F758" w14:textId="77777777" w:rsidR="00F73001" w:rsidRPr="001A6890" w:rsidRDefault="00F73001" w:rsidP="00584968">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755DCB06" w14:textId="77777777" w:rsidR="00F73001" w:rsidRPr="001A6890" w:rsidRDefault="00F73001" w:rsidP="00584968">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2A42A023" w14:textId="77777777" w:rsidR="00F73001" w:rsidRPr="001A6890" w:rsidRDefault="00F73001" w:rsidP="00584968">
            <w:pPr>
              <w:rPr>
                <w:color w:val="FFFFFF" w:themeColor="background1"/>
              </w:rPr>
            </w:pPr>
            <w:r w:rsidRPr="001A6890">
              <w:rPr>
                <w:color w:val="FFFFFF" w:themeColor="background1"/>
              </w:rPr>
              <w:t xml:space="preserve">Possible evidence for: </w:t>
            </w:r>
          </w:p>
          <w:p w14:paraId="59063B66" w14:textId="77777777" w:rsidR="00F73001" w:rsidRPr="001A6890" w:rsidRDefault="00F73001" w:rsidP="00584968">
            <w:pPr>
              <w:rPr>
                <w:color w:val="FFFFFF" w:themeColor="background1"/>
              </w:rPr>
            </w:pPr>
          </w:p>
        </w:tc>
      </w:tr>
      <w:tr w:rsidR="00786119" w:rsidRPr="0060276B" w14:paraId="6842141E" w14:textId="77777777" w:rsidTr="00F73001">
        <w:tc>
          <w:tcPr>
            <w:tcW w:w="3080" w:type="dxa"/>
          </w:tcPr>
          <w:p w14:paraId="37614F21" w14:textId="77777777" w:rsidR="00EE5B56" w:rsidRPr="00F90D72" w:rsidRDefault="00EE5B56" w:rsidP="00EE5B56">
            <w:pPr>
              <w:spacing w:after="120"/>
              <w:rPr>
                <w:bCs/>
              </w:rPr>
            </w:pPr>
            <w:r w:rsidRPr="00F90D72">
              <w:rPr>
                <w:bCs/>
              </w:rPr>
              <w:t>Page numbers from 2023 hardcopy.</w:t>
            </w:r>
          </w:p>
          <w:p w14:paraId="1C3500F7" w14:textId="77777777" w:rsidR="00FF41A3" w:rsidRPr="00F17442" w:rsidRDefault="00530C05" w:rsidP="00FF41A3">
            <w:pPr>
              <w:spacing w:after="120"/>
            </w:pPr>
            <w:hyperlink r:id="rId93" w:history="1">
              <w:r w:rsidR="00FF41A3" w:rsidRPr="00F17442">
                <w:rPr>
                  <w:rStyle w:val="Hyperlink"/>
                </w:rPr>
                <w:t>About limits</w:t>
              </w:r>
            </w:hyperlink>
            <w:r w:rsidR="00FF41A3" w:rsidRPr="00F17442">
              <w:t xml:space="preserve"> p</w:t>
            </w:r>
            <w:r w:rsidR="00FF41A3">
              <w:t>122</w:t>
            </w:r>
          </w:p>
          <w:p w14:paraId="3872CD3C" w14:textId="77777777" w:rsidR="00FF41A3" w:rsidRPr="0060276B" w:rsidRDefault="00530C05" w:rsidP="00FF41A3">
            <w:pPr>
              <w:pStyle w:val="ListBullet"/>
              <w:numPr>
                <w:ilvl w:val="0"/>
                <w:numId w:val="0"/>
              </w:numPr>
              <w:spacing w:after="120"/>
              <w:ind w:left="357" w:hanging="357"/>
            </w:pPr>
            <w:hyperlink r:id="rId94" w:history="1">
              <w:r w:rsidR="00FF41A3" w:rsidRPr="00FF41A3">
                <w:rPr>
                  <w:rStyle w:val="Hyperlink"/>
                </w:rPr>
                <w:t>Car requirements</w:t>
              </w:r>
            </w:hyperlink>
            <w:r w:rsidR="00FF41A3" w:rsidRPr="0060276B">
              <w:t xml:space="preserve"> p</w:t>
            </w:r>
            <w:r w:rsidR="00FF41A3">
              <w:t>150</w:t>
            </w:r>
          </w:p>
          <w:p w14:paraId="37EC3260" w14:textId="77777777" w:rsidR="00786119" w:rsidRDefault="00530C05" w:rsidP="00FF41A3">
            <w:pPr>
              <w:spacing w:after="120"/>
            </w:pPr>
            <w:hyperlink r:id="rId95" w:history="1">
              <w:r w:rsidR="00FF41A3" w:rsidRPr="002F6014">
                <w:rPr>
                  <w:rStyle w:val="Hyperlink"/>
                </w:rPr>
                <w:t>About other road users</w:t>
              </w:r>
            </w:hyperlink>
            <w:r w:rsidR="00FF41A3" w:rsidRPr="0060276B">
              <w:t xml:space="preserve"> p</w:t>
            </w:r>
            <w:r w:rsidR="00FF41A3">
              <w:t>160</w:t>
            </w:r>
          </w:p>
          <w:p w14:paraId="138F2BF8" w14:textId="77777777" w:rsidR="009C3E9E" w:rsidRDefault="009C3E9E" w:rsidP="00FF41A3">
            <w:pPr>
              <w:spacing w:after="120"/>
            </w:pPr>
          </w:p>
          <w:p w14:paraId="19DFB53F" w14:textId="77777777" w:rsidR="00457D86" w:rsidRPr="00C75E44" w:rsidRDefault="00457D86" w:rsidP="00241A18">
            <w:pPr>
              <w:shd w:val="clear" w:color="auto" w:fill="CDE4F4"/>
              <w:spacing w:after="120"/>
              <w:rPr>
                <w:rFonts w:cstheme="minorHAnsi"/>
                <w:b/>
              </w:rPr>
            </w:pPr>
            <w:r>
              <w:rPr>
                <w:rFonts w:cstheme="minorHAnsi"/>
                <w:b/>
              </w:rPr>
              <w:t xml:space="preserve">Supported by </w:t>
            </w:r>
            <w:r w:rsidRPr="00C75E44">
              <w:rPr>
                <w:rFonts w:cstheme="minorHAnsi"/>
                <w:b/>
              </w:rPr>
              <w:t>Drive</w:t>
            </w:r>
            <w:r>
              <w:rPr>
                <w:rFonts w:cstheme="minorHAnsi"/>
                <w:b/>
              </w:rPr>
              <w:t>:</w:t>
            </w:r>
          </w:p>
          <w:p w14:paraId="3638FE3D" w14:textId="77777777" w:rsidR="00457D86" w:rsidRDefault="00530C05" w:rsidP="00241A18">
            <w:pPr>
              <w:shd w:val="clear" w:color="auto" w:fill="CDE4F4"/>
              <w:spacing w:after="120"/>
              <w:rPr>
                <w:rStyle w:val="Hyperlink"/>
              </w:rPr>
            </w:pPr>
            <w:hyperlink r:id="rId96" w:history="1">
              <w:r w:rsidR="00457D86" w:rsidRPr="00EC2487">
                <w:rPr>
                  <w:rStyle w:val="Hyperlink"/>
                </w:rPr>
                <w:t>What is good driving?</w:t>
              </w:r>
            </w:hyperlink>
          </w:p>
          <w:p w14:paraId="066E4259" w14:textId="77777777" w:rsidR="00241A18" w:rsidRDefault="00530C05" w:rsidP="00241A18">
            <w:pPr>
              <w:shd w:val="clear" w:color="auto" w:fill="CDE4F4"/>
              <w:spacing w:after="120"/>
              <w:rPr>
                <w:bCs/>
              </w:rPr>
            </w:pPr>
            <w:hyperlink r:id="rId97" w:history="1">
              <w:r w:rsidR="00241A18" w:rsidRPr="00CB33BD">
                <w:rPr>
                  <w:rStyle w:val="Hyperlink"/>
                  <w:bCs/>
                </w:rPr>
                <w:t>Hazards</w:t>
              </w:r>
            </w:hyperlink>
          </w:p>
          <w:p w14:paraId="4EF401EF" w14:textId="77777777" w:rsidR="00241A18" w:rsidRDefault="00530C05" w:rsidP="00241A18">
            <w:pPr>
              <w:shd w:val="clear" w:color="auto" w:fill="CDE4F4"/>
              <w:spacing w:after="120"/>
              <w:rPr>
                <w:bCs/>
              </w:rPr>
            </w:pPr>
            <w:hyperlink r:id="rId98" w:history="1">
              <w:r w:rsidR="00241A18" w:rsidRPr="0061264C">
                <w:rPr>
                  <w:rStyle w:val="Hyperlink"/>
                  <w:bCs/>
                </w:rPr>
                <w:t>Reading the road</w:t>
              </w:r>
            </w:hyperlink>
          </w:p>
          <w:p w14:paraId="1C7DEEB0" w14:textId="77777777" w:rsidR="003B416B" w:rsidRDefault="00530C05" w:rsidP="00241A18">
            <w:pPr>
              <w:shd w:val="clear" w:color="auto" w:fill="CDE4F4"/>
              <w:spacing w:after="120"/>
              <w:rPr>
                <w:rStyle w:val="Hyperlink"/>
                <w:bCs/>
              </w:rPr>
            </w:pPr>
            <w:hyperlink r:id="rId99" w:history="1">
              <w:r w:rsidR="003B416B" w:rsidRPr="00434BEF">
                <w:rPr>
                  <w:rStyle w:val="Hyperlink"/>
                  <w:bCs/>
                </w:rPr>
                <w:t>Roadworthy vehicles</w:t>
              </w:r>
            </w:hyperlink>
          </w:p>
          <w:p w14:paraId="76968C74" w14:textId="721C5042" w:rsidR="009C3E9E" w:rsidRPr="00C757A4" w:rsidRDefault="00530C05" w:rsidP="00241A18">
            <w:pPr>
              <w:shd w:val="clear" w:color="auto" w:fill="CDE4F4"/>
              <w:spacing w:after="120"/>
            </w:pPr>
            <w:hyperlink r:id="rId100" w:history="1">
              <w:r w:rsidR="00C00D5E" w:rsidRPr="00266300">
                <w:rPr>
                  <w:rStyle w:val="Hyperlink"/>
                  <w:bCs/>
                </w:rPr>
                <w:t>The dangers of distraction</w:t>
              </w:r>
            </w:hyperlink>
          </w:p>
          <w:p w14:paraId="37C81173" w14:textId="273857E8" w:rsidR="009C3E9E" w:rsidRPr="0060276B" w:rsidRDefault="009C3E9E" w:rsidP="00FF41A3">
            <w:pPr>
              <w:spacing w:after="120"/>
            </w:pPr>
          </w:p>
        </w:tc>
        <w:tc>
          <w:tcPr>
            <w:tcW w:w="3081" w:type="dxa"/>
          </w:tcPr>
          <w:p w14:paraId="557811CF" w14:textId="48D1799C" w:rsidR="00786119" w:rsidRPr="0060276B" w:rsidRDefault="00D90D7C" w:rsidP="00DD18B5">
            <w:pPr>
              <w:spacing w:after="120"/>
            </w:pPr>
            <w:r>
              <w:t>RC-104</w:t>
            </w:r>
            <w:r w:rsidR="00786119" w:rsidRPr="0060276B">
              <w:t>. Making sure your car is road worthy (WOF)</w:t>
            </w:r>
          </w:p>
          <w:p w14:paraId="0E5B4949" w14:textId="77777777" w:rsidR="00D90D7C" w:rsidRPr="0060276B" w:rsidRDefault="00D90D7C" w:rsidP="00D90D7C">
            <w:pPr>
              <w:spacing w:after="120"/>
            </w:pPr>
            <w:r>
              <w:t>RC-301</w:t>
            </w:r>
            <w:r w:rsidRPr="0060276B">
              <w:t xml:space="preserve">. Speed and </w:t>
            </w:r>
            <w:r>
              <w:t>curves</w:t>
            </w:r>
          </w:p>
          <w:p w14:paraId="7A501F4B" w14:textId="788AF7BA" w:rsidR="00786119" w:rsidRPr="0060276B" w:rsidRDefault="00D90D7C" w:rsidP="00DD18B5">
            <w:pPr>
              <w:spacing w:after="120"/>
            </w:pPr>
            <w:r>
              <w:t>RC-401</w:t>
            </w:r>
            <w:r w:rsidR="00786119" w:rsidRPr="0060276B">
              <w:t xml:space="preserve">. Respecting other road users </w:t>
            </w:r>
          </w:p>
        </w:tc>
        <w:tc>
          <w:tcPr>
            <w:tcW w:w="3081" w:type="dxa"/>
          </w:tcPr>
          <w:p w14:paraId="7702ABD9" w14:textId="77777777" w:rsidR="00786119" w:rsidRPr="007A37F6" w:rsidRDefault="00786119" w:rsidP="00987964">
            <w:pPr>
              <w:spacing w:after="120"/>
              <w:rPr>
                <w:rFonts w:cstheme="minorHAnsi"/>
              </w:rPr>
            </w:pPr>
            <w:r w:rsidRPr="007A37F6">
              <w:rPr>
                <w:rFonts w:cstheme="minorHAnsi"/>
              </w:rPr>
              <w:t xml:space="preserve">Unit 26625: Actively participate in spoken interactions. </w:t>
            </w:r>
          </w:p>
          <w:p w14:paraId="3C87A875" w14:textId="77777777" w:rsidR="00786119" w:rsidRPr="007A37F6" w:rsidRDefault="00786119" w:rsidP="00987964">
            <w:pPr>
              <w:pStyle w:val="Default"/>
              <w:spacing w:after="120" w:line="264" w:lineRule="auto"/>
              <w:rPr>
                <w:rFonts w:asciiTheme="minorHAnsi" w:hAnsiTheme="minorHAnsi" w:cstheme="minorHAnsi"/>
                <w:sz w:val="20"/>
                <w:szCs w:val="20"/>
              </w:rPr>
            </w:pPr>
            <w:r w:rsidRPr="007A37F6">
              <w:rPr>
                <w:rFonts w:asciiTheme="minorHAnsi" w:hAnsiTheme="minorHAnsi" w:cstheme="minorHAnsi"/>
                <w:sz w:val="20"/>
                <w:szCs w:val="20"/>
              </w:rPr>
              <w:t>Unit 10791: Participate in an informal meeting.</w:t>
            </w:r>
          </w:p>
          <w:p w14:paraId="3B565776" w14:textId="77777777" w:rsidR="00786119" w:rsidRPr="007A37F6" w:rsidRDefault="00786119" w:rsidP="00987964">
            <w:pPr>
              <w:autoSpaceDE w:val="0"/>
              <w:autoSpaceDN w:val="0"/>
              <w:adjustRightInd w:val="0"/>
              <w:spacing w:after="120"/>
              <w:rPr>
                <w:rFonts w:eastAsia="MyriadPro-Regular" w:cstheme="minorHAnsi"/>
              </w:rPr>
            </w:pPr>
            <w:r w:rsidRPr="007A37F6">
              <w:rPr>
                <w:rFonts w:cstheme="minorHAnsi"/>
              </w:rPr>
              <w:t>Unit 26622: Write to communicate ideas for a purpose and audience.</w:t>
            </w:r>
          </w:p>
          <w:p w14:paraId="7A66243A" w14:textId="77777777" w:rsidR="00786119" w:rsidRPr="007A37F6" w:rsidRDefault="00786119" w:rsidP="00987964">
            <w:pPr>
              <w:spacing w:after="120"/>
              <w:rPr>
                <w:rFonts w:cstheme="minorHAnsi"/>
              </w:rPr>
            </w:pPr>
            <w:r w:rsidRPr="007A37F6">
              <w:rPr>
                <w:rFonts w:cstheme="minorHAnsi"/>
              </w:rPr>
              <w:t>Unit 26624: Read texts with understanding.</w:t>
            </w:r>
          </w:p>
          <w:p w14:paraId="3B88C785" w14:textId="77777777" w:rsidR="00786119" w:rsidRPr="007A37F6" w:rsidRDefault="00786119" w:rsidP="00987964">
            <w:pPr>
              <w:autoSpaceDE w:val="0"/>
              <w:autoSpaceDN w:val="0"/>
              <w:adjustRightInd w:val="0"/>
              <w:spacing w:after="120"/>
              <w:rPr>
                <w:rFonts w:eastAsia="MyriadPro-Regular" w:cstheme="minorHAnsi"/>
              </w:rPr>
            </w:pPr>
            <w:r w:rsidRPr="007A37F6">
              <w:rPr>
                <w:rFonts w:eastAsia="MyriadPro-Regular" w:cstheme="minorHAnsi"/>
              </w:rPr>
              <w:t xml:space="preserve">Unit 8824: Research a topic using oral, </w:t>
            </w:r>
            <w:proofErr w:type="gramStart"/>
            <w:r w:rsidRPr="007A37F6">
              <w:rPr>
                <w:rFonts w:eastAsia="MyriadPro-Regular" w:cstheme="minorHAnsi"/>
              </w:rPr>
              <w:t>visual</w:t>
            </w:r>
            <w:proofErr w:type="gramEnd"/>
            <w:r w:rsidRPr="007A37F6">
              <w:rPr>
                <w:rFonts w:eastAsia="MyriadPro-Regular" w:cstheme="minorHAnsi"/>
              </w:rPr>
              <w:t xml:space="preserve"> and written sources, and evaluate the research process.</w:t>
            </w:r>
          </w:p>
          <w:p w14:paraId="095B1C4D" w14:textId="77777777" w:rsidR="00786119" w:rsidRPr="007A37F6" w:rsidRDefault="00786119" w:rsidP="00987964">
            <w:pPr>
              <w:pStyle w:val="Default"/>
              <w:spacing w:after="120" w:line="264" w:lineRule="auto"/>
              <w:rPr>
                <w:rFonts w:asciiTheme="minorHAnsi" w:hAnsiTheme="minorHAnsi" w:cstheme="minorHAnsi"/>
                <w:sz w:val="20"/>
                <w:szCs w:val="20"/>
              </w:rPr>
            </w:pPr>
            <w:r w:rsidRPr="007A37F6">
              <w:rPr>
                <w:rFonts w:asciiTheme="minorHAnsi" w:hAnsiTheme="minorHAnsi" w:cstheme="minorHAnsi"/>
                <w:sz w:val="20"/>
                <w:szCs w:val="20"/>
              </w:rPr>
              <w:t>AS 90053: English 1.5 Produce formal writing.</w:t>
            </w:r>
          </w:p>
          <w:p w14:paraId="0BE195F2" w14:textId="0E4B7EF5" w:rsidR="00786119" w:rsidRPr="007A37F6" w:rsidRDefault="00786119" w:rsidP="00987964">
            <w:pPr>
              <w:pStyle w:val="Default"/>
              <w:spacing w:after="120" w:line="264" w:lineRule="auto"/>
              <w:rPr>
                <w:rFonts w:asciiTheme="minorHAnsi" w:hAnsiTheme="minorHAnsi" w:cstheme="minorHAnsi"/>
                <w:sz w:val="20"/>
                <w:szCs w:val="20"/>
              </w:rPr>
            </w:pPr>
            <w:r w:rsidRPr="007A37F6">
              <w:rPr>
                <w:rFonts w:asciiTheme="minorHAnsi" w:hAnsiTheme="minorHAnsi" w:cstheme="minorHAnsi"/>
                <w:sz w:val="20"/>
                <w:szCs w:val="20"/>
              </w:rPr>
              <w:t>AS 90853: English 1.9 Use information literacy skills to form conclusion(s).</w:t>
            </w:r>
          </w:p>
        </w:tc>
      </w:tr>
    </w:tbl>
    <w:p w14:paraId="4A0AAD5F" w14:textId="77777777" w:rsidR="00786119" w:rsidRPr="0060276B" w:rsidRDefault="00786119" w:rsidP="00DD18B5">
      <w:pPr>
        <w:pStyle w:val="Default"/>
        <w:spacing w:after="120" w:line="264" w:lineRule="auto"/>
        <w:rPr>
          <w:sz w:val="22"/>
          <w:szCs w:val="22"/>
        </w:rPr>
      </w:pPr>
    </w:p>
    <w:p w14:paraId="16A9F3A0" w14:textId="77777777" w:rsidR="00786119" w:rsidRDefault="00786119" w:rsidP="00DD18B5">
      <w:pPr>
        <w:pStyle w:val="Heading2"/>
        <w:spacing w:before="0"/>
        <w:rPr>
          <w:rFonts w:eastAsia="Times New Roman"/>
          <w:lang w:eastAsia="en-NZ"/>
        </w:rPr>
      </w:pPr>
      <w:r w:rsidRPr="0060276B">
        <w:rPr>
          <w:rFonts w:eastAsia="Times New Roman"/>
          <w:lang w:eastAsia="en-NZ"/>
        </w:rPr>
        <w:t>Activity 3.3.6: What is the best message for young people sharing the roads?</w:t>
      </w:r>
    </w:p>
    <w:p w14:paraId="10F3FA00" w14:textId="77777777" w:rsidR="00786119" w:rsidRPr="00987964" w:rsidRDefault="00786119" w:rsidP="00DD18B5">
      <w:pPr>
        <w:pStyle w:val="Default"/>
        <w:spacing w:after="120" w:line="264" w:lineRule="auto"/>
        <w:rPr>
          <w:rFonts w:asciiTheme="minorHAnsi" w:hAnsiTheme="minorHAnsi" w:cstheme="minorHAnsi"/>
          <w:sz w:val="20"/>
          <w:szCs w:val="20"/>
        </w:rPr>
      </w:pPr>
      <w:r w:rsidRPr="00987964">
        <w:rPr>
          <w:rFonts w:asciiTheme="minorHAnsi" w:hAnsiTheme="minorHAnsi" w:cstheme="minorHAnsi"/>
          <w:sz w:val="20"/>
          <w:szCs w:val="20"/>
        </w:rPr>
        <w:t>Waka Kotahi current marketing campaigns are described online. You can learn all about our marketing – how it works and why we focus on certain areas and target specific people.</w:t>
      </w:r>
    </w:p>
    <w:p w14:paraId="45A913EA" w14:textId="77777777" w:rsidR="00786119" w:rsidRPr="00987964" w:rsidRDefault="00530C05" w:rsidP="00DD18B5">
      <w:pPr>
        <w:pStyle w:val="Default"/>
        <w:spacing w:after="120" w:line="264" w:lineRule="auto"/>
        <w:rPr>
          <w:rFonts w:asciiTheme="minorHAnsi" w:hAnsiTheme="minorHAnsi" w:cstheme="minorHAnsi"/>
          <w:sz w:val="20"/>
          <w:szCs w:val="20"/>
        </w:rPr>
      </w:pPr>
      <w:hyperlink r:id="rId101" w:history="1">
        <w:r w:rsidR="00786119" w:rsidRPr="00987964">
          <w:rPr>
            <w:rStyle w:val="Hyperlink"/>
            <w:rFonts w:asciiTheme="minorHAnsi" w:hAnsiTheme="minorHAnsi" w:cstheme="minorHAnsi"/>
            <w:sz w:val="20"/>
            <w:szCs w:val="20"/>
          </w:rPr>
          <w:t>Current marketing campaigns</w:t>
        </w:r>
      </w:hyperlink>
    </w:p>
    <w:p w14:paraId="4C6868DD" w14:textId="77777777" w:rsidR="00786119" w:rsidRPr="00987964" w:rsidRDefault="00786119" w:rsidP="00DD18B5">
      <w:pPr>
        <w:pStyle w:val="Default"/>
        <w:spacing w:after="120" w:line="264" w:lineRule="auto"/>
        <w:rPr>
          <w:rFonts w:asciiTheme="minorHAnsi" w:hAnsiTheme="minorHAnsi" w:cstheme="minorHAnsi"/>
          <w:sz w:val="20"/>
          <w:szCs w:val="20"/>
        </w:rPr>
      </w:pPr>
      <w:r w:rsidRPr="00987964">
        <w:rPr>
          <w:rFonts w:asciiTheme="minorHAnsi" w:hAnsiTheme="minorHAnsi" w:cstheme="minorHAnsi"/>
          <w:sz w:val="20"/>
          <w:szCs w:val="20"/>
        </w:rPr>
        <w:t xml:space="preserve">Plan and create your own infographic, mashup, creative remix, billboard advertisement or TV advertisement with an important message about citizenship and safe travel for younger people. </w:t>
      </w:r>
    </w:p>
    <w:p w14:paraId="77877D9C" w14:textId="77777777" w:rsidR="00786119" w:rsidRPr="00987964" w:rsidRDefault="00786119" w:rsidP="00DD18B5">
      <w:pPr>
        <w:pStyle w:val="Default"/>
        <w:spacing w:after="120" w:line="264" w:lineRule="auto"/>
        <w:rPr>
          <w:rFonts w:asciiTheme="minorHAnsi" w:hAnsiTheme="minorHAnsi" w:cstheme="minorHAnsi"/>
          <w:sz w:val="20"/>
          <w:szCs w:val="20"/>
        </w:rPr>
      </w:pPr>
      <w:r w:rsidRPr="00987964">
        <w:rPr>
          <w:rFonts w:asciiTheme="minorHAnsi" w:hAnsiTheme="minorHAnsi" w:cstheme="minorHAnsi"/>
          <w:sz w:val="20"/>
          <w:szCs w:val="20"/>
        </w:rPr>
        <w:t xml:space="preserve">Before you start, look at examples of how others have approached the task. </w:t>
      </w:r>
    </w:p>
    <w:p w14:paraId="23EAB62C" w14:textId="77777777" w:rsidR="00786119" w:rsidRPr="00987964" w:rsidRDefault="00786119" w:rsidP="00DD18B5">
      <w:pPr>
        <w:pStyle w:val="Default"/>
        <w:spacing w:after="120" w:line="264" w:lineRule="auto"/>
        <w:rPr>
          <w:rFonts w:asciiTheme="minorHAnsi" w:hAnsiTheme="minorHAnsi" w:cstheme="minorHAnsi"/>
          <w:sz w:val="20"/>
          <w:szCs w:val="20"/>
        </w:rPr>
      </w:pPr>
      <w:r w:rsidRPr="00987964">
        <w:rPr>
          <w:rFonts w:asciiTheme="minorHAnsi" w:hAnsiTheme="minorHAnsi" w:cstheme="minorHAnsi"/>
          <w:sz w:val="20"/>
          <w:szCs w:val="20"/>
        </w:rPr>
        <w:t xml:space="preserve">Use your research to identify an important “safe travel through active citizenship” message for your infographic, mashup, creative remix, billboard advertisement, or TV advertisement. </w:t>
      </w:r>
    </w:p>
    <w:p w14:paraId="1400A482" w14:textId="77777777" w:rsidR="00786119" w:rsidRPr="00987964" w:rsidRDefault="00786119" w:rsidP="00DD18B5">
      <w:pPr>
        <w:pStyle w:val="Default"/>
        <w:spacing w:after="120" w:line="264" w:lineRule="auto"/>
        <w:rPr>
          <w:rFonts w:asciiTheme="minorHAnsi" w:hAnsiTheme="minorHAnsi" w:cstheme="minorHAnsi"/>
          <w:sz w:val="20"/>
          <w:szCs w:val="20"/>
        </w:rPr>
      </w:pPr>
      <w:r w:rsidRPr="00987964">
        <w:rPr>
          <w:rFonts w:asciiTheme="minorHAnsi" w:hAnsiTheme="minorHAnsi" w:cstheme="minorHAnsi"/>
          <w:sz w:val="20"/>
          <w:szCs w:val="20"/>
        </w:rPr>
        <w:t xml:space="preserve">Create your message. </w:t>
      </w:r>
    </w:p>
    <w:p w14:paraId="77B3C7CB" w14:textId="77777777" w:rsidR="00786119" w:rsidRPr="00987964" w:rsidRDefault="00786119" w:rsidP="00DD18B5">
      <w:pPr>
        <w:pStyle w:val="Default"/>
        <w:spacing w:after="120" w:line="264" w:lineRule="auto"/>
        <w:rPr>
          <w:rFonts w:asciiTheme="minorHAnsi" w:hAnsiTheme="minorHAnsi" w:cstheme="minorHAnsi"/>
          <w:sz w:val="20"/>
          <w:szCs w:val="20"/>
        </w:rPr>
      </w:pPr>
    </w:p>
    <w:p w14:paraId="4704BC45" w14:textId="77777777" w:rsidR="00786119" w:rsidRPr="00987964" w:rsidRDefault="00786119" w:rsidP="00DD18B5">
      <w:pPr>
        <w:pStyle w:val="Default"/>
        <w:spacing w:after="120" w:line="264" w:lineRule="auto"/>
        <w:rPr>
          <w:rFonts w:asciiTheme="minorHAnsi" w:hAnsiTheme="minorHAnsi" w:cstheme="minorHAnsi"/>
          <w:sz w:val="20"/>
          <w:szCs w:val="20"/>
        </w:rPr>
      </w:pPr>
      <w:r w:rsidRPr="00987964">
        <w:rPr>
          <w:rFonts w:asciiTheme="minorHAnsi" w:hAnsiTheme="minorHAnsi" w:cstheme="minorHAnsi"/>
          <w:sz w:val="20"/>
          <w:szCs w:val="20"/>
        </w:rPr>
        <w:t>Seek feedback on its effectiveness on your target audience.</w:t>
      </w:r>
    </w:p>
    <w:p w14:paraId="6773B6A5" w14:textId="77777777" w:rsidR="00786119" w:rsidRPr="00987964" w:rsidRDefault="00786119" w:rsidP="00DD18B5">
      <w:pPr>
        <w:pStyle w:val="Default"/>
        <w:spacing w:after="120" w:line="264" w:lineRule="auto"/>
        <w:rPr>
          <w:rFonts w:asciiTheme="minorHAnsi" w:hAnsiTheme="minorHAnsi" w:cstheme="minorHAnsi"/>
          <w:sz w:val="20"/>
          <w:szCs w:val="20"/>
        </w:rPr>
      </w:pPr>
      <w:r w:rsidRPr="00987964">
        <w:rPr>
          <w:rFonts w:asciiTheme="minorHAnsi" w:hAnsiTheme="minorHAnsi" w:cstheme="minorHAnsi"/>
          <w:sz w:val="20"/>
          <w:szCs w:val="20"/>
        </w:rPr>
        <w:lastRenderedPageBreak/>
        <w:t>Present the media to young people in your local community and the people who look out for them – for example, students at your school, whānau, parents, local business owners or local body politicians.</w:t>
      </w:r>
    </w:p>
    <w:p w14:paraId="7DDDCBAF" w14:textId="77777777" w:rsidR="00786119" w:rsidRPr="00987964" w:rsidRDefault="00786119" w:rsidP="00DD18B5">
      <w:pPr>
        <w:pStyle w:val="Default"/>
        <w:spacing w:after="120" w:line="264" w:lineRule="auto"/>
        <w:rPr>
          <w:rFonts w:asciiTheme="minorHAnsi" w:hAnsiTheme="minorHAnsi" w:cstheme="minorHAnsi"/>
          <w:sz w:val="20"/>
          <w:szCs w:val="20"/>
        </w:rPr>
      </w:pPr>
      <w:r w:rsidRPr="00987964">
        <w:rPr>
          <w:rFonts w:asciiTheme="minorHAnsi" w:hAnsiTheme="minorHAnsi" w:cstheme="minorHAnsi"/>
          <w:sz w:val="20"/>
          <w:szCs w:val="20"/>
        </w:rPr>
        <w:t xml:space="preserve">Take action to sort the problem and keep road users safe. </w:t>
      </w:r>
    </w:p>
    <w:p w14:paraId="40DC0511" w14:textId="77777777" w:rsidR="00786119" w:rsidRDefault="00786119" w:rsidP="00DD18B5">
      <w:pPr>
        <w:pStyle w:val="Default"/>
        <w:spacing w:after="120" w:line="264" w:lineRule="auto"/>
      </w:pPr>
    </w:p>
    <w:tbl>
      <w:tblPr>
        <w:tblStyle w:val="TableGrid"/>
        <w:tblW w:w="0" w:type="auto"/>
        <w:tblLook w:val="04A0" w:firstRow="1" w:lastRow="0" w:firstColumn="1" w:lastColumn="0" w:noHBand="0" w:noVBand="1"/>
      </w:tblPr>
      <w:tblGrid>
        <w:gridCol w:w="3080"/>
        <w:gridCol w:w="3081"/>
        <w:gridCol w:w="3081"/>
      </w:tblGrid>
      <w:tr w:rsidR="00AD60EE" w:rsidRPr="001A6890" w14:paraId="4E9945D8" w14:textId="77777777" w:rsidTr="00AD60EE">
        <w:tc>
          <w:tcPr>
            <w:tcW w:w="3080" w:type="dxa"/>
            <w:shd w:val="clear" w:color="auto" w:fill="19456B"/>
          </w:tcPr>
          <w:p w14:paraId="4E06BB95" w14:textId="77777777" w:rsidR="00AD60EE" w:rsidRPr="001A6890" w:rsidRDefault="00AD60EE" w:rsidP="00584968">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7357323F" w14:textId="77777777" w:rsidR="00AD60EE" w:rsidRPr="001A6890" w:rsidRDefault="00AD60EE" w:rsidP="00584968">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732F8309" w14:textId="77777777" w:rsidR="00AD60EE" w:rsidRPr="001A6890" w:rsidRDefault="00AD60EE" w:rsidP="00987964">
            <w:pPr>
              <w:spacing w:after="120"/>
              <w:rPr>
                <w:color w:val="FFFFFF" w:themeColor="background1"/>
              </w:rPr>
            </w:pPr>
            <w:r w:rsidRPr="001A6890">
              <w:rPr>
                <w:color w:val="FFFFFF" w:themeColor="background1"/>
              </w:rPr>
              <w:t xml:space="preserve">Possible evidence for: </w:t>
            </w:r>
          </w:p>
          <w:p w14:paraId="00C2DCB2" w14:textId="77777777" w:rsidR="00AD60EE" w:rsidRPr="001A6890" w:rsidRDefault="00AD60EE" w:rsidP="00987964">
            <w:pPr>
              <w:spacing w:after="120"/>
              <w:rPr>
                <w:color w:val="FFFFFF" w:themeColor="background1"/>
              </w:rPr>
            </w:pPr>
          </w:p>
        </w:tc>
      </w:tr>
      <w:tr w:rsidR="00786119" w:rsidRPr="0060276B" w14:paraId="1CD545BF" w14:textId="77777777" w:rsidTr="00AD60EE">
        <w:tc>
          <w:tcPr>
            <w:tcW w:w="3080" w:type="dxa"/>
          </w:tcPr>
          <w:p w14:paraId="130B8693" w14:textId="77777777" w:rsidR="002E6735" w:rsidRPr="00F90D72" w:rsidRDefault="002E6735" w:rsidP="002E6735">
            <w:pPr>
              <w:spacing w:after="120"/>
              <w:rPr>
                <w:bCs/>
              </w:rPr>
            </w:pPr>
            <w:r w:rsidRPr="00F90D72">
              <w:rPr>
                <w:bCs/>
              </w:rPr>
              <w:t>Page numbers from 2023 hardcopy.</w:t>
            </w:r>
          </w:p>
          <w:p w14:paraId="0BA37F38" w14:textId="77777777" w:rsidR="00FF41A3" w:rsidRPr="00F17442" w:rsidRDefault="00530C05" w:rsidP="00FF41A3">
            <w:pPr>
              <w:spacing w:after="120"/>
            </w:pPr>
            <w:hyperlink r:id="rId102" w:history="1">
              <w:r w:rsidR="00FF41A3" w:rsidRPr="00F17442">
                <w:rPr>
                  <w:rStyle w:val="Hyperlink"/>
                </w:rPr>
                <w:t>About limits</w:t>
              </w:r>
            </w:hyperlink>
            <w:r w:rsidR="00FF41A3" w:rsidRPr="00F17442">
              <w:t xml:space="preserve"> p</w:t>
            </w:r>
            <w:r w:rsidR="00FF41A3">
              <w:t>122</w:t>
            </w:r>
          </w:p>
          <w:p w14:paraId="5BBBFB95" w14:textId="77777777" w:rsidR="00DC2A05" w:rsidRPr="0060276B" w:rsidRDefault="00530C05" w:rsidP="00DC2A05">
            <w:pPr>
              <w:spacing w:after="120"/>
            </w:pPr>
            <w:hyperlink r:id="rId103" w:history="1">
              <w:r w:rsidR="00DC2A05" w:rsidRPr="00DC2A05">
                <w:rPr>
                  <w:rStyle w:val="Hyperlink"/>
                </w:rPr>
                <w:t>About driver responsibility</w:t>
              </w:r>
            </w:hyperlink>
            <w:r w:rsidR="00DC2A05" w:rsidRPr="0060276B">
              <w:t xml:space="preserve"> p</w:t>
            </w:r>
            <w:r w:rsidR="00DC2A05">
              <w:t>134</w:t>
            </w:r>
          </w:p>
          <w:p w14:paraId="1A544696" w14:textId="6FC57D35" w:rsidR="00FF41A3" w:rsidRPr="0060276B" w:rsidRDefault="00530C05" w:rsidP="00FF41A3">
            <w:pPr>
              <w:pStyle w:val="ListBullet"/>
              <w:numPr>
                <w:ilvl w:val="0"/>
                <w:numId w:val="0"/>
              </w:numPr>
              <w:spacing w:after="120"/>
              <w:ind w:left="357" w:hanging="357"/>
            </w:pPr>
            <w:hyperlink r:id="rId104" w:history="1">
              <w:r w:rsidR="00FF41A3" w:rsidRPr="00FF41A3">
                <w:rPr>
                  <w:rStyle w:val="Hyperlink"/>
                </w:rPr>
                <w:t>Car requirements</w:t>
              </w:r>
            </w:hyperlink>
            <w:r w:rsidR="00FF41A3" w:rsidRPr="0060276B">
              <w:t xml:space="preserve"> p</w:t>
            </w:r>
            <w:r w:rsidR="00FF41A3">
              <w:t>150</w:t>
            </w:r>
          </w:p>
          <w:p w14:paraId="6BC403AD" w14:textId="77777777" w:rsidR="00786119" w:rsidRDefault="00530C05" w:rsidP="00FF41A3">
            <w:pPr>
              <w:spacing w:after="120"/>
            </w:pPr>
            <w:hyperlink r:id="rId105" w:history="1">
              <w:r w:rsidR="00FF41A3" w:rsidRPr="002F6014">
                <w:rPr>
                  <w:rStyle w:val="Hyperlink"/>
                </w:rPr>
                <w:t>About other road users</w:t>
              </w:r>
            </w:hyperlink>
            <w:r w:rsidR="00FF41A3" w:rsidRPr="0060276B">
              <w:t xml:space="preserve"> p</w:t>
            </w:r>
            <w:r w:rsidR="00FF41A3">
              <w:t>160</w:t>
            </w:r>
          </w:p>
          <w:p w14:paraId="4D92AE82" w14:textId="77777777" w:rsidR="00241A18" w:rsidRDefault="00241A18" w:rsidP="00FF41A3">
            <w:pPr>
              <w:spacing w:after="120"/>
            </w:pPr>
          </w:p>
          <w:p w14:paraId="0F3D98C8" w14:textId="77777777" w:rsidR="00241A18" w:rsidRPr="00C75E44" w:rsidRDefault="00241A18" w:rsidP="009E2BEB">
            <w:pPr>
              <w:shd w:val="clear" w:color="auto" w:fill="CDE4F4"/>
              <w:spacing w:after="120"/>
              <w:rPr>
                <w:rFonts w:cstheme="minorHAnsi"/>
                <w:b/>
              </w:rPr>
            </w:pPr>
            <w:r>
              <w:rPr>
                <w:rFonts w:cstheme="minorHAnsi"/>
                <w:b/>
              </w:rPr>
              <w:t xml:space="preserve">Supported by </w:t>
            </w:r>
            <w:r w:rsidRPr="00C75E44">
              <w:rPr>
                <w:rFonts w:cstheme="minorHAnsi"/>
                <w:b/>
              </w:rPr>
              <w:t>Drive</w:t>
            </w:r>
            <w:r>
              <w:rPr>
                <w:rFonts w:cstheme="minorHAnsi"/>
                <w:b/>
              </w:rPr>
              <w:t>:</w:t>
            </w:r>
          </w:p>
          <w:p w14:paraId="491AE52E" w14:textId="77777777" w:rsidR="00241A18" w:rsidRDefault="00530C05" w:rsidP="009E2BEB">
            <w:pPr>
              <w:shd w:val="clear" w:color="auto" w:fill="CDE4F4"/>
              <w:spacing w:after="120"/>
              <w:rPr>
                <w:rStyle w:val="Hyperlink"/>
              </w:rPr>
            </w:pPr>
            <w:hyperlink r:id="rId106" w:history="1">
              <w:r w:rsidR="00241A18" w:rsidRPr="00EC2487">
                <w:rPr>
                  <w:rStyle w:val="Hyperlink"/>
                </w:rPr>
                <w:t>What is good driving?</w:t>
              </w:r>
            </w:hyperlink>
          </w:p>
          <w:p w14:paraId="27E2D04A" w14:textId="77777777" w:rsidR="001F7A5C" w:rsidRDefault="00530C05" w:rsidP="009E2BEB">
            <w:pPr>
              <w:shd w:val="clear" w:color="auto" w:fill="CDE4F4"/>
              <w:spacing w:after="120"/>
              <w:rPr>
                <w:rStyle w:val="Hyperlink"/>
                <w:bCs/>
              </w:rPr>
            </w:pPr>
            <w:hyperlink r:id="rId107" w:history="1">
              <w:r w:rsidR="001F7A5C" w:rsidRPr="00FB3963">
                <w:rPr>
                  <w:rStyle w:val="Hyperlink"/>
                  <w:bCs/>
                </w:rPr>
                <w:t>The truth about speed</w:t>
              </w:r>
            </w:hyperlink>
          </w:p>
          <w:p w14:paraId="6C9BCF87" w14:textId="77777777" w:rsidR="00D37F82" w:rsidRDefault="00530C05" w:rsidP="009E2BEB">
            <w:pPr>
              <w:shd w:val="clear" w:color="auto" w:fill="CDE4F4"/>
              <w:spacing w:after="120"/>
              <w:rPr>
                <w:bCs/>
              </w:rPr>
            </w:pPr>
            <w:hyperlink r:id="rId108" w:history="1">
              <w:r w:rsidR="00D37F82" w:rsidRPr="00CC7010">
                <w:rPr>
                  <w:rStyle w:val="Hyperlink"/>
                  <w:bCs/>
                </w:rPr>
                <w:t xml:space="preserve">Stopping </w:t>
              </w:r>
              <w:r w:rsidR="00D37F82">
                <w:rPr>
                  <w:rStyle w:val="Hyperlink"/>
                  <w:bCs/>
                </w:rPr>
                <w:t>and parking</w:t>
              </w:r>
            </w:hyperlink>
          </w:p>
          <w:p w14:paraId="4EF407B9" w14:textId="77777777" w:rsidR="00AF3246" w:rsidRDefault="00530C05" w:rsidP="009E2BEB">
            <w:pPr>
              <w:shd w:val="clear" w:color="auto" w:fill="CDE4F4"/>
              <w:spacing w:after="120"/>
              <w:rPr>
                <w:rStyle w:val="Hyperlink"/>
                <w:bCs/>
              </w:rPr>
            </w:pPr>
            <w:hyperlink r:id="rId109" w:history="1">
              <w:r w:rsidR="00AF3246" w:rsidRPr="00434BEF">
                <w:rPr>
                  <w:rStyle w:val="Hyperlink"/>
                  <w:bCs/>
                </w:rPr>
                <w:t>Roadworthy vehicles</w:t>
              </w:r>
            </w:hyperlink>
          </w:p>
          <w:p w14:paraId="55FFD2F3" w14:textId="77777777" w:rsidR="009E2BEB" w:rsidRDefault="00530C05" w:rsidP="009E2BEB">
            <w:pPr>
              <w:shd w:val="clear" w:color="auto" w:fill="CDE4F4"/>
            </w:pPr>
            <w:hyperlink r:id="rId110" w:history="1">
              <w:r w:rsidR="009E2BEB" w:rsidRPr="00E66852">
                <w:rPr>
                  <w:rStyle w:val="Hyperlink"/>
                </w:rPr>
                <w:t>Cyclists and motor</w:t>
              </w:r>
              <w:r w:rsidR="009E2BEB">
                <w:rPr>
                  <w:rStyle w:val="Hyperlink"/>
                </w:rPr>
                <w:t>cyclists</w:t>
              </w:r>
            </w:hyperlink>
          </w:p>
          <w:p w14:paraId="05D73284" w14:textId="2A8B9A23" w:rsidR="00241A18" w:rsidRPr="0060276B" w:rsidRDefault="00530C05" w:rsidP="009E2BEB">
            <w:pPr>
              <w:shd w:val="clear" w:color="auto" w:fill="CDE4F4"/>
              <w:spacing w:after="120"/>
            </w:pPr>
            <w:hyperlink r:id="rId111" w:history="1">
              <w:r w:rsidR="00005F5A" w:rsidRPr="00B04A78">
                <w:rPr>
                  <w:rStyle w:val="Hyperlink"/>
                  <w:bCs/>
                </w:rPr>
                <w:t xml:space="preserve">Police, </w:t>
              </w:r>
              <w:proofErr w:type="gramStart"/>
              <w:r w:rsidR="00005F5A" w:rsidRPr="00B04A78">
                <w:rPr>
                  <w:rStyle w:val="Hyperlink"/>
                  <w:bCs/>
                </w:rPr>
                <w:t>fire</w:t>
              </w:r>
              <w:proofErr w:type="gramEnd"/>
              <w:r w:rsidR="00005F5A" w:rsidRPr="00B04A78">
                <w:rPr>
                  <w:rStyle w:val="Hyperlink"/>
                  <w:bCs/>
                </w:rPr>
                <w:t xml:space="preserve"> and ambulance</w:t>
              </w:r>
            </w:hyperlink>
          </w:p>
        </w:tc>
        <w:tc>
          <w:tcPr>
            <w:tcW w:w="3081" w:type="dxa"/>
          </w:tcPr>
          <w:p w14:paraId="68611122" w14:textId="77777777" w:rsidR="006D4F34" w:rsidRPr="0060276B" w:rsidRDefault="006D4F34" w:rsidP="006D4F34">
            <w:pPr>
              <w:spacing w:after="120"/>
            </w:pPr>
            <w:r>
              <w:t>RC-101</w:t>
            </w:r>
            <w:r w:rsidRPr="0060276B">
              <w:t>. Filling in a driver licence application form</w:t>
            </w:r>
          </w:p>
          <w:p w14:paraId="56E22B69" w14:textId="43DFF333" w:rsidR="006D4F34" w:rsidRPr="0060276B" w:rsidRDefault="006D4F34" w:rsidP="006D4F34">
            <w:pPr>
              <w:spacing w:after="120"/>
            </w:pPr>
            <w:r>
              <w:t>RC-104</w:t>
            </w:r>
            <w:r w:rsidRPr="0060276B">
              <w:t>. Making sure your car is road worthy (WOF)</w:t>
            </w:r>
          </w:p>
          <w:p w14:paraId="3DA83296" w14:textId="77777777" w:rsidR="006D4F34" w:rsidRPr="0060276B" w:rsidRDefault="006D4F34" w:rsidP="006D4F34">
            <w:pPr>
              <w:spacing w:after="120"/>
            </w:pPr>
            <w:r>
              <w:t>RC-301</w:t>
            </w:r>
            <w:r w:rsidRPr="0060276B">
              <w:t xml:space="preserve">. Speed and </w:t>
            </w:r>
            <w:r>
              <w:t>curves</w:t>
            </w:r>
          </w:p>
          <w:p w14:paraId="06051E1D" w14:textId="77777777" w:rsidR="006D4F34" w:rsidRDefault="006D4F34" w:rsidP="006D4F34">
            <w:pPr>
              <w:spacing w:after="120"/>
            </w:pPr>
            <w:r>
              <w:t>RC-401</w:t>
            </w:r>
            <w:r w:rsidRPr="0060276B">
              <w:t xml:space="preserve">. Respecting other road users </w:t>
            </w:r>
          </w:p>
          <w:p w14:paraId="0D60E880" w14:textId="77777777" w:rsidR="006D4F34" w:rsidRPr="0060276B" w:rsidRDefault="006D4F34" w:rsidP="006D4F34">
            <w:pPr>
              <w:spacing w:after="120"/>
            </w:pPr>
            <w:r>
              <w:t>RC-403</w:t>
            </w:r>
            <w:r w:rsidRPr="0060276B">
              <w:t>. Breakdowns and tyres</w:t>
            </w:r>
          </w:p>
          <w:p w14:paraId="59C41F2F" w14:textId="77777777" w:rsidR="006D4F34" w:rsidRPr="0060276B" w:rsidRDefault="006D4F34" w:rsidP="006D4F34">
            <w:pPr>
              <w:spacing w:after="120"/>
            </w:pPr>
            <w:r>
              <w:t>RC-404</w:t>
            </w:r>
            <w:r w:rsidRPr="0060276B">
              <w:t>. Towing and speed</w:t>
            </w:r>
          </w:p>
          <w:p w14:paraId="434C6A67" w14:textId="77777777" w:rsidR="006D4F34" w:rsidRPr="0060276B" w:rsidRDefault="006D4F34" w:rsidP="006D4F34">
            <w:pPr>
              <w:spacing w:after="120"/>
            </w:pPr>
            <w:r>
              <w:t>RC-408</w:t>
            </w:r>
            <w:r w:rsidRPr="0060276B">
              <w:t>. Police and emergency services</w:t>
            </w:r>
          </w:p>
          <w:p w14:paraId="18113BAB" w14:textId="3BB24262" w:rsidR="006D4F34" w:rsidRDefault="006D4F34" w:rsidP="006D4F34">
            <w:pPr>
              <w:spacing w:after="120"/>
            </w:pPr>
            <w:r>
              <w:t>RC-411</w:t>
            </w:r>
            <w:r w:rsidRPr="0060276B">
              <w:t xml:space="preserve">. Stopping </w:t>
            </w:r>
            <w:r>
              <w:t>in good conditions</w:t>
            </w:r>
          </w:p>
          <w:p w14:paraId="35228685" w14:textId="453A8E8F" w:rsidR="00786119" w:rsidRPr="0060276B" w:rsidRDefault="006D4F34" w:rsidP="006D4F34">
            <w:pPr>
              <w:spacing w:after="120"/>
            </w:pPr>
            <w:r>
              <w:t>RC-412. Stopping in different conditions</w:t>
            </w:r>
          </w:p>
        </w:tc>
        <w:tc>
          <w:tcPr>
            <w:tcW w:w="3081" w:type="dxa"/>
          </w:tcPr>
          <w:p w14:paraId="5B5ABAF0" w14:textId="77777777" w:rsidR="00786119" w:rsidRPr="002E6735" w:rsidRDefault="00786119" w:rsidP="00987964">
            <w:pPr>
              <w:spacing w:after="120"/>
              <w:rPr>
                <w:rFonts w:eastAsia="Times New Roman"/>
                <w:lang w:eastAsia="en-NZ"/>
              </w:rPr>
            </w:pPr>
            <w:r w:rsidRPr="0060276B">
              <w:t>Unit 26625: Actively participate in spoken interactions.</w:t>
            </w:r>
          </w:p>
          <w:p w14:paraId="42C27A1B" w14:textId="77777777" w:rsidR="00786119" w:rsidRPr="002E6735" w:rsidRDefault="00786119" w:rsidP="00987964">
            <w:pPr>
              <w:spacing w:after="120"/>
              <w:rPr>
                <w:rFonts w:eastAsia="Times New Roman"/>
                <w:lang w:eastAsia="en-NZ"/>
              </w:rPr>
            </w:pPr>
            <w:r w:rsidRPr="0060276B">
              <w:t>Unit 26622: Write to communicate ideas for a purpose and audience.</w:t>
            </w:r>
          </w:p>
          <w:p w14:paraId="39D32D62" w14:textId="77777777" w:rsidR="00786119" w:rsidRPr="002E6735" w:rsidRDefault="00786119" w:rsidP="00987964">
            <w:pPr>
              <w:spacing w:after="120"/>
              <w:rPr>
                <w:rFonts w:eastAsia="Times New Roman"/>
                <w:lang w:eastAsia="en-NZ"/>
              </w:rPr>
            </w:pPr>
            <w:r w:rsidRPr="0060276B">
              <w:t>Unit 1280: Use graphics in communication.</w:t>
            </w:r>
          </w:p>
          <w:p w14:paraId="7580DEB1" w14:textId="77777777" w:rsidR="00786119" w:rsidRPr="0060276B" w:rsidRDefault="00786119" w:rsidP="00987964">
            <w:pPr>
              <w:pStyle w:val="Default"/>
              <w:spacing w:after="120" w:line="264" w:lineRule="auto"/>
              <w:rPr>
                <w:sz w:val="22"/>
                <w:szCs w:val="22"/>
              </w:rPr>
            </w:pPr>
            <w:r w:rsidRPr="0060276B">
              <w:rPr>
                <w:sz w:val="22"/>
                <w:szCs w:val="22"/>
              </w:rPr>
              <w:t>AS 90853: English 1.9 Use information literacy skills to form conclusion(s).</w:t>
            </w:r>
          </w:p>
          <w:p w14:paraId="6BEC2130" w14:textId="77777777" w:rsidR="00786119" w:rsidRPr="002E6735" w:rsidRDefault="00786119" w:rsidP="00987964">
            <w:pPr>
              <w:spacing w:after="120"/>
              <w:rPr>
                <w:rFonts w:eastAsia="Times New Roman"/>
                <w:lang w:eastAsia="en-NZ"/>
              </w:rPr>
            </w:pPr>
            <w:r w:rsidRPr="0060276B">
              <w:t xml:space="preserve">AS 90855: English 1.7 Create a visual text. </w:t>
            </w:r>
          </w:p>
          <w:p w14:paraId="5CC21610" w14:textId="77777777" w:rsidR="00786119" w:rsidRPr="0060276B" w:rsidRDefault="00786119" w:rsidP="00987964">
            <w:pPr>
              <w:spacing w:after="120"/>
            </w:pPr>
          </w:p>
        </w:tc>
      </w:tr>
    </w:tbl>
    <w:p w14:paraId="3CE17360" w14:textId="77777777" w:rsidR="00786119" w:rsidRPr="0060276B" w:rsidRDefault="00786119" w:rsidP="00DD18B5">
      <w:pPr>
        <w:pStyle w:val="Default"/>
        <w:spacing w:after="120" w:line="264" w:lineRule="auto"/>
      </w:pPr>
    </w:p>
    <w:p w14:paraId="3013EC30" w14:textId="77777777" w:rsidR="00786119" w:rsidRPr="0060276B" w:rsidRDefault="00786119" w:rsidP="00DD18B5"/>
    <w:p w14:paraId="0758BDC4" w14:textId="77777777" w:rsidR="00786119" w:rsidRPr="0060276B" w:rsidRDefault="00786119" w:rsidP="00F504B9">
      <w:pPr>
        <w:pBdr>
          <w:top w:val="single" w:sz="4" w:space="1" w:color="auto"/>
          <w:bottom w:val="single" w:sz="4" w:space="1" w:color="auto"/>
        </w:pBdr>
        <w:shd w:val="clear" w:color="auto" w:fill="CDE4F4"/>
        <w:rPr>
          <w:b/>
        </w:rPr>
      </w:pPr>
      <w:r w:rsidRPr="0060276B">
        <w:rPr>
          <w:b/>
        </w:rPr>
        <w:t>Section reflection</w:t>
      </w:r>
    </w:p>
    <w:p w14:paraId="7274B0E3" w14:textId="77777777" w:rsidR="00786119" w:rsidRPr="0060276B" w:rsidRDefault="00786119" w:rsidP="00F504B9">
      <w:pPr>
        <w:pBdr>
          <w:top w:val="single" w:sz="4" w:space="1" w:color="auto"/>
          <w:bottom w:val="single" w:sz="4" w:space="1" w:color="auto"/>
        </w:pBdr>
        <w:shd w:val="clear" w:color="auto" w:fill="CDE4F4"/>
      </w:pPr>
      <w:r w:rsidRPr="0060276B">
        <w:t>What do you know you don’t know about citizenship in the context of the safe road network?</w:t>
      </w:r>
    </w:p>
    <w:p w14:paraId="01B2E683" w14:textId="77777777" w:rsidR="00786119" w:rsidRPr="0060276B" w:rsidRDefault="00786119" w:rsidP="00F504B9">
      <w:pPr>
        <w:pBdr>
          <w:top w:val="single" w:sz="4" w:space="1" w:color="auto"/>
          <w:bottom w:val="single" w:sz="4" w:space="1" w:color="auto"/>
        </w:pBdr>
        <w:shd w:val="clear" w:color="auto" w:fill="CDE4F4"/>
      </w:pPr>
      <w:r w:rsidRPr="0060276B">
        <w:t>What have you learnt that is new to you about citizenship in the context of the safe road network?</w:t>
      </w:r>
    </w:p>
    <w:p w14:paraId="4741CE63" w14:textId="77777777" w:rsidR="00786119" w:rsidRPr="0060276B" w:rsidRDefault="00786119" w:rsidP="00F504B9">
      <w:pPr>
        <w:pBdr>
          <w:top w:val="single" w:sz="4" w:space="1" w:color="auto"/>
          <w:bottom w:val="single" w:sz="4" w:space="1" w:color="auto"/>
        </w:pBdr>
        <w:shd w:val="clear" w:color="auto" w:fill="CDE4F4"/>
      </w:pPr>
      <w:r w:rsidRPr="0060276B">
        <w:t>What do you wonder about citizenship in the context of the safe road network?</w:t>
      </w:r>
    </w:p>
    <w:p w14:paraId="4297788B" w14:textId="77777777" w:rsidR="00786119" w:rsidRPr="00BE32E3" w:rsidRDefault="00786119" w:rsidP="00DD18B5"/>
    <w:bookmarkEnd w:id="0"/>
    <w:bookmarkEnd w:id="1"/>
    <w:bookmarkEnd w:id="2"/>
    <w:sectPr w:rsidR="00786119" w:rsidRPr="00BE32E3" w:rsidSect="00A90AAE">
      <w:headerReference w:type="even" r:id="rId112"/>
      <w:headerReference w:type="default" r:id="rId113"/>
      <w:footerReference w:type="even" r:id="rId114"/>
      <w:footerReference w:type="default" r:id="rId115"/>
      <w:headerReference w:type="first" r:id="rId116"/>
      <w:footerReference w:type="first" r:id="rId117"/>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DB09" w14:textId="77777777" w:rsidR="00786119" w:rsidRDefault="00786119" w:rsidP="002A6A89">
      <w:pPr>
        <w:spacing w:after="0" w:line="240" w:lineRule="auto"/>
      </w:pPr>
      <w:r>
        <w:separator/>
      </w:r>
    </w:p>
  </w:endnote>
  <w:endnote w:type="continuationSeparator" w:id="0">
    <w:p w14:paraId="35F6D4DD" w14:textId="77777777" w:rsidR="00786119" w:rsidRDefault="00786119"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MyriadPro-It">
    <w:panose1 w:val="00000000000000000000"/>
    <w:charset w:val="A1"/>
    <w:family w:val="swiss"/>
    <w:notTrueType/>
    <w:pitch w:val="default"/>
    <w:sig w:usb0="00000081" w:usb1="00000000" w:usb2="00000000" w:usb3="00000000" w:csb0="00000008" w:csb1="00000000"/>
  </w:font>
  <w:font w:name="MyriadPro-Regular">
    <w:altName w:val="MS Gothic"/>
    <w:panose1 w:val="00000000000000000000"/>
    <w:charset w:val="80"/>
    <w:family w:val="swiss"/>
    <w:notTrueType/>
    <w:pitch w:val="default"/>
    <w:sig w:usb0="00000001" w:usb1="08070000" w:usb2="00000010" w:usb3="00000000" w:csb0="00020000"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8164"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8FB9" w14:textId="77777777" w:rsidR="00D44EA8" w:rsidRPr="00245A46" w:rsidRDefault="00D44EA8" w:rsidP="00D44EA8">
    <w:pPr>
      <w:pStyle w:val="Footer2"/>
    </w:pPr>
  </w:p>
  <w:p w14:paraId="4A26993A"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F0F5"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7C70FE36" wp14:editId="15D5623E">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5BE1C629"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1C69" w14:textId="77777777" w:rsidR="00786119" w:rsidRDefault="00786119" w:rsidP="002A6A89">
      <w:pPr>
        <w:spacing w:after="0" w:line="240" w:lineRule="auto"/>
      </w:pPr>
      <w:r>
        <w:separator/>
      </w:r>
    </w:p>
  </w:footnote>
  <w:footnote w:type="continuationSeparator" w:id="0">
    <w:p w14:paraId="59A37A4B" w14:textId="77777777" w:rsidR="00786119" w:rsidRDefault="00786119"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220F"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B394"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88C4F"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232967"/>
    <w:multiLevelType w:val="hybridMultilevel"/>
    <w:tmpl w:val="328ED4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7F11D0A"/>
    <w:multiLevelType w:val="hybridMultilevel"/>
    <w:tmpl w:val="710C4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FE417BF"/>
    <w:multiLevelType w:val="hybridMultilevel"/>
    <w:tmpl w:val="777099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56B384E"/>
    <w:multiLevelType w:val="hybridMultilevel"/>
    <w:tmpl w:val="711EE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A6C1E0D"/>
    <w:multiLevelType w:val="hybridMultilevel"/>
    <w:tmpl w:val="30A0B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5636065"/>
    <w:multiLevelType w:val="hybridMultilevel"/>
    <w:tmpl w:val="E8080732"/>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25F79A8"/>
    <w:multiLevelType w:val="hybridMultilevel"/>
    <w:tmpl w:val="DF3A4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5CB3D66"/>
    <w:multiLevelType w:val="hybridMultilevel"/>
    <w:tmpl w:val="638A3D9C"/>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A75AB0"/>
    <w:multiLevelType w:val="hybridMultilevel"/>
    <w:tmpl w:val="9246F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AF00AE4"/>
    <w:multiLevelType w:val="hybridMultilevel"/>
    <w:tmpl w:val="FFBEC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9C118E9"/>
    <w:multiLevelType w:val="hybridMultilevel"/>
    <w:tmpl w:val="B56CA1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DD73FDF"/>
    <w:multiLevelType w:val="hybridMultilevel"/>
    <w:tmpl w:val="20FCB1B6"/>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EEB230D"/>
    <w:multiLevelType w:val="hybridMultilevel"/>
    <w:tmpl w:val="F328CF66"/>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F6D1EBA"/>
    <w:multiLevelType w:val="hybridMultilevel"/>
    <w:tmpl w:val="E5800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640676A"/>
    <w:multiLevelType w:val="hybridMultilevel"/>
    <w:tmpl w:val="4F2CB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6F63359"/>
    <w:multiLevelType w:val="hybridMultilevel"/>
    <w:tmpl w:val="3424B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89C77DF"/>
    <w:multiLevelType w:val="hybridMultilevel"/>
    <w:tmpl w:val="CAB2B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19F2653"/>
    <w:multiLevelType w:val="hybridMultilevel"/>
    <w:tmpl w:val="DB90B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2822CA0"/>
    <w:multiLevelType w:val="hybridMultilevel"/>
    <w:tmpl w:val="4E163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2B14941"/>
    <w:multiLevelType w:val="hybridMultilevel"/>
    <w:tmpl w:val="A0EADA84"/>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32"/>
  </w:num>
  <w:num w:numId="2" w16cid:durableId="1982732513">
    <w:abstractNumId w:val="27"/>
  </w:num>
  <w:num w:numId="3" w16cid:durableId="904952923">
    <w:abstractNumId w:val="4"/>
  </w:num>
  <w:num w:numId="4" w16cid:durableId="298926595">
    <w:abstractNumId w:val="2"/>
  </w:num>
  <w:num w:numId="5" w16cid:durableId="454637620">
    <w:abstractNumId w:val="16"/>
  </w:num>
  <w:num w:numId="6" w16cid:durableId="830020188">
    <w:abstractNumId w:val="16"/>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1256596674">
    <w:abstractNumId w:val="36"/>
  </w:num>
  <w:num w:numId="8" w16cid:durableId="45282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7428382">
    <w:abstractNumId w:val="10"/>
  </w:num>
  <w:num w:numId="10" w16cid:durableId="1419671260">
    <w:abstractNumId w:val="30"/>
  </w:num>
  <w:num w:numId="11" w16cid:durableId="543715671">
    <w:abstractNumId w:val="39"/>
  </w:num>
  <w:num w:numId="12" w16cid:durableId="287705680">
    <w:abstractNumId w:val="29"/>
  </w:num>
  <w:num w:numId="13" w16cid:durableId="1220283046">
    <w:abstractNumId w:val="19"/>
  </w:num>
  <w:num w:numId="14" w16cid:durableId="1794977783">
    <w:abstractNumId w:val="21"/>
  </w:num>
  <w:num w:numId="15" w16cid:durableId="559361577">
    <w:abstractNumId w:val="34"/>
  </w:num>
  <w:num w:numId="16" w16cid:durableId="199634685">
    <w:abstractNumId w:val="22"/>
  </w:num>
  <w:num w:numId="17" w16cid:durableId="999580541">
    <w:abstractNumId w:val="37"/>
  </w:num>
  <w:num w:numId="18" w16cid:durableId="1875343866">
    <w:abstractNumId w:val="23"/>
  </w:num>
  <w:num w:numId="19" w16cid:durableId="1271665247">
    <w:abstractNumId w:val="35"/>
  </w:num>
  <w:num w:numId="20" w16cid:durableId="2019190860">
    <w:abstractNumId w:val="38"/>
  </w:num>
  <w:num w:numId="21" w16cid:durableId="756361732">
    <w:abstractNumId w:val="8"/>
  </w:num>
  <w:num w:numId="22" w16cid:durableId="968054461">
    <w:abstractNumId w:val="31"/>
  </w:num>
  <w:num w:numId="23" w16cid:durableId="229661672">
    <w:abstractNumId w:val="15"/>
  </w:num>
  <w:num w:numId="24" w16cid:durableId="668365919">
    <w:abstractNumId w:val="20"/>
  </w:num>
  <w:num w:numId="25" w16cid:durableId="1007247602">
    <w:abstractNumId w:val="33"/>
  </w:num>
  <w:num w:numId="26" w16cid:durableId="56711843">
    <w:abstractNumId w:val="26"/>
  </w:num>
  <w:num w:numId="27" w16cid:durableId="360478208">
    <w:abstractNumId w:val="11"/>
  </w:num>
  <w:num w:numId="28" w16cid:durableId="1272737158">
    <w:abstractNumId w:val="6"/>
  </w:num>
  <w:num w:numId="29" w16cid:durableId="379523233">
    <w:abstractNumId w:val="13"/>
  </w:num>
  <w:num w:numId="30" w16cid:durableId="832768323">
    <w:abstractNumId w:val="5"/>
  </w:num>
  <w:num w:numId="31"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16cid:durableId="44984763">
    <w:abstractNumId w:val="3"/>
  </w:num>
  <w:num w:numId="34" w16cid:durableId="736169492">
    <w:abstractNumId w:val="1"/>
  </w:num>
  <w:num w:numId="35" w16cid:durableId="1301493024">
    <w:abstractNumId w:val="0"/>
  </w:num>
  <w:num w:numId="36" w16cid:durableId="2140563677">
    <w:abstractNumId w:val="16"/>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7" w16cid:durableId="1633635673">
    <w:abstractNumId w:val="16"/>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8" w16cid:durableId="14746345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70495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64425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84318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811393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40376573">
    <w:abstractNumId w:val="28"/>
  </w:num>
  <w:num w:numId="44" w16cid:durableId="1905990832">
    <w:abstractNumId w:val="9"/>
  </w:num>
  <w:num w:numId="45" w16cid:durableId="1171606363">
    <w:abstractNumId w:val="25"/>
  </w:num>
  <w:num w:numId="46" w16cid:durableId="192574133">
    <w:abstractNumId w:val="7"/>
  </w:num>
  <w:num w:numId="47" w16cid:durableId="1571427296">
    <w:abstractNumId w:val="12"/>
  </w:num>
  <w:num w:numId="48" w16cid:durableId="852181803">
    <w:abstractNumId w:val="18"/>
  </w:num>
  <w:num w:numId="49" w16cid:durableId="382753653">
    <w:abstractNumId w:val="24"/>
  </w:num>
  <w:num w:numId="50" w16cid:durableId="1301113443">
    <w:abstractNumId w:val="14"/>
  </w:num>
  <w:num w:numId="51" w16cid:durableId="56145448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19"/>
    <w:rsid w:val="00005F5A"/>
    <w:rsid w:val="00021A06"/>
    <w:rsid w:val="00032023"/>
    <w:rsid w:val="000369F7"/>
    <w:rsid w:val="00057E8D"/>
    <w:rsid w:val="00061681"/>
    <w:rsid w:val="0007104C"/>
    <w:rsid w:val="00071EBA"/>
    <w:rsid w:val="000759FC"/>
    <w:rsid w:val="00075EFB"/>
    <w:rsid w:val="00094D35"/>
    <w:rsid w:val="000A6166"/>
    <w:rsid w:val="000B3907"/>
    <w:rsid w:val="000C07B0"/>
    <w:rsid w:val="000C34FD"/>
    <w:rsid w:val="000D11A6"/>
    <w:rsid w:val="000E379C"/>
    <w:rsid w:val="000F6BA7"/>
    <w:rsid w:val="001041D9"/>
    <w:rsid w:val="00107DB9"/>
    <w:rsid w:val="00112BA5"/>
    <w:rsid w:val="00114219"/>
    <w:rsid w:val="0011760D"/>
    <w:rsid w:val="00123001"/>
    <w:rsid w:val="00132450"/>
    <w:rsid w:val="00143D5E"/>
    <w:rsid w:val="001539FD"/>
    <w:rsid w:val="00157021"/>
    <w:rsid w:val="00160D68"/>
    <w:rsid w:val="00161990"/>
    <w:rsid w:val="00170237"/>
    <w:rsid w:val="00175395"/>
    <w:rsid w:val="001C1E39"/>
    <w:rsid w:val="001C5454"/>
    <w:rsid w:val="001D4826"/>
    <w:rsid w:val="001E4B69"/>
    <w:rsid w:val="001F75DA"/>
    <w:rsid w:val="001F7A5C"/>
    <w:rsid w:val="002033EC"/>
    <w:rsid w:val="00205682"/>
    <w:rsid w:val="0022027D"/>
    <w:rsid w:val="00220D34"/>
    <w:rsid w:val="0022110B"/>
    <w:rsid w:val="00240B31"/>
    <w:rsid w:val="00241A18"/>
    <w:rsid w:val="00250E0A"/>
    <w:rsid w:val="00252190"/>
    <w:rsid w:val="00271364"/>
    <w:rsid w:val="00282532"/>
    <w:rsid w:val="002A18B7"/>
    <w:rsid w:val="002A6A89"/>
    <w:rsid w:val="002A74EE"/>
    <w:rsid w:val="002B3B43"/>
    <w:rsid w:val="002D125C"/>
    <w:rsid w:val="002D6577"/>
    <w:rsid w:val="002E2A7B"/>
    <w:rsid w:val="002E6735"/>
    <w:rsid w:val="002E690E"/>
    <w:rsid w:val="002F6014"/>
    <w:rsid w:val="002F6489"/>
    <w:rsid w:val="002F7BBD"/>
    <w:rsid w:val="00314449"/>
    <w:rsid w:val="00345B39"/>
    <w:rsid w:val="00360B43"/>
    <w:rsid w:val="00362653"/>
    <w:rsid w:val="003649A7"/>
    <w:rsid w:val="0037314E"/>
    <w:rsid w:val="003735A2"/>
    <w:rsid w:val="003A4329"/>
    <w:rsid w:val="003B416B"/>
    <w:rsid w:val="003B54C2"/>
    <w:rsid w:val="003D301D"/>
    <w:rsid w:val="003D4CFB"/>
    <w:rsid w:val="003D6BE2"/>
    <w:rsid w:val="003E3679"/>
    <w:rsid w:val="003E4B07"/>
    <w:rsid w:val="003F1567"/>
    <w:rsid w:val="00420732"/>
    <w:rsid w:val="00421A4C"/>
    <w:rsid w:val="004278A7"/>
    <w:rsid w:val="00433C06"/>
    <w:rsid w:val="00441B3A"/>
    <w:rsid w:val="00445524"/>
    <w:rsid w:val="00447F72"/>
    <w:rsid w:val="004539A2"/>
    <w:rsid w:val="0045633A"/>
    <w:rsid w:val="00457D86"/>
    <w:rsid w:val="00492A50"/>
    <w:rsid w:val="004A2385"/>
    <w:rsid w:val="004C22F2"/>
    <w:rsid w:val="00501B1F"/>
    <w:rsid w:val="005146DA"/>
    <w:rsid w:val="005164E7"/>
    <w:rsid w:val="0052688D"/>
    <w:rsid w:val="00530969"/>
    <w:rsid w:val="00530C05"/>
    <w:rsid w:val="005312E8"/>
    <w:rsid w:val="0053688C"/>
    <w:rsid w:val="00554EAE"/>
    <w:rsid w:val="00555626"/>
    <w:rsid w:val="00560868"/>
    <w:rsid w:val="00566FDF"/>
    <w:rsid w:val="005C1265"/>
    <w:rsid w:val="005C20CB"/>
    <w:rsid w:val="005E6C6B"/>
    <w:rsid w:val="00611D2D"/>
    <w:rsid w:val="00622FD7"/>
    <w:rsid w:val="006232B3"/>
    <w:rsid w:val="0063211C"/>
    <w:rsid w:val="0063291E"/>
    <w:rsid w:val="00642EFA"/>
    <w:rsid w:val="006513AD"/>
    <w:rsid w:val="00652039"/>
    <w:rsid w:val="006731F4"/>
    <w:rsid w:val="0068222C"/>
    <w:rsid w:val="00682854"/>
    <w:rsid w:val="006A4E8D"/>
    <w:rsid w:val="006B15D1"/>
    <w:rsid w:val="006D1CA6"/>
    <w:rsid w:val="006D4F34"/>
    <w:rsid w:val="006E22A8"/>
    <w:rsid w:val="006F322A"/>
    <w:rsid w:val="006F6B0A"/>
    <w:rsid w:val="00704BD7"/>
    <w:rsid w:val="00711739"/>
    <w:rsid w:val="0071500D"/>
    <w:rsid w:val="00724A09"/>
    <w:rsid w:val="00736C1D"/>
    <w:rsid w:val="00740520"/>
    <w:rsid w:val="007405EB"/>
    <w:rsid w:val="00741613"/>
    <w:rsid w:val="0075036F"/>
    <w:rsid w:val="00762D08"/>
    <w:rsid w:val="00786119"/>
    <w:rsid w:val="00787356"/>
    <w:rsid w:val="00793A49"/>
    <w:rsid w:val="007A37F6"/>
    <w:rsid w:val="007B12EE"/>
    <w:rsid w:val="007C4A95"/>
    <w:rsid w:val="007C7065"/>
    <w:rsid w:val="007D19C9"/>
    <w:rsid w:val="007E7F7C"/>
    <w:rsid w:val="007F7BA5"/>
    <w:rsid w:val="00801544"/>
    <w:rsid w:val="008071B5"/>
    <w:rsid w:val="00814509"/>
    <w:rsid w:val="00843DAC"/>
    <w:rsid w:val="008629B5"/>
    <w:rsid w:val="008635DA"/>
    <w:rsid w:val="00865866"/>
    <w:rsid w:val="008901D5"/>
    <w:rsid w:val="00891102"/>
    <w:rsid w:val="008A4704"/>
    <w:rsid w:val="008B1591"/>
    <w:rsid w:val="008C1D56"/>
    <w:rsid w:val="008C496A"/>
    <w:rsid w:val="008E7C8B"/>
    <w:rsid w:val="00902184"/>
    <w:rsid w:val="009245CA"/>
    <w:rsid w:val="00937E11"/>
    <w:rsid w:val="009638D6"/>
    <w:rsid w:val="0097314A"/>
    <w:rsid w:val="00975C54"/>
    <w:rsid w:val="0098231E"/>
    <w:rsid w:val="0098652C"/>
    <w:rsid w:val="00987964"/>
    <w:rsid w:val="009921D4"/>
    <w:rsid w:val="009A2471"/>
    <w:rsid w:val="009A6D46"/>
    <w:rsid w:val="009C3E9E"/>
    <w:rsid w:val="009D1292"/>
    <w:rsid w:val="009E2BEB"/>
    <w:rsid w:val="009F6CB9"/>
    <w:rsid w:val="00A20E45"/>
    <w:rsid w:val="00A23B6D"/>
    <w:rsid w:val="00A304B9"/>
    <w:rsid w:val="00A453DB"/>
    <w:rsid w:val="00A4593F"/>
    <w:rsid w:val="00A507B8"/>
    <w:rsid w:val="00A57102"/>
    <w:rsid w:val="00A63EC0"/>
    <w:rsid w:val="00A7094D"/>
    <w:rsid w:val="00A7304E"/>
    <w:rsid w:val="00A90AAE"/>
    <w:rsid w:val="00A91BDF"/>
    <w:rsid w:val="00A92781"/>
    <w:rsid w:val="00A95F03"/>
    <w:rsid w:val="00AA2086"/>
    <w:rsid w:val="00AA47A5"/>
    <w:rsid w:val="00AB7D84"/>
    <w:rsid w:val="00AD60EE"/>
    <w:rsid w:val="00AF3246"/>
    <w:rsid w:val="00AF7423"/>
    <w:rsid w:val="00B155E3"/>
    <w:rsid w:val="00B16546"/>
    <w:rsid w:val="00B3506C"/>
    <w:rsid w:val="00B43C5D"/>
    <w:rsid w:val="00B47BF1"/>
    <w:rsid w:val="00B57D8A"/>
    <w:rsid w:val="00B654B9"/>
    <w:rsid w:val="00B76535"/>
    <w:rsid w:val="00B76DC6"/>
    <w:rsid w:val="00B8003A"/>
    <w:rsid w:val="00B82A81"/>
    <w:rsid w:val="00B94B62"/>
    <w:rsid w:val="00BA5CB9"/>
    <w:rsid w:val="00BA6735"/>
    <w:rsid w:val="00BC7CAB"/>
    <w:rsid w:val="00BD221A"/>
    <w:rsid w:val="00BD5036"/>
    <w:rsid w:val="00BE0474"/>
    <w:rsid w:val="00BE2AC9"/>
    <w:rsid w:val="00BE5F44"/>
    <w:rsid w:val="00BF2B2F"/>
    <w:rsid w:val="00C00D5E"/>
    <w:rsid w:val="00C071B5"/>
    <w:rsid w:val="00C17B90"/>
    <w:rsid w:val="00C23B00"/>
    <w:rsid w:val="00C352C3"/>
    <w:rsid w:val="00C36C01"/>
    <w:rsid w:val="00C51AB9"/>
    <w:rsid w:val="00C52C74"/>
    <w:rsid w:val="00C54712"/>
    <w:rsid w:val="00C57B16"/>
    <w:rsid w:val="00C70ED0"/>
    <w:rsid w:val="00C85E51"/>
    <w:rsid w:val="00CB554D"/>
    <w:rsid w:val="00CF1C79"/>
    <w:rsid w:val="00CF3575"/>
    <w:rsid w:val="00D02DD8"/>
    <w:rsid w:val="00D04A6B"/>
    <w:rsid w:val="00D14837"/>
    <w:rsid w:val="00D22A6C"/>
    <w:rsid w:val="00D314CC"/>
    <w:rsid w:val="00D37F82"/>
    <w:rsid w:val="00D407A5"/>
    <w:rsid w:val="00D44474"/>
    <w:rsid w:val="00D44EA8"/>
    <w:rsid w:val="00D5388C"/>
    <w:rsid w:val="00D6650A"/>
    <w:rsid w:val="00D90D7C"/>
    <w:rsid w:val="00D92F9B"/>
    <w:rsid w:val="00DA4088"/>
    <w:rsid w:val="00DB201A"/>
    <w:rsid w:val="00DB35AA"/>
    <w:rsid w:val="00DC2A05"/>
    <w:rsid w:val="00DC68E7"/>
    <w:rsid w:val="00DC7CEC"/>
    <w:rsid w:val="00DD0075"/>
    <w:rsid w:val="00DD101D"/>
    <w:rsid w:val="00DD18B5"/>
    <w:rsid w:val="00DE1B0D"/>
    <w:rsid w:val="00DE2F3D"/>
    <w:rsid w:val="00DF3D33"/>
    <w:rsid w:val="00E23616"/>
    <w:rsid w:val="00E301D3"/>
    <w:rsid w:val="00E36BD0"/>
    <w:rsid w:val="00E545CD"/>
    <w:rsid w:val="00E833C9"/>
    <w:rsid w:val="00EE0856"/>
    <w:rsid w:val="00EE10DC"/>
    <w:rsid w:val="00EE12A2"/>
    <w:rsid w:val="00EE4BAB"/>
    <w:rsid w:val="00EE537D"/>
    <w:rsid w:val="00EE5963"/>
    <w:rsid w:val="00EE5B56"/>
    <w:rsid w:val="00EE6355"/>
    <w:rsid w:val="00EF0E89"/>
    <w:rsid w:val="00EF48C3"/>
    <w:rsid w:val="00F02999"/>
    <w:rsid w:val="00F04283"/>
    <w:rsid w:val="00F05094"/>
    <w:rsid w:val="00F269F2"/>
    <w:rsid w:val="00F313FA"/>
    <w:rsid w:val="00F3271F"/>
    <w:rsid w:val="00F45CB1"/>
    <w:rsid w:val="00F504B9"/>
    <w:rsid w:val="00F715D1"/>
    <w:rsid w:val="00F720A0"/>
    <w:rsid w:val="00F73001"/>
    <w:rsid w:val="00F74EEC"/>
    <w:rsid w:val="00F814E9"/>
    <w:rsid w:val="00F86D0D"/>
    <w:rsid w:val="00F95A6E"/>
    <w:rsid w:val="00F974D1"/>
    <w:rsid w:val="00FA0E71"/>
    <w:rsid w:val="00FA5C85"/>
    <w:rsid w:val="00FA6960"/>
    <w:rsid w:val="00FB133E"/>
    <w:rsid w:val="00FB3C09"/>
    <w:rsid w:val="00FD0C87"/>
    <w:rsid w:val="00FD3387"/>
    <w:rsid w:val="00FD7252"/>
    <w:rsid w:val="00FE0BC0"/>
    <w:rsid w:val="00FF13A3"/>
    <w:rsid w:val="00FF41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D680D"/>
  <w15:docId w15:val="{A0FA04C3-B5ED-4FB7-B4E4-E3ECD528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C05"/>
    <w:pPr>
      <w:spacing w:line="264" w:lineRule="auto"/>
    </w:pPr>
  </w:style>
  <w:style w:type="paragraph" w:styleId="Heading1">
    <w:name w:val="heading 1"/>
    <w:basedOn w:val="Normal"/>
    <w:next w:val="Normal"/>
    <w:link w:val="Heading1Char"/>
    <w:uiPriority w:val="5"/>
    <w:qFormat/>
    <w:rsid w:val="00530C05"/>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530C05"/>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530C05"/>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530C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0C05"/>
  </w:style>
  <w:style w:type="table" w:customStyle="1" w:styleId="ListTable3-Accent11">
    <w:name w:val="List Table 3 - Accent 11"/>
    <w:basedOn w:val="TableNormal"/>
    <w:next w:val="ListTable3-Accent1"/>
    <w:uiPriority w:val="48"/>
    <w:rsid w:val="00530C05"/>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530C05"/>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530C05"/>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530C05"/>
    <w:pPr>
      <w:numPr>
        <w:numId w:val="1"/>
      </w:numPr>
      <w:contextualSpacing/>
    </w:pPr>
  </w:style>
  <w:style w:type="paragraph" w:styleId="Header">
    <w:name w:val="header"/>
    <w:basedOn w:val="Normal"/>
    <w:link w:val="HeaderChar"/>
    <w:uiPriority w:val="99"/>
    <w:unhideWhenUsed/>
    <w:rsid w:val="00530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05"/>
  </w:style>
  <w:style w:type="paragraph" w:styleId="Footer">
    <w:name w:val="footer"/>
    <w:basedOn w:val="Normal"/>
    <w:link w:val="FooterChar"/>
    <w:uiPriority w:val="98"/>
    <w:unhideWhenUsed/>
    <w:rsid w:val="00530C05"/>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530C05"/>
    <w:rPr>
      <w:rFonts w:ascii="Arial" w:hAnsi="Arial"/>
      <w:caps/>
      <w:color w:val="2575AE" w:themeColor="accent1"/>
      <w:sz w:val="16"/>
    </w:rPr>
  </w:style>
  <w:style w:type="paragraph" w:styleId="Title">
    <w:name w:val="Title"/>
    <w:basedOn w:val="Normal"/>
    <w:next w:val="Normal"/>
    <w:link w:val="TitleChar"/>
    <w:uiPriority w:val="4"/>
    <w:qFormat/>
    <w:rsid w:val="00530C05"/>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530C05"/>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530C05"/>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530C05"/>
    <w:rPr>
      <w:rFonts w:eastAsiaTheme="minorEastAsia"/>
      <w:color w:val="2575AE" w:themeColor="accent1"/>
      <w:sz w:val="32"/>
      <w:szCs w:val="32"/>
    </w:rPr>
  </w:style>
  <w:style w:type="paragraph" w:customStyle="1" w:styleId="Details">
    <w:name w:val="Details"/>
    <w:basedOn w:val="Normal"/>
    <w:uiPriority w:val="97"/>
    <w:qFormat/>
    <w:rsid w:val="00530C05"/>
    <w:rPr>
      <w:color w:val="19456B" w:themeColor="background2"/>
    </w:rPr>
  </w:style>
  <w:style w:type="character" w:styleId="Hyperlink">
    <w:name w:val="Hyperlink"/>
    <w:basedOn w:val="DefaultParagraphFont"/>
    <w:uiPriority w:val="99"/>
    <w:unhideWhenUsed/>
    <w:rsid w:val="00530C05"/>
    <w:rPr>
      <w:color w:val="0563C1" w:themeColor="hyperlink"/>
      <w:u w:val="single"/>
    </w:rPr>
  </w:style>
  <w:style w:type="character" w:customStyle="1" w:styleId="Heading1Char">
    <w:name w:val="Heading 1 Char"/>
    <w:basedOn w:val="DefaultParagraphFont"/>
    <w:link w:val="Heading1"/>
    <w:uiPriority w:val="5"/>
    <w:rsid w:val="00530C05"/>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530C05"/>
    <w:pPr>
      <w:spacing w:after="100"/>
      <w:ind w:left="1600"/>
    </w:pPr>
  </w:style>
  <w:style w:type="character" w:customStyle="1" w:styleId="Heading2Char">
    <w:name w:val="Heading 2 Char"/>
    <w:basedOn w:val="DefaultParagraphFont"/>
    <w:link w:val="Heading2"/>
    <w:uiPriority w:val="5"/>
    <w:rsid w:val="00530C05"/>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530C05"/>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530C05"/>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530C05"/>
    <w:pPr>
      <w:outlineLvl w:val="9"/>
    </w:pPr>
    <w:rPr>
      <w:color w:val="19456B" w:themeColor="background2"/>
      <w:sz w:val="20"/>
      <w:lang w:val="en-US"/>
    </w:rPr>
  </w:style>
  <w:style w:type="paragraph" w:styleId="ListParagraph">
    <w:name w:val="List Paragraph"/>
    <w:basedOn w:val="Normal"/>
    <w:uiPriority w:val="34"/>
    <w:qFormat/>
    <w:rsid w:val="00530C05"/>
    <w:pPr>
      <w:ind w:left="720"/>
      <w:contextualSpacing/>
    </w:pPr>
  </w:style>
  <w:style w:type="paragraph" w:styleId="List">
    <w:name w:val="List"/>
    <w:basedOn w:val="Normal"/>
    <w:uiPriority w:val="99"/>
    <w:semiHidden/>
    <w:rsid w:val="00530C05"/>
    <w:pPr>
      <w:numPr>
        <w:numId w:val="42"/>
      </w:numPr>
    </w:pPr>
  </w:style>
  <w:style w:type="paragraph" w:styleId="List2">
    <w:name w:val="List 2"/>
    <w:basedOn w:val="Normal"/>
    <w:uiPriority w:val="7"/>
    <w:rsid w:val="00530C05"/>
    <w:pPr>
      <w:numPr>
        <w:ilvl w:val="1"/>
        <w:numId w:val="42"/>
      </w:numPr>
    </w:pPr>
  </w:style>
  <w:style w:type="paragraph" w:styleId="ListBullet">
    <w:name w:val="List Bullet"/>
    <w:basedOn w:val="Normal"/>
    <w:uiPriority w:val="7"/>
    <w:rsid w:val="00530C05"/>
    <w:pPr>
      <w:numPr>
        <w:numId w:val="3"/>
      </w:numPr>
      <w:tabs>
        <w:tab w:val="clear" w:pos="360"/>
      </w:tabs>
      <w:ind w:left="284" w:hanging="284"/>
    </w:pPr>
  </w:style>
  <w:style w:type="paragraph" w:styleId="ListBullet2">
    <w:name w:val="List Bullet 2"/>
    <w:basedOn w:val="Normal"/>
    <w:uiPriority w:val="7"/>
    <w:rsid w:val="00530C05"/>
    <w:pPr>
      <w:numPr>
        <w:numId w:val="4"/>
      </w:numPr>
      <w:ind w:left="567" w:hanging="283"/>
    </w:pPr>
  </w:style>
  <w:style w:type="table" w:styleId="TableGrid">
    <w:name w:val="Table Grid"/>
    <w:basedOn w:val="TableNormal"/>
    <w:uiPriority w:val="39"/>
    <w:rsid w:val="00530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530C05"/>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530C05"/>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530C05"/>
    <w:rPr>
      <w:color w:val="808080"/>
    </w:rPr>
  </w:style>
  <w:style w:type="table" w:customStyle="1" w:styleId="TableGridLight1">
    <w:name w:val="Table Grid Light1"/>
    <w:basedOn w:val="TableNormal"/>
    <w:uiPriority w:val="40"/>
    <w:rsid w:val="00530C05"/>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530C05"/>
    <w:pPr>
      <w:numPr>
        <w:numId w:val="7"/>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530C05"/>
    <w:pPr>
      <w:numPr>
        <w:ilvl w:val="1"/>
        <w:numId w:val="7"/>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530C05"/>
    <w:pPr>
      <w:numPr>
        <w:ilvl w:val="2"/>
        <w:numId w:val="7"/>
      </w:numPr>
      <w:spacing w:before="240"/>
      <w:contextualSpacing/>
    </w:pPr>
    <w:rPr>
      <w:b/>
    </w:rPr>
  </w:style>
  <w:style w:type="paragraph" w:styleId="TOC2">
    <w:name w:val="toc 2"/>
    <w:basedOn w:val="Normal"/>
    <w:next w:val="Normal"/>
    <w:autoRedefine/>
    <w:uiPriority w:val="39"/>
    <w:unhideWhenUsed/>
    <w:rsid w:val="00530C05"/>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530C05"/>
    <w:pPr>
      <w:spacing w:after="100"/>
      <w:ind w:left="400"/>
    </w:pPr>
  </w:style>
  <w:style w:type="paragraph" w:styleId="NoSpacing">
    <w:name w:val="No Spacing"/>
    <w:uiPriority w:val="1"/>
    <w:qFormat/>
    <w:rsid w:val="00530C05"/>
    <w:pPr>
      <w:spacing w:after="0" w:line="240" w:lineRule="auto"/>
    </w:pPr>
  </w:style>
  <w:style w:type="paragraph" w:customStyle="1" w:styleId="InformationPageNormal">
    <w:name w:val="Information Page Normal"/>
    <w:uiPriority w:val="1"/>
    <w:qFormat/>
    <w:rsid w:val="00530C05"/>
    <w:pPr>
      <w:ind w:right="-1418"/>
    </w:pPr>
  </w:style>
  <w:style w:type="paragraph" w:customStyle="1" w:styleId="ListNumbering">
    <w:name w:val="List Numbering"/>
    <w:basedOn w:val="ListBullet"/>
    <w:uiPriority w:val="6"/>
    <w:qFormat/>
    <w:rsid w:val="00530C05"/>
    <w:pPr>
      <w:numPr>
        <w:numId w:val="9"/>
      </w:numPr>
    </w:pPr>
  </w:style>
  <w:style w:type="paragraph" w:styleId="BalloonText">
    <w:name w:val="Balloon Text"/>
    <w:basedOn w:val="Normal"/>
    <w:link w:val="BalloonTextChar"/>
    <w:uiPriority w:val="99"/>
    <w:semiHidden/>
    <w:unhideWhenUsed/>
    <w:rsid w:val="0053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C05"/>
    <w:rPr>
      <w:rFonts w:ascii="Tahoma" w:hAnsi="Tahoma" w:cs="Tahoma"/>
      <w:sz w:val="16"/>
      <w:szCs w:val="16"/>
    </w:rPr>
  </w:style>
  <w:style w:type="table" w:customStyle="1" w:styleId="GridTableLight1">
    <w:name w:val="Grid Table Light1"/>
    <w:basedOn w:val="TableNormal"/>
    <w:uiPriority w:val="40"/>
    <w:rsid w:val="00530C05"/>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530C05"/>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530C05"/>
    <w:rPr>
      <w:rFonts w:eastAsia="Times New Roman" w:cs="Times New Roman"/>
      <w:szCs w:val="24"/>
      <w:lang w:eastAsia="en-GB"/>
    </w:rPr>
  </w:style>
  <w:style w:type="paragraph" w:customStyle="1" w:styleId="Contactinfo">
    <w:name w:val="Contact info"/>
    <w:basedOn w:val="Normal"/>
    <w:semiHidden/>
    <w:locked/>
    <w:rsid w:val="00530C05"/>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530C05"/>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530C05"/>
    <w:pPr>
      <w:spacing w:after="0" w:line="240" w:lineRule="auto"/>
    </w:pPr>
  </w:style>
  <w:style w:type="character" w:customStyle="1" w:styleId="FootnoteTextChar">
    <w:name w:val="Footnote Text Char"/>
    <w:basedOn w:val="DefaultParagraphFont"/>
    <w:link w:val="FootnoteText"/>
    <w:uiPriority w:val="99"/>
    <w:semiHidden/>
    <w:rsid w:val="00530C05"/>
  </w:style>
  <w:style w:type="character" w:styleId="FootnoteReference">
    <w:name w:val="footnote reference"/>
    <w:basedOn w:val="DefaultParagraphFont"/>
    <w:uiPriority w:val="99"/>
    <w:semiHidden/>
    <w:unhideWhenUsed/>
    <w:rsid w:val="00530C05"/>
    <w:rPr>
      <w:vertAlign w:val="superscript"/>
    </w:rPr>
  </w:style>
  <w:style w:type="table" w:styleId="ListTable3-Accent1">
    <w:name w:val="List Table 3 Accent 1"/>
    <w:basedOn w:val="TableNormal"/>
    <w:uiPriority w:val="48"/>
    <w:rsid w:val="00530C05"/>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530C05"/>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530C05"/>
    <w:rPr>
      <w:rFonts w:ascii="Arial" w:hAnsi="Arial"/>
      <w:color w:val="000000" w:themeColor="text1"/>
      <w:sz w:val="16"/>
    </w:rPr>
  </w:style>
  <w:style w:type="character" w:customStyle="1" w:styleId="Footer2Char">
    <w:name w:val="Footer 2 Char"/>
    <w:basedOn w:val="DefaultParagraphFont"/>
    <w:link w:val="Footer2"/>
    <w:rsid w:val="00530C05"/>
    <w:rPr>
      <w:rFonts w:ascii="Arial" w:hAnsi="Arial"/>
      <w:color w:val="000000" w:themeColor="text1"/>
      <w:sz w:val="16"/>
    </w:rPr>
  </w:style>
  <w:style w:type="character" w:styleId="UnresolvedMention">
    <w:name w:val="Unresolved Mention"/>
    <w:basedOn w:val="DefaultParagraphFont"/>
    <w:uiPriority w:val="99"/>
    <w:semiHidden/>
    <w:unhideWhenUsed/>
    <w:rsid w:val="00530C05"/>
    <w:rPr>
      <w:color w:val="605E5C"/>
      <w:shd w:val="clear" w:color="auto" w:fill="E1DFDD"/>
    </w:rPr>
  </w:style>
  <w:style w:type="character" w:styleId="SubtleReference">
    <w:name w:val="Subtle Reference"/>
    <w:basedOn w:val="DefaultParagraphFont"/>
    <w:uiPriority w:val="31"/>
    <w:qFormat/>
    <w:rsid w:val="00530C05"/>
    <w:rPr>
      <w:caps w:val="0"/>
      <w:smallCaps w:val="0"/>
      <w:color w:val="5A5A5A" w:themeColor="text1" w:themeTint="A5"/>
    </w:rPr>
  </w:style>
  <w:style w:type="character" w:styleId="IntenseReference">
    <w:name w:val="Intense Reference"/>
    <w:basedOn w:val="DefaultParagraphFont"/>
    <w:uiPriority w:val="32"/>
    <w:qFormat/>
    <w:rsid w:val="00530C05"/>
    <w:rPr>
      <w:b/>
      <w:bCs/>
      <w:caps w:val="0"/>
      <w:smallCaps w:val="0"/>
      <w:color w:val="2575AE" w:themeColor="accent1"/>
      <w:spacing w:val="5"/>
    </w:rPr>
  </w:style>
  <w:style w:type="character" w:styleId="IntenseEmphasis">
    <w:name w:val="Intense Emphasis"/>
    <w:basedOn w:val="DefaultParagraphFont"/>
    <w:uiPriority w:val="21"/>
    <w:qFormat/>
    <w:rsid w:val="00530C05"/>
    <w:rPr>
      <w:i/>
      <w:iCs/>
      <w:color w:val="2575AE" w:themeColor="accent1"/>
    </w:rPr>
  </w:style>
  <w:style w:type="paragraph" w:styleId="NormalWeb">
    <w:name w:val="Normal (Web)"/>
    <w:basedOn w:val="Normal"/>
    <w:uiPriority w:val="99"/>
    <w:unhideWhenUsed/>
    <w:rsid w:val="0078611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786119"/>
    <w:rPr>
      <w:b/>
      <w:bCs/>
    </w:rPr>
  </w:style>
  <w:style w:type="character" w:customStyle="1" w:styleId="altcts">
    <w:name w:val="altcts"/>
    <w:basedOn w:val="DefaultParagraphFont"/>
    <w:rsid w:val="00786119"/>
  </w:style>
  <w:style w:type="character" w:styleId="Emphasis">
    <w:name w:val="Emphasis"/>
    <w:basedOn w:val="DefaultParagraphFont"/>
    <w:uiPriority w:val="20"/>
    <w:qFormat/>
    <w:rsid w:val="00786119"/>
    <w:rPr>
      <w:i/>
      <w:iCs/>
    </w:rPr>
  </w:style>
  <w:style w:type="character" w:styleId="HTMLCite">
    <w:name w:val="HTML Cite"/>
    <w:basedOn w:val="DefaultParagraphFont"/>
    <w:uiPriority w:val="99"/>
    <w:semiHidden/>
    <w:unhideWhenUsed/>
    <w:rsid w:val="00786119"/>
    <w:rPr>
      <w:i/>
      <w:iCs/>
    </w:rPr>
  </w:style>
  <w:style w:type="character" w:customStyle="1" w:styleId="st">
    <w:name w:val="st"/>
    <w:basedOn w:val="DefaultParagraphFont"/>
    <w:rsid w:val="00786119"/>
  </w:style>
  <w:style w:type="paragraph" w:customStyle="1" w:styleId="text">
    <w:name w:val="text"/>
    <w:basedOn w:val="Normal"/>
    <w:uiPriority w:val="99"/>
    <w:rsid w:val="00786119"/>
    <w:pPr>
      <w:spacing w:after="0" w:line="200" w:lineRule="exact"/>
    </w:pPr>
    <w:rPr>
      <w:rFonts w:ascii="Arial" w:eastAsia="Times New Roman" w:hAnsi="Arial" w:cs="Times New Roman"/>
      <w:sz w:val="18"/>
      <w:szCs w:val="24"/>
      <w:lang w:val="en-US"/>
    </w:rPr>
  </w:style>
  <w:style w:type="paragraph" w:customStyle="1" w:styleId="Default">
    <w:name w:val="Default"/>
    <w:rsid w:val="00786119"/>
    <w:pPr>
      <w:autoSpaceDE w:val="0"/>
      <w:autoSpaceDN w:val="0"/>
      <w:adjustRightInd w:val="0"/>
      <w:spacing w:after="0" w:line="240" w:lineRule="auto"/>
    </w:pPr>
    <w:rPr>
      <w:rFonts w:ascii="Calibri" w:hAnsi="Calibri" w:cs="Calibri"/>
      <w:color w:val="000000"/>
      <w:sz w:val="24"/>
      <w:szCs w:val="24"/>
    </w:rPr>
  </w:style>
  <w:style w:type="character" w:customStyle="1" w:styleId="summary">
    <w:name w:val="summary"/>
    <w:basedOn w:val="DefaultParagraphFont"/>
    <w:rsid w:val="00786119"/>
  </w:style>
  <w:style w:type="character" w:customStyle="1" w:styleId="yt-ui-ellipsis-wrapper">
    <w:name w:val="yt-ui-ellipsis-wrapper"/>
    <w:basedOn w:val="DefaultParagraphFont"/>
    <w:rsid w:val="00786119"/>
  </w:style>
  <w:style w:type="paragraph" w:customStyle="1" w:styleId="RSRPE13Paragraph">
    <w:name w:val="RSRPE13 Paragraph"/>
    <w:basedOn w:val="Normal"/>
    <w:rsid w:val="00786119"/>
    <w:pPr>
      <w:spacing w:after="240" w:line="240" w:lineRule="auto"/>
      <w:jc w:val="both"/>
    </w:pPr>
    <w:rPr>
      <w:rFonts w:ascii="Times New (W1)" w:eastAsia="Times New Roman" w:hAnsi="Times New (W1)" w:cs="Times New Roman"/>
      <w:sz w:val="24"/>
      <w:szCs w:val="24"/>
      <w:lang w:val="en-AU" w:eastAsia="en-AU"/>
    </w:rPr>
  </w:style>
  <w:style w:type="paragraph" w:styleId="NormalIndent">
    <w:name w:val="Normal Indent"/>
    <w:basedOn w:val="Normal"/>
    <w:uiPriority w:val="99"/>
    <w:unhideWhenUsed/>
    <w:rsid w:val="00786119"/>
    <w:pPr>
      <w:spacing w:after="200" w:line="276" w:lineRule="auto"/>
      <w:ind w:left="720"/>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786119"/>
    <w:rPr>
      <w:sz w:val="16"/>
      <w:szCs w:val="16"/>
    </w:rPr>
  </w:style>
  <w:style w:type="paragraph" w:styleId="CommentText">
    <w:name w:val="annotation text"/>
    <w:basedOn w:val="Normal"/>
    <w:link w:val="CommentTextChar"/>
    <w:uiPriority w:val="99"/>
    <w:unhideWhenUsed/>
    <w:rsid w:val="00786119"/>
    <w:pPr>
      <w:spacing w:after="200" w:line="240" w:lineRule="auto"/>
    </w:pPr>
    <w:rPr>
      <w:rFonts w:ascii="Calibri" w:eastAsia="Calibri" w:hAnsi="Calibri" w:cs="Times New Roman"/>
    </w:rPr>
  </w:style>
  <w:style w:type="character" w:customStyle="1" w:styleId="CommentTextChar">
    <w:name w:val="Comment Text Char"/>
    <w:basedOn w:val="DefaultParagraphFont"/>
    <w:link w:val="CommentText"/>
    <w:uiPriority w:val="99"/>
    <w:rsid w:val="0078611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786119"/>
    <w:rPr>
      <w:b/>
      <w:bCs/>
    </w:rPr>
  </w:style>
  <w:style w:type="character" w:customStyle="1" w:styleId="CommentSubjectChar">
    <w:name w:val="Comment Subject Char"/>
    <w:basedOn w:val="CommentTextChar"/>
    <w:link w:val="CommentSubject"/>
    <w:uiPriority w:val="99"/>
    <w:semiHidden/>
    <w:rsid w:val="00786119"/>
    <w:rPr>
      <w:rFonts w:ascii="Calibri" w:eastAsia="Calibri" w:hAnsi="Calibri" w:cs="Times New Roman"/>
      <w:b/>
      <w:bCs/>
    </w:rPr>
  </w:style>
  <w:style w:type="paragraph" w:styleId="Revision">
    <w:name w:val="Revision"/>
    <w:hidden/>
    <w:uiPriority w:val="99"/>
    <w:semiHidden/>
    <w:rsid w:val="00786119"/>
    <w:pPr>
      <w:spacing w:after="0" w:line="240" w:lineRule="auto"/>
    </w:pPr>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7861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vt.nz/learner-licence/interactive-road-code/when-things-go-wrong/the-truth-about-speed" TargetMode="External"/><Relationship Id="rId117" Type="http://schemas.openxmlformats.org/officeDocument/2006/relationships/footer" Target="footer3.xml"/><Relationship Id="rId21" Type="http://schemas.openxmlformats.org/officeDocument/2006/relationships/hyperlink" Target="https://www.nzta.govt.nz/roadcode/general-road-code/about-limits/" TargetMode="External"/><Relationship Id="rId42" Type="http://schemas.openxmlformats.org/officeDocument/2006/relationships/hyperlink" Target="https://www.nzta.govt.nz/roadcode/general-road-code/about-other-road-users/" TargetMode="External"/><Relationship Id="rId47" Type="http://schemas.openxmlformats.org/officeDocument/2006/relationships/hyperlink" Target="https://www.nzta.govt.nz/roadcode/general-road-code/about-your-vehicle/car-requirements/" TargetMode="External"/><Relationship Id="rId63" Type="http://schemas.openxmlformats.org/officeDocument/2006/relationships/hyperlink" Target="https://drive.govt.nz/learner-licence/interactive-road-code/driving-basics-i/being-prepared-for-mistakes" TargetMode="External"/><Relationship Id="rId68" Type="http://schemas.openxmlformats.org/officeDocument/2006/relationships/hyperlink" Target="https://www.parliament.nz/en/get-involved/have-your-say/contact-an-mp/" TargetMode="External"/><Relationship Id="rId84" Type="http://schemas.openxmlformats.org/officeDocument/2006/relationships/hyperlink" Target="https://www.nzta.govt.nz/roadcode/general-road-code/about-limits/" TargetMode="External"/><Relationship Id="rId89" Type="http://schemas.openxmlformats.org/officeDocument/2006/relationships/hyperlink" Target="https://drive.govt.nz/learner-licence/interactive-road-code/when-things-go-wrong/emergencies-and-breakdowns" TargetMode="External"/><Relationship Id="rId112" Type="http://schemas.openxmlformats.org/officeDocument/2006/relationships/header" Target="header1.xml"/><Relationship Id="rId16" Type="http://schemas.openxmlformats.org/officeDocument/2006/relationships/hyperlink" Target="https://www.nzta.govt.nz/roadcode/general-road-code/about-other-road-users/information-for-other-road-users/" TargetMode="External"/><Relationship Id="rId107" Type="http://schemas.openxmlformats.org/officeDocument/2006/relationships/hyperlink" Target="https://drive.govt.nz/learner-licence/interactive-road-code/when-things-go-wrong/the-truth-about-speed" TargetMode="External"/><Relationship Id="rId11" Type="http://schemas.openxmlformats.org/officeDocument/2006/relationships/hyperlink" Target="https://drive.govt.nz/learner-licence/interactive-road-code/rules-and-requirements/what-is-good-driving" TargetMode="External"/><Relationship Id="rId24" Type="http://schemas.openxmlformats.org/officeDocument/2006/relationships/hyperlink" Target="https://drive.govt.nz/learner-licence/interactive-road-code/the-basics-of-safety/the-driver-licence" TargetMode="External"/><Relationship Id="rId32" Type="http://schemas.openxmlformats.org/officeDocument/2006/relationships/hyperlink" Target="https://www.sadd.org.nz/" TargetMode="External"/><Relationship Id="rId37" Type="http://schemas.openxmlformats.org/officeDocument/2006/relationships/hyperlink" Target="https://drive.govt.nz/learner-licence/interactive-road-code/rules-and-requirements/what-is-good-driving" TargetMode="External"/><Relationship Id="rId40" Type="http://schemas.openxmlformats.org/officeDocument/2006/relationships/hyperlink" Target="https://www.nzta.govt.nz/roadcode/general-road-code/about-limits/" TargetMode="External"/><Relationship Id="rId45" Type="http://schemas.openxmlformats.org/officeDocument/2006/relationships/hyperlink" Target="https://pamhook.com/solo-apps/functioning-knowledge-rubric-generator/" TargetMode="External"/><Relationship Id="rId53" Type="http://schemas.openxmlformats.org/officeDocument/2006/relationships/hyperlink" Target="https://www.myd.govt.nz/young-people/youth-councils-local-government.html" TargetMode="External"/><Relationship Id="rId58" Type="http://schemas.openxmlformats.org/officeDocument/2006/relationships/hyperlink" Target="https://www.nzta.govt.nz/roadcode/general-road-code/about-other-road-users/" TargetMode="External"/><Relationship Id="rId66" Type="http://schemas.openxmlformats.org/officeDocument/2006/relationships/hyperlink" Target="https://drive.govt.nz/learner-licence/interactive-road-code/the-basics-of-safety/alcohol-drugs-and-medications" TargetMode="External"/><Relationship Id="rId74" Type="http://schemas.openxmlformats.org/officeDocument/2006/relationships/hyperlink" Target="https://drive.govt.nz/learner-licence/interactive-road-code/the-basics-of-safety/the-driver-licence" TargetMode="External"/><Relationship Id="rId79" Type="http://schemas.openxmlformats.org/officeDocument/2006/relationships/hyperlink" Target="https://www.nzta.govt.nz/roadcode/general-road-code/about-your-vehicle/car-requirements/" TargetMode="External"/><Relationship Id="rId87" Type="http://schemas.openxmlformats.org/officeDocument/2006/relationships/hyperlink" Target="https://drive.govt.nz/learner-licence/interactive-road-code/rules-and-requirements/what-is-good-driving" TargetMode="External"/><Relationship Id="rId102" Type="http://schemas.openxmlformats.org/officeDocument/2006/relationships/hyperlink" Target="https://www.nzta.govt.nz/roadcode/general-road-code/about-limits/" TargetMode="External"/><Relationship Id="rId110" Type="http://schemas.openxmlformats.org/officeDocument/2006/relationships/hyperlink" Target="https://drive.govt.nz/learner-licence/interactive-road-code/complex-intersections-and-managing-traffic/cyclists-and-motorcyclists" TargetMode="Externa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drive.govt.nz/learner-licence/interactive-road-code/your-car/roadworthy-vehicles" TargetMode="External"/><Relationship Id="rId82" Type="http://schemas.openxmlformats.org/officeDocument/2006/relationships/hyperlink" Target="https://drive.govt.nz/learner-licence/interactive-road-code/the-basics-of-safety/the-driver-licence" TargetMode="External"/><Relationship Id="rId90" Type="http://schemas.openxmlformats.org/officeDocument/2006/relationships/hyperlink" Target="https://www.sadd.org.nz/" TargetMode="External"/><Relationship Id="rId95" Type="http://schemas.openxmlformats.org/officeDocument/2006/relationships/hyperlink" Target="https://www.nzta.govt.nz/roadcode/general-road-code/about-other-road-users/" TargetMode="External"/><Relationship Id="rId19" Type="http://schemas.openxmlformats.org/officeDocument/2006/relationships/hyperlink" Target="https://drive.govt.nz/learner-licence/interactive-road-code/your-car/roadworthy-vehicles" TargetMode="External"/><Relationship Id="rId14" Type="http://schemas.openxmlformats.org/officeDocument/2006/relationships/hyperlink" Target="https://drive.govt.nz/learner-licence/interactive-road-code/complex-intersections-and-managing-traffic/using-lanes" TargetMode="External"/><Relationship Id="rId22" Type="http://schemas.openxmlformats.org/officeDocument/2006/relationships/hyperlink" Target="https://www.nzta.govt.nz/roadcode/general-road-code/about-driver-responsibility/stepping-over-the-line/" TargetMode="External"/><Relationship Id="rId27" Type="http://schemas.openxmlformats.org/officeDocument/2006/relationships/hyperlink" Target="https://drive.govt.nz/learner-licence/interactive-road-code/roadworks-and-passing/passing" TargetMode="External"/><Relationship Id="rId30" Type="http://schemas.openxmlformats.org/officeDocument/2006/relationships/hyperlink" Target="https://drive.govt.nz/learner-licence/interactive-road-code/the-basics-of-safety/alcohol-drugs-and-medications" TargetMode="External"/><Relationship Id="rId35" Type="http://schemas.openxmlformats.org/officeDocument/2006/relationships/hyperlink" Target="https://www.nzta.govt.nz/roadcode/general-road-code/about-your-vehicle/" TargetMode="External"/><Relationship Id="rId43" Type="http://schemas.openxmlformats.org/officeDocument/2006/relationships/hyperlink" Target="https://drive.govt.nz/learner-licence/interactive-road-code/rules-and-requirements/what-is-good-driving" TargetMode="External"/><Relationship Id="rId48" Type="http://schemas.openxmlformats.org/officeDocument/2006/relationships/hyperlink" Target="https://www.nzta.govt.nz/roadcode/general-road-code/about-other-road-users/" TargetMode="External"/><Relationship Id="rId56" Type="http://schemas.openxmlformats.org/officeDocument/2006/relationships/hyperlink" Target="https://www.nzta.govt.nz/roadcode/general-road-code/about-limits/" TargetMode="External"/><Relationship Id="rId64" Type="http://schemas.openxmlformats.org/officeDocument/2006/relationships/hyperlink" Target="https://drive.govt.nz/learner-licence/interactive-road-code/rules-and-requirements/speed-limits" TargetMode="External"/><Relationship Id="rId69" Type="http://schemas.openxmlformats.org/officeDocument/2006/relationships/hyperlink" Target="https://vote.nz/enrolling/get-ready-to-enrol/find-your-electorate-on-a-map/" TargetMode="External"/><Relationship Id="rId77" Type="http://schemas.openxmlformats.org/officeDocument/2006/relationships/image" Target="media/image2.jpeg"/><Relationship Id="rId100" Type="http://schemas.openxmlformats.org/officeDocument/2006/relationships/hyperlink" Target="https://drive.govt.nz/learner-licence/interactive-road-code/conditions-and-distractions/the-dangers-of-distraction" TargetMode="External"/><Relationship Id="rId105" Type="http://schemas.openxmlformats.org/officeDocument/2006/relationships/hyperlink" Target="https://www.nzta.govt.nz/roadcode/general-road-code/about-other-road-users/" TargetMode="External"/><Relationship Id="rId113" Type="http://schemas.openxmlformats.org/officeDocument/2006/relationships/header" Target="header2.xml"/><Relationship Id="rId11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sadd.org.nz/" TargetMode="External"/><Relationship Id="rId72" Type="http://schemas.openxmlformats.org/officeDocument/2006/relationships/hyperlink" Target="https://www.nzta.govt.nz/roadcode/general-road-code/about-other-road-users/" TargetMode="External"/><Relationship Id="rId80" Type="http://schemas.openxmlformats.org/officeDocument/2006/relationships/hyperlink" Target="https://www.nzta.govt.nz/roadcode/general-road-code/about-other-road-users/" TargetMode="External"/><Relationship Id="rId85" Type="http://schemas.openxmlformats.org/officeDocument/2006/relationships/hyperlink" Target="https://www.nzta.govt.nz/roadcode/general-road-code/about-your-vehicle/car-requirements/" TargetMode="External"/><Relationship Id="rId93" Type="http://schemas.openxmlformats.org/officeDocument/2006/relationships/hyperlink" Target="https://www.nzta.govt.nz/roadcode/general-road-code/about-limits/" TargetMode="External"/><Relationship Id="rId98" Type="http://schemas.openxmlformats.org/officeDocument/2006/relationships/hyperlink" Target="https://drive.govt.nz/learner-licence/interactive-road-code/high-speed-and-long-drives/reading-the-road" TargetMode="External"/><Relationship Id="rId3" Type="http://schemas.openxmlformats.org/officeDocument/2006/relationships/styles" Target="styles.xml"/><Relationship Id="rId12" Type="http://schemas.openxmlformats.org/officeDocument/2006/relationships/hyperlink" Target="https://drive.govt.nz/learner-licence/interactive-road-code/the-basics-of-safety/the-driver-licence" TargetMode="External"/><Relationship Id="rId17" Type="http://schemas.openxmlformats.org/officeDocument/2006/relationships/hyperlink" Target="https://drive.govt.nz/learner-licence/interactive-road-code/rules-and-requirements/what-is-good-driving" TargetMode="External"/><Relationship Id="rId25" Type="http://schemas.openxmlformats.org/officeDocument/2006/relationships/hyperlink" Target="https://drive.govt.nz/learner-licence/interactive-road-code/your-car/roadworthy-vehicles" TargetMode="External"/><Relationship Id="rId33" Type="http://schemas.openxmlformats.org/officeDocument/2006/relationships/hyperlink" Target="https://www.youthforroadsafety.org/" TargetMode="External"/><Relationship Id="rId38" Type="http://schemas.openxmlformats.org/officeDocument/2006/relationships/hyperlink" Target="https://drive.govt.nz/learner-licence/interactive-road-code/the-basics-of-safety/the-driver-licence" TargetMode="External"/><Relationship Id="rId46" Type="http://schemas.openxmlformats.org/officeDocument/2006/relationships/hyperlink" Target="https://www.nzta.govt.nz/roadcode/general-road-code/about-limits/" TargetMode="External"/><Relationship Id="rId59" Type="http://schemas.openxmlformats.org/officeDocument/2006/relationships/hyperlink" Target="https://drive.govt.nz/learner-licence/interactive-road-code/the-basics-of-safety/the-driver-licence" TargetMode="External"/><Relationship Id="rId67" Type="http://schemas.openxmlformats.org/officeDocument/2006/relationships/hyperlink" Target="https://drive.govt.nz/learner-licence/interactive-road-code/the-basics-of-safety/stepping-over-the-line" TargetMode="External"/><Relationship Id="rId103" Type="http://schemas.openxmlformats.org/officeDocument/2006/relationships/hyperlink" Target="https://www.nzta.govt.nz/roadcode/general-road-code/about-driver-responsibility/" TargetMode="External"/><Relationship Id="rId108" Type="http://schemas.openxmlformats.org/officeDocument/2006/relationships/hyperlink" Target="https://drive.govt.nz/learner-licence/interactive-road-code/driving-basics-ii/stopping-and-parking" TargetMode="External"/><Relationship Id="rId116" Type="http://schemas.openxmlformats.org/officeDocument/2006/relationships/header" Target="header3.xml"/><Relationship Id="rId20" Type="http://schemas.openxmlformats.org/officeDocument/2006/relationships/hyperlink" Target="https://www.nzta.govt.nz/driver-licences/driving-offences-and-penalties/" TargetMode="External"/><Relationship Id="rId41" Type="http://schemas.openxmlformats.org/officeDocument/2006/relationships/hyperlink" Target="https://www.nzta.govt.nz/roadcode/general-road-code/about-your-vehicle/car-requirements/" TargetMode="External"/><Relationship Id="rId54" Type="http://schemas.openxmlformats.org/officeDocument/2006/relationships/hyperlink" Target="https://youthlaw.co.nz/" TargetMode="External"/><Relationship Id="rId62" Type="http://schemas.openxmlformats.org/officeDocument/2006/relationships/hyperlink" Target="https://drive.govt.nz/learner-licence/interactive-road-code/driving-basics-i/understanding-mistakes" TargetMode="External"/><Relationship Id="rId70" Type="http://schemas.openxmlformats.org/officeDocument/2006/relationships/hyperlink" Target="https://www.nzta.govt.nz/roadcode/general-road-code/about-limits/" TargetMode="External"/><Relationship Id="rId75" Type="http://schemas.openxmlformats.org/officeDocument/2006/relationships/hyperlink" Target="https://www.nzta.govt.nz/roadcode/general-road-code/about-other-road-users/sharing-the-road/sharing-the-road-with-pedestrians/" TargetMode="External"/><Relationship Id="rId83" Type="http://schemas.openxmlformats.org/officeDocument/2006/relationships/hyperlink" Target="https://at.govt.nz/about-us/working-with-at/business-commercial/commercial-media/" TargetMode="External"/><Relationship Id="rId88" Type="http://schemas.openxmlformats.org/officeDocument/2006/relationships/hyperlink" Target="https://drive.govt.nz/learner-licence/interactive-road-code/the-basics-of-safety/the-driver-licence" TargetMode="External"/><Relationship Id="rId91" Type="http://schemas.openxmlformats.org/officeDocument/2006/relationships/hyperlink" Target="https://www.youthforroadsafety.org/" TargetMode="External"/><Relationship Id="rId96" Type="http://schemas.openxmlformats.org/officeDocument/2006/relationships/hyperlink" Target="https://drive.govt.nz/learner-licence/interactive-road-code/rules-and-requirements/what-is-good-driving" TargetMode="External"/><Relationship Id="rId111" Type="http://schemas.openxmlformats.org/officeDocument/2006/relationships/hyperlink" Target="https://drive.govt.nz/learner-licence/interactive-road-code/complex-intersections-and-managing-traffic/police-fire-and-ambula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zta.govt.nz/roadcode/general-road-code/about-driving/key-driving-skills/" TargetMode="External"/><Relationship Id="rId23" Type="http://schemas.openxmlformats.org/officeDocument/2006/relationships/hyperlink" Target="https://drive.govt.nz/learner-licence/interactive-road-code/rules-and-requirements/what-is-good-driving" TargetMode="External"/><Relationship Id="rId28" Type="http://schemas.openxmlformats.org/officeDocument/2006/relationships/hyperlink" Target="https://drive.govt.nz/learner-licence/interactive-road-code/rules-and-requirements/speed-limits" TargetMode="External"/><Relationship Id="rId36" Type="http://schemas.openxmlformats.org/officeDocument/2006/relationships/hyperlink" Target="https://www.nzta.govt.nz/roadcode/general-road-code/about-other-road-users/" TargetMode="External"/><Relationship Id="rId49" Type="http://schemas.openxmlformats.org/officeDocument/2006/relationships/hyperlink" Target="https://drive.govt.nz/learner-licence/interactive-road-code/rules-and-requirements/what-is-good-driving" TargetMode="External"/><Relationship Id="rId57" Type="http://schemas.openxmlformats.org/officeDocument/2006/relationships/hyperlink" Target="https://www.nzta.govt.nz/roadcode/general-road-code/about-your-vehicle/car-requirements/" TargetMode="External"/><Relationship Id="rId106" Type="http://schemas.openxmlformats.org/officeDocument/2006/relationships/hyperlink" Target="https://drive.govt.nz/learner-licence/interactive-road-code/rules-and-requirements/what-is-good-driving"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hyperlink" Target="https://www.nzta.govt.nz/roadcode/general-road-code/about-other-road-users/information-for-other-road-users/" TargetMode="External"/><Relationship Id="rId31" Type="http://schemas.openxmlformats.org/officeDocument/2006/relationships/hyperlink" Target="https://drive.govt.nz/learner-licence/interactive-road-code/the-basics-of-safety/stepping-over-the-line" TargetMode="External"/><Relationship Id="rId44" Type="http://schemas.openxmlformats.org/officeDocument/2006/relationships/hyperlink" Target="https://drive.govt.nz/learner-licence/interactive-road-code/your-car/roadworthy-vehicles" TargetMode="External"/><Relationship Id="rId52" Type="http://schemas.openxmlformats.org/officeDocument/2006/relationships/hyperlink" Target="https://www.youthforroadsafety.org/" TargetMode="External"/><Relationship Id="rId60" Type="http://schemas.openxmlformats.org/officeDocument/2006/relationships/hyperlink" Target="https://drive.govt.nz/learner-licence/interactive-road-code/rules-and-requirements/what-is-good-driving" TargetMode="External"/><Relationship Id="rId65" Type="http://schemas.openxmlformats.org/officeDocument/2006/relationships/hyperlink" Target="https://drive.govt.nz/learner-licence/interactive-road-code/conditions-and-distractions/the-dangers-of-distraction" TargetMode="External"/><Relationship Id="rId73" Type="http://schemas.openxmlformats.org/officeDocument/2006/relationships/hyperlink" Target="https://drive.govt.nz/learner-licence/interactive-road-code/rules-and-requirements/what-is-good-driving" TargetMode="External"/><Relationship Id="rId78" Type="http://schemas.openxmlformats.org/officeDocument/2006/relationships/hyperlink" Target="https://www.nzta.govt.nz/roadcode/general-road-code/about-limits/" TargetMode="External"/><Relationship Id="rId81" Type="http://schemas.openxmlformats.org/officeDocument/2006/relationships/hyperlink" Target="https://drive.govt.nz/learner-licence/interactive-road-code/rules-and-requirements/what-is-good-driving" TargetMode="External"/><Relationship Id="rId86" Type="http://schemas.openxmlformats.org/officeDocument/2006/relationships/hyperlink" Target="https://www.nzta.govt.nz/roadcode/general-road-code/about-other-road-users/" TargetMode="External"/><Relationship Id="rId94" Type="http://schemas.openxmlformats.org/officeDocument/2006/relationships/hyperlink" Target="https://www.nzta.govt.nz/roadcode/general-road-code/about-your-vehicle/car-requirements/" TargetMode="External"/><Relationship Id="rId99" Type="http://schemas.openxmlformats.org/officeDocument/2006/relationships/hyperlink" Target="https://drive.govt.nz/learner-licence/interactive-road-code/your-car/roadworthy-vehicles" TargetMode="External"/><Relationship Id="rId101" Type="http://schemas.openxmlformats.org/officeDocument/2006/relationships/hyperlink" Target="https://www.nzta.govt.nz/safety/what-waka-kotahi-is-doing/marketing-campaigns/" TargetMode="External"/><Relationship Id="rId4" Type="http://schemas.openxmlformats.org/officeDocument/2006/relationships/settings" Target="settings.xml"/><Relationship Id="rId9" Type="http://schemas.openxmlformats.org/officeDocument/2006/relationships/hyperlink" Target="https://www.nzta.govt.nz/roadcode/general-road-code/about-driving/key-driving-skills/" TargetMode="External"/><Relationship Id="rId13" Type="http://schemas.openxmlformats.org/officeDocument/2006/relationships/hyperlink" Target="https://drive.govt.nz/learner-licence/interactive-road-code/when-things-go-wrong/the-truth-about-speed" TargetMode="External"/><Relationship Id="rId18" Type="http://schemas.openxmlformats.org/officeDocument/2006/relationships/hyperlink" Target="https://drive.govt.nz/learner-licence/interactive-road-code/the-basics-of-safety/the-driver-licence" TargetMode="External"/><Relationship Id="rId39" Type="http://schemas.openxmlformats.org/officeDocument/2006/relationships/hyperlink" Target="https://en.wikipedia.org/wiki/Forum_theatre" TargetMode="External"/><Relationship Id="rId109" Type="http://schemas.openxmlformats.org/officeDocument/2006/relationships/hyperlink" Target="https://drive.govt.nz/learner-licence/interactive-road-code/your-car/roadworthy-vehicles" TargetMode="External"/><Relationship Id="rId34" Type="http://schemas.openxmlformats.org/officeDocument/2006/relationships/hyperlink" Target="https://www.nzta.govt.nz/roadcode/general-road-code/about-driver-responsibility/" TargetMode="External"/><Relationship Id="rId50" Type="http://schemas.openxmlformats.org/officeDocument/2006/relationships/hyperlink" Target="https://drive.govt.nz/learner-licence/interactive-road-code/your-car/roadworthy-vehicles" TargetMode="External"/><Relationship Id="rId55" Type="http://schemas.openxmlformats.org/officeDocument/2006/relationships/hyperlink" Target="https://www.parliament.nz/en/get-involved/youth-parliament-2022/" TargetMode="External"/><Relationship Id="rId76" Type="http://schemas.openxmlformats.org/officeDocument/2006/relationships/hyperlink" Target="https://www.nzta.govt.nz/safety/what-waka-kotahi-is-doing/marketing-campaigns/current-marketing-campaigns/" TargetMode="External"/><Relationship Id="rId97" Type="http://schemas.openxmlformats.org/officeDocument/2006/relationships/hyperlink" Target="https://drive.govt.nz/learner-licence/interactive-road-code/roundabouts-and-hazards/hazards" TargetMode="External"/><Relationship Id="rId104" Type="http://schemas.openxmlformats.org/officeDocument/2006/relationships/hyperlink" Target="https://www.nzta.govt.nz/roadcode/general-road-code/about-your-vehicle/car-requirements/" TargetMode="External"/><Relationship Id="rId7" Type="http://schemas.openxmlformats.org/officeDocument/2006/relationships/endnotes" Target="endnotes.xml"/><Relationship Id="rId71" Type="http://schemas.openxmlformats.org/officeDocument/2006/relationships/hyperlink" Target="https://www.nzta.govt.nz/roadcode/general-road-code/about-your-vehicle/car-requirements/" TargetMode="External"/><Relationship Id="rId92" Type="http://schemas.openxmlformats.org/officeDocument/2006/relationships/hyperlink" Target="https://acrs.org.au/files/arsrpe/Graham_Community.pdf" TargetMode="External"/><Relationship Id="rId2" Type="http://schemas.openxmlformats.org/officeDocument/2006/relationships/numbering" Target="numbering.xml"/><Relationship Id="rId29" Type="http://schemas.openxmlformats.org/officeDocument/2006/relationships/hyperlink" Target="https://drive.govt.nz/learner-licence/interactive-road-code/driving-basics-ii/stopping-and-park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135</TotalTime>
  <Pages>19</Pages>
  <Words>7388</Words>
  <Characters>42113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49403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86</cp:revision>
  <dcterms:created xsi:type="dcterms:W3CDTF">2023-09-20T23:23:00Z</dcterms:created>
  <dcterms:modified xsi:type="dcterms:W3CDTF">2023-10-12T22:35:00Z</dcterms:modified>
</cp:coreProperties>
</file>