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95AF" w14:textId="15BCC3CE" w:rsidR="00E71834" w:rsidRDefault="00E71834" w:rsidP="008479A6">
      <w:bookmarkStart w:id="0" w:name="_Toc513820695"/>
      <w:bookmarkStart w:id="1" w:name="_Toc514059668"/>
      <w:bookmarkStart w:id="2" w:name="_Toc514059669"/>
      <w:r>
        <w:rPr>
          <w:noProof/>
        </w:rPr>
        <w:drawing>
          <wp:inline distT="0" distB="0" distL="0" distR="0" wp14:anchorId="05B07BD3" wp14:editId="3378F5AA">
            <wp:extent cx="5976620" cy="1963420"/>
            <wp:effectExtent l="0" t="0" r="5080" b="0"/>
            <wp:docPr id="1787858675"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858675"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2D7CF23D" w14:textId="18BB3B9E" w:rsidR="008479A6" w:rsidRPr="009B3E4C" w:rsidRDefault="008479A6" w:rsidP="00E71834">
      <w:pPr>
        <w:pStyle w:val="Title"/>
      </w:pPr>
      <w:r w:rsidRPr="009B3E4C">
        <w:t xml:space="preserve">Section A: </w:t>
      </w:r>
      <w:r w:rsidR="00E71834">
        <w:t>i</w:t>
      </w:r>
      <w:r w:rsidRPr="009B3E4C">
        <w:t xml:space="preserve">ntroduction of </w:t>
      </w:r>
      <w:r w:rsidRPr="008479A6">
        <w:t>medication</w:t>
      </w:r>
      <w:r w:rsidRPr="009B3E4C">
        <w:t xml:space="preserve"> impaired driving in New Zealand</w:t>
      </w:r>
    </w:p>
    <w:p w14:paraId="2D65D6C4" w14:textId="3681ED2E" w:rsidR="008479A6" w:rsidRPr="008479A6" w:rsidRDefault="008479A6" w:rsidP="008479A6">
      <w:r w:rsidRPr="008479A6">
        <w:t>Lessons 1-3</w:t>
      </w:r>
      <w:r w:rsidR="00986B30">
        <w:t xml:space="preserve"> of NCEA Level 3 Health: </w:t>
      </w:r>
      <w:r w:rsidR="006D0E76">
        <w:t>m</w:t>
      </w:r>
      <w:r w:rsidR="00986B30">
        <w:t>edication impaired driving.</w:t>
      </w:r>
    </w:p>
    <w:p w14:paraId="36ECF76B" w14:textId="77777777" w:rsidR="008479A6" w:rsidRPr="008479A6" w:rsidRDefault="008479A6" w:rsidP="00E71834">
      <w:pPr>
        <w:pStyle w:val="Heading1"/>
      </w:pPr>
      <w:r w:rsidRPr="008479A6">
        <w:t xml:space="preserve">Learning intentions </w:t>
      </w:r>
    </w:p>
    <w:p w14:paraId="3BDC9206" w14:textId="77777777" w:rsidR="008479A6" w:rsidRPr="008479A6" w:rsidRDefault="008479A6" w:rsidP="00E71834">
      <w:pPr>
        <w:pStyle w:val="ListParagraph"/>
        <w:numPr>
          <w:ilvl w:val="0"/>
          <w:numId w:val="35"/>
        </w:numPr>
      </w:pPr>
      <w:r w:rsidRPr="008479A6">
        <w:t>Introduce the unit and assessment.</w:t>
      </w:r>
    </w:p>
    <w:p w14:paraId="17DAB4F7" w14:textId="77777777" w:rsidR="008479A6" w:rsidRPr="008479A6" w:rsidRDefault="008479A6" w:rsidP="00E71834">
      <w:pPr>
        <w:pStyle w:val="ListParagraph"/>
        <w:numPr>
          <w:ilvl w:val="0"/>
          <w:numId w:val="35"/>
        </w:numPr>
      </w:pPr>
      <w:r w:rsidRPr="008479A6">
        <w:t>Describe students’ current knowledge around the topic of medication impaired driving.</w:t>
      </w:r>
    </w:p>
    <w:p w14:paraId="3C5D37D4" w14:textId="77777777" w:rsidR="008479A6" w:rsidRPr="008479A6" w:rsidRDefault="008479A6" w:rsidP="00E71834">
      <w:pPr>
        <w:pStyle w:val="ListParagraph"/>
        <w:numPr>
          <w:ilvl w:val="0"/>
          <w:numId w:val="35"/>
        </w:numPr>
      </w:pPr>
      <w:r w:rsidRPr="008479A6">
        <w:t>Interpret examples of medication impaired driving in New Zealand.</w:t>
      </w:r>
    </w:p>
    <w:p w14:paraId="5F33A086" w14:textId="77777777" w:rsidR="008479A6" w:rsidRPr="008479A6" w:rsidRDefault="008479A6" w:rsidP="00E71834">
      <w:pPr>
        <w:pStyle w:val="Heading1"/>
      </w:pPr>
      <w:r w:rsidRPr="008479A6">
        <w:t>Activities</w:t>
      </w:r>
    </w:p>
    <w:p w14:paraId="5AA20CB8" w14:textId="39AF66A4" w:rsidR="008479A6" w:rsidRPr="008479A6" w:rsidRDefault="008479A6" w:rsidP="00E71834">
      <w:pPr>
        <w:pStyle w:val="Heading2"/>
      </w:pPr>
      <w:r w:rsidRPr="008479A6">
        <w:t xml:space="preserve">Think, Pair, Share using SOLO </w:t>
      </w:r>
      <w:proofErr w:type="gramStart"/>
      <w:r w:rsidR="00E71834">
        <w:t>h</w:t>
      </w:r>
      <w:r w:rsidRPr="008479A6">
        <w:t>exagons</w:t>
      </w:r>
      <w:proofErr w:type="gramEnd"/>
    </w:p>
    <w:p w14:paraId="15CED918" w14:textId="77777777" w:rsidR="008479A6" w:rsidRPr="008479A6" w:rsidRDefault="008479A6" w:rsidP="008479A6">
      <w:r w:rsidRPr="008479A6">
        <w:t xml:space="preserve">Hand out the SOLO Hexagon template to every student. </w:t>
      </w:r>
    </w:p>
    <w:p w14:paraId="3B6B36ED" w14:textId="77777777" w:rsidR="008479A6" w:rsidRPr="008479A6" w:rsidRDefault="008479A6" w:rsidP="008479A6">
      <w:r w:rsidRPr="008479A6">
        <w:t>Students are to:</w:t>
      </w:r>
    </w:p>
    <w:p w14:paraId="1B26E755" w14:textId="77777777" w:rsidR="008479A6" w:rsidRPr="008479A6" w:rsidRDefault="008479A6" w:rsidP="00E71834">
      <w:pPr>
        <w:pStyle w:val="ListParagraph"/>
        <w:numPr>
          <w:ilvl w:val="0"/>
          <w:numId w:val="36"/>
        </w:numPr>
      </w:pPr>
      <w:r w:rsidRPr="008479A6">
        <w:t xml:space="preserve">brainstorm all they know about medication impaired </w:t>
      </w:r>
      <w:proofErr w:type="gramStart"/>
      <w:r w:rsidRPr="008479A6">
        <w:t>driving</w:t>
      </w:r>
      <w:proofErr w:type="gramEnd"/>
    </w:p>
    <w:p w14:paraId="3E857B6D" w14:textId="77777777" w:rsidR="008479A6" w:rsidRPr="008479A6" w:rsidRDefault="008479A6" w:rsidP="00E71834">
      <w:pPr>
        <w:pStyle w:val="ListParagraph"/>
        <w:numPr>
          <w:ilvl w:val="0"/>
          <w:numId w:val="36"/>
        </w:numPr>
      </w:pPr>
      <w:r w:rsidRPr="008479A6">
        <w:t xml:space="preserve">record each idea or thought on a separate blank hexagon by writing or drawing </w:t>
      </w:r>
      <w:proofErr w:type="gramStart"/>
      <w:r w:rsidRPr="008479A6">
        <w:t>images</w:t>
      </w:r>
      <w:proofErr w:type="gramEnd"/>
    </w:p>
    <w:p w14:paraId="21DCCC62" w14:textId="77777777" w:rsidR="008479A6" w:rsidRPr="008479A6" w:rsidRDefault="008479A6" w:rsidP="00E71834">
      <w:pPr>
        <w:pStyle w:val="ListParagraph"/>
        <w:numPr>
          <w:ilvl w:val="0"/>
          <w:numId w:val="36"/>
        </w:numPr>
      </w:pPr>
      <w:r w:rsidRPr="008479A6">
        <w:t xml:space="preserve">cut out the individual </w:t>
      </w:r>
      <w:proofErr w:type="gramStart"/>
      <w:r w:rsidRPr="008479A6">
        <w:t>hexagons</w:t>
      </w:r>
      <w:proofErr w:type="gramEnd"/>
    </w:p>
    <w:p w14:paraId="2E997F87" w14:textId="77777777" w:rsidR="008479A6" w:rsidRPr="008479A6" w:rsidRDefault="008479A6" w:rsidP="00E71834">
      <w:pPr>
        <w:pStyle w:val="ListParagraph"/>
        <w:numPr>
          <w:ilvl w:val="0"/>
          <w:numId w:val="36"/>
        </w:numPr>
      </w:pPr>
      <w:r w:rsidRPr="008479A6">
        <w:t xml:space="preserve">pair up and make links between the hexagons by tessellating </w:t>
      </w:r>
      <w:proofErr w:type="gramStart"/>
      <w:r w:rsidRPr="008479A6">
        <w:t>them</w:t>
      </w:r>
      <w:proofErr w:type="gramEnd"/>
    </w:p>
    <w:p w14:paraId="51BE3329" w14:textId="77777777" w:rsidR="008479A6" w:rsidRPr="008479A6" w:rsidRDefault="008479A6" w:rsidP="00E71834">
      <w:pPr>
        <w:pStyle w:val="ListParagraph"/>
        <w:numPr>
          <w:ilvl w:val="0"/>
          <w:numId w:val="36"/>
        </w:numPr>
      </w:pPr>
      <w:r w:rsidRPr="008479A6">
        <w:t xml:space="preserve">annotate with the reasons for linking the </w:t>
      </w:r>
      <w:proofErr w:type="gramStart"/>
      <w:r w:rsidRPr="008479A6">
        <w:t>hexagons</w:t>
      </w:r>
      <w:proofErr w:type="gramEnd"/>
    </w:p>
    <w:p w14:paraId="08BD92ED" w14:textId="77777777" w:rsidR="008479A6" w:rsidRPr="008479A6" w:rsidRDefault="008479A6" w:rsidP="00E71834">
      <w:pPr>
        <w:pStyle w:val="ListParagraph"/>
        <w:numPr>
          <w:ilvl w:val="0"/>
          <w:numId w:val="36"/>
        </w:numPr>
      </w:pPr>
      <w:r w:rsidRPr="008479A6">
        <w:t xml:space="preserve">make a generalisation about the </w:t>
      </w:r>
      <w:proofErr w:type="gramStart"/>
      <w:r w:rsidRPr="008479A6">
        <w:t>tessellation</w:t>
      </w:r>
      <w:proofErr w:type="gramEnd"/>
    </w:p>
    <w:p w14:paraId="6BBA3834" w14:textId="77777777" w:rsidR="008479A6" w:rsidRPr="008479A6" w:rsidRDefault="008479A6" w:rsidP="00E71834">
      <w:pPr>
        <w:pStyle w:val="ListParagraph"/>
        <w:numPr>
          <w:ilvl w:val="0"/>
          <w:numId w:val="36"/>
        </w:numPr>
      </w:pPr>
      <w:r w:rsidRPr="008479A6">
        <w:t>share generalisation in groups or as a class.</w:t>
      </w:r>
    </w:p>
    <w:p w14:paraId="620B263D" w14:textId="77777777" w:rsidR="008479A6" w:rsidRPr="008479A6" w:rsidRDefault="008479A6" w:rsidP="008479A6">
      <w:r w:rsidRPr="008479A6">
        <w:t>To extend student thinking, once they have completed the initial activity, introduce extra hexagons with prompts for students to think in new ways.</w:t>
      </w:r>
    </w:p>
    <w:p w14:paraId="60C6DC08" w14:textId="77777777" w:rsidR="008479A6" w:rsidRPr="008479A6" w:rsidRDefault="008479A6" w:rsidP="008479A6">
      <w:r w:rsidRPr="008479A6">
        <w:t>Students are to record their work in a student log or e-journal.</w:t>
      </w:r>
    </w:p>
    <w:p w14:paraId="79633D79" w14:textId="7F9AC96C" w:rsidR="008479A6" w:rsidRPr="008479A6" w:rsidRDefault="008479A6" w:rsidP="00E71834">
      <w:pPr>
        <w:pStyle w:val="Heading2"/>
      </w:pPr>
      <w:r w:rsidRPr="008479A6">
        <w:t xml:space="preserve">Think, Pair, Share using SOLO </w:t>
      </w:r>
      <w:r w:rsidR="00E71834">
        <w:t>t</w:t>
      </w:r>
      <w:r w:rsidRPr="008479A6">
        <w:t xml:space="preserve">hinking </w:t>
      </w:r>
      <w:proofErr w:type="gramStart"/>
      <w:r w:rsidR="00E71834">
        <w:t>s</w:t>
      </w:r>
      <w:r w:rsidRPr="008479A6">
        <w:t>trips</w:t>
      </w:r>
      <w:proofErr w:type="gramEnd"/>
    </w:p>
    <w:p w14:paraId="6F3A42FD" w14:textId="3174CD96" w:rsidR="008479A6" w:rsidRPr="008479A6" w:rsidRDefault="008479A6" w:rsidP="008479A6">
      <w:r w:rsidRPr="008479A6">
        <w:t>Hand out SOLO Thinking Strips template sheet (one at a time)</w:t>
      </w:r>
      <w:r w:rsidR="006D0E76">
        <w:t>.</w:t>
      </w:r>
    </w:p>
    <w:p w14:paraId="2928E3D1" w14:textId="6E11059D" w:rsidR="008479A6" w:rsidRPr="008479A6" w:rsidRDefault="008479A6" w:rsidP="008479A6">
      <w:r w:rsidRPr="008479A6">
        <w:t>Students are to complete the questions on the template and then share their ideas in a group or use to generate a class discussion. Once the first template has been completed</w:t>
      </w:r>
      <w:r w:rsidR="00DA6E36">
        <w:t>,</w:t>
      </w:r>
      <w:r w:rsidRPr="008479A6">
        <w:t xml:space="preserve"> hand out the next one and go through the same process. There are three in total to complete.</w:t>
      </w:r>
    </w:p>
    <w:p w14:paraId="20B87ECD" w14:textId="77777777" w:rsidR="008479A6" w:rsidRPr="008479A6" w:rsidRDefault="008479A6" w:rsidP="008479A6"/>
    <w:p w14:paraId="60E548F3" w14:textId="77777777" w:rsidR="008479A6" w:rsidRPr="008479A6" w:rsidRDefault="008479A6" w:rsidP="00DA6E36">
      <w:pPr>
        <w:pStyle w:val="Heading2"/>
      </w:pPr>
      <w:r w:rsidRPr="008479A6">
        <w:lastRenderedPageBreak/>
        <w:t xml:space="preserve">SOLO Describe ++ </w:t>
      </w:r>
      <w:proofErr w:type="gramStart"/>
      <w:r w:rsidRPr="008479A6">
        <w:t>map</w:t>
      </w:r>
      <w:proofErr w:type="gramEnd"/>
    </w:p>
    <w:p w14:paraId="572C813F" w14:textId="77777777" w:rsidR="008479A6" w:rsidRPr="008479A6" w:rsidRDefault="008479A6" w:rsidP="008479A6">
      <w:r w:rsidRPr="008479A6">
        <w:t>Students select ONE of the examples of medication impaired driving from the previous task and complete the SOLO Describe ++ map. Here are the steps they take.</w:t>
      </w:r>
    </w:p>
    <w:p w14:paraId="61672819" w14:textId="77777777" w:rsidR="008479A6" w:rsidRPr="008479A6" w:rsidRDefault="008479A6" w:rsidP="00E71834">
      <w:pPr>
        <w:pStyle w:val="ListParagraph"/>
        <w:numPr>
          <w:ilvl w:val="0"/>
          <w:numId w:val="37"/>
        </w:numPr>
      </w:pPr>
      <w:r w:rsidRPr="008479A6">
        <w:t>Students to write the selected example of medication impaired driving in the centre of the map.</w:t>
      </w:r>
    </w:p>
    <w:p w14:paraId="4D7A3B98" w14:textId="77777777" w:rsidR="008479A6" w:rsidRPr="008479A6" w:rsidRDefault="008479A6" w:rsidP="00E71834">
      <w:pPr>
        <w:pStyle w:val="ListParagraph"/>
        <w:numPr>
          <w:ilvl w:val="0"/>
          <w:numId w:val="37"/>
        </w:numPr>
      </w:pPr>
      <w:r w:rsidRPr="008479A6">
        <w:t>Suggest and then record the relevant attributes in the “characteristic” rectangles that sit around the main idea (</w:t>
      </w:r>
      <w:proofErr w:type="spellStart"/>
      <w:r w:rsidRPr="008479A6">
        <w:t>multistructural</w:t>
      </w:r>
      <w:proofErr w:type="spellEnd"/>
      <w:r w:rsidRPr="008479A6">
        <w:t xml:space="preserve"> listing).</w:t>
      </w:r>
    </w:p>
    <w:p w14:paraId="654D215D" w14:textId="77777777" w:rsidR="008479A6" w:rsidRPr="008479A6" w:rsidRDefault="008479A6" w:rsidP="00E71834">
      <w:pPr>
        <w:pStyle w:val="ListParagraph"/>
        <w:numPr>
          <w:ilvl w:val="0"/>
          <w:numId w:val="37"/>
        </w:numPr>
      </w:pPr>
      <w:r w:rsidRPr="008479A6">
        <w:t>In the speech bubbles attached to each rectangle, explain the identified characteristics (why do you think it is like that? For example, “This is like this because… and “This is like this so that</w:t>
      </w:r>
      <w:proofErr w:type="gramStart"/>
      <w:r w:rsidRPr="008479A6">
        <w:t>…(</w:t>
      </w:r>
      <w:proofErr w:type="gramEnd"/>
      <w:r w:rsidRPr="008479A6">
        <w:t>relational explanation)</w:t>
      </w:r>
    </w:p>
    <w:p w14:paraId="5B05E33F" w14:textId="77777777" w:rsidR="008479A6" w:rsidRPr="008479A6" w:rsidRDefault="008479A6" w:rsidP="00E71834">
      <w:pPr>
        <w:pStyle w:val="ListParagraph"/>
        <w:numPr>
          <w:ilvl w:val="0"/>
          <w:numId w:val="37"/>
        </w:numPr>
      </w:pPr>
      <w:r w:rsidRPr="008479A6">
        <w:t>Make a generalisation about each attribute. What does it make you wonder? How effective is this? How does this make you feel? For example, “Overall I think this makes me wonder…because…because…”</w:t>
      </w:r>
    </w:p>
    <w:p w14:paraId="0BEBC866" w14:textId="77777777" w:rsidR="008479A6" w:rsidRPr="008479A6" w:rsidRDefault="008479A6" w:rsidP="00E71834">
      <w:pPr>
        <w:pStyle w:val="ListParagraph"/>
        <w:numPr>
          <w:ilvl w:val="0"/>
          <w:numId w:val="37"/>
        </w:numPr>
      </w:pPr>
      <w:r w:rsidRPr="008479A6">
        <w:t>Make a generalisation about the object and all the attributes.  For example, “Overall I think…because…because…”</w:t>
      </w:r>
    </w:p>
    <w:p w14:paraId="6F73A2BB" w14:textId="77777777" w:rsidR="008479A6" w:rsidRPr="008479A6" w:rsidRDefault="008479A6" w:rsidP="008479A6">
      <w:r w:rsidRPr="008479A6">
        <w:t>Students to feedback ideas in groups or as a class.</w:t>
      </w:r>
    </w:p>
    <w:p w14:paraId="4AF7366E" w14:textId="08C9453F" w:rsidR="008479A6" w:rsidRPr="008479A6" w:rsidRDefault="008479A6" w:rsidP="00E71834">
      <w:pPr>
        <w:pStyle w:val="Heading2"/>
      </w:pPr>
      <w:r w:rsidRPr="008479A6">
        <w:t xml:space="preserve">Introduction of </w:t>
      </w:r>
      <w:r w:rsidR="00E71834">
        <w:t>a</w:t>
      </w:r>
      <w:r w:rsidRPr="008479A6">
        <w:t>ssessment</w:t>
      </w:r>
    </w:p>
    <w:p w14:paraId="08EFED23" w14:textId="77777777" w:rsidR="008479A6" w:rsidRPr="008479A6" w:rsidRDefault="008479A6" w:rsidP="008479A6">
      <w:r w:rsidRPr="008479A6">
        <w:t>Hand out the assessment. Go through and decode key points with highlighter. Explain and discuss the content of the assessment. Answer and pose questions.</w:t>
      </w:r>
    </w:p>
    <w:p w14:paraId="7768FCA7" w14:textId="77777777" w:rsidR="008479A6" w:rsidRPr="008479A6" w:rsidRDefault="008479A6" w:rsidP="008479A6">
      <w:r w:rsidRPr="008479A6">
        <w:t>For example:</w:t>
      </w:r>
    </w:p>
    <w:p w14:paraId="11B18191" w14:textId="67986707" w:rsidR="008479A6" w:rsidRPr="008479A6" w:rsidRDefault="00E71834" w:rsidP="00E71834">
      <w:pPr>
        <w:pStyle w:val="ListParagraph"/>
        <w:numPr>
          <w:ilvl w:val="0"/>
          <w:numId w:val="38"/>
        </w:numPr>
      </w:pPr>
      <w:r>
        <w:t>W</w:t>
      </w:r>
      <w:r w:rsidR="008479A6" w:rsidRPr="008479A6">
        <w:t>hat is the assessment asking you to do?</w:t>
      </w:r>
    </w:p>
    <w:p w14:paraId="61C4448E" w14:textId="77777777" w:rsidR="008479A6" w:rsidRPr="008479A6" w:rsidRDefault="008479A6" w:rsidP="00E71834">
      <w:pPr>
        <w:pStyle w:val="ListParagraph"/>
        <w:numPr>
          <w:ilvl w:val="0"/>
          <w:numId w:val="38"/>
        </w:numPr>
      </w:pPr>
      <w:r w:rsidRPr="008479A6">
        <w:t>What is the difference between the grades (achieved, merit, excellence)?</w:t>
      </w:r>
    </w:p>
    <w:p w14:paraId="4186F439" w14:textId="77777777" w:rsidR="008479A6" w:rsidRPr="008479A6" w:rsidRDefault="008479A6" w:rsidP="00E71834">
      <w:pPr>
        <w:pStyle w:val="ListParagraph"/>
        <w:numPr>
          <w:ilvl w:val="0"/>
          <w:numId w:val="38"/>
        </w:numPr>
      </w:pPr>
      <w:r w:rsidRPr="008479A6">
        <w:t>What does analyse mean?</w:t>
      </w:r>
    </w:p>
    <w:p w14:paraId="7153F31D" w14:textId="77777777" w:rsidR="008479A6" w:rsidRPr="008479A6" w:rsidRDefault="008479A6" w:rsidP="00E71834">
      <w:pPr>
        <w:pStyle w:val="ListParagraph"/>
        <w:numPr>
          <w:ilvl w:val="0"/>
          <w:numId w:val="38"/>
        </w:numPr>
      </w:pPr>
      <w:r w:rsidRPr="008479A6">
        <w:t>How do you reference work correctly?</w:t>
      </w:r>
    </w:p>
    <w:p w14:paraId="44E85211" w14:textId="77777777" w:rsidR="008479A6" w:rsidRPr="008479A6" w:rsidRDefault="008479A6" w:rsidP="00E71834">
      <w:pPr>
        <w:pStyle w:val="Heading2"/>
      </w:pPr>
      <w:r w:rsidRPr="008479A6">
        <w:t xml:space="preserve">Explanation of </w:t>
      </w:r>
      <w:proofErr w:type="spellStart"/>
      <w:r w:rsidRPr="008479A6">
        <w:t>HookED</w:t>
      </w:r>
      <w:proofErr w:type="spellEnd"/>
      <w:r w:rsidRPr="008479A6">
        <w:t xml:space="preserve"> SOLO Rubrics</w:t>
      </w:r>
    </w:p>
    <w:p w14:paraId="1FA12C58" w14:textId="77777777" w:rsidR="008479A6" w:rsidRPr="008479A6" w:rsidRDefault="008479A6" w:rsidP="008479A6">
      <w:r w:rsidRPr="008479A6">
        <w:t xml:space="preserve">Hand out </w:t>
      </w:r>
      <w:proofErr w:type="spellStart"/>
      <w:r w:rsidRPr="008479A6">
        <w:t>HookED</w:t>
      </w:r>
      <w:proofErr w:type="spellEnd"/>
      <w:r w:rsidRPr="008479A6">
        <w:t xml:space="preserve"> SOLO Discuss Map (Describe++) and explain it to the students.</w:t>
      </w:r>
    </w:p>
    <w:p w14:paraId="052F0177" w14:textId="77777777" w:rsidR="008479A6" w:rsidRPr="008479A6" w:rsidRDefault="008479A6" w:rsidP="008479A6">
      <w:r w:rsidRPr="008479A6">
        <w:t xml:space="preserve">Hand out </w:t>
      </w:r>
      <w:proofErr w:type="spellStart"/>
      <w:r w:rsidRPr="008479A6">
        <w:t>HookED</w:t>
      </w:r>
      <w:proofErr w:type="spellEnd"/>
      <w:r w:rsidRPr="008479A6">
        <w:t xml:space="preserve"> SOLO Analyse Map and go through it with students. Explain how it matches up to the assessment.</w:t>
      </w:r>
    </w:p>
    <w:p w14:paraId="7757EF5E" w14:textId="77777777" w:rsidR="008479A6" w:rsidRPr="008479A6" w:rsidRDefault="008479A6" w:rsidP="008479A6">
      <w:r w:rsidRPr="008479A6">
        <w:t xml:space="preserve">Hand out </w:t>
      </w:r>
      <w:proofErr w:type="spellStart"/>
      <w:r w:rsidRPr="008479A6">
        <w:t>HookED</w:t>
      </w:r>
      <w:proofErr w:type="spellEnd"/>
      <w:r w:rsidRPr="008479A6">
        <w:t xml:space="preserve"> SOLO Analyse Self-assessment sheet and explain how this will help them with their assessment.  </w:t>
      </w:r>
    </w:p>
    <w:p w14:paraId="0386F1BF" w14:textId="77777777" w:rsidR="008479A6" w:rsidRPr="008479A6" w:rsidRDefault="008479A6" w:rsidP="008479A6">
      <w:r w:rsidRPr="008479A6">
        <w:t xml:space="preserve">(They can refer to these templates as they are writing their report to make sure they are covering </w:t>
      </w:r>
      <w:proofErr w:type="gramStart"/>
      <w:r w:rsidRPr="008479A6">
        <w:t>all of</w:t>
      </w:r>
      <w:proofErr w:type="gramEnd"/>
      <w:r w:rsidRPr="008479A6">
        <w:t xml:space="preserve"> the elements and at the required level).</w:t>
      </w:r>
    </w:p>
    <w:tbl>
      <w:tblPr>
        <w:tblStyle w:val="TableGrid"/>
        <w:tblW w:w="0" w:type="auto"/>
        <w:tblLook w:val="04A0" w:firstRow="1" w:lastRow="0" w:firstColumn="1" w:lastColumn="0" w:noHBand="0" w:noVBand="1"/>
      </w:tblPr>
      <w:tblGrid>
        <w:gridCol w:w="9402"/>
      </w:tblGrid>
      <w:tr w:rsidR="00E71834" w14:paraId="6AA05C55" w14:textId="77777777" w:rsidTr="00E71834">
        <w:tc>
          <w:tcPr>
            <w:tcW w:w="9402" w:type="dxa"/>
            <w:tcBorders>
              <w:top w:val="nil"/>
              <w:left w:val="nil"/>
              <w:bottom w:val="nil"/>
              <w:right w:val="nil"/>
            </w:tcBorders>
            <w:shd w:val="clear" w:color="auto" w:fill="CDE4F4"/>
          </w:tcPr>
          <w:p w14:paraId="0E6EB675" w14:textId="77777777" w:rsidR="00E71834" w:rsidRPr="008479A6" w:rsidRDefault="00E71834" w:rsidP="00C86FC4">
            <w:pPr>
              <w:pStyle w:val="Heading2"/>
            </w:pPr>
            <w:r w:rsidRPr="008479A6">
              <w:lastRenderedPageBreak/>
              <w:t>Teaching notes</w:t>
            </w:r>
          </w:p>
          <w:p w14:paraId="485A6704" w14:textId="77777777" w:rsidR="00E71834" w:rsidRPr="008479A6" w:rsidRDefault="00E71834" w:rsidP="00E71834">
            <w:pPr>
              <w:spacing w:after="120"/>
            </w:pPr>
            <w:r w:rsidRPr="008479A6">
              <w:t>The SOLO Hexagons activity will provide an insight into the cognitive understanding students have with regards to medication impaired driving in New Zealand (prior knowledge). It will also allow students to work collaboratively and learn from each other what they know about medication impaired driving.</w:t>
            </w:r>
          </w:p>
          <w:p w14:paraId="4F2EED5A" w14:textId="77777777" w:rsidR="00E71834" w:rsidRPr="008479A6" w:rsidRDefault="00E71834" w:rsidP="00E71834">
            <w:pPr>
              <w:spacing w:after="120"/>
            </w:pPr>
            <w:r w:rsidRPr="008479A6">
              <w:t>The SOLO Thinking Strips activity will encourage students to think more deeply about medication impaired driving and will get them to make connections and extend their ideas. The assumption is that students will initially think more about alcohol and illegal drugs and not prescription or over-the-counter medication.</w:t>
            </w:r>
          </w:p>
          <w:p w14:paraId="56547AEC" w14:textId="2D020856" w:rsidR="00E71834" w:rsidRPr="008479A6" w:rsidRDefault="00E71834" w:rsidP="00E71834">
            <w:pPr>
              <w:spacing w:after="120"/>
            </w:pPr>
            <w:r w:rsidRPr="008479A6">
              <w:t xml:space="preserve">The SOLO Describe++ map supports booth surface and deep </w:t>
            </w:r>
            <w:r w:rsidR="00723705" w:rsidRPr="008479A6">
              <w:t>ideas,</w:t>
            </w:r>
            <w:r w:rsidRPr="008479A6">
              <w:t xml:space="preserve"> and it will give you the opportunity to provide feedback on the level of understanding and to know what the next steps are in terms of their understanding.</w:t>
            </w:r>
          </w:p>
          <w:p w14:paraId="527E23D2" w14:textId="77777777" w:rsidR="00E71834" w:rsidRPr="008479A6" w:rsidRDefault="00E71834" w:rsidP="00E71834">
            <w:pPr>
              <w:pStyle w:val="Heading2"/>
            </w:pPr>
            <w:r w:rsidRPr="008479A6">
              <w:t>Resources</w:t>
            </w:r>
          </w:p>
          <w:p w14:paraId="4C311019" w14:textId="77777777" w:rsidR="00E71834" w:rsidRPr="008479A6" w:rsidRDefault="00E71834" w:rsidP="00723705">
            <w:pPr>
              <w:pStyle w:val="ListParagraph"/>
              <w:numPr>
                <w:ilvl w:val="0"/>
                <w:numId w:val="39"/>
              </w:numPr>
            </w:pPr>
            <w:r w:rsidRPr="008479A6">
              <w:t>SOLO Hexagons Template</w:t>
            </w:r>
          </w:p>
          <w:p w14:paraId="114373A4" w14:textId="77777777" w:rsidR="00E71834" w:rsidRPr="008479A6" w:rsidRDefault="00E71834" w:rsidP="00723705">
            <w:pPr>
              <w:pStyle w:val="ListParagraph"/>
              <w:numPr>
                <w:ilvl w:val="0"/>
                <w:numId w:val="39"/>
              </w:numPr>
            </w:pPr>
            <w:r w:rsidRPr="008479A6">
              <w:t>SOLO Hexagon Prompts</w:t>
            </w:r>
          </w:p>
          <w:p w14:paraId="63B804E9" w14:textId="77777777" w:rsidR="00E71834" w:rsidRPr="008479A6" w:rsidRDefault="00E71834" w:rsidP="00723705">
            <w:pPr>
              <w:pStyle w:val="ListParagraph"/>
              <w:numPr>
                <w:ilvl w:val="0"/>
                <w:numId w:val="39"/>
              </w:numPr>
            </w:pPr>
            <w:r w:rsidRPr="008479A6">
              <w:t>SOLO Thinking Strips</w:t>
            </w:r>
          </w:p>
          <w:p w14:paraId="25A1508A" w14:textId="77777777" w:rsidR="00E71834" w:rsidRPr="008479A6" w:rsidRDefault="00E71834" w:rsidP="00723705">
            <w:pPr>
              <w:pStyle w:val="ListParagraph"/>
              <w:numPr>
                <w:ilvl w:val="0"/>
                <w:numId w:val="39"/>
              </w:numPr>
            </w:pPr>
            <w:r w:rsidRPr="008479A6">
              <w:t xml:space="preserve">SOLO Describe ++ </w:t>
            </w:r>
            <w:proofErr w:type="gramStart"/>
            <w:r w:rsidRPr="008479A6">
              <w:t>Map</w:t>
            </w:r>
            <w:proofErr w:type="gramEnd"/>
          </w:p>
          <w:p w14:paraId="389B7535" w14:textId="77777777" w:rsidR="00E71834" w:rsidRPr="008479A6" w:rsidRDefault="00E71834" w:rsidP="00723705">
            <w:pPr>
              <w:pStyle w:val="ListParagraph"/>
              <w:numPr>
                <w:ilvl w:val="0"/>
                <w:numId w:val="39"/>
              </w:numPr>
            </w:pPr>
            <w:r w:rsidRPr="008479A6">
              <w:t>AS3.1 Assessment</w:t>
            </w:r>
          </w:p>
          <w:p w14:paraId="3EEC3923" w14:textId="77777777" w:rsidR="00E71834" w:rsidRPr="008479A6" w:rsidRDefault="00E71834" w:rsidP="00723705">
            <w:pPr>
              <w:pStyle w:val="ListParagraph"/>
              <w:numPr>
                <w:ilvl w:val="0"/>
                <w:numId w:val="39"/>
              </w:numPr>
            </w:pPr>
            <w:proofErr w:type="spellStart"/>
            <w:r w:rsidRPr="008479A6">
              <w:t>HookED</w:t>
            </w:r>
            <w:proofErr w:type="spellEnd"/>
            <w:r w:rsidRPr="008479A6">
              <w:t xml:space="preserve"> SOLO </w:t>
            </w:r>
            <w:proofErr w:type="gramStart"/>
            <w:r w:rsidRPr="008479A6">
              <w:t>Discuss  Map</w:t>
            </w:r>
            <w:proofErr w:type="gramEnd"/>
            <w:r w:rsidRPr="008479A6">
              <w:t xml:space="preserve"> (Describe++)</w:t>
            </w:r>
          </w:p>
          <w:p w14:paraId="0758C71D" w14:textId="77777777" w:rsidR="00E71834" w:rsidRPr="008479A6" w:rsidRDefault="00E71834" w:rsidP="00723705">
            <w:pPr>
              <w:pStyle w:val="ListParagraph"/>
              <w:numPr>
                <w:ilvl w:val="0"/>
                <w:numId w:val="39"/>
              </w:numPr>
            </w:pPr>
            <w:proofErr w:type="spellStart"/>
            <w:r w:rsidRPr="008479A6">
              <w:t>HookED</w:t>
            </w:r>
            <w:proofErr w:type="spellEnd"/>
            <w:r w:rsidRPr="008479A6">
              <w:t xml:space="preserve"> SOLO Analyse Map</w:t>
            </w:r>
          </w:p>
          <w:p w14:paraId="73DB5D61" w14:textId="08834CAD" w:rsidR="00E71834" w:rsidRPr="008479A6" w:rsidRDefault="00E71834" w:rsidP="00723705">
            <w:pPr>
              <w:pStyle w:val="ListParagraph"/>
              <w:numPr>
                <w:ilvl w:val="0"/>
                <w:numId w:val="39"/>
              </w:numPr>
            </w:pPr>
            <w:r w:rsidRPr="008479A6">
              <w:t>SID analyse self-assessment rubric</w:t>
            </w:r>
            <w:r w:rsidR="00723705">
              <w:t>.</w:t>
            </w:r>
          </w:p>
          <w:p w14:paraId="794BC3B8" w14:textId="77777777" w:rsidR="00E71834" w:rsidRDefault="00E71834" w:rsidP="008479A6"/>
        </w:tc>
      </w:tr>
    </w:tbl>
    <w:p w14:paraId="6AF4E4F5" w14:textId="77777777" w:rsidR="008479A6" w:rsidRPr="008479A6" w:rsidRDefault="008479A6" w:rsidP="008479A6"/>
    <w:bookmarkEnd w:id="0"/>
    <w:bookmarkEnd w:id="1"/>
    <w:bookmarkEnd w:id="2"/>
    <w:p w14:paraId="01BA8769" w14:textId="77777777" w:rsidR="008479A6" w:rsidRDefault="008479A6" w:rsidP="008479A6"/>
    <w:sectPr w:rsidR="008479A6" w:rsidSect="00A90AAE">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34DA" w14:textId="77777777" w:rsidR="001565B8" w:rsidRDefault="001565B8" w:rsidP="002A6A89">
      <w:pPr>
        <w:spacing w:after="0" w:line="240" w:lineRule="auto"/>
      </w:pPr>
      <w:r>
        <w:separator/>
      </w:r>
    </w:p>
  </w:endnote>
  <w:endnote w:type="continuationSeparator" w:id="0">
    <w:p w14:paraId="0D2A0D9E" w14:textId="77777777" w:rsidR="001565B8" w:rsidRDefault="001565B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C4C4"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D799" w14:textId="77777777" w:rsidR="00D44EA8" w:rsidRPr="00245A46" w:rsidRDefault="00D44EA8" w:rsidP="00D44EA8">
    <w:pPr>
      <w:pStyle w:val="Footer2"/>
    </w:pPr>
  </w:p>
  <w:p w14:paraId="7943C86B"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19B9"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CC8DEDB" wp14:editId="011A5EBD">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D9382BC"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3528" w14:textId="77777777" w:rsidR="001565B8" w:rsidRDefault="001565B8" w:rsidP="002A6A89">
      <w:pPr>
        <w:spacing w:after="0" w:line="240" w:lineRule="auto"/>
      </w:pPr>
      <w:r>
        <w:separator/>
      </w:r>
    </w:p>
  </w:footnote>
  <w:footnote w:type="continuationSeparator" w:id="0">
    <w:p w14:paraId="63FB7610" w14:textId="77777777" w:rsidR="001565B8" w:rsidRDefault="001565B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8EC"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ED56"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87B0"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2712FA"/>
    <w:multiLevelType w:val="hybridMultilevel"/>
    <w:tmpl w:val="60D8D4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5339C5"/>
    <w:multiLevelType w:val="hybridMultilevel"/>
    <w:tmpl w:val="0F1A9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48734B"/>
    <w:multiLevelType w:val="hybridMultilevel"/>
    <w:tmpl w:val="B1F6D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8C40813"/>
    <w:multiLevelType w:val="hybridMultilevel"/>
    <w:tmpl w:val="7A941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0D35F3"/>
    <w:multiLevelType w:val="hybridMultilevel"/>
    <w:tmpl w:val="EE6C2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1703E0"/>
    <w:multiLevelType w:val="hybridMultilevel"/>
    <w:tmpl w:val="BA1C74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842D0B"/>
    <w:multiLevelType w:val="hybridMultilevel"/>
    <w:tmpl w:val="7232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C529C0"/>
    <w:multiLevelType w:val="hybridMultilevel"/>
    <w:tmpl w:val="ECB0D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5"/>
  </w:num>
  <w:num w:numId="2" w16cid:durableId="1982732513">
    <w:abstractNumId w:val="22"/>
  </w:num>
  <w:num w:numId="3" w16cid:durableId="832768323">
    <w:abstractNumId w:val="6"/>
  </w:num>
  <w:num w:numId="4" w16cid:durableId="904952923">
    <w:abstractNumId w:val="4"/>
  </w:num>
  <w:num w:numId="5" w16cid:durableId="298926595">
    <w:abstractNumId w:val="2"/>
  </w:num>
  <w:num w:numId="6"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4"/>
  </w:num>
  <w:num w:numId="9" w16cid:durableId="830020188">
    <w:abstractNumId w:val="14"/>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6"/>
  </w:num>
  <w:num w:numId="14" w16cid:durableId="2140563677">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3"/>
  </w:num>
  <w:num w:numId="23" w16cid:durableId="1467428382">
    <w:abstractNumId w:val="10"/>
  </w:num>
  <w:num w:numId="24" w16cid:durableId="1905990832">
    <w:abstractNumId w:val="9"/>
  </w:num>
  <w:num w:numId="25" w16cid:durableId="1171606363">
    <w:abstractNumId w:val="21"/>
  </w:num>
  <w:num w:numId="26" w16cid:durableId="192574133">
    <w:abstractNumId w:val="8"/>
  </w:num>
  <w:num w:numId="27" w16cid:durableId="1571427296">
    <w:abstractNumId w:val="11"/>
  </w:num>
  <w:num w:numId="28" w16cid:durableId="852181803">
    <w:abstractNumId w:val="16"/>
  </w:num>
  <w:num w:numId="29" w16cid:durableId="382753653">
    <w:abstractNumId w:val="19"/>
  </w:num>
  <w:num w:numId="30" w16cid:durableId="1301113443">
    <w:abstractNumId w:val="12"/>
  </w:num>
  <w:num w:numId="31" w16cid:durableId="561454486">
    <w:abstractNumId w:val="15"/>
  </w:num>
  <w:num w:numId="32" w16cid:durableId="514420460">
    <w:abstractNumId w:val="17"/>
  </w:num>
  <w:num w:numId="33" w16cid:durableId="1628925963">
    <w:abstractNumId w:val="20"/>
  </w:num>
  <w:num w:numId="34" w16cid:durableId="1345941124">
    <w:abstractNumId w:val="5"/>
  </w:num>
  <w:num w:numId="35" w16cid:durableId="808353727">
    <w:abstractNumId w:val="7"/>
  </w:num>
  <w:num w:numId="36" w16cid:durableId="1082944684">
    <w:abstractNumId w:val="24"/>
  </w:num>
  <w:num w:numId="37" w16cid:durableId="660547741">
    <w:abstractNumId w:val="18"/>
  </w:num>
  <w:num w:numId="38" w16cid:durableId="197203551">
    <w:abstractNumId w:val="27"/>
  </w:num>
  <w:num w:numId="39" w16cid:durableId="1413240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A6"/>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65B8"/>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D0E76"/>
    <w:rsid w:val="006F322A"/>
    <w:rsid w:val="006F6B0A"/>
    <w:rsid w:val="00704BD7"/>
    <w:rsid w:val="0071500D"/>
    <w:rsid w:val="00723705"/>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479A6"/>
    <w:rsid w:val="008629B5"/>
    <w:rsid w:val="00865866"/>
    <w:rsid w:val="008901D5"/>
    <w:rsid w:val="00891102"/>
    <w:rsid w:val="008A4704"/>
    <w:rsid w:val="008C496A"/>
    <w:rsid w:val="008E7C8B"/>
    <w:rsid w:val="00902184"/>
    <w:rsid w:val="009245CA"/>
    <w:rsid w:val="00935BEE"/>
    <w:rsid w:val="00937E11"/>
    <w:rsid w:val="009638D6"/>
    <w:rsid w:val="0097314A"/>
    <w:rsid w:val="00975C54"/>
    <w:rsid w:val="0098231E"/>
    <w:rsid w:val="0098652C"/>
    <w:rsid w:val="00986B30"/>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86FC4"/>
    <w:rsid w:val="00CB554D"/>
    <w:rsid w:val="00CF1C79"/>
    <w:rsid w:val="00CF3575"/>
    <w:rsid w:val="00D02DD8"/>
    <w:rsid w:val="00D04A6B"/>
    <w:rsid w:val="00D14837"/>
    <w:rsid w:val="00D22A6C"/>
    <w:rsid w:val="00D314CC"/>
    <w:rsid w:val="00D407A5"/>
    <w:rsid w:val="00D44EA8"/>
    <w:rsid w:val="00D6650A"/>
    <w:rsid w:val="00D92F9B"/>
    <w:rsid w:val="00DA4088"/>
    <w:rsid w:val="00DA6E36"/>
    <w:rsid w:val="00DB201A"/>
    <w:rsid w:val="00DB2103"/>
    <w:rsid w:val="00DB35AA"/>
    <w:rsid w:val="00DC7CEC"/>
    <w:rsid w:val="00DD0075"/>
    <w:rsid w:val="00DE1B0D"/>
    <w:rsid w:val="00DE2F3D"/>
    <w:rsid w:val="00DF3D33"/>
    <w:rsid w:val="00E36BD0"/>
    <w:rsid w:val="00E71834"/>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3AC2"/>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66481"/>
  <w15:docId w15:val="{270A9335-A489-4E93-A077-A79B8941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C2"/>
    <w:pPr>
      <w:spacing w:line="264" w:lineRule="auto"/>
    </w:pPr>
  </w:style>
  <w:style w:type="paragraph" w:styleId="Heading1">
    <w:name w:val="heading 1"/>
    <w:basedOn w:val="Normal"/>
    <w:next w:val="Normal"/>
    <w:link w:val="Heading1Char"/>
    <w:uiPriority w:val="5"/>
    <w:qFormat/>
    <w:rsid w:val="00F93AC2"/>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93AC2"/>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93AC2"/>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93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3AC2"/>
  </w:style>
  <w:style w:type="table" w:customStyle="1" w:styleId="ListTable3-Accent11">
    <w:name w:val="List Table 3 - Accent 11"/>
    <w:basedOn w:val="TableNormal"/>
    <w:next w:val="ListTable3-Accent1"/>
    <w:uiPriority w:val="48"/>
    <w:rsid w:val="00F93AC2"/>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93AC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93AC2"/>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93AC2"/>
    <w:pPr>
      <w:numPr>
        <w:numId w:val="1"/>
      </w:numPr>
      <w:contextualSpacing/>
    </w:pPr>
  </w:style>
  <w:style w:type="paragraph" w:styleId="Header">
    <w:name w:val="header"/>
    <w:basedOn w:val="Normal"/>
    <w:link w:val="HeaderChar"/>
    <w:uiPriority w:val="99"/>
    <w:unhideWhenUsed/>
    <w:rsid w:val="00F9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AC2"/>
  </w:style>
  <w:style w:type="paragraph" w:styleId="Footer">
    <w:name w:val="footer"/>
    <w:basedOn w:val="Normal"/>
    <w:link w:val="FooterChar"/>
    <w:uiPriority w:val="98"/>
    <w:unhideWhenUsed/>
    <w:rsid w:val="00F93AC2"/>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93AC2"/>
    <w:rPr>
      <w:rFonts w:ascii="Arial" w:hAnsi="Arial"/>
      <w:caps/>
      <w:color w:val="2575AE" w:themeColor="accent1"/>
      <w:sz w:val="16"/>
    </w:rPr>
  </w:style>
  <w:style w:type="paragraph" w:styleId="Title">
    <w:name w:val="Title"/>
    <w:basedOn w:val="Normal"/>
    <w:next w:val="Normal"/>
    <w:link w:val="TitleChar"/>
    <w:uiPriority w:val="4"/>
    <w:qFormat/>
    <w:rsid w:val="00F93AC2"/>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93AC2"/>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93AC2"/>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93AC2"/>
    <w:rPr>
      <w:rFonts w:eastAsiaTheme="minorEastAsia"/>
      <w:color w:val="2575AE" w:themeColor="accent1"/>
      <w:sz w:val="32"/>
      <w:szCs w:val="32"/>
    </w:rPr>
  </w:style>
  <w:style w:type="paragraph" w:customStyle="1" w:styleId="Details">
    <w:name w:val="Details"/>
    <w:basedOn w:val="Normal"/>
    <w:uiPriority w:val="97"/>
    <w:qFormat/>
    <w:rsid w:val="00F93AC2"/>
    <w:rPr>
      <w:color w:val="19456B" w:themeColor="background2"/>
    </w:rPr>
  </w:style>
  <w:style w:type="character" w:styleId="Hyperlink">
    <w:name w:val="Hyperlink"/>
    <w:basedOn w:val="DefaultParagraphFont"/>
    <w:uiPriority w:val="99"/>
    <w:unhideWhenUsed/>
    <w:rsid w:val="00F93AC2"/>
    <w:rPr>
      <w:color w:val="0563C1" w:themeColor="hyperlink"/>
      <w:u w:val="single"/>
    </w:rPr>
  </w:style>
  <w:style w:type="character" w:customStyle="1" w:styleId="Heading1Char">
    <w:name w:val="Heading 1 Char"/>
    <w:basedOn w:val="DefaultParagraphFont"/>
    <w:link w:val="Heading1"/>
    <w:uiPriority w:val="5"/>
    <w:rsid w:val="00F93AC2"/>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93AC2"/>
    <w:pPr>
      <w:spacing w:after="100"/>
      <w:ind w:left="1600"/>
    </w:pPr>
  </w:style>
  <w:style w:type="character" w:customStyle="1" w:styleId="Heading2Char">
    <w:name w:val="Heading 2 Char"/>
    <w:basedOn w:val="DefaultParagraphFont"/>
    <w:link w:val="Heading2"/>
    <w:uiPriority w:val="5"/>
    <w:rsid w:val="00F93AC2"/>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93AC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93AC2"/>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93AC2"/>
    <w:pPr>
      <w:outlineLvl w:val="9"/>
    </w:pPr>
    <w:rPr>
      <w:color w:val="19456B" w:themeColor="background2"/>
      <w:sz w:val="20"/>
      <w:lang w:val="en-US"/>
    </w:rPr>
  </w:style>
  <w:style w:type="paragraph" w:styleId="ListParagraph">
    <w:name w:val="List Paragraph"/>
    <w:basedOn w:val="Normal"/>
    <w:uiPriority w:val="34"/>
    <w:qFormat/>
    <w:rsid w:val="00F93AC2"/>
    <w:pPr>
      <w:ind w:left="720"/>
      <w:contextualSpacing/>
    </w:pPr>
  </w:style>
  <w:style w:type="paragraph" w:styleId="List">
    <w:name w:val="List"/>
    <w:basedOn w:val="Normal"/>
    <w:uiPriority w:val="99"/>
    <w:semiHidden/>
    <w:rsid w:val="00F93AC2"/>
    <w:pPr>
      <w:numPr>
        <w:numId w:val="21"/>
      </w:numPr>
    </w:pPr>
  </w:style>
  <w:style w:type="paragraph" w:styleId="List2">
    <w:name w:val="List 2"/>
    <w:basedOn w:val="Normal"/>
    <w:uiPriority w:val="7"/>
    <w:rsid w:val="00F93AC2"/>
    <w:pPr>
      <w:numPr>
        <w:ilvl w:val="1"/>
        <w:numId w:val="21"/>
      </w:numPr>
    </w:pPr>
  </w:style>
  <w:style w:type="paragraph" w:styleId="ListBullet">
    <w:name w:val="List Bullet"/>
    <w:basedOn w:val="Normal"/>
    <w:uiPriority w:val="7"/>
    <w:rsid w:val="00F93AC2"/>
    <w:pPr>
      <w:numPr>
        <w:numId w:val="4"/>
      </w:numPr>
      <w:tabs>
        <w:tab w:val="clear" w:pos="360"/>
      </w:tabs>
      <w:ind w:left="284" w:hanging="284"/>
    </w:pPr>
  </w:style>
  <w:style w:type="paragraph" w:styleId="ListBullet2">
    <w:name w:val="List Bullet 2"/>
    <w:basedOn w:val="Normal"/>
    <w:uiPriority w:val="7"/>
    <w:rsid w:val="00F93AC2"/>
    <w:pPr>
      <w:numPr>
        <w:numId w:val="5"/>
      </w:numPr>
      <w:ind w:left="567" w:hanging="283"/>
    </w:pPr>
  </w:style>
  <w:style w:type="table" w:styleId="TableGrid">
    <w:name w:val="Table Grid"/>
    <w:basedOn w:val="TableNormal"/>
    <w:uiPriority w:val="39"/>
    <w:rsid w:val="00F9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93AC2"/>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93AC2"/>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93AC2"/>
    <w:rPr>
      <w:color w:val="808080"/>
    </w:rPr>
  </w:style>
  <w:style w:type="table" w:customStyle="1" w:styleId="TableGridLight1">
    <w:name w:val="Table Grid Light1"/>
    <w:basedOn w:val="TableNormal"/>
    <w:uiPriority w:val="40"/>
    <w:rsid w:val="00F93AC2"/>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93AC2"/>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93AC2"/>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93AC2"/>
    <w:pPr>
      <w:numPr>
        <w:ilvl w:val="2"/>
        <w:numId w:val="13"/>
      </w:numPr>
      <w:spacing w:before="240"/>
      <w:contextualSpacing/>
    </w:pPr>
    <w:rPr>
      <w:b/>
    </w:rPr>
  </w:style>
  <w:style w:type="paragraph" w:styleId="TOC2">
    <w:name w:val="toc 2"/>
    <w:basedOn w:val="Normal"/>
    <w:next w:val="Normal"/>
    <w:autoRedefine/>
    <w:uiPriority w:val="39"/>
    <w:unhideWhenUsed/>
    <w:rsid w:val="00F93AC2"/>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93AC2"/>
    <w:pPr>
      <w:spacing w:after="100"/>
      <w:ind w:left="400"/>
    </w:pPr>
  </w:style>
  <w:style w:type="paragraph" w:styleId="NoSpacing">
    <w:name w:val="No Spacing"/>
    <w:uiPriority w:val="1"/>
    <w:qFormat/>
    <w:rsid w:val="00F93AC2"/>
    <w:pPr>
      <w:spacing w:after="0" w:line="240" w:lineRule="auto"/>
    </w:pPr>
  </w:style>
  <w:style w:type="paragraph" w:customStyle="1" w:styleId="InformationPageNormal">
    <w:name w:val="Information Page Normal"/>
    <w:uiPriority w:val="1"/>
    <w:qFormat/>
    <w:rsid w:val="00F93AC2"/>
    <w:pPr>
      <w:ind w:right="-1418"/>
    </w:pPr>
  </w:style>
  <w:style w:type="paragraph" w:customStyle="1" w:styleId="ListNumbering">
    <w:name w:val="List Numbering"/>
    <w:basedOn w:val="ListBullet"/>
    <w:uiPriority w:val="6"/>
    <w:qFormat/>
    <w:rsid w:val="00F93AC2"/>
    <w:pPr>
      <w:numPr>
        <w:numId w:val="23"/>
      </w:numPr>
    </w:pPr>
  </w:style>
  <w:style w:type="paragraph" w:styleId="BalloonText">
    <w:name w:val="Balloon Text"/>
    <w:basedOn w:val="Normal"/>
    <w:link w:val="BalloonTextChar"/>
    <w:uiPriority w:val="99"/>
    <w:semiHidden/>
    <w:unhideWhenUsed/>
    <w:rsid w:val="00F9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C2"/>
    <w:rPr>
      <w:rFonts w:ascii="Tahoma" w:hAnsi="Tahoma" w:cs="Tahoma"/>
      <w:sz w:val="16"/>
      <w:szCs w:val="16"/>
    </w:rPr>
  </w:style>
  <w:style w:type="table" w:customStyle="1" w:styleId="GridTableLight1">
    <w:name w:val="Grid Table Light1"/>
    <w:basedOn w:val="TableNormal"/>
    <w:uiPriority w:val="40"/>
    <w:rsid w:val="00F93AC2"/>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93AC2"/>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93AC2"/>
    <w:rPr>
      <w:rFonts w:eastAsia="Times New Roman" w:cs="Times New Roman"/>
      <w:szCs w:val="24"/>
      <w:lang w:eastAsia="en-GB"/>
    </w:rPr>
  </w:style>
  <w:style w:type="paragraph" w:customStyle="1" w:styleId="Contactinfo">
    <w:name w:val="Contact info"/>
    <w:basedOn w:val="Normal"/>
    <w:semiHidden/>
    <w:locked/>
    <w:rsid w:val="00F93AC2"/>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93AC2"/>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93AC2"/>
    <w:pPr>
      <w:spacing w:after="0" w:line="240" w:lineRule="auto"/>
    </w:pPr>
  </w:style>
  <w:style w:type="character" w:customStyle="1" w:styleId="FootnoteTextChar">
    <w:name w:val="Footnote Text Char"/>
    <w:basedOn w:val="DefaultParagraphFont"/>
    <w:link w:val="FootnoteText"/>
    <w:uiPriority w:val="99"/>
    <w:semiHidden/>
    <w:rsid w:val="00F93AC2"/>
  </w:style>
  <w:style w:type="character" w:styleId="FootnoteReference">
    <w:name w:val="footnote reference"/>
    <w:basedOn w:val="DefaultParagraphFont"/>
    <w:uiPriority w:val="99"/>
    <w:semiHidden/>
    <w:unhideWhenUsed/>
    <w:rsid w:val="00F93AC2"/>
    <w:rPr>
      <w:vertAlign w:val="superscript"/>
    </w:rPr>
  </w:style>
  <w:style w:type="table" w:styleId="ListTable3-Accent1">
    <w:name w:val="List Table 3 Accent 1"/>
    <w:basedOn w:val="TableNormal"/>
    <w:uiPriority w:val="48"/>
    <w:rsid w:val="00F93AC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93AC2"/>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93AC2"/>
    <w:rPr>
      <w:rFonts w:ascii="Arial" w:hAnsi="Arial"/>
      <w:color w:val="000000" w:themeColor="text1"/>
      <w:sz w:val="16"/>
    </w:rPr>
  </w:style>
  <w:style w:type="character" w:customStyle="1" w:styleId="Footer2Char">
    <w:name w:val="Footer 2 Char"/>
    <w:basedOn w:val="DefaultParagraphFont"/>
    <w:link w:val="Footer2"/>
    <w:rsid w:val="00F93AC2"/>
    <w:rPr>
      <w:rFonts w:ascii="Arial" w:hAnsi="Arial"/>
      <w:color w:val="000000" w:themeColor="text1"/>
      <w:sz w:val="16"/>
    </w:rPr>
  </w:style>
  <w:style w:type="character" w:styleId="UnresolvedMention">
    <w:name w:val="Unresolved Mention"/>
    <w:basedOn w:val="DefaultParagraphFont"/>
    <w:uiPriority w:val="99"/>
    <w:semiHidden/>
    <w:unhideWhenUsed/>
    <w:rsid w:val="00F93AC2"/>
    <w:rPr>
      <w:color w:val="605E5C"/>
      <w:shd w:val="clear" w:color="auto" w:fill="E1DFDD"/>
    </w:rPr>
  </w:style>
  <w:style w:type="character" w:styleId="SubtleReference">
    <w:name w:val="Subtle Reference"/>
    <w:basedOn w:val="DefaultParagraphFont"/>
    <w:uiPriority w:val="31"/>
    <w:qFormat/>
    <w:rsid w:val="00F93AC2"/>
    <w:rPr>
      <w:caps w:val="0"/>
      <w:smallCaps w:val="0"/>
      <w:color w:val="5A5A5A" w:themeColor="text1" w:themeTint="A5"/>
    </w:rPr>
  </w:style>
  <w:style w:type="character" w:styleId="IntenseReference">
    <w:name w:val="Intense Reference"/>
    <w:basedOn w:val="DefaultParagraphFont"/>
    <w:uiPriority w:val="32"/>
    <w:qFormat/>
    <w:rsid w:val="00F93AC2"/>
    <w:rPr>
      <w:b/>
      <w:bCs/>
      <w:caps w:val="0"/>
      <w:smallCaps w:val="0"/>
      <w:color w:val="2575AE" w:themeColor="accent1"/>
      <w:spacing w:val="5"/>
    </w:rPr>
  </w:style>
  <w:style w:type="character" w:styleId="IntenseEmphasis">
    <w:name w:val="Intense Emphasis"/>
    <w:basedOn w:val="DefaultParagraphFont"/>
    <w:uiPriority w:val="21"/>
    <w:qFormat/>
    <w:rsid w:val="00F93AC2"/>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6</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8</cp:revision>
  <dcterms:created xsi:type="dcterms:W3CDTF">2023-12-01T01:31:00Z</dcterms:created>
  <dcterms:modified xsi:type="dcterms:W3CDTF">2023-12-11T21:56:00Z</dcterms:modified>
</cp:coreProperties>
</file>