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0C185" w14:textId="77777777" w:rsidR="00D94150" w:rsidRDefault="0090091C" w:rsidP="00835B6D">
      <w:pPr>
        <w:pStyle w:val="Heading1"/>
        <w:spacing w:before="0" w:line="240" w:lineRule="auto"/>
      </w:pPr>
      <w:r w:rsidRPr="0052712C">
        <w:t>Waka</w:t>
      </w:r>
      <w:r>
        <w:t xml:space="preserve"> Kotahi</w:t>
      </w:r>
      <w:r w:rsidRPr="00E34318">
        <w:t xml:space="preserve"> </w:t>
      </w:r>
      <w:r w:rsidR="00D94150">
        <w:t>r</w:t>
      </w:r>
      <w:r w:rsidRPr="00E34318">
        <w:t xml:space="preserve">ail </w:t>
      </w:r>
      <w:r w:rsidR="00D94150">
        <w:t>s</w:t>
      </w:r>
      <w:r w:rsidRPr="00E34318">
        <w:t xml:space="preserve">afety </w:t>
      </w:r>
      <w:r w:rsidR="00D94150">
        <w:t>r</w:t>
      </w:r>
      <w:r w:rsidRPr="00E34318">
        <w:t>esource –</w:t>
      </w:r>
      <w:r>
        <w:t xml:space="preserve"> English</w:t>
      </w:r>
      <w:r w:rsidRPr="00E34318">
        <w:t xml:space="preserve"> </w:t>
      </w:r>
    </w:p>
    <w:p w14:paraId="0594FC5C" w14:textId="53653BE0" w:rsidR="004B0350" w:rsidRDefault="004B0350" w:rsidP="00835B6D">
      <w:pPr>
        <w:spacing w:line="240" w:lineRule="auto"/>
      </w:pPr>
      <w:r>
        <w:t>Revised 2023</w:t>
      </w:r>
    </w:p>
    <w:p w14:paraId="37642B1D" w14:textId="3DA7EA94" w:rsidR="0090091C" w:rsidRDefault="00D94150" w:rsidP="00835B6D">
      <w:pPr>
        <w:spacing w:line="240" w:lineRule="auto"/>
      </w:pPr>
      <w:r>
        <w:t>P</w:t>
      </w:r>
      <w:r w:rsidR="0090091C" w:rsidRPr="00E34318">
        <w:t xml:space="preserve">rimary </w:t>
      </w:r>
      <w:r w:rsidR="00FE02C6">
        <w:t xml:space="preserve">and intermediate </w:t>
      </w:r>
      <w:r w:rsidR="0090091C">
        <w:t>–</w:t>
      </w:r>
      <w:r w:rsidR="0090091C" w:rsidRPr="00E34318">
        <w:t xml:space="preserve"> Level 1 to Level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6"/>
        <w:gridCol w:w="2628"/>
        <w:gridCol w:w="5244"/>
        <w:gridCol w:w="3082"/>
      </w:tblGrid>
      <w:tr w:rsidR="00DF70D2" w:rsidRPr="00030325" w14:paraId="0497C557" w14:textId="77777777" w:rsidTr="00DF70D2">
        <w:tc>
          <w:tcPr>
            <w:tcW w:w="2896" w:type="dxa"/>
            <w:shd w:val="clear" w:color="auto" w:fill="CDE4F4"/>
          </w:tcPr>
          <w:p w14:paraId="3B5251E3" w14:textId="77777777" w:rsidR="0090091C" w:rsidRPr="00030325" w:rsidRDefault="0090091C" w:rsidP="00835B6D">
            <w:pPr>
              <w:spacing w:line="240" w:lineRule="auto"/>
              <w:rPr>
                <w:b/>
              </w:rPr>
            </w:pPr>
            <w:bookmarkStart w:id="0" w:name="_Toc514059669"/>
            <w:r w:rsidRPr="00030325">
              <w:rPr>
                <w:b/>
              </w:rPr>
              <w:t xml:space="preserve">What is the big idea or focus? </w:t>
            </w:r>
          </w:p>
        </w:tc>
        <w:tc>
          <w:tcPr>
            <w:tcW w:w="2628" w:type="dxa"/>
            <w:shd w:val="clear" w:color="auto" w:fill="CDE4F4"/>
          </w:tcPr>
          <w:p w14:paraId="601C4C80" w14:textId="2621461F" w:rsidR="0090091C" w:rsidRPr="00030325" w:rsidRDefault="0090091C" w:rsidP="00835B6D">
            <w:pPr>
              <w:spacing w:line="240" w:lineRule="auto"/>
              <w:rPr>
                <w:b/>
              </w:rPr>
            </w:pPr>
            <w:r w:rsidRPr="00030325">
              <w:rPr>
                <w:b/>
              </w:rPr>
              <w:t>What is the key understanding</w:t>
            </w:r>
            <w:r w:rsidR="00B75599">
              <w:rPr>
                <w:b/>
              </w:rPr>
              <w:t>?</w:t>
            </w:r>
            <w:r w:rsidRPr="00030325">
              <w:rPr>
                <w:b/>
              </w:rPr>
              <w:t xml:space="preserve"> </w:t>
            </w:r>
          </w:p>
          <w:p w14:paraId="38AFBEF0" w14:textId="77777777" w:rsidR="0090091C" w:rsidRPr="00030325" w:rsidRDefault="0090091C" w:rsidP="00835B6D">
            <w:pPr>
              <w:spacing w:line="240" w:lineRule="auto"/>
            </w:pPr>
            <w:r w:rsidRPr="00030325">
              <w:rPr>
                <w:b/>
              </w:rPr>
              <w:t xml:space="preserve">Why is it important for my students right now? </w:t>
            </w:r>
          </w:p>
        </w:tc>
        <w:tc>
          <w:tcPr>
            <w:tcW w:w="5244" w:type="dxa"/>
            <w:shd w:val="clear" w:color="auto" w:fill="CDE4F4"/>
          </w:tcPr>
          <w:p w14:paraId="493CE15E" w14:textId="77777777" w:rsidR="0090091C" w:rsidRPr="00030325" w:rsidRDefault="0090091C" w:rsidP="00835B6D">
            <w:pPr>
              <w:spacing w:line="240" w:lineRule="auto"/>
              <w:rPr>
                <w:b/>
              </w:rPr>
            </w:pPr>
            <w:r w:rsidRPr="00030325">
              <w:rPr>
                <w:b/>
              </w:rPr>
              <w:t xml:space="preserve">Driving </w:t>
            </w:r>
            <w:r>
              <w:rPr>
                <w:b/>
              </w:rPr>
              <w:t>q</w:t>
            </w:r>
            <w:r w:rsidRPr="00030325">
              <w:rPr>
                <w:b/>
              </w:rPr>
              <w:t>uestion</w:t>
            </w:r>
          </w:p>
          <w:p w14:paraId="3F9EA75E" w14:textId="77777777" w:rsidR="0090091C" w:rsidRPr="00030325" w:rsidRDefault="0090091C" w:rsidP="00835B6D">
            <w:pPr>
              <w:spacing w:line="240" w:lineRule="auto"/>
              <w:rPr>
                <w:b/>
              </w:rPr>
            </w:pPr>
          </w:p>
        </w:tc>
        <w:tc>
          <w:tcPr>
            <w:tcW w:w="3082" w:type="dxa"/>
            <w:shd w:val="clear" w:color="auto" w:fill="CDE4F4"/>
          </w:tcPr>
          <w:p w14:paraId="4487A148" w14:textId="77777777" w:rsidR="0090091C" w:rsidRPr="00030325" w:rsidRDefault="0090091C" w:rsidP="00835B6D">
            <w:pPr>
              <w:spacing w:line="240" w:lineRule="auto"/>
              <w:rPr>
                <w:b/>
              </w:rPr>
            </w:pPr>
            <w:r w:rsidRPr="00030325">
              <w:rPr>
                <w:b/>
              </w:rPr>
              <w:t xml:space="preserve">Focus </w:t>
            </w:r>
            <w:r>
              <w:rPr>
                <w:b/>
              </w:rPr>
              <w:t>t</w:t>
            </w:r>
            <w:r w:rsidRPr="00030325">
              <w:rPr>
                <w:b/>
              </w:rPr>
              <w:t xml:space="preserve">asks for </w:t>
            </w:r>
            <w:r>
              <w:rPr>
                <w:b/>
              </w:rPr>
              <w:t>a</w:t>
            </w:r>
            <w:r w:rsidRPr="00030325">
              <w:rPr>
                <w:b/>
              </w:rPr>
              <w:t>ssessment</w:t>
            </w:r>
          </w:p>
          <w:p w14:paraId="224322B9" w14:textId="77777777" w:rsidR="0090091C" w:rsidRPr="007F7D33" w:rsidRDefault="0090091C" w:rsidP="00835B6D">
            <w:pPr>
              <w:spacing w:line="240" w:lineRule="auto"/>
              <w:rPr>
                <w:b/>
                <w:iCs/>
              </w:rPr>
            </w:pPr>
            <w:r w:rsidRPr="007F7D33">
              <w:rPr>
                <w:bCs/>
                <w:iCs/>
              </w:rPr>
              <w:t>Understanding and skills</w:t>
            </w:r>
          </w:p>
        </w:tc>
      </w:tr>
      <w:tr w:rsidR="0090091C" w:rsidRPr="00030325" w14:paraId="63ED4B16" w14:textId="77777777" w:rsidTr="00DF70D2">
        <w:tc>
          <w:tcPr>
            <w:tcW w:w="2896" w:type="dxa"/>
          </w:tcPr>
          <w:p w14:paraId="4D7A3B93" w14:textId="77777777" w:rsidR="0090091C" w:rsidRPr="00A171E6" w:rsidRDefault="0090091C" w:rsidP="00835B6D">
            <w:pPr>
              <w:spacing w:line="240" w:lineRule="auto"/>
            </w:pPr>
            <w:r w:rsidRPr="00A171E6">
              <w:t>Citizenship.</w:t>
            </w:r>
          </w:p>
          <w:p w14:paraId="3B3C315E" w14:textId="77777777" w:rsidR="0090091C" w:rsidRPr="00A171E6" w:rsidRDefault="0090091C" w:rsidP="00835B6D">
            <w:pPr>
              <w:spacing w:line="240" w:lineRule="auto"/>
            </w:pPr>
            <w:r w:rsidRPr="00A171E6">
              <w:t>English: Creating Meaning: Transactional Language – Opinion/Argument.</w:t>
            </w:r>
          </w:p>
          <w:p w14:paraId="7688B4B3" w14:textId="77777777" w:rsidR="0090091C" w:rsidRPr="00A171E6" w:rsidRDefault="0090091C" w:rsidP="00835B6D">
            <w:pPr>
              <w:spacing w:line="240" w:lineRule="auto"/>
            </w:pPr>
            <w:r w:rsidRPr="00A171E6">
              <w:t>In the context of keeping safe around the electrified rail network.</w:t>
            </w:r>
          </w:p>
          <w:p w14:paraId="75891C8D" w14:textId="77777777" w:rsidR="0090091C" w:rsidRPr="00A171E6" w:rsidRDefault="0090091C" w:rsidP="00835B6D">
            <w:pPr>
              <w:spacing w:line="240" w:lineRule="auto"/>
            </w:pPr>
          </w:p>
        </w:tc>
        <w:tc>
          <w:tcPr>
            <w:tcW w:w="2628" w:type="dxa"/>
          </w:tcPr>
          <w:p w14:paraId="28195239" w14:textId="77777777" w:rsidR="0090091C" w:rsidRPr="00A171E6" w:rsidRDefault="0090091C" w:rsidP="00835B6D">
            <w:pPr>
              <w:spacing w:line="240" w:lineRule="auto"/>
            </w:pPr>
            <w:r w:rsidRPr="00A171E6">
              <w:t xml:space="preserve">When you are a citizen you belong, you matter and you make a difference. </w:t>
            </w:r>
          </w:p>
          <w:p w14:paraId="76CC2953" w14:textId="63F923FE" w:rsidR="0090091C" w:rsidRPr="00A171E6" w:rsidRDefault="0090091C" w:rsidP="00835B6D">
            <w:pPr>
              <w:spacing w:line="240" w:lineRule="auto"/>
            </w:pPr>
            <w:r w:rsidRPr="00A171E6">
              <w:t xml:space="preserve">Citizens work together to create safe </w:t>
            </w:r>
            <w:r w:rsidR="00C67D73">
              <w:t>travel</w:t>
            </w:r>
            <w:r w:rsidRPr="00A171E6">
              <w:t xml:space="preserve"> for everyone around the electrified rail network.</w:t>
            </w:r>
            <w:r>
              <w:t xml:space="preserve"> </w:t>
            </w:r>
          </w:p>
          <w:p w14:paraId="115A5DC0" w14:textId="77777777" w:rsidR="0090091C" w:rsidRPr="00A171E6" w:rsidRDefault="0090091C" w:rsidP="00835B6D">
            <w:pPr>
              <w:spacing w:line="240" w:lineRule="auto"/>
            </w:pPr>
          </w:p>
          <w:p w14:paraId="52CB4752" w14:textId="77777777" w:rsidR="0090091C" w:rsidRPr="00A171E6" w:rsidRDefault="0090091C" w:rsidP="00835B6D">
            <w:pPr>
              <w:spacing w:line="240" w:lineRule="auto"/>
            </w:pPr>
          </w:p>
        </w:tc>
        <w:tc>
          <w:tcPr>
            <w:tcW w:w="5244" w:type="dxa"/>
            <w:shd w:val="clear" w:color="auto" w:fill="auto"/>
          </w:tcPr>
          <w:p w14:paraId="5B7BF3F2" w14:textId="77777777" w:rsidR="0090091C" w:rsidRPr="00030325" w:rsidRDefault="0090091C" w:rsidP="00835B6D">
            <w:pPr>
              <w:spacing w:line="240" w:lineRule="auto"/>
            </w:pPr>
            <w:r w:rsidRPr="00030325">
              <w:t>What is worth knowing and doing as a citizen around places on the electrified rail network?</w:t>
            </w:r>
          </w:p>
          <w:p w14:paraId="6DF62485" w14:textId="77777777" w:rsidR="0090091C" w:rsidRPr="00030325" w:rsidRDefault="0090091C" w:rsidP="00835B6D">
            <w:pPr>
              <w:spacing w:line="240" w:lineRule="auto"/>
              <w:rPr>
                <w:b/>
              </w:rPr>
            </w:pPr>
            <w:r w:rsidRPr="00030325">
              <w:rPr>
                <w:b/>
              </w:rPr>
              <w:t xml:space="preserve">Stay away from overhead wires carrying electrical energy. </w:t>
            </w:r>
          </w:p>
          <w:p w14:paraId="16E3EB25" w14:textId="77777777" w:rsidR="0090091C" w:rsidRPr="00030325" w:rsidRDefault="0090091C" w:rsidP="00835B6D">
            <w:pPr>
              <w:spacing w:line="240" w:lineRule="auto"/>
              <w:rPr>
                <w:i/>
              </w:rPr>
            </w:pPr>
            <w:r w:rsidRPr="00030325">
              <w:rPr>
                <w:i/>
              </w:rPr>
              <w:t>The electrical energy that moves trains is always dangerous and always on.</w:t>
            </w:r>
          </w:p>
          <w:p w14:paraId="40C0A26A" w14:textId="77777777" w:rsidR="0090091C" w:rsidRPr="00030325" w:rsidRDefault="0090091C" w:rsidP="00835B6D">
            <w:pPr>
              <w:spacing w:line="240" w:lineRule="auto"/>
              <w:rPr>
                <w:i/>
              </w:rPr>
            </w:pPr>
            <w:r w:rsidRPr="00030325">
              <w:rPr>
                <w:i/>
              </w:rPr>
              <w:t>You cannot hear, see or smell electrical energy.</w:t>
            </w:r>
          </w:p>
          <w:p w14:paraId="39238A49" w14:textId="77777777" w:rsidR="0090091C" w:rsidRPr="00030325" w:rsidRDefault="0090091C" w:rsidP="00835B6D">
            <w:pPr>
              <w:spacing w:line="240" w:lineRule="auto"/>
              <w:rPr>
                <w:i/>
              </w:rPr>
            </w:pPr>
            <w:r w:rsidRPr="00030325">
              <w:rPr>
                <w:i/>
              </w:rPr>
              <w:t>The electrical energy is 100 times more powerful than the electrical energy used at home</w:t>
            </w:r>
            <w:r>
              <w:rPr>
                <w:i/>
              </w:rPr>
              <w:t>.</w:t>
            </w:r>
          </w:p>
          <w:p w14:paraId="237CDAD4" w14:textId="77777777" w:rsidR="0090091C" w:rsidRPr="00030325" w:rsidRDefault="0090091C" w:rsidP="00835B6D">
            <w:pPr>
              <w:spacing w:line="240" w:lineRule="auto"/>
              <w:rPr>
                <w:i/>
              </w:rPr>
            </w:pPr>
            <w:r w:rsidRPr="00030325">
              <w:rPr>
                <w:i/>
              </w:rPr>
              <w:t>The electrical energy can jump gaps of up to 3 metres.</w:t>
            </w:r>
          </w:p>
          <w:p w14:paraId="07E3B55C" w14:textId="77777777" w:rsidR="0090091C" w:rsidRPr="00030325" w:rsidRDefault="0090091C" w:rsidP="00835B6D">
            <w:pPr>
              <w:spacing w:line="240" w:lineRule="auto"/>
              <w:rPr>
                <w:i/>
              </w:rPr>
            </w:pPr>
            <w:r w:rsidRPr="00030325">
              <w:rPr>
                <w:i/>
              </w:rPr>
              <w:t>When electrical energy passes through people</w:t>
            </w:r>
            <w:r>
              <w:rPr>
                <w:i/>
              </w:rPr>
              <w:t>, it kills or</w:t>
            </w:r>
            <w:r w:rsidRPr="00030325">
              <w:rPr>
                <w:i/>
              </w:rPr>
              <w:t xml:space="preserve"> seriously injure</w:t>
            </w:r>
            <w:r>
              <w:rPr>
                <w:i/>
              </w:rPr>
              <w:t>s them</w:t>
            </w:r>
            <w:r w:rsidRPr="00030325">
              <w:rPr>
                <w:i/>
              </w:rPr>
              <w:t xml:space="preserve">. </w:t>
            </w:r>
          </w:p>
          <w:p w14:paraId="45B142B1" w14:textId="77777777" w:rsidR="0090091C" w:rsidRPr="00030325" w:rsidRDefault="0090091C" w:rsidP="00835B6D">
            <w:pPr>
              <w:spacing w:line="240" w:lineRule="auto"/>
              <w:rPr>
                <w:b/>
              </w:rPr>
            </w:pPr>
            <w:r w:rsidRPr="00030325">
              <w:rPr>
                <w:b/>
              </w:rPr>
              <w:t>Always use level crossings to get across the tracks.</w:t>
            </w:r>
          </w:p>
          <w:p w14:paraId="3C5869F3" w14:textId="77777777" w:rsidR="0090091C" w:rsidRPr="00030325" w:rsidRDefault="0090091C" w:rsidP="00835B6D">
            <w:pPr>
              <w:spacing w:line="240" w:lineRule="auto"/>
              <w:rPr>
                <w:i/>
              </w:rPr>
            </w:pPr>
            <w:r w:rsidRPr="00030325">
              <w:rPr>
                <w:i/>
              </w:rPr>
              <w:t>Trains on the tracks are very big, very fast and very quiet.</w:t>
            </w:r>
          </w:p>
          <w:p w14:paraId="26E56D77" w14:textId="77777777" w:rsidR="0090091C" w:rsidRPr="00030325" w:rsidRDefault="0090091C" w:rsidP="00835B6D">
            <w:pPr>
              <w:spacing w:line="240" w:lineRule="auto"/>
              <w:rPr>
                <w:i/>
              </w:rPr>
            </w:pPr>
            <w:r w:rsidRPr="00030325">
              <w:rPr>
                <w:i/>
              </w:rPr>
              <w:t>Trains take a long time to stop.</w:t>
            </w:r>
          </w:p>
          <w:p w14:paraId="4AA52E12" w14:textId="77777777" w:rsidR="0090091C" w:rsidRPr="00030325" w:rsidRDefault="0090091C" w:rsidP="00835B6D">
            <w:pPr>
              <w:spacing w:line="240" w:lineRule="auto"/>
              <w:rPr>
                <w:i/>
              </w:rPr>
            </w:pPr>
            <w:r>
              <w:rPr>
                <w:i/>
              </w:rPr>
              <w:t>It is dangerous to take s</w:t>
            </w:r>
            <w:r w:rsidRPr="00030325">
              <w:rPr>
                <w:i/>
              </w:rPr>
              <w:t>hortcuts and trespass.</w:t>
            </w:r>
          </w:p>
          <w:p w14:paraId="3DE53916" w14:textId="77777777" w:rsidR="0090091C" w:rsidRPr="00030325" w:rsidRDefault="0090091C" w:rsidP="00835B6D">
            <w:pPr>
              <w:spacing w:line="240" w:lineRule="auto"/>
              <w:rPr>
                <w:b/>
              </w:rPr>
            </w:pPr>
            <w:r w:rsidRPr="00030325">
              <w:rPr>
                <w:b/>
              </w:rPr>
              <w:t>Watch out for the second train</w:t>
            </w:r>
            <w:r>
              <w:rPr>
                <w:b/>
              </w:rPr>
              <w:t>.</w:t>
            </w:r>
          </w:p>
          <w:p w14:paraId="1DCBE4F3" w14:textId="77777777" w:rsidR="0090091C" w:rsidRPr="00030325" w:rsidRDefault="0090091C" w:rsidP="00835B6D">
            <w:pPr>
              <w:spacing w:line="240" w:lineRule="auto"/>
              <w:rPr>
                <w:i/>
              </w:rPr>
            </w:pPr>
            <w:r w:rsidRPr="00030325">
              <w:rPr>
                <w:i/>
              </w:rPr>
              <w:t>Obey all warning signs and signals.</w:t>
            </w:r>
          </w:p>
          <w:p w14:paraId="321AFD98" w14:textId="77777777" w:rsidR="0090091C" w:rsidRPr="00030325" w:rsidRDefault="0090091C" w:rsidP="00835B6D">
            <w:pPr>
              <w:spacing w:line="240" w:lineRule="auto"/>
              <w:rPr>
                <w:i/>
              </w:rPr>
            </w:pPr>
            <w:r w:rsidRPr="00030325">
              <w:rPr>
                <w:i/>
              </w:rPr>
              <w:t>Wait until all warning signs have stopped before crossing – there may be a second train.</w:t>
            </w:r>
          </w:p>
          <w:p w14:paraId="507F765A" w14:textId="77777777" w:rsidR="0090091C" w:rsidRPr="00030325" w:rsidRDefault="0090091C" w:rsidP="00835B6D">
            <w:pPr>
              <w:spacing w:line="240" w:lineRule="auto"/>
              <w:rPr>
                <w:color w:val="FF0000"/>
              </w:rPr>
            </w:pPr>
            <w:r w:rsidRPr="00030325">
              <w:rPr>
                <w:i/>
              </w:rPr>
              <w:t>Look and listen in both directions.</w:t>
            </w:r>
          </w:p>
        </w:tc>
        <w:tc>
          <w:tcPr>
            <w:tcW w:w="3082" w:type="dxa"/>
          </w:tcPr>
          <w:p w14:paraId="44EC3522" w14:textId="77777777" w:rsidR="0090091C" w:rsidRPr="00030325" w:rsidRDefault="0090091C" w:rsidP="00835B6D">
            <w:pPr>
              <w:spacing w:line="240" w:lineRule="auto"/>
              <w:rPr>
                <w:i/>
              </w:rPr>
            </w:pPr>
            <w:r w:rsidRPr="00030325">
              <w:t xml:space="preserve">1. </w:t>
            </w:r>
            <w:r w:rsidRPr="00030325">
              <w:rPr>
                <w:b/>
              </w:rPr>
              <w:t>Describe</w:t>
            </w:r>
            <w:r w:rsidRPr="00030325">
              <w:t xml:space="preserve"> the actions citizens need to take to keep everyone safe around the rail network. (Express an opinion</w:t>
            </w:r>
            <w:r>
              <w:t>.</w:t>
            </w:r>
            <w:r w:rsidRPr="00030325">
              <w:t>) [multistructural]</w:t>
            </w:r>
          </w:p>
          <w:p w14:paraId="277D4091" w14:textId="1F2FB8C0" w:rsidR="0090091C" w:rsidRPr="00030325" w:rsidRDefault="0090091C" w:rsidP="00835B6D">
            <w:pPr>
              <w:spacing w:line="240" w:lineRule="auto"/>
            </w:pPr>
            <w:r w:rsidRPr="00030325">
              <w:t xml:space="preserve">2. </w:t>
            </w:r>
            <w:r w:rsidRPr="00030325">
              <w:rPr>
                <w:b/>
              </w:rPr>
              <w:t>Explain</w:t>
            </w:r>
            <w:r w:rsidRPr="00030325">
              <w:t xml:space="preserve"> why citizens need to take these actions to keep everyone safe around the electrified rail network. (Back up the opinion with reasons and evidence</w:t>
            </w:r>
            <w:r>
              <w:t>.</w:t>
            </w:r>
            <w:r w:rsidRPr="00030325">
              <w:t>) [relational]</w:t>
            </w:r>
          </w:p>
          <w:p w14:paraId="50F50C7F" w14:textId="02A02E09" w:rsidR="0090091C" w:rsidRPr="00030325" w:rsidRDefault="0090091C" w:rsidP="00835B6D">
            <w:pPr>
              <w:spacing w:line="240" w:lineRule="auto"/>
              <w:rPr>
                <w:color w:val="FF0000"/>
              </w:rPr>
            </w:pPr>
            <w:r w:rsidRPr="00030325">
              <w:t xml:space="preserve">3. </w:t>
            </w:r>
            <w:r w:rsidRPr="00030325">
              <w:rPr>
                <w:b/>
              </w:rPr>
              <w:t>Create</w:t>
            </w:r>
            <w:r w:rsidRPr="00030325">
              <w:t xml:space="preserve"> a written text to communicate an opinion</w:t>
            </w:r>
            <w:r w:rsidR="00814084">
              <w:t xml:space="preserve"> or </w:t>
            </w:r>
            <w:r w:rsidRPr="00030325">
              <w:t>argument about keeping citizens safe around the electrified rail network. [extended abstract]</w:t>
            </w:r>
          </w:p>
        </w:tc>
      </w:tr>
    </w:tbl>
    <w:p w14:paraId="27D7D751" w14:textId="77777777" w:rsidR="0090091C" w:rsidRDefault="0090091C" w:rsidP="00835B6D">
      <w:pPr>
        <w:spacing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6"/>
        <w:gridCol w:w="2911"/>
        <w:gridCol w:w="3657"/>
        <w:gridCol w:w="4386"/>
      </w:tblGrid>
      <w:tr w:rsidR="0090091C" w:rsidRPr="00030325" w14:paraId="2CB0FA95" w14:textId="77777777" w:rsidTr="00E67D63">
        <w:trPr>
          <w:trHeight w:val="519"/>
        </w:trPr>
        <w:tc>
          <w:tcPr>
            <w:tcW w:w="2896" w:type="dxa"/>
            <w:shd w:val="clear" w:color="auto" w:fill="CDE4F4"/>
          </w:tcPr>
          <w:p w14:paraId="21667ADD" w14:textId="60041599" w:rsidR="0090091C" w:rsidRPr="00030325" w:rsidRDefault="0090091C" w:rsidP="00835B6D">
            <w:pPr>
              <w:spacing w:line="240" w:lineRule="auto"/>
              <w:rPr>
                <w:b/>
              </w:rPr>
            </w:pPr>
            <w:r w:rsidRPr="00030325">
              <w:rPr>
                <w:b/>
              </w:rPr>
              <w:t xml:space="preserve">Learning </w:t>
            </w:r>
            <w:r>
              <w:rPr>
                <w:b/>
              </w:rPr>
              <w:t>a</w:t>
            </w:r>
            <w:r w:rsidRPr="00030325">
              <w:rPr>
                <w:b/>
              </w:rPr>
              <w:t>rea</w:t>
            </w:r>
          </w:p>
          <w:p w14:paraId="73842B07" w14:textId="53C914A0" w:rsidR="0090091C" w:rsidRPr="00030325" w:rsidRDefault="0090091C" w:rsidP="00835B6D">
            <w:pPr>
              <w:spacing w:line="240" w:lineRule="auto"/>
            </w:pPr>
            <w:r w:rsidRPr="00030325">
              <w:t>Essence statement</w:t>
            </w:r>
          </w:p>
        </w:tc>
        <w:tc>
          <w:tcPr>
            <w:tcW w:w="2911" w:type="dxa"/>
            <w:shd w:val="clear" w:color="auto" w:fill="CDE4F4"/>
          </w:tcPr>
          <w:p w14:paraId="307394F8" w14:textId="77777777" w:rsidR="0090091C" w:rsidRPr="00030325" w:rsidRDefault="0090091C" w:rsidP="00835B6D">
            <w:pPr>
              <w:spacing w:line="240" w:lineRule="auto"/>
            </w:pPr>
            <w:r w:rsidRPr="00030325">
              <w:rPr>
                <w:b/>
              </w:rPr>
              <w:t>Links to other learning areas</w:t>
            </w:r>
          </w:p>
        </w:tc>
        <w:tc>
          <w:tcPr>
            <w:tcW w:w="3657" w:type="dxa"/>
            <w:shd w:val="clear" w:color="auto" w:fill="CDE4F4"/>
          </w:tcPr>
          <w:p w14:paraId="5D26B772" w14:textId="77777777" w:rsidR="0090091C" w:rsidRPr="00030325" w:rsidRDefault="0090091C" w:rsidP="00835B6D">
            <w:pPr>
              <w:spacing w:line="240" w:lineRule="auto"/>
            </w:pPr>
            <w:r w:rsidRPr="00030325">
              <w:rPr>
                <w:b/>
              </w:rPr>
              <w:t>NZC Values</w:t>
            </w:r>
          </w:p>
        </w:tc>
        <w:tc>
          <w:tcPr>
            <w:tcW w:w="4386" w:type="dxa"/>
            <w:shd w:val="clear" w:color="auto" w:fill="CDE4F4"/>
          </w:tcPr>
          <w:p w14:paraId="315889F3" w14:textId="77777777" w:rsidR="0090091C" w:rsidRPr="00030325" w:rsidRDefault="0090091C" w:rsidP="00835B6D">
            <w:pPr>
              <w:spacing w:line="240" w:lineRule="auto"/>
            </w:pPr>
            <w:r w:rsidRPr="00030325">
              <w:rPr>
                <w:b/>
              </w:rPr>
              <w:t>NZC Key Competencies</w:t>
            </w:r>
          </w:p>
        </w:tc>
      </w:tr>
      <w:tr w:rsidR="0090091C" w:rsidRPr="00030325" w14:paraId="38DFE5ED" w14:textId="77777777" w:rsidTr="0090091C">
        <w:tc>
          <w:tcPr>
            <w:tcW w:w="2896" w:type="dxa"/>
          </w:tcPr>
          <w:p w14:paraId="1C89EEA9" w14:textId="77777777" w:rsidR="0090091C" w:rsidRPr="00030325" w:rsidRDefault="0090091C" w:rsidP="00835B6D">
            <w:pPr>
              <w:spacing w:line="240" w:lineRule="auto"/>
              <w:rPr>
                <w:b/>
              </w:rPr>
            </w:pPr>
            <w:r w:rsidRPr="00030325">
              <w:rPr>
                <w:b/>
              </w:rPr>
              <w:t>English</w:t>
            </w:r>
          </w:p>
          <w:p w14:paraId="72959CA3" w14:textId="77777777" w:rsidR="0090091C" w:rsidRPr="00030325" w:rsidRDefault="0090091C" w:rsidP="00835B6D">
            <w:pPr>
              <w:spacing w:line="240" w:lineRule="auto"/>
              <w:rPr>
                <w:b/>
              </w:rPr>
            </w:pPr>
          </w:p>
          <w:p w14:paraId="70A711D9" w14:textId="77777777" w:rsidR="0090091C" w:rsidRPr="00030325" w:rsidRDefault="0090091C" w:rsidP="00835B6D">
            <w:pPr>
              <w:spacing w:line="240" w:lineRule="auto"/>
              <w:rPr>
                <w:i/>
              </w:rPr>
            </w:pPr>
            <w:r w:rsidRPr="00030325">
              <w:rPr>
                <w:bCs/>
                <w:i/>
              </w:rPr>
              <w:t>Ko te reo te tuakiri</w:t>
            </w:r>
            <w:r w:rsidRPr="00030325">
              <w:rPr>
                <w:i/>
              </w:rPr>
              <w:br/>
            </w:r>
            <w:r w:rsidRPr="00030325">
              <w:rPr>
                <w:bCs/>
                <w:i/>
              </w:rPr>
              <w:t>Ko te reo tōku ahurei</w:t>
            </w:r>
            <w:r w:rsidRPr="00030325">
              <w:rPr>
                <w:i/>
              </w:rPr>
              <w:br/>
            </w:r>
            <w:r w:rsidRPr="00030325">
              <w:rPr>
                <w:bCs/>
                <w:i/>
              </w:rPr>
              <w:t>Ko te reo te ora.</w:t>
            </w:r>
            <w:r w:rsidRPr="00030325">
              <w:rPr>
                <w:i/>
              </w:rPr>
              <w:t xml:space="preserve"> </w:t>
            </w:r>
          </w:p>
          <w:p w14:paraId="54649CC1" w14:textId="77777777" w:rsidR="0090091C" w:rsidRPr="00030325" w:rsidRDefault="0090091C" w:rsidP="00835B6D">
            <w:pPr>
              <w:spacing w:line="240" w:lineRule="auto"/>
              <w:rPr>
                <w:i/>
              </w:rPr>
            </w:pPr>
          </w:p>
          <w:p w14:paraId="32DE79BF" w14:textId="77777777" w:rsidR="0090091C" w:rsidRPr="00030325" w:rsidRDefault="0090091C" w:rsidP="00835B6D">
            <w:pPr>
              <w:spacing w:line="240" w:lineRule="auto"/>
              <w:rPr>
                <w:b/>
                <w:bCs/>
              </w:rPr>
            </w:pPr>
            <w:r w:rsidRPr="00030325">
              <w:t xml:space="preserve">In </w:t>
            </w:r>
            <w:r w:rsidRPr="00030325">
              <w:rPr>
                <w:bCs/>
              </w:rPr>
              <w:t>English</w:t>
            </w:r>
            <w:r w:rsidRPr="00030325">
              <w:t>, students study, use, and enjoy language and literature communicated orally, visually, or in writing.</w:t>
            </w:r>
          </w:p>
          <w:p w14:paraId="1BF161DD" w14:textId="77777777" w:rsidR="0090091C" w:rsidRPr="00030325" w:rsidRDefault="0090091C" w:rsidP="00835B6D">
            <w:pPr>
              <w:spacing w:line="240" w:lineRule="auto"/>
              <w:rPr>
                <w:color w:val="FF0000"/>
              </w:rPr>
            </w:pPr>
          </w:p>
        </w:tc>
        <w:tc>
          <w:tcPr>
            <w:tcW w:w="2911" w:type="dxa"/>
          </w:tcPr>
          <w:p w14:paraId="16442E15" w14:textId="77777777" w:rsidR="0090091C" w:rsidRPr="00030325" w:rsidRDefault="0090091C" w:rsidP="00835B6D">
            <w:pPr>
              <w:spacing w:line="240" w:lineRule="auto"/>
              <w:rPr>
                <w:color w:val="FF0000"/>
              </w:rPr>
            </w:pPr>
          </w:p>
        </w:tc>
        <w:tc>
          <w:tcPr>
            <w:tcW w:w="3657" w:type="dxa"/>
            <w:shd w:val="clear" w:color="auto" w:fill="auto"/>
          </w:tcPr>
          <w:p w14:paraId="50A8AA74" w14:textId="77777777" w:rsidR="0090091C" w:rsidRPr="00236CA8" w:rsidRDefault="0090091C" w:rsidP="00835B6D">
            <w:pPr>
              <w:pStyle w:val="NormalWeb"/>
              <w:spacing w:before="0" w:beforeAutospacing="0" w:after="120" w:afterAutospacing="0"/>
              <w:rPr>
                <w:rFonts w:asciiTheme="minorHAnsi" w:hAnsiTheme="minorHAnsi"/>
                <w:sz w:val="20"/>
                <w:szCs w:val="20"/>
              </w:rPr>
            </w:pPr>
            <w:r w:rsidRPr="00236CA8">
              <w:rPr>
                <w:rFonts w:asciiTheme="minorHAnsi" w:hAnsiTheme="minorHAnsi"/>
                <w:sz w:val="20"/>
                <w:szCs w:val="20"/>
              </w:rPr>
              <w:t>Excellence</w:t>
            </w:r>
          </w:p>
          <w:p w14:paraId="71A00146" w14:textId="77777777" w:rsidR="0090091C" w:rsidRPr="00236CA8" w:rsidRDefault="0090091C" w:rsidP="00835B6D">
            <w:pPr>
              <w:pStyle w:val="NormalWeb"/>
              <w:spacing w:before="0" w:beforeAutospacing="0" w:after="120" w:afterAutospacing="0"/>
              <w:rPr>
                <w:rFonts w:asciiTheme="minorHAnsi" w:hAnsiTheme="minorHAnsi"/>
                <w:sz w:val="20"/>
                <w:szCs w:val="20"/>
              </w:rPr>
            </w:pPr>
            <w:r w:rsidRPr="00236CA8">
              <w:rPr>
                <w:rFonts w:asciiTheme="minorHAnsi" w:hAnsiTheme="minorHAnsi"/>
                <w:sz w:val="20"/>
                <w:szCs w:val="20"/>
              </w:rPr>
              <w:t>Innovation, inquiry, and curiosity</w:t>
            </w:r>
          </w:p>
          <w:p w14:paraId="225DD22B" w14:textId="77777777" w:rsidR="0090091C" w:rsidRPr="00236CA8" w:rsidRDefault="0090091C" w:rsidP="00835B6D">
            <w:pPr>
              <w:pStyle w:val="NormalWeb"/>
              <w:spacing w:before="0" w:beforeAutospacing="0" w:after="120" w:afterAutospacing="0"/>
              <w:rPr>
                <w:rFonts w:asciiTheme="minorHAnsi" w:hAnsiTheme="minorHAnsi"/>
                <w:sz w:val="20"/>
                <w:szCs w:val="20"/>
              </w:rPr>
            </w:pPr>
            <w:r w:rsidRPr="00236CA8">
              <w:rPr>
                <w:rFonts w:asciiTheme="minorHAnsi" w:hAnsiTheme="minorHAnsi"/>
                <w:sz w:val="20"/>
                <w:szCs w:val="20"/>
              </w:rPr>
              <w:t>Diversity</w:t>
            </w:r>
          </w:p>
          <w:p w14:paraId="0454794B" w14:textId="77777777" w:rsidR="0090091C" w:rsidRPr="00236CA8" w:rsidRDefault="0090091C" w:rsidP="00835B6D">
            <w:pPr>
              <w:pStyle w:val="NormalWeb"/>
              <w:spacing w:before="0" w:beforeAutospacing="0" w:after="120" w:afterAutospacing="0"/>
              <w:rPr>
                <w:rFonts w:asciiTheme="minorHAnsi" w:hAnsiTheme="minorHAnsi"/>
                <w:sz w:val="20"/>
                <w:szCs w:val="20"/>
              </w:rPr>
            </w:pPr>
            <w:r w:rsidRPr="00236CA8">
              <w:rPr>
                <w:rFonts w:asciiTheme="minorHAnsi" w:hAnsiTheme="minorHAnsi"/>
                <w:sz w:val="20"/>
                <w:szCs w:val="20"/>
              </w:rPr>
              <w:t>Equity</w:t>
            </w:r>
          </w:p>
          <w:p w14:paraId="37BDD22B" w14:textId="77777777" w:rsidR="0090091C" w:rsidRPr="00236CA8" w:rsidRDefault="0090091C" w:rsidP="00835B6D">
            <w:pPr>
              <w:pStyle w:val="NormalWeb"/>
              <w:spacing w:before="0" w:beforeAutospacing="0" w:after="120" w:afterAutospacing="0"/>
              <w:rPr>
                <w:rFonts w:asciiTheme="minorHAnsi" w:hAnsiTheme="minorHAnsi"/>
                <w:sz w:val="20"/>
                <w:szCs w:val="20"/>
              </w:rPr>
            </w:pPr>
            <w:r w:rsidRPr="00236CA8">
              <w:rPr>
                <w:rFonts w:asciiTheme="minorHAnsi" w:hAnsiTheme="minorHAnsi"/>
                <w:sz w:val="20"/>
                <w:szCs w:val="20"/>
                <w:highlight w:val="yellow"/>
              </w:rPr>
              <w:t>Community and participation</w:t>
            </w:r>
          </w:p>
          <w:p w14:paraId="08347DA3" w14:textId="77777777" w:rsidR="0090091C" w:rsidRPr="00236CA8" w:rsidRDefault="0090091C" w:rsidP="00835B6D">
            <w:pPr>
              <w:pStyle w:val="NormalWeb"/>
              <w:spacing w:before="0" w:beforeAutospacing="0" w:after="120" w:afterAutospacing="0"/>
              <w:rPr>
                <w:rFonts w:asciiTheme="minorHAnsi" w:hAnsiTheme="minorHAnsi"/>
                <w:sz w:val="20"/>
                <w:szCs w:val="20"/>
              </w:rPr>
            </w:pPr>
            <w:r w:rsidRPr="00236CA8">
              <w:rPr>
                <w:rFonts w:asciiTheme="minorHAnsi" w:hAnsiTheme="minorHAnsi"/>
                <w:sz w:val="20"/>
                <w:szCs w:val="20"/>
              </w:rPr>
              <w:t>Ecological sustainability</w:t>
            </w:r>
          </w:p>
          <w:p w14:paraId="60C48AAA" w14:textId="77777777" w:rsidR="0090091C" w:rsidRPr="00236CA8" w:rsidRDefault="0090091C" w:rsidP="00835B6D">
            <w:pPr>
              <w:pStyle w:val="NormalWeb"/>
              <w:spacing w:before="0" w:beforeAutospacing="0" w:after="120" w:afterAutospacing="0"/>
              <w:rPr>
                <w:rFonts w:asciiTheme="minorHAnsi" w:hAnsiTheme="minorHAnsi"/>
                <w:sz w:val="20"/>
                <w:szCs w:val="20"/>
              </w:rPr>
            </w:pPr>
            <w:r w:rsidRPr="00236CA8">
              <w:rPr>
                <w:rFonts w:asciiTheme="minorHAnsi" w:hAnsiTheme="minorHAnsi"/>
                <w:sz w:val="20"/>
                <w:szCs w:val="20"/>
              </w:rPr>
              <w:t>Integrity</w:t>
            </w:r>
          </w:p>
          <w:p w14:paraId="6F087B4A" w14:textId="77777777" w:rsidR="0090091C" w:rsidRPr="00236CA8" w:rsidRDefault="0090091C" w:rsidP="00835B6D">
            <w:pPr>
              <w:pStyle w:val="NormalWeb"/>
              <w:spacing w:before="0" w:beforeAutospacing="0" w:after="120" w:afterAutospacing="0"/>
              <w:rPr>
                <w:rFonts w:asciiTheme="minorHAnsi" w:hAnsiTheme="minorHAnsi"/>
                <w:sz w:val="20"/>
                <w:szCs w:val="20"/>
              </w:rPr>
            </w:pPr>
            <w:r w:rsidRPr="00236CA8">
              <w:rPr>
                <w:rFonts w:asciiTheme="minorHAnsi" w:hAnsiTheme="minorHAnsi"/>
                <w:sz w:val="20"/>
                <w:szCs w:val="20"/>
              </w:rPr>
              <w:t>Respect</w:t>
            </w:r>
          </w:p>
          <w:p w14:paraId="336EB66D" w14:textId="77777777" w:rsidR="0090091C" w:rsidRPr="00030325" w:rsidRDefault="0090091C" w:rsidP="00835B6D">
            <w:pPr>
              <w:spacing w:line="240" w:lineRule="auto"/>
            </w:pPr>
          </w:p>
        </w:tc>
        <w:tc>
          <w:tcPr>
            <w:tcW w:w="4386" w:type="dxa"/>
          </w:tcPr>
          <w:p w14:paraId="395946D8" w14:textId="77777777" w:rsidR="0090091C" w:rsidRPr="00030325" w:rsidRDefault="0090091C" w:rsidP="00835B6D">
            <w:pPr>
              <w:spacing w:line="240" w:lineRule="auto"/>
            </w:pPr>
            <w:r w:rsidRPr="00030325">
              <w:rPr>
                <w:b/>
              </w:rPr>
              <w:t xml:space="preserve">Thinking </w:t>
            </w:r>
            <w:r w:rsidRPr="00030325">
              <w:t>– Critically analyse the factors contributing to safe electrified rail networks for all citizens.</w:t>
            </w:r>
          </w:p>
          <w:p w14:paraId="30FF9EBE" w14:textId="77777777" w:rsidR="0090091C" w:rsidRPr="00030325" w:rsidRDefault="0090091C" w:rsidP="00835B6D">
            <w:pPr>
              <w:spacing w:line="240" w:lineRule="auto"/>
            </w:pPr>
            <w:r w:rsidRPr="00030325">
              <w:rPr>
                <w:b/>
              </w:rPr>
              <w:t>Managing self</w:t>
            </w:r>
            <w:r w:rsidRPr="00030325">
              <w:t xml:space="preserve"> – Act responsibly when around the electrified rail network as a pedestrian, passenger, cyclist or driver to ensure all citizens keep safe. </w:t>
            </w:r>
          </w:p>
          <w:p w14:paraId="5979A36F" w14:textId="77777777" w:rsidR="0090091C" w:rsidRPr="00030325" w:rsidRDefault="0090091C" w:rsidP="00835B6D">
            <w:pPr>
              <w:spacing w:line="240" w:lineRule="auto"/>
            </w:pPr>
            <w:r w:rsidRPr="00030325">
              <w:rPr>
                <w:b/>
              </w:rPr>
              <w:t>Participating and contributing</w:t>
            </w:r>
            <w:r w:rsidRPr="00030325">
              <w:t xml:space="preserve"> </w:t>
            </w:r>
            <w:r>
              <w:t>–</w:t>
            </w:r>
            <w:r w:rsidRPr="00030325">
              <w:t xml:space="preserve"> Display an awareness of the local issues around creating and maintaining safe electrified rail networks. Be actively involved in community issues around safe electrified rail networks. </w:t>
            </w:r>
          </w:p>
          <w:p w14:paraId="2A7FACF2" w14:textId="77777777" w:rsidR="0090091C" w:rsidRPr="00030325" w:rsidRDefault="0090091C" w:rsidP="00835B6D">
            <w:pPr>
              <w:spacing w:line="240" w:lineRule="auto"/>
            </w:pPr>
            <w:r w:rsidRPr="00030325">
              <w:rPr>
                <w:b/>
              </w:rPr>
              <w:t>Relating to others</w:t>
            </w:r>
            <w:r w:rsidRPr="00030325">
              <w:t xml:space="preserve"> </w:t>
            </w:r>
            <w:r>
              <w:t>–</w:t>
            </w:r>
            <w:r w:rsidRPr="00030325">
              <w:t xml:space="preserve"> Interact with others to create safe electrified rail networks.</w:t>
            </w:r>
          </w:p>
          <w:p w14:paraId="7F1A8EA9" w14:textId="77777777" w:rsidR="0090091C" w:rsidRPr="00030325" w:rsidRDefault="0090091C" w:rsidP="00835B6D">
            <w:pPr>
              <w:spacing w:line="240" w:lineRule="auto"/>
            </w:pPr>
            <w:r w:rsidRPr="00030325">
              <w:rPr>
                <w:b/>
              </w:rPr>
              <w:t>Making meaning from language, symbols and text</w:t>
            </w:r>
            <w:r>
              <w:t xml:space="preserve"> –</w:t>
            </w:r>
            <w:r w:rsidRPr="00030325">
              <w:t xml:space="preserve"> Interpret and use language</w:t>
            </w:r>
            <w:r>
              <w:t>,</w:t>
            </w:r>
            <w:r w:rsidRPr="00030325">
              <w:t xml:space="preserve"> symbols and text in ways that keep citizens safe around electrified rail networks. </w:t>
            </w:r>
          </w:p>
        </w:tc>
      </w:tr>
    </w:tbl>
    <w:p w14:paraId="7ADE0E0C" w14:textId="502AD605" w:rsidR="00266C99" w:rsidRDefault="00266C99" w:rsidP="00835B6D">
      <w:pPr>
        <w:spacing w:line="240" w:lineRule="auto"/>
      </w:pPr>
    </w:p>
    <w:p w14:paraId="16614EAB" w14:textId="77777777" w:rsidR="00266C99" w:rsidRDefault="00266C99" w:rsidP="00835B6D">
      <w:pPr>
        <w:spacing w:line="240" w:lineRule="auto"/>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5408"/>
        <w:gridCol w:w="6037"/>
      </w:tblGrid>
      <w:tr w:rsidR="0090091C" w:rsidRPr="00030325" w14:paraId="4CE08998" w14:textId="77777777" w:rsidTr="00A30BDC">
        <w:tc>
          <w:tcPr>
            <w:tcW w:w="2405" w:type="dxa"/>
            <w:shd w:val="clear" w:color="auto" w:fill="CDE4F4"/>
          </w:tcPr>
          <w:p w14:paraId="00848ABF" w14:textId="77777777" w:rsidR="0090091C" w:rsidRPr="00030325" w:rsidRDefault="0090091C" w:rsidP="00835B6D">
            <w:pPr>
              <w:spacing w:line="240" w:lineRule="auto"/>
              <w:rPr>
                <w:b/>
              </w:rPr>
            </w:pPr>
            <w:r w:rsidRPr="00030325">
              <w:rPr>
                <w:b/>
              </w:rPr>
              <w:t>Strand</w:t>
            </w:r>
          </w:p>
        </w:tc>
        <w:tc>
          <w:tcPr>
            <w:tcW w:w="5408" w:type="dxa"/>
            <w:shd w:val="clear" w:color="auto" w:fill="CDE4F4"/>
          </w:tcPr>
          <w:p w14:paraId="77CB6619" w14:textId="77777777" w:rsidR="0090091C" w:rsidRPr="007F7D33" w:rsidRDefault="0090091C" w:rsidP="00835B6D">
            <w:pPr>
              <w:spacing w:line="240" w:lineRule="auto"/>
            </w:pPr>
            <w:r w:rsidRPr="007F7D33">
              <w:rPr>
                <w:b/>
              </w:rPr>
              <w:t>Achievement objectives</w:t>
            </w:r>
          </w:p>
          <w:p w14:paraId="5118CD6F" w14:textId="1F21D90D" w:rsidR="0090091C" w:rsidRPr="007F7D33" w:rsidRDefault="0090091C" w:rsidP="00835B6D">
            <w:pPr>
              <w:spacing w:line="240" w:lineRule="auto"/>
            </w:pPr>
            <w:r w:rsidRPr="007F7D33">
              <w:t>Select the achievement objectives that best match the concept and context for your students.</w:t>
            </w:r>
          </w:p>
          <w:p w14:paraId="3F8E068C" w14:textId="77777777" w:rsidR="0090091C" w:rsidRPr="007F7D33" w:rsidRDefault="0090091C" w:rsidP="00835B6D">
            <w:pPr>
              <w:spacing w:line="240" w:lineRule="auto"/>
              <w:rPr>
                <w:b/>
              </w:rPr>
            </w:pPr>
          </w:p>
        </w:tc>
        <w:tc>
          <w:tcPr>
            <w:tcW w:w="6037" w:type="dxa"/>
            <w:shd w:val="clear" w:color="auto" w:fill="CDE4F4"/>
          </w:tcPr>
          <w:p w14:paraId="469DFFED" w14:textId="77777777" w:rsidR="0090091C" w:rsidRPr="00030325" w:rsidRDefault="0090091C" w:rsidP="00835B6D">
            <w:pPr>
              <w:spacing w:line="240" w:lineRule="auto"/>
              <w:rPr>
                <w:b/>
              </w:rPr>
            </w:pPr>
            <w:r w:rsidRPr="00030325">
              <w:rPr>
                <w:b/>
              </w:rPr>
              <w:t xml:space="preserve">Suggested </w:t>
            </w:r>
            <w:r>
              <w:rPr>
                <w:b/>
              </w:rPr>
              <w:t>l</w:t>
            </w:r>
            <w:r w:rsidRPr="00030325">
              <w:rPr>
                <w:b/>
              </w:rPr>
              <w:t>earning intentions</w:t>
            </w:r>
          </w:p>
          <w:p w14:paraId="3670037C" w14:textId="392A60F3" w:rsidR="0090091C" w:rsidRPr="00030325" w:rsidRDefault="0090091C" w:rsidP="00835B6D">
            <w:pPr>
              <w:spacing w:line="240" w:lineRule="auto"/>
            </w:pPr>
            <w:r w:rsidRPr="00426189">
              <w:rPr>
                <w:iCs/>
              </w:rPr>
              <w:t>(SOLO verbs – Define, Describe, Sequence, Classify, Compare</w:t>
            </w:r>
            <w:r w:rsidR="00C11DE4">
              <w:rPr>
                <w:iCs/>
              </w:rPr>
              <w:t>,</w:t>
            </w:r>
            <w:r w:rsidRPr="00426189">
              <w:rPr>
                <w:iCs/>
              </w:rPr>
              <w:t xml:space="preserve"> Contrast, Explain, Analogy, Analyse, Generalise, Predict, Evaluate, Create</w:t>
            </w:r>
            <w:r w:rsidRPr="00030325">
              <w:rPr>
                <w:i/>
              </w:rPr>
              <w:t>)</w:t>
            </w:r>
            <w:r w:rsidRPr="00030325">
              <w:t xml:space="preserve"> </w:t>
            </w:r>
          </w:p>
          <w:p w14:paraId="0DE9101D" w14:textId="77777777" w:rsidR="00A656D2" w:rsidRDefault="0090091C" w:rsidP="00835B6D">
            <w:pPr>
              <w:spacing w:line="240" w:lineRule="auto"/>
            </w:pPr>
            <w:r w:rsidRPr="00030325">
              <w:t>Use constructive alignment to design SOLO differentiated learning intentions (intended learning outcomes) to match the unit’s content.</w:t>
            </w:r>
          </w:p>
          <w:p w14:paraId="02428477" w14:textId="17F708F4" w:rsidR="0090091C" w:rsidRPr="00A656D2" w:rsidRDefault="00000000" w:rsidP="00835B6D">
            <w:pPr>
              <w:spacing w:line="240" w:lineRule="auto"/>
              <w:rPr>
                <w:bCs/>
              </w:rPr>
            </w:pPr>
            <w:hyperlink r:id="rId8" w:history="1">
              <w:r w:rsidR="00A656D2" w:rsidRPr="00A656D2">
                <w:rPr>
                  <w:rStyle w:val="Hyperlink"/>
                  <w:bCs/>
                </w:rPr>
                <w:t>Learning intentions generator (HookED)</w:t>
              </w:r>
            </w:hyperlink>
          </w:p>
        </w:tc>
      </w:tr>
      <w:tr w:rsidR="0090091C" w:rsidRPr="00030325" w14:paraId="18F9A3B0" w14:textId="77777777" w:rsidTr="00A30BDC">
        <w:trPr>
          <w:trHeight w:val="1827"/>
        </w:trPr>
        <w:tc>
          <w:tcPr>
            <w:tcW w:w="2405" w:type="dxa"/>
          </w:tcPr>
          <w:p w14:paraId="5D0B672F" w14:textId="77777777" w:rsidR="0090091C" w:rsidRPr="003343DA" w:rsidRDefault="0090091C" w:rsidP="00835B6D">
            <w:pPr>
              <w:spacing w:line="240" w:lineRule="auto"/>
              <w:rPr>
                <w:b/>
                <w:iCs/>
              </w:rPr>
            </w:pPr>
            <w:r w:rsidRPr="003343DA">
              <w:rPr>
                <w:b/>
                <w:iCs/>
              </w:rPr>
              <w:br/>
              <w:t>Speaking, writing, and presenting</w:t>
            </w:r>
          </w:p>
        </w:tc>
        <w:tc>
          <w:tcPr>
            <w:tcW w:w="5408" w:type="dxa"/>
          </w:tcPr>
          <w:p w14:paraId="19825430" w14:textId="77777777" w:rsidR="0090091C" w:rsidRPr="003343DA" w:rsidRDefault="0090091C" w:rsidP="00835B6D">
            <w:pPr>
              <w:spacing w:line="240" w:lineRule="auto"/>
              <w:rPr>
                <w:b/>
                <w:iCs/>
                <w:u w:val="single"/>
              </w:rPr>
            </w:pPr>
            <w:r w:rsidRPr="003343DA">
              <w:rPr>
                <w:b/>
                <w:iCs/>
                <w:u w:val="single"/>
              </w:rPr>
              <w:t>Level One</w:t>
            </w:r>
          </w:p>
          <w:p w14:paraId="37E46E4F" w14:textId="77777777" w:rsidR="0090091C" w:rsidRPr="003343DA" w:rsidRDefault="0090091C" w:rsidP="00835B6D">
            <w:pPr>
              <w:spacing w:line="240" w:lineRule="auto"/>
              <w:rPr>
                <w:b/>
                <w:iCs/>
              </w:rPr>
            </w:pPr>
            <w:r w:rsidRPr="003343DA">
              <w:rPr>
                <w:b/>
                <w:iCs/>
              </w:rPr>
              <w:t>Processes and strategies</w:t>
            </w:r>
          </w:p>
          <w:p w14:paraId="5168A15E" w14:textId="7AABD513" w:rsidR="0090091C" w:rsidRPr="003343DA" w:rsidRDefault="0090091C" w:rsidP="00835B6D">
            <w:pPr>
              <w:spacing w:line="240" w:lineRule="auto"/>
              <w:rPr>
                <w:iCs/>
              </w:rPr>
            </w:pPr>
            <w:r w:rsidRPr="003343DA">
              <w:rPr>
                <w:iCs/>
              </w:rPr>
              <w:t>Acquire and begin to use sources of information, processes, and strategies to identify, form, and express ideas.</w:t>
            </w:r>
          </w:p>
          <w:p w14:paraId="360376BB" w14:textId="77777777" w:rsidR="0090091C" w:rsidRPr="003343DA" w:rsidRDefault="0090091C" w:rsidP="00835B6D">
            <w:pPr>
              <w:spacing w:line="240" w:lineRule="auto"/>
              <w:rPr>
                <w:b/>
                <w:iCs/>
              </w:rPr>
            </w:pPr>
            <w:r w:rsidRPr="003343DA">
              <w:rPr>
                <w:b/>
                <w:iCs/>
              </w:rPr>
              <w:t>Structure</w:t>
            </w:r>
          </w:p>
          <w:p w14:paraId="3DEEA6C5" w14:textId="5FDE0A74" w:rsidR="0090091C" w:rsidRPr="003343DA" w:rsidRDefault="0090091C" w:rsidP="00835B6D">
            <w:pPr>
              <w:spacing w:line="240" w:lineRule="auto"/>
              <w:rPr>
                <w:iCs/>
              </w:rPr>
            </w:pPr>
            <w:r w:rsidRPr="003343DA">
              <w:rPr>
                <w:iCs/>
              </w:rPr>
              <w:t>Organise texts, using simple structures.</w:t>
            </w:r>
          </w:p>
          <w:p w14:paraId="0780AE4F" w14:textId="77777777" w:rsidR="0090091C" w:rsidRPr="003343DA" w:rsidRDefault="0090091C" w:rsidP="00835B6D">
            <w:pPr>
              <w:spacing w:line="240" w:lineRule="auto"/>
              <w:rPr>
                <w:b/>
                <w:iCs/>
              </w:rPr>
            </w:pPr>
            <w:r w:rsidRPr="003343DA">
              <w:rPr>
                <w:b/>
                <w:iCs/>
              </w:rPr>
              <w:t>Ideas</w:t>
            </w:r>
          </w:p>
          <w:p w14:paraId="6EABBEE6" w14:textId="1D9BB5D8" w:rsidR="0090091C" w:rsidRPr="003343DA" w:rsidRDefault="0090091C" w:rsidP="00835B6D">
            <w:pPr>
              <w:spacing w:line="240" w:lineRule="auto"/>
              <w:rPr>
                <w:iCs/>
              </w:rPr>
            </w:pPr>
            <w:r w:rsidRPr="003343DA">
              <w:rPr>
                <w:iCs/>
              </w:rPr>
              <w:t>Form and express ideas on a range of topics.</w:t>
            </w:r>
          </w:p>
          <w:p w14:paraId="4DC77238" w14:textId="77777777" w:rsidR="0090091C" w:rsidRPr="003343DA" w:rsidRDefault="0090091C" w:rsidP="00835B6D">
            <w:pPr>
              <w:spacing w:line="240" w:lineRule="auto"/>
              <w:rPr>
                <w:b/>
                <w:iCs/>
              </w:rPr>
            </w:pPr>
            <w:r w:rsidRPr="003343DA">
              <w:rPr>
                <w:b/>
                <w:iCs/>
              </w:rPr>
              <w:t>Language features</w:t>
            </w:r>
          </w:p>
          <w:p w14:paraId="7775A123" w14:textId="6E340ED4" w:rsidR="0090091C" w:rsidRPr="003343DA" w:rsidRDefault="0090091C" w:rsidP="00835B6D">
            <w:pPr>
              <w:spacing w:line="240" w:lineRule="auto"/>
              <w:rPr>
                <w:iCs/>
              </w:rPr>
            </w:pPr>
            <w:r w:rsidRPr="003343DA">
              <w:rPr>
                <w:iCs/>
              </w:rPr>
              <w:t>Use language features, showing some recognition of their effects.</w:t>
            </w:r>
          </w:p>
          <w:p w14:paraId="76B3B0E6" w14:textId="77777777" w:rsidR="0090091C" w:rsidRPr="003343DA" w:rsidRDefault="0090091C" w:rsidP="00835B6D">
            <w:pPr>
              <w:spacing w:line="240" w:lineRule="auto"/>
              <w:rPr>
                <w:b/>
                <w:iCs/>
              </w:rPr>
            </w:pPr>
            <w:r w:rsidRPr="003343DA">
              <w:rPr>
                <w:b/>
                <w:iCs/>
              </w:rPr>
              <w:t>Purposes and audiences</w:t>
            </w:r>
          </w:p>
          <w:p w14:paraId="66966B0D" w14:textId="03E066B8" w:rsidR="0090091C" w:rsidRPr="003343DA" w:rsidRDefault="0090091C" w:rsidP="00835B6D">
            <w:pPr>
              <w:spacing w:line="240" w:lineRule="auto"/>
              <w:rPr>
                <w:b/>
                <w:iCs/>
              </w:rPr>
            </w:pPr>
            <w:r w:rsidRPr="003343DA">
              <w:rPr>
                <w:iCs/>
              </w:rPr>
              <w:t>Recognise how to shape texts for a purpose and an audience.</w:t>
            </w:r>
          </w:p>
          <w:p w14:paraId="3395C989" w14:textId="77777777" w:rsidR="0090091C" w:rsidRPr="003343DA" w:rsidRDefault="0090091C" w:rsidP="00835B6D">
            <w:pPr>
              <w:spacing w:line="240" w:lineRule="auto"/>
              <w:rPr>
                <w:b/>
                <w:iCs/>
                <w:u w:val="single"/>
              </w:rPr>
            </w:pPr>
            <w:r w:rsidRPr="003343DA">
              <w:rPr>
                <w:b/>
                <w:iCs/>
                <w:u w:val="single"/>
              </w:rPr>
              <w:t>Level Two</w:t>
            </w:r>
          </w:p>
          <w:p w14:paraId="14615142" w14:textId="77777777" w:rsidR="0090091C" w:rsidRPr="003343DA" w:rsidRDefault="0090091C" w:rsidP="00835B6D">
            <w:pPr>
              <w:spacing w:line="240" w:lineRule="auto"/>
              <w:rPr>
                <w:b/>
                <w:iCs/>
              </w:rPr>
            </w:pPr>
            <w:r w:rsidRPr="003343DA">
              <w:rPr>
                <w:b/>
                <w:iCs/>
              </w:rPr>
              <w:t>Processes and strategies</w:t>
            </w:r>
          </w:p>
          <w:p w14:paraId="74770533" w14:textId="442F38DE" w:rsidR="0090091C" w:rsidRPr="003343DA" w:rsidRDefault="0090091C" w:rsidP="00835B6D">
            <w:pPr>
              <w:spacing w:line="240" w:lineRule="auto"/>
              <w:rPr>
                <w:iCs/>
              </w:rPr>
            </w:pPr>
            <w:r w:rsidRPr="003343DA">
              <w:rPr>
                <w:iCs/>
              </w:rPr>
              <w:t>Select and use sources of information, processes, and strategies with some confidence to identify, form, and express ideas.</w:t>
            </w:r>
          </w:p>
          <w:p w14:paraId="150F6686" w14:textId="77777777" w:rsidR="0090091C" w:rsidRPr="003343DA" w:rsidRDefault="0090091C" w:rsidP="00835B6D">
            <w:pPr>
              <w:spacing w:line="240" w:lineRule="auto"/>
              <w:rPr>
                <w:b/>
                <w:iCs/>
              </w:rPr>
            </w:pPr>
            <w:r w:rsidRPr="003343DA">
              <w:rPr>
                <w:b/>
                <w:iCs/>
              </w:rPr>
              <w:t>Structure</w:t>
            </w:r>
          </w:p>
          <w:p w14:paraId="0ADCD2DD" w14:textId="7DEDEB8A" w:rsidR="0090091C" w:rsidRPr="003343DA" w:rsidRDefault="0090091C" w:rsidP="00835B6D">
            <w:pPr>
              <w:spacing w:line="240" w:lineRule="auto"/>
              <w:rPr>
                <w:iCs/>
              </w:rPr>
            </w:pPr>
            <w:r w:rsidRPr="003343DA">
              <w:rPr>
                <w:iCs/>
              </w:rPr>
              <w:t>Organise texts, using a range of structures.</w:t>
            </w:r>
          </w:p>
          <w:p w14:paraId="549213E4" w14:textId="77777777" w:rsidR="0090091C" w:rsidRPr="003343DA" w:rsidRDefault="0090091C" w:rsidP="00835B6D">
            <w:pPr>
              <w:spacing w:line="240" w:lineRule="auto"/>
              <w:rPr>
                <w:b/>
                <w:iCs/>
              </w:rPr>
            </w:pPr>
            <w:r w:rsidRPr="003343DA">
              <w:rPr>
                <w:b/>
                <w:iCs/>
              </w:rPr>
              <w:t>Ideas</w:t>
            </w:r>
          </w:p>
          <w:p w14:paraId="03120718" w14:textId="512E914C" w:rsidR="0090091C" w:rsidRPr="003343DA" w:rsidRDefault="0090091C" w:rsidP="00835B6D">
            <w:pPr>
              <w:spacing w:line="240" w:lineRule="auto"/>
              <w:rPr>
                <w:iCs/>
              </w:rPr>
            </w:pPr>
            <w:r w:rsidRPr="003343DA">
              <w:rPr>
                <w:iCs/>
              </w:rPr>
              <w:t>Select, form, and express ideas on a range of topics.</w:t>
            </w:r>
          </w:p>
          <w:p w14:paraId="65A6E175" w14:textId="77777777" w:rsidR="0090091C" w:rsidRPr="003343DA" w:rsidRDefault="0090091C" w:rsidP="00835B6D">
            <w:pPr>
              <w:spacing w:line="240" w:lineRule="auto"/>
              <w:rPr>
                <w:b/>
                <w:iCs/>
              </w:rPr>
            </w:pPr>
            <w:r w:rsidRPr="003343DA">
              <w:rPr>
                <w:b/>
                <w:iCs/>
              </w:rPr>
              <w:t>Language features</w:t>
            </w:r>
          </w:p>
          <w:p w14:paraId="4E24391F" w14:textId="59CDACFE" w:rsidR="0090091C" w:rsidRPr="003343DA" w:rsidRDefault="0090091C" w:rsidP="00835B6D">
            <w:pPr>
              <w:spacing w:line="240" w:lineRule="auto"/>
              <w:rPr>
                <w:iCs/>
              </w:rPr>
            </w:pPr>
            <w:r w:rsidRPr="003343DA">
              <w:rPr>
                <w:iCs/>
              </w:rPr>
              <w:t>Use language features appropriately, showing some understanding of their effects.</w:t>
            </w:r>
          </w:p>
          <w:p w14:paraId="5EB02F27" w14:textId="77777777" w:rsidR="0090091C" w:rsidRPr="003343DA" w:rsidRDefault="0090091C" w:rsidP="00835B6D">
            <w:pPr>
              <w:spacing w:line="240" w:lineRule="auto"/>
              <w:rPr>
                <w:b/>
                <w:iCs/>
              </w:rPr>
            </w:pPr>
            <w:r w:rsidRPr="003343DA">
              <w:rPr>
                <w:b/>
                <w:iCs/>
              </w:rPr>
              <w:t>Purposes and audiences</w:t>
            </w:r>
          </w:p>
          <w:p w14:paraId="280DE3A8" w14:textId="3976B2B4" w:rsidR="0090091C" w:rsidRPr="003343DA" w:rsidRDefault="0090091C" w:rsidP="00835B6D">
            <w:pPr>
              <w:spacing w:line="240" w:lineRule="auto"/>
              <w:rPr>
                <w:b/>
                <w:iCs/>
              </w:rPr>
            </w:pPr>
            <w:r w:rsidRPr="003343DA">
              <w:rPr>
                <w:iCs/>
              </w:rPr>
              <w:t>Show some understanding of how to shape texts for different purposes and audiences.</w:t>
            </w:r>
          </w:p>
          <w:p w14:paraId="37E35A81" w14:textId="77777777" w:rsidR="0090091C" w:rsidRPr="003343DA" w:rsidRDefault="0090091C" w:rsidP="00835B6D">
            <w:pPr>
              <w:spacing w:line="240" w:lineRule="auto"/>
              <w:rPr>
                <w:b/>
                <w:iCs/>
              </w:rPr>
            </w:pPr>
            <w:r w:rsidRPr="003343DA">
              <w:rPr>
                <w:b/>
                <w:iCs/>
                <w:u w:val="single"/>
              </w:rPr>
              <w:t>Level Three</w:t>
            </w:r>
          </w:p>
          <w:p w14:paraId="2813E2BA" w14:textId="77777777" w:rsidR="0090091C" w:rsidRPr="003343DA" w:rsidRDefault="0090091C" w:rsidP="00835B6D">
            <w:pPr>
              <w:spacing w:line="240" w:lineRule="auto"/>
              <w:rPr>
                <w:b/>
                <w:iCs/>
              </w:rPr>
            </w:pPr>
            <w:r w:rsidRPr="003343DA">
              <w:rPr>
                <w:b/>
                <w:iCs/>
              </w:rPr>
              <w:t>Processes and strategies</w:t>
            </w:r>
          </w:p>
          <w:p w14:paraId="1DEDC793" w14:textId="6D7B691F" w:rsidR="0090091C" w:rsidRPr="003343DA" w:rsidRDefault="0090091C" w:rsidP="00835B6D">
            <w:pPr>
              <w:spacing w:line="240" w:lineRule="auto"/>
              <w:rPr>
                <w:iCs/>
              </w:rPr>
            </w:pPr>
            <w:r w:rsidRPr="003343DA">
              <w:rPr>
                <w:iCs/>
              </w:rPr>
              <w:t xml:space="preserve"> Integrate sources of information, processes, and strategies with developing confidence to identify, form, and express ideas.</w:t>
            </w:r>
          </w:p>
          <w:p w14:paraId="460E0940" w14:textId="77777777" w:rsidR="0090091C" w:rsidRPr="003343DA" w:rsidRDefault="0090091C" w:rsidP="00835B6D">
            <w:pPr>
              <w:spacing w:line="240" w:lineRule="auto"/>
              <w:rPr>
                <w:b/>
                <w:iCs/>
              </w:rPr>
            </w:pPr>
            <w:r w:rsidRPr="003343DA">
              <w:rPr>
                <w:b/>
                <w:iCs/>
              </w:rPr>
              <w:t>Structure</w:t>
            </w:r>
          </w:p>
          <w:p w14:paraId="2385B498" w14:textId="791101BB" w:rsidR="0090091C" w:rsidRPr="003343DA" w:rsidRDefault="0090091C" w:rsidP="00835B6D">
            <w:pPr>
              <w:spacing w:line="240" w:lineRule="auto"/>
              <w:rPr>
                <w:iCs/>
              </w:rPr>
            </w:pPr>
            <w:r w:rsidRPr="003343DA">
              <w:rPr>
                <w:iCs/>
              </w:rPr>
              <w:t>Organise texts, using a range of appropriate structures.</w:t>
            </w:r>
          </w:p>
          <w:p w14:paraId="7C809915" w14:textId="77777777" w:rsidR="001614FC" w:rsidRDefault="0090091C" w:rsidP="00835B6D">
            <w:pPr>
              <w:spacing w:line="240" w:lineRule="auto"/>
              <w:rPr>
                <w:b/>
                <w:iCs/>
              </w:rPr>
            </w:pPr>
            <w:r w:rsidRPr="003343DA">
              <w:rPr>
                <w:b/>
                <w:iCs/>
              </w:rPr>
              <w:t>Ideas</w:t>
            </w:r>
          </w:p>
          <w:p w14:paraId="21E83A1F" w14:textId="1B78988A" w:rsidR="0090091C" w:rsidRPr="001614FC" w:rsidRDefault="0090091C" w:rsidP="00835B6D">
            <w:pPr>
              <w:spacing w:line="240" w:lineRule="auto"/>
              <w:rPr>
                <w:b/>
                <w:iCs/>
              </w:rPr>
            </w:pPr>
            <w:r w:rsidRPr="003343DA">
              <w:rPr>
                <w:iCs/>
              </w:rPr>
              <w:t>Select, form, and communicate ideas on a range of topics.</w:t>
            </w:r>
          </w:p>
          <w:p w14:paraId="650A7DFE" w14:textId="77777777" w:rsidR="0090091C" w:rsidRPr="003343DA" w:rsidRDefault="0090091C" w:rsidP="00835B6D">
            <w:pPr>
              <w:spacing w:line="240" w:lineRule="auto"/>
              <w:rPr>
                <w:b/>
                <w:iCs/>
              </w:rPr>
            </w:pPr>
            <w:r w:rsidRPr="003343DA">
              <w:rPr>
                <w:b/>
                <w:iCs/>
              </w:rPr>
              <w:t>Language features</w:t>
            </w:r>
          </w:p>
          <w:p w14:paraId="5E906518" w14:textId="2BAC6F33" w:rsidR="0090091C" w:rsidRPr="003343DA" w:rsidRDefault="0090091C" w:rsidP="00835B6D">
            <w:pPr>
              <w:spacing w:line="240" w:lineRule="auto"/>
              <w:rPr>
                <w:iCs/>
              </w:rPr>
            </w:pPr>
            <w:r w:rsidRPr="003343DA">
              <w:rPr>
                <w:iCs/>
              </w:rPr>
              <w:t>Use language features appropriately, showing a developing understanding of their effects.</w:t>
            </w:r>
          </w:p>
          <w:p w14:paraId="6483322B" w14:textId="77777777" w:rsidR="0090091C" w:rsidRPr="003343DA" w:rsidRDefault="0090091C" w:rsidP="00835B6D">
            <w:pPr>
              <w:spacing w:line="240" w:lineRule="auto"/>
              <w:rPr>
                <w:b/>
                <w:iCs/>
              </w:rPr>
            </w:pPr>
            <w:r w:rsidRPr="003343DA">
              <w:rPr>
                <w:b/>
                <w:iCs/>
              </w:rPr>
              <w:t>Purposes and audiences</w:t>
            </w:r>
          </w:p>
          <w:p w14:paraId="18287D68" w14:textId="6482E13C" w:rsidR="0090091C" w:rsidRPr="003343DA" w:rsidRDefault="0090091C" w:rsidP="00835B6D">
            <w:pPr>
              <w:spacing w:line="240" w:lineRule="auto"/>
              <w:rPr>
                <w:b/>
                <w:iCs/>
              </w:rPr>
            </w:pPr>
            <w:r w:rsidRPr="003343DA">
              <w:rPr>
                <w:iCs/>
              </w:rPr>
              <w:t>Show a developing understanding of how to shape texts for different purposes and audiences.</w:t>
            </w:r>
          </w:p>
          <w:p w14:paraId="645FB3D4" w14:textId="77777777" w:rsidR="0090091C" w:rsidRPr="003343DA" w:rsidRDefault="0090091C" w:rsidP="00835B6D">
            <w:pPr>
              <w:spacing w:line="240" w:lineRule="auto"/>
              <w:rPr>
                <w:b/>
                <w:iCs/>
                <w:u w:val="single"/>
              </w:rPr>
            </w:pPr>
            <w:r w:rsidRPr="003343DA">
              <w:rPr>
                <w:b/>
                <w:iCs/>
                <w:u w:val="single"/>
              </w:rPr>
              <w:t>Level Four</w:t>
            </w:r>
          </w:p>
          <w:p w14:paraId="4682BCEF" w14:textId="77777777" w:rsidR="0090091C" w:rsidRPr="003343DA" w:rsidRDefault="0090091C" w:rsidP="00835B6D">
            <w:pPr>
              <w:spacing w:line="240" w:lineRule="auto"/>
              <w:rPr>
                <w:b/>
                <w:iCs/>
              </w:rPr>
            </w:pPr>
            <w:r w:rsidRPr="003343DA">
              <w:rPr>
                <w:b/>
                <w:iCs/>
              </w:rPr>
              <w:t>Processes and strategies</w:t>
            </w:r>
          </w:p>
          <w:p w14:paraId="2096EC66" w14:textId="1B98AEF9" w:rsidR="0090091C" w:rsidRPr="003343DA" w:rsidRDefault="0090091C" w:rsidP="00835B6D">
            <w:pPr>
              <w:spacing w:line="240" w:lineRule="auto"/>
              <w:rPr>
                <w:iCs/>
              </w:rPr>
            </w:pPr>
            <w:r w:rsidRPr="003343DA">
              <w:rPr>
                <w:iCs/>
              </w:rPr>
              <w:t>Integrate sources of information, processes, and strategies confidently to identify, form, and express ideas.</w:t>
            </w:r>
          </w:p>
          <w:p w14:paraId="58F7DB25" w14:textId="77777777" w:rsidR="0090091C" w:rsidRPr="003343DA" w:rsidRDefault="0090091C" w:rsidP="00835B6D">
            <w:pPr>
              <w:spacing w:line="240" w:lineRule="auto"/>
              <w:rPr>
                <w:b/>
                <w:iCs/>
              </w:rPr>
            </w:pPr>
            <w:r w:rsidRPr="003343DA">
              <w:rPr>
                <w:b/>
                <w:iCs/>
              </w:rPr>
              <w:t>Structure</w:t>
            </w:r>
          </w:p>
          <w:p w14:paraId="379F0F55" w14:textId="20B3BA03" w:rsidR="0090091C" w:rsidRPr="003343DA" w:rsidRDefault="0090091C" w:rsidP="00835B6D">
            <w:pPr>
              <w:spacing w:line="240" w:lineRule="auto"/>
              <w:rPr>
                <w:iCs/>
              </w:rPr>
            </w:pPr>
            <w:r w:rsidRPr="003343DA">
              <w:rPr>
                <w:iCs/>
              </w:rPr>
              <w:t>Organise texts, using a range of appropriate structures.</w:t>
            </w:r>
          </w:p>
          <w:p w14:paraId="6C1BF124" w14:textId="77777777" w:rsidR="0090091C" w:rsidRPr="003343DA" w:rsidRDefault="0090091C" w:rsidP="00835B6D">
            <w:pPr>
              <w:spacing w:line="240" w:lineRule="auto"/>
              <w:rPr>
                <w:b/>
                <w:iCs/>
              </w:rPr>
            </w:pPr>
            <w:r w:rsidRPr="003343DA">
              <w:rPr>
                <w:b/>
                <w:iCs/>
              </w:rPr>
              <w:t>Ideas</w:t>
            </w:r>
          </w:p>
          <w:p w14:paraId="06FED3F0" w14:textId="08D68381" w:rsidR="0090091C" w:rsidRPr="003343DA" w:rsidRDefault="0090091C" w:rsidP="00835B6D">
            <w:pPr>
              <w:spacing w:line="240" w:lineRule="auto"/>
              <w:rPr>
                <w:iCs/>
              </w:rPr>
            </w:pPr>
            <w:r w:rsidRPr="003343DA">
              <w:rPr>
                <w:iCs/>
              </w:rPr>
              <w:t>Select, develop, and communicate ideas on a range of topics.</w:t>
            </w:r>
          </w:p>
          <w:p w14:paraId="79155A5A" w14:textId="77777777" w:rsidR="0090091C" w:rsidRPr="003343DA" w:rsidRDefault="0090091C" w:rsidP="00835B6D">
            <w:pPr>
              <w:spacing w:line="240" w:lineRule="auto"/>
              <w:rPr>
                <w:b/>
                <w:iCs/>
              </w:rPr>
            </w:pPr>
            <w:r w:rsidRPr="003343DA">
              <w:rPr>
                <w:b/>
                <w:iCs/>
              </w:rPr>
              <w:t>Language features</w:t>
            </w:r>
          </w:p>
          <w:p w14:paraId="4338296E" w14:textId="415BB1EF" w:rsidR="0090091C" w:rsidRPr="003343DA" w:rsidRDefault="0090091C" w:rsidP="00835B6D">
            <w:pPr>
              <w:spacing w:line="240" w:lineRule="auto"/>
              <w:rPr>
                <w:iCs/>
              </w:rPr>
            </w:pPr>
            <w:r w:rsidRPr="003343DA">
              <w:rPr>
                <w:iCs/>
              </w:rPr>
              <w:t>Use a range of language features appropriately, showing an increasing understanding of their effects.</w:t>
            </w:r>
          </w:p>
          <w:p w14:paraId="0BD8D0BE" w14:textId="77777777" w:rsidR="001614FC" w:rsidRDefault="0090091C" w:rsidP="00835B6D">
            <w:pPr>
              <w:spacing w:line="240" w:lineRule="auto"/>
              <w:rPr>
                <w:b/>
                <w:iCs/>
              </w:rPr>
            </w:pPr>
            <w:r w:rsidRPr="003343DA">
              <w:rPr>
                <w:b/>
                <w:iCs/>
              </w:rPr>
              <w:t>Purposes and audiences</w:t>
            </w:r>
          </w:p>
          <w:p w14:paraId="211CBB2F" w14:textId="17C56C4F" w:rsidR="0090091C" w:rsidRPr="003343DA" w:rsidRDefault="0090091C" w:rsidP="00835B6D">
            <w:pPr>
              <w:spacing w:line="240" w:lineRule="auto"/>
              <w:rPr>
                <w:b/>
                <w:iCs/>
              </w:rPr>
            </w:pPr>
            <w:r w:rsidRPr="003343DA">
              <w:rPr>
                <w:iCs/>
              </w:rPr>
              <w:t>Show an increasing understanding of how to shape texts for different purposes and audiences.</w:t>
            </w:r>
          </w:p>
        </w:tc>
        <w:tc>
          <w:tcPr>
            <w:tcW w:w="6037" w:type="dxa"/>
          </w:tcPr>
          <w:p w14:paraId="6645CB12" w14:textId="77777777" w:rsidR="0090091C" w:rsidRPr="00030325" w:rsidRDefault="0090091C" w:rsidP="00835B6D">
            <w:pPr>
              <w:spacing w:line="240" w:lineRule="auto"/>
              <w:rPr>
                <w:b/>
              </w:rPr>
            </w:pPr>
            <w:r w:rsidRPr="00030325">
              <w:rPr>
                <w:b/>
              </w:rPr>
              <w:t>Write to communicate an opinion/argument about safety actions and the electrified rail network.</w:t>
            </w:r>
          </w:p>
          <w:p w14:paraId="1E8C58F1" w14:textId="77777777" w:rsidR="0090091C" w:rsidRPr="00030325" w:rsidRDefault="0090091C" w:rsidP="00835B6D">
            <w:pPr>
              <w:spacing w:line="240" w:lineRule="auto"/>
              <w:rPr>
                <w:b/>
              </w:rPr>
            </w:pPr>
          </w:p>
          <w:p w14:paraId="093CE281" w14:textId="77777777" w:rsidR="0090091C" w:rsidRPr="00030325" w:rsidRDefault="0090091C" w:rsidP="00835B6D">
            <w:pPr>
              <w:spacing w:line="240" w:lineRule="auto"/>
            </w:pPr>
            <w:r w:rsidRPr="00030325">
              <w:rPr>
                <w:b/>
              </w:rPr>
              <w:t xml:space="preserve">Define </w:t>
            </w:r>
            <w:r w:rsidRPr="00030325">
              <w:t>opinion/</w:t>
            </w:r>
            <w:r w:rsidRPr="00030325" w:rsidDel="006378B6">
              <w:t xml:space="preserve"> </w:t>
            </w:r>
            <w:r w:rsidRPr="00030325">
              <w:t>argument writing.</w:t>
            </w:r>
          </w:p>
          <w:p w14:paraId="7FCA373E" w14:textId="77777777" w:rsidR="0090091C" w:rsidRPr="00030325" w:rsidRDefault="0090091C" w:rsidP="00835B6D">
            <w:pPr>
              <w:spacing w:line="240" w:lineRule="auto"/>
            </w:pPr>
            <w:r w:rsidRPr="00030325">
              <w:rPr>
                <w:b/>
              </w:rPr>
              <w:t>Identify</w:t>
            </w:r>
            <w:r w:rsidRPr="00030325">
              <w:t xml:space="preserve"> the purpose of opinion/argument writing.</w:t>
            </w:r>
            <w:r>
              <w:t xml:space="preserve"> </w:t>
            </w:r>
          </w:p>
          <w:p w14:paraId="0BB63133" w14:textId="77777777" w:rsidR="0090091C" w:rsidRPr="00030325" w:rsidRDefault="0090091C" w:rsidP="00835B6D">
            <w:pPr>
              <w:spacing w:line="240" w:lineRule="auto"/>
            </w:pPr>
            <w:r w:rsidRPr="00030325">
              <w:rPr>
                <w:b/>
              </w:rPr>
              <w:t>List</w:t>
            </w:r>
            <w:r w:rsidRPr="00030325">
              <w:t xml:space="preserve"> different types of opinion</w:t>
            </w:r>
            <w:r>
              <w:t>/</w:t>
            </w:r>
            <w:r w:rsidRPr="00030325">
              <w:t>argument writing seen in everyday life.</w:t>
            </w:r>
          </w:p>
          <w:p w14:paraId="678A25C0" w14:textId="77777777" w:rsidR="0090091C" w:rsidRPr="00232FEB" w:rsidRDefault="0090091C" w:rsidP="00835B6D">
            <w:pPr>
              <w:spacing w:line="240" w:lineRule="auto"/>
              <w:rPr>
                <w:bCs/>
              </w:rPr>
            </w:pPr>
            <w:r w:rsidRPr="00030325">
              <w:rPr>
                <w:b/>
              </w:rPr>
              <w:t xml:space="preserve">Identify </w:t>
            </w:r>
            <w:r w:rsidRPr="00232FEB">
              <w:rPr>
                <w:bCs/>
              </w:rPr>
              <w:t>the surface features in a piece of opinion/argument writing.</w:t>
            </w:r>
          </w:p>
          <w:p w14:paraId="39D727BE" w14:textId="77777777" w:rsidR="0090091C" w:rsidRPr="00232FEB" w:rsidRDefault="0090091C" w:rsidP="00835B6D">
            <w:pPr>
              <w:spacing w:line="240" w:lineRule="auto"/>
              <w:rPr>
                <w:bCs/>
              </w:rPr>
            </w:pPr>
            <w:r w:rsidRPr="00030325">
              <w:rPr>
                <w:b/>
              </w:rPr>
              <w:t xml:space="preserve">Identify </w:t>
            </w:r>
            <w:r w:rsidRPr="00232FEB">
              <w:rPr>
                <w:bCs/>
              </w:rPr>
              <w:t xml:space="preserve">the deeper features in a piece of opinion/argument writing. </w:t>
            </w:r>
          </w:p>
          <w:p w14:paraId="0E1C7A92" w14:textId="77777777" w:rsidR="0090091C" w:rsidRPr="00030325" w:rsidRDefault="0090091C" w:rsidP="00835B6D">
            <w:pPr>
              <w:spacing w:line="240" w:lineRule="auto"/>
            </w:pPr>
            <w:r w:rsidRPr="00030325">
              <w:rPr>
                <w:b/>
              </w:rPr>
              <w:t xml:space="preserve">Describe </w:t>
            </w:r>
            <w:r w:rsidRPr="00030325">
              <w:t>the surface language features of opinion/argument writing.</w:t>
            </w:r>
          </w:p>
          <w:p w14:paraId="7596DEA5" w14:textId="77777777" w:rsidR="0090091C" w:rsidRPr="00030325" w:rsidRDefault="0090091C" w:rsidP="00835B6D">
            <w:pPr>
              <w:spacing w:line="240" w:lineRule="auto"/>
            </w:pPr>
            <w:r w:rsidRPr="00030325">
              <w:rPr>
                <w:b/>
              </w:rPr>
              <w:t>Describe</w:t>
            </w:r>
            <w:r w:rsidRPr="00030325">
              <w:t xml:space="preserve"> the deeper language features of opinion/argument writing.</w:t>
            </w:r>
          </w:p>
          <w:p w14:paraId="37E85534" w14:textId="77777777" w:rsidR="0090091C" w:rsidRPr="00030325" w:rsidRDefault="0090091C" w:rsidP="00835B6D">
            <w:pPr>
              <w:spacing w:line="240" w:lineRule="auto"/>
            </w:pPr>
            <w:r w:rsidRPr="00030325">
              <w:rPr>
                <w:b/>
              </w:rPr>
              <w:t>Sequence</w:t>
            </w:r>
            <w:r w:rsidRPr="00030325">
              <w:t xml:space="preserve"> the steps in writing an opinion/argument.</w:t>
            </w:r>
          </w:p>
          <w:p w14:paraId="67199011" w14:textId="77777777" w:rsidR="0090091C" w:rsidRPr="00030325" w:rsidRDefault="0090091C" w:rsidP="00835B6D">
            <w:pPr>
              <w:spacing w:line="240" w:lineRule="auto"/>
            </w:pPr>
            <w:r w:rsidRPr="00030325">
              <w:rPr>
                <w:b/>
              </w:rPr>
              <w:t>Explain</w:t>
            </w:r>
            <w:r w:rsidRPr="00030325">
              <w:t xml:space="preserve"> the reasons for the deeper and surface features in a piece of opinion/argument writing.</w:t>
            </w:r>
          </w:p>
          <w:p w14:paraId="5AB8D6C2" w14:textId="77777777" w:rsidR="0090091C" w:rsidRPr="00030325" w:rsidRDefault="0090091C" w:rsidP="00835B6D">
            <w:pPr>
              <w:spacing w:line="240" w:lineRule="auto"/>
            </w:pPr>
          </w:p>
          <w:p w14:paraId="0013B09D" w14:textId="77777777" w:rsidR="0090091C" w:rsidRPr="00030325" w:rsidRDefault="0090091C" w:rsidP="00835B6D">
            <w:pPr>
              <w:spacing w:line="240" w:lineRule="auto"/>
            </w:pPr>
            <w:r w:rsidRPr="00030325">
              <w:rPr>
                <w:b/>
              </w:rPr>
              <w:t>Select two examples</w:t>
            </w:r>
            <w:r w:rsidRPr="00030325">
              <w:t xml:space="preserve"> of opinion/argument writing.</w:t>
            </w:r>
          </w:p>
          <w:p w14:paraId="0E6B2C3D" w14:textId="77777777" w:rsidR="0090091C" w:rsidRPr="00030325" w:rsidRDefault="0090091C" w:rsidP="00835B6D">
            <w:pPr>
              <w:spacing w:line="240" w:lineRule="auto"/>
            </w:pPr>
            <w:r w:rsidRPr="00030325">
              <w:rPr>
                <w:b/>
              </w:rPr>
              <w:t>Identify</w:t>
            </w:r>
            <w:r w:rsidRPr="00030325">
              <w:t xml:space="preserve"> the audience for each piece of opinion/argument writing.</w:t>
            </w:r>
          </w:p>
          <w:p w14:paraId="408CD24A" w14:textId="77777777" w:rsidR="0090091C" w:rsidRPr="00030325" w:rsidRDefault="0090091C" w:rsidP="00835B6D">
            <w:pPr>
              <w:spacing w:line="240" w:lineRule="auto"/>
            </w:pPr>
            <w:r w:rsidRPr="00030325">
              <w:rPr>
                <w:b/>
              </w:rPr>
              <w:t xml:space="preserve">Identify </w:t>
            </w:r>
            <w:r w:rsidRPr="00030325">
              <w:t>the purpose for each piece of opinion/argument writing.</w:t>
            </w:r>
          </w:p>
          <w:p w14:paraId="756C35DE" w14:textId="77777777" w:rsidR="0090091C" w:rsidRPr="00030325" w:rsidRDefault="0090091C" w:rsidP="00835B6D">
            <w:pPr>
              <w:spacing w:line="240" w:lineRule="auto"/>
            </w:pPr>
            <w:r w:rsidRPr="00030325">
              <w:rPr>
                <w:b/>
              </w:rPr>
              <w:t>Compare and contrast</w:t>
            </w:r>
            <w:r w:rsidRPr="00030325">
              <w:t xml:space="preserve"> the similarities and the differences between two different examples of opinion/argument writing.</w:t>
            </w:r>
          </w:p>
          <w:p w14:paraId="535B7D3C" w14:textId="77777777" w:rsidR="0090091C" w:rsidRPr="00030325" w:rsidRDefault="0090091C" w:rsidP="00835B6D">
            <w:pPr>
              <w:spacing w:line="240" w:lineRule="auto"/>
            </w:pPr>
            <w:r w:rsidRPr="00030325">
              <w:rPr>
                <w:b/>
              </w:rPr>
              <w:t>Identify</w:t>
            </w:r>
            <w:r w:rsidRPr="00030325">
              <w:t xml:space="preserve"> which example of opinion/argument writing is most effective in changing your point of view or your actions.</w:t>
            </w:r>
          </w:p>
          <w:p w14:paraId="77E03CBD" w14:textId="77777777" w:rsidR="0090091C" w:rsidRPr="00030325" w:rsidRDefault="0090091C" w:rsidP="00835B6D">
            <w:pPr>
              <w:spacing w:line="240" w:lineRule="auto"/>
            </w:pPr>
            <w:r w:rsidRPr="00030325">
              <w:rPr>
                <w:b/>
              </w:rPr>
              <w:t>Co-construct</w:t>
            </w:r>
            <w:r w:rsidRPr="00030325">
              <w:t xml:space="preserve"> self-assessment criteria for effective opinion/argument writing.</w:t>
            </w:r>
          </w:p>
          <w:p w14:paraId="7087059C" w14:textId="77777777" w:rsidR="0090091C" w:rsidRPr="00030325" w:rsidRDefault="0090091C" w:rsidP="00835B6D">
            <w:pPr>
              <w:spacing w:line="240" w:lineRule="auto"/>
            </w:pPr>
            <w:r w:rsidRPr="00030325">
              <w:rPr>
                <w:b/>
              </w:rPr>
              <w:t>Critique</w:t>
            </w:r>
            <w:r w:rsidRPr="00030325">
              <w:t xml:space="preserve"> another example of opinion/argument writing against the self-assessment criteria.</w:t>
            </w:r>
          </w:p>
          <w:p w14:paraId="06EF21B2" w14:textId="77777777" w:rsidR="0090091C" w:rsidRPr="00030325" w:rsidRDefault="0090091C" w:rsidP="00835B6D">
            <w:pPr>
              <w:spacing w:line="240" w:lineRule="auto"/>
            </w:pPr>
          </w:p>
          <w:p w14:paraId="1EEC4C0F" w14:textId="77777777" w:rsidR="0090091C" w:rsidRPr="00030325" w:rsidRDefault="0090091C" w:rsidP="00835B6D">
            <w:pPr>
              <w:spacing w:line="240" w:lineRule="auto"/>
              <w:rPr>
                <w:b/>
              </w:rPr>
            </w:pPr>
            <w:r w:rsidRPr="00030325">
              <w:rPr>
                <w:b/>
              </w:rPr>
              <w:t>Write an opinion or argument about safe actions on the electrified rail network.</w:t>
            </w:r>
            <w:r>
              <w:rPr>
                <w:b/>
              </w:rPr>
              <w:t xml:space="preserve"> </w:t>
            </w:r>
          </w:p>
          <w:p w14:paraId="6A2E9D3C" w14:textId="77777777" w:rsidR="0090091C" w:rsidRPr="00030325" w:rsidRDefault="0090091C" w:rsidP="00835B6D">
            <w:pPr>
              <w:spacing w:line="240" w:lineRule="auto"/>
              <w:rPr>
                <w:b/>
              </w:rPr>
            </w:pPr>
          </w:p>
          <w:p w14:paraId="1952F312" w14:textId="77777777" w:rsidR="0090091C" w:rsidRPr="00030325" w:rsidRDefault="0090091C" w:rsidP="00835B6D">
            <w:pPr>
              <w:spacing w:line="240" w:lineRule="auto"/>
            </w:pPr>
            <w:r w:rsidRPr="00030325">
              <w:rPr>
                <w:b/>
              </w:rPr>
              <w:t xml:space="preserve">Determine </w:t>
            </w:r>
            <w:r w:rsidRPr="00030325">
              <w:t>prior knowledge about staying safe on the rail network.</w:t>
            </w:r>
          </w:p>
          <w:p w14:paraId="1E43BF13" w14:textId="77777777" w:rsidR="0090091C" w:rsidRPr="00030325" w:rsidRDefault="0090091C" w:rsidP="00835B6D">
            <w:pPr>
              <w:spacing w:line="240" w:lineRule="auto"/>
            </w:pPr>
            <w:r w:rsidRPr="00030325">
              <w:rPr>
                <w:b/>
              </w:rPr>
              <w:t>Make</w:t>
            </w:r>
            <w:r w:rsidRPr="00030325">
              <w:t xml:space="preserve"> links to what we already know about staying safe on the rail network.</w:t>
            </w:r>
          </w:p>
          <w:p w14:paraId="280604F6" w14:textId="77777777" w:rsidR="0090091C" w:rsidRPr="00030325" w:rsidRDefault="0090091C" w:rsidP="00835B6D">
            <w:pPr>
              <w:spacing w:line="240" w:lineRule="auto"/>
            </w:pPr>
            <w:r w:rsidRPr="00030325">
              <w:rPr>
                <w:b/>
              </w:rPr>
              <w:t>Gather</w:t>
            </w:r>
            <w:r w:rsidRPr="00030325">
              <w:t xml:space="preserve"> information about staying safe on the rail network from a range of sources.</w:t>
            </w:r>
          </w:p>
          <w:p w14:paraId="09F908AB" w14:textId="77777777" w:rsidR="0090091C" w:rsidRPr="00030325" w:rsidRDefault="0090091C" w:rsidP="00835B6D">
            <w:pPr>
              <w:spacing w:line="240" w:lineRule="auto"/>
            </w:pPr>
            <w:r w:rsidRPr="00030325">
              <w:rPr>
                <w:b/>
              </w:rPr>
              <w:t>Identify</w:t>
            </w:r>
            <w:r w:rsidRPr="00030325">
              <w:t xml:space="preserve"> a hazard on the rail network.</w:t>
            </w:r>
            <w:r>
              <w:t xml:space="preserve"> </w:t>
            </w:r>
          </w:p>
          <w:p w14:paraId="31CE3D8C" w14:textId="77777777" w:rsidR="0090091C" w:rsidRPr="00030325" w:rsidRDefault="0090091C" w:rsidP="00835B6D">
            <w:pPr>
              <w:spacing w:line="240" w:lineRule="auto"/>
            </w:pPr>
            <w:r w:rsidRPr="00030325">
              <w:rPr>
                <w:b/>
              </w:rPr>
              <w:t>Describe</w:t>
            </w:r>
            <w:r w:rsidRPr="00030325">
              <w:t xml:space="preserve"> a hazard on the rail network</w:t>
            </w:r>
            <w:r>
              <w:t>.</w:t>
            </w:r>
          </w:p>
          <w:p w14:paraId="501BEAE4" w14:textId="77777777" w:rsidR="0090091C" w:rsidRPr="00030325" w:rsidRDefault="0090091C" w:rsidP="00835B6D">
            <w:pPr>
              <w:spacing w:line="240" w:lineRule="auto"/>
            </w:pPr>
            <w:r w:rsidRPr="00030325">
              <w:rPr>
                <w:b/>
              </w:rPr>
              <w:t>Describe</w:t>
            </w:r>
            <w:r w:rsidRPr="00030325">
              <w:t xml:space="preserve"> an action (what to do) to manage a hazard on the rail network</w:t>
            </w:r>
            <w:r>
              <w:t>.</w:t>
            </w:r>
          </w:p>
          <w:p w14:paraId="5A0F0E29" w14:textId="77777777" w:rsidR="0090091C" w:rsidRPr="00030325" w:rsidRDefault="0090091C" w:rsidP="00835B6D">
            <w:pPr>
              <w:spacing w:line="240" w:lineRule="auto"/>
            </w:pPr>
            <w:r w:rsidRPr="00030325">
              <w:rPr>
                <w:b/>
              </w:rPr>
              <w:t>Explain</w:t>
            </w:r>
            <w:r w:rsidRPr="00030325">
              <w:t xml:space="preserve"> why this action manages a hazard on the rail network.</w:t>
            </w:r>
          </w:p>
          <w:p w14:paraId="0E9F12DD" w14:textId="77777777" w:rsidR="0090091C" w:rsidRPr="00030325" w:rsidRDefault="0090091C" w:rsidP="00835B6D">
            <w:pPr>
              <w:spacing w:line="240" w:lineRule="auto"/>
            </w:pPr>
            <w:r w:rsidRPr="00030325">
              <w:rPr>
                <w:b/>
              </w:rPr>
              <w:t xml:space="preserve">Use </w:t>
            </w:r>
            <w:r w:rsidRPr="00030325">
              <w:t>new vocabulary about staying safe on the rail network</w:t>
            </w:r>
            <w:r>
              <w:t>.</w:t>
            </w:r>
          </w:p>
          <w:p w14:paraId="07A36535" w14:textId="77777777" w:rsidR="0090091C" w:rsidRPr="00030325" w:rsidRDefault="0090091C" w:rsidP="00835B6D">
            <w:pPr>
              <w:spacing w:line="240" w:lineRule="auto"/>
            </w:pPr>
            <w:r w:rsidRPr="00030325">
              <w:rPr>
                <w:b/>
              </w:rPr>
              <w:t xml:space="preserve">Identify </w:t>
            </w:r>
            <w:r w:rsidRPr="00030325">
              <w:t>the purpose for writing the opinion/argument.</w:t>
            </w:r>
          </w:p>
          <w:p w14:paraId="226E4938" w14:textId="77777777" w:rsidR="0090091C" w:rsidRPr="00030325" w:rsidRDefault="0090091C" w:rsidP="00835B6D">
            <w:pPr>
              <w:spacing w:line="240" w:lineRule="auto"/>
            </w:pPr>
            <w:r w:rsidRPr="00030325">
              <w:rPr>
                <w:b/>
              </w:rPr>
              <w:t xml:space="preserve">List </w:t>
            </w:r>
            <w:r w:rsidRPr="00030325">
              <w:t>the unsafe action</w:t>
            </w:r>
            <w:r w:rsidRPr="00030325">
              <w:rPr>
                <w:b/>
              </w:rPr>
              <w:t xml:space="preserve"> </w:t>
            </w:r>
            <w:r w:rsidRPr="00030325">
              <w:t>you want to change/manage on the electrified rail network</w:t>
            </w:r>
            <w:r>
              <w:t>.</w:t>
            </w:r>
          </w:p>
          <w:p w14:paraId="7BFBAE33" w14:textId="77777777" w:rsidR="0090091C" w:rsidRPr="00030325" w:rsidRDefault="0090091C" w:rsidP="00835B6D">
            <w:pPr>
              <w:spacing w:line="240" w:lineRule="auto"/>
              <w:rPr>
                <w:b/>
              </w:rPr>
            </w:pPr>
            <w:r w:rsidRPr="00030325">
              <w:rPr>
                <w:b/>
              </w:rPr>
              <w:t xml:space="preserve">Identify </w:t>
            </w:r>
            <w:r w:rsidRPr="00030325">
              <w:t xml:space="preserve">an audience (parents, brothers and sisters, </w:t>
            </w:r>
            <w:r>
              <w:t xml:space="preserve">other </w:t>
            </w:r>
            <w:r w:rsidRPr="00030325">
              <w:t>family, school friends, teacher, principal) for the thing you want to change.</w:t>
            </w:r>
          </w:p>
          <w:p w14:paraId="0156D7F6" w14:textId="77777777" w:rsidR="0090091C" w:rsidRPr="00030325" w:rsidRDefault="0090091C" w:rsidP="00835B6D">
            <w:pPr>
              <w:spacing w:line="240" w:lineRule="auto"/>
            </w:pPr>
            <w:r w:rsidRPr="00030325">
              <w:rPr>
                <w:b/>
              </w:rPr>
              <w:t xml:space="preserve">Select </w:t>
            </w:r>
            <w:r w:rsidRPr="00030325">
              <w:t>a draft writing template to plan your writing.</w:t>
            </w:r>
          </w:p>
          <w:p w14:paraId="7BA7AE89" w14:textId="77777777" w:rsidR="0090091C" w:rsidRPr="00030325" w:rsidRDefault="0090091C" w:rsidP="00835B6D">
            <w:pPr>
              <w:spacing w:line="240" w:lineRule="auto"/>
            </w:pPr>
            <w:r w:rsidRPr="00030325">
              <w:rPr>
                <w:b/>
              </w:rPr>
              <w:t>Form</w:t>
            </w:r>
            <w:r w:rsidRPr="00030325">
              <w:t xml:space="preserve"> an opinion/</w:t>
            </w:r>
            <w:r w:rsidRPr="00590B98" w:rsidDel="00590B98">
              <w:t xml:space="preserve"> </w:t>
            </w:r>
            <w:r w:rsidRPr="00030325">
              <w:t>argument about staying safe on the rail network.</w:t>
            </w:r>
          </w:p>
          <w:p w14:paraId="6ADFCA7C" w14:textId="77777777" w:rsidR="0090091C" w:rsidRPr="00030325" w:rsidRDefault="0090091C" w:rsidP="00835B6D">
            <w:pPr>
              <w:spacing w:line="240" w:lineRule="auto"/>
            </w:pPr>
            <w:r w:rsidRPr="00030325">
              <w:rPr>
                <w:b/>
              </w:rPr>
              <w:t xml:space="preserve">Clarify </w:t>
            </w:r>
            <w:r w:rsidRPr="00030325">
              <w:t>an opinion/argument about staying safe on the rail network.</w:t>
            </w:r>
            <w:r>
              <w:t xml:space="preserve"> </w:t>
            </w:r>
          </w:p>
          <w:p w14:paraId="2667E113" w14:textId="77777777" w:rsidR="0090091C" w:rsidRPr="00030325" w:rsidRDefault="0090091C" w:rsidP="00835B6D">
            <w:pPr>
              <w:spacing w:line="240" w:lineRule="auto"/>
              <w:rPr>
                <w:b/>
              </w:rPr>
            </w:pPr>
            <w:r w:rsidRPr="00030325">
              <w:rPr>
                <w:b/>
              </w:rPr>
              <w:t>Use the draft writing template to:</w:t>
            </w:r>
          </w:p>
          <w:p w14:paraId="7A324A46" w14:textId="77777777" w:rsidR="0090091C" w:rsidRPr="00030325" w:rsidRDefault="0090091C" w:rsidP="00835B6D">
            <w:pPr>
              <w:spacing w:line="240" w:lineRule="auto"/>
            </w:pPr>
            <w:r>
              <w:t xml:space="preserve">– </w:t>
            </w:r>
            <w:r w:rsidRPr="00030325">
              <w:rPr>
                <w:b/>
              </w:rPr>
              <w:t xml:space="preserve">Express </w:t>
            </w:r>
            <w:r w:rsidRPr="00030325">
              <w:t xml:space="preserve">an opinion/argument about staying safe on the rail network. </w:t>
            </w:r>
          </w:p>
          <w:p w14:paraId="76585E5B" w14:textId="77777777" w:rsidR="0090091C" w:rsidRPr="00030325" w:rsidRDefault="0090091C" w:rsidP="00835B6D">
            <w:pPr>
              <w:spacing w:line="240" w:lineRule="auto"/>
            </w:pPr>
            <w:r>
              <w:t xml:space="preserve">– </w:t>
            </w:r>
            <w:r w:rsidRPr="00030325">
              <w:rPr>
                <w:b/>
              </w:rPr>
              <w:t xml:space="preserve">Justify </w:t>
            </w:r>
            <w:r w:rsidRPr="00030325">
              <w:t>(give reasons</w:t>
            </w:r>
            <w:r>
              <w:t xml:space="preserve"> for</w:t>
            </w:r>
            <w:r w:rsidRPr="00030325">
              <w:t xml:space="preserve">) a particular </w:t>
            </w:r>
            <w:r>
              <w:t>opinion</w:t>
            </w:r>
            <w:r w:rsidRPr="00030325">
              <w:t xml:space="preserve"> or argument about staying safe on the rail network.</w:t>
            </w:r>
          </w:p>
          <w:p w14:paraId="3728BDDF" w14:textId="77777777" w:rsidR="0090091C" w:rsidRPr="00030325" w:rsidRDefault="0090091C" w:rsidP="00835B6D">
            <w:pPr>
              <w:spacing w:line="240" w:lineRule="auto"/>
            </w:pPr>
            <w:r>
              <w:t xml:space="preserve">– </w:t>
            </w:r>
            <w:r w:rsidRPr="00030325">
              <w:rPr>
                <w:b/>
              </w:rPr>
              <w:t xml:space="preserve">Give </w:t>
            </w:r>
            <w:r w:rsidRPr="00030325">
              <w:t xml:space="preserve">grounds/evidence for the reasons. </w:t>
            </w:r>
          </w:p>
          <w:p w14:paraId="3108F4BF" w14:textId="77777777" w:rsidR="0090091C" w:rsidRPr="00030325" w:rsidRDefault="0090091C" w:rsidP="00835B6D">
            <w:pPr>
              <w:spacing w:line="240" w:lineRule="auto"/>
            </w:pPr>
            <w:r>
              <w:t xml:space="preserve">– </w:t>
            </w:r>
            <w:r w:rsidRPr="00030325">
              <w:rPr>
                <w:b/>
              </w:rPr>
              <w:t>Make a generalisation</w:t>
            </w:r>
            <w:r w:rsidRPr="00030325">
              <w:t xml:space="preserve"> summarising your opinion</w:t>
            </w:r>
            <w:r>
              <w:t xml:space="preserve"> or argument</w:t>
            </w:r>
            <w:r w:rsidRPr="00030325">
              <w:t>.</w:t>
            </w:r>
          </w:p>
          <w:p w14:paraId="3FA209F8" w14:textId="77777777" w:rsidR="0090091C" w:rsidRPr="00030325" w:rsidRDefault="0090091C" w:rsidP="00835B6D">
            <w:pPr>
              <w:spacing w:line="240" w:lineRule="auto"/>
            </w:pPr>
            <w:r w:rsidRPr="00030325">
              <w:rPr>
                <w:b/>
              </w:rPr>
              <w:t xml:space="preserve">Use </w:t>
            </w:r>
            <w:r w:rsidRPr="00030325">
              <w:t>linking words to connect</w:t>
            </w:r>
            <w:r>
              <w:t xml:space="preserve"> your</w:t>
            </w:r>
            <w:r w:rsidRPr="00030325">
              <w:t xml:space="preserve"> opinion or argument to</w:t>
            </w:r>
            <w:r>
              <w:t xml:space="preserve"> the</w:t>
            </w:r>
            <w:r w:rsidRPr="00030325">
              <w:t xml:space="preserve"> reasons and evidence. </w:t>
            </w:r>
          </w:p>
          <w:p w14:paraId="46654CFB" w14:textId="77777777" w:rsidR="0090091C" w:rsidRPr="00030325" w:rsidRDefault="0090091C" w:rsidP="00835B6D">
            <w:pPr>
              <w:spacing w:line="240" w:lineRule="auto"/>
            </w:pPr>
            <w:r w:rsidRPr="00030325">
              <w:rPr>
                <w:b/>
              </w:rPr>
              <w:t xml:space="preserve">Use </w:t>
            </w:r>
            <w:r w:rsidRPr="00030325">
              <w:t xml:space="preserve">simple sentences, complex sentences and paragraphs. </w:t>
            </w:r>
          </w:p>
          <w:p w14:paraId="37470383" w14:textId="77777777" w:rsidR="0090091C" w:rsidRPr="00030325" w:rsidRDefault="0090091C" w:rsidP="00835B6D">
            <w:pPr>
              <w:spacing w:line="240" w:lineRule="auto"/>
            </w:pPr>
            <w:r w:rsidRPr="00030325">
              <w:rPr>
                <w:b/>
              </w:rPr>
              <w:t xml:space="preserve">Sequence </w:t>
            </w:r>
            <w:r w:rsidRPr="00030325">
              <w:t>sentences and paragraphs in a logical order.</w:t>
            </w:r>
          </w:p>
          <w:p w14:paraId="3A5E999F" w14:textId="77777777" w:rsidR="0090091C" w:rsidRPr="00030325" w:rsidRDefault="0090091C" w:rsidP="00835B6D">
            <w:pPr>
              <w:spacing w:line="240" w:lineRule="auto"/>
            </w:pPr>
            <w:r w:rsidRPr="00030325">
              <w:rPr>
                <w:b/>
              </w:rPr>
              <w:t>Use</w:t>
            </w:r>
            <w:r w:rsidRPr="00030325">
              <w:t xml:space="preserve"> surface features (spelling, finger spacing, capitalisation and punctuation) correctly. </w:t>
            </w:r>
          </w:p>
          <w:p w14:paraId="5A384B37" w14:textId="77777777" w:rsidR="0090091C" w:rsidRPr="00030325" w:rsidRDefault="0090091C" w:rsidP="00835B6D">
            <w:pPr>
              <w:spacing w:line="240" w:lineRule="auto"/>
            </w:pPr>
            <w:r w:rsidRPr="00030325">
              <w:rPr>
                <w:b/>
              </w:rPr>
              <w:t xml:space="preserve">Construct </w:t>
            </w:r>
            <w:r w:rsidRPr="00030325">
              <w:t xml:space="preserve">a self-assessment rubric </w:t>
            </w:r>
            <w:r>
              <w:t>to assess</w:t>
            </w:r>
            <w:r w:rsidRPr="00030325">
              <w:t xml:space="preserve"> how well </w:t>
            </w:r>
            <w:r>
              <w:t>your</w:t>
            </w:r>
            <w:r w:rsidRPr="00030325">
              <w:t xml:space="preserve"> opinion/argument writing meets its purpose.</w:t>
            </w:r>
          </w:p>
          <w:p w14:paraId="3CAA70BF" w14:textId="77777777" w:rsidR="0090091C" w:rsidRPr="00030325" w:rsidRDefault="0090091C" w:rsidP="00835B6D">
            <w:pPr>
              <w:spacing w:line="240" w:lineRule="auto"/>
            </w:pPr>
            <w:r w:rsidRPr="00030325">
              <w:rPr>
                <w:b/>
              </w:rPr>
              <w:t>Reflect</w:t>
            </w:r>
            <w:r w:rsidRPr="00030325">
              <w:t xml:space="preserve"> on the strengths and weaknesses of your opinion/argument writing.</w:t>
            </w:r>
          </w:p>
          <w:p w14:paraId="71B41B36" w14:textId="77777777" w:rsidR="0090091C" w:rsidRPr="00030325" w:rsidRDefault="0090091C" w:rsidP="00835B6D">
            <w:pPr>
              <w:spacing w:line="240" w:lineRule="auto"/>
            </w:pPr>
            <w:r w:rsidRPr="00030325">
              <w:rPr>
                <w:b/>
              </w:rPr>
              <w:t xml:space="preserve">Seek </w:t>
            </w:r>
            <w:r w:rsidRPr="00030325">
              <w:t>feedback and feed forward on the opinion/argument writing</w:t>
            </w:r>
            <w:r>
              <w:t>.</w:t>
            </w:r>
          </w:p>
          <w:p w14:paraId="2584DFEE" w14:textId="77777777" w:rsidR="0090091C" w:rsidRPr="00030325" w:rsidRDefault="0090091C" w:rsidP="00835B6D">
            <w:pPr>
              <w:spacing w:line="240" w:lineRule="auto"/>
            </w:pPr>
            <w:r w:rsidRPr="00030325">
              <w:rPr>
                <w:b/>
              </w:rPr>
              <w:t xml:space="preserve">Give </w:t>
            </w:r>
            <w:r w:rsidRPr="00030325">
              <w:t>feedback and feed forward on the opinion/argument writing</w:t>
            </w:r>
            <w:r>
              <w:t>.</w:t>
            </w:r>
          </w:p>
          <w:p w14:paraId="758F63EE" w14:textId="77777777" w:rsidR="0090091C" w:rsidRPr="00030325" w:rsidRDefault="0090091C" w:rsidP="00835B6D">
            <w:pPr>
              <w:spacing w:line="240" w:lineRule="auto"/>
            </w:pPr>
          </w:p>
        </w:tc>
      </w:tr>
    </w:tbl>
    <w:p w14:paraId="2F2FF5DC" w14:textId="77777777" w:rsidR="0090091C" w:rsidRDefault="0090091C" w:rsidP="00835B6D">
      <w:pPr>
        <w:spacing w:line="240" w:lineRule="auto"/>
        <w:sectPr w:rsidR="0090091C" w:rsidSect="0090091C">
          <w:headerReference w:type="even" r:id="rId9"/>
          <w:headerReference w:type="default" r:id="rId10"/>
          <w:footerReference w:type="even" r:id="rId11"/>
          <w:footerReference w:type="default" r:id="rId12"/>
          <w:headerReference w:type="first" r:id="rId13"/>
          <w:footerReference w:type="first" r:id="rId14"/>
          <w:pgSz w:w="16838" w:h="11906" w:orient="landscape"/>
          <w:pgMar w:top="1247" w:right="1418" w:bottom="1247" w:left="1560" w:header="709" w:footer="454" w:gutter="0"/>
          <w:cols w:space="708"/>
          <w:titlePg/>
          <w:docGrid w:linePitch="360"/>
        </w:sectPr>
      </w:pPr>
    </w:p>
    <w:p w14:paraId="4F0BAF1E" w14:textId="02933ABA" w:rsidR="0090091C" w:rsidRPr="00030325" w:rsidRDefault="0090091C" w:rsidP="0065733F">
      <w:pPr>
        <w:pStyle w:val="Heading1"/>
        <w:spacing w:before="0"/>
        <w:rPr>
          <w:color w:val="FFFFFF"/>
        </w:rPr>
      </w:pPr>
      <w:r w:rsidRPr="00030325">
        <w:t xml:space="preserve">Learning </w:t>
      </w:r>
      <w:r>
        <w:t>a</w:t>
      </w:r>
      <w:r w:rsidRPr="00030325">
        <w:t>ctivities</w:t>
      </w:r>
    </w:p>
    <w:p w14:paraId="0E49DF87" w14:textId="77777777" w:rsidR="0090091C" w:rsidRPr="005B3EC0" w:rsidRDefault="0090091C" w:rsidP="0065733F">
      <w:pPr>
        <w:shd w:val="clear" w:color="auto" w:fill="FFFFFF" w:themeFill="background1"/>
        <w:rPr>
          <w:iCs/>
        </w:rPr>
      </w:pPr>
      <w:r w:rsidRPr="005B3EC0">
        <w:rPr>
          <w:iCs/>
        </w:rPr>
        <w:t>Build learning activities and experiences for SOLO differentiated learning intentions.</w:t>
      </w:r>
    </w:p>
    <w:p w14:paraId="4310F86A" w14:textId="77777777" w:rsidR="0090091C" w:rsidRDefault="0090091C" w:rsidP="0065733F">
      <w:pPr>
        <w:rPr>
          <w:iCs/>
        </w:rPr>
      </w:pPr>
      <w:r w:rsidRPr="005B3EC0">
        <w:rPr>
          <w:iCs/>
        </w:rPr>
        <w:t>Choose learning intentions that match your students’ prior learning, interests and abilities.</w:t>
      </w:r>
    </w:p>
    <w:p w14:paraId="10D1C86C" w14:textId="77777777" w:rsidR="005B3EC0" w:rsidRPr="005B3EC0" w:rsidRDefault="005B3EC0" w:rsidP="0065733F">
      <w:pPr>
        <w:rPr>
          <w:iCs/>
        </w:rPr>
      </w:pPr>
    </w:p>
    <w:p w14:paraId="7D16C116" w14:textId="77777777" w:rsidR="0090091C" w:rsidRPr="00412407" w:rsidRDefault="0090091C" w:rsidP="0065733F">
      <w:pPr>
        <w:shd w:val="clear" w:color="auto" w:fill="CDE4F4"/>
        <w:rPr>
          <w:b/>
        </w:rPr>
      </w:pPr>
      <w:r w:rsidRPr="00412407">
        <w:rPr>
          <w:b/>
        </w:rPr>
        <w:t>English: Opinion/Argument Writing</w:t>
      </w:r>
    </w:p>
    <w:p w14:paraId="6CFA6D3D" w14:textId="77777777" w:rsidR="0090091C" w:rsidRPr="00E67D63" w:rsidRDefault="0090091C" w:rsidP="0065733F">
      <w:pPr>
        <w:shd w:val="clear" w:color="auto" w:fill="CDE4F4"/>
        <w:rPr>
          <w:bCs/>
        </w:rPr>
      </w:pPr>
      <w:r w:rsidRPr="00E67D63">
        <w:rPr>
          <w:bCs/>
        </w:rPr>
        <w:t xml:space="preserve">Speaking, writing and presenting: </w:t>
      </w:r>
    </w:p>
    <w:p w14:paraId="5E3DADED" w14:textId="69A95028" w:rsidR="0090091C" w:rsidRPr="00E67D63" w:rsidRDefault="0090091C" w:rsidP="0065733F">
      <w:pPr>
        <w:shd w:val="clear" w:color="auto" w:fill="CDE4F4"/>
        <w:rPr>
          <w:bCs/>
        </w:rPr>
      </w:pPr>
      <w:r w:rsidRPr="00E67D63">
        <w:rPr>
          <w:bCs/>
        </w:rPr>
        <w:t>Write to communicate an opinion</w:t>
      </w:r>
      <w:r w:rsidR="005B3EC0">
        <w:rPr>
          <w:bCs/>
        </w:rPr>
        <w:t xml:space="preserve"> or</w:t>
      </w:r>
      <w:r w:rsidRPr="00E67D63" w:rsidDel="00874442">
        <w:rPr>
          <w:bCs/>
        </w:rPr>
        <w:t xml:space="preserve"> </w:t>
      </w:r>
      <w:r w:rsidRPr="00E67D63">
        <w:rPr>
          <w:bCs/>
        </w:rPr>
        <w:t xml:space="preserve">argument about managing the safety of citizens on the electrified rail network. </w:t>
      </w:r>
    </w:p>
    <w:p w14:paraId="45D88E4A" w14:textId="77777777" w:rsidR="0090091C" w:rsidRPr="00E67D63" w:rsidRDefault="0090091C" w:rsidP="0065733F">
      <w:pPr>
        <w:shd w:val="clear" w:color="auto" w:fill="CDE4F4"/>
        <w:rPr>
          <w:bCs/>
        </w:rPr>
      </w:pPr>
      <w:r w:rsidRPr="00E67D63">
        <w:rPr>
          <w:bCs/>
        </w:rPr>
        <w:t>Think like a writer about staying safe on the electrified rail network.</w:t>
      </w:r>
    </w:p>
    <w:p w14:paraId="67D75E92" w14:textId="1DCDFDED" w:rsidR="005B3EC0" w:rsidRPr="00E67D63" w:rsidRDefault="0090091C" w:rsidP="0065733F">
      <w:pPr>
        <w:shd w:val="clear" w:color="auto" w:fill="CDE4F4"/>
        <w:rPr>
          <w:bCs/>
        </w:rPr>
      </w:pPr>
      <w:r w:rsidRPr="00E67D63">
        <w:rPr>
          <w:bCs/>
        </w:rPr>
        <w:t xml:space="preserve">Can my opinion (or arguments) make a difference to the safety of citizens using the rail network? </w:t>
      </w:r>
    </w:p>
    <w:p w14:paraId="44BAB96A" w14:textId="77777777" w:rsidR="0090091C" w:rsidRPr="00030325" w:rsidRDefault="0090091C" w:rsidP="0065733F">
      <w:pPr>
        <w:rPr>
          <w:b/>
        </w:rPr>
      </w:pPr>
    </w:p>
    <w:p w14:paraId="4A680308" w14:textId="77777777" w:rsidR="0090091C" w:rsidRPr="00030325" w:rsidRDefault="0090091C" w:rsidP="0065733F">
      <w:pPr>
        <w:pStyle w:val="Heading2"/>
        <w:spacing w:before="0"/>
      </w:pPr>
      <w:r w:rsidRPr="00DC6D90">
        <w:t>Determining</w:t>
      </w:r>
      <w:r w:rsidRPr="00030325">
        <w:t xml:space="preserve"> prior knowledge, identifying misconceptions</w:t>
      </w:r>
    </w:p>
    <w:p w14:paraId="1349167C" w14:textId="77777777" w:rsidR="0090091C" w:rsidRPr="00030325" w:rsidRDefault="0090091C" w:rsidP="0065733F">
      <w:r w:rsidRPr="00030325">
        <w:t>Determining prior knowledge is a starting place for all learning.</w:t>
      </w:r>
      <w:r>
        <w:t xml:space="preserve"> </w:t>
      </w:r>
    </w:p>
    <w:p w14:paraId="21776A32" w14:textId="77777777" w:rsidR="0090091C" w:rsidRPr="00030325" w:rsidRDefault="0090091C" w:rsidP="0065733F">
      <w:r w:rsidRPr="00030325">
        <w:t>Ask students to:</w:t>
      </w:r>
    </w:p>
    <w:p w14:paraId="7D31B270" w14:textId="77777777" w:rsidR="0090091C" w:rsidRPr="00BD77C6" w:rsidRDefault="0090091C" w:rsidP="0065733F">
      <w:r w:rsidRPr="00BD77C6">
        <w:t>Pause – clear your mind and then think deeply about keeping safe on the rail network.</w:t>
      </w:r>
    </w:p>
    <w:p w14:paraId="76976E51" w14:textId="77777777" w:rsidR="0090091C" w:rsidRPr="00BD77C6" w:rsidRDefault="0090091C" w:rsidP="0065733F">
      <w:r w:rsidRPr="00BD77C6">
        <w:t>Discuss the following question prompts in turn.</w:t>
      </w:r>
    </w:p>
    <w:p w14:paraId="2A700E8A" w14:textId="77777777" w:rsidR="0090091C" w:rsidRPr="00BD77C6" w:rsidRDefault="0090091C" w:rsidP="0065733F">
      <w:pPr>
        <w:pStyle w:val="ListParagraph"/>
        <w:numPr>
          <w:ilvl w:val="0"/>
          <w:numId w:val="9"/>
        </w:numPr>
      </w:pPr>
      <w:r w:rsidRPr="00BD77C6">
        <w:t>Have you or has anyone you know used the rail network?</w:t>
      </w:r>
    </w:p>
    <w:p w14:paraId="27EA9A61" w14:textId="77777777" w:rsidR="0090091C" w:rsidRPr="00BD77C6" w:rsidRDefault="0090091C" w:rsidP="0065733F">
      <w:pPr>
        <w:pStyle w:val="ListParagraph"/>
        <w:numPr>
          <w:ilvl w:val="0"/>
          <w:numId w:val="9"/>
        </w:numPr>
      </w:pPr>
      <w:r w:rsidRPr="00BD77C6">
        <w:t>What happened?</w:t>
      </w:r>
    </w:p>
    <w:p w14:paraId="6E313156" w14:textId="77777777" w:rsidR="0090091C" w:rsidRPr="00BD77C6" w:rsidRDefault="0090091C" w:rsidP="0065733F">
      <w:pPr>
        <w:pStyle w:val="ListParagraph"/>
        <w:numPr>
          <w:ilvl w:val="0"/>
          <w:numId w:val="9"/>
        </w:numPr>
      </w:pPr>
      <w:r w:rsidRPr="00BD77C6">
        <w:t>What are the dangerous things you know to watch out for when you use the rail network?</w:t>
      </w:r>
    </w:p>
    <w:p w14:paraId="703E8FA0" w14:textId="77777777" w:rsidR="0090091C" w:rsidRPr="00BD77C6" w:rsidRDefault="0090091C" w:rsidP="0065733F">
      <w:pPr>
        <w:pStyle w:val="ListParagraph"/>
        <w:numPr>
          <w:ilvl w:val="0"/>
          <w:numId w:val="9"/>
        </w:numPr>
      </w:pPr>
      <w:r w:rsidRPr="00BD77C6">
        <w:t>What have you done around the rail network that could be dangerous?</w:t>
      </w:r>
    </w:p>
    <w:p w14:paraId="2B18CFCF" w14:textId="77777777" w:rsidR="0090091C" w:rsidRPr="00BD77C6" w:rsidRDefault="0090091C" w:rsidP="0065733F">
      <w:pPr>
        <w:pStyle w:val="ListParagraph"/>
        <w:numPr>
          <w:ilvl w:val="0"/>
          <w:numId w:val="9"/>
        </w:numPr>
      </w:pPr>
      <w:r w:rsidRPr="00BD77C6">
        <w:t>Why do you think you behaved dangerously?</w:t>
      </w:r>
    </w:p>
    <w:p w14:paraId="71E8F437" w14:textId="77777777" w:rsidR="0090091C" w:rsidRPr="00BD77C6" w:rsidRDefault="0090091C" w:rsidP="0065733F">
      <w:pPr>
        <w:pStyle w:val="ListParagraph"/>
        <w:numPr>
          <w:ilvl w:val="0"/>
          <w:numId w:val="9"/>
        </w:numPr>
      </w:pPr>
      <w:r w:rsidRPr="00BD77C6">
        <w:t>What have you seen other people do around the rail network that could be dangerous?</w:t>
      </w:r>
    </w:p>
    <w:p w14:paraId="10EDCEC8" w14:textId="77777777" w:rsidR="0090091C" w:rsidRPr="00BD77C6" w:rsidRDefault="0090091C" w:rsidP="0065733F">
      <w:pPr>
        <w:pStyle w:val="ListParagraph"/>
        <w:numPr>
          <w:ilvl w:val="0"/>
          <w:numId w:val="9"/>
        </w:numPr>
      </w:pPr>
      <w:r w:rsidRPr="00BD77C6">
        <w:t>Why do you think people act in potentially dangerous ways around the rail network?</w:t>
      </w:r>
    </w:p>
    <w:p w14:paraId="0E22783F" w14:textId="77777777" w:rsidR="0090091C" w:rsidRPr="00BD77C6" w:rsidRDefault="0090091C" w:rsidP="0065733F">
      <w:pPr>
        <w:pStyle w:val="ListParagraph"/>
        <w:numPr>
          <w:ilvl w:val="0"/>
          <w:numId w:val="9"/>
        </w:numPr>
      </w:pPr>
      <w:r w:rsidRPr="00BD77C6">
        <w:t>How do you feel when you see people acting in potentially dangerous ways around the rail network?</w:t>
      </w:r>
    </w:p>
    <w:p w14:paraId="5B6BB518" w14:textId="77777777" w:rsidR="0090091C" w:rsidRPr="00BD77C6" w:rsidRDefault="0090091C" w:rsidP="0065733F">
      <w:pPr>
        <w:pStyle w:val="ListParagraph"/>
        <w:numPr>
          <w:ilvl w:val="0"/>
          <w:numId w:val="9"/>
        </w:numPr>
      </w:pPr>
      <w:r w:rsidRPr="00BD77C6">
        <w:t>What do you do when you see people acting in potentially dangerous ways around the rail network?</w:t>
      </w:r>
    </w:p>
    <w:p w14:paraId="4E0F3A00" w14:textId="77777777" w:rsidR="0090091C" w:rsidRPr="00BD77C6" w:rsidRDefault="0090091C" w:rsidP="0065733F">
      <w:pPr>
        <w:pStyle w:val="ListParagraph"/>
        <w:numPr>
          <w:ilvl w:val="0"/>
          <w:numId w:val="9"/>
        </w:numPr>
      </w:pPr>
      <w:r w:rsidRPr="00BD77C6">
        <w:t>What do kids need to know about keeping safe around the rail network?</w:t>
      </w:r>
    </w:p>
    <w:p w14:paraId="3930FB80" w14:textId="77777777" w:rsidR="0090091C" w:rsidRPr="00BD77C6" w:rsidRDefault="0090091C" w:rsidP="0065733F">
      <w:pPr>
        <w:pStyle w:val="ListParagraph"/>
        <w:numPr>
          <w:ilvl w:val="0"/>
          <w:numId w:val="9"/>
        </w:numPr>
      </w:pPr>
      <w:r w:rsidRPr="00BD77C6">
        <w:t xml:space="preserve">What do grownups need to know about keeping safe around the rail network? </w:t>
      </w:r>
    </w:p>
    <w:p w14:paraId="272D2DC0" w14:textId="13B97660" w:rsidR="0090091C" w:rsidRPr="00BD77C6" w:rsidRDefault="0090091C" w:rsidP="0065733F">
      <w:r w:rsidRPr="00BD77C6">
        <w:t xml:space="preserve">Record (write or draw) your answers to each question on separate </w:t>
      </w:r>
      <w:r w:rsidR="006724F7">
        <w:t>sticky</w:t>
      </w:r>
      <w:r w:rsidRPr="00BD77C6">
        <w:t xml:space="preserve"> notes.</w:t>
      </w:r>
    </w:p>
    <w:p w14:paraId="0B40E6D6" w14:textId="6BA91599" w:rsidR="0090091C" w:rsidRPr="00BD77C6" w:rsidRDefault="0090091C" w:rsidP="0065733F">
      <w:r w:rsidRPr="00BD77C6">
        <w:t xml:space="preserve">Label each </w:t>
      </w:r>
      <w:r w:rsidR="006724F7">
        <w:t>sticky</w:t>
      </w:r>
      <w:r w:rsidRPr="00BD77C6">
        <w:t xml:space="preserve"> note with the date.</w:t>
      </w:r>
    </w:p>
    <w:p w14:paraId="53E4492D" w14:textId="3145E08C" w:rsidR="0090091C" w:rsidRPr="00BD77C6" w:rsidRDefault="0090091C" w:rsidP="0065733F">
      <w:r w:rsidRPr="00BD77C6">
        <w:t>A</w:t>
      </w:r>
      <w:r w:rsidR="00CC4AA9">
        <w:t>fter</w:t>
      </w:r>
      <w:r w:rsidRPr="00BD77C6">
        <w:t xml:space="preserve"> discussion on each question, stick your answer onto a large sheet of newsprint labelled with the question prompt.</w:t>
      </w:r>
    </w:p>
    <w:p w14:paraId="77D82E58" w14:textId="77777777" w:rsidR="0090091C" w:rsidRPr="00BD77C6" w:rsidRDefault="0090091C" w:rsidP="0065733F">
      <w:r w:rsidRPr="00BD77C6">
        <w:t>Repeat this process with each question prompt.</w:t>
      </w:r>
    </w:p>
    <w:p w14:paraId="57DCA099" w14:textId="77777777" w:rsidR="0090091C" w:rsidRDefault="0090091C" w:rsidP="0065733F">
      <w:pPr>
        <w:pStyle w:val="ListParagraph"/>
        <w:ind w:left="0"/>
      </w:pPr>
      <w:r w:rsidRPr="00030325">
        <w:t>Keep a record of the prior knowledge</w:t>
      </w:r>
      <w:r>
        <w:t xml:space="preserve"> of your class</w:t>
      </w:r>
      <w:r w:rsidRPr="00030325">
        <w:t>.</w:t>
      </w:r>
    </w:p>
    <w:p w14:paraId="4609EBD7" w14:textId="77777777" w:rsidR="0090091C" w:rsidRPr="00030325" w:rsidRDefault="0090091C" w:rsidP="0065733F">
      <w:pPr>
        <w:pStyle w:val="ListParagraph"/>
        <w:ind w:left="0"/>
      </w:pPr>
      <w:r w:rsidRPr="00030325">
        <w:br w:type="page"/>
      </w:r>
    </w:p>
    <w:p w14:paraId="05A98448" w14:textId="7B0C8291" w:rsidR="0090091C" w:rsidRDefault="0090091C" w:rsidP="0065733F">
      <w:pPr>
        <w:pStyle w:val="Heading1"/>
        <w:spacing w:before="0"/>
      </w:pPr>
      <w:r w:rsidRPr="00030325">
        <w:t>S</w:t>
      </w:r>
      <w:r w:rsidR="00B44E62">
        <w:t>ection</w:t>
      </w:r>
      <w:r w:rsidRPr="00030325">
        <w:t xml:space="preserve"> 1: What is worth knowing and doing as a citizen around places on the electrified rail network?</w:t>
      </w:r>
    </w:p>
    <w:p w14:paraId="6BDC3F39" w14:textId="77777777" w:rsidR="00B73224" w:rsidRPr="00B73224" w:rsidRDefault="00B73224" w:rsidP="0065733F"/>
    <w:p w14:paraId="01C59CAD" w14:textId="77777777" w:rsidR="0090091C" w:rsidRPr="00030325" w:rsidRDefault="0090091C" w:rsidP="0065733F">
      <w:pPr>
        <w:shd w:val="clear" w:color="auto" w:fill="CDE4F4"/>
        <w:rPr>
          <w:b/>
        </w:rPr>
      </w:pPr>
      <w:r w:rsidRPr="00030325">
        <w:rPr>
          <w:b/>
        </w:rPr>
        <w:t>Bringing in ideas</w:t>
      </w:r>
    </w:p>
    <w:p w14:paraId="151854A5" w14:textId="77777777" w:rsidR="0090091C" w:rsidRPr="00030325" w:rsidRDefault="0090091C" w:rsidP="0065733F">
      <w:pPr>
        <w:shd w:val="clear" w:color="auto" w:fill="CDE4F4"/>
      </w:pPr>
      <w:r w:rsidRPr="00030325">
        <w:t>These activities provide opportunities for students to bring in ideas about keeping safe around the electrified rail network.</w:t>
      </w:r>
    </w:p>
    <w:p w14:paraId="6173EF78" w14:textId="77777777" w:rsidR="0090091C" w:rsidRPr="00030325" w:rsidRDefault="0090091C" w:rsidP="0065733F">
      <w:pPr>
        <w:rPr>
          <w:b/>
        </w:rPr>
      </w:pPr>
    </w:p>
    <w:p w14:paraId="37B6C1E9" w14:textId="77777777" w:rsidR="0090091C" w:rsidRPr="00030325" w:rsidRDefault="0090091C" w:rsidP="0065733F">
      <w:pPr>
        <w:rPr>
          <w:i/>
        </w:rPr>
      </w:pPr>
      <w:r w:rsidRPr="00030325">
        <w:rPr>
          <w:b/>
        </w:rPr>
        <w:t>Learning intention:</w:t>
      </w:r>
      <w:r w:rsidRPr="008A2C21">
        <w:rPr>
          <w:b/>
        </w:rPr>
        <w:t xml:space="preserve"> </w:t>
      </w:r>
      <w:r w:rsidRPr="00DB3127">
        <w:rPr>
          <w:b/>
        </w:rPr>
        <w:t>Describe the actions citizens need to take to keep everyone safe around the rail network. [multistructural]</w:t>
      </w:r>
    </w:p>
    <w:p w14:paraId="39EE61DA" w14:textId="77777777" w:rsidR="0090091C" w:rsidRPr="00030325" w:rsidRDefault="0090091C" w:rsidP="0065733F">
      <w:r w:rsidRPr="00030325">
        <w:t>Differentiated success criteria: We will know we have achieved this because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3"/>
        <w:gridCol w:w="7849"/>
      </w:tblGrid>
      <w:tr w:rsidR="0090091C" w:rsidRPr="00030325" w14:paraId="55B0ADD9" w14:textId="77777777" w:rsidTr="00E45B36">
        <w:trPr>
          <w:trHeight w:val="228"/>
        </w:trPr>
        <w:tc>
          <w:tcPr>
            <w:tcW w:w="1558" w:type="dxa"/>
            <w:shd w:val="clear" w:color="auto" w:fill="auto"/>
          </w:tcPr>
          <w:p w14:paraId="092CC2CA" w14:textId="77777777" w:rsidR="0090091C" w:rsidRPr="00B73224" w:rsidRDefault="0090091C" w:rsidP="0065733F">
            <w:pPr>
              <w:rPr>
                <w:iCs/>
              </w:rPr>
            </w:pPr>
            <w:r w:rsidRPr="00B73224">
              <w:rPr>
                <w:iCs/>
              </w:rPr>
              <w:t>Multistructural</w:t>
            </w:r>
          </w:p>
        </w:tc>
        <w:tc>
          <w:tcPr>
            <w:tcW w:w="8205" w:type="dxa"/>
            <w:shd w:val="clear" w:color="auto" w:fill="auto"/>
          </w:tcPr>
          <w:p w14:paraId="153963A7" w14:textId="77777777" w:rsidR="0090091C" w:rsidRPr="00B73224" w:rsidRDefault="0090091C" w:rsidP="0065733F">
            <w:pPr>
              <w:rPr>
                <w:iCs/>
              </w:rPr>
            </w:pPr>
            <w:r w:rsidRPr="00B73224">
              <w:rPr>
                <w:iCs/>
              </w:rPr>
              <w:t>My description has several relevant actions citizens need to take to keep safe around the rail network</w:t>
            </w:r>
          </w:p>
        </w:tc>
      </w:tr>
      <w:tr w:rsidR="0090091C" w:rsidRPr="00030325" w14:paraId="3858AC9E" w14:textId="77777777" w:rsidTr="00E45B36">
        <w:trPr>
          <w:trHeight w:val="228"/>
        </w:trPr>
        <w:tc>
          <w:tcPr>
            <w:tcW w:w="1558" w:type="dxa"/>
            <w:shd w:val="clear" w:color="auto" w:fill="auto"/>
          </w:tcPr>
          <w:p w14:paraId="760A2FCD" w14:textId="77777777" w:rsidR="0090091C" w:rsidRPr="00B73224" w:rsidRDefault="0090091C" w:rsidP="0065733F">
            <w:pPr>
              <w:rPr>
                <w:iCs/>
              </w:rPr>
            </w:pPr>
            <w:r w:rsidRPr="00B73224">
              <w:rPr>
                <w:iCs/>
              </w:rPr>
              <w:t>Relational</w:t>
            </w:r>
          </w:p>
        </w:tc>
        <w:tc>
          <w:tcPr>
            <w:tcW w:w="8205" w:type="dxa"/>
            <w:shd w:val="clear" w:color="auto" w:fill="auto"/>
          </w:tcPr>
          <w:p w14:paraId="7FD8C0BB" w14:textId="77777777" w:rsidR="0090091C" w:rsidRPr="00B73224" w:rsidRDefault="0090091C" w:rsidP="0065733F">
            <w:pPr>
              <w:rPr>
                <w:iCs/>
              </w:rPr>
            </w:pPr>
            <w:r w:rsidRPr="00B73224">
              <w:rPr>
                <w:iCs/>
              </w:rPr>
              <w:t xml:space="preserve">…. and explains why these actions are relevant to keeping safe </w:t>
            </w:r>
          </w:p>
          <w:p w14:paraId="3966D07A" w14:textId="77777777" w:rsidR="0090091C" w:rsidRPr="00B73224" w:rsidRDefault="0090091C" w:rsidP="0065733F">
            <w:pPr>
              <w:rPr>
                <w:iCs/>
              </w:rPr>
            </w:pPr>
          </w:p>
        </w:tc>
      </w:tr>
      <w:tr w:rsidR="0090091C" w:rsidRPr="00030325" w14:paraId="0AD48F66" w14:textId="77777777" w:rsidTr="00E45B36">
        <w:trPr>
          <w:trHeight w:val="228"/>
        </w:trPr>
        <w:tc>
          <w:tcPr>
            <w:tcW w:w="1558" w:type="dxa"/>
            <w:shd w:val="clear" w:color="auto" w:fill="auto"/>
          </w:tcPr>
          <w:p w14:paraId="3CE2EA23" w14:textId="77777777" w:rsidR="0090091C" w:rsidRPr="00B73224" w:rsidRDefault="0090091C" w:rsidP="0065733F">
            <w:pPr>
              <w:rPr>
                <w:iCs/>
              </w:rPr>
            </w:pPr>
            <w:r w:rsidRPr="00B73224">
              <w:rPr>
                <w:iCs/>
              </w:rPr>
              <w:t>Extended abstract</w:t>
            </w:r>
          </w:p>
        </w:tc>
        <w:tc>
          <w:tcPr>
            <w:tcW w:w="8205" w:type="dxa"/>
            <w:shd w:val="clear" w:color="auto" w:fill="auto"/>
          </w:tcPr>
          <w:p w14:paraId="683D1827" w14:textId="77777777" w:rsidR="0090091C" w:rsidRPr="00B73224" w:rsidRDefault="0090091C" w:rsidP="0065733F">
            <w:pPr>
              <w:rPr>
                <w:iCs/>
              </w:rPr>
            </w:pPr>
            <w:r w:rsidRPr="00B73224">
              <w:rPr>
                <w:iCs/>
              </w:rPr>
              <w:t>… and makes a generalisation about the actions and keeping safe.</w:t>
            </w:r>
          </w:p>
        </w:tc>
      </w:tr>
    </w:tbl>
    <w:p w14:paraId="178DFFDE" w14:textId="77777777" w:rsidR="0090091C" w:rsidRPr="00030325" w:rsidRDefault="0090091C" w:rsidP="0065733F">
      <w:pPr>
        <w:rPr>
          <w:b/>
          <w:color w:val="FF0000"/>
        </w:rPr>
      </w:pPr>
    </w:p>
    <w:p w14:paraId="6B9167CC" w14:textId="77777777" w:rsidR="00E50DE1" w:rsidRPr="00E50DE1" w:rsidRDefault="0090091C" w:rsidP="0065733F">
      <w:pPr>
        <w:rPr>
          <w:b/>
          <w:bCs/>
        </w:rPr>
      </w:pPr>
      <w:r w:rsidRPr="00E50DE1">
        <w:rPr>
          <w:b/>
          <w:bCs/>
        </w:rPr>
        <w:t>Key Competency self-assessment rubric</w:t>
      </w:r>
    </w:p>
    <w:p w14:paraId="3D9DA9E3" w14:textId="4447FE10" w:rsidR="0090091C" w:rsidRPr="00B73224" w:rsidRDefault="0090091C" w:rsidP="0065733F">
      <w:r w:rsidRPr="00B73224">
        <w:t>Highlight the relevant Key Competencies for section 1.</w:t>
      </w:r>
    </w:p>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1881"/>
        <w:gridCol w:w="1881"/>
        <w:gridCol w:w="1880"/>
        <w:gridCol w:w="1880"/>
        <w:gridCol w:w="1880"/>
      </w:tblGrid>
      <w:tr w:rsidR="0090091C" w:rsidRPr="00030325" w14:paraId="0CD90CCD" w14:textId="77777777" w:rsidTr="001F0B19">
        <w:trPr>
          <w:trHeight w:val="860"/>
        </w:trPr>
        <w:tc>
          <w:tcPr>
            <w:tcW w:w="1000" w:type="pct"/>
            <w:shd w:val="clear" w:color="auto" w:fill="CDE4F4"/>
            <w:tcMar>
              <w:top w:w="100" w:type="dxa"/>
              <w:left w:w="100" w:type="dxa"/>
              <w:bottom w:w="100" w:type="dxa"/>
              <w:right w:w="100" w:type="dxa"/>
            </w:tcMar>
          </w:tcPr>
          <w:p w14:paraId="648B32D1" w14:textId="77777777" w:rsidR="0090091C" w:rsidRPr="00196A22" w:rsidRDefault="0090091C" w:rsidP="0065733F">
            <w:pPr>
              <w:rPr>
                <w:b/>
                <w:bCs/>
              </w:rPr>
            </w:pPr>
            <w:r w:rsidRPr="00196A22">
              <w:rPr>
                <w:b/>
                <w:bCs/>
              </w:rPr>
              <w:t>Thinking</w:t>
            </w:r>
          </w:p>
        </w:tc>
        <w:tc>
          <w:tcPr>
            <w:tcW w:w="1000" w:type="pct"/>
            <w:shd w:val="clear" w:color="auto" w:fill="CDE4F4"/>
            <w:tcMar>
              <w:top w:w="100" w:type="dxa"/>
              <w:left w:w="100" w:type="dxa"/>
              <w:bottom w:w="100" w:type="dxa"/>
              <w:right w:w="100" w:type="dxa"/>
            </w:tcMar>
          </w:tcPr>
          <w:p w14:paraId="4B297576" w14:textId="77777777" w:rsidR="0090091C" w:rsidRPr="00196A22" w:rsidRDefault="0090091C" w:rsidP="0065733F">
            <w:pPr>
              <w:rPr>
                <w:b/>
                <w:bCs/>
              </w:rPr>
            </w:pPr>
            <w:r w:rsidRPr="00196A22">
              <w:rPr>
                <w:b/>
                <w:bCs/>
              </w:rPr>
              <w:t>Managing self</w:t>
            </w:r>
          </w:p>
        </w:tc>
        <w:tc>
          <w:tcPr>
            <w:tcW w:w="1000" w:type="pct"/>
            <w:shd w:val="clear" w:color="auto" w:fill="CDE4F4"/>
            <w:tcMar>
              <w:top w:w="100" w:type="dxa"/>
              <w:left w:w="100" w:type="dxa"/>
              <w:bottom w:w="100" w:type="dxa"/>
              <w:right w:w="100" w:type="dxa"/>
            </w:tcMar>
          </w:tcPr>
          <w:p w14:paraId="108BFB2C" w14:textId="77777777" w:rsidR="0090091C" w:rsidRPr="00196A22" w:rsidRDefault="0090091C" w:rsidP="0065733F">
            <w:pPr>
              <w:rPr>
                <w:b/>
                <w:bCs/>
              </w:rPr>
            </w:pPr>
            <w:r w:rsidRPr="00196A22">
              <w:rPr>
                <w:b/>
                <w:bCs/>
              </w:rPr>
              <w:t>Participating and contributing</w:t>
            </w:r>
          </w:p>
        </w:tc>
        <w:tc>
          <w:tcPr>
            <w:tcW w:w="1000" w:type="pct"/>
            <w:shd w:val="clear" w:color="auto" w:fill="CDE4F4"/>
            <w:tcMar>
              <w:top w:w="100" w:type="dxa"/>
              <w:left w:w="100" w:type="dxa"/>
              <w:bottom w:w="100" w:type="dxa"/>
              <w:right w:w="100" w:type="dxa"/>
            </w:tcMar>
          </w:tcPr>
          <w:p w14:paraId="652F8F83" w14:textId="77777777" w:rsidR="0090091C" w:rsidRPr="00196A22" w:rsidRDefault="0090091C" w:rsidP="0065733F">
            <w:pPr>
              <w:rPr>
                <w:b/>
                <w:bCs/>
              </w:rPr>
            </w:pPr>
            <w:r w:rsidRPr="00196A22">
              <w:rPr>
                <w:b/>
                <w:bCs/>
              </w:rPr>
              <w:t>Relating to others</w:t>
            </w:r>
          </w:p>
        </w:tc>
        <w:tc>
          <w:tcPr>
            <w:tcW w:w="1000" w:type="pct"/>
            <w:shd w:val="clear" w:color="auto" w:fill="CDE4F4"/>
            <w:tcMar>
              <w:top w:w="100" w:type="dxa"/>
              <w:left w:w="100" w:type="dxa"/>
              <w:bottom w:w="100" w:type="dxa"/>
              <w:right w:w="100" w:type="dxa"/>
            </w:tcMar>
          </w:tcPr>
          <w:p w14:paraId="6CA18E32" w14:textId="77777777" w:rsidR="0090091C" w:rsidRPr="00196A22" w:rsidRDefault="0090091C" w:rsidP="0065733F">
            <w:pPr>
              <w:rPr>
                <w:b/>
                <w:bCs/>
              </w:rPr>
            </w:pPr>
            <w:r w:rsidRPr="00196A22">
              <w:rPr>
                <w:b/>
                <w:bCs/>
              </w:rPr>
              <w:t>Using language, symbols and text</w:t>
            </w:r>
          </w:p>
        </w:tc>
      </w:tr>
      <w:tr w:rsidR="0090091C" w:rsidRPr="00030325" w14:paraId="0093B16D" w14:textId="77777777" w:rsidTr="001F0B19">
        <w:tc>
          <w:tcPr>
            <w:tcW w:w="1000" w:type="pct"/>
            <w:shd w:val="clear" w:color="auto" w:fill="FFFFFF" w:themeFill="background1"/>
            <w:tcMar>
              <w:top w:w="100" w:type="dxa"/>
              <w:left w:w="100" w:type="dxa"/>
              <w:bottom w:w="100" w:type="dxa"/>
              <w:right w:w="100" w:type="dxa"/>
            </w:tcMar>
          </w:tcPr>
          <w:p w14:paraId="7DCCD907" w14:textId="77777777" w:rsidR="0090091C" w:rsidRPr="00196A22" w:rsidRDefault="0090091C" w:rsidP="0065733F">
            <w:r w:rsidRPr="00196A22">
              <w:t>Critically analyse the factors contributing to safe electrified rail networks for all citizens.</w:t>
            </w:r>
          </w:p>
          <w:p w14:paraId="36AEE977" w14:textId="77777777" w:rsidR="0090091C" w:rsidRPr="00196A22" w:rsidRDefault="0090091C" w:rsidP="0065733F">
            <w:r w:rsidRPr="00196A22">
              <w:t>Example – describe, explain and justify ways to stay safe at places on the electrified rail network.</w:t>
            </w:r>
          </w:p>
        </w:tc>
        <w:tc>
          <w:tcPr>
            <w:tcW w:w="1000" w:type="pct"/>
            <w:shd w:val="clear" w:color="auto" w:fill="FFFFFF" w:themeFill="background1"/>
            <w:tcMar>
              <w:top w:w="100" w:type="dxa"/>
              <w:left w:w="100" w:type="dxa"/>
              <w:bottom w:w="100" w:type="dxa"/>
              <w:right w:w="100" w:type="dxa"/>
            </w:tcMar>
          </w:tcPr>
          <w:p w14:paraId="6F3F40E3" w14:textId="77777777" w:rsidR="0090091C" w:rsidRPr="00196A22" w:rsidRDefault="0090091C" w:rsidP="0065733F">
            <w:r w:rsidRPr="00196A22">
              <w:t>Act responsibly when around the electrified rail network as a pedestrian, passenger, cyclist or driver to ensure all citizens keep safe.</w:t>
            </w:r>
          </w:p>
          <w:p w14:paraId="68A92951" w14:textId="536FE521" w:rsidR="0090091C" w:rsidRPr="00196A22" w:rsidRDefault="0090091C" w:rsidP="0065733F">
            <w:r w:rsidRPr="00196A22">
              <w:t>Example – adopt a “sort it and report it” approach to unsafe behaviour around the electrified rail network.</w:t>
            </w:r>
          </w:p>
        </w:tc>
        <w:tc>
          <w:tcPr>
            <w:tcW w:w="1000" w:type="pct"/>
            <w:shd w:val="clear" w:color="auto" w:fill="FFFFFF" w:themeFill="background1"/>
            <w:tcMar>
              <w:top w:w="100" w:type="dxa"/>
              <w:left w:w="100" w:type="dxa"/>
              <w:bottom w:w="100" w:type="dxa"/>
              <w:right w:w="100" w:type="dxa"/>
            </w:tcMar>
          </w:tcPr>
          <w:p w14:paraId="3CA2F526" w14:textId="06B60AB1" w:rsidR="0090091C" w:rsidRPr="00196A22" w:rsidRDefault="0090091C" w:rsidP="0065733F">
            <w:r w:rsidRPr="00196A22">
              <w:t>Display an awareness of the local issues around creating and maintaining safe electrified rail networks.</w:t>
            </w:r>
          </w:p>
          <w:p w14:paraId="52A37BC9" w14:textId="10C4EAC4" w:rsidR="0090091C" w:rsidRPr="00196A22" w:rsidRDefault="0090091C" w:rsidP="0065733F">
            <w:r w:rsidRPr="00196A22">
              <w:t>Be actively involved in community issues around safe electrified rail networks.</w:t>
            </w:r>
          </w:p>
          <w:p w14:paraId="64D0A4B6" w14:textId="6D6F1919" w:rsidR="0090091C" w:rsidRPr="00196A22" w:rsidRDefault="0090091C" w:rsidP="0065733F">
            <w:r w:rsidRPr="00196A22">
              <w:t>Example – listen, respond and act together to make the electrified rail network a system free of death and serious injury.</w:t>
            </w:r>
          </w:p>
        </w:tc>
        <w:tc>
          <w:tcPr>
            <w:tcW w:w="1000" w:type="pct"/>
            <w:shd w:val="clear" w:color="auto" w:fill="FFFFFF" w:themeFill="background1"/>
            <w:tcMar>
              <w:top w:w="100" w:type="dxa"/>
              <w:left w:w="100" w:type="dxa"/>
              <w:bottom w:w="100" w:type="dxa"/>
              <w:right w:w="100" w:type="dxa"/>
            </w:tcMar>
          </w:tcPr>
          <w:p w14:paraId="334BBA07" w14:textId="5A22C140" w:rsidR="0090091C" w:rsidRPr="00196A22" w:rsidRDefault="0090091C" w:rsidP="0065733F">
            <w:r w:rsidRPr="00196A22">
              <w:t>Interact with others to create safe electrified rail networks.</w:t>
            </w:r>
          </w:p>
          <w:p w14:paraId="7B2C6532" w14:textId="77777777" w:rsidR="0090091C" w:rsidRPr="00196A22" w:rsidRDefault="0090091C" w:rsidP="0065733F">
            <w:r w:rsidRPr="00196A22">
              <w:t>Example – demonstrate a commitment to safer outcomes for self, friends, family and whānau at places on the electrified rail network.</w:t>
            </w:r>
          </w:p>
        </w:tc>
        <w:tc>
          <w:tcPr>
            <w:tcW w:w="1000" w:type="pct"/>
            <w:shd w:val="clear" w:color="auto" w:fill="FFFFFF" w:themeFill="background1"/>
            <w:tcMar>
              <w:top w:w="100" w:type="dxa"/>
              <w:left w:w="100" w:type="dxa"/>
              <w:bottom w:w="100" w:type="dxa"/>
              <w:right w:w="100" w:type="dxa"/>
            </w:tcMar>
          </w:tcPr>
          <w:p w14:paraId="71333A61" w14:textId="025CA71F" w:rsidR="0090091C" w:rsidRPr="00196A22" w:rsidRDefault="0090091C" w:rsidP="0065733F">
            <w:r w:rsidRPr="00196A22">
              <w:t>Interpret and use language, symbols and text in ways that keep citizens safe around electrified rail networks.</w:t>
            </w:r>
          </w:p>
          <w:p w14:paraId="555387F5" w14:textId="77777777" w:rsidR="0090091C" w:rsidRPr="00196A22" w:rsidRDefault="0090091C" w:rsidP="0065733F">
            <w:r w:rsidRPr="00196A22">
              <w:t>Example – share safe rules and behaviours for places on the electrified rail network.</w:t>
            </w:r>
          </w:p>
        </w:tc>
      </w:tr>
    </w:tbl>
    <w:p w14:paraId="3D0A59E5" w14:textId="26601B8D" w:rsidR="0090091C" w:rsidRPr="0065733F" w:rsidRDefault="001F0B19" w:rsidP="00E234EE">
      <w:pPr>
        <w:pStyle w:val="Heading2"/>
      </w:pPr>
      <w:r>
        <w:br w:type="page"/>
      </w:r>
      <w:r w:rsidR="0090091C" w:rsidRPr="00030325">
        <w:t>1.</w:t>
      </w:r>
      <w:r w:rsidR="004C119E">
        <w:t>1</w:t>
      </w:r>
      <w:r w:rsidR="0090091C" w:rsidRPr="00030325">
        <w:t xml:space="preserve"> </w:t>
      </w:r>
      <w:r w:rsidR="0090091C" w:rsidRPr="00DC6D90">
        <w:t>Think</w:t>
      </w:r>
      <w:r w:rsidR="0090091C">
        <w:t xml:space="preserve"> like a writer about the electrified rail network</w:t>
      </w:r>
    </w:p>
    <w:p w14:paraId="34B80A7B" w14:textId="77777777" w:rsidR="00AD6D99" w:rsidRDefault="00AD6D99" w:rsidP="0065733F"/>
    <w:p w14:paraId="512781FB" w14:textId="67F174C2" w:rsidR="0090091C" w:rsidRPr="00030325" w:rsidRDefault="0090091C" w:rsidP="0065733F">
      <w:r w:rsidRPr="00DB3127">
        <w:t>Think like a writer about the messages people need to hear about staying safe around an electrified rail network where</w:t>
      </w:r>
      <w:r w:rsidRPr="00030325">
        <w:rPr>
          <w:b/>
        </w:rPr>
        <w:t xml:space="preserve"> </w:t>
      </w:r>
      <w:r w:rsidRPr="00030325">
        <w:t xml:space="preserve">electrical energy is used to move </w:t>
      </w:r>
      <w:r w:rsidR="008E245A">
        <w:t>hundreds of</w:t>
      </w:r>
      <w:r w:rsidRPr="00030325">
        <w:t xml:space="preserve"> passengers (along with their bicycles, pushchairs, wheelchairs, guide dogs and luggage) at speeds of </w:t>
      </w:r>
      <w:r w:rsidR="00A20A09">
        <w:t xml:space="preserve">up to </w:t>
      </w:r>
      <w:r w:rsidRPr="00030325">
        <w:t>110km/h.</w:t>
      </w:r>
      <w:r>
        <w:t xml:space="preserve"> </w:t>
      </w:r>
    </w:p>
    <w:p w14:paraId="1A348887" w14:textId="77777777" w:rsidR="0090091C" w:rsidRPr="009F6AC5" w:rsidRDefault="0090091C" w:rsidP="0065733F">
      <w:pPr>
        <w:rPr>
          <w:bCs/>
        </w:rPr>
      </w:pPr>
      <w:r w:rsidRPr="009F6AC5">
        <w:rPr>
          <w:bCs/>
        </w:rPr>
        <w:t>What is worth knowing and doing, as a citizen and a writer, around places on the electrified rail network?</w:t>
      </w:r>
    </w:p>
    <w:p w14:paraId="6C666A4C" w14:textId="77777777" w:rsidR="0090091C" w:rsidRPr="00030325" w:rsidRDefault="0090091C" w:rsidP="0065733F">
      <w:pPr>
        <w:rPr>
          <w:b/>
        </w:rPr>
      </w:pPr>
    </w:p>
    <w:p w14:paraId="3008DBD9" w14:textId="77777777" w:rsidR="0090091C" w:rsidRPr="00923068" w:rsidRDefault="0090091C" w:rsidP="0065733F">
      <w:pPr>
        <w:rPr>
          <w:b/>
          <w:bCs/>
        </w:rPr>
      </w:pPr>
      <w:r w:rsidRPr="00923068">
        <w:rPr>
          <w:b/>
          <w:bCs/>
        </w:rPr>
        <w:t xml:space="preserve">Stay away from overhead wires carrying electrical energy. </w:t>
      </w:r>
    </w:p>
    <w:p w14:paraId="5EE6DF95" w14:textId="77777777" w:rsidR="0090091C" w:rsidRPr="00923068" w:rsidRDefault="0090091C" w:rsidP="0065733F">
      <w:pPr>
        <w:pStyle w:val="ListParagraph"/>
        <w:numPr>
          <w:ilvl w:val="0"/>
          <w:numId w:val="10"/>
        </w:numPr>
      </w:pPr>
      <w:r w:rsidRPr="00923068">
        <w:t>The electrical energy that moves trains is always dangerous and always on.</w:t>
      </w:r>
    </w:p>
    <w:p w14:paraId="5A1C4978" w14:textId="77777777" w:rsidR="0090091C" w:rsidRPr="00923068" w:rsidRDefault="0090091C" w:rsidP="0065733F">
      <w:pPr>
        <w:pStyle w:val="ListParagraph"/>
        <w:numPr>
          <w:ilvl w:val="0"/>
          <w:numId w:val="10"/>
        </w:numPr>
      </w:pPr>
      <w:r w:rsidRPr="00923068">
        <w:t>You cannot hear, see or smell electrical energy.</w:t>
      </w:r>
    </w:p>
    <w:p w14:paraId="0A3B617B" w14:textId="77777777" w:rsidR="0090091C" w:rsidRPr="00923068" w:rsidRDefault="0090091C" w:rsidP="0065733F">
      <w:pPr>
        <w:pStyle w:val="ListParagraph"/>
        <w:numPr>
          <w:ilvl w:val="0"/>
          <w:numId w:val="10"/>
        </w:numPr>
      </w:pPr>
      <w:r w:rsidRPr="00923068">
        <w:t>The electrical energy is 100 times more powerful than the electrical energy used at home.</w:t>
      </w:r>
    </w:p>
    <w:p w14:paraId="231759D7" w14:textId="77777777" w:rsidR="0090091C" w:rsidRPr="00923068" w:rsidRDefault="0090091C" w:rsidP="0065733F">
      <w:pPr>
        <w:pStyle w:val="ListParagraph"/>
        <w:numPr>
          <w:ilvl w:val="0"/>
          <w:numId w:val="10"/>
        </w:numPr>
      </w:pPr>
      <w:r w:rsidRPr="00923068">
        <w:t>The electrical energy can jump gaps of up to 3 metres.</w:t>
      </w:r>
    </w:p>
    <w:p w14:paraId="51DE62BF" w14:textId="36DFD35C" w:rsidR="0090091C" w:rsidRPr="00923068" w:rsidRDefault="0090091C" w:rsidP="0065733F">
      <w:pPr>
        <w:pStyle w:val="ListParagraph"/>
        <w:numPr>
          <w:ilvl w:val="0"/>
          <w:numId w:val="10"/>
        </w:numPr>
      </w:pPr>
      <w:r w:rsidRPr="00923068">
        <w:t xml:space="preserve">When electrical energy passes through people, it kills or seriously injures them. </w:t>
      </w:r>
    </w:p>
    <w:p w14:paraId="5B7F2AD4" w14:textId="77777777" w:rsidR="0090091C" w:rsidRPr="00923068" w:rsidRDefault="0090091C" w:rsidP="0065733F">
      <w:pPr>
        <w:rPr>
          <w:b/>
          <w:bCs/>
        </w:rPr>
      </w:pPr>
      <w:r w:rsidRPr="00923068">
        <w:rPr>
          <w:b/>
          <w:bCs/>
        </w:rPr>
        <w:t>Always use level crossings to get across the tracks.</w:t>
      </w:r>
    </w:p>
    <w:p w14:paraId="389AE101" w14:textId="77777777" w:rsidR="0090091C" w:rsidRPr="00923068" w:rsidRDefault="0090091C" w:rsidP="0065733F">
      <w:pPr>
        <w:pStyle w:val="ListParagraph"/>
        <w:numPr>
          <w:ilvl w:val="0"/>
          <w:numId w:val="11"/>
        </w:numPr>
      </w:pPr>
      <w:r w:rsidRPr="00923068">
        <w:t>Trains on the tracks are very big, very fast and very quiet.</w:t>
      </w:r>
    </w:p>
    <w:p w14:paraId="28B6C2F9" w14:textId="77777777" w:rsidR="0090091C" w:rsidRPr="00923068" w:rsidRDefault="0090091C" w:rsidP="0065733F">
      <w:pPr>
        <w:pStyle w:val="ListParagraph"/>
        <w:numPr>
          <w:ilvl w:val="0"/>
          <w:numId w:val="11"/>
        </w:numPr>
      </w:pPr>
      <w:r w:rsidRPr="00923068">
        <w:t>Trains take a long time to stop.</w:t>
      </w:r>
    </w:p>
    <w:p w14:paraId="06629B9C" w14:textId="77777777" w:rsidR="0090091C" w:rsidRPr="00923068" w:rsidRDefault="0090091C" w:rsidP="0065733F">
      <w:pPr>
        <w:pStyle w:val="ListParagraph"/>
        <w:numPr>
          <w:ilvl w:val="0"/>
          <w:numId w:val="11"/>
        </w:numPr>
      </w:pPr>
      <w:r w:rsidRPr="00923068">
        <w:t>It is dangerous to take shortcuts and trespass.</w:t>
      </w:r>
    </w:p>
    <w:p w14:paraId="0FF85849" w14:textId="77777777" w:rsidR="0090091C" w:rsidRPr="00923068" w:rsidRDefault="0090091C" w:rsidP="0065733F">
      <w:pPr>
        <w:rPr>
          <w:b/>
          <w:bCs/>
        </w:rPr>
      </w:pPr>
      <w:r w:rsidRPr="00923068">
        <w:rPr>
          <w:b/>
          <w:bCs/>
        </w:rPr>
        <w:t>Watch out for the second train.</w:t>
      </w:r>
    </w:p>
    <w:p w14:paraId="455FAD3B" w14:textId="77777777" w:rsidR="0090091C" w:rsidRPr="00923068" w:rsidRDefault="0090091C" w:rsidP="0065733F">
      <w:pPr>
        <w:pStyle w:val="ListParagraph"/>
        <w:numPr>
          <w:ilvl w:val="0"/>
          <w:numId w:val="12"/>
        </w:numPr>
      </w:pPr>
      <w:r w:rsidRPr="00923068">
        <w:t>Obey all warning signs and signals.</w:t>
      </w:r>
    </w:p>
    <w:p w14:paraId="02857991" w14:textId="77777777" w:rsidR="0090091C" w:rsidRPr="00923068" w:rsidRDefault="0090091C" w:rsidP="0065733F">
      <w:pPr>
        <w:pStyle w:val="ListParagraph"/>
        <w:numPr>
          <w:ilvl w:val="0"/>
          <w:numId w:val="12"/>
        </w:numPr>
      </w:pPr>
      <w:r w:rsidRPr="00923068">
        <w:t>Wait until all warning signs have stopped before crossing – there may be a second train.</w:t>
      </w:r>
    </w:p>
    <w:p w14:paraId="55956DF1" w14:textId="77777777" w:rsidR="0090091C" w:rsidRPr="00923068" w:rsidRDefault="0090091C" w:rsidP="0065733F">
      <w:pPr>
        <w:pStyle w:val="ListParagraph"/>
        <w:numPr>
          <w:ilvl w:val="0"/>
          <w:numId w:val="12"/>
        </w:numPr>
      </w:pPr>
      <w:r w:rsidRPr="00923068">
        <w:t>Look and listen in both directions.</w:t>
      </w:r>
    </w:p>
    <w:p w14:paraId="1707D8C2" w14:textId="77777777" w:rsidR="0090091C" w:rsidRPr="00030325" w:rsidRDefault="0090091C" w:rsidP="0065733F"/>
    <w:p w14:paraId="231338DC" w14:textId="5E6E552D" w:rsidR="0090091C" w:rsidRPr="00030325" w:rsidRDefault="0090091C" w:rsidP="0065733F">
      <w:pPr>
        <w:shd w:val="clear" w:color="auto" w:fill="CDE4F4"/>
        <w:rPr>
          <w:b/>
        </w:rPr>
      </w:pPr>
      <w:r w:rsidRPr="00030325">
        <w:rPr>
          <w:b/>
        </w:rPr>
        <w:t>Background</w:t>
      </w:r>
      <w:r w:rsidR="00866DC9">
        <w:rPr>
          <w:b/>
        </w:rPr>
        <w:t>:</w:t>
      </w:r>
      <w:r w:rsidRPr="00030325">
        <w:t xml:space="preserve"> </w:t>
      </w:r>
      <w:r w:rsidRPr="00866DC9">
        <w:rPr>
          <w:b/>
          <w:bCs/>
        </w:rPr>
        <w:t>In New Zealand the electrified rail network uses electrical energy to make trains move</w:t>
      </w:r>
    </w:p>
    <w:p w14:paraId="3379141C" w14:textId="77777777" w:rsidR="0090091C" w:rsidRPr="00030325" w:rsidRDefault="0090091C" w:rsidP="0065733F">
      <w:pPr>
        <w:shd w:val="clear" w:color="auto" w:fill="CDE4F4"/>
      </w:pPr>
    </w:p>
    <w:p w14:paraId="18355E87" w14:textId="77777777" w:rsidR="00866DC9" w:rsidRDefault="0090091C" w:rsidP="0065733F">
      <w:pPr>
        <w:shd w:val="clear" w:color="auto" w:fill="CDE4F4"/>
      </w:pPr>
      <w:r w:rsidRPr="00030325">
        <w:t>The trains (or electric multiple units</w:t>
      </w:r>
      <w:r>
        <w:t>,</w:t>
      </w:r>
      <w:r w:rsidRPr="00030325">
        <w:t xml:space="preserve"> EMU</w:t>
      </w:r>
      <w:r>
        <w:t>s</w:t>
      </w:r>
      <w:r w:rsidRPr="00030325">
        <w:t>) on the Auckland rail network use electrical energy to move.</w:t>
      </w:r>
    </w:p>
    <w:p w14:paraId="352481AB" w14:textId="239EC3B7" w:rsidR="005874FF" w:rsidRDefault="0090091C" w:rsidP="0065733F">
      <w:pPr>
        <w:shd w:val="clear" w:color="auto" w:fill="CDE4F4"/>
      </w:pPr>
      <w:r w:rsidRPr="00030325">
        <w:t>The trains use this electrical energy to carry up to 375 passengers</w:t>
      </w:r>
      <w:r w:rsidR="00FA6254">
        <w:t xml:space="preserve"> (both seated and standing)</w:t>
      </w:r>
      <w:r w:rsidR="005874FF">
        <w:t xml:space="preserve"> in a 3-car formation. Plus</w:t>
      </w:r>
      <w:r w:rsidR="003F7924">
        <w:t>,</w:t>
      </w:r>
      <w:r w:rsidR="005874FF">
        <w:t xml:space="preserve"> there’s room for</w:t>
      </w:r>
      <w:r w:rsidRPr="00030325">
        <w:t xml:space="preserve"> bicycles, pushchairs, wheelchairs, guide dogs and luggage</w:t>
      </w:r>
      <w:r w:rsidR="005874FF">
        <w:t>. The top speed achievable by these trains is</w:t>
      </w:r>
      <w:r w:rsidRPr="00030325">
        <w:t xml:space="preserve"> 110km/h</w:t>
      </w:r>
      <w:r w:rsidR="005874FF">
        <w:t>, though typical operating speeds are lower</w:t>
      </w:r>
      <w:r w:rsidRPr="00030325">
        <w:t>.</w:t>
      </w:r>
      <w:r>
        <w:t xml:space="preserve"> </w:t>
      </w:r>
    </w:p>
    <w:p w14:paraId="470534E3" w14:textId="3E3C94C8" w:rsidR="0090091C" w:rsidRDefault="0090091C" w:rsidP="0065733F">
      <w:pPr>
        <w:shd w:val="clear" w:color="auto" w:fill="CDE4F4"/>
      </w:pPr>
      <w:r w:rsidRPr="00030325">
        <w:t>To transport 375 passengers</w:t>
      </w:r>
      <w:r>
        <w:t xml:space="preserve"> in another way,</w:t>
      </w:r>
      <w:r w:rsidRPr="00030325">
        <w:t xml:space="preserve"> you would need approximately </w:t>
      </w:r>
      <w:r>
        <w:t>8</w:t>
      </w:r>
      <w:r w:rsidRPr="00030325">
        <w:t xml:space="preserve"> buses or up to 375 cars and </w:t>
      </w:r>
      <w:r>
        <w:t>they</w:t>
      </w:r>
      <w:r w:rsidRPr="00030325">
        <w:t xml:space="preserve"> would have to travel much </w:t>
      </w:r>
      <w:r>
        <w:t xml:space="preserve">more </w:t>
      </w:r>
      <w:r w:rsidRPr="00030325">
        <w:t>slow</w:t>
      </w:r>
      <w:r>
        <w:t>ly</w:t>
      </w:r>
      <w:r w:rsidRPr="00030325">
        <w:t xml:space="preserve">. </w:t>
      </w:r>
    </w:p>
    <w:p w14:paraId="2DCAC394" w14:textId="621AC635" w:rsidR="0090091C" w:rsidRPr="00030325" w:rsidRDefault="005874FF" w:rsidP="0065733F">
      <w:pPr>
        <w:shd w:val="clear" w:color="auto" w:fill="CDE4F4"/>
      </w:pPr>
      <w:r>
        <w:t xml:space="preserve">Sometimes, </w:t>
      </w:r>
      <w:r w:rsidR="00454EA9">
        <w:t>two 3-car sets are coupled to make a 6-car train with double the capacity.</w:t>
      </w:r>
    </w:p>
    <w:p w14:paraId="380B1B86" w14:textId="77777777" w:rsidR="00B66B9E" w:rsidRDefault="0090091C" w:rsidP="0065733F">
      <w:pPr>
        <w:shd w:val="clear" w:color="auto" w:fill="CDE4F4"/>
      </w:pPr>
      <w:r w:rsidRPr="00030325">
        <w:t>The electrified rail network</w:t>
      </w:r>
      <w:r w:rsidR="00903CAD">
        <w:t xml:space="preserve"> in Auckland began operation in 2014.</w:t>
      </w:r>
      <w:r w:rsidR="00BB50FA">
        <w:t xml:space="preserve"> Electric trains replaced</w:t>
      </w:r>
      <w:r w:rsidRPr="00030325">
        <w:t xml:space="preserve"> diesel</w:t>
      </w:r>
      <w:r>
        <w:t>-</w:t>
      </w:r>
      <w:r w:rsidRPr="00030325">
        <w:t>powered</w:t>
      </w:r>
      <w:r w:rsidR="00BB50FA">
        <w:t xml:space="preserve"> trains.</w:t>
      </w:r>
      <w:r>
        <w:t xml:space="preserve"> </w:t>
      </w:r>
    </w:p>
    <w:p w14:paraId="3580D88B" w14:textId="77777777" w:rsidR="007556C7" w:rsidRDefault="00B66B9E" w:rsidP="0065733F">
      <w:pPr>
        <w:shd w:val="clear" w:color="auto" w:fill="CDE4F4"/>
      </w:pPr>
      <w:r>
        <w:t>Electrification</w:t>
      </w:r>
      <w:r w:rsidR="0090091C" w:rsidRPr="00030325">
        <w:t xml:space="preserve"> offers a faster</w:t>
      </w:r>
      <w:r w:rsidR="0090091C">
        <w:t>,</w:t>
      </w:r>
      <w:r w:rsidR="0090091C" w:rsidRPr="00030325">
        <w:t xml:space="preserve"> more environmentally friendly way for people to get around the city. </w:t>
      </w:r>
      <w:r w:rsidR="0050590D">
        <w:t>E</w:t>
      </w:r>
      <w:r>
        <w:t>lectr</w:t>
      </w:r>
      <w:r w:rsidR="0050590D">
        <w:t>ic trains are</w:t>
      </w:r>
      <w:r w:rsidR="0090091C" w:rsidRPr="00030325">
        <w:t xml:space="preserve"> faster because the</w:t>
      </w:r>
      <w:r w:rsidR="0050590D">
        <w:t>y</w:t>
      </w:r>
      <w:r w:rsidR="0090091C" w:rsidRPr="00030325">
        <w:t xml:space="preserve"> can accelerate (and decelerate) twice as fast as the older diesel</w:t>
      </w:r>
      <w:r w:rsidR="0090091C">
        <w:t>-</w:t>
      </w:r>
      <w:r w:rsidR="0090091C" w:rsidRPr="00030325">
        <w:t>powered trains.</w:t>
      </w:r>
      <w:r w:rsidR="0090091C">
        <w:t xml:space="preserve"> </w:t>
      </w:r>
    </w:p>
    <w:p w14:paraId="664A92DF" w14:textId="1DC40725" w:rsidR="007556C7" w:rsidRDefault="0090091C" w:rsidP="0065733F">
      <w:pPr>
        <w:shd w:val="clear" w:color="auto" w:fill="CDE4F4"/>
      </w:pPr>
      <w:r w:rsidRPr="00030325">
        <w:t>The electric trains are also more energy efficient</w:t>
      </w:r>
      <w:r>
        <w:t xml:space="preserve"> and</w:t>
      </w:r>
      <w:r w:rsidRPr="00030325">
        <w:t xml:space="preserve"> quieter</w:t>
      </w:r>
      <w:r>
        <w:t>,</w:t>
      </w:r>
      <w:r w:rsidR="007556C7">
        <w:t xml:space="preserve"> </w:t>
      </w:r>
      <w:r w:rsidRPr="00030325">
        <w:t>and make no air pollution.</w:t>
      </w:r>
    </w:p>
    <w:p w14:paraId="48789FA6" w14:textId="0AB09009" w:rsidR="0090091C" w:rsidRPr="00030325" w:rsidRDefault="0090091C" w:rsidP="0065733F">
      <w:pPr>
        <w:shd w:val="clear" w:color="auto" w:fill="CDE4F4"/>
      </w:pPr>
      <w:r w:rsidRPr="00030325">
        <w:t>Citizens interact with the electrified rail network all the time</w:t>
      </w:r>
      <w:r>
        <w:t xml:space="preserve">: </w:t>
      </w:r>
      <w:r w:rsidRPr="00030325">
        <w:t>waiting at the station platform for a train to arrive or depart</w:t>
      </w:r>
      <w:r w:rsidR="00764032">
        <w:t xml:space="preserve">, </w:t>
      </w:r>
      <w:r w:rsidRPr="00030325">
        <w:t>trave</w:t>
      </w:r>
      <w:r>
        <w:t>l</w:t>
      </w:r>
      <w:r w:rsidRPr="00030325">
        <w:t>ling as passengers on trains using the rail network</w:t>
      </w:r>
      <w:r w:rsidR="00764032">
        <w:t xml:space="preserve">, </w:t>
      </w:r>
      <w:r w:rsidRPr="00030325">
        <w:t>cross</w:t>
      </w:r>
      <w:r>
        <w:t>ing</w:t>
      </w:r>
      <w:r w:rsidRPr="00030325">
        <w:t xml:space="preserve"> the rail network at level crossings or overbridges as pedestrians</w:t>
      </w:r>
      <w:r>
        <w:t xml:space="preserve"> or</w:t>
      </w:r>
      <w:r w:rsidRPr="00030325">
        <w:t xml:space="preserve"> cyclists or in cars. </w:t>
      </w:r>
    </w:p>
    <w:p w14:paraId="34F13211" w14:textId="77777777" w:rsidR="00764032" w:rsidRDefault="0090091C" w:rsidP="0065733F">
      <w:pPr>
        <w:shd w:val="clear" w:color="auto" w:fill="CDE4F4"/>
      </w:pPr>
      <w:r w:rsidRPr="00030325">
        <w:t>The electrified rail network has hazards as well as advantages.</w:t>
      </w:r>
      <w:r>
        <w:t xml:space="preserve"> </w:t>
      </w:r>
    </w:p>
    <w:p w14:paraId="12F7C708" w14:textId="77777777" w:rsidR="00764032" w:rsidRDefault="0090091C" w:rsidP="0065733F">
      <w:pPr>
        <w:shd w:val="clear" w:color="auto" w:fill="CDE4F4"/>
      </w:pPr>
      <w:r w:rsidRPr="00030325">
        <w:t xml:space="preserve">Electrical hazards include shock hazards, arcing hazards, blast hazards and possible electromagnetic field hazards from the high voltage used to transfer energy to the train. </w:t>
      </w:r>
    </w:p>
    <w:p w14:paraId="5FDD9104" w14:textId="1CC6F935" w:rsidR="0055655E" w:rsidRDefault="00764032" w:rsidP="0065733F">
      <w:pPr>
        <w:shd w:val="clear" w:color="auto" w:fill="CDE4F4"/>
      </w:pPr>
      <w:r>
        <w:t>T</w:t>
      </w:r>
      <w:r w:rsidR="0090091C" w:rsidRPr="00030325">
        <w:t>he electricity is never switched off</w:t>
      </w:r>
      <w:r w:rsidR="003F7924">
        <w:t>,</w:t>
      </w:r>
      <w:r w:rsidR="0090091C" w:rsidRPr="00030325">
        <w:t xml:space="preserve"> so these hazards are always present on and around the rail network.</w:t>
      </w:r>
    </w:p>
    <w:p w14:paraId="569190A0" w14:textId="40B0F616" w:rsidR="0090091C" w:rsidRPr="00030325" w:rsidRDefault="0090091C" w:rsidP="0065733F">
      <w:pPr>
        <w:shd w:val="clear" w:color="auto" w:fill="CDE4F4"/>
      </w:pPr>
      <w:r w:rsidRPr="00030325">
        <w:t>You don’t need to touch an electrified source to be electrocuted – high</w:t>
      </w:r>
      <w:r>
        <w:t>-</w:t>
      </w:r>
      <w:r w:rsidRPr="00030325">
        <w:t>voltage electricity can jump from one conductor to another.</w:t>
      </w:r>
      <w:r>
        <w:t xml:space="preserve"> </w:t>
      </w:r>
      <w:r w:rsidRPr="00030325">
        <w:t>Any activity that brings you or objects you are holding close to the live wires is highly dangerous. Even if the shock doesn’t kill you, you will suffer horrible burns and injuries that will affect you for the rest of your life.</w:t>
      </w:r>
      <w:r>
        <w:t xml:space="preserve"> </w:t>
      </w:r>
    </w:p>
    <w:p w14:paraId="4E92AB7F" w14:textId="646D16E6" w:rsidR="0090091C" w:rsidRPr="00030325" w:rsidRDefault="0090091C" w:rsidP="0065733F">
      <w:pPr>
        <w:shd w:val="clear" w:color="auto" w:fill="CDE4F4"/>
      </w:pPr>
      <w:r w:rsidRPr="00030325">
        <w:t>Other hazards are associated with the way trains move.</w:t>
      </w:r>
      <w:r>
        <w:t xml:space="preserve"> </w:t>
      </w:r>
      <w:r w:rsidRPr="00030325">
        <w:t>Heavy trains move along the track at high speeds (</w:t>
      </w:r>
      <w:r w:rsidR="0055655E">
        <w:t xml:space="preserve">up to </w:t>
      </w:r>
      <w:r w:rsidRPr="00030325">
        <w:t>110km/h).</w:t>
      </w:r>
      <w:r>
        <w:t xml:space="preserve"> </w:t>
      </w:r>
      <w:r w:rsidRPr="00030325">
        <w:t xml:space="preserve">They cannot swerve or stop quickly to avoid you. </w:t>
      </w:r>
      <w:r>
        <w:t>A</w:t>
      </w:r>
      <w:r w:rsidRPr="00030325">
        <w:t>dd</w:t>
      </w:r>
      <w:r>
        <w:t>ing</w:t>
      </w:r>
      <w:r w:rsidRPr="00030325">
        <w:t xml:space="preserve"> to the </w:t>
      </w:r>
      <w:r>
        <w:t>danger,</w:t>
      </w:r>
      <w:r w:rsidRPr="00030325">
        <w:t xml:space="preserve"> the electric trains move very quietly</w:t>
      </w:r>
      <w:r w:rsidR="00490724">
        <w:t xml:space="preserve"> – you </w:t>
      </w:r>
      <w:r w:rsidRPr="00030325">
        <w:t xml:space="preserve">cannot hear them coming. </w:t>
      </w:r>
    </w:p>
    <w:p w14:paraId="40F018D8" w14:textId="486ABCF5" w:rsidR="0090091C" w:rsidRPr="00030325" w:rsidRDefault="0090091C" w:rsidP="0065733F">
      <w:pPr>
        <w:shd w:val="clear" w:color="auto" w:fill="CDE4F4"/>
      </w:pPr>
      <w:r>
        <w:t>Because they are travelling at</w:t>
      </w:r>
      <w:r w:rsidRPr="00030325">
        <w:t xml:space="preserve"> high speed</w:t>
      </w:r>
      <w:r>
        <w:t>,</w:t>
      </w:r>
      <w:r w:rsidR="003F7924">
        <w:t xml:space="preserve"> </w:t>
      </w:r>
      <w:r w:rsidRPr="00030325">
        <w:t xml:space="preserve">trains </w:t>
      </w:r>
      <w:r>
        <w:t>need</w:t>
      </w:r>
      <w:r w:rsidRPr="00030325">
        <w:t xml:space="preserve"> a long distance to stop.</w:t>
      </w:r>
      <w:r>
        <w:t xml:space="preserve"> B</w:t>
      </w:r>
      <w:r w:rsidRPr="00030325">
        <w:t xml:space="preserve">y the time </w:t>
      </w:r>
      <w:r>
        <w:t xml:space="preserve">a </w:t>
      </w:r>
      <w:r w:rsidRPr="00030325">
        <w:t xml:space="preserve">driver sees </w:t>
      </w:r>
      <w:r>
        <w:t xml:space="preserve">someone on the tracks, </w:t>
      </w:r>
      <w:r w:rsidRPr="00030325">
        <w:t xml:space="preserve">the train cannot stop </w:t>
      </w:r>
      <w:r>
        <w:t>soon enough</w:t>
      </w:r>
      <w:r w:rsidRPr="00030325">
        <w:t xml:space="preserve"> to avoid hitting them.</w:t>
      </w:r>
      <w:r>
        <w:t xml:space="preserve"> </w:t>
      </w:r>
    </w:p>
    <w:p w14:paraId="0AC8DF5E" w14:textId="77777777" w:rsidR="00105E7D" w:rsidRDefault="0090091C" w:rsidP="0065733F">
      <w:pPr>
        <w:shd w:val="clear" w:color="auto" w:fill="CDE4F4"/>
      </w:pPr>
      <w:r w:rsidRPr="00030325">
        <w:t>The high speed makes it hard for people to predict how far away the train is so they can make</w:t>
      </w:r>
      <w:r>
        <w:t xml:space="preserve"> the wrong decision about</w:t>
      </w:r>
      <w:r w:rsidRPr="00030325">
        <w:t xml:space="preserve"> when it is safe to cross.</w:t>
      </w:r>
      <w:r>
        <w:t xml:space="preserve"> </w:t>
      </w:r>
    </w:p>
    <w:p w14:paraId="570558E3" w14:textId="29ADC770" w:rsidR="0090091C" w:rsidRPr="00030325" w:rsidRDefault="0090091C" w:rsidP="0065733F">
      <w:pPr>
        <w:shd w:val="clear" w:color="auto" w:fill="CDE4F4"/>
      </w:pPr>
      <w:r w:rsidRPr="00030325">
        <w:t>A train travelling at 110km/h tak</w:t>
      </w:r>
      <w:r>
        <w:t>es only 5 seconds to travel 150</w:t>
      </w:r>
      <w:r w:rsidRPr="00030325">
        <w:t xml:space="preserve">m. Never try to “beat the train”. </w:t>
      </w:r>
    </w:p>
    <w:p w14:paraId="7D908A2B" w14:textId="00E8BF33" w:rsidR="00105E7D" w:rsidRDefault="0090091C" w:rsidP="0065733F">
      <w:pPr>
        <w:shd w:val="clear" w:color="auto" w:fill="CDE4F4"/>
      </w:pPr>
      <w:r w:rsidRPr="00030325">
        <w:t xml:space="preserve">Trains can travel in </w:t>
      </w:r>
      <w:r w:rsidR="008302AD">
        <w:t>either</w:t>
      </w:r>
      <w:r w:rsidRPr="00030325">
        <w:t xml:space="preserve"> direction, on any line, at any time.</w:t>
      </w:r>
      <w:r>
        <w:t xml:space="preserve"> </w:t>
      </w:r>
      <w:r w:rsidRPr="00030325">
        <w:t>You can never be sure where the next train is coming from</w:t>
      </w:r>
      <w:r w:rsidR="003337AF">
        <w:t>,</w:t>
      </w:r>
      <w:r w:rsidRPr="00030325">
        <w:t xml:space="preserve"> or which track it is using. </w:t>
      </w:r>
    </w:p>
    <w:p w14:paraId="5FA46455" w14:textId="309920EA" w:rsidR="0090091C" w:rsidRPr="00030325" w:rsidRDefault="0090091C" w:rsidP="0065733F">
      <w:pPr>
        <w:shd w:val="clear" w:color="auto" w:fill="CDE4F4"/>
      </w:pPr>
      <w:r w:rsidRPr="00030325">
        <w:t>Even when you are certain the first train has passed</w:t>
      </w:r>
      <w:r>
        <w:t>,</w:t>
      </w:r>
      <w:r w:rsidRPr="00030325">
        <w:t xml:space="preserve"> you can be hit by </w:t>
      </w:r>
      <w:r w:rsidR="008302AD">
        <w:t>a</w:t>
      </w:r>
      <w:r w:rsidRPr="00030325">
        <w:t xml:space="preserve"> second train travelling at high speeds on the other track.</w:t>
      </w:r>
      <w:r>
        <w:t xml:space="preserve"> </w:t>
      </w:r>
    </w:p>
    <w:p w14:paraId="519E7D85" w14:textId="77777777" w:rsidR="0090091C" w:rsidRPr="00030325" w:rsidRDefault="0090091C" w:rsidP="0065733F">
      <w:pPr>
        <w:shd w:val="clear" w:color="auto" w:fill="CDE4F4"/>
      </w:pPr>
      <w:r w:rsidRPr="00030325">
        <w:t>The high speeds also create turbulence.</w:t>
      </w:r>
      <w:r>
        <w:t xml:space="preserve"> </w:t>
      </w:r>
      <w:r w:rsidRPr="00030325">
        <w:t>If you are standing too close to the tracks or the edge of the platform</w:t>
      </w:r>
      <w:r>
        <w:t>,</w:t>
      </w:r>
      <w:r w:rsidRPr="00030325">
        <w:t xml:space="preserve"> you can be dragged under the train. </w:t>
      </w:r>
    </w:p>
    <w:p w14:paraId="15B0898A" w14:textId="77777777" w:rsidR="00105E7D" w:rsidRDefault="0090091C" w:rsidP="0065733F">
      <w:pPr>
        <w:shd w:val="clear" w:color="auto" w:fill="CDE4F4"/>
      </w:pPr>
      <w:r w:rsidRPr="00030325">
        <w:t>A train track on the electrified rail network is like a corridor overstuffed with dangers you cannot see, hear or control.</w:t>
      </w:r>
      <w:r>
        <w:t xml:space="preserve"> </w:t>
      </w:r>
      <w:r w:rsidRPr="00030325">
        <w:t>For all these reasons</w:t>
      </w:r>
      <w:r>
        <w:t>,</w:t>
      </w:r>
      <w:r w:rsidRPr="00030325">
        <w:t xml:space="preserve"> crossing the tracks as a pedestrian</w:t>
      </w:r>
      <w:r>
        <w:t xml:space="preserve"> or</w:t>
      </w:r>
      <w:r w:rsidRPr="00030325">
        <w:t xml:space="preserve"> cyclist or in a car will always be highly dangerous.</w:t>
      </w:r>
      <w:r>
        <w:t xml:space="preserve"> </w:t>
      </w:r>
    </w:p>
    <w:p w14:paraId="2CF78DA1" w14:textId="572DDE28" w:rsidR="0090091C" w:rsidRPr="00030325" w:rsidRDefault="0090091C" w:rsidP="0065733F">
      <w:pPr>
        <w:shd w:val="clear" w:color="auto" w:fill="CDE4F4"/>
      </w:pPr>
      <w:r w:rsidRPr="00030325">
        <w:t>The only safe way to get from one side of the tracks to the other is to use a railway overbridge, footbridge or level crossing.</w:t>
      </w:r>
    </w:p>
    <w:p w14:paraId="6F5AB07D" w14:textId="2BA37737" w:rsidR="0090091C" w:rsidRPr="00030325" w:rsidRDefault="0090091C" w:rsidP="0065733F">
      <w:pPr>
        <w:shd w:val="clear" w:color="auto" w:fill="CDE4F4"/>
      </w:pPr>
      <w:r w:rsidRPr="00030325">
        <w:t>There are many other safety systems and structures built into the rail corridor to keep people safe while they use trains.</w:t>
      </w:r>
      <w:r>
        <w:t xml:space="preserve"> You can see these systems and structures</w:t>
      </w:r>
      <w:r w:rsidRPr="00030325">
        <w:t xml:space="preserve"> on platforms at stations, </w:t>
      </w:r>
      <w:r>
        <w:t>as well as</w:t>
      </w:r>
      <w:r w:rsidRPr="00030325">
        <w:t xml:space="preserve"> </w:t>
      </w:r>
      <w:r>
        <w:t xml:space="preserve">on </w:t>
      </w:r>
      <w:r w:rsidRPr="00030325">
        <w:t xml:space="preserve">trains and tracks. </w:t>
      </w:r>
    </w:p>
    <w:p w14:paraId="0531A5EC" w14:textId="77777777" w:rsidR="0090091C" w:rsidRPr="00030325" w:rsidRDefault="0090091C" w:rsidP="0065733F"/>
    <w:p w14:paraId="18F8A146" w14:textId="77777777" w:rsidR="000435EC" w:rsidRPr="000435EC" w:rsidRDefault="0090091C" w:rsidP="0065733F">
      <w:r w:rsidRPr="000435EC">
        <w:t xml:space="preserve">As a class, study images and video of trains using the electrified network (resources and background below). </w:t>
      </w:r>
    </w:p>
    <w:p w14:paraId="4B49CCAE" w14:textId="04B9CAFA" w:rsidR="000435EC" w:rsidRPr="000435EC" w:rsidRDefault="0090091C" w:rsidP="0065733F">
      <w:r w:rsidRPr="000435EC">
        <w:t>Arrange a visit to the electrified rail network</w:t>
      </w:r>
      <w:r w:rsidR="006E65BF">
        <w:t>.</w:t>
      </w:r>
      <w:r w:rsidRPr="000435EC">
        <w:t xml:space="preserve"> </w:t>
      </w:r>
      <w:r w:rsidR="006E65BF">
        <w:t>W</w:t>
      </w:r>
      <w:r w:rsidRPr="000435EC">
        <w:t xml:space="preserve">hile there, observe, ask questions and take photographs of what you see. </w:t>
      </w:r>
    </w:p>
    <w:p w14:paraId="76B626CC" w14:textId="77777777" w:rsidR="00835B6D" w:rsidRDefault="0090091C" w:rsidP="0065733F">
      <w:r w:rsidRPr="000435EC">
        <w:t>Invite people who have used the electrified rail network or who work for the electrified rail network to visit your class.</w:t>
      </w:r>
    </w:p>
    <w:p w14:paraId="3A55CECF" w14:textId="77777777" w:rsidR="00A01352" w:rsidRDefault="0090091C" w:rsidP="0065733F">
      <w:r w:rsidRPr="00030325">
        <w:t xml:space="preserve">Review learning outcomes from the </w:t>
      </w:r>
      <w:r w:rsidR="000435EC">
        <w:t>m</w:t>
      </w:r>
      <w:r w:rsidRPr="00030325">
        <w:t>aths,</w:t>
      </w:r>
      <w:r w:rsidR="000435EC">
        <w:t xml:space="preserve"> s</w:t>
      </w:r>
      <w:r w:rsidRPr="00030325">
        <w:t xml:space="preserve">cience and </w:t>
      </w:r>
      <w:r w:rsidR="000435EC">
        <w:t>s</w:t>
      </w:r>
      <w:r w:rsidRPr="00030325">
        <w:t xml:space="preserve">ocial </w:t>
      </w:r>
      <w:r w:rsidR="000435EC">
        <w:t>s</w:t>
      </w:r>
      <w:r w:rsidRPr="00030325">
        <w:t>cience resources in this unit.</w:t>
      </w:r>
    </w:p>
    <w:p w14:paraId="5F99F51B" w14:textId="269B9953" w:rsidR="0090091C" w:rsidRPr="00030325" w:rsidRDefault="0090091C" w:rsidP="0065733F">
      <w:pPr>
        <w:rPr>
          <w:i/>
        </w:rPr>
      </w:pPr>
      <w:r w:rsidRPr="00030325">
        <w:t xml:space="preserve"> </w:t>
      </w:r>
    </w:p>
    <w:p w14:paraId="305CFBB5" w14:textId="77777777" w:rsidR="0090091C" w:rsidRPr="00030325" w:rsidRDefault="0090091C" w:rsidP="0065733F">
      <w:pPr>
        <w:shd w:val="clear" w:color="auto" w:fill="CDE4F4"/>
        <w:rPr>
          <w:b/>
        </w:rPr>
      </w:pPr>
      <w:r w:rsidRPr="00030325">
        <w:rPr>
          <w:b/>
        </w:rPr>
        <w:t>Discussion prompts</w:t>
      </w:r>
    </w:p>
    <w:p w14:paraId="7A310A05" w14:textId="77777777" w:rsidR="0090091C" w:rsidRPr="00030325" w:rsidRDefault="0090091C" w:rsidP="0065733F">
      <w:pPr>
        <w:shd w:val="clear" w:color="auto" w:fill="CDE4F4"/>
      </w:pPr>
      <w:r w:rsidRPr="00030325">
        <w:t>[think-pair-share, or small group or whole class discussion only]</w:t>
      </w:r>
    </w:p>
    <w:p w14:paraId="1294E0FB" w14:textId="77777777" w:rsidR="0090091C" w:rsidRPr="00030325" w:rsidRDefault="0090091C" w:rsidP="0065733F">
      <w:pPr>
        <w:shd w:val="clear" w:color="auto" w:fill="CDE4F4"/>
      </w:pPr>
      <w:r w:rsidRPr="00030325">
        <w:t>Look at a video about the rail network.</w:t>
      </w:r>
    </w:p>
    <w:p w14:paraId="1438FE38" w14:textId="77777777" w:rsidR="00147538" w:rsidRDefault="0090091C" w:rsidP="0065733F">
      <w:pPr>
        <w:shd w:val="clear" w:color="auto" w:fill="CDE4F4"/>
      </w:pPr>
      <w:r w:rsidRPr="00030325">
        <w:t>What do you see?</w:t>
      </w:r>
    </w:p>
    <w:p w14:paraId="0A2FCB37" w14:textId="77777777" w:rsidR="00147538" w:rsidRDefault="0090091C" w:rsidP="0065733F">
      <w:pPr>
        <w:shd w:val="clear" w:color="auto" w:fill="CDE4F4"/>
      </w:pPr>
      <w:r w:rsidRPr="00030325">
        <w:t>Why do you think it is like that?</w:t>
      </w:r>
    </w:p>
    <w:p w14:paraId="15013007" w14:textId="0A4B6A0B" w:rsidR="0090091C" w:rsidRPr="00030325" w:rsidRDefault="0090091C" w:rsidP="0065733F">
      <w:pPr>
        <w:shd w:val="clear" w:color="auto" w:fill="CDE4F4"/>
      </w:pPr>
      <w:r w:rsidRPr="00030325">
        <w:t>What does it make you wonder?</w:t>
      </w:r>
    </w:p>
    <w:p w14:paraId="0D96C0F5" w14:textId="77664953" w:rsidR="0090091C" w:rsidRPr="00030325" w:rsidRDefault="0090091C" w:rsidP="0065733F">
      <w:pPr>
        <w:shd w:val="clear" w:color="auto" w:fill="CDE4F4"/>
      </w:pPr>
      <w:r w:rsidRPr="00030325">
        <w:t>If you are a citizen using the electrified rail network</w:t>
      </w:r>
      <w:r>
        <w:t>,</w:t>
      </w:r>
      <w:r w:rsidRPr="00030325">
        <w:t xml:space="preserve"> what is worth knowing about the hazards on the rail network?</w:t>
      </w:r>
    </w:p>
    <w:p w14:paraId="185F99CA" w14:textId="77777777" w:rsidR="00A01352" w:rsidRDefault="00A01352" w:rsidP="0065733F"/>
    <w:p w14:paraId="476F18DA" w14:textId="0684312F" w:rsidR="0090091C" w:rsidRPr="00835B6D" w:rsidRDefault="0090091C" w:rsidP="0065733F">
      <w:r w:rsidRPr="00835B6D">
        <w:t xml:space="preserve">Ask students to use these ideas and information from this and other research to write (or draw) a class description of the electrified rail network and what it does. Include a section that details the hazards that citizens must manage if they are to stay safe around the rail network. </w:t>
      </w:r>
    </w:p>
    <w:p w14:paraId="0C192C8E" w14:textId="77777777" w:rsidR="0090091C" w:rsidRPr="00835B6D" w:rsidRDefault="0090091C" w:rsidP="0065733F">
      <w:r w:rsidRPr="00835B6D">
        <w:t xml:space="preserve">When sharing the resources below with students, encourage them to think like a writer about the arguments for staying safe around the electrified rail network. </w:t>
      </w:r>
    </w:p>
    <w:p w14:paraId="69E91DFE" w14:textId="77777777" w:rsidR="0090091C" w:rsidRPr="00835B6D" w:rsidRDefault="0090091C" w:rsidP="0065733F">
      <w:r w:rsidRPr="00835B6D">
        <w:t>Form an opinion about what citizens most need to know about staying safe on the electrified rail network. Keep a note of the opinion.</w:t>
      </w:r>
    </w:p>
    <w:p w14:paraId="73E4ACDD" w14:textId="77777777" w:rsidR="0090091C" w:rsidRPr="00030325" w:rsidRDefault="0090091C" w:rsidP="0065733F">
      <w:pPr>
        <w:pStyle w:val="ListParagraph"/>
        <w:ind w:left="0"/>
        <w:rPr>
          <w:b/>
        </w:rPr>
      </w:pPr>
      <w:r w:rsidRPr="00030325">
        <w:rPr>
          <w:b/>
        </w:rPr>
        <w:t>Resources</w:t>
      </w:r>
    </w:p>
    <w:p w14:paraId="7C444F11" w14:textId="77777777" w:rsidR="008051B4" w:rsidRPr="003B2BFC" w:rsidRDefault="008051B4" w:rsidP="008051B4">
      <w:r w:rsidRPr="003B2BFC">
        <w:t>You can select photographs and video of electrical energy being used to move trains from the resources below. Include images of electric trains, pantograph, overhead wires (catenary and contact), level crossings, overbridges and warning signs.</w:t>
      </w:r>
    </w:p>
    <w:p w14:paraId="639A4452" w14:textId="77777777" w:rsidR="008051B4" w:rsidRDefault="008051B4" w:rsidP="008051B4">
      <w:r w:rsidRPr="003B2BFC">
        <w:t xml:space="preserve">When sharing the resources with students, encourage them to think like a scientist about using electrical energy to move trains. </w:t>
      </w:r>
    </w:p>
    <w:p w14:paraId="303BF573" w14:textId="77777777" w:rsidR="008051B4" w:rsidRDefault="00000000" w:rsidP="008051B4">
      <w:hyperlink r:id="rId15" w:anchor=":~:text=Trains%20are%20powered%20from%20a,72%20electric%20trains%20operating%20now." w:history="1">
        <w:r w:rsidR="008051B4" w:rsidRPr="008B1E50">
          <w:rPr>
            <w:rStyle w:val="Hyperlink"/>
          </w:rPr>
          <w:t>Electric trains (Auckland Transport)</w:t>
        </w:r>
      </w:hyperlink>
    </w:p>
    <w:p w14:paraId="074419B1" w14:textId="77777777" w:rsidR="008051B4" w:rsidRDefault="00000000" w:rsidP="008051B4">
      <w:hyperlink r:id="rId16" w:history="1">
        <w:r w:rsidR="008051B4" w:rsidRPr="00761040">
          <w:rPr>
            <w:rStyle w:val="Hyperlink"/>
          </w:rPr>
          <w:t>Live Wire</w:t>
        </w:r>
      </w:hyperlink>
      <w:r w:rsidR="008051B4" w:rsidRPr="002F2412">
        <w:t xml:space="preserve"> </w:t>
      </w:r>
      <w:r w:rsidR="008051B4">
        <w:t>(Public safety video about Auckland’s overhead wires)</w:t>
      </w:r>
    </w:p>
    <w:p w14:paraId="5A9A57C4" w14:textId="77777777" w:rsidR="008051B4" w:rsidRDefault="00000000" w:rsidP="008051B4">
      <w:hyperlink r:id="rId17" w:history="1">
        <w:r w:rsidR="008051B4" w:rsidRPr="00346E7C">
          <w:rPr>
            <w:rStyle w:val="Hyperlink"/>
          </w:rPr>
          <w:t>Be safe around electric trains (YouTube, Auckland Transport)</w:t>
        </w:r>
      </w:hyperlink>
    </w:p>
    <w:p w14:paraId="6E25EA71" w14:textId="77777777" w:rsidR="008051B4" w:rsidRDefault="00000000" w:rsidP="008051B4">
      <w:hyperlink r:id="rId18" w:history="1">
        <w:r w:rsidR="008051B4" w:rsidRPr="00737F46">
          <w:rPr>
            <w:rStyle w:val="Hyperlink"/>
          </w:rPr>
          <w:t>Safety around trains, stations &amp; tracks</w:t>
        </w:r>
        <w:r w:rsidR="008051B4" w:rsidRPr="007E2839">
          <w:rPr>
            <w:rStyle w:val="Hyperlink"/>
          </w:rPr>
          <w:t xml:space="preserve"> (Auckland Transport)</w:t>
        </w:r>
      </w:hyperlink>
    </w:p>
    <w:p w14:paraId="3F9FF500" w14:textId="77777777" w:rsidR="008051B4" w:rsidRPr="003B2BFC" w:rsidRDefault="00000000" w:rsidP="008051B4">
      <w:hyperlink r:id="rId19" w:history="1">
        <w:r w:rsidR="008051B4" w:rsidRPr="004B692B">
          <w:rPr>
            <w:rStyle w:val="Hyperlink"/>
          </w:rPr>
          <w:t>KiwiRail Image Library</w:t>
        </w:r>
      </w:hyperlink>
    </w:p>
    <w:p w14:paraId="7686D5E4" w14:textId="77777777" w:rsidR="008051B4" w:rsidRPr="00294A48" w:rsidRDefault="00000000" w:rsidP="008051B4">
      <w:hyperlink r:id="rId20" w:history="1">
        <w:r w:rsidR="008051B4" w:rsidRPr="004773E8">
          <w:rPr>
            <w:rStyle w:val="Hyperlink"/>
          </w:rPr>
          <w:t>First Test Run for Auckland's New Train (YouTube)</w:t>
        </w:r>
      </w:hyperlink>
      <w:r w:rsidR="008051B4">
        <w:t xml:space="preserve"> </w:t>
      </w:r>
    </w:p>
    <w:p w14:paraId="2DC88450" w14:textId="77777777" w:rsidR="008051B4" w:rsidRPr="00294A48" w:rsidRDefault="00000000" w:rsidP="008051B4">
      <w:hyperlink r:id="rId21" w:history="1">
        <w:r w:rsidR="008051B4" w:rsidRPr="00340674">
          <w:rPr>
            <w:rStyle w:val="Hyperlink"/>
          </w:rPr>
          <w:t>Johnsonville Line, Driver’s Eye View filmed with a GoPro Hero 2 Camera</w:t>
        </w:r>
      </w:hyperlink>
      <w:r w:rsidR="008051B4" w:rsidRPr="00294A48">
        <w:t xml:space="preserve"> </w:t>
      </w:r>
    </w:p>
    <w:p w14:paraId="65C8A396" w14:textId="77777777" w:rsidR="0090091C" w:rsidRPr="00DB3127" w:rsidRDefault="0090091C" w:rsidP="0065733F">
      <w:pPr>
        <w:pStyle w:val="ListParagraph"/>
        <w:ind w:left="0"/>
      </w:pPr>
    </w:p>
    <w:p w14:paraId="5D389585" w14:textId="77777777" w:rsidR="0090091C" w:rsidRPr="00030325" w:rsidRDefault="0090091C" w:rsidP="0065733F">
      <w:pPr>
        <w:pStyle w:val="ListParagraph"/>
        <w:ind w:left="0"/>
        <w:rPr>
          <w:i/>
        </w:rPr>
      </w:pPr>
    </w:p>
    <w:p w14:paraId="5ECCFBF6" w14:textId="77777777" w:rsidR="0090091C" w:rsidRPr="00030325" w:rsidRDefault="0090091C" w:rsidP="0065733F">
      <w:pPr>
        <w:pStyle w:val="ListParagraph"/>
        <w:ind w:left="0"/>
      </w:pPr>
    </w:p>
    <w:p w14:paraId="78EAF4BD" w14:textId="77777777" w:rsidR="0090091C" w:rsidRDefault="0090091C" w:rsidP="0065733F">
      <w:pPr>
        <w:rPr>
          <w:b/>
        </w:rPr>
      </w:pPr>
      <w:r>
        <w:rPr>
          <w:b/>
        </w:rPr>
        <w:br w:type="page"/>
      </w:r>
    </w:p>
    <w:p w14:paraId="68BBF7D6" w14:textId="50FA9066" w:rsidR="0090091C" w:rsidRDefault="0090091C" w:rsidP="0065733F">
      <w:pPr>
        <w:pStyle w:val="Heading1"/>
        <w:spacing w:before="0"/>
      </w:pPr>
      <w:r w:rsidRPr="00030325">
        <w:t>S</w:t>
      </w:r>
      <w:r w:rsidR="00B44E62">
        <w:t>ection</w:t>
      </w:r>
      <w:r w:rsidRPr="00030325">
        <w:t xml:space="preserve"> 2:</w:t>
      </w:r>
      <w:r>
        <w:t xml:space="preserve"> </w:t>
      </w:r>
      <w:r w:rsidRPr="00030325">
        <w:t>Explain what is worth knowing and doing as a citizen around places on the electrified rail network</w:t>
      </w:r>
    </w:p>
    <w:p w14:paraId="2E3CCA01" w14:textId="77777777" w:rsidR="00046A5B" w:rsidRPr="00046A5B" w:rsidRDefault="00046A5B" w:rsidP="0065733F"/>
    <w:p w14:paraId="7020E9F8" w14:textId="77777777" w:rsidR="0090091C" w:rsidRPr="00030325" w:rsidRDefault="0090091C" w:rsidP="0065733F">
      <w:pPr>
        <w:shd w:val="clear" w:color="auto" w:fill="CDE4F4"/>
        <w:rPr>
          <w:b/>
        </w:rPr>
      </w:pPr>
      <w:r w:rsidRPr="00030325">
        <w:rPr>
          <w:b/>
        </w:rPr>
        <w:t>Relating ideas</w:t>
      </w:r>
    </w:p>
    <w:p w14:paraId="39BCC88E" w14:textId="448FF200" w:rsidR="0090091C" w:rsidRPr="00030325" w:rsidRDefault="0090091C" w:rsidP="0065733F">
      <w:pPr>
        <w:shd w:val="clear" w:color="auto" w:fill="CDE4F4"/>
      </w:pPr>
      <w:r w:rsidRPr="00030325">
        <w:t xml:space="preserve">These activities provide opportunities for students to connect ideas about the actions needed to keep citizens safe around the rail network. </w:t>
      </w:r>
    </w:p>
    <w:p w14:paraId="1A66B400" w14:textId="77777777" w:rsidR="0090091C" w:rsidRDefault="0090091C" w:rsidP="0065733F">
      <w:pPr>
        <w:rPr>
          <w:b/>
        </w:rPr>
      </w:pPr>
    </w:p>
    <w:p w14:paraId="71141141" w14:textId="77777777" w:rsidR="0090091C" w:rsidRPr="00030325" w:rsidRDefault="0090091C" w:rsidP="0065733F">
      <w:pPr>
        <w:rPr>
          <w:b/>
        </w:rPr>
      </w:pPr>
      <w:r w:rsidRPr="00030325">
        <w:rPr>
          <w:b/>
        </w:rPr>
        <w:t>Learning intention: Explain</w:t>
      </w:r>
      <w:r w:rsidRPr="00030325">
        <w:t xml:space="preserve"> </w:t>
      </w:r>
      <w:r w:rsidRPr="00030325">
        <w:rPr>
          <w:b/>
        </w:rPr>
        <w:t>why citizens need to [insert action] to keep everyone safe around the electrified rail network. (Back up the opinion with reasons and evidence</w:t>
      </w:r>
      <w:r>
        <w:rPr>
          <w:b/>
        </w:rPr>
        <w:t>.</w:t>
      </w:r>
      <w:r w:rsidRPr="00030325">
        <w:rPr>
          <w:b/>
        </w:rPr>
        <w:t>) [relational]</w:t>
      </w:r>
    </w:p>
    <w:p w14:paraId="1921B8D1" w14:textId="77777777" w:rsidR="0090091C" w:rsidRPr="00030325" w:rsidRDefault="0090091C" w:rsidP="0065733F">
      <w:r w:rsidRPr="00030325">
        <w:t xml:space="preserve">Differentiated success criteria: We will know we have achieved this because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7879"/>
      </w:tblGrid>
      <w:tr w:rsidR="0090091C" w:rsidRPr="00030325" w14:paraId="1324FDB6" w14:textId="77777777" w:rsidTr="007F548E">
        <w:trPr>
          <w:trHeight w:val="228"/>
        </w:trPr>
        <w:tc>
          <w:tcPr>
            <w:tcW w:w="1523" w:type="dxa"/>
            <w:shd w:val="clear" w:color="auto" w:fill="auto"/>
          </w:tcPr>
          <w:p w14:paraId="6B8E2590" w14:textId="77777777" w:rsidR="0090091C" w:rsidRPr="00030325" w:rsidRDefault="0090091C" w:rsidP="0065733F">
            <w:pPr>
              <w:rPr>
                <w:i/>
              </w:rPr>
            </w:pPr>
            <w:r w:rsidRPr="00030325">
              <w:rPr>
                <w:i/>
              </w:rPr>
              <w:t>Multistructural</w:t>
            </w:r>
          </w:p>
        </w:tc>
        <w:tc>
          <w:tcPr>
            <w:tcW w:w="7879" w:type="dxa"/>
            <w:shd w:val="clear" w:color="auto" w:fill="auto"/>
          </w:tcPr>
          <w:p w14:paraId="4743E7EB" w14:textId="77777777" w:rsidR="0090091C" w:rsidRPr="00030325" w:rsidRDefault="0090091C" w:rsidP="0065733F">
            <w:pPr>
              <w:rPr>
                <w:i/>
              </w:rPr>
            </w:pPr>
            <w:r>
              <w:rPr>
                <w:i/>
              </w:rPr>
              <w:t>M</w:t>
            </w:r>
            <w:r w:rsidRPr="00030325">
              <w:rPr>
                <w:i/>
              </w:rPr>
              <w:t>y explanation has several relevant reasons why taking these actions will help keep people safe around the rail network</w:t>
            </w:r>
          </w:p>
        </w:tc>
      </w:tr>
      <w:tr w:rsidR="0090091C" w:rsidRPr="00030325" w14:paraId="45689CB6" w14:textId="77777777" w:rsidTr="007F548E">
        <w:trPr>
          <w:trHeight w:val="228"/>
        </w:trPr>
        <w:tc>
          <w:tcPr>
            <w:tcW w:w="1523" w:type="dxa"/>
            <w:shd w:val="clear" w:color="auto" w:fill="auto"/>
          </w:tcPr>
          <w:p w14:paraId="0D25F2B5" w14:textId="77777777" w:rsidR="0090091C" w:rsidRPr="00030325" w:rsidRDefault="0090091C" w:rsidP="0065733F">
            <w:pPr>
              <w:rPr>
                <w:i/>
              </w:rPr>
            </w:pPr>
            <w:r w:rsidRPr="00030325">
              <w:rPr>
                <w:i/>
              </w:rPr>
              <w:t>Relational</w:t>
            </w:r>
          </w:p>
        </w:tc>
        <w:tc>
          <w:tcPr>
            <w:tcW w:w="7879" w:type="dxa"/>
            <w:shd w:val="clear" w:color="auto" w:fill="auto"/>
          </w:tcPr>
          <w:p w14:paraId="03DCB717" w14:textId="77777777" w:rsidR="0090091C" w:rsidRPr="00030325" w:rsidRDefault="0090091C" w:rsidP="0065733F">
            <w:pPr>
              <w:rPr>
                <w:i/>
              </w:rPr>
            </w:pPr>
            <w:r w:rsidRPr="00030325">
              <w:rPr>
                <w:i/>
              </w:rPr>
              <w:t>…. and explain</w:t>
            </w:r>
            <w:r>
              <w:rPr>
                <w:i/>
              </w:rPr>
              <w:t>s</w:t>
            </w:r>
            <w:r w:rsidRPr="00030325">
              <w:rPr>
                <w:i/>
              </w:rPr>
              <w:t xml:space="preserve"> why these reasons are relevant</w:t>
            </w:r>
          </w:p>
        </w:tc>
      </w:tr>
      <w:tr w:rsidR="0090091C" w:rsidRPr="00030325" w14:paraId="45088C9C" w14:textId="77777777" w:rsidTr="007F548E">
        <w:trPr>
          <w:trHeight w:val="228"/>
        </w:trPr>
        <w:tc>
          <w:tcPr>
            <w:tcW w:w="1523" w:type="dxa"/>
            <w:shd w:val="clear" w:color="auto" w:fill="auto"/>
          </w:tcPr>
          <w:p w14:paraId="5950C42A" w14:textId="77777777" w:rsidR="0090091C" w:rsidRPr="00030325" w:rsidRDefault="0090091C" w:rsidP="0065733F">
            <w:pPr>
              <w:rPr>
                <w:i/>
              </w:rPr>
            </w:pPr>
            <w:r w:rsidRPr="00030325">
              <w:rPr>
                <w:i/>
              </w:rPr>
              <w:t>Extended abstract</w:t>
            </w:r>
          </w:p>
        </w:tc>
        <w:tc>
          <w:tcPr>
            <w:tcW w:w="7879" w:type="dxa"/>
            <w:shd w:val="clear" w:color="auto" w:fill="auto"/>
          </w:tcPr>
          <w:p w14:paraId="0A825521" w14:textId="77777777" w:rsidR="0090091C" w:rsidRPr="00030325" w:rsidRDefault="0090091C" w:rsidP="0065733F">
            <w:pPr>
              <w:rPr>
                <w:i/>
              </w:rPr>
            </w:pPr>
            <w:r w:rsidRPr="00030325">
              <w:rPr>
                <w:i/>
              </w:rPr>
              <w:t>… and make</w:t>
            </w:r>
            <w:r>
              <w:rPr>
                <w:i/>
              </w:rPr>
              <w:t>s</w:t>
            </w:r>
            <w:r w:rsidRPr="00030325">
              <w:rPr>
                <w:i/>
              </w:rPr>
              <w:t xml:space="preserve"> a generalisation about the reasons.</w:t>
            </w:r>
          </w:p>
        </w:tc>
      </w:tr>
    </w:tbl>
    <w:p w14:paraId="74070A4B" w14:textId="77777777" w:rsidR="0090091C" w:rsidRPr="007F548E" w:rsidRDefault="0090091C" w:rsidP="0065733F">
      <w:pPr>
        <w:rPr>
          <w:iCs/>
        </w:rPr>
      </w:pPr>
    </w:p>
    <w:p w14:paraId="4BDA803A" w14:textId="3BFE17CA" w:rsidR="007F548E" w:rsidRPr="007F548E" w:rsidRDefault="0090091C" w:rsidP="0065733F">
      <w:pPr>
        <w:rPr>
          <w:b/>
          <w:bCs/>
        </w:rPr>
      </w:pPr>
      <w:r w:rsidRPr="007F548E">
        <w:rPr>
          <w:b/>
          <w:bCs/>
        </w:rPr>
        <w:t xml:space="preserve">Key Competency self-assessment rubric </w:t>
      </w:r>
    </w:p>
    <w:p w14:paraId="4D22E657" w14:textId="01343B7B" w:rsidR="0090091C" w:rsidRPr="007F548E" w:rsidRDefault="0090091C" w:rsidP="0065733F">
      <w:r w:rsidRPr="007F548E">
        <w:t>Highlight the relevant Key Competencies for section 2.</w:t>
      </w:r>
    </w:p>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1881"/>
        <w:gridCol w:w="1881"/>
        <w:gridCol w:w="1880"/>
        <w:gridCol w:w="1880"/>
        <w:gridCol w:w="1880"/>
      </w:tblGrid>
      <w:tr w:rsidR="0090091C" w:rsidRPr="00030325" w14:paraId="48629BAB" w14:textId="77777777" w:rsidTr="001F0B19">
        <w:trPr>
          <w:trHeight w:val="660"/>
        </w:trPr>
        <w:tc>
          <w:tcPr>
            <w:tcW w:w="1000" w:type="pct"/>
            <w:shd w:val="clear" w:color="auto" w:fill="CDE4F4"/>
            <w:tcMar>
              <w:top w:w="100" w:type="dxa"/>
              <w:left w:w="100" w:type="dxa"/>
              <w:bottom w:w="100" w:type="dxa"/>
              <w:right w:w="100" w:type="dxa"/>
            </w:tcMar>
          </w:tcPr>
          <w:p w14:paraId="4EEB84A0" w14:textId="77777777" w:rsidR="0090091C" w:rsidRPr="00147538" w:rsidRDefault="0090091C" w:rsidP="0065733F">
            <w:pPr>
              <w:rPr>
                <w:b/>
                <w:bCs/>
              </w:rPr>
            </w:pPr>
            <w:r w:rsidRPr="00147538">
              <w:rPr>
                <w:b/>
                <w:bCs/>
              </w:rPr>
              <w:t>Thinking</w:t>
            </w:r>
          </w:p>
        </w:tc>
        <w:tc>
          <w:tcPr>
            <w:tcW w:w="1000" w:type="pct"/>
            <w:shd w:val="clear" w:color="auto" w:fill="CDE4F4"/>
            <w:tcMar>
              <w:top w:w="100" w:type="dxa"/>
              <w:left w:w="100" w:type="dxa"/>
              <w:bottom w:w="100" w:type="dxa"/>
              <w:right w:w="100" w:type="dxa"/>
            </w:tcMar>
          </w:tcPr>
          <w:p w14:paraId="3C4BD2FB" w14:textId="77777777" w:rsidR="0090091C" w:rsidRPr="00147538" w:rsidRDefault="0090091C" w:rsidP="0065733F">
            <w:pPr>
              <w:rPr>
                <w:b/>
                <w:bCs/>
              </w:rPr>
            </w:pPr>
            <w:r w:rsidRPr="00147538">
              <w:rPr>
                <w:b/>
                <w:bCs/>
              </w:rPr>
              <w:t>Managing self</w:t>
            </w:r>
          </w:p>
        </w:tc>
        <w:tc>
          <w:tcPr>
            <w:tcW w:w="1000" w:type="pct"/>
            <w:shd w:val="clear" w:color="auto" w:fill="CDE4F4"/>
            <w:tcMar>
              <w:top w:w="100" w:type="dxa"/>
              <w:left w:w="100" w:type="dxa"/>
              <w:bottom w:w="100" w:type="dxa"/>
              <w:right w:w="100" w:type="dxa"/>
            </w:tcMar>
          </w:tcPr>
          <w:p w14:paraId="43E9AD64" w14:textId="77777777" w:rsidR="0090091C" w:rsidRPr="00147538" w:rsidRDefault="0090091C" w:rsidP="0065733F">
            <w:pPr>
              <w:rPr>
                <w:b/>
                <w:bCs/>
              </w:rPr>
            </w:pPr>
            <w:r w:rsidRPr="00147538">
              <w:rPr>
                <w:b/>
                <w:bCs/>
              </w:rPr>
              <w:t>Participating and contributing</w:t>
            </w:r>
          </w:p>
        </w:tc>
        <w:tc>
          <w:tcPr>
            <w:tcW w:w="1000" w:type="pct"/>
            <w:shd w:val="clear" w:color="auto" w:fill="CDE4F4"/>
            <w:tcMar>
              <w:top w:w="100" w:type="dxa"/>
              <w:left w:w="100" w:type="dxa"/>
              <w:bottom w:w="100" w:type="dxa"/>
              <w:right w:w="100" w:type="dxa"/>
            </w:tcMar>
          </w:tcPr>
          <w:p w14:paraId="76ADB6BB" w14:textId="77777777" w:rsidR="0090091C" w:rsidRPr="00147538" w:rsidRDefault="0090091C" w:rsidP="0065733F">
            <w:pPr>
              <w:rPr>
                <w:b/>
                <w:bCs/>
              </w:rPr>
            </w:pPr>
            <w:r w:rsidRPr="00147538">
              <w:rPr>
                <w:b/>
                <w:bCs/>
              </w:rPr>
              <w:t>Relating to others</w:t>
            </w:r>
          </w:p>
        </w:tc>
        <w:tc>
          <w:tcPr>
            <w:tcW w:w="1000" w:type="pct"/>
            <w:shd w:val="clear" w:color="auto" w:fill="CDE4F4"/>
            <w:tcMar>
              <w:top w:w="100" w:type="dxa"/>
              <w:left w:w="100" w:type="dxa"/>
              <w:bottom w:w="100" w:type="dxa"/>
              <w:right w:w="100" w:type="dxa"/>
            </w:tcMar>
          </w:tcPr>
          <w:p w14:paraId="0148293C" w14:textId="77777777" w:rsidR="0090091C" w:rsidRPr="00147538" w:rsidRDefault="0090091C" w:rsidP="0065733F">
            <w:pPr>
              <w:rPr>
                <w:b/>
                <w:bCs/>
              </w:rPr>
            </w:pPr>
            <w:r w:rsidRPr="00147538">
              <w:rPr>
                <w:b/>
                <w:bCs/>
              </w:rPr>
              <w:t>Using language, symbols and text</w:t>
            </w:r>
          </w:p>
        </w:tc>
      </w:tr>
      <w:tr w:rsidR="0090091C" w:rsidRPr="00030325" w14:paraId="21C1FE08" w14:textId="77777777" w:rsidTr="001F0B19">
        <w:tc>
          <w:tcPr>
            <w:tcW w:w="1000" w:type="pct"/>
            <w:tcMar>
              <w:top w:w="100" w:type="dxa"/>
              <w:left w:w="100" w:type="dxa"/>
              <w:bottom w:w="100" w:type="dxa"/>
              <w:right w:w="100" w:type="dxa"/>
            </w:tcMar>
          </w:tcPr>
          <w:p w14:paraId="09FAC3CB" w14:textId="77777777" w:rsidR="0090091C" w:rsidRPr="00147538" w:rsidRDefault="0090091C" w:rsidP="0065733F">
            <w:r w:rsidRPr="00147538">
              <w:t>Critically analyse the factors contributing to safe electrified rail networks for all citizens.</w:t>
            </w:r>
          </w:p>
          <w:p w14:paraId="74360B6C" w14:textId="77777777" w:rsidR="0090091C" w:rsidRPr="00147538" w:rsidRDefault="0090091C" w:rsidP="0065733F">
            <w:r w:rsidRPr="00147538">
              <w:t>Example – describe, explain and justify ways to stay safe at places on the electrified rail network.</w:t>
            </w:r>
          </w:p>
        </w:tc>
        <w:tc>
          <w:tcPr>
            <w:tcW w:w="1000" w:type="pct"/>
            <w:tcMar>
              <w:top w:w="100" w:type="dxa"/>
              <w:left w:w="100" w:type="dxa"/>
              <w:bottom w:w="100" w:type="dxa"/>
              <w:right w:w="100" w:type="dxa"/>
            </w:tcMar>
          </w:tcPr>
          <w:p w14:paraId="586135C7" w14:textId="77777777" w:rsidR="0090091C" w:rsidRPr="00147538" w:rsidRDefault="0090091C" w:rsidP="0065733F">
            <w:r w:rsidRPr="00147538">
              <w:t>Act responsibly when around the electrified rail network as a pedestrian, passenger, cyclist or driver to ensure all citizens keep safe.</w:t>
            </w:r>
          </w:p>
          <w:p w14:paraId="245903C3" w14:textId="77777777" w:rsidR="0090091C" w:rsidRPr="00147538" w:rsidRDefault="0090091C" w:rsidP="0065733F">
            <w:r w:rsidRPr="00147538">
              <w:t xml:space="preserve">Example – adopt a “sort it and report it” approach to unsafe behaviour around the electrified rail network. </w:t>
            </w:r>
          </w:p>
        </w:tc>
        <w:tc>
          <w:tcPr>
            <w:tcW w:w="1000" w:type="pct"/>
            <w:tcMar>
              <w:top w:w="100" w:type="dxa"/>
              <w:left w:w="100" w:type="dxa"/>
              <w:bottom w:w="100" w:type="dxa"/>
              <w:right w:w="100" w:type="dxa"/>
            </w:tcMar>
          </w:tcPr>
          <w:p w14:paraId="05F21BF9" w14:textId="77777777" w:rsidR="0090091C" w:rsidRPr="00147538" w:rsidRDefault="0090091C" w:rsidP="0065733F">
            <w:r w:rsidRPr="00147538">
              <w:t xml:space="preserve">Display an awareness of the local issues around creating and maintaining safe electrified rail networks. </w:t>
            </w:r>
          </w:p>
          <w:p w14:paraId="3427C18D" w14:textId="77777777" w:rsidR="0090091C" w:rsidRPr="00147538" w:rsidRDefault="0090091C" w:rsidP="0065733F">
            <w:r w:rsidRPr="00147538">
              <w:t xml:space="preserve">Be actively involved in community issues around safe electrified rail networks. </w:t>
            </w:r>
          </w:p>
          <w:p w14:paraId="74390A7F" w14:textId="77777777" w:rsidR="0090091C" w:rsidRPr="00147538" w:rsidRDefault="0090091C" w:rsidP="0065733F">
            <w:r w:rsidRPr="00147538">
              <w:t xml:space="preserve">Example – listen, respond and act together to make the electrified rail network a system free of death and serious injury. </w:t>
            </w:r>
          </w:p>
        </w:tc>
        <w:tc>
          <w:tcPr>
            <w:tcW w:w="1000" w:type="pct"/>
            <w:tcMar>
              <w:top w:w="100" w:type="dxa"/>
              <w:left w:w="100" w:type="dxa"/>
              <w:bottom w:w="100" w:type="dxa"/>
              <w:right w:w="100" w:type="dxa"/>
            </w:tcMar>
          </w:tcPr>
          <w:p w14:paraId="4B54A6E4" w14:textId="77777777" w:rsidR="0090091C" w:rsidRPr="00147538" w:rsidRDefault="0090091C" w:rsidP="0065733F">
            <w:r w:rsidRPr="00147538">
              <w:t xml:space="preserve">Interact with others to create safe electrified rail networks. </w:t>
            </w:r>
          </w:p>
          <w:p w14:paraId="0993634E" w14:textId="77777777" w:rsidR="0090091C" w:rsidRPr="00147538" w:rsidRDefault="0090091C" w:rsidP="0065733F">
            <w:r w:rsidRPr="00147538">
              <w:t>Example – demonstrate a commitment to safer outcomes for self, friends, family and whānau at places on the electrified rail network.</w:t>
            </w:r>
          </w:p>
        </w:tc>
        <w:tc>
          <w:tcPr>
            <w:tcW w:w="1000" w:type="pct"/>
            <w:tcMar>
              <w:top w:w="100" w:type="dxa"/>
              <w:left w:w="100" w:type="dxa"/>
              <w:bottom w:w="100" w:type="dxa"/>
              <w:right w:w="100" w:type="dxa"/>
            </w:tcMar>
          </w:tcPr>
          <w:p w14:paraId="76555F14" w14:textId="77777777" w:rsidR="0090091C" w:rsidRPr="00147538" w:rsidRDefault="0090091C" w:rsidP="0065733F">
            <w:r w:rsidRPr="00147538">
              <w:t xml:space="preserve">Interpret and use language, symbols and text in ways that keep citizens safe around electrified rail networks. </w:t>
            </w:r>
          </w:p>
          <w:p w14:paraId="442D87DD" w14:textId="77777777" w:rsidR="0090091C" w:rsidRPr="00147538" w:rsidRDefault="0090091C" w:rsidP="0065733F">
            <w:r w:rsidRPr="00147538">
              <w:t>Example – share safe rules and behaviours for places on the electrified rail network.</w:t>
            </w:r>
          </w:p>
        </w:tc>
      </w:tr>
    </w:tbl>
    <w:p w14:paraId="2A3B3D18" w14:textId="45E1D9F3" w:rsidR="00CF502E" w:rsidRDefault="00CF502E" w:rsidP="0065733F">
      <w:pPr>
        <w:rPr>
          <w:b/>
        </w:rPr>
      </w:pPr>
    </w:p>
    <w:p w14:paraId="3DA3806F" w14:textId="3F236317" w:rsidR="0090091C" w:rsidRPr="00E234EE" w:rsidRDefault="00CF502E" w:rsidP="00E234EE">
      <w:pPr>
        <w:pStyle w:val="Heading2"/>
      </w:pPr>
      <w:r>
        <w:br w:type="page"/>
      </w:r>
      <w:r w:rsidR="0090091C" w:rsidRPr="00DB3127">
        <w:t>2.</w:t>
      </w:r>
      <w:r w:rsidR="004C119E">
        <w:t>1</w:t>
      </w:r>
      <w:r w:rsidR="0067623E">
        <w:t>.</w:t>
      </w:r>
      <w:r w:rsidR="0090091C">
        <w:t xml:space="preserve"> Explain why your management strategies will keep citizens safe</w:t>
      </w:r>
    </w:p>
    <w:p w14:paraId="72DC11EE" w14:textId="77777777" w:rsidR="00CF502E" w:rsidRDefault="00CF502E" w:rsidP="0065733F"/>
    <w:p w14:paraId="7061DF5B" w14:textId="3E94F086" w:rsidR="00835B6D" w:rsidRPr="00835B6D" w:rsidRDefault="0090091C" w:rsidP="0065733F">
      <w:r w:rsidRPr="00835B6D">
        <w:t xml:space="preserve">After students have formed an opinion about what citizens most need to know about staying safe on the electrified rail network in section 1 above, ask them to give reasons (explain) why the management strategies they identify will help keep citizens safe. </w:t>
      </w:r>
    </w:p>
    <w:p w14:paraId="1CDA93FF" w14:textId="2DA364E1" w:rsidR="0090091C" w:rsidRPr="00835B6D" w:rsidRDefault="0090091C" w:rsidP="0065733F">
      <w:r w:rsidRPr="00835B6D">
        <w:t xml:space="preserve">List the reasons and provide evidence and examples to support each one. </w:t>
      </w:r>
    </w:p>
    <w:p w14:paraId="086C4C05" w14:textId="77777777" w:rsidR="0090091C" w:rsidRPr="00030325" w:rsidRDefault="0090091C" w:rsidP="0065733F">
      <w:pPr>
        <w:rPr>
          <w:i/>
        </w:rPr>
      </w:pPr>
    </w:p>
    <w:p w14:paraId="3DAD2000" w14:textId="77777777" w:rsidR="0090091C" w:rsidRPr="00030325" w:rsidRDefault="0090091C" w:rsidP="0065733F">
      <w:pPr>
        <w:shd w:val="clear" w:color="auto" w:fill="CDE4F4"/>
        <w:rPr>
          <w:b/>
        </w:rPr>
      </w:pPr>
      <w:r w:rsidRPr="00030325">
        <w:rPr>
          <w:b/>
        </w:rPr>
        <w:t>Discussion prompts</w:t>
      </w:r>
    </w:p>
    <w:p w14:paraId="35B18514" w14:textId="77777777" w:rsidR="0090091C" w:rsidRPr="00030325" w:rsidRDefault="0090091C" w:rsidP="0065733F">
      <w:pPr>
        <w:shd w:val="clear" w:color="auto" w:fill="CDE4F4"/>
      </w:pPr>
      <w:r w:rsidRPr="00030325">
        <w:t>[think-pair-share, or small group or whole class discussion only]</w:t>
      </w:r>
    </w:p>
    <w:p w14:paraId="3CCBFD48" w14:textId="77777777" w:rsidR="0090091C" w:rsidRPr="00030325" w:rsidRDefault="0090091C" w:rsidP="0065733F">
      <w:pPr>
        <w:shd w:val="clear" w:color="auto" w:fill="CDE4F4"/>
      </w:pPr>
      <w:r w:rsidRPr="00030325">
        <w:t xml:space="preserve">Look at a suggestion for managing hazards on the rail network. </w:t>
      </w:r>
    </w:p>
    <w:p w14:paraId="6BFEF920" w14:textId="77777777" w:rsidR="00147538" w:rsidRDefault="0090091C" w:rsidP="0065733F">
      <w:pPr>
        <w:shd w:val="clear" w:color="auto" w:fill="CDE4F4"/>
      </w:pPr>
      <w:r w:rsidRPr="00030325">
        <w:t>What do you see?</w:t>
      </w:r>
    </w:p>
    <w:p w14:paraId="5E354006" w14:textId="77777777" w:rsidR="00147538" w:rsidRDefault="0090091C" w:rsidP="0065733F">
      <w:pPr>
        <w:shd w:val="clear" w:color="auto" w:fill="CDE4F4"/>
      </w:pPr>
      <w:r w:rsidRPr="00030325">
        <w:t>Why do you think it is like that?</w:t>
      </w:r>
    </w:p>
    <w:p w14:paraId="0EDF5973" w14:textId="60314BC9" w:rsidR="0090091C" w:rsidRPr="00030325" w:rsidRDefault="0090091C" w:rsidP="0065733F">
      <w:pPr>
        <w:shd w:val="clear" w:color="auto" w:fill="CDE4F4"/>
      </w:pPr>
      <w:r w:rsidRPr="00030325">
        <w:t>What does it make you wonder?</w:t>
      </w:r>
    </w:p>
    <w:p w14:paraId="3EF582A9" w14:textId="50B8B87B" w:rsidR="0090091C" w:rsidRPr="00030325" w:rsidRDefault="0090091C" w:rsidP="0065733F">
      <w:pPr>
        <w:shd w:val="clear" w:color="auto" w:fill="CDE4F4"/>
      </w:pPr>
      <w:r w:rsidRPr="00030325">
        <w:t>If you are a citizen using the electrified rail network</w:t>
      </w:r>
      <w:r>
        <w:t>,</w:t>
      </w:r>
      <w:r w:rsidRPr="00030325">
        <w:t xml:space="preserve"> what is worth communicating about the rail network?</w:t>
      </w:r>
    </w:p>
    <w:p w14:paraId="5664CD74" w14:textId="77777777" w:rsidR="00A90702" w:rsidRDefault="00A90702" w:rsidP="0065733F">
      <w:pPr>
        <w:pStyle w:val="ListParagraph"/>
        <w:ind w:left="0"/>
      </w:pPr>
    </w:p>
    <w:p w14:paraId="4DBBB8DC" w14:textId="16FF2CC2" w:rsidR="0090091C" w:rsidRPr="00030325" w:rsidRDefault="0090091C" w:rsidP="0065733F">
      <w:pPr>
        <w:pStyle w:val="ListParagraph"/>
        <w:ind w:left="0"/>
      </w:pPr>
      <w:r w:rsidRPr="00030325">
        <w:t>Use the learning experiences in section 3 to make an argument designed to convince a group in your local community to act in ways that keep them safe on the rail network.</w:t>
      </w:r>
      <w:r>
        <w:t xml:space="preserve"> </w:t>
      </w:r>
    </w:p>
    <w:p w14:paraId="35AFB2C1" w14:textId="77777777" w:rsidR="0090091C" w:rsidRDefault="0090091C" w:rsidP="0065733F">
      <w:pPr>
        <w:rPr>
          <w:b/>
        </w:rPr>
      </w:pPr>
      <w:r>
        <w:rPr>
          <w:b/>
        </w:rPr>
        <w:br w:type="page"/>
      </w:r>
    </w:p>
    <w:p w14:paraId="30695FFE" w14:textId="5E002067" w:rsidR="0090091C" w:rsidRDefault="0090091C" w:rsidP="0065733F">
      <w:pPr>
        <w:pStyle w:val="Heading1"/>
        <w:spacing w:before="0"/>
      </w:pPr>
      <w:r w:rsidRPr="00030325">
        <w:t>S</w:t>
      </w:r>
      <w:r w:rsidR="00B44E62">
        <w:t>ection</w:t>
      </w:r>
      <w:r w:rsidRPr="00030325">
        <w:t xml:space="preserve"> 3:</w:t>
      </w:r>
      <w:r>
        <w:t xml:space="preserve"> </w:t>
      </w:r>
      <w:r w:rsidRPr="00030325">
        <w:t>Extend your thoughts and your actions as to what is worth knowing and doing as a citizen around places on the electrified rail network</w:t>
      </w:r>
    </w:p>
    <w:p w14:paraId="3ABA7CBE" w14:textId="77777777" w:rsidR="0090091C" w:rsidRPr="00030325" w:rsidRDefault="0090091C" w:rsidP="0065733F">
      <w:pPr>
        <w:shd w:val="clear" w:color="auto" w:fill="CDE4F4"/>
        <w:rPr>
          <w:b/>
        </w:rPr>
      </w:pPr>
      <w:r w:rsidRPr="00030325">
        <w:rPr>
          <w:b/>
        </w:rPr>
        <w:t>Looking in a new way</w:t>
      </w:r>
    </w:p>
    <w:p w14:paraId="1F50502E" w14:textId="77777777" w:rsidR="0090091C" w:rsidRPr="00030325" w:rsidRDefault="0090091C" w:rsidP="0065733F">
      <w:pPr>
        <w:shd w:val="clear" w:color="auto" w:fill="CDE4F4"/>
      </w:pPr>
      <w:r w:rsidRPr="00030325">
        <w:t xml:space="preserve">These activities provide opportunities for students to extend their connected ideas about the actions that keep citizens safe around the rail network. </w:t>
      </w:r>
    </w:p>
    <w:p w14:paraId="6BF21ED2" w14:textId="77777777" w:rsidR="0090091C" w:rsidRPr="00030325" w:rsidRDefault="0090091C" w:rsidP="0065733F">
      <w:pPr>
        <w:rPr>
          <w:b/>
        </w:rPr>
      </w:pPr>
      <w:r w:rsidRPr="00030325">
        <w:rPr>
          <w:b/>
        </w:rPr>
        <w:t>Learning intention: Write to communicate an opinion/argument about keeping citizens safe around the electrified rail network. [extended abstract]</w:t>
      </w:r>
    </w:p>
    <w:p w14:paraId="7617C7CC" w14:textId="77777777" w:rsidR="0090091C" w:rsidRPr="00030325" w:rsidRDefault="0090091C" w:rsidP="0065733F">
      <w:r w:rsidRPr="00030325">
        <w:t>Differentiated success criteria: We will know we have achieved this because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2"/>
        <w:gridCol w:w="7880"/>
      </w:tblGrid>
      <w:tr w:rsidR="0090091C" w:rsidRPr="00030325" w14:paraId="313EF1D0" w14:textId="77777777" w:rsidTr="001F0B19">
        <w:trPr>
          <w:trHeight w:val="228"/>
        </w:trPr>
        <w:tc>
          <w:tcPr>
            <w:tcW w:w="1522" w:type="dxa"/>
            <w:shd w:val="clear" w:color="auto" w:fill="auto"/>
          </w:tcPr>
          <w:p w14:paraId="30ADBDB5" w14:textId="77777777" w:rsidR="0090091C" w:rsidRPr="00030325" w:rsidRDefault="0090091C" w:rsidP="0065733F">
            <w:pPr>
              <w:rPr>
                <w:i/>
              </w:rPr>
            </w:pPr>
            <w:r w:rsidRPr="00030325">
              <w:rPr>
                <w:i/>
              </w:rPr>
              <w:t>Multistructural</w:t>
            </w:r>
          </w:p>
        </w:tc>
        <w:tc>
          <w:tcPr>
            <w:tcW w:w="7880" w:type="dxa"/>
            <w:shd w:val="clear" w:color="auto" w:fill="auto"/>
          </w:tcPr>
          <w:p w14:paraId="1453835A" w14:textId="77777777" w:rsidR="0090091C" w:rsidRPr="00030325" w:rsidRDefault="0090091C" w:rsidP="0065733F">
            <w:pPr>
              <w:rPr>
                <w:i/>
              </w:rPr>
            </w:pPr>
            <w:r w:rsidRPr="00030325">
              <w:rPr>
                <w:i/>
              </w:rPr>
              <w:t>I have a written opinion/argument on how to keep people safe around the electrified rail network</w:t>
            </w:r>
          </w:p>
          <w:p w14:paraId="62E2C8D1" w14:textId="77777777" w:rsidR="0090091C" w:rsidRPr="00030325" w:rsidRDefault="0090091C" w:rsidP="0065733F">
            <w:pPr>
              <w:rPr>
                <w:i/>
              </w:rPr>
            </w:pPr>
          </w:p>
        </w:tc>
      </w:tr>
      <w:tr w:rsidR="0090091C" w:rsidRPr="00030325" w14:paraId="384468C2" w14:textId="77777777" w:rsidTr="001F0B19">
        <w:trPr>
          <w:trHeight w:val="228"/>
        </w:trPr>
        <w:tc>
          <w:tcPr>
            <w:tcW w:w="1522" w:type="dxa"/>
            <w:shd w:val="clear" w:color="auto" w:fill="auto"/>
          </w:tcPr>
          <w:p w14:paraId="56CF8404" w14:textId="77777777" w:rsidR="0090091C" w:rsidRPr="00030325" w:rsidRDefault="0090091C" w:rsidP="0065733F">
            <w:pPr>
              <w:rPr>
                <w:i/>
              </w:rPr>
            </w:pPr>
            <w:r w:rsidRPr="00030325">
              <w:rPr>
                <w:i/>
              </w:rPr>
              <w:t>Relational</w:t>
            </w:r>
          </w:p>
        </w:tc>
        <w:tc>
          <w:tcPr>
            <w:tcW w:w="7880" w:type="dxa"/>
            <w:shd w:val="clear" w:color="auto" w:fill="auto"/>
          </w:tcPr>
          <w:p w14:paraId="720863EB" w14:textId="77777777" w:rsidR="0090091C" w:rsidRPr="00030325" w:rsidRDefault="0090091C" w:rsidP="0065733F">
            <w:pPr>
              <w:rPr>
                <w:i/>
              </w:rPr>
            </w:pPr>
            <w:r w:rsidRPr="00030325">
              <w:rPr>
                <w:i/>
              </w:rPr>
              <w:t xml:space="preserve">…. and I back up the reliability of my opinion with reasons (explanation) </w:t>
            </w:r>
          </w:p>
          <w:p w14:paraId="46EE1FBD" w14:textId="77777777" w:rsidR="0090091C" w:rsidRPr="00030325" w:rsidRDefault="0090091C" w:rsidP="0065733F">
            <w:pPr>
              <w:rPr>
                <w:i/>
              </w:rPr>
            </w:pPr>
          </w:p>
        </w:tc>
      </w:tr>
      <w:tr w:rsidR="0090091C" w:rsidRPr="00030325" w14:paraId="244B36DA" w14:textId="77777777" w:rsidTr="001F0B19">
        <w:trPr>
          <w:trHeight w:val="228"/>
        </w:trPr>
        <w:tc>
          <w:tcPr>
            <w:tcW w:w="1522" w:type="dxa"/>
            <w:shd w:val="clear" w:color="auto" w:fill="auto"/>
          </w:tcPr>
          <w:p w14:paraId="33739ED0" w14:textId="77777777" w:rsidR="0090091C" w:rsidRPr="00030325" w:rsidRDefault="0090091C" w:rsidP="0065733F">
            <w:pPr>
              <w:rPr>
                <w:i/>
              </w:rPr>
            </w:pPr>
            <w:r w:rsidRPr="00030325">
              <w:rPr>
                <w:i/>
              </w:rPr>
              <w:t>Extended abstract</w:t>
            </w:r>
          </w:p>
        </w:tc>
        <w:tc>
          <w:tcPr>
            <w:tcW w:w="7880" w:type="dxa"/>
            <w:shd w:val="clear" w:color="auto" w:fill="auto"/>
          </w:tcPr>
          <w:p w14:paraId="75A05E36" w14:textId="51C87C4A" w:rsidR="0090091C" w:rsidRPr="00030325" w:rsidRDefault="0090091C" w:rsidP="0065733F">
            <w:pPr>
              <w:rPr>
                <w:i/>
              </w:rPr>
            </w:pPr>
            <w:r w:rsidRPr="00030325">
              <w:rPr>
                <w:i/>
              </w:rPr>
              <w:t>… and I back up the validity of my opinion with evidence (</w:t>
            </w:r>
            <w:r w:rsidR="006724F7">
              <w:rPr>
                <w:i/>
              </w:rPr>
              <w:t>or</w:t>
            </w:r>
            <w:r w:rsidRPr="00030325">
              <w:rPr>
                <w:i/>
              </w:rPr>
              <w:t xml:space="preserve"> grounds) and a conclusion.</w:t>
            </w:r>
          </w:p>
        </w:tc>
      </w:tr>
    </w:tbl>
    <w:p w14:paraId="174F0E1D" w14:textId="77777777" w:rsidR="006472A1" w:rsidRDefault="006472A1" w:rsidP="0065733F">
      <w:pPr>
        <w:rPr>
          <w:b/>
          <w:bCs/>
        </w:rPr>
      </w:pPr>
    </w:p>
    <w:p w14:paraId="59CAED7B" w14:textId="5AE4D1BC" w:rsidR="001F0B19" w:rsidRPr="001F0B19" w:rsidRDefault="0090091C" w:rsidP="0065733F">
      <w:pPr>
        <w:rPr>
          <w:b/>
          <w:bCs/>
        </w:rPr>
      </w:pPr>
      <w:r w:rsidRPr="001F0B19">
        <w:rPr>
          <w:b/>
          <w:bCs/>
        </w:rPr>
        <w:t>Key Competency self-assessment rubric</w:t>
      </w:r>
    </w:p>
    <w:p w14:paraId="0BAB68AB" w14:textId="59055FF3" w:rsidR="0090091C" w:rsidRPr="001F0B19" w:rsidRDefault="0090091C" w:rsidP="0065733F">
      <w:r w:rsidRPr="001F0B19">
        <w:t>Highlight the relevant Key Competencies for section 3.</w:t>
      </w:r>
    </w:p>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1881"/>
        <w:gridCol w:w="1881"/>
        <w:gridCol w:w="1880"/>
        <w:gridCol w:w="1880"/>
        <w:gridCol w:w="1880"/>
      </w:tblGrid>
      <w:tr w:rsidR="0090091C" w:rsidRPr="00030325" w14:paraId="64FAA3D8" w14:textId="77777777" w:rsidTr="001F0B19">
        <w:trPr>
          <w:trHeight w:val="660"/>
        </w:trPr>
        <w:tc>
          <w:tcPr>
            <w:tcW w:w="1000" w:type="pct"/>
            <w:shd w:val="clear" w:color="auto" w:fill="CDE4F4"/>
            <w:tcMar>
              <w:top w:w="100" w:type="dxa"/>
              <w:left w:w="100" w:type="dxa"/>
              <w:bottom w:w="100" w:type="dxa"/>
              <w:right w:w="100" w:type="dxa"/>
            </w:tcMar>
          </w:tcPr>
          <w:p w14:paraId="49DB31C6" w14:textId="77777777" w:rsidR="0090091C" w:rsidRPr="00AA73AA" w:rsidRDefault="0090091C" w:rsidP="0065733F">
            <w:pPr>
              <w:rPr>
                <w:b/>
                <w:bCs/>
              </w:rPr>
            </w:pPr>
            <w:r w:rsidRPr="00AA73AA">
              <w:rPr>
                <w:b/>
                <w:bCs/>
              </w:rPr>
              <w:t>Thinking</w:t>
            </w:r>
          </w:p>
        </w:tc>
        <w:tc>
          <w:tcPr>
            <w:tcW w:w="1000" w:type="pct"/>
            <w:shd w:val="clear" w:color="auto" w:fill="CDE4F4"/>
            <w:tcMar>
              <w:top w:w="100" w:type="dxa"/>
              <w:left w:w="100" w:type="dxa"/>
              <w:bottom w:w="100" w:type="dxa"/>
              <w:right w:w="100" w:type="dxa"/>
            </w:tcMar>
          </w:tcPr>
          <w:p w14:paraId="791167F8" w14:textId="77777777" w:rsidR="0090091C" w:rsidRPr="00AA73AA" w:rsidRDefault="0090091C" w:rsidP="0065733F">
            <w:pPr>
              <w:rPr>
                <w:b/>
                <w:bCs/>
              </w:rPr>
            </w:pPr>
            <w:r w:rsidRPr="00AA73AA">
              <w:rPr>
                <w:b/>
                <w:bCs/>
              </w:rPr>
              <w:t>Managing self</w:t>
            </w:r>
          </w:p>
        </w:tc>
        <w:tc>
          <w:tcPr>
            <w:tcW w:w="1000" w:type="pct"/>
            <w:shd w:val="clear" w:color="auto" w:fill="CDE4F4"/>
            <w:tcMar>
              <w:top w:w="100" w:type="dxa"/>
              <w:left w:w="100" w:type="dxa"/>
              <w:bottom w:w="100" w:type="dxa"/>
              <w:right w:w="100" w:type="dxa"/>
            </w:tcMar>
          </w:tcPr>
          <w:p w14:paraId="2BCE9CA4" w14:textId="77777777" w:rsidR="0090091C" w:rsidRPr="00AA73AA" w:rsidRDefault="0090091C" w:rsidP="0065733F">
            <w:pPr>
              <w:rPr>
                <w:b/>
                <w:bCs/>
              </w:rPr>
            </w:pPr>
            <w:r w:rsidRPr="00AA73AA">
              <w:rPr>
                <w:b/>
                <w:bCs/>
              </w:rPr>
              <w:t>Participating and contributing</w:t>
            </w:r>
          </w:p>
        </w:tc>
        <w:tc>
          <w:tcPr>
            <w:tcW w:w="1000" w:type="pct"/>
            <w:shd w:val="clear" w:color="auto" w:fill="CDE4F4"/>
            <w:tcMar>
              <w:top w:w="100" w:type="dxa"/>
              <w:left w:w="100" w:type="dxa"/>
              <w:bottom w:w="100" w:type="dxa"/>
              <w:right w:w="100" w:type="dxa"/>
            </w:tcMar>
          </w:tcPr>
          <w:p w14:paraId="305C09AF" w14:textId="77777777" w:rsidR="0090091C" w:rsidRPr="00AA73AA" w:rsidRDefault="0090091C" w:rsidP="0065733F">
            <w:pPr>
              <w:rPr>
                <w:b/>
                <w:bCs/>
              </w:rPr>
            </w:pPr>
            <w:r w:rsidRPr="00AA73AA">
              <w:rPr>
                <w:b/>
                <w:bCs/>
              </w:rPr>
              <w:t>Relating to others</w:t>
            </w:r>
          </w:p>
        </w:tc>
        <w:tc>
          <w:tcPr>
            <w:tcW w:w="1000" w:type="pct"/>
            <w:shd w:val="clear" w:color="auto" w:fill="CDE4F4"/>
            <w:tcMar>
              <w:top w:w="100" w:type="dxa"/>
              <w:left w:w="100" w:type="dxa"/>
              <w:bottom w:w="100" w:type="dxa"/>
              <w:right w:w="100" w:type="dxa"/>
            </w:tcMar>
          </w:tcPr>
          <w:p w14:paraId="55EC4AB3" w14:textId="77777777" w:rsidR="0090091C" w:rsidRPr="00AA73AA" w:rsidRDefault="0090091C" w:rsidP="0065733F">
            <w:pPr>
              <w:rPr>
                <w:b/>
                <w:bCs/>
              </w:rPr>
            </w:pPr>
            <w:r w:rsidRPr="00AA73AA">
              <w:rPr>
                <w:b/>
                <w:bCs/>
              </w:rPr>
              <w:t>Using language, symbols and text</w:t>
            </w:r>
          </w:p>
        </w:tc>
      </w:tr>
      <w:tr w:rsidR="0090091C" w:rsidRPr="00030325" w14:paraId="30860D13" w14:textId="77777777" w:rsidTr="001F0B19">
        <w:tc>
          <w:tcPr>
            <w:tcW w:w="1000" w:type="pct"/>
            <w:tcMar>
              <w:top w:w="100" w:type="dxa"/>
              <w:left w:w="100" w:type="dxa"/>
              <w:bottom w:w="100" w:type="dxa"/>
              <w:right w:w="100" w:type="dxa"/>
            </w:tcMar>
          </w:tcPr>
          <w:p w14:paraId="7E6C881B" w14:textId="77777777" w:rsidR="0090091C" w:rsidRPr="00AA73AA" w:rsidRDefault="0090091C" w:rsidP="0065733F">
            <w:r w:rsidRPr="00AA73AA">
              <w:t>Critically analyse the factors contributing to safe electrified rail networks for all citizens.</w:t>
            </w:r>
          </w:p>
          <w:p w14:paraId="24AE7091" w14:textId="77777777" w:rsidR="0090091C" w:rsidRPr="00AA73AA" w:rsidRDefault="0090091C" w:rsidP="0065733F">
            <w:r w:rsidRPr="00AA73AA">
              <w:t>Example – describe, explain and justify ways to stay safe at places on the electrified rail network.</w:t>
            </w:r>
          </w:p>
        </w:tc>
        <w:tc>
          <w:tcPr>
            <w:tcW w:w="1000" w:type="pct"/>
            <w:tcMar>
              <w:top w:w="100" w:type="dxa"/>
              <w:left w:w="100" w:type="dxa"/>
              <w:bottom w:w="100" w:type="dxa"/>
              <w:right w:w="100" w:type="dxa"/>
            </w:tcMar>
          </w:tcPr>
          <w:p w14:paraId="53212EC9" w14:textId="77777777" w:rsidR="0090091C" w:rsidRPr="00AA73AA" w:rsidRDefault="0090091C" w:rsidP="0065733F">
            <w:r w:rsidRPr="00AA73AA">
              <w:t>Act responsibly when around the electrified rail network as a pedestrian, passenger, cyclist or driver to ensure all citizens keep safe.</w:t>
            </w:r>
          </w:p>
          <w:p w14:paraId="3B0CB321" w14:textId="77777777" w:rsidR="0090091C" w:rsidRPr="00AA73AA" w:rsidRDefault="0090091C" w:rsidP="0065733F">
            <w:r w:rsidRPr="00AA73AA">
              <w:t xml:space="preserve">Example – adopt a “sort it and report it” approach to unsafe behaviour around the electrified rail network. </w:t>
            </w:r>
          </w:p>
        </w:tc>
        <w:tc>
          <w:tcPr>
            <w:tcW w:w="1000" w:type="pct"/>
            <w:tcMar>
              <w:top w:w="100" w:type="dxa"/>
              <w:left w:w="100" w:type="dxa"/>
              <w:bottom w:w="100" w:type="dxa"/>
              <w:right w:w="100" w:type="dxa"/>
            </w:tcMar>
          </w:tcPr>
          <w:p w14:paraId="7140D838" w14:textId="77777777" w:rsidR="0090091C" w:rsidRPr="00AA73AA" w:rsidRDefault="0090091C" w:rsidP="0065733F">
            <w:r w:rsidRPr="00AA73AA">
              <w:t xml:space="preserve">Display an awareness of the local issues around creating and maintaining safe electrified rail networks. </w:t>
            </w:r>
          </w:p>
          <w:p w14:paraId="5FB3D760" w14:textId="77777777" w:rsidR="0090091C" w:rsidRPr="00AA73AA" w:rsidRDefault="0090091C" w:rsidP="0065733F">
            <w:r w:rsidRPr="00AA73AA">
              <w:t xml:space="preserve">Be actively involved in community issues around safe electrified rail networks. </w:t>
            </w:r>
          </w:p>
          <w:p w14:paraId="115A619C" w14:textId="77777777" w:rsidR="0090091C" w:rsidRPr="00AA73AA" w:rsidRDefault="0090091C" w:rsidP="0065733F">
            <w:r w:rsidRPr="00AA73AA">
              <w:t xml:space="preserve">Example – listen, respond and act together to make the electrified rail network a system free of death and serious injury. </w:t>
            </w:r>
          </w:p>
        </w:tc>
        <w:tc>
          <w:tcPr>
            <w:tcW w:w="1000" w:type="pct"/>
            <w:tcMar>
              <w:top w:w="100" w:type="dxa"/>
              <w:left w:w="100" w:type="dxa"/>
              <w:bottom w:w="100" w:type="dxa"/>
              <w:right w:w="100" w:type="dxa"/>
            </w:tcMar>
          </w:tcPr>
          <w:p w14:paraId="535F4815" w14:textId="77777777" w:rsidR="0090091C" w:rsidRPr="00AA73AA" w:rsidRDefault="0090091C" w:rsidP="0065733F">
            <w:r w:rsidRPr="00AA73AA">
              <w:t xml:space="preserve">Interact with others to create safe electrified rail networks. </w:t>
            </w:r>
          </w:p>
          <w:p w14:paraId="095D2021" w14:textId="77777777" w:rsidR="0090091C" w:rsidRPr="00AA73AA" w:rsidRDefault="0090091C" w:rsidP="0065733F">
            <w:r w:rsidRPr="00AA73AA">
              <w:t>Example – demonstrate a commitment to safer outcomes for self, friends, family and whānau at places on the electrified rail network.</w:t>
            </w:r>
          </w:p>
        </w:tc>
        <w:tc>
          <w:tcPr>
            <w:tcW w:w="1000" w:type="pct"/>
            <w:tcMar>
              <w:top w:w="100" w:type="dxa"/>
              <w:left w:w="100" w:type="dxa"/>
              <w:bottom w:w="100" w:type="dxa"/>
              <w:right w:w="100" w:type="dxa"/>
            </w:tcMar>
          </w:tcPr>
          <w:p w14:paraId="54A644F0" w14:textId="77777777" w:rsidR="0090091C" w:rsidRPr="00AA73AA" w:rsidRDefault="0090091C" w:rsidP="0065733F">
            <w:r w:rsidRPr="00AA73AA">
              <w:t xml:space="preserve">Interpret and use language, symbols and text in ways that keep citizens safe around electrified rail networks. </w:t>
            </w:r>
          </w:p>
          <w:p w14:paraId="09AF98D0" w14:textId="77777777" w:rsidR="0090091C" w:rsidRPr="00AA73AA" w:rsidRDefault="0090091C" w:rsidP="0065733F">
            <w:r w:rsidRPr="00AA73AA">
              <w:t>Example – share safe rules and behaviours for places on the electrified rail network.</w:t>
            </w:r>
          </w:p>
        </w:tc>
      </w:tr>
    </w:tbl>
    <w:p w14:paraId="06000245" w14:textId="77777777" w:rsidR="0090091C" w:rsidRPr="00030325" w:rsidRDefault="0090091C" w:rsidP="0065733F"/>
    <w:p w14:paraId="5815DEB4" w14:textId="77777777" w:rsidR="0090091C" w:rsidRDefault="0090091C" w:rsidP="0065733F">
      <w:pPr>
        <w:pStyle w:val="Heading2"/>
        <w:spacing w:before="0"/>
      </w:pPr>
      <w:r w:rsidRPr="00030325">
        <w:t>3.1. What is</w:t>
      </w:r>
      <w:r>
        <w:t xml:space="preserve"> opinion/argument </w:t>
      </w:r>
      <w:r w:rsidRPr="00030325">
        <w:t>writing</w:t>
      </w:r>
      <w:r>
        <w:t>?</w:t>
      </w:r>
    </w:p>
    <w:p w14:paraId="08B5C267" w14:textId="77777777" w:rsidR="001F0B19" w:rsidRPr="001F0B19" w:rsidRDefault="001F0B19" w:rsidP="0065733F"/>
    <w:p w14:paraId="180FFA2F" w14:textId="77777777" w:rsidR="00AA73AA" w:rsidRDefault="0090091C" w:rsidP="0065733F">
      <w:pPr>
        <w:shd w:val="clear" w:color="auto" w:fill="CDE4F4"/>
        <w:rPr>
          <w:b/>
        </w:rPr>
      </w:pPr>
      <w:r w:rsidRPr="00030325">
        <w:rPr>
          <w:b/>
        </w:rPr>
        <w:t>Background</w:t>
      </w:r>
    </w:p>
    <w:p w14:paraId="1C577F09" w14:textId="3C744817" w:rsidR="00AA73AA" w:rsidRDefault="0090091C" w:rsidP="0065733F">
      <w:pPr>
        <w:shd w:val="clear" w:color="auto" w:fill="CDE4F4"/>
      </w:pPr>
      <w:r>
        <w:t>In o</w:t>
      </w:r>
      <w:r w:rsidRPr="00030325">
        <w:t>pinion</w:t>
      </w:r>
      <w:r w:rsidR="001F0B19">
        <w:t xml:space="preserve"> or </w:t>
      </w:r>
      <w:r w:rsidRPr="00030325">
        <w:t>argument writing</w:t>
      </w:r>
      <w:r>
        <w:t>,</w:t>
      </w:r>
      <w:r w:rsidRPr="00030325">
        <w:t xml:space="preserve"> the writer makes a claim and supports the claim with facts, reasons and evidence, rather than other opinions.</w:t>
      </w:r>
      <w:r>
        <w:t xml:space="preserve"> </w:t>
      </w:r>
      <w:r w:rsidRPr="00030325">
        <w:t>The writer</w:t>
      </w:r>
      <w:r>
        <w:t>’s</w:t>
      </w:r>
      <w:r w:rsidRPr="00030325">
        <w:t xml:space="preserve"> intent or purpose is to change the reader in some way – change their point of view or change their action.</w:t>
      </w:r>
    </w:p>
    <w:p w14:paraId="7BA294F3" w14:textId="2DD47F35" w:rsidR="00AA73AA" w:rsidRDefault="0090091C" w:rsidP="0065733F">
      <w:pPr>
        <w:shd w:val="clear" w:color="auto" w:fill="CDE4F4"/>
      </w:pPr>
      <w:r w:rsidRPr="00030325">
        <w:t xml:space="preserve">The writing asks the reader to understand </w:t>
      </w:r>
      <w:r w:rsidR="006724F7">
        <w:t>or</w:t>
      </w:r>
      <w:r w:rsidRPr="00030325">
        <w:t xml:space="preserve"> agree with the writer’s explanation or claim</w:t>
      </w:r>
      <w:r w:rsidR="002C4372">
        <w:t>.</w:t>
      </w:r>
    </w:p>
    <w:p w14:paraId="5A0D93AE" w14:textId="4C20E15B" w:rsidR="0090091C" w:rsidRPr="00030325" w:rsidRDefault="0090091C" w:rsidP="0065733F">
      <w:pPr>
        <w:shd w:val="clear" w:color="auto" w:fill="CDE4F4"/>
      </w:pPr>
      <w:r w:rsidRPr="00030325">
        <w:t>It differs from persuasive writing in that persuasive writing attempts to connect with and appeal to the reader, wh</w:t>
      </w:r>
      <w:r>
        <w:t>ereas</w:t>
      </w:r>
      <w:r w:rsidRPr="00030325">
        <w:t xml:space="preserve"> argument writing attempts to convince the reader based on reasons and evidence.</w:t>
      </w:r>
      <w:r>
        <w:t xml:space="preserve"> </w:t>
      </w:r>
    </w:p>
    <w:p w14:paraId="55E75074" w14:textId="77777777" w:rsidR="0090091C" w:rsidRPr="00030325" w:rsidRDefault="0090091C" w:rsidP="0065733F"/>
    <w:p w14:paraId="26064E9B" w14:textId="77777777" w:rsidR="0090091C" w:rsidRPr="00030325" w:rsidRDefault="0090091C" w:rsidP="0065733F">
      <w:r w:rsidRPr="00030325">
        <w:t xml:space="preserve">Determine student prior knowledge about </w:t>
      </w:r>
      <w:r>
        <w:t>“</w:t>
      </w:r>
      <w:r w:rsidRPr="00030325">
        <w:t>opinion</w:t>
      </w:r>
      <w:r>
        <w:t>”</w:t>
      </w:r>
      <w:r w:rsidRPr="00030325">
        <w:t xml:space="preserve"> and </w:t>
      </w:r>
      <w:r>
        <w:t>“</w:t>
      </w:r>
      <w:r w:rsidRPr="00030325">
        <w:t>argument</w:t>
      </w:r>
      <w:r>
        <w:t>”</w:t>
      </w:r>
      <w:r w:rsidRPr="00030325">
        <w:t xml:space="preserve">. </w:t>
      </w:r>
    </w:p>
    <w:p w14:paraId="5B024954" w14:textId="77777777" w:rsidR="0090091C" w:rsidRPr="00030325" w:rsidRDefault="0090091C" w:rsidP="0065733F">
      <w:r w:rsidRPr="00030325">
        <w:t xml:space="preserve">Define </w:t>
      </w:r>
      <w:r>
        <w:t>“</w:t>
      </w:r>
      <w:r w:rsidRPr="00030325">
        <w:t>opinion</w:t>
      </w:r>
      <w:r>
        <w:t>”</w:t>
      </w:r>
      <w:r w:rsidRPr="00030325">
        <w:t xml:space="preserve"> – ask students to list examples of opinions before defining what an opinion is.</w:t>
      </w:r>
    </w:p>
    <w:p w14:paraId="01C3FE20" w14:textId="77777777" w:rsidR="0090091C" w:rsidRPr="00030325" w:rsidRDefault="0090091C" w:rsidP="0065733F">
      <w:r w:rsidRPr="00030325">
        <w:t xml:space="preserve">Distinguish between </w:t>
      </w:r>
      <w:r>
        <w:t>“</w:t>
      </w:r>
      <w:r w:rsidRPr="00030325">
        <w:t>fact</w:t>
      </w:r>
      <w:r>
        <w:t>”</w:t>
      </w:r>
      <w:r w:rsidRPr="00030325">
        <w:t xml:space="preserve"> and </w:t>
      </w:r>
      <w:r>
        <w:t>“</w:t>
      </w:r>
      <w:r w:rsidRPr="00030325">
        <w:t>opinion</w:t>
      </w:r>
      <w:r>
        <w:t>”</w:t>
      </w:r>
      <w:r w:rsidRPr="00030325">
        <w:t>.</w:t>
      </w:r>
      <w:r>
        <w:t xml:space="preserve"> </w:t>
      </w:r>
      <w:r w:rsidRPr="00030325">
        <w:t xml:space="preserve">Play fact or opinion games. </w:t>
      </w:r>
    </w:p>
    <w:p w14:paraId="56F8C699" w14:textId="77777777" w:rsidR="0090091C" w:rsidRPr="00030325" w:rsidRDefault="0090091C" w:rsidP="0065733F">
      <w:r w:rsidRPr="00030325">
        <w:t xml:space="preserve">Sort a collection of statements into separate piles of </w:t>
      </w:r>
      <w:r>
        <w:t>“</w:t>
      </w:r>
      <w:r w:rsidRPr="00030325">
        <w:t>facts</w:t>
      </w:r>
      <w:r>
        <w:t>”</w:t>
      </w:r>
      <w:r w:rsidRPr="00030325">
        <w:t xml:space="preserve"> and </w:t>
      </w:r>
      <w:r>
        <w:t>“</w:t>
      </w:r>
      <w:r w:rsidRPr="00030325">
        <w:t>opinions</w:t>
      </w:r>
      <w:r>
        <w:t>”.</w:t>
      </w:r>
    </w:p>
    <w:p w14:paraId="184C280A" w14:textId="77777777" w:rsidR="00EE2F32" w:rsidRDefault="0090091C" w:rsidP="0065733F">
      <w:r w:rsidRPr="00030325">
        <w:t>Prompt students to express opinions (make claims). For example, X is better than Y.</w:t>
      </w:r>
      <w:r>
        <w:t xml:space="preserve"> </w:t>
      </w:r>
      <w:r w:rsidRPr="00030325">
        <w:t>Suitable topics include pets, sport, books, media, technologies, venues, popular music, cars etc.</w:t>
      </w:r>
    </w:p>
    <w:p w14:paraId="54DC2176" w14:textId="3CA8CD51" w:rsidR="0090091C" w:rsidRPr="00030325" w:rsidRDefault="0090091C" w:rsidP="0065733F">
      <w:r w:rsidRPr="00030325">
        <w:t xml:space="preserve">Challenge the opinion by asking </w:t>
      </w:r>
      <w:r>
        <w:t>“</w:t>
      </w:r>
      <w:r w:rsidRPr="00030325">
        <w:t>why</w:t>
      </w:r>
      <w:r>
        <w:t>”</w:t>
      </w:r>
      <w:r w:rsidRPr="00030325">
        <w:t xml:space="preserve"> (reasons/explanation) and then challenge the reason by asking students to explain why you should believe them (evidence). </w:t>
      </w:r>
    </w:p>
    <w:p w14:paraId="31D3B701" w14:textId="77777777" w:rsidR="00740C4A" w:rsidRDefault="0090091C" w:rsidP="0065733F">
      <w:r w:rsidRPr="00030325">
        <w:t>Note that whil</w:t>
      </w:r>
      <w:r>
        <w:t>e</w:t>
      </w:r>
      <w:r w:rsidRPr="00030325">
        <w:t xml:space="preserve"> everyone can have a different opinion</w:t>
      </w:r>
      <w:r>
        <w:t xml:space="preserve">, </w:t>
      </w:r>
      <w:r w:rsidRPr="00030325">
        <w:t>a fact is the same regardless.</w:t>
      </w:r>
      <w:r>
        <w:t xml:space="preserve"> For example,</w:t>
      </w:r>
      <w:r w:rsidRPr="00030325">
        <w:t xml:space="preserve"> “Electric trains are fun” is an opinion. A fact would be “Electric trains can carry more passengers than a car or a bus.”</w:t>
      </w:r>
    </w:p>
    <w:p w14:paraId="4099CE53" w14:textId="3F7CCD10" w:rsidR="0090091C" w:rsidRPr="00030325" w:rsidRDefault="0090091C" w:rsidP="0065733F">
      <w:r w:rsidRPr="00030325">
        <w:t>Explain that an opinion needs to be backed up with facts and evidence</w:t>
      </w:r>
      <w:r>
        <w:t>,</w:t>
      </w:r>
      <w:r w:rsidRPr="00030325">
        <w:t xml:space="preserve"> NOT with other opinions.</w:t>
      </w:r>
      <w:r>
        <w:t xml:space="preserve"> </w:t>
      </w:r>
    </w:p>
    <w:p w14:paraId="2B536D7B" w14:textId="77777777" w:rsidR="0090091C" w:rsidRPr="00030325" w:rsidRDefault="0090091C" w:rsidP="0065733F">
      <w:r w:rsidRPr="00030325">
        <w:t xml:space="preserve">Demonstrate the double </w:t>
      </w:r>
      <w:r>
        <w:t>“</w:t>
      </w:r>
      <w:r w:rsidRPr="00030325">
        <w:t>because</w:t>
      </w:r>
      <w:r>
        <w:t>”</w:t>
      </w:r>
      <w:r w:rsidRPr="00030325">
        <w:t xml:space="preserve"> strategy for backing up an opinion</w:t>
      </w:r>
      <w:r>
        <w:t>: “</w:t>
      </w:r>
      <w:r w:rsidRPr="00030325">
        <w:t>Make a claim (opinion) – because … (give reasons based on facts and evidence rather than another opinion) – because</w:t>
      </w:r>
      <w:r>
        <w:t xml:space="preserve"> …</w:t>
      </w:r>
      <w:r w:rsidRPr="00030325">
        <w:t xml:space="preserve"> (provide evidence to back up the reasons.</w:t>
      </w:r>
      <w:r>
        <w:t>”</w:t>
      </w:r>
      <w:r w:rsidRPr="00030325">
        <w:t xml:space="preserve"> Emphasise the use of </w:t>
      </w:r>
      <w:r>
        <w:t>“</w:t>
      </w:r>
      <w:r w:rsidRPr="00030325">
        <w:t>because” as a linking word.</w:t>
      </w:r>
      <w:r>
        <w:t xml:space="preserve"> </w:t>
      </w:r>
    </w:p>
    <w:p w14:paraId="099A9E2F" w14:textId="77777777" w:rsidR="0090091C" w:rsidRPr="00030325" w:rsidRDefault="0090091C" w:rsidP="0065733F">
      <w:r w:rsidRPr="00030325">
        <w:t xml:space="preserve">Define </w:t>
      </w:r>
      <w:r>
        <w:t>“</w:t>
      </w:r>
      <w:r w:rsidRPr="00030325">
        <w:t>argument</w:t>
      </w:r>
      <w:r>
        <w:t>”</w:t>
      </w:r>
      <w:r w:rsidRPr="00030325">
        <w:t xml:space="preserve"> – ask students to list examples of arguments before defining what an argument is.</w:t>
      </w:r>
    </w:p>
    <w:p w14:paraId="0BB318B7" w14:textId="77777777" w:rsidR="0090091C" w:rsidRPr="00030325" w:rsidRDefault="0090091C" w:rsidP="0065733F">
      <w:r w:rsidRPr="00030325">
        <w:t>Discuss and collect student ideas about argument.</w:t>
      </w:r>
      <w:r>
        <w:t xml:space="preserve"> </w:t>
      </w:r>
      <w:r w:rsidRPr="00030325">
        <w:t>For example, what is an argument?</w:t>
      </w:r>
      <w:r>
        <w:t xml:space="preserve"> </w:t>
      </w:r>
      <w:r w:rsidRPr="00030325">
        <w:t>What do people argue about in the playground?</w:t>
      </w:r>
      <w:r>
        <w:t xml:space="preserve"> </w:t>
      </w:r>
      <w:r w:rsidRPr="00030325">
        <w:t>What usually happens in an argument?</w:t>
      </w:r>
      <w:r>
        <w:t xml:space="preserve"> </w:t>
      </w:r>
      <w:r w:rsidRPr="00030325">
        <w:t>How is a written argument different from a spoken argument?</w:t>
      </w:r>
      <w:r>
        <w:t xml:space="preserve"> </w:t>
      </w:r>
      <w:r w:rsidRPr="00030325">
        <w:t xml:space="preserve">When have you tried </w:t>
      </w:r>
      <w:r>
        <w:t xml:space="preserve">using an </w:t>
      </w:r>
      <w:r w:rsidRPr="00030325">
        <w:t>argument to convince someone to do something or let you have something?</w:t>
      </w:r>
      <w:r>
        <w:t xml:space="preserve"> </w:t>
      </w:r>
      <w:r w:rsidRPr="00030325">
        <w:t>What is an effective strategy when trying to convince someone to agree with you?</w:t>
      </w:r>
      <w:r>
        <w:t xml:space="preserve"> </w:t>
      </w:r>
      <w:r w:rsidRPr="00030325">
        <w:t xml:space="preserve">Who tries to argue with you? </w:t>
      </w:r>
    </w:p>
    <w:p w14:paraId="70C7DB53" w14:textId="77777777" w:rsidR="0090091C" w:rsidRPr="00030325" w:rsidRDefault="0090091C" w:rsidP="0065733F">
      <w:r w:rsidRPr="00030325">
        <w:t>List the different opinions</w:t>
      </w:r>
      <w:r>
        <w:t xml:space="preserve"> you have heard</w:t>
      </w:r>
      <w:r w:rsidRPr="00030325">
        <w:t xml:space="preserve"> people express since you woke up this morning.</w:t>
      </w:r>
    </w:p>
    <w:p w14:paraId="3E35FDDB" w14:textId="77777777" w:rsidR="0090091C" w:rsidRPr="00030325" w:rsidRDefault="0090091C" w:rsidP="0065733F">
      <w:r w:rsidRPr="00030325">
        <w:t>Brainstorm all the times</w:t>
      </w:r>
      <w:r>
        <w:t xml:space="preserve"> when</w:t>
      </w:r>
      <w:r w:rsidRPr="00030325">
        <w:t xml:space="preserve"> having an opinion or arguing for or against something has been useful in your everyday life.</w:t>
      </w:r>
      <w:r>
        <w:t xml:space="preserve"> </w:t>
      </w:r>
      <w:r w:rsidRPr="00030325">
        <w:t xml:space="preserve">Make a list of these contexts. </w:t>
      </w:r>
    </w:p>
    <w:p w14:paraId="3A27D462" w14:textId="77777777" w:rsidR="0090091C" w:rsidRPr="00030325" w:rsidRDefault="0090091C" w:rsidP="0065733F">
      <w:r w:rsidRPr="00030325">
        <w:t>Watch a student/political debate.</w:t>
      </w:r>
    </w:p>
    <w:p w14:paraId="43C2E1D0" w14:textId="77777777" w:rsidR="0090091C" w:rsidRPr="00030325" w:rsidRDefault="0090091C" w:rsidP="0065733F">
      <w:r w:rsidRPr="00030325">
        <w:t xml:space="preserve">Define </w:t>
      </w:r>
      <w:r>
        <w:t>“</w:t>
      </w:r>
      <w:r w:rsidRPr="00030325">
        <w:t>argument writing</w:t>
      </w:r>
      <w:r>
        <w:t>”</w:t>
      </w:r>
      <w:r w:rsidRPr="00030325">
        <w:t xml:space="preserve">. </w:t>
      </w:r>
    </w:p>
    <w:p w14:paraId="265DCD7E" w14:textId="77777777" w:rsidR="0090091C" w:rsidRPr="00030325" w:rsidRDefault="0090091C" w:rsidP="0065733F">
      <w:r w:rsidRPr="00030325">
        <w:t>Share exemplars of opinion/argument writing with students. Identify the purpose of each of the</w:t>
      </w:r>
      <w:r>
        <w:t>se</w:t>
      </w:r>
      <w:r w:rsidRPr="00030325">
        <w:t xml:space="preserve"> exemplars.</w:t>
      </w:r>
      <w:r>
        <w:t xml:space="preserve"> </w:t>
      </w:r>
    </w:p>
    <w:p w14:paraId="77A127F2" w14:textId="77777777" w:rsidR="0090091C" w:rsidRPr="00030325" w:rsidRDefault="0090091C" w:rsidP="0065733F">
      <w:r>
        <w:t>Ask students to c</w:t>
      </w:r>
      <w:r w:rsidRPr="00030325">
        <w:t>ollect and read different examples of opinion and argument writing in everyday life: letters to the editor, advertising brochures, junk mail and other sources.</w:t>
      </w:r>
    </w:p>
    <w:p w14:paraId="7C86728F" w14:textId="77777777" w:rsidR="0090091C" w:rsidRPr="00030325" w:rsidRDefault="0090091C" w:rsidP="0065733F">
      <w:r w:rsidRPr="00030325">
        <w:t>Refer to examples of opinion and argument</w:t>
      </w:r>
      <w:r>
        <w:t xml:space="preserve"> in</w:t>
      </w:r>
      <w:r w:rsidRPr="00030325">
        <w:t>:</w:t>
      </w:r>
    </w:p>
    <w:p w14:paraId="4CE5DDB2" w14:textId="77777777" w:rsidR="0090091C" w:rsidRPr="00030325" w:rsidRDefault="0090091C" w:rsidP="0065733F">
      <w:r>
        <w:t>L</w:t>
      </w:r>
      <w:r w:rsidRPr="00030325">
        <w:t>ocal newspapers, magazines, blogs etc.</w:t>
      </w:r>
      <w:r>
        <w:t xml:space="preserve"> </w:t>
      </w:r>
      <w:r w:rsidRPr="00030325">
        <w:t>and on the radio.</w:t>
      </w:r>
    </w:p>
    <w:p w14:paraId="2976D859" w14:textId="01A20CA9" w:rsidR="0090091C" w:rsidRPr="00577D08" w:rsidRDefault="00000000" w:rsidP="00577D08">
      <w:hyperlink r:id="rId22" w:history="1">
        <w:r w:rsidR="0090091C" w:rsidRPr="00EB548B">
          <w:rPr>
            <w:rStyle w:val="Hyperlink"/>
          </w:rPr>
          <w:t>TKI</w:t>
        </w:r>
        <w:r w:rsidR="00577D08" w:rsidRPr="00EB548B">
          <w:rPr>
            <w:rStyle w:val="Hyperlink"/>
          </w:rPr>
          <w:t xml:space="preserve"> Exemplars:</w:t>
        </w:r>
        <w:r w:rsidR="0090091C" w:rsidRPr="00EB548B">
          <w:rPr>
            <w:rStyle w:val="Hyperlink"/>
          </w:rPr>
          <w:t xml:space="preserve"> Written Language: Argumen</w:t>
        </w:r>
        <w:r w:rsidR="00577D08" w:rsidRPr="00EB548B">
          <w:rPr>
            <w:rStyle w:val="Hyperlink"/>
          </w:rPr>
          <w:t>t</w:t>
        </w:r>
      </w:hyperlink>
      <w:r w:rsidR="00EB548B" w:rsidRPr="00577D08">
        <w:t xml:space="preserve"> </w:t>
      </w:r>
    </w:p>
    <w:p w14:paraId="4F568A46" w14:textId="5A35A6FD" w:rsidR="0090091C" w:rsidRPr="00577D08" w:rsidRDefault="00000000" w:rsidP="00577D08">
      <w:hyperlink r:id="rId23" w:history="1">
        <w:r w:rsidR="00400A7D" w:rsidRPr="00400A7D">
          <w:rPr>
            <w:rStyle w:val="Hyperlink"/>
          </w:rPr>
          <w:t>Arguing a point (TKI ESOL Online)</w:t>
        </w:r>
      </w:hyperlink>
    </w:p>
    <w:p w14:paraId="75CC71A3" w14:textId="77777777" w:rsidR="00C305F7" w:rsidRDefault="0090091C" w:rsidP="0065733F">
      <w:r w:rsidRPr="00030325">
        <w:t>Use the ideas from the discussion to make a class statement about argument writing – “</w:t>
      </w:r>
      <w:r>
        <w:t>W</w:t>
      </w:r>
      <w:r w:rsidRPr="00030325">
        <w:t>e think argument writing is (insert claim) because (insert reason) because (insert evidence).</w:t>
      </w:r>
      <w:r>
        <w:t>”</w:t>
      </w:r>
      <w:r w:rsidRPr="00030325">
        <w:t xml:space="preserve"> </w:t>
      </w:r>
    </w:p>
    <w:p w14:paraId="101C090D" w14:textId="77777777" w:rsidR="0090091C" w:rsidRPr="00030325" w:rsidRDefault="0090091C" w:rsidP="0065733F">
      <w:pPr>
        <w:rPr>
          <w:highlight w:val="yellow"/>
        </w:rPr>
      </w:pPr>
    </w:p>
    <w:p w14:paraId="1E93E38F" w14:textId="77777777" w:rsidR="0090091C" w:rsidRDefault="0090091C" w:rsidP="0065733F">
      <w:pPr>
        <w:pStyle w:val="Heading2"/>
        <w:spacing w:before="0"/>
      </w:pPr>
      <w:r w:rsidRPr="00030325">
        <w:t>3.2. What are the features of opinion/argument writing? (What is it like?)</w:t>
      </w:r>
    </w:p>
    <w:p w14:paraId="6BCD5078" w14:textId="77777777" w:rsidR="00CF502E" w:rsidRPr="00CF502E" w:rsidRDefault="00CF502E" w:rsidP="0065733F"/>
    <w:p w14:paraId="2A8DA264" w14:textId="3A9D8A8F" w:rsidR="0090091C" w:rsidRPr="00030325" w:rsidRDefault="0090091C" w:rsidP="0065733F">
      <w:r w:rsidRPr="00030325">
        <w:t xml:space="preserve">Identify features </w:t>
      </w:r>
      <w:r>
        <w:t>that</w:t>
      </w:r>
      <w:r w:rsidRPr="00030325">
        <w:t xml:space="preserve"> the exemplars and examples</w:t>
      </w:r>
      <w:r>
        <w:t xml:space="preserve"> have in common</w:t>
      </w:r>
      <w:r w:rsidRPr="00030325">
        <w:t>.</w:t>
      </w:r>
      <w:r>
        <w:t xml:space="preserve"> </w:t>
      </w:r>
      <w:r w:rsidRPr="00030325">
        <w:t xml:space="preserve">For </w:t>
      </w:r>
      <w:r>
        <w:t>instance</w:t>
      </w:r>
      <w:r w:rsidRPr="00030325">
        <w:t xml:space="preserve">, many arguments start with a clear statement of position, which is followed by </w:t>
      </w:r>
      <w:r w:rsidR="00CF502E">
        <w:t>3</w:t>
      </w:r>
      <w:r w:rsidRPr="00030325">
        <w:t xml:space="preserve"> or more reasons in support of the position</w:t>
      </w:r>
      <w:r w:rsidR="00CF502E">
        <w:t>. Ea</w:t>
      </w:r>
      <w:r w:rsidRPr="00030325">
        <w:t>ch reason is then elaborated and supported with facts, evidence</w:t>
      </w:r>
      <w:r>
        <w:t xml:space="preserve"> and</w:t>
      </w:r>
      <w:r w:rsidRPr="00030325">
        <w:t xml:space="preserve"> examples</w:t>
      </w:r>
      <w:r w:rsidR="00CF502E">
        <w:t>. F</w:t>
      </w:r>
      <w:r>
        <w:t>inally</w:t>
      </w:r>
      <w:r w:rsidR="00CF502E">
        <w:t>,</w:t>
      </w:r>
      <w:r w:rsidRPr="00030325">
        <w:t xml:space="preserve"> a concluding statement redefines the original position.</w:t>
      </w:r>
      <w:r>
        <w:t xml:space="preserve"> </w:t>
      </w:r>
    </w:p>
    <w:p w14:paraId="169BAE12" w14:textId="4C66497C" w:rsidR="0090091C" w:rsidRPr="00030325" w:rsidRDefault="0090091C" w:rsidP="0065733F">
      <w:r w:rsidRPr="00030325">
        <w:t>Identify the different purposes of the argument writing in the exemplars</w:t>
      </w:r>
      <w:r w:rsidR="00094626">
        <w:t>,</w:t>
      </w:r>
      <w:r w:rsidRPr="00030325">
        <w:t xml:space="preserve"> for </w:t>
      </w:r>
      <w:r>
        <w:t>instance,</w:t>
      </w:r>
      <w:r w:rsidRPr="00030325">
        <w:t xml:space="preserve"> the message conveyed. </w:t>
      </w:r>
    </w:p>
    <w:p w14:paraId="6D71B6E9" w14:textId="17DFD49B" w:rsidR="0090091C" w:rsidRPr="00030325" w:rsidRDefault="0090091C" w:rsidP="0065733F">
      <w:r w:rsidRPr="00030325">
        <w:t>Identify the different contexts for argument writing in the exemplars</w:t>
      </w:r>
      <w:r w:rsidR="00094626">
        <w:t>,</w:t>
      </w:r>
      <w:r w:rsidRPr="00030325">
        <w:t xml:space="preserve"> for </w:t>
      </w:r>
      <w:r>
        <w:t>instance,</w:t>
      </w:r>
      <w:r w:rsidRPr="00030325">
        <w:t xml:space="preserve"> the intended audience.</w:t>
      </w:r>
    </w:p>
    <w:p w14:paraId="3E8308B3" w14:textId="7612046A" w:rsidR="0090091C" w:rsidRPr="00030325" w:rsidRDefault="0090091C" w:rsidP="0065733F">
      <w:r w:rsidRPr="00030325">
        <w:t xml:space="preserve">Compare and contrast </w:t>
      </w:r>
      <w:r w:rsidR="00094626">
        <w:t>2</w:t>
      </w:r>
      <w:r w:rsidRPr="00030325">
        <w:t xml:space="preserve"> pieces of argument writing.</w:t>
      </w:r>
      <w:r>
        <w:t xml:space="preserve"> </w:t>
      </w:r>
      <w:r w:rsidRPr="00030325">
        <w:t>Describe the features common to both pieces of argument writing.</w:t>
      </w:r>
    </w:p>
    <w:p w14:paraId="43F17ED6" w14:textId="77777777" w:rsidR="0090091C" w:rsidRPr="00030325" w:rsidRDefault="0090091C" w:rsidP="0065733F">
      <w:r w:rsidRPr="00030325">
        <w:t>Sequence the common stages in the argument writing exemplars.</w:t>
      </w:r>
    </w:p>
    <w:p w14:paraId="229BC058" w14:textId="4DA58A9B" w:rsidR="0090091C" w:rsidRPr="00030325" w:rsidRDefault="0090091C" w:rsidP="0065733F">
      <w:r w:rsidRPr="00030325">
        <w:t>Work with students to identify the deeper features in a shared piece of opinion</w:t>
      </w:r>
      <w:r w:rsidR="00094626">
        <w:t xml:space="preserve"> or </w:t>
      </w:r>
      <w:r w:rsidRPr="00030325">
        <w:t xml:space="preserve">argument writing. </w:t>
      </w:r>
    </w:p>
    <w:p w14:paraId="4C2EB953" w14:textId="6A49E502" w:rsidR="0090091C" w:rsidRPr="00030325" w:rsidRDefault="0090091C" w:rsidP="0065733F">
      <w:r w:rsidRPr="00030325">
        <w:t>Describe the deeper language features of opinion</w:t>
      </w:r>
      <w:r w:rsidR="00094626">
        <w:t xml:space="preserve"> or </w:t>
      </w:r>
      <w:r w:rsidRPr="00030325">
        <w:t>argument writing.</w:t>
      </w:r>
    </w:p>
    <w:p w14:paraId="37887853" w14:textId="65A63E59" w:rsidR="0090091C" w:rsidRPr="00030325" w:rsidRDefault="0090091C" w:rsidP="0065733F">
      <w:r w:rsidRPr="00030325">
        <w:t xml:space="preserve">Work with students to identify the surface features in a shared piece of </w:t>
      </w:r>
      <w:r w:rsidR="00094626">
        <w:t xml:space="preserve">opinion or </w:t>
      </w:r>
      <w:r w:rsidRPr="00030325">
        <w:t>argument writing. Describe the surface language features in the piece of opinion</w:t>
      </w:r>
      <w:r w:rsidR="00094626">
        <w:t xml:space="preserve"> or </w:t>
      </w:r>
      <w:r w:rsidRPr="00030325">
        <w:t>argument writing.</w:t>
      </w:r>
    </w:p>
    <w:p w14:paraId="097CD375" w14:textId="77777777" w:rsidR="0090091C" w:rsidRPr="00030325" w:rsidRDefault="0090091C" w:rsidP="0065733F"/>
    <w:p w14:paraId="14C8F80A" w14:textId="77777777" w:rsidR="0090091C" w:rsidRPr="00030325" w:rsidRDefault="0090091C" w:rsidP="0065733F">
      <w:pPr>
        <w:pStyle w:val="Heading3"/>
        <w:spacing w:before="0"/>
      </w:pPr>
      <w:r w:rsidRPr="00030325">
        <w:t>3.2.1. Why does argument writing have these common features?</w:t>
      </w:r>
    </w:p>
    <w:p w14:paraId="3478CEE6" w14:textId="77777777" w:rsidR="00BB000E" w:rsidRDefault="00BB000E" w:rsidP="0065733F"/>
    <w:p w14:paraId="7CE04483" w14:textId="55B24E75" w:rsidR="0090091C" w:rsidRPr="00030325" w:rsidRDefault="0090091C" w:rsidP="0065733F">
      <w:r w:rsidRPr="00030325">
        <w:t>Analyse the relevant deep and surface features of a piece of argument writing.</w:t>
      </w:r>
      <w:r>
        <w:t xml:space="preserve"> </w:t>
      </w:r>
      <w:r w:rsidRPr="00030325">
        <w:t xml:space="preserve">What would happen to the piece of writing if </w:t>
      </w:r>
      <w:r>
        <w:t>one of these</w:t>
      </w:r>
      <w:r w:rsidRPr="00030325">
        <w:t xml:space="preserve"> feature</w:t>
      </w:r>
      <w:r>
        <w:t>s</w:t>
      </w:r>
      <w:r w:rsidRPr="00030325">
        <w:t xml:space="preserve"> was missing?</w:t>
      </w:r>
      <w:r>
        <w:t xml:space="preserve"> </w:t>
      </w:r>
      <w:r w:rsidRPr="00030325">
        <w:t>What is the function of that feature in argument writing?</w:t>
      </w:r>
    </w:p>
    <w:p w14:paraId="42B14E39" w14:textId="77777777" w:rsidR="0090091C" w:rsidRPr="00030325" w:rsidRDefault="0090091C" w:rsidP="0065733F">
      <w:r w:rsidRPr="00030325">
        <w:t>Explain the reasons for</w:t>
      </w:r>
      <w:r>
        <w:t xml:space="preserve"> including</w:t>
      </w:r>
      <w:r w:rsidRPr="00030325">
        <w:t xml:space="preserve"> the deeper features in a piece of opinion/argument writing</w:t>
      </w:r>
      <w:r>
        <w:t>.</w:t>
      </w:r>
    </w:p>
    <w:p w14:paraId="2712CBA2" w14:textId="77777777" w:rsidR="0090091C" w:rsidRPr="00030325" w:rsidRDefault="0090091C" w:rsidP="0065733F">
      <w:r w:rsidRPr="00030325">
        <w:t xml:space="preserve">Explain the reasons for </w:t>
      </w:r>
      <w:r>
        <w:t xml:space="preserve">including </w:t>
      </w:r>
      <w:r w:rsidRPr="00030325">
        <w:t>the surface features in a piece of opinion/argument writing</w:t>
      </w:r>
      <w:r>
        <w:t>.</w:t>
      </w:r>
    </w:p>
    <w:p w14:paraId="171AC10C" w14:textId="77777777" w:rsidR="0090091C" w:rsidRPr="005064D5" w:rsidRDefault="0090091C" w:rsidP="005064D5">
      <w:r w:rsidRPr="005064D5">
        <w:t>Use the HOT SOLO Analyse map and self-assessment rubric to scaffold student thinking.</w:t>
      </w:r>
    </w:p>
    <w:p w14:paraId="786CAFDD" w14:textId="6E22E93A" w:rsidR="0090091C" w:rsidRPr="005064D5" w:rsidRDefault="00000000" w:rsidP="005064D5">
      <w:hyperlink r:id="rId24" w:anchor="slide3,Analyse" w:history="1">
        <w:r w:rsidR="0090091C" w:rsidRPr="005064D5">
          <w:rPr>
            <w:rStyle w:val="Hyperlink"/>
          </w:rPr>
          <w:t>HOT SOLO Analyse map</w:t>
        </w:r>
      </w:hyperlink>
      <w:r w:rsidR="0090091C" w:rsidRPr="005064D5">
        <w:t xml:space="preserve"> </w:t>
      </w:r>
    </w:p>
    <w:p w14:paraId="7CA3AE90" w14:textId="77777777" w:rsidR="0090091C" w:rsidRPr="00030325" w:rsidRDefault="0090091C" w:rsidP="0065733F"/>
    <w:p w14:paraId="475574B3" w14:textId="77777777" w:rsidR="00B73F71" w:rsidRDefault="0090091C" w:rsidP="0065733F">
      <w:pPr>
        <w:rPr>
          <w:b/>
        </w:rPr>
      </w:pPr>
      <w:r w:rsidRPr="00030325">
        <w:rPr>
          <w:b/>
        </w:rPr>
        <w:t>Extension</w:t>
      </w:r>
    </w:p>
    <w:p w14:paraId="1CED0F5C" w14:textId="06B0A12D" w:rsidR="00B73F71" w:rsidRDefault="0090091C" w:rsidP="0065733F">
      <w:r w:rsidRPr="00030325">
        <w:t>Redefine argument writing.</w:t>
      </w:r>
      <w:r>
        <w:t xml:space="preserve"> </w:t>
      </w:r>
      <w:r w:rsidRPr="00030325">
        <w:t>Identify how your understanding of the genre has changed since your first definition.</w:t>
      </w:r>
    </w:p>
    <w:p w14:paraId="17DEE53C" w14:textId="25D51C48" w:rsidR="006472A1" w:rsidRDefault="006472A1">
      <w:pPr>
        <w:spacing w:line="240" w:lineRule="atLeast"/>
      </w:pPr>
      <w:r>
        <w:br w:type="page"/>
      </w:r>
    </w:p>
    <w:p w14:paraId="4D730301" w14:textId="77777777" w:rsidR="0090091C" w:rsidRPr="00030325" w:rsidRDefault="0090091C" w:rsidP="0065733F">
      <w:pPr>
        <w:pStyle w:val="Heading2"/>
        <w:spacing w:before="0"/>
      </w:pPr>
      <w:r w:rsidRPr="00030325">
        <w:t>3.3. Which writing frame best supports student argument writing?</w:t>
      </w:r>
    </w:p>
    <w:p w14:paraId="65C3EFFB" w14:textId="77777777" w:rsidR="00B73F71" w:rsidRDefault="00B73F71" w:rsidP="0065733F"/>
    <w:p w14:paraId="50471B3F" w14:textId="026B3459" w:rsidR="0090091C" w:rsidRPr="00030325" w:rsidRDefault="0090091C" w:rsidP="0065733F">
      <w:r w:rsidRPr="00030325">
        <w:t>Opinion and argument frames are designed to support student writing when they present arguments and information from a particular viewpoint.</w:t>
      </w:r>
      <w:r>
        <w:t xml:space="preserve"> </w:t>
      </w:r>
      <w:r w:rsidRPr="00030325">
        <w:t xml:space="preserve">Investigate different writing frames for argument writing to support the learning outcomes </w:t>
      </w:r>
      <w:r>
        <w:t>for</w:t>
      </w:r>
      <w:r w:rsidRPr="00030325">
        <w:t xml:space="preserve"> students </w:t>
      </w:r>
      <w:r>
        <w:t xml:space="preserve">who </w:t>
      </w:r>
      <w:r w:rsidRPr="00030325">
        <w:t>differ</w:t>
      </w:r>
      <w:r>
        <w:t xml:space="preserve"> in their</w:t>
      </w:r>
      <w:r w:rsidRPr="00030325">
        <w:t xml:space="preserve"> levels of confidence and competence in writing opinions and arguments.</w:t>
      </w:r>
    </w:p>
    <w:p w14:paraId="706D7ECC" w14:textId="77777777" w:rsidR="0090091C" w:rsidRPr="00030325" w:rsidRDefault="0090091C" w:rsidP="0065733F">
      <w:r w:rsidRPr="00030325">
        <w:t>Refer</w:t>
      </w:r>
      <w:r>
        <w:t xml:space="preserve"> to</w:t>
      </w:r>
      <w:r w:rsidRPr="00030325">
        <w:t>:</w:t>
      </w:r>
    </w:p>
    <w:p w14:paraId="33A63A91" w14:textId="22CA4AB9" w:rsidR="0090091C" w:rsidRPr="00030325" w:rsidRDefault="0090091C" w:rsidP="0065733F">
      <w:r w:rsidRPr="00030325">
        <w:rPr>
          <w:b/>
        </w:rPr>
        <w:t xml:space="preserve">Opinion writing </w:t>
      </w:r>
      <w:r>
        <w:rPr>
          <w:b/>
        </w:rPr>
        <w:t>f</w:t>
      </w:r>
      <w:r w:rsidRPr="00030325">
        <w:rPr>
          <w:b/>
        </w:rPr>
        <w:t>rames</w:t>
      </w:r>
      <w:r w:rsidRPr="00030325">
        <w:t xml:space="preserve"> </w:t>
      </w:r>
    </w:p>
    <w:p w14:paraId="0B219A3B" w14:textId="30643DB1" w:rsidR="0090091C" w:rsidRPr="00030325" w:rsidRDefault="00000000" w:rsidP="0065733F">
      <w:hyperlink r:id="rId25" w:history="1">
        <w:r w:rsidR="003E0AB2" w:rsidRPr="006F7A6A">
          <w:rPr>
            <w:rStyle w:val="Hyperlink"/>
          </w:rPr>
          <w:t xml:space="preserve">Persuasive writing lesson – OREO – Opinion reason explanation </w:t>
        </w:r>
        <w:r w:rsidR="006F7A6A" w:rsidRPr="006F7A6A">
          <w:rPr>
            <w:rStyle w:val="Hyperlink"/>
          </w:rPr>
          <w:t>opinion</w:t>
        </w:r>
      </w:hyperlink>
    </w:p>
    <w:p w14:paraId="23267CD6" w14:textId="75CEB260" w:rsidR="0090091C" w:rsidRPr="00030325" w:rsidRDefault="0090091C" w:rsidP="0065733F">
      <w:pPr>
        <w:rPr>
          <w:rStyle w:val="Emphasis"/>
          <w:bCs/>
        </w:rPr>
      </w:pPr>
    </w:p>
    <w:p w14:paraId="168FE873" w14:textId="77777777" w:rsidR="0090091C" w:rsidRPr="00030325" w:rsidRDefault="0090091C" w:rsidP="0065733F">
      <w:pPr>
        <w:rPr>
          <w:rStyle w:val="Emphasis"/>
          <w:bCs/>
        </w:rPr>
      </w:pPr>
    </w:p>
    <w:p w14:paraId="29D53AED" w14:textId="77777777" w:rsidR="0090091C" w:rsidRPr="00030325" w:rsidRDefault="0090091C" w:rsidP="0065733F">
      <w:pPr>
        <w:rPr>
          <w:rStyle w:val="Emphasis"/>
          <w:bCs/>
        </w:rPr>
      </w:pPr>
      <w:r w:rsidRPr="00030325">
        <w:rPr>
          <w:bCs/>
          <w:i/>
          <w:iCs/>
          <w:noProof/>
          <w:lang w:val="en-US"/>
        </w:rPr>
        <w:drawing>
          <wp:inline distT="0" distB="0" distL="0" distR="0" wp14:anchorId="3743CDD1" wp14:editId="3F3BA4B1">
            <wp:extent cx="5486400" cy="320040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744263F2" w14:textId="419BF60E" w:rsidR="005344A5" w:rsidRDefault="005344A5" w:rsidP="0065733F">
      <w:pPr>
        <w:rPr>
          <w:rStyle w:val="Emphasis"/>
          <w:bCs/>
        </w:rPr>
      </w:pPr>
      <w:r>
        <w:rPr>
          <w:rStyle w:val="Emphasis"/>
          <w:bCs/>
        </w:rPr>
        <w:br w:type="page"/>
      </w:r>
    </w:p>
    <w:p w14:paraId="173B5A98" w14:textId="77777777" w:rsidR="0090091C" w:rsidRPr="00030325" w:rsidRDefault="0090091C" w:rsidP="0065733F">
      <w:pPr>
        <w:rPr>
          <w:rStyle w:val="Emphasis"/>
          <w:bCs/>
        </w:rPr>
      </w:pPr>
    </w:p>
    <w:p w14:paraId="3201308D" w14:textId="77777777" w:rsidR="0090091C" w:rsidRPr="00030325" w:rsidRDefault="0090091C" w:rsidP="0065733F">
      <w:pPr>
        <w:rPr>
          <w:rStyle w:val="Emphasis"/>
          <w:b/>
          <w:bCs/>
          <w:i w:val="0"/>
        </w:rPr>
      </w:pPr>
      <w:r w:rsidRPr="00030325">
        <w:rPr>
          <w:rStyle w:val="Emphasis"/>
          <w:b/>
          <w:bCs/>
        </w:rPr>
        <w:t xml:space="preserve">Four Square </w:t>
      </w:r>
      <w:r>
        <w:rPr>
          <w:rStyle w:val="Emphasis"/>
          <w:b/>
          <w:bCs/>
        </w:rPr>
        <w:t>f</w:t>
      </w:r>
      <w:r w:rsidRPr="00030325">
        <w:rPr>
          <w:rStyle w:val="Emphasis"/>
          <w:b/>
          <w:bCs/>
        </w:rPr>
        <w:t xml:space="preserve">rame: Opinion, </w:t>
      </w:r>
      <w:r>
        <w:rPr>
          <w:rStyle w:val="Emphasis"/>
          <w:b/>
          <w:bCs/>
        </w:rPr>
        <w:t>r</w:t>
      </w:r>
      <w:r w:rsidRPr="00030325">
        <w:rPr>
          <w:rStyle w:val="Emphasis"/>
          <w:b/>
          <w:bCs/>
        </w:rPr>
        <w:t xml:space="preserve">easons, </w:t>
      </w:r>
      <w:r>
        <w:rPr>
          <w:rStyle w:val="Emphasis"/>
          <w:b/>
          <w:bCs/>
        </w:rPr>
        <w:t>c</w:t>
      </w:r>
      <w:r w:rsidRPr="00030325">
        <w:rPr>
          <w:rStyle w:val="Emphasis"/>
          <w:b/>
          <w:bCs/>
        </w:rPr>
        <w:t>onclusion</w:t>
      </w:r>
    </w:p>
    <w:p w14:paraId="72B071F4" w14:textId="77777777" w:rsidR="0090091C" w:rsidRPr="00030325" w:rsidRDefault="0090091C" w:rsidP="0065733F">
      <w:pPr>
        <w:rPr>
          <w:rStyle w:val="Emphasis"/>
          <w:bCs/>
        </w:rPr>
      </w:pPr>
    </w:p>
    <w:p w14:paraId="76108A95" w14:textId="77777777" w:rsidR="0090091C" w:rsidRPr="00030325" w:rsidRDefault="0090091C" w:rsidP="0065733F">
      <w:r w:rsidRPr="00030325">
        <w:rPr>
          <w:noProof/>
          <w:lang w:val="en-US"/>
        </w:rPr>
        <w:drawing>
          <wp:inline distT="0" distB="0" distL="0" distR="0" wp14:anchorId="6E29E500" wp14:editId="584334DF">
            <wp:extent cx="5486400" cy="3200400"/>
            <wp:effectExtent l="19050" t="0" r="1905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73A17A86" w14:textId="77777777" w:rsidR="0090091C" w:rsidRPr="00030325" w:rsidRDefault="0090091C" w:rsidP="0065733F"/>
    <w:p w14:paraId="14E66563" w14:textId="34072561" w:rsidR="0090091C" w:rsidRPr="00030325" w:rsidRDefault="00000000" w:rsidP="0065733F">
      <w:hyperlink r:id="rId36" w:anchor="slide3,Generalise" w:history="1">
        <w:r w:rsidR="0090091C" w:rsidRPr="00EE6E70">
          <w:rPr>
            <w:rStyle w:val="Hyperlink"/>
            <w:b/>
          </w:rPr>
          <w:t>HOT SOLO Generalise/In my opinion frame and self-assessment rubric</w:t>
        </w:r>
      </w:hyperlink>
      <w:r w:rsidR="0090091C" w:rsidRPr="00030325">
        <w:t xml:space="preserve"> </w:t>
      </w:r>
    </w:p>
    <w:p w14:paraId="65CC406F" w14:textId="77777777" w:rsidR="0090091C" w:rsidRPr="00030325" w:rsidRDefault="0090091C" w:rsidP="0065733F">
      <w:r w:rsidRPr="00030325">
        <w:t>This frame asks students to</w:t>
      </w:r>
      <w:r>
        <w:t>:</w:t>
      </w:r>
    </w:p>
    <w:p w14:paraId="67D0C860" w14:textId="77777777" w:rsidR="0090091C" w:rsidRPr="00030325" w:rsidRDefault="0090091C" w:rsidP="0065733F">
      <w:r w:rsidRPr="00030325">
        <w:t>Step 1. State a claim (or opinion) and clarify its meaning.</w:t>
      </w:r>
    </w:p>
    <w:p w14:paraId="4FA3F3D9" w14:textId="77777777" w:rsidR="0090091C" w:rsidRPr="00030325" w:rsidRDefault="0090091C" w:rsidP="0065733F">
      <w:r w:rsidRPr="00030325">
        <w:t>Step 2. List the reasons in support of the claim (or opinion).</w:t>
      </w:r>
    </w:p>
    <w:p w14:paraId="5FCEB807" w14:textId="77777777" w:rsidR="0090091C" w:rsidRPr="00030325" w:rsidRDefault="0090091C" w:rsidP="0065733F">
      <w:r w:rsidRPr="00030325">
        <w:t xml:space="preserve">Step 3. Provide evidence (grounds/examples) in support of the reasons. </w:t>
      </w:r>
    </w:p>
    <w:p w14:paraId="1876C979" w14:textId="77777777" w:rsidR="0090091C" w:rsidRPr="00030325" w:rsidRDefault="0090091C" w:rsidP="0065733F"/>
    <w:p w14:paraId="6B7199A3" w14:textId="61754B27" w:rsidR="0090091C" w:rsidRPr="00030325" w:rsidRDefault="00000000" w:rsidP="0065733F">
      <w:hyperlink r:id="rId37" w:anchor="slide3,Evaluate" w:history="1">
        <w:r w:rsidR="0090091C" w:rsidRPr="005E444E">
          <w:rPr>
            <w:rStyle w:val="Hyperlink"/>
            <w:b/>
          </w:rPr>
          <w:t>HOT SOLO Evaluate/Argument frame and self-assessment rubric</w:t>
        </w:r>
      </w:hyperlink>
      <w:r w:rsidR="0090091C" w:rsidRPr="00030325">
        <w:t xml:space="preserve"> </w:t>
      </w:r>
    </w:p>
    <w:p w14:paraId="001FE187" w14:textId="77777777" w:rsidR="0090091C" w:rsidRPr="00030325" w:rsidRDefault="0090091C" w:rsidP="0065733F">
      <w:r w:rsidRPr="00030325">
        <w:t>This frame asks students to</w:t>
      </w:r>
      <w:r>
        <w:t>:</w:t>
      </w:r>
    </w:p>
    <w:p w14:paraId="621BAD51" w14:textId="77777777" w:rsidR="0090091C" w:rsidRPr="00030325" w:rsidRDefault="0090091C" w:rsidP="0065733F">
      <w:r w:rsidRPr="00030325">
        <w:t>Step 1.</w:t>
      </w:r>
      <w:r>
        <w:t xml:space="preserve"> </w:t>
      </w:r>
      <w:r w:rsidRPr="00030325">
        <w:t>Identify a contestable claim. State the claim and clarify its meaning.</w:t>
      </w:r>
    </w:p>
    <w:p w14:paraId="5AD4DBE2" w14:textId="77777777" w:rsidR="0090091C" w:rsidRPr="00030325" w:rsidRDefault="0090091C" w:rsidP="0065733F">
      <w:r w:rsidRPr="00030325">
        <w:t>Step 2.</w:t>
      </w:r>
      <w:r>
        <w:t xml:space="preserve"> </w:t>
      </w:r>
      <w:r w:rsidRPr="00030325">
        <w:t>List reasons in support of the claim, and list objections that refute the claim.</w:t>
      </w:r>
    </w:p>
    <w:p w14:paraId="33046510" w14:textId="77777777" w:rsidR="0090091C" w:rsidRPr="00030325" w:rsidRDefault="0090091C" w:rsidP="0065733F">
      <w:r w:rsidRPr="00030325">
        <w:t>Step 3.</w:t>
      </w:r>
      <w:r>
        <w:t xml:space="preserve"> </w:t>
      </w:r>
      <w:r w:rsidRPr="00030325">
        <w:t xml:space="preserve">Add a helping premise to each reason and objection. This </w:t>
      </w:r>
      <w:r>
        <w:t xml:space="preserve">step </w:t>
      </w:r>
      <w:r w:rsidRPr="00030325">
        <w:t xml:space="preserve">is shown as a “because” prompt </w:t>
      </w:r>
      <w:r>
        <w:t>o</w:t>
      </w:r>
      <w:r w:rsidRPr="00030325">
        <w:t>n the map.</w:t>
      </w:r>
      <w:r>
        <w:t xml:space="preserve"> </w:t>
      </w:r>
      <w:r w:rsidRPr="00030325">
        <w:t>It asks students to explain why the reasons support the claim and explain why the objections refute the claim.</w:t>
      </w:r>
    </w:p>
    <w:p w14:paraId="4AA5E93C" w14:textId="1ABA1BB7" w:rsidR="0090091C" w:rsidRPr="00030325" w:rsidRDefault="0090091C" w:rsidP="0065733F">
      <w:r w:rsidRPr="00030325">
        <w:t xml:space="preserve">Step 4. Identify grounds </w:t>
      </w:r>
      <w:r w:rsidR="006724F7">
        <w:t>or</w:t>
      </w:r>
      <w:r w:rsidRPr="00030325">
        <w:t xml:space="preserve"> evidence in support of each reason and objection AND for each helping premise.</w:t>
      </w:r>
      <w:r>
        <w:t xml:space="preserve"> </w:t>
      </w:r>
    </w:p>
    <w:p w14:paraId="59F17524" w14:textId="77777777" w:rsidR="0090091C" w:rsidRPr="00030325" w:rsidRDefault="0090091C" w:rsidP="0065733F">
      <w:r w:rsidRPr="00030325">
        <w:t>Step 5.</w:t>
      </w:r>
      <w:r>
        <w:t xml:space="preserve"> </w:t>
      </w:r>
      <w:r w:rsidRPr="00030325">
        <w:t>Judge the strength of the overall reasons for the claim.</w:t>
      </w:r>
    </w:p>
    <w:p w14:paraId="1F27D7D2" w14:textId="77777777" w:rsidR="0090091C" w:rsidRPr="00030325" w:rsidRDefault="0090091C" w:rsidP="0065733F">
      <w:r w:rsidRPr="00030325">
        <w:t>Step 6.</w:t>
      </w:r>
      <w:r>
        <w:t xml:space="preserve"> </w:t>
      </w:r>
      <w:r w:rsidRPr="00030325">
        <w:t>Judge the strength of the overall objections to the claim.</w:t>
      </w:r>
    </w:p>
    <w:p w14:paraId="568F62C9" w14:textId="77777777" w:rsidR="0090091C" w:rsidRPr="00030325" w:rsidRDefault="0090091C" w:rsidP="0065733F">
      <w:r w:rsidRPr="00030325">
        <w:t xml:space="preserve">Step 7. Make an evaluation of the overall claim based on the reasons and objections. </w:t>
      </w:r>
      <w:r>
        <w:t>“</w:t>
      </w:r>
      <w:r w:rsidRPr="00030325">
        <w:t>In conclusion/Overall I think</w:t>
      </w:r>
      <w:r>
        <w:t xml:space="preserve"> …”</w:t>
      </w:r>
      <w:r w:rsidRPr="00030325">
        <w:t xml:space="preserve"> etc.</w:t>
      </w:r>
      <w:r>
        <w:t xml:space="preserve"> </w:t>
      </w:r>
    </w:p>
    <w:p w14:paraId="55CDAE82" w14:textId="77777777" w:rsidR="0090091C" w:rsidRPr="00030325" w:rsidRDefault="0090091C" w:rsidP="0065733F"/>
    <w:p w14:paraId="4EAC83DF" w14:textId="60A01155" w:rsidR="0090091C" w:rsidRPr="00030325" w:rsidRDefault="00000000" w:rsidP="0065733F">
      <w:hyperlink r:id="rId38" w:history="1">
        <w:r w:rsidR="001917E5" w:rsidRPr="000004AB">
          <w:rPr>
            <w:rStyle w:val="Hyperlink"/>
          </w:rPr>
          <w:t>P</w:t>
        </w:r>
        <w:r w:rsidR="0090091C" w:rsidRPr="000004AB">
          <w:rPr>
            <w:rStyle w:val="Hyperlink"/>
          </w:rPr>
          <w:t xml:space="preserve">ersuasive writing: Can You Convince Me? </w:t>
        </w:r>
        <w:r w:rsidR="001917E5" w:rsidRPr="000004AB">
          <w:rPr>
            <w:rStyle w:val="Hyperlink"/>
          </w:rPr>
          <w:t>(ReadWriteThink)</w:t>
        </w:r>
      </w:hyperlink>
    </w:p>
    <w:p w14:paraId="5A962777" w14:textId="1EEFA909" w:rsidR="0090091C" w:rsidRPr="000004AB" w:rsidRDefault="00000000" w:rsidP="0065733F">
      <w:pPr>
        <w:pStyle w:val="ListParagraph"/>
        <w:ind w:left="0"/>
        <w:rPr>
          <w:bCs/>
        </w:rPr>
      </w:pPr>
      <w:hyperlink r:id="rId39" w:history="1">
        <w:r w:rsidR="000004AB" w:rsidRPr="0035628E">
          <w:rPr>
            <w:rStyle w:val="Hyperlink"/>
            <w:bCs/>
          </w:rPr>
          <w:t>Evidence-based argument lesson plans</w:t>
        </w:r>
        <w:r w:rsidR="0035628E" w:rsidRPr="0035628E">
          <w:rPr>
            <w:rStyle w:val="Hyperlink"/>
            <w:bCs/>
          </w:rPr>
          <w:t xml:space="preserve"> (Varsity Tutors)</w:t>
        </w:r>
      </w:hyperlink>
    </w:p>
    <w:p w14:paraId="3E2947D1" w14:textId="77777777" w:rsidR="000004AB" w:rsidRPr="00030325" w:rsidRDefault="000004AB" w:rsidP="0065733F">
      <w:pPr>
        <w:pStyle w:val="ListParagraph"/>
        <w:ind w:left="0"/>
        <w:rPr>
          <w:b/>
        </w:rPr>
      </w:pPr>
    </w:p>
    <w:p w14:paraId="4D74EB27" w14:textId="45A153ED" w:rsidR="0090091C" w:rsidRPr="0035628E" w:rsidRDefault="0090091C" w:rsidP="0035628E">
      <w:r w:rsidRPr="0035628E">
        <w:t>Online argument mapping frameworks</w:t>
      </w:r>
    </w:p>
    <w:p w14:paraId="35517B1F" w14:textId="37F7A912" w:rsidR="004A3ADB" w:rsidRDefault="00000000" w:rsidP="0035628E">
      <w:hyperlink r:id="rId40" w:history="1">
        <w:r w:rsidR="004A3ADB" w:rsidRPr="004A3ADB">
          <w:rPr>
            <w:rStyle w:val="Hyperlink"/>
          </w:rPr>
          <w:t>Rationale</w:t>
        </w:r>
      </w:hyperlink>
    </w:p>
    <w:p w14:paraId="2FB75E14" w14:textId="51546EC1" w:rsidR="0090091C" w:rsidRPr="0035628E" w:rsidRDefault="00000000" w:rsidP="0035628E">
      <w:hyperlink r:id="rId41" w:history="1">
        <w:r w:rsidR="0090091C" w:rsidRPr="006F5FA1">
          <w:rPr>
            <w:rStyle w:val="Hyperlink"/>
          </w:rPr>
          <w:t>DebateGraph</w:t>
        </w:r>
      </w:hyperlink>
      <w:r w:rsidR="006F5FA1" w:rsidRPr="0035628E">
        <w:t xml:space="preserve"> </w:t>
      </w:r>
    </w:p>
    <w:p w14:paraId="27FEA657" w14:textId="795F6F88" w:rsidR="0090091C" w:rsidRPr="0035628E" w:rsidRDefault="00000000" w:rsidP="0035628E">
      <w:hyperlink r:id="rId42" w:history="1">
        <w:r w:rsidR="009241AD" w:rsidRPr="009241AD">
          <w:rPr>
            <w:rStyle w:val="Hyperlink"/>
          </w:rPr>
          <w:t>Mindmup</w:t>
        </w:r>
      </w:hyperlink>
    </w:p>
    <w:p w14:paraId="6F401738" w14:textId="2040B8C5" w:rsidR="0090091C" w:rsidRPr="0035628E" w:rsidRDefault="0090091C" w:rsidP="0035628E"/>
    <w:p w14:paraId="08C7A15B" w14:textId="77777777" w:rsidR="0090091C" w:rsidRPr="00030325" w:rsidRDefault="0090091C" w:rsidP="0065733F">
      <w:pPr>
        <w:rPr>
          <w:b/>
        </w:rPr>
      </w:pPr>
    </w:p>
    <w:p w14:paraId="6D85C3A6" w14:textId="77777777" w:rsidR="0090091C" w:rsidRPr="00030325" w:rsidRDefault="0090091C" w:rsidP="0065733F">
      <w:pPr>
        <w:pStyle w:val="Heading2"/>
        <w:spacing w:before="0"/>
      </w:pPr>
      <w:r w:rsidRPr="00030325">
        <w:t>3.4. Create a self-assessment rubric for argument writing</w:t>
      </w:r>
    </w:p>
    <w:p w14:paraId="5F647B9F" w14:textId="77777777" w:rsidR="009931D3" w:rsidRDefault="009931D3" w:rsidP="0065733F"/>
    <w:p w14:paraId="3FAF9BDC" w14:textId="591D9831" w:rsidR="0090091C" w:rsidRPr="00030325" w:rsidRDefault="0090091C" w:rsidP="0065733F">
      <w:r w:rsidRPr="00030325">
        <w:t>Use your previous thinking around the common features in argument writing to co-create a self-assessment rubric for argument writing. See a</w:t>
      </w:r>
      <w:r>
        <w:t xml:space="preserve"> sample rubric</w:t>
      </w:r>
      <w:r w:rsidRPr="00030325">
        <w:t xml:space="preserve"> for </w:t>
      </w:r>
      <w:r>
        <w:t>“</w:t>
      </w:r>
      <w:r w:rsidRPr="00030325">
        <w:t>ideas</w:t>
      </w:r>
      <w:r>
        <w:t>”</w:t>
      </w:r>
      <w:r w:rsidRPr="00030325">
        <w:t xml:space="preserve"> below. </w:t>
      </w:r>
    </w:p>
    <w:p w14:paraId="4EFB17C5" w14:textId="77777777" w:rsidR="0090091C" w:rsidRPr="00030325" w:rsidRDefault="0090091C" w:rsidP="0065733F"/>
    <w:tbl>
      <w:tblPr>
        <w:tblStyle w:val="TableGrid"/>
        <w:tblW w:w="0" w:type="auto"/>
        <w:jc w:val="center"/>
        <w:tblLook w:val="04A0" w:firstRow="1" w:lastRow="0" w:firstColumn="1" w:lastColumn="0" w:noHBand="0" w:noVBand="1"/>
      </w:tblPr>
      <w:tblGrid>
        <w:gridCol w:w="1464"/>
        <w:gridCol w:w="1597"/>
        <w:gridCol w:w="1597"/>
        <w:gridCol w:w="1623"/>
        <w:gridCol w:w="1576"/>
        <w:gridCol w:w="1545"/>
      </w:tblGrid>
      <w:tr w:rsidR="0090091C" w:rsidRPr="00030325" w14:paraId="40CCFBA1" w14:textId="77777777" w:rsidTr="00AA73AA">
        <w:trPr>
          <w:jc w:val="center"/>
        </w:trPr>
        <w:tc>
          <w:tcPr>
            <w:tcW w:w="1627" w:type="dxa"/>
            <w:shd w:val="clear" w:color="auto" w:fill="CDE4F4"/>
          </w:tcPr>
          <w:p w14:paraId="11CBBA09" w14:textId="77777777" w:rsidR="0090091C" w:rsidRPr="00030325" w:rsidRDefault="0090091C" w:rsidP="0065733F">
            <w:pPr>
              <w:spacing w:after="120"/>
              <w:jc w:val="both"/>
              <w:rPr>
                <w:b/>
              </w:rPr>
            </w:pPr>
          </w:p>
        </w:tc>
        <w:tc>
          <w:tcPr>
            <w:tcW w:w="1627" w:type="dxa"/>
            <w:shd w:val="clear" w:color="auto" w:fill="CDE4F4"/>
          </w:tcPr>
          <w:p w14:paraId="4FAC9A19" w14:textId="77777777" w:rsidR="0090091C" w:rsidRPr="00030325" w:rsidRDefault="0090091C" w:rsidP="0065733F">
            <w:pPr>
              <w:spacing w:after="120"/>
              <w:jc w:val="both"/>
              <w:rPr>
                <w:b/>
              </w:rPr>
            </w:pPr>
            <w:r w:rsidRPr="00030325">
              <w:rPr>
                <w:b/>
              </w:rPr>
              <w:t>Prestructural</w:t>
            </w:r>
          </w:p>
        </w:tc>
        <w:tc>
          <w:tcPr>
            <w:tcW w:w="1627" w:type="dxa"/>
            <w:shd w:val="clear" w:color="auto" w:fill="CDE4F4"/>
          </w:tcPr>
          <w:p w14:paraId="2BA09F14" w14:textId="77777777" w:rsidR="0090091C" w:rsidRPr="00030325" w:rsidRDefault="0090091C" w:rsidP="0065733F">
            <w:pPr>
              <w:spacing w:after="120"/>
              <w:jc w:val="both"/>
              <w:rPr>
                <w:b/>
              </w:rPr>
            </w:pPr>
            <w:r w:rsidRPr="00030325">
              <w:rPr>
                <w:b/>
              </w:rPr>
              <w:t>Unistructural</w:t>
            </w:r>
          </w:p>
        </w:tc>
        <w:tc>
          <w:tcPr>
            <w:tcW w:w="1627" w:type="dxa"/>
            <w:shd w:val="clear" w:color="auto" w:fill="CDE4F4"/>
          </w:tcPr>
          <w:p w14:paraId="4C038E9E" w14:textId="77777777" w:rsidR="0090091C" w:rsidRPr="00030325" w:rsidRDefault="0090091C" w:rsidP="0065733F">
            <w:pPr>
              <w:spacing w:after="120"/>
              <w:jc w:val="both"/>
              <w:rPr>
                <w:b/>
              </w:rPr>
            </w:pPr>
            <w:r w:rsidRPr="00030325">
              <w:rPr>
                <w:b/>
              </w:rPr>
              <w:t xml:space="preserve">Multistructural </w:t>
            </w:r>
          </w:p>
        </w:tc>
        <w:tc>
          <w:tcPr>
            <w:tcW w:w="1627" w:type="dxa"/>
            <w:shd w:val="clear" w:color="auto" w:fill="CDE4F4"/>
          </w:tcPr>
          <w:p w14:paraId="3F8320C2" w14:textId="77777777" w:rsidR="0090091C" w:rsidRPr="00030325" w:rsidRDefault="0090091C" w:rsidP="0065733F">
            <w:pPr>
              <w:spacing w:after="120"/>
              <w:jc w:val="both"/>
              <w:rPr>
                <w:b/>
              </w:rPr>
            </w:pPr>
            <w:r w:rsidRPr="00030325">
              <w:rPr>
                <w:b/>
              </w:rPr>
              <w:t xml:space="preserve">Relational </w:t>
            </w:r>
          </w:p>
        </w:tc>
        <w:tc>
          <w:tcPr>
            <w:tcW w:w="1628" w:type="dxa"/>
            <w:shd w:val="clear" w:color="auto" w:fill="CDE4F4"/>
          </w:tcPr>
          <w:p w14:paraId="248C98C1" w14:textId="77777777" w:rsidR="0090091C" w:rsidRPr="00030325" w:rsidRDefault="0090091C" w:rsidP="0065733F">
            <w:pPr>
              <w:spacing w:after="120"/>
              <w:jc w:val="both"/>
              <w:rPr>
                <w:b/>
              </w:rPr>
            </w:pPr>
            <w:r w:rsidRPr="00030325">
              <w:rPr>
                <w:b/>
              </w:rPr>
              <w:t xml:space="preserve">Extended </w:t>
            </w:r>
            <w:r>
              <w:rPr>
                <w:b/>
              </w:rPr>
              <w:t>a</w:t>
            </w:r>
            <w:r w:rsidRPr="00030325">
              <w:rPr>
                <w:b/>
              </w:rPr>
              <w:t>bstract</w:t>
            </w:r>
          </w:p>
        </w:tc>
      </w:tr>
      <w:tr w:rsidR="0090091C" w:rsidRPr="00030325" w14:paraId="0E715EAB" w14:textId="77777777" w:rsidTr="00E45B36">
        <w:trPr>
          <w:jc w:val="center"/>
        </w:trPr>
        <w:tc>
          <w:tcPr>
            <w:tcW w:w="1627" w:type="dxa"/>
          </w:tcPr>
          <w:p w14:paraId="12DE2F53" w14:textId="77777777" w:rsidR="0090091C" w:rsidRPr="00030325" w:rsidRDefault="0090091C" w:rsidP="0065733F">
            <w:pPr>
              <w:spacing w:after="120"/>
            </w:pPr>
            <w:r w:rsidRPr="00030325">
              <w:t>Ideas</w:t>
            </w:r>
          </w:p>
        </w:tc>
        <w:tc>
          <w:tcPr>
            <w:tcW w:w="1627" w:type="dxa"/>
          </w:tcPr>
          <w:p w14:paraId="70CA42D7" w14:textId="77777777" w:rsidR="0090091C" w:rsidRPr="00030325" w:rsidRDefault="0090091C" w:rsidP="0065733F">
            <w:pPr>
              <w:spacing w:after="120"/>
            </w:pPr>
            <w:r w:rsidRPr="00030325">
              <w:t>I need help to make a claim or give an opinion.</w:t>
            </w:r>
          </w:p>
        </w:tc>
        <w:tc>
          <w:tcPr>
            <w:tcW w:w="1627" w:type="dxa"/>
          </w:tcPr>
          <w:p w14:paraId="1A731B15" w14:textId="77777777" w:rsidR="0090091C" w:rsidRPr="00030325" w:rsidRDefault="0090091C" w:rsidP="0065733F">
            <w:pPr>
              <w:spacing w:after="120"/>
            </w:pPr>
            <w:r w:rsidRPr="00030325">
              <w:t>My writing makes a claim or gives an opinion</w:t>
            </w:r>
          </w:p>
        </w:tc>
        <w:tc>
          <w:tcPr>
            <w:tcW w:w="1627" w:type="dxa"/>
          </w:tcPr>
          <w:p w14:paraId="4CE2BA89" w14:textId="749AFC9B" w:rsidR="0090091C" w:rsidRPr="00030325" w:rsidRDefault="0090091C" w:rsidP="0065733F">
            <w:pPr>
              <w:spacing w:after="120"/>
            </w:pPr>
            <w:r w:rsidRPr="00030325">
              <w:t>…</w:t>
            </w:r>
            <w:r>
              <w:t xml:space="preserve"> </w:t>
            </w:r>
            <w:r w:rsidRPr="00030325">
              <w:t xml:space="preserve">and includes relevant reasons for </w:t>
            </w:r>
            <w:r w:rsidR="006724F7">
              <w:t>or</w:t>
            </w:r>
            <w:r w:rsidRPr="00030325">
              <w:t xml:space="preserve"> objections to the claim or opinion</w:t>
            </w:r>
          </w:p>
        </w:tc>
        <w:tc>
          <w:tcPr>
            <w:tcW w:w="1627" w:type="dxa"/>
          </w:tcPr>
          <w:p w14:paraId="311B05AB" w14:textId="77777777" w:rsidR="0090091C" w:rsidRPr="00030325" w:rsidRDefault="0090091C" w:rsidP="0065733F">
            <w:pPr>
              <w:spacing w:after="120"/>
            </w:pPr>
            <w:r w:rsidRPr="00030325">
              <w:t>… and explains why these are relevant reasons and objections to the claim</w:t>
            </w:r>
          </w:p>
          <w:p w14:paraId="74B53A2C" w14:textId="77777777" w:rsidR="0090091C" w:rsidRPr="00030325" w:rsidRDefault="0090091C" w:rsidP="0065733F">
            <w:pPr>
              <w:spacing w:after="120"/>
            </w:pPr>
            <w:r w:rsidRPr="00030325">
              <w:t>… and provides evidence to support the explanations</w:t>
            </w:r>
          </w:p>
        </w:tc>
        <w:tc>
          <w:tcPr>
            <w:tcW w:w="1628" w:type="dxa"/>
          </w:tcPr>
          <w:p w14:paraId="6785AE02" w14:textId="77777777" w:rsidR="0090091C" w:rsidRPr="00030325" w:rsidRDefault="0090091C" w:rsidP="0065733F">
            <w:pPr>
              <w:spacing w:after="120"/>
            </w:pPr>
            <w:r w:rsidRPr="00030325">
              <w:t>… and makes an overall evaluation or conclusion about the claim</w:t>
            </w:r>
            <w:r>
              <w:t>.</w:t>
            </w:r>
          </w:p>
        </w:tc>
      </w:tr>
    </w:tbl>
    <w:p w14:paraId="2E4974BA" w14:textId="77777777" w:rsidR="0090091C" w:rsidRPr="00030325" w:rsidRDefault="0090091C" w:rsidP="0065733F"/>
    <w:p w14:paraId="530FDCA9" w14:textId="77777777" w:rsidR="0090091C" w:rsidRPr="00030325" w:rsidRDefault="0090091C" w:rsidP="0065733F">
      <w:pPr>
        <w:pStyle w:val="Heading2"/>
        <w:spacing w:before="0"/>
      </w:pPr>
      <w:r w:rsidRPr="00030325">
        <w:t>3.5. Create a written text with a message of your choice</w:t>
      </w:r>
    </w:p>
    <w:p w14:paraId="39600427" w14:textId="77777777" w:rsidR="00AA297A" w:rsidRDefault="00AA297A" w:rsidP="0065733F"/>
    <w:p w14:paraId="2291181D" w14:textId="5F437157" w:rsidR="0090091C" w:rsidRPr="00030325" w:rsidRDefault="0090091C" w:rsidP="0065733F">
      <w:r w:rsidRPr="00030325">
        <w:t>Identify the message you wish to convey and the intended audience for your writing.</w:t>
      </w:r>
      <w:r>
        <w:t xml:space="preserve"> </w:t>
      </w:r>
    </w:p>
    <w:p w14:paraId="230674A0" w14:textId="77777777" w:rsidR="0090091C" w:rsidRPr="00030325" w:rsidRDefault="0090091C" w:rsidP="0065733F">
      <w:r w:rsidRPr="00030325">
        <w:t>Use the conventions of argument writing when drafting your writing.</w:t>
      </w:r>
      <w:r>
        <w:t xml:space="preserve"> </w:t>
      </w:r>
    </w:p>
    <w:p w14:paraId="49B4E6BB" w14:textId="77777777" w:rsidR="0090091C" w:rsidRPr="00030325" w:rsidRDefault="0090091C" w:rsidP="0065733F">
      <w:r w:rsidRPr="00030325">
        <w:t>Use shared writing, interactive writing</w:t>
      </w:r>
      <w:r>
        <w:t xml:space="preserve"> and</w:t>
      </w:r>
      <w:r w:rsidRPr="00030325">
        <w:t xml:space="preserve"> guided writing</w:t>
      </w:r>
      <w:r>
        <w:t>,</w:t>
      </w:r>
      <w:r w:rsidRPr="00030325">
        <w:t xml:space="preserve"> including opinion and argument writing frames</w:t>
      </w:r>
      <w:r>
        <w:t>,</w:t>
      </w:r>
      <w:r w:rsidRPr="00030325">
        <w:t xml:space="preserve"> to support student</w:t>
      </w:r>
      <w:r>
        <w:t>s’</w:t>
      </w:r>
      <w:r w:rsidRPr="00030325">
        <w:t xml:space="preserve"> draft thinking and writing</w:t>
      </w:r>
      <w:r>
        <w:t>.</w:t>
      </w:r>
      <w:r w:rsidRPr="00030325">
        <w:t xml:space="preserve"> (Refer</w:t>
      </w:r>
      <w:r>
        <w:t xml:space="preserve"> to section</w:t>
      </w:r>
      <w:r w:rsidRPr="00030325">
        <w:t xml:space="preserve"> 3.3</w:t>
      </w:r>
      <w:r>
        <w:t>.</w:t>
      </w:r>
      <w:r w:rsidRPr="00030325">
        <w:t>)</w:t>
      </w:r>
    </w:p>
    <w:p w14:paraId="110275F5" w14:textId="77777777" w:rsidR="0090091C" w:rsidRPr="00030325" w:rsidRDefault="0090091C" w:rsidP="0065733F">
      <w:r w:rsidRPr="00030325">
        <w:t>Plan your content ideas using a PMI (plus minus interesting) chart or de Bono’s Yellow and Red Hat thinking strategies to identify the reasons to support your proposition and to identify objections to your proposition that you will need to refute.</w:t>
      </w:r>
      <w:r>
        <w:t xml:space="preserve"> </w:t>
      </w:r>
    </w:p>
    <w:p w14:paraId="4AB5A17B" w14:textId="77777777" w:rsidR="0090091C" w:rsidRPr="00030325" w:rsidRDefault="0090091C" w:rsidP="0065733F">
      <w:r w:rsidRPr="00030325">
        <w:t xml:space="preserve">Elaborate your reasons and objections using the SEE strategy (statement, explanation and example). </w:t>
      </w:r>
    </w:p>
    <w:p w14:paraId="7AA64BD7" w14:textId="77777777" w:rsidR="0090091C" w:rsidRPr="00030325" w:rsidRDefault="0090091C" w:rsidP="0065733F">
      <w:r w:rsidRPr="00030325">
        <w:t xml:space="preserve">Self-assess your writing using the argument writing rubric you created earlier. </w:t>
      </w:r>
    </w:p>
    <w:p w14:paraId="071F1AAF" w14:textId="73B344ED" w:rsidR="00AA297A" w:rsidRDefault="0090091C" w:rsidP="0065733F">
      <w:pPr>
        <w:rPr>
          <w:highlight w:val="yellow"/>
        </w:rPr>
      </w:pPr>
      <w:r w:rsidRPr="00030325">
        <w:t>Offer your writing to others for critique.</w:t>
      </w:r>
      <w:r>
        <w:t xml:space="preserve"> </w:t>
      </w:r>
    </w:p>
    <w:p w14:paraId="4F4F5083" w14:textId="77777777" w:rsidR="0090091C" w:rsidRPr="00030325" w:rsidRDefault="0090091C" w:rsidP="0065733F">
      <w:pPr>
        <w:pStyle w:val="Heading2"/>
        <w:spacing w:before="0"/>
      </w:pPr>
      <w:r w:rsidRPr="00030325">
        <w:t>3.6. Create a written text with a message about staying safe on the rail network</w:t>
      </w:r>
    </w:p>
    <w:p w14:paraId="5B98E54E" w14:textId="77777777" w:rsidR="00AA297A" w:rsidRDefault="00AA297A" w:rsidP="0065733F"/>
    <w:p w14:paraId="30D0A07C" w14:textId="705A8478" w:rsidR="0090091C" w:rsidRPr="00030325" w:rsidRDefault="0090091C" w:rsidP="0065733F">
      <w:r w:rsidRPr="00030325">
        <w:t>Reflect and act on the critique</w:t>
      </w:r>
      <w:r>
        <w:t>s</w:t>
      </w:r>
      <w:r w:rsidRPr="00030325">
        <w:t xml:space="preserve"> </w:t>
      </w:r>
      <w:r>
        <w:t>of</w:t>
      </w:r>
      <w:r w:rsidRPr="00030325">
        <w:t xml:space="preserve"> others to create a new piece of creative writing </w:t>
      </w:r>
      <w:r>
        <w:t>that</w:t>
      </w:r>
      <w:r w:rsidRPr="00030325">
        <w:t xml:space="preserve"> communicate</w:t>
      </w:r>
      <w:r>
        <w:t>s</w:t>
      </w:r>
      <w:r w:rsidRPr="00030325">
        <w:t xml:space="preserve"> a message about keeping safe around the electrified rail network. </w:t>
      </w:r>
    </w:p>
    <w:p w14:paraId="58DE7784" w14:textId="77777777" w:rsidR="0090091C" w:rsidRPr="00030325" w:rsidRDefault="0090091C" w:rsidP="0065733F">
      <w:r>
        <w:t>The following are</w:t>
      </w:r>
      <w:r w:rsidRPr="00030325">
        <w:t xml:space="preserve"> possible contexts </w:t>
      </w:r>
      <w:r>
        <w:t>you could use</w:t>
      </w:r>
      <w:r w:rsidRPr="00030325">
        <w:t>:</w:t>
      </w:r>
    </w:p>
    <w:p w14:paraId="699BEDB9" w14:textId="77777777" w:rsidR="0090091C" w:rsidRPr="00030325" w:rsidRDefault="0090091C" w:rsidP="0065733F">
      <w:pPr>
        <w:rPr>
          <w:b/>
        </w:rPr>
      </w:pPr>
      <w:r w:rsidRPr="00030325">
        <w:rPr>
          <w:b/>
        </w:rPr>
        <w:t xml:space="preserve">Write an email/letter to a family member. </w:t>
      </w:r>
      <w:r w:rsidRPr="00030325">
        <w:t>State an opinion about keeping safe on the rail network.</w:t>
      </w:r>
    </w:p>
    <w:p w14:paraId="1DFBCC31" w14:textId="77777777" w:rsidR="0090091C" w:rsidRPr="00030325" w:rsidRDefault="0090091C" w:rsidP="0065733F">
      <w:r w:rsidRPr="00030325">
        <w:rPr>
          <w:b/>
        </w:rPr>
        <w:t>Write a caption for an image.</w:t>
      </w:r>
      <w:r>
        <w:t xml:space="preserve"> </w:t>
      </w:r>
      <w:r w:rsidRPr="00030325">
        <w:t>Use images from the local rail network.</w:t>
      </w:r>
      <w:r>
        <w:t xml:space="preserve"> </w:t>
      </w:r>
      <w:r w:rsidRPr="00030325">
        <w:t>State a point of view/opinion on how to act safely around a hazard on the rail network.</w:t>
      </w:r>
    </w:p>
    <w:p w14:paraId="5FD5428C" w14:textId="51741172" w:rsidR="0090091C" w:rsidRPr="00030325" w:rsidRDefault="0090091C" w:rsidP="0065733F">
      <w:r w:rsidRPr="00030325">
        <w:rPr>
          <w:b/>
        </w:rPr>
        <w:t>Write a lift</w:t>
      </w:r>
      <w:r>
        <w:rPr>
          <w:b/>
        </w:rPr>
        <w:t>-</w:t>
      </w:r>
      <w:r w:rsidRPr="00030325">
        <w:rPr>
          <w:b/>
        </w:rPr>
        <w:t>the</w:t>
      </w:r>
      <w:r>
        <w:rPr>
          <w:b/>
        </w:rPr>
        <w:t>-</w:t>
      </w:r>
      <w:r w:rsidRPr="00030325">
        <w:rPr>
          <w:b/>
        </w:rPr>
        <w:t>flap story for younger students.</w:t>
      </w:r>
      <w:r w:rsidRPr="00030325">
        <w:t xml:space="preserve"> Use student drawings </w:t>
      </w:r>
      <w:r w:rsidR="006724F7">
        <w:t>or</w:t>
      </w:r>
      <w:r w:rsidRPr="00030325">
        <w:t xml:space="preserve"> images from the local rail network. Describe a hazard on the rail network and then lift the flap to find an opinion on how to manage the hazard.</w:t>
      </w:r>
    </w:p>
    <w:p w14:paraId="1366F165" w14:textId="77777777" w:rsidR="0090091C" w:rsidRPr="00030325" w:rsidRDefault="0090091C" w:rsidP="0065733F">
      <w:r w:rsidRPr="00030325">
        <w:rPr>
          <w:b/>
        </w:rPr>
        <w:t>Write a moral story or cautionary tale for children</w:t>
      </w:r>
      <w:r w:rsidRPr="00030325">
        <w:t xml:space="preserve"> where opinion on keeping other</w:t>
      </w:r>
      <w:r>
        <w:t>s</w:t>
      </w:r>
      <w:r w:rsidRPr="00030325">
        <w:t xml:space="preserve"> safe around the rail network provides the moral premise (stated or unstated).</w:t>
      </w:r>
    </w:p>
    <w:p w14:paraId="6F475ED2" w14:textId="77777777" w:rsidR="0090091C" w:rsidRPr="00030325" w:rsidRDefault="0090091C" w:rsidP="0065733F">
      <w:pPr>
        <w:rPr>
          <w:b/>
        </w:rPr>
      </w:pPr>
      <w:r w:rsidRPr="00030325">
        <w:rPr>
          <w:b/>
        </w:rPr>
        <w:t xml:space="preserve">Write dialogue </w:t>
      </w:r>
      <w:r>
        <w:rPr>
          <w:b/>
        </w:rPr>
        <w:t>in</w:t>
      </w:r>
      <w:r w:rsidRPr="00030325">
        <w:rPr>
          <w:b/>
        </w:rPr>
        <w:t xml:space="preserve"> speech or thought bubbles </w:t>
      </w:r>
      <w:r>
        <w:t>to accompany an</w:t>
      </w:r>
      <w:r w:rsidRPr="00030325">
        <w:t xml:space="preserve"> image of the electrified rail network – stating and justifying opinions on how to keep safe on the rail network.</w:t>
      </w:r>
      <w:r w:rsidRPr="00030325">
        <w:rPr>
          <w:b/>
        </w:rPr>
        <w:t xml:space="preserve"> </w:t>
      </w:r>
    </w:p>
    <w:p w14:paraId="200D81CC" w14:textId="77777777" w:rsidR="0090091C" w:rsidRPr="00030325" w:rsidRDefault="0090091C" w:rsidP="0065733F">
      <w:r w:rsidRPr="00030325">
        <w:rPr>
          <w:b/>
        </w:rPr>
        <w:t>Write a comic strip for teenagers</w:t>
      </w:r>
      <w:r w:rsidRPr="00030325">
        <w:t xml:space="preserve"> featuring a rail network superhero with many opinions on how to keep others safe around the rail network.</w:t>
      </w:r>
    </w:p>
    <w:p w14:paraId="41392AFA" w14:textId="77777777" w:rsidR="0090091C" w:rsidRPr="00030325" w:rsidRDefault="0090091C" w:rsidP="0065733F">
      <w:r w:rsidRPr="00030325">
        <w:rPr>
          <w:b/>
        </w:rPr>
        <w:t>Write an opinion piece for the school blog or community newspaper</w:t>
      </w:r>
      <w:r w:rsidRPr="00030325">
        <w:t xml:space="preserve"> stating an opinion on the safety of the rail network.</w:t>
      </w:r>
    </w:p>
    <w:p w14:paraId="493297AE" w14:textId="77777777" w:rsidR="0090091C" w:rsidRPr="00030325" w:rsidRDefault="0090091C" w:rsidP="0065733F">
      <w:r w:rsidRPr="00030325">
        <w:rPr>
          <w:b/>
        </w:rPr>
        <w:t>Write an argument (affirm</w:t>
      </w:r>
      <w:r>
        <w:rPr>
          <w:b/>
        </w:rPr>
        <w:t>ative</w:t>
      </w:r>
      <w:r w:rsidRPr="00030325">
        <w:rPr>
          <w:b/>
        </w:rPr>
        <w:t xml:space="preserve"> or negati</w:t>
      </w:r>
      <w:r>
        <w:rPr>
          <w:b/>
        </w:rPr>
        <w:t>ve</w:t>
      </w:r>
      <w:r w:rsidRPr="00030325">
        <w:rPr>
          <w:b/>
        </w:rPr>
        <w:t>)</w:t>
      </w:r>
      <w:r w:rsidRPr="00030325">
        <w:t xml:space="preserve"> for a school debate on </w:t>
      </w:r>
      <w:r>
        <w:t>whether it is</w:t>
      </w:r>
      <w:r w:rsidRPr="00030325">
        <w:t xml:space="preserve"> importan</w:t>
      </w:r>
      <w:r>
        <w:t>t to</w:t>
      </w:r>
      <w:r w:rsidRPr="00030325">
        <w:t xml:space="preserve"> pay attention to the warning signs on the rail network.</w:t>
      </w:r>
    </w:p>
    <w:p w14:paraId="34F1C667" w14:textId="77777777" w:rsidR="0090091C" w:rsidRPr="00030325" w:rsidRDefault="0090091C" w:rsidP="0065733F">
      <w:r w:rsidRPr="00030325">
        <w:rPr>
          <w:b/>
        </w:rPr>
        <w:t>Write a beginner’s guide</w:t>
      </w:r>
      <w:r w:rsidRPr="00030325">
        <w:t xml:space="preserve"> for new families in your local area - stating opinions and arguments for keeping safe around the rail network.</w:t>
      </w:r>
    </w:p>
    <w:p w14:paraId="3A552F3E" w14:textId="77777777" w:rsidR="0090091C" w:rsidRPr="00030325" w:rsidRDefault="0090091C" w:rsidP="0065733F">
      <w:r w:rsidRPr="00030325">
        <w:rPr>
          <w:rStyle w:val="Strong"/>
        </w:rPr>
        <w:t>Write your opinion/argument in response to an article, editorial, column or blog post about keeping safe on the rail network.</w:t>
      </w:r>
    </w:p>
    <w:p w14:paraId="71021E7C" w14:textId="77777777" w:rsidR="0090091C" w:rsidRPr="00030325" w:rsidRDefault="0090091C" w:rsidP="0065733F">
      <w:r w:rsidRPr="00030325">
        <w:rPr>
          <w:b/>
        </w:rPr>
        <w:t>Write a class blog</w:t>
      </w:r>
      <w:r w:rsidRPr="00030325">
        <w:t xml:space="preserve"> (online journal) featuring opinions and arguments encouraging your local community to work together to keep all members of your community safe around the electrified railway. Encourage members of the online community to comment on your arguments. </w:t>
      </w:r>
    </w:p>
    <w:p w14:paraId="79586764" w14:textId="45CEFA2D" w:rsidR="0090091C" w:rsidRPr="00030325" w:rsidRDefault="0090091C" w:rsidP="0065733F">
      <w:r w:rsidRPr="00030325">
        <w:rPr>
          <w:b/>
        </w:rPr>
        <w:t xml:space="preserve">Write to your school’s </w:t>
      </w:r>
      <w:r>
        <w:rPr>
          <w:b/>
        </w:rPr>
        <w:t>p</w:t>
      </w:r>
      <w:r w:rsidRPr="00030325">
        <w:rPr>
          <w:b/>
        </w:rPr>
        <w:t xml:space="preserve">rincipal and </w:t>
      </w:r>
      <w:r w:rsidR="008827C9">
        <w:rPr>
          <w:b/>
        </w:rPr>
        <w:t>b</w:t>
      </w:r>
      <w:r>
        <w:rPr>
          <w:b/>
        </w:rPr>
        <w:t xml:space="preserve">oard of </w:t>
      </w:r>
      <w:r w:rsidR="008827C9">
        <w:rPr>
          <w:b/>
        </w:rPr>
        <w:t>t</w:t>
      </w:r>
      <w:r>
        <w:rPr>
          <w:b/>
        </w:rPr>
        <w:t>rustees</w:t>
      </w:r>
      <w:r w:rsidRPr="00030325">
        <w:t xml:space="preserve"> arguing that they </w:t>
      </w:r>
      <w:r>
        <w:t xml:space="preserve">should </w:t>
      </w:r>
      <w:r w:rsidRPr="00030325">
        <w:t>adopt your “take more care around level crossings” proposal to encourage families to model safe behaviours when crossing the rail network by car or on foot.</w:t>
      </w:r>
    </w:p>
    <w:p w14:paraId="4F835A58" w14:textId="77777777" w:rsidR="0090091C" w:rsidRPr="00030325" w:rsidRDefault="0090091C" w:rsidP="0065733F">
      <w:r w:rsidRPr="00030325">
        <w:rPr>
          <w:b/>
        </w:rPr>
        <w:t>Write to the staff members at your school</w:t>
      </w:r>
      <w:r w:rsidRPr="00030325">
        <w:t xml:space="preserve"> arguing that they</w:t>
      </w:r>
      <w:r>
        <w:t xml:space="preserve"> should</w:t>
      </w:r>
      <w:r w:rsidRPr="00030325">
        <w:t xml:space="preserve"> </w:t>
      </w:r>
      <w:r>
        <w:t>have a class discussion on</w:t>
      </w:r>
      <w:r w:rsidRPr="00030325">
        <w:t xml:space="preserve"> ways to keep safe around the electrified rail network. </w:t>
      </w:r>
    </w:p>
    <w:p w14:paraId="7D2DB4E9" w14:textId="77777777" w:rsidR="0090091C" w:rsidRPr="00030325" w:rsidRDefault="0090091C" w:rsidP="0065733F">
      <w:r w:rsidRPr="00030325">
        <w:rPr>
          <w:b/>
        </w:rPr>
        <w:t>Write a letter to your local council</w:t>
      </w:r>
      <w:r w:rsidRPr="00030325">
        <w:t xml:space="preserve"> arguing that they </w:t>
      </w:r>
      <w:r>
        <w:t xml:space="preserve">should </w:t>
      </w:r>
      <w:r w:rsidRPr="00030325">
        <w:t xml:space="preserve">support </w:t>
      </w:r>
      <w:r>
        <w:t>students’</w:t>
      </w:r>
      <w:r w:rsidRPr="00030325">
        <w:t xml:space="preserve"> rail safety learning by offering supervised visits to the rail network. </w:t>
      </w:r>
    </w:p>
    <w:p w14:paraId="5D8251C4" w14:textId="77777777" w:rsidR="0090091C" w:rsidRPr="00030325" w:rsidRDefault="0090091C" w:rsidP="0065733F">
      <w:r w:rsidRPr="00030325">
        <w:rPr>
          <w:b/>
        </w:rPr>
        <w:t>Write a letter to other classes in the school</w:t>
      </w:r>
      <w:r w:rsidRPr="00030325">
        <w:t xml:space="preserve"> arguing that they</w:t>
      </w:r>
      <w:r>
        <w:t xml:space="preserve"> should</w:t>
      </w:r>
      <w:r w:rsidRPr="00030325">
        <w:t xml:space="preserve"> share an important message about keeping safe on the rail network with their families.</w:t>
      </w:r>
    </w:p>
    <w:p w14:paraId="6B87C79C" w14:textId="77777777" w:rsidR="0090091C" w:rsidRPr="00030325" w:rsidRDefault="0090091C" w:rsidP="0065733F">
      <w:r w:rsidRPr="00030325">
        <w:rPr>
          <w:b/>
        </w:rPr>
        <w:t>Write a letter to other local schools</w:t>
      </w:r>
      <w:r w:rsidRPr="00030325">
        <w:t xml:space="preserve"> arguing for their support for your school’s campaign to make everyone in your local community safe around the rail network. </w:t>
      </w:r>
    </w:p>
    <w:p w14:paraId="2D5357B0" w14:textId="77777777" w:rsidR="006472A1" w:rsidRDefault="0090091C" w:rsidP="0065733F">
      <w:r w:rsidRPr="00030325">
        <w:t xml:space="preserve">Where appropriate, share your argument writing with </w:t>
      </w:r>
      <w:r>
        <w:t>your</w:t>
      </w:r>
      <w:r w:rsidRPr="00030325">
        <w:t xml:space="preserve"> intended audience.</w:t>
      </w:r>
      <w:r>
        <w:t xml:space="preserve"> </w:t>
      </w:r>
      <w:r w:rsidRPr="00030325">
        <w:t xml:space="preserve">For example, </w:t>
      </w:r>
      <w:r>
        <w:t xml:space="preserve">you </w:t>
      </w:r>
      <w:r w:rsidRPr="00030325">
        <w:t>could publish</w:t>
      </w:r>
      <w:r>
        <w:t xml:space="preserve"> a letter</w:t>
      </w:r>
      <w:r w:rsidRPr="00030325">
        <w:t xml:space="preserve"> as a comment on a website, </w:t>
      </w:r>
      <w:r>
        <w:t xml:space="preserve">or </w:t>
      </w:r>
      <w:r w:rsidRPr="00030325">
        <w:t>email</w:t>
      </w:r>
      <w:r>
        <w:t xml:space="preserve"> it to the person or organisation to whom it is addressed</w:t>
      </w:r>
      <w:r w:rsidRPr="00030325">
        <w:t>.</w:t>
      </w:r>
    </w:p>
    <w:p w14:paraId="38D0F709" w14:textId="7157B35B" w:rsidR="0090091C" w:rsidRPr="00030325" w:rsidRDefault="0090091C" w:rsidP="0065733F">
      <w:r w:rsidRPr="00030325">
        <w:t>Follow up on the effectiveness of your argument writing.</w:t>
      </w:r>
      <w:bookmarkEnd w:id="0"/>
    </w:p>
    <w:sectPr w:rsidR="0090091C" w:rsidRPr="00030325" w:rsidSect="0090091C">
      <w:pgSz w:w="11906" w:h="16838"/>
      <w:pgMar w:top="1418" w:right="1247" w:bottom="1560"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2675B" w14:textId="77777777" w:rsidR="0099564E" w:rsidRDefault="0099564E" w:rsidP="002A6A89">
      <w:pPr>
        <w:spacing w:after="0" w:line="240" w:lineRule="auto"/>
      </w:pPr>
      <w:r>
        <w:separator/>
      </w:r>
    </w:p>
  </w:endnote>
  <w:endnote w:type="continuationSeparator" w:id="0">
    <w:p w14:paraId="1D3AB6D1" w14:textId="77777777" w:rsidR="0099564E" w:rsidRDefault="0099564E"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BFA5" w14:textId="77777777" w:rsidR="00843DAC" w:rsidRDefault="0084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39EB" w14:textId="77777777" w:rsidR="00D44EA8" w:rsidRPr="00245A46" w:rsidRDefault="00D44EA8" w:rsidP="00D44EA8">
    <w:pPr>
      <w:pStyle w:val="Footer2"/>
    </w:pPr>
  </w:p>
  <w:p w14:paraId="1302B6C7" w14:textId="77777777" w:rsidR="00D407A5" w:rsidRPr="00D44EA8" w:rsidRDefault="00D44EA8" w:rsidP="00D44EA8">
    <w:pPr>
      <w:pStyle w:val="Footer2"/>
      <w:rPr>
        <w:szCs w:val="16"/>
      </w:rPr>
    </w:pPr>
    <w:r w:rsidRPr="00245A46">
      <w:rPr>
        <w:b/>
        <w:bCs/>
        <w:szCs w:val="16"/>
      </w:rPr>
      <w:t>Waka Kotahi</w:t>
    </w:r>
    <w:r w:rsidRPr="00245A46">
      <w:rPr>
        <w:szCs w:val="16"/>
      </w:rPr>
      <w:t xml:space="preserve"> NZ Transport Agency</w:t>
    </w:r>
    <w:r w:rsidRPr="00245A46">
      <w:rPr>
        <w:szCs w:val="16"/>
      </w:rPr>
      <w:tab/>
    </w:r>
    <w:hyperlink r:id="rId1" w:history="1">
      <w:r w:rsidR="001F75DA" w:rsidRPr="00CF6734">
        <w:rPr>
          <w:rStyle w:val="Hyperlink"/>
          <w:szCs w:val="16"/>
        </w:rPr>
        <w:t>www.education.nzta.govt.nz</w:t>
      </w:r>
    </w:hyperlink>
    <w:r w:rsidRPr="00245A46">
      <w:rPr>
        <w:szCs w:val="16"/>
      </w:rPr>
      <w:tab/>
    </w:r>
    <w:r w:rsidRPr="00245A46">
      <w:rPr>
        <w:szCs w:val="16"/>
      </w:rPr>
      <w:tab/>
    </w:r>
    <w:r w:rsidRPr="00245A46">
      <w:rPr>
        <w:szCs w:val="16"/>
      </w:rPr>
      <w:tab/>
    </w:r>
    <w:r w:rsidRPr="00245A46">
      <w:rPr>
        <w:szCs w:val="16"/>
      </w:rPr>
      <w:tab/>
    </w:r>
    <w:sdt>
      <w:sdtPr>
        <w:rPr>
          <w:szCs w:val="16"/>
        </w:rPr>
        <w:alias w:val="Title"/>
        <w:tag w:val=""/>
        <w:id w:val="1008027990"/>
        <w:dataBinding w:prefixMappings="xmlns:ns0='http://purl.org/dc/elements/1.1/' xmlns:ns1='http://schemas.openxmlformats.org/package/2006/metadata/core-properties' " w:xpath="/ns1:coreProperties[1]/ns0:title[1]" w:storeItemID="{6C3C8BC8-F283-45AE-878A-BAB7291924A1}"/>
        <w:text/>
      </w:sdtPr>
      <w:sdtContent>
        <w:r w:rsidR="001F75DA">
          <w:rPr>
            <w:szCs w:val="16"/>
          </w:rPr>
          <w:t>Education Portal</w:t>
        </w:r>
      </w:sdtContent>
    </w:sdt>
    <w:r w:rsidRPr="00245A46">
      <w:rPr>
        <w:szCs w:val="16"/>
      </w:rPr>
      <w:t xml:space="preserve"> </w:t>
    </w:r>
    <w:r>
      <w:rPr>
        <w:szCs w:val="16"/>
      </w:rPr>
      <w:t>-</w:t>
    </w:r>
    <w:r w:rsidRPr="00245A46">
      <w:rPr>
        <w:szCs w:val="16"/>
      </w:rPr>
      <w:t xml:space="preserve"> </w:t>
    </w:r>
    <w:r w:rsidR="003A4329" w:rsidRPr="003A4329">
      <w:rPr>
        <w:szCs w:val="16"/>
      </w:rPr>
      <w:fldChar w:fldCharType="begin"/>
    </w:r>
    <w:r w:rsidR="003A4329" w:rsidRPr="003A4329">
      <w:rPr>
        <w:szCs w:val="16"/>
      </w:rPr>
      <w:instrText xml:space="preserve"> PAGE   \* MERGEFORMAT </w:instrText>
    </w:r>
    <w:r w:rsidR="003A4329" w:rsidRPr="003A4329">
      <w:rPr>
        <w:szCs w:val="16"/>
      </w:rPr>
      <w:fldChar w:fldCharType="separate"/>
    </w:r>
    <w:r w:rsidR="003A4329" w:rsidRPr="003A4329">
      <w:rPr>
        <w:noProof/>
        <w:szCs w:val="16"/>
      </w:rPr>
      <w:t>1</w:t>
    </w:r>
    <w:r w:rsidR="003A4329" w:rsidRPr="003A4329">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8CC5" w14:textId="77777777" w:rsidR="00433C06" w:rsidRDefault="00DE1B0D">
    <w:pPr>
      <w:pStyle w:val="Footer"/>
      <w:rPr>
        <w:rFonts w:asciiTheme="minorHAnsi" w:hAnsiTheme="minorHAnsi"/>
        <w:caps w:val="0"/>
        <w:color w:val="auto"/>
        <w:sz w:val="20"/>
      </w:rPr>
    </w:pPr>
    <w:r>
      <w:rPr>
        <w:noProof/>
      </w:rPr>
      <w:drawing>
        <wp:anchor distT="0" distB="0" distL="114300" distR="114300" simplePos="0" relativeHeight="251659264" behindDoc="1" locked="0" layoutInCell="1" allowOverlap="1" wp14:anchorId="06904049" wp14:editId="66FEE963">
          <wp:simplePos x="0" y="0"/>
          <wp:positionH relativeFrom="page">
            <wp:posOffset>19685</wp:posOffset>
          </wp:positionH>
          <wp:positionV relativeFrom="paragraph">
            <wp:posOffset>-477358</wp:posOffset>
          </wp:positionV>
          <wp:extent cx="7506586" cy="998539"/>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6586" cy="998539"/>
                  </a:xfrm>
                  <a:prstGeom prst="rect">
                    <a:avLst/>
                  </a:prstGeom>
                </pic:spPr>
              </pic:pic>
            </a:graphicData>
          </a:graphic>
          <wp14:sizeRelH relativeFrom="page">
            <wp14:pctWidth>0</wp14:pctWidth>
          </wp14:sizeRelH>
          <wp14:sizeRelV relativeFrom="page">
            <wp14:pctHeight>0</wp14:pctHeight>
          </wp14:sizeRelV>
        </wp:anchor>
      </w:drawing>
    </w:r>
  </w:p>
  <w:p w14:paraId="2CE75D46"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B71D2" w14:textId="77777777" w:rsidR="0099564E" w:rsidRDefault="0099564E" w:rsidP="002A6A89">
      <w:pPr>
        <w:spacing w:after="0" w:line="240" w:lineRule="auto"/>
      </w:pPr>
      <w:r>
        <w:separator/>
      </w:r>
    </w:p>
  </w:footnote>
  <w:footnote w:type="continuationSeparator" w:id="0">
    <w:p w14:paraId="3863417D" w14:textId="77777777" w:rsidR="0099564E" w:rsidRDefault="0099564E" w:rsidP="002A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0197" w14:textId="77777777" w:rsidR="00843DAC" w:rsidRDefault="0084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1AE3" w14:textId="77777777" w:rsidR="00843DAC" w:rsidRDefault="00843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D5CD" w14:textId="77777777" w:rsidR="00843DAC" w:rsidRDefault="0084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E8E5F24"/>
    <w:multiLevelType w:val="hybridMultilevel"/>
    <w:tmpl w:val="7BF86F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7982A72"/>
    <w:multiLevelType w:val="hybridMultilevel"/>
    <w:tmpl w:val="344EE6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F8931C3"/>
    <w:multiLevelType w:val="hybridMultilevel"/>
    <w:tmpl w:val="9C5AA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55E3615"/>
    <w:multiLevelType w:val="hybridMultilevel"/>
    <w:tmpl w:val="15DACF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A2A471A"/>
    <w:multiLevelType w:val="hybridMultilevel"/>
    <w:tmpl w:val="D74865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45968364">
    <w:abstractNumId w:val="23"/>
  </w:num>
  <w:num w:numId="2" w16cid:durableId="1982732513">
    <w:abstractNumId w:val="21"/>
  </w:num>
  <w:num w:numId="3" w16cid:durableId="904952923">
    <w:abstractNumId w:val="4"/>
  </w:num>
  <w:num w:numId="4" w16cid:durableId="298926595">
    <w:abstractNumId w:val="2"/>
  </w:num>
  <w:num w:numId="5" w16cid:durableId="1256596674">
    <w:abstractNumId w:val="24"/>
  </w:num>
  <w:num w:numId="6" w16cid:durableId="45282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7428382">
    <w:abstractNumId w:val="9"/>
  </w:num>
  <w:num w:numId="8" w16cid:durableId="2133479022">
    <w:abstractNumId w:val="20"/>
  </w:num>
  <w:num w:numId="9" w16cid:durableId="211384919">
    <w:abstractNumId w:val="8"/>
  </w:num>
  <w:num w:numId="10" w16cid:durableId="358705140">
    <w:abstractNumId w:val="18"/>
  </w:num>
  <w:num w:numId="11" w16cid:durableId="485099073">
    <w:abstractNumId w:val="11"/>
  </w:num>
  <w:num w:numId="12" w16cid:durableId="1562406810">
    <w:abstractNumId w:val="16"/>
  </w:num>
  <w:num w:numId="13" w16cid:durableId="864559398">
    <w:abstractNumId w:val="5"/>
  </w:num>
  <w:num w:numId="14" w16cid:durableId="11914578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38901634">
    <w:abstractNumId w:val="5"/>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16cid:durableId="2084328711">
    <w:abstractNumId w:val="13"/>
  </w:num>
  <w:num w:numId="17" w16cid:durableId="830020188">
    <w:abstractNumId w:val="13"/>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 w16cid:durableId="1563371267">
    <w:abstractNumId w:val="3"/>
  </w:num>
  <w:num w:numId="19" w16cid:durableId="1320034114">
    <w:abstractNumId w:val="1"/>
  </w:num>
  <w:num w:numId="20" w16cid:durableId="1275096604">
    <w:abstractNumId w:val="0"/>
  </w:num>
  <w:num w:numId="21" w16cid:durableId="2140563677">
    <w:abstractNumId w:val="13"/>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2" w16cid:durableId="1633635673">
    <w:abstractNumId w:val="13"/>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3" w16cid:durableId="14746345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70495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64425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084318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811393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50065831">
    <w:abstractNumId w:val="22"/>
  </w:num>
  <w:num w:numId="29" w16cid:durableId="1300839506">
    <w:abstractNumId w:val="7"/>
  </w:num>
  <w:num w:numId="30" w16cid:durableId="1150705496">
    <w:abstractNumId w:val="19"/>
  </w:num>
  <w:num w:numId="31" w16cid:durableId="1936816227">
    <w:abstractNumId w:val="6"/>
  </w:num>
  <w:num w:numId="32" w16cid:durableId="1316178619">
    <w:abstractNumId w:val="10"/>
  </w:num>
  <w:num w:numId="33" w16cid:durableId="822936294">
    <w:abstractNumId w:val="15"/>
  </w:num>
  <w:num w:numId="34" w16cid:durableId="1780567249">
    <w:abstractNumId w:val="17"/>
  </w:num>
  <w:num w:numId="35" w16cid:durableId="881552277">
    <w:abstractNumId w:val="12"/>
  </w:num>
  <w:num w:numId="36" w16cid:durableId="2119642782">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91C"/>
    <w:rsid w:val="000004AB"/>
    <w:rsid w:val="00032023"/>
    <w:rsid w:val="00035E12"/>
    <w:rsid w:val="000369F7"/>
    <w:rsid w:val="000435EC"/>
    <w:rsid w:val="00046A5B"/>
    <w:rsid w:val="00057E8D"/>
    <w:rsid w:val="00061681"/>
    <w:rsid w:val="0007104C"/>
    <w:rsid w:val="00071EBA"/>
    <w:rsid w:val="00075EFB"/>
    <w:rsid w:val="000765F8"/>
    <w:rsid w:val="00094626"/>
    <w:rsid w:val="00094D35"/>
    <w:rsid w:val="000A6166"/>
    <w:rsid w:val="000B3907"/>
    <w:rsid w:val="000C07B0"/>
    <w:rsid w:val="000D11A6"/>
    <w:rsid w:val="000E379C"/>
    <w:rsid w:val="000F6BA7"/>
    <w:rsid w:val="001041D9"/>
    <w:rsid w:val="00104D93"/>
    <w:rsid w:val="00105E7D"/>
    <w:rsid w:val="00114219"/>
    <w:rsid w:val="0011760D"/>
    <w:rsid w:val="00140E14"/>
    <w:rsid w:val="00143D5E"/>
    <w:rsid w:val="00147538"/>
    <w:rsid w:val="001539FD"/>
    <w:rsid w:val="00157021"/>
    <w:rsid w:val="00160D68"/>
    <w:rsid w:val="001614FC"/>
    <w:rsid w:val="00161990"/>
    <w:rsid w:val="00170237"/>
    <w:rsid w:val="00175395"/>
    <w:rsid w:val="001917E5"/>
    <w:rsid w:val="001D4826"/>
    <w:rsid w:val="001E4B69"/>
    <w:rsid w:val="001F0B19"/>
    <w:rsid w:val="001F75DA"/>
    <w:rsid w:val="002033EC"/>
    <w:rsid w:val="00205682"/>
    <w:rsid w:val="0022027D"/>
    <w:rsid w:val="00220D34"/>
    <w:rsid w:val="00232FEB"/>
    <w:rsid w:val="00236CA8"/>
    <w:rsid w:val="00250E0A"/>
    <w:rsid w:val="00252190"/>
    <w:rsid w:val="00266C99"/>
    <w:rsid w:val="00271364"/>
    <w:rsid w:val="00275F69"/>
    <w:rsid w:val="00282532"/>
    <w:rsid w:val="002A6A89"/>
    <w:rsid w:val="002B3B43"/>
    <w:rsid w:val="002C4372"/>
    <w:rsid w:val="002D125C"/>
    <w:rsid w:val="002D6577"/>
    <w:rsid w:val="002E2A7B"/>
    <w:rsid w:val="002F7BBD"/>
    <w:rsid w:val="00314449"/>
    <w:rsid w:val="003337AF"/>
    <w:rsid w:val="003343DA"/>
    <w:rsid w:val="003442F7"/>
    <w:rsid w:val="00345B39"/>
    <w:rsid w:val="0035628E"/>
    <w:rsid w:val="00360B43"/>
    <w:rsid w:val="0037314E"/>
    <w:rsid w:val="003A4329"/>
    <w:rsid w:val="003B54C2"/>
    <w:rsid w:val="003D301D"/>
    <w:rsid w:val="003D4CFB"/>
    <w:rsid w:val="003D6BE2"/>
    <w:rsid w:val="003E0AB2"/>
    <w:rsid w:val="003E3679"/>
    <w:rsid w:val="003E4B07"/>
    <w:rsid w:val="003F7924"/>
    <w:rsid w:val="00400A7D"/>
    <w:rsid w:val="00412407"/>
    <w:rsid w:val="00420732"/>
    <w:rsid w:val="00421A4C"/>
    <w:rsid w:val="00426189"/>
    <w:rsid w:val="004278A7"/>
    <w:rsid w:val="00433C06"/>
    <w:rsid w:val="00441B3A"/>
    <w:rsid w:val="00445524"/>
    <w:rsid w:val="004539A2"/>
    <w:rsid w:val="00454EA9"/>
    <w:rsid w:val="00490724"/>
    <w:rsid w:val="00492A50"/>
    <w:rsid w:val="004A2385"/>
    <w:rsid w:val="004A3ADB"/>
    <w:rsid w:val="004B0350"/>
    <w:rsid w:val="004C119E"/>
    <w:rsid w:val="004C22F2"/>
    <w:rsid w:val="004E4D08"/>
    <w:rsid w:val="00501B1F"/>
    <w:rsid w:val="0050590D"/>
    <w:rsid w:val="005064D5"/>
    <w:rsid w:val="005146DA"/>
    <w:rsid w:val="0052688D"/>
    <w:rsid w:val="00530969"/>
    <w:rsid w:val="005312E8"/>
    <w:rsid w:val="0053352B"/>
    <w:rsid w:val="005344A5"/>
    <w:rsid w:val="0053688C"/>
    <w:rsid w:val="00554EAE"/>
    <w:rsid w:val="00555626"/>
    <w:rsid w:val="0055655E"/>
    <w:rsid w:val="00560868"/>
    <w:rsid w:val="00577D08"/>
    <w:rsid w:val="005874FF"/>
    <w:rsid w:val="005B3EC0"/>
    <w:rsid w:val="005C1265"/>
    <w:rsid w:val="005E444E"/>
    <w:rsid w:val="005E6C6B"/>
    <w:rsid w:val="00603638"/>
    <w:rsid w:val="00611D2D"/>
    <w:rsid w:val="00622FD7"/>
    <w:rsid w:val="0063211C"/>
    <w:rsid w:val="0063291E"/>
    <w:rsid w:val="00642EFA"/>
    <w:rsid w:val="006472A1"/>
    <w:rsid w:val="006513AD"/>
    <w:rsid w:val="0065733F"/>
    <w:rsid w:val="006724F7"/>
    <w:rsid w:val="006731F4"/>
    <w:rsid w:val="0067623E"/>
    <w:rsid w:val="0068222C"/>
    <w:rsid w:val="00682854"/>
    <w:rsid w:val="006B15D1"/>
    <w:rsid w:val="006D63BB"/>
    <w:rsid w:val="006E65BF"/>
    <w:rsid w:val="006F322A"/>
    <w:rsid w:val="006F5FA1"/>
    <w:rsid w:val="006F6B0A"/>
    <w:rsid w:val="006F7A6A"/>
    <w:rsid w:val="00704BD7"/>
    <w:rsid w:val="0071500D"/>
    <w:rsid w:val="00724A09"/>
    <w:rsid w:val="007324BB"/>
    <w:rsid w:val="00740520"/>
    <w:rsid w:val="007405EB"/>
    <w:rsid w:val="00740C4A"/>
    <w:rsid w:val="0075036F"/>
    <w:rsid w:val="007556C7"/>
    <w:rsid w:val="00762D08"/>
    <w:rsid w:val="00764032"/>
    <w:rsid w:val="00787356"/>
    <w:rsid w:val="00793A49"/>
    <w:rsid w:val="007B12EE"/>
    <w:rsid w:val="007C4A95"/>
    <w:rsid w:val="007C7065"/>
    <w:rsid w:val="007D19C9"/>
    <w:rsid w:val="007F548E"/>
    <w:rsid w:val="007F7BA5"/>
    <w:rsid w:val="007F7D33"/>
    <w:rsid w:val="00801544"/>
    <w:rsid w:val="008051B4"/>
    <w:rsid w:val="00805773"/>
    <w:rsid w:val="008071B5"/>
    <w:rsid w:val="00814084"/>
    <w:rsid w:val="00814509"/>
    <w:rsid w:val="00824F62"/>
    <w:rsid w:val="008302AD"/>
    <w:rsid w:val="00835B6D"/>
    <w:rsid w:val="00843DAC"/>
    <w:rsid w:val="008629B5"/>
    <w:rsid w:val="00865866"/>
    <w:rsid w:val="00866DC9"/>
    <w:rsid w:val="00871323"/>
    <w:rsid w:val="008827C9"/>
    <w:rsid w:val="008901D5"/>
    <w:rsid w:val="00891102"/>
    <w:rsid w:val="008A4704"/>
    <w:rsid w:val="008C496A"/>
    <w:rsid w:val="008E245A"/>
    <w:rsid w:val="008E7C8B"/>
    <w:rsid w:val="008F7B13"/>
    <w:rsid w:val="0090091C"/>
    <w:rsid w:val="00902184"/>
    <w:rsid w:val="00903CAD"/>
    <w:rsid w:val="00910EDB"/>
    <w:rsid w:val="00923068"/>
    <w:rsid w:val="009241AD"/>
    <w:rsid w:val="009245CA"/>
    <w:rsid w:val="00937E11"/>
    <w:rsid w:val="009638D6"/>
    <w:rsid w:val="0097314A"/>
    <w:rsid w:val="00975C54"/>
    <w:rsid w:val="0098231E"/>
    <w:rsid w:val="0098652C"/>
    <w:rsid w:val="009921D4"/>
    <w:rsid w:val="009931D3"/>
    <w:rsid w:val="0099564E"/>
    <w:rsid w:val="009A2471"/>
    <w:rsid w:val="009A6D46"/>
    <w:rsid w:val="009D1292"/>
    <w:rsid w:val="009F6AC5"/>
    <w:rsid w:val="009F6CB9"/>
    <w:rsid w:val="00A01352"/>
    <w:rsid w:val="00A20A09"/>
    <w:rsid w:val="00A20E45"/>
    <w:rsid w:val="00A23B6D"/>
    <w:rsid w:val="00A30BDC"/>
    <w:rsid w:val="00A453DB"/>
    <w:rsid w:val="00A4593F"/>
    <w:rsid w:val="00A57102"/>
    <w:rsid w:val="00A63EC0"/>
    <w:rsid w:val="00A656D2"/>
    <w:rsid w:val="00A7304E"/>
    <w:rsid w:val="00A90702"/>
    <w:rsid w:val="00A90AAE"/>
    <w:rsid w:val="00A92781"/>
    <w:rsid w:val="00A95F03"/>
    <w:rsid w:val="00AA2086"/>
    <w:rsid w:val="00AA297A"/>
    <w:rsid w:val="00AA3909"/>
    <w:rsid w:val="00AA73AA"/>
    <w:rsid w:val="00AB7D84"/>
    <w:rsid w:val="00AD6D99"/>
    <w:rsid w:val="00AF4B3F"/>
    <w:rsid w:val="00AF7423"/>
    <w:rsid w:val="00B16546"/>
    <w:rsid w:val="00B3506C"/>
    <w:rsid w:val="00B44E62"/>
    <w:rsid w:val="00B47BF1"/>
    <w:rsid w:val="00B654B9"/>
    <w:rsid w:val="00B66B9E"/>
    <w:rsid w:val="00B73224"/>
    <w:rsid w:val="00B73F71"/>
    <w:rsid w:val="00B75599"/>
    <w:rsid w:val="00B76535"/>
    <w:rsid w:val="00B76DC6"/>
    <w:rsid w:val="00B8003A"/>
    <w:rsid w:val="00B82A81"/>
    <w:rsid w:val="00B92CA4"/>
    <w:rsid w:val="00B94B62"/>
    <w:rsid w:val="00BA0995"/>
    <w:rsid w:val="00BA5CB9"/>
    <w:rsid w:val="00BA6735"/>
    <w:rsid w:val="00BB000E"/>
    <w:rsid w:val="00BB50FA"/>
    <w:rsid w:val="00BC7CAB"/>
    <w:rsid w:val="00BD221A"/>
    <w:rsid w:val="00BD5036"/>
    <w:rsid w:val="00BD77C6"/>
    <w:rsid w:val="00BE2AC9"/>
    <w:rsid w:val="00BE5F44"/>
    <w:rsid w:val="00BF1655"/>
    <w:rsid w:val="00C071B5"/>
    <w:rsid w:val="00C11DE4"/>
    <w:rsid w:val="00C17B90"/>
    <w:rsid w:val="00C23B00"/>
    <w:rsid w:val="00C305F7"/>
    <w:rsid w:val="00C352C3"/>
    <w:rsid w:val="00C36C01"/>
    <w:rsid w:val="00C52C74"/>
    <w:rsid w:val="00C57B16"/>
    <w:rsid w:val="00C67D73"/>
    <w:rsid w:val="00C70ED0"/>
    <w:rsid w:val="00C85E51"/>
    <w:rsid w:val="00CB554D"/>
    <w:rsid w:val="00CC4AA9"/>
    <w:rsid w:val="00CF1C79"/>
    <w:rsid w:val="00CF3575"/>
    <w:rsid w:val="00CF502E"/>
    <w:rsid w:val="00D02DD8"/>
    <w:rsid w:val="00D04A6B"/>
    <w:rsid w:val="00D14837"/>
    <w:rsid w:val="00D20138"/>
    <w:rsid w:val="00D22A6C"/>
    <w:rsid w:val="00D314CC"/>
    <w:rsid w:val="00D407A5"/>
    <w:rsid w:val="00D44EA8"/>
    <w:rsid w:val="00D6650A"/>
    <w:rsid w:val="00D92F9B"/>
    <w:rsid w:val="00D94150"/>
    <w:rsid w:val="00DA4088"/>
    <w:rsid w:val="00DB201A"/>
    <w:rsid w:val="00DB35AA"/>
    <w:rsid w:val="00DC0EB9"/>
    <w:rsid w:val="00DC6D90"/>
    <w:rsid w:val="00DC7CEC"/>
    <w:rsid w:val="00DD0075"/>
    <w:rsid w:val="00DE1B0D"/>
    <w:rsid w:val="00DE2F3D"/>
    <w:rsid w:val="00DF3D33"/>
    <w:rsid w:val="00DF5046"/>
    <w:rsid w:val="00DF70D2"/>
    <w:rsid w:val="00E234EE"/>
    <w:rsid w:val="00E36BD0"/>
    <w:rsid w:val="00E50DE1"/>
    <w:rsid w:val="00E67D63"/>
    <w:rsid w:val="00E833C9"/>
    <w:rsid w:val="00E879EC"/>
    <w:rsid w:val="00EB548B"/>
    <w:rsid w:val="00EE0856"/>
    <w:rsid w:val="00EE10DC"/>
    <w:rsid w:val="00EE2F32"/>
    <w:rsid w:val="00EE5963"/>
    <w:rsid w:val="00EE6355"/>
    <w:rsid w:val="00EE6E70"/>
    <w:rsid w:val="00EF0E89"/>
    <w:rsid w:val="00F02999"/>
    <w:rsid w:val="00F04283"/>
    <w:rsid w:val="00F269F2"/>
    <w:rsid w:val="00F313FA"/>
    <w:rsid w:val="00F3271F"/>
    <w:rsid w:val="00F45CB1"/>
    <w:rsid w:val="00F71375"/>
    <w:rsid w:val="00F715D1"/>
    <w:rsid w:val="00F720A0"/>
    <w:rsid w:val="00F74EEC"/>
    <w:rsid w:val="00F814E9"/>
    <w:rsid w:val="00F86D0D"/>
    <w:rsid w:val="00F95A6E"/>
    <w:rsid w:val="00F974D1"/>
    <w:rsid w:val="00FA0E71"/>
    <w:rsid w:val="00FA5C85"/>
    <w:rsid w:val="00FA6254"/>
    <w:rsid w:val="00FA6960"/>
    <w:rsid w:val="00FB133E"/>
    <w:rsid w:val="00FD0C87"/>
    <w:rsid w:val="00FD3387"/>
    <w:rsid w:val="00FD7252"/>
    <w:rsid w:val="00FE02C6"/>
    <w:rsid w:val="00FE0BC0"/>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79B37"/>
  <w15:docId w15:val="{0CCE7D00-8E66-44EB-BDAA-6C840B04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FEB"/>
    <w:pPr>
      <w:spacing w:line="264" w:lineRule="auto"/>
    </w:pPr>
  </w:style>
  <w:style w:type="paragraph" w:styleId="Heading1">
    <w:name w:val="heading 1"/>
    <w:basedOn w:val="Normal"/>
    <w:next w:val="Normal"/>
    <w:link w:val="Heading1Char"/>
    <w:uiPriority w:val="5"/>
    <w:qFormat/>
    <w:rsid w:val="00232FEB"/>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232FEB"/>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232FEB"/>
    <w:pPr>
      <w:keepNext/>
      <w:keepLines/>
      <w:spacing w:before="240"/>
      <w:outlineLvl w:val="2"/>
    </w:pPr>
    <w:rPr>
      <w:rFonts w:asciiTheme="majorHAnsi" w:eastAsiaTheme="majorEastAsia" w:hAnsiTheme="majorHAnsi" w:cstheme="majorBidi"/>
      <w:b/>
      <w:color w:val="000000" w:themeColor="text1"/>
    </w:rPr>
  </w:style>
  <w:style w:type="paragraph" w:styleId="Heading4">
    <w:name w:val="heading 4"/>
    <w:basedOn w:val="Normal"/>
    <w:next w:val="Normal"/>
    <w:link w:val="Heading4Char"/>
    <w:uiPriority w:val="9"/>
    <w:semiHidden/>
    <w:unhideWhenUsed/>
    <w:qFormat/>
    <w:rsid w:val="0090091C"/>
    <w:pPr>
      <w:keepNext/>
      <w:spacing w:before="240" w:after="60" w:line="276"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rsid w:val="00232F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32FEB"/>
  </w:style>
  <w:style w:type="table" w:customStyle="1" w:styleId="ListTable3-Accent11">
    <w:name w:val="List Table 3 - Accent 11"/>
    <w:basedOn w:val="TableNormal"/>
    <w:next w:val="ListTable3-Accent1"/>
    <w:uiPriority w:val="48"/>
    <w:rsid w:val="00232FEB"/>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232FEB"/>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232FEB"/>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232FEB"/>
    <w:pPr>
      <w:numPr>
        <w:numId w:val="1"/>
      </w:numPr>
      <w:contextualSpacing/>
    </w:pPr>
  </w:style>
  <w:style w:type="paragraph" w:styleId="Header">
    <w:name w:val="header"/>
    <w:basedOn w:val="Normal"/>
    <w:link w:val="HeaderChar"/>
    <w:uiPriority w:val="99"/>
    <w:unhideWhenUsed/>
    <w:rsid w:val="00232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FEB"/>
  </w:style>
  <w:style w:type="paragraph" w:styleId="Footer">
    <w:name w:val="footer"/>
    <w:basedOn w:val="Normal"/>
    <w:link w:val="FooterChar"/>
    <w:uiPriority w:val="98"/>
    <w:unhideWhenUsed/>
    <w:rsid w:val="00232FEB"/>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232FEB"/>
    <w:rPr>
      <w:rFonts w:ascii="Arial" w:hAnsi="Arial"/>
      <w:caps/>
      <w:color w:val="2575AE" w:themeColor="accent1"/>
      <w:sz w:val="16"/>
    </w:rPr>
  </w:style>
  <w:style w:type="paragraph" w:styleId="Title">
    <w:name w:val="Title"/>
    <w:basedOn w:val="Normal"/>
    <w:next w:val="Normal"/>
    <w:link w:val="TitleChar"/>
    <w:uiPriority w:val="4"/>
    <w:qFormat/>
    <w:rsid w:val="00232FEB"/>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232FEB"/>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232FEB"/>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232FEB"/>
    <w:rPr>
      <w:rFonts w:eastAsiaTheme="minorEastAsia"/>
      <w:color w:val="2575AE" w:themeColor="accent1"/>
      <w:sz w:val="32"/>
      <w:szCs w:val="32"/>
    </w:rPr>
  </w:style>
  <w:style w:type="paragraph" w:customStyle="1" w:styleId="Details">
    <w:name w:val="Details"/>
    <w:basedOn w:val="Normal"/>
    <w:uiPriority w:val="97"/>
    <w:qFormat/>
    <w:rsid w:val="00232FEB"/>
    <w:rPr>
      <w:color w:val="19456B" w:themeColor="background2"/>
    </w:rPr>
  </w:style>
  <w:style w:type="character" w:styleId="Hyperlink">
    <w:name w:val="Hyperlink"/>
    <w:basedOn w:val="DefaultParagraphFont"/>
    <w:uiPriority w:val="99"/>
    <w:unhideWhenUsed/>
    <w:rsid w:val="00232FEB"/>
    <w:rPr>
      <w:color w:val="0563C1" w:themeColor="hyperlink"/>
      <w:u w:val="single"/>
    </w:rPr>
  </w:style>
  <w:style w:type="character" w:customStyle="1" w:styleId="Heading1Char">
    <w:name w:val="Heading 1 Char"/>
    <w:basedOn w:val="DefaultParagraphFont"/>
    <w:link w:val="Heading1"/>
    <w:uiPriority w:val="5"/>
    <w:rsid w:val="00232FEB"/>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232FEB"/>
    <w:pPr>
      <w:spacing w:after="100"/>
      <w:ind w:left="1600"/>
    </w:pPr>
  </w:style>
  <w:style w:type="character" w:customStyle="1" w:styleId="Heading2Char">
    <w:name w:val="Heading 2 Char"/>
    <w:basedOn w:val="DefaultParagraphFont"/>
    <w:link w:val="Heading2"/>
    <w:uiPriority w:val="5"/>
    <w:rsid w:val="00232FEB"/>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232FEB"/>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232FEB"/>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232FEB"/>
    <w:pPr>
      <w:outlineLvl w:val="9"/>
    </w:pPr>
    <w:rPr>
      <w:color w:val="19456B" w:themeColor="background2"/>
      <w:sz w:val="20"/>
      <w:lang w:val="en-US"/>
    </w:rPr>
  </w:style>
  <w:style w:type="paragraph" w:styleId="ListParagraph">
    <w:name w:val="List Paragraph"/>
    <w:basedOn w:val="Normal"/>
    <w:uiPriority w:val="34"/>
    <w:qFormat/>
    <w:rsid w:val="00232FEB"/>
    <w:pPr>
      <w:ind w:left="720"/>
      <w:contextualSpacing/>
    </w:pPr>
  </w:style>
  <w:style w:type="paragraph" w:styleId="List">
    <w:name w:val="List"/>
    <w:basedOn w:val="Normal"/>
    <w:uiPriority w:val="99"/>
    <w:semiHidden/>
    <w:rsid w:val="00232FEB"/>
    <w:pPr>
      <w:numPr>
        <w:numId w:val="27"/>
      </w:numPr>
    </w:pPr>
  </w:style>
  <w:style w:type="paragraph" w:styleId="List2">
    <w:name w:val="List 2"/>
    <w:basedOn w:val="Normal"/>
    <w:uiPriority w:val="7"/>
    <w:rsid w:val="00232FEB"/>
    <w:pPr>
      <w:numPr>
        <w:ilvl w:val="1"/>
        <w:numId w:val="27"/>
      </w:numPr>
    </w:pPr>
  </w:style>
  <w:style w:type="paragraph" w:styleId="ListBullet">
    <w:name w:val="List Bullet"/>
    <w:basedOn w:val="Normal"/>
    <w:uiPriority w:val="7"/>
    <w:rsid w:val="00232FEB"/>
    <w:pPr>
      <w:numPr>
        <w:numId w:val="3"/>
      </w:numPr>
      <w:tabs>
        <w:tab w:val="clear" w:pos="360"/>
      </w:tabs>
      <w:ind w:left="284" w:hanging="284"/>
    </w:pPr>
  </w:style>
  <w:style w:type="paragraph" w:styleId="ListBullet2">
    <w:name w:val="List Bullet 2"/>
    <w:basedOn w:val="Normal"/>
    <w:uiPriority w:val="7"/>
    <w:rsid w:val="00232FEB"/>
    <w:pPr>
      <w:numPr>
        <w:numId w:val="4"/>
      </w:numPr>
      <w:ind w:left="567" w:hanging="283"/>
    </w:pPr>
  </w:style>
  <w:style w:type="table" w:styleId="TableGrid">
    <w:name w:val="Table Grid"/>
    <w:basedOn w:val="TableNormal"/>
    <w:uiPriority w:val="39"/>
    <w:rsid w:val="00232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232FEB"/>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232FEB"/>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232FEB"/>
    <w:rPr>
      <w:color w:val="808080"/>
    </w:rPr>
  </w:style>
  <w:style w:type="table" w:customStyle="1" w:styleId="TableGridLight1">
    <w:name w:val="Table Grid Light1"/>
    <w:basedOn w:val="TableNormal"/>
    <w:uiPriority w:val="40"/>
    <w:rsid w:val="00232FEB"/>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232FEB"/>
    <w:pPr>
      <w:numPr>
        <w:numId w:val="5"/>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232FEB"/>
    <w:pPr>
      <w:numPr>
        <w:ilvl w:val="1"/>
        <w:numId w:val="5"/>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232FEB"/>
    <w:pPr>
      <w:numPr>
        <w:ilvl w:val="2"/>
        <w:numId w:val="5"/>
      </w:numPr>
      <w:spacing w:before="240"/>
      <w:contextualSpacing/>
    </w:pPr>
    <w:rPr>
      <w:b/>
    </w:rPr>
  </w:style>
  <w:style w:type="paragraph" w:styleId="TOC2">
    <w:name w:val="toc 2"/>
    <w:basedOn w:val="Normal"/>
    <w:next w:val="Normal"/>
    <w:autoRedefine/>
    <w:uiPriority w:val="39"/>
    <w:unhideWhenUsed/>
    <w:rsid w:val="00232FEB"/>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232FEB"/>
    <w:pPr>
      <w:spacing w:after="100"/>
      <w:ind w:left="400"/>
    </w:pPr>
  </w:style>
  <w:style w:type="paragraph" w:styleId="NoSpacing">
    <w:name w:val="No Spacing"/>
    <w:uiPriority w:val="1"/>
    <w:qFormat/>
    <w:rsid w:val="00232FEB"/>
    <w:pPr>
      <w:spacing w:after="0" w:line="240" w:lineRule="auto"/>
    </w:pPr>
  </w:style>
  <w:style w:type="paragraph" w:customStyle="1" w:styleId="InformationPageNormal">
    <w:name w:val="Information Page Normal"/>
    <w:uiPriority w:val="1"/>
    <w:qFormat/>
    <w:rsid w:val="00232FEB"/>
    <w:pPr>
      <w:ind w:right="-1418"/>
    </w:pPr>
  </w:style>
  <w:style w:type="paragraph" w:customStyle="1" w:styleId="ListNumbering">
    <w:name w:val="List Numbering"/>
    <w:basedOn w:val="ListBullet"/>
    <w:uiPriority w:val="6"/>
    <w:qFormat/>
    <w:rsid w:val="00232FEB"/>
    <w:pPr>
      <w:numPr>
        <w:numId w:val="7"/>
      </w:numPr>
    </w:pPr>
  </w:style>
  <w:style w:type="paragraph" w:styleId="BalloonText">
    <w:name w:val="Balloon Text"/>
    <w:basedOn w:val="Normal"/>
    <w:link w:val="BalloonTextChar"/>
    <w:uiPriority w:val="99"/>
    <w:semiHidden/>
    <w:unhideWhenUsed/>
    <w:rsid w:val="00232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FEB"/>
    <w:rPr>
      <w:rFonts w:ascii="Tahoma" w:hAnsi="Tahoma" w:cs="Tahoma"/>
      <w:sz w:val="16"/>
      <w:szCs w:val="16"/>
    </w:rPr>
  </w:style>
  <w:style w:type="table" w:customStyle="1" w:styleId="GridTableLight1">
    <w:name w:val="Grid Table Light1"/>
    <w:basedOn w:val="TableNormal"/>
    <w:uiPriority w:val="40"/>
    <w:rsid w:val="00232FEB"/>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232FEB"/>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232FEB"/>
    <w:rPr>
      <w:rFonts w:eastAsia="Times New Roman" w:cs="Times New Roman"/>
      <w:szCs w:val="24"/>
      <w:lang w:eastAsia="en-GB"/>
    </w:rPr>
  </w:style>
  <w:style w:type="paragraph" w:customStyle="1" w:styleId="Contactinfo">
    <w:name w:val="Contact info"/>
    <w:basedOn w:val="Normal"/>
    <w:semiHidden/>
    <w:locked/>
    <w:rsid w:val="00232FEB"/>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232FEB"/>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232FEB"/>
    <w:pPr>
      <w:spacing w:after="0" w:line="240" w:lineRule="auto"/>
    </w:pPr>
  </w:style>
  <w:style w:type="character" w:customStyle="1" w:styleId="FootnoteTextChar">
    <w:name w:val="Footnote Text Char"/>
    <w:basedOn w:val="DefaultParagraphFont"/>
    <w:link w:val="FootnoteText"/>
    <w:uiPriority w:val="99"/>
    <w:semiHidden/>
    <w:rsid w:val="00232FEB"/>
  </w:style>
  <w:style w:type="character" w:styleId="FootnoteReference">
    <w:name w:val="footnote reference"/>
    <w:basedOn w:val="DefaultParagraphFont"/>
    <w:uiPriority w:val="99"/>
    <w:semiHidden/>
    <w:unhideWhenUsed/>
    <w:rsid w:val="00232FEB"/>
    <w:rPr>
      <w:vertAlign w:val="superscript"/>
    </w:rPr>
  </w:style>
  <w:style w:type="table" w:styleId="ListTable3-Accent1">
    <w:name w:val="List Table 3 Accent 1"/>
    <w:basedOn w:val="TableNormal"/>
    <w:uiPriority w:val="48"/>
    <w:rsid w:val="00232FEB"/>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232FEB"/>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232FEB"/>
    <w:rPr>
      <w:rFonts w:ascii="Arial" w:hAnsi="Arial"/>
      <w:color w:val="000000" w:themeColor="text1"/>
      <w:sz w:val="16"/>
    </w:rPr>
  </w:style>
  <w:style w:type="character" w:customStyle="1" w:styleId="Footer2Char">
    <w:name w:val="Footer 2 Char"/>
    <w:basedOn w:val="DefaultParagraphFont"/>
    <w:link w:val="Footer2"/>
    <w:rsid w:val="00232FEB"/>
    <w:rPr>
      <w:rFonts w:ascii="Arial" w:hAnsi="Arial"/>
      <w:color w:val="000000" w:themeColor="text1"/>
      <w:sz w:val="16"/>
    </w:rPr>
  </w:style>
  <w:style w:type="character" w:styleId="UnresolvedMention">
    <w:name w:val="Unresolved Mention"/>
    <w:basedOn w:val="DefaultParagraphFont"/>
    <w:uiPriority w:val="99"/>
    <w:semiHidden/>
    <w:unhideWhenUsed/>
    <w:rsid w:val="00232FEB"/>
    <w:rPr>
      <w:color w:val="605E5C"/>
      <w:shd w:val="clear" w:color="auto" w:fill="E1DFDD"/>
    </w:rPr>
  </w:style>
  <w:style w:type="character" w:styleId="SubtleReference">
    <w:name w:val="Subtle Reference"/>
    <w:basedOn w:val="DefaultParagraphFont"/>
    <w:uiPriority w:val="31"/>
    <w:qFormat/>
    <w:rsid w:val="00232FEB"/>
    <w:rPr>
      <w:caps w:val="0"/>
      <w:smallCaps w:val="0"/>
      <w:color w:val="5A5A5A" w:themeColor="text1" w:themeTint="A5"/>
    </w:rPr>
  </w:style>
  <w:style w:type="character" w:styleId="IntenseReference">
    <w:name w:val="Intense Reference"/>
    <w:basedOn w:val="DefaultParagraphFont"/>
    <w:uiPriority w:val="32"/>
    <w:qFormat/>
    <w:rsid w:val="00232FEB"/>
    <w:rPr>
      <w:b/>
      <w:bCs/>
      <w:caps w:val="0"/>
      <w:smallCaps w:val="0"/>
      <w:color w:val="2575AE" w:themeColor="accent1"/>
      <w:spacing w:val="5"/>
    </w:rPr>
  </w:style>
  <w:style w:type="character" w:styleId="IntenseEmphasis">
    <w:name w:val="Intense Emphasis"/>
    <w:basedOn w:val="DefaultParagraphFont"/>
    <w:uiPriority w:val="21"/>
    <w:qFormat/>
    <w:rsid w:val="00232FEB"/>
    <w:rPr>
      <w:i/>
      <w:iCs/>
      <w:color w:val="2575AE" w:themeColor="accent1"/>
    </w:rPr>
  </w:style>
  <w:style w:type="paragraph" w:styleId="NormalWeb">
    <w:name w:val="Normal (Web)"/>
    <w:basedOn w:val="Normal"/>
    <w:uiPriority w:val="99"/>
    <w:unhideWhenUsed/>
    <w:rsid w:val="0090091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4Char">
    <w:name w:val="Heading 4 Char"/>
    <w:basedOn w:val="DefaultParagraphFont"/>
    <w:link w:val="Heading4"/>
    <w:uiPriority w:val="9"/>
    <w:semiHidden/>
    <w:rsid w:val="0090091C"/>
    <w:rPr>
      <w:rFonts w:ascii="Calibri" w:eastAsia="Times New Roman" w:hAnsi="Calibri" w:cs="Times New Roman"/>
      <w:b/>
      <w:bCs/>
      <w:sz w:val="28"/>
      <w:szCs w:val="28"/>
    </w:rPr>
  </w:style>
  <w:style w:type="character" w:styleId="FollowedHyperlink">
    <w:name w:val="FollowedHyperlink"/>
    <w:uiPriority w:val="99"/>
    <w:semiHidden/>
    <w:unhideWhenUsed/>
    <w:rsid w:val="0090091C"/>
    <w:rPr>
      <w:color w:val="800080"/>
      <w:u w:val="single"/>
    </w:rPr>
  </w:style>
  <w:style w:type="paragraph" w:customStyle="1" w:styleId="Normal-NZTA">
    <w:name w:val="Normal - NZTA"/>
    <w:basedOn w:val="Normal"/>
    <w:rsid w:val="0090091C"/>
    <w:pPr>
      <w:spacing w:after="0" w:line="280" w:lineRule="atLeast"/>
    </w:pPr>
    <w:rPr>
      <w:rFonts w:ascii="Lucida Sans" w:eastAsia="Times New Roman" w:hAnsi="Lucida Sans" w:cs="Times New Roman"/>
      <w:sz w:val="18"/>
      <w:szCs w:val="24"/>
      <w:lang w:val="en-GB" w:eastAsia="en-GB"/>
    </w:rPr>
  </w:style>
  <w:style w:type="character" w:styleId="CommentReference">
    <w:name w:val="annotation reference"/>
    <w:uiPriority w:val="99"/>
    <w:semiHidden/>
    <w:unhideWhenUsed/>
    <w:rsid w:val="0090091C"/>
    <w:rPr>
      <w:sz w:val="16"/>
      <w:szCs w:val="16"/>
    </w:rPr>
  </w:style>
  <w:style w:type="paragraph" w:styleId="CommentText">
    <w:name w:val="annotation text"/>
    <w:basedOn w:val="Normal"/>
    <w:link w:val="CommentTextChar"/>
    <w:uiPriority w:val="99"/>
    <w:unhideWhenUsed/>
    <w:rsid w:val="0090091C"/>
    <w:pPr>
      <w:spacing w:after="200" w:line="276" w:lineRule="auto"/>
    </w:pPr>
    <w:rPr>
      <w:rFonts w:ascii="Calibri" w:eastAsia="Calibri" w:hAnsi="Calibri" w:cs="Times New Roman"/>
    </w:rPr>
  </w:style>
  <w:style w:type="character" w:customStyle="1" w:styleId="CommentTextChar">
    <w:name w:val="Comment Text Char"/>
    <w:basedOn w:val="DefaultParagraphFont"/>
    <w:link w:val="CommentText"/>
    <w:uiPriority w:val="99"/>
    <w:rsid w:val="0090091C"/>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90091C"/>
    <w:rPr>
      <w:b/>
      <w:bCs/>
    </w:rPr>
  </w:style>
  <w:style w:type="character" w:customStyle="1" w:styleId="CommentSubjectChar">
    <w:name w:val="Comment Subject Char"/>
    <w:basedOn w:val="CommentTextChar"/>
    <w:link w:val="CommentSubject"/>
    <w:uiPriority w:val="99"/>
    <w:semiHidden/>
    <w:rsid w:val="0090091C"/>
    <w:rPr>
      <w:rFonts w:ascii="Calibri" w:eastAsia="Calibri" w:hAnsi="Calibri" w:cs="Times New Roman"/>
      <w:b/>
      <w:bCs/>
    </w:rPr>
  </w:style>
  <w:style w:type="character" w:customStyle="1" w:styleId="nowrap">
    <w:name w:val="nowrap"/>
    <w:rsid w:val="0090091C"/>
  </w:style>
  <w:style w:type="character" w:styleId="Strong">
    <w:name w:val="Strong"/>
    <w:uiPriority w:val="22"/>
    <w:qFormat/>
    <w:rsid w:val="0090091C"/>
    <w:rPr>
      <w:b/>
      <w:bCs/>
    </w:rPr>
  </w:style>
  <w:style w:type="character" w:styleId="Emphasis">
    <w:name w:val="Emphasis"/>
    <w:uiPriority w:val="20"/>
    <w:qFormat/>
    <w:rsid w:val="0090091C"/>
    <w:rPr>
      <w:i/>
      <w:iCs/>
    </w:rPr>
  </w:style>
  <w:style w:type="paragraph" w:styleId="Revision">
    <w:name w:val="Revision"/>
    <w:hidden/>
    <w:uiPriority w:val="99"/>
    <w:semiHidden/>
    <w:rsid w:val="0090091C"/>
    <w:pPr>
      <w:spacing w:after="0" w:line="240" w:lineRule="auto"/>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mhook.com/solo-apps/learning-intention-generator/" TargetMode="External"/><Relationship Id="rId13" Type="http://schemas.openxmlformats.org/officeDocument/2006/relationships/header" Target="header3.xml"/><Relationship Id="rId18" Type="http://schemas.openxmlformats.org/officeDocument/2006/relationships/hyperlink" Target="https://at.govt.nz/bus-train-ferry/train-services/safety-around-trains-stations-tracks/" TargetMode="External"/><Relationship Id="rId26" Type="http://schemas.openxmlformats.org/officeDocument/2006/relationships/diagramData" Target="diagrams/data1.xml"/><Relationship Id="rId39" Type="http://schemas.openxmlformats.org/officeDocument/2006/relationships/hyperlink" Target="https://www.varsitytutors.com/englishteacher/argument.html" TargetMode="External"/><Relationship Id="rId3" Type="http://schemas.openxmlformats.org/officeDocument/2006/relationships/styles" Target="styles.xml"/><Relationship Id="rId21" Type="http://schemas.openxmlformats.org/officeDocument/2006/relationships/hyperlink" Target="https://www.youtube.com/watch?v=_tq5ljQquLo" TargetMode="External"/><Relationship Id="rId34" Type="http://schemas.openxmlformats.org/officeDocument/2006/relationships/diagramColors" Target="diagrams/colors2.xml"/><Relationship Id="rId42" Type="http://schemas.openxmlformats.org/officeDocument/2006/relationships/hyperlink" Target="https://www.mindmup.com/tutorials/argument-visualization.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youtube.com/watch?v=sq_O7O8wRho" TargetMode="External"/><Relationship Id="rId25" Type="http://schemas.openxmlformats.org/officeDocument/2006/relationships/hyperlink" Target="https://www.australiancurriculumlessons.com.au/2012/11/09/persuasive-writing-lesson-oreo-opinion-reason-explanation-opinion/" TargetMode="External"/><Relationship Id="rId33" Type="http://schemas.openxmlformats.org/officeDocument/2006/relationships/diagramQuickStyle" Target="diagrams/quickStyle2.xml"/><Relationship Id="rId38" Type="http://schemas.openxmlformats.org/officeDocument/2006/relationships/hyperlink" Target="https://www.readwritethink.org/classroom-resources/lesson-plans/convince-developing-persuasive-writing" TargetMode="External"/><Relationship Id="rId2" Type="http://schemas.openxmlformats.org/officeDocument/2006/relationships/numbering" Target="numbering.xml"/><Relationship Id="rId16" Type="http://schemas.openxmlformats.org/officeDocument/2006/relationships/hyperlink" Target="http://youtu.be/2TQ6QCs4rqo" TargetMode="External"/><Relationship Id="rId20" Type="http://schemas.openxmlformats.org/officeDocument/2006/relationships/hyperlink" Target="https://www.youtube.com/watch?v=wdEAZbGlAFs" TargetMode="External"/><Relationship Id="rId29" Type="http://schemas.openxmlformats.org/officeDocument/2006/relationships/diagramColors" Target="diagrams/colors1.xml"/><Relationship Id="rId41" Type="http://schemas.openxmlformats.org/officeDocument/2006/relationships/hyperlink" Target="https://debategraph.org/Stream.aspx?nid=61932&amp;vt=ngraph&amp;dc=foc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amhook.com/tools/SelfAssessment.html" TargetMode="External"/><Relationship Id="rId32" Type="http://schemas.openxmlformats.org/officeDocument/2006/relationships/diagramLayout" Target="diagrams/layout2.xml"/><Relationship Id="rId37" Type="http://schemas.openxmlformats.org/officeDocument/2006/relationships/hyperlink" Target="https://pamhook.com/tools/SelfAssessment.html" TargetMode="External"/><Relationship Id="rId40" Type="http://schemas.openxmlformats.org/officeDocument/2006/relationships/hyperlink" Target="https://www.rationaleonline.com/" TargetMode="External"/><Relationship Id="rId5" Type="http://schemas.openxmlformats.org/officeDocument/2006/relationships/webSettings" Target="webSettings.xml"/><Relationship Id="rId15" Type="http://schemas.openxmlformats.org/officeDocument/2006/relationships/hyperlink" Target="https://at.govt.nz/projects-roadworks/electric-trains/" TargetMode="External"/><Relationship Id="rId23" Type="http://schemas.openxmlformats.org/officeDocument/2006/relationships/hyperlink" Target="https://esolonline.tki.org.nz/Media/Files/AB-Files/Arguing-a-Point2" TargetMode="External"/><Relationship Id="rId28" Type="http://schemas.openxmlformats.org/officeDocument/2006/relationships/diagramQuickStyle" Target="diagrams/quickStyle1.xml"/><Relationship Id="rId36" Type="http://schemas.openxmlformats.org/officeDocument/2006/relationships/hyperlink" Target="https://pamhook.com/tools/SelfAssessment.html" TargetMode="External"/><Relationship Id="rId10" Type="http://schemas.openxmlformats.org/officeDocument/2006/relationships/header" Target="header2.xml"/><Relationship Id="rId19" Type="http://schemas.openxmlformats.org/officeDocument/2006/relationships/hyperlink" Target="https://www.kiwirail.co.nz/media/image-library" TargetMode="External"/><Relationship Id="rId31" Type="http://schemas.openxmlformats.org/officeDocument/2006/relationships/diagramData" Target="diagrams/data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tki.org.nz/r/assessment/exemplars/eng/trans/index_e.html" TargetMode="External"/><Relationship Id="rId27" Type="http://schemas.openxmlformats.org/officeDocument/2006/relationships/diagramLayout" Target="diagrams/layout1.xml"/><Relationship Id="rId30" Type="http://schemas.microsoft.com/office/2007/relationships/diagramDrawing" Target="diagrams/drawing1.xml"/><Relationship Id="rId35" Type="http://schemas.microsoft.com/office/2007/relationships/diagramDrawing" Target="diagrams/drawing2.xm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ducation.nzta.govt.nz"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Waka%20Kotahi%20brand%20development%20Simple%20template%20v1.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62FCB0-BEC0-4D65-9DC9-FE8C0C786D30}"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NZ"/>
        </a:p>
      </dgm:t>
    </dgm:pt>
    <dgm:pt modelId="{BBCEAA26-1E35-409A-88F7-3CD7AD43BCD7}">
      <dgm:prSet phldrT="[Text]"/>
      <dgm:spPr>
        <a:solidFill>
          <a:schemeClr val="bg1"/>
        </a:solidFill>
        <a:ln>
          <a:solidFill>
            <a:schemeClr val="tx1"/>
          </a:solidFill>
        </a:ln>
      </dgm:spPr>
      <dgm:t>
        <a:bodyPr/>
        <a:lstStyle/>
        <a:p>
          <a:r>
            <a:rPr lang="en-NZ">
              <a:solidFill>
                <a:sysClr val="windowText" lastClr="000000"/>
              </a:solidFill>
            </a:rPr>
            <a:t>Opinion:</a:t>
          </a:r>
        </a:p>
      </dgm:t>
    </dgm:pt>
    <dgm:pt modelId="{FA71FC9F-984A-430C-857C-B31EFEDAD41C}" type="parTrans" cxnId="{66D63B3C-B883-4133-AE3C-73E13715ABDB}">
      <dgm:prSet/>
      <dgm:spPr/>
      <dgm:t>
        <a:bodyPr/>
        <a:lstStyle/>
        <a:p>
          <a:endParaRPr lang="en-NZ"/>
        </a:p>
      </dgm:t>
    </dgm:pt>
    <dgm:pt modelId="{0B834873-4B20-45DF-BE88-3BE2AD6220BA}" type="sibTrans" cxnId="{66D63B3C-B883-4133-AE3C-73E13715ABDB}">
      <dgm:prSet/>
      <dgm:spPr/>
      <dgm:t>
        <a:bodyPr/>
        <a:lstStyle/>
        <a:p>
          <a:endParaRPr lang="en-NZ"/>
        </a:p>
      </dgm:t>
    </dgm:pt>
    <dgm:pt modelId="{085F9918-2643-48D8-83A0-AE7D9F6810FB}">
      <dgm:prSet phldrT="[Text]"/>
      <dgm:spPr>
        <a:solidFill>
          <a:schemeClr val="bg1"/>
        </a:solidFill>
        <a:ln>
          <a:solidFill>
            <a:schemeClr val="tx1"/>
          </a:solidFill>
        </a:ln>
      </dgm:spPr>
      <dgm:t>
        <a:bodyPr/>
        <a:lstStyle/>
        <a:p>
          <a:r>
            <a:rPr lang="en-NZ">
              <a:solidFill>
                <a:sysClr val="windowText" lastClr="000000"/>
              </a:solidFill>
            </a:rPr>
            <a:t>Reason 1:</a:t>
          </a:r>
        </a:p>
      </dgm:t>
    </dgm:pt>
    <dgm:pt modelId="{981517B4-3A19-4133-BB7D-84091564CC78}" type="parTrans" cxnId="{3F7E7013-9341-4786-856E-4F9D055266A1}">
      <dgm:prSet/>
      <dgm:spPr/>
      <dgm:t>
        <a:bodyPr/>
        <a:lstStyle/>
        <a:p>
          <a:endParaRPr lang="en-NZ"/>
        </a:p>
      </dgm:t>
    </dgm:pt>
    <dgm:pt modelId="{75F9198B-E092-468E-9A5F-A0B936C0E33B}" type="sibTrans" cxnId="{3F7E7013-9341-4786-856E-4F9D055266A1}">
      <dgm:prSet/>
      <dgm:spPr/>
      <dgm:t>
        <a:bodyPr/>
        <a:lstStyle/>
        <a:p>
          <a:endParaRPr lang="en-NZ"/>
        </a:p>
      </dgm:t>
    </dgm:pt>
    <dgm:pt modelId="{D4F47B76-FC65-4DC8-A58E-DA6DFF3F6A6C}">
      <dgm:prSet phldrT="[Text]"/>
      <dgm:spPr>
        <a:solidFill>
          <a:schemeClr val="bg1"/>
        </a:solidFill>
        <a:ln>
          <a:solidFill>
            <a:schemeClr val="tx1"/>
          </a:solidFill>
        </a:ln>
      </dgm:spPr>
      <dgm:t>
        <a:bodyPr/>
        <a:lstStyle/>
        <a:p>
          <a:r>
            <a:rPr lang="en-NZ">
              <a:solidFill>
                <a:sysClr val="windowText" lastClr="000000"/>
              </a:solidFill>
            </a:rPr>
            <a:t>Reason 2:</a:t>
          </a:r>
        </a:p>
      </dgm:t>
    </dgm:pt>
    <dgm:pt modelId="{90F39D2D-B963-4BDD-91B9-E3DC019552E4}" type="parTrans" cxnId="{3395ED54-BB42-4BED-9885-9FE3993BA874}">
      <dgm:prSet/>
      <dgm:spPr/>
      <dgm:t>
        <a:bodyPr/>
        <a:lstStyle/>
        <a:p>
          <a:endParaRPr lang="en-NZ"/>
        </a:p>
      </dgm:t>
    </dgm:pt>
    <dgm:pt modelId="{044E1BA2-61AF-4B4D-B697-FAC4C7AC9AC0}" type="sibTrans" cxnId="{3395ED54-BB42-4BED-9885-9FE3993BA874}">
      <dgm:prSet/>
      <dgm:spPr/>
      <dgm:t>
        <a:bodyPr/>
        <a:lstStyle/>
        <a:p>
          <a:endParaRPr lang="en-NZ"/>
        </a:p>
      </dgm:t>
    </dgm:pt>
    <dgm:pt modelId="{EDB4D906-FA11-472F-9B30-7C19B47F5650}">
      <dgm:prSet/>
      <dgm:spPr>
        <a:solidFill>
          <a:schemeClr val="bg1"/>
        </a:solidFill>
        <a:ln>
          <a:solidFill>
            <a:schemeClr val="tx1"/>
          </a:solidFill>
        </a:ln>
      </dgm:spPr>
      <dgm:t>
        <a:bodyPr/>
        <a:lstStyle/>
        <a:p>
          <a:r>
            <a:rPr lang="en-NZ">
              <a:solidFill>
                <a:sysClr val="windowText" lastClr="000000"/>
              </a:solidFill>
            </a:rPr>
            <a:t>Reason 3:</a:t>
          </a:r>
        </a:p>
      </dgm:t>
    </dgm:pt>
    <dgm:pt modelId="{E962A5EB-2B7E-4F53-A525-0F803D32A2D2}" type="parTrans" cxnId="{D806109A-2F0A-4410-8BBE-29B5D9D2BE03}">
      <dgm:prSet/>
      <dgm:spPr/>
      <dgm:t>
        <a:bodyPr/>
        <a:lstStyle/>
        <a:p>
          <a:endParaRPr lang="en-NZ"/>
        </a:p>
      </dgm:t>
    </dgm:pt>
    <dgm:pt modelId="{2312860B-92EE-4908-AF25-008C699C04D2}" type="sibTrans" cxnId="{D806109A-2F0A-4410-8BBE-29B5D9D2BE03}">
      <dgm:prSet/>
      <dgm:spPr/>
      <dgm:t>
        <a:bodyPr/>
        <a:lstStyle/>
        <a:p>
          <a:endParaRPr lang="en-NZ"/>
        </a:p>
      </dgm:t>
    </dgm:pt>
    <dgm:pt modelId="{4E736472-BE15-428D-9AC5-6EBBFE05C576}">
      <dgm:prSet/>
      <dgm:spPr>
        <a:solidFill>
          <a:schemeClr val="bg1"/>
        </a:solidFill>
        <a:ln>
          <a:solidFill>
            <a:schemeClr val="tx1"/>
          </a:solidFill>
        </a:ln>
      </dgm:spPr>
      <dgm:t>
        <a:bodyPr/>
        <a:lstStyle/>
        <a:p>
          <a:r>
            <a:rPr lang="en-NZ">
              <a:solidFill>
                <a:sysClr val="windowText" lastClr="000000"/>
              </a:solidFill>
            </a:rPr>
            <a:t>Opinion:</a:t>
          </a:r>
        </a:p>
      </dgm:t>
    </dgm:pt>
    <dgm:pt modelId="{32EA5118-8AA2-4F41-9C3A-209FEFD3D7B9}" type="parTrans" cxnId="{A228DA6C-FEF9-409E-8D02-BD0255E8A815}">
      <dgm:prSet/>
      <dgm:spPr/>
      <dgm:t>
        <a:bodyPr/>
        <a:lstStyle/>
        <a:p>
          <a:endParaRPr lang="en-NZ"/>
        </a:p>
      </dgm:t>
    </dgm:pt>
    <dgm:pt modelId="{51EE48E8-87B7-41EE-94D4-883AF5EB39F4}" type="sibTrans" cxnId="{A228DA6C-FEF9-409E-8D02-BD0255E8A815}">
      <dgm:prSet/>
      <dgm:spPr/>
      <dgm:t>
        <a:bodyPr/>
        <a:lstStyle/>
        <a:p>
          <a:endParaRPr lang="en-NZ"/>
        </a:p>
      </dgm:t>
    </dgm:pt>
    <dgm:pt modelId="{504B6E1D-4AF3-4567-B690-3DDCAFE84FA1}" type="pres">
      <dgm:prSet presAssocID="{F362FCB0-BEC0-4D65-9DC9-FE8C0C786D30}" presName="linear" presStyleCnt="0">
        <dgm:presLayoutVars>
          <dgm:dir/>
          <dgm:animLvl val="lvl"/>
          <dgm:resizeHandles val="exact"/>
        </dgm:presLayoutVars>
      </dgm:prSet>
      <dgm:spPr/>
    </dgm:pt>
    <dgm:pt modelId="{58F99A04-3C2E-435B-8658-84AD231E3815}" type="pres">
      <dgm:prSet presAssocID="{BBCEAA26-1E35-409A-88F7-3CD7AD43BCD7}" presName="parentLin" presStyleCnt="0"/>
      <dgm:spPr/>
    </dgm:pt>
    <dgm:pt modelId="{30BBDE10-1A63-40A5-BA90-41C5AF062801}" type="pres">
      <dgm:prSet presAssocID="{BBCEAA26-1E35-409A-88F7-3CD7AD43BCD7}" presName="parentLeftMargin" presStyleLbl="node1" presStyleIdx="0" presStyleCnt="5"/>
      <dgm:spPr/>
    </dgm:pt>
    <dgm:pt modelId="{A3E0F04A-81F9-4051-9724-ACA5BEE4256B}" type="pres">
      <dgm:prSet presAssocID="{BBCEAA26-1E35-409A-88F7-3CD7AD43BCD7}" presName="parentText" presStyleLbl="node1" presStyleIdx="0" presStyleCnt="5">
        <dgm:presLayoutVars>
          <dgm:chMax val="0"/>
          <dgm:bulletEnabled val="1"/>
        </dgm:presLayoutVars>
      </dgm:prSet>
      <dgm:spPr/>
    </dgm:pt>
    <dgm:pt modelId="{7FA67E03-8214-4E75-B713-317A24EEFC0E}" type="pres">
      <dgm:prSet presAssocID="{BBCEAA26-1E35-409A-88F7-3CD7AD43BCD7}" presName="negativeSpace" presStyleCnt="0"/>
      <dgm:spPr/>
    </dgm:pt>
    <dgm:pt modelId="{0A81B990-8D11-4146-94AF-E4180D38CE24}" type="pres">
      <dgm:prSet presAssocID="{BBCEAA26-1E35-409A-88F7-3CD7AD43BCD7}" presName="childText" presStyleLbl="conFgAcc1" presStyleIdx="0" presStyleCnt="5">
        <dgm:presLayoutVars>
          <dgm:bulletEnabled val="1"/>
        </dgm:presLayoutVars>
      </dgm:prSet>
      <dgm:spPr>
        <a:ln>
          <a:noFill/>
        </a:ln>
      </dgm:spPr>
    </dgm:pt>
    <dgm:pt modelId="{61EE5C18-50E0-4391-8937-9D4163C81666}" type="pres">
      <dgm:prSet presAssocID="{0B834873-4B20-45DF-BE88-3BE2AD6220BA}" presName="spaceBetweenRectangles" presStyleCnt="0"/>
      <dgm:spPr/>
    </dgm:pt>
    <dgm:pt modelId="{388AD538-59D3-4276-AB00-3166EF932156}" type="pres">
      <dgm:prSet presAssocID="{085F9918-2643-48D8-83A0-AE7D9F6810FB}" presName="parentLin" presStyleCnt="0"/>
      <dgm:spPr/>
    </dgm:pt>
    <dgm:pt modelId="{472F5E78-6CD5-4E38-8EBB-A54D8C05842A}" type="pres">
      <dgm:prSet presAssocID="{085F9918-2643-48D8-83A0-AE7D9F6810FB}" presName="parentLeftMargin" presStyleLbl="node1" presStyleIdx="0" presStyleCnt="5"/>
      <dgm:spPr/>
    </dgm:pt>
    <dgm:pt modelId="{7E5E66C2-8114-4369-BC80-738CDF9C074C}" type="pres">
      <dgm:prSet presAssocID="{085F9918-2643-48D8-83A0-AE7D9F6810FB}" presName="parentText" presStyleLbl="node1" presStyleIdx="1" presStyleCnt="5">
        <dgm:presLayoutVars>
          <dgm:chMax val="0"/>
          <dgm:bulletEnabled val="1"/>
        </dgm:presLayoutVars>
      </dgm:prSet>
      <dgm:spPr/>
    </dgm:pt>
    <dgm:pt modelId="{8814EB85-BAA7-4031-8984-59E78B7CE01A}" type="pres">
      <dgm:prSet presAssocID="{085F9918-2643-48D8-83A0-AE7D9F6810FB}" presName="negativeSpace" presStyleCnt="0"/>
      <dgm:spPr/>
    </dgm:pt>
    <dgm:pt modelId="{65DAF0CE-85CF-4540-90AF-8CB79DD30A68}" type="pres">
      <dgm:prSet presAssocID="{085F9918-2643-48D8-83A0-AE7D9F6810FB}" presName="childText" presStyleLbl="conFgAcc1" presStyleIdx="1" presStyleCnt="5">
        <dgm:presLayoutVars>
          <dgm:bulletEnabled val="1"/>
        </dgm:presLayoutVars>
      </dgm:prSet>
      <dgm:spPr>
        <a:ln>
          <a:noFill/>
        </a:ln>
      </dgm:spPr>
    </dgm:pt>
    <dgm:pt modelId="{3422DB05-CDDC-4ED7-918D-24DA1C969959}" type="pres">
      <dgm:prSet presAssocID="{75F9198B-E092-468E-9A5F-A0B936C0E33B}" presName="spaceBetweenRectangles" presStyleCnt="0"/>
      <dgm:spPr/>
    </dgm:pt>
    <dgm:pt modelId="{11CDA59B-BC78-4CB2-97B8-7EB01C5DB876}" type="pres">
      <dgm:prSet presAssocID="{D4F47B76-FC65-4DC8-A58E-DA6DFF3F6A6C}" presName="parentLin" presStyleCnt="0"/>
      <dgm:spPr/>
    </dgm:pt>
    <dgm:pt modelId="{5EBBA447-CAA8-4C9D-A4E8-85264ECAA26D}" type="pres">
      <dgm:prSet presAssocID="{D4F47B76-FC65-4DC8-A58E-DA6DFF3F6A6C}" presName="parentLeftMargin" presStyleLbl="node1" presStyleIdx="1" presStyleCnt="5"/>
      <dgm:spPr/>
    </dgm:pt>
    <dgm:pt modelId="{18758727-5972-43C3-95FD-25367A205BDA}" type="pres">
      <dgm:prSet presAssocID="{D4F47B76-FC65-4DC8-A58E-DA6DFF3F6A6C}" presName="parentText" presStyleLbl="node1" presStyleIdx="2" presStyleCnt="5">
        <dgm:presLayoutVars>
          <dgm:chMax val="0"/>
          <dgm:bulletEnabled val="1"/>
        </dgm:presLayoutVars>
      </dgm:prSet>
      <dgm:spPr/>
    </dgm:pt>
    <dgm:pt modelId="{991565D8-6F21-45DC-869C-C5BFE7BED737}" type="pres">
      <dgm:prSet presAssocID="{D4F47B76-FC65-4DC8-A58E-DA6DFF3F6A6C}" presName="negativeSpace" presStyleCnt="0"/>
      <dgm:spPr/>
    </dgm:pt>
    <dgm:pt modelId="{F9A8DCB3-1D8C-461D-BDCC-ADDF9E4D39C8}" type="pres">
      <dgm:prSet presAssocID="{D4F47B76-FC65-4DC8-A58E-DA6DFF3F6A6C}" presName="childText" presStyleLbl="conFgAcc1" presStyleIdx="2" presStyleCnt="5">
        <dgm:presLayoutVars>
          <dgm:bulletEnabled val="1"/>
        </dgm:presLayoutVars>
      </dgm:prSet>
      <dgm:spPr>
        <a:ln>
          <a:noFill/>
        </a:ln>
      </dgm:spPr>
    </dgm:pt>
    <dgm:pt modelId="{EE9598DD-AD5C-437F-A16E-658451ED2C69}" type="pres">
      <dgm:prSet presAssocID="{044E1BA2-61AF-4B4D-B697-FAC4C7AC9AC0}" presName="spaceBetweenRectangles" presStyleCnt="0"/>
      <dgm:spPr/>
    </dgm:pt>
    <dgm:pt modelId="{27E08D6A-39D8-4D0D-A183-D595183B9916}" type="pres">
      <dgm:prSet presAssocID="{EDB4D906-FA11-472F-9B30-7C19B47F5650}" presName="parentLin" presStyleCnt="0"/>
      <dgm:spPr/>
    </dgm:pt>
    <dgm:pt modelId="{AFDC082C-89E0-4E29-90AE-F478263D10ED}" type="pres">
      <dgm:prSet presAssocID="{EDB4D906-FA11-472F-9B30-7C19B47F5650}" presName="parentLeftMargin" presStyleLbl="node1" presStyleIdx="2" presStyleCnt="5"/>
      <dgm:spPr/>
    </dgm:pt>
    <dgm:pt modelId="{EB77C883-53DB-40AE-A6F4-C511ADF8CD37}" type="pres">
      <dgm:prSet presAssocID="{EDB4D906-FA11-472F-9B30-7C19B47F5650}" presName="parentText" presStyleLbl="node1" presStyleIdx="3" presStyleCnt="5">
        <dgm:presLayoutVars>
          <dgm:chMax val="0"/>
          <dgm:bulletEnabled val="1"/>
        </dgm:presLayoutVars>
      </dgm:prSet>
      <dgm:spPr/>
    </dgm:pt>
    <dgm:pt modelId="{DB0D7AE7-0F88-4DB0-A3B3-185C46406485}" type="pres">
      <dgm:prSet presAssocID="{EDB4D906-FA11-472F-9B30-7C19B47F5650}" presName="negativeSpace" presStyleCnt="0"/>
      <dgm:spPr/>
    </dgm:pt>
    <dgm:pt modelId="{B10A645A-240D-48DE-9903-FBBE5D933CE4}" type="pres">
      <dgm:prSet presAssocID="{EDB4D906-FA11-472F-9B30-7C19B47F5650}" presName="childText" presStyleLbl="conFgAcc1" presStyleIdx="3" presStyleCnt="5">
        <dgm:presLayoutVars>
          <dgm:bulletEnabled val="1"/>
        </dgm:presLayoutVars>
      </dgm:prSet>
      <dgm:spPr>
        <a:ln>
          <a:noFill/>
        </a:ln>
      </dgm:spPr>
    </dgm:pt>
    <dgm:pt modelId="{83FECBB5-F090-4CBF-88E7-A0EF23482A65}" type="pres">
      <dgm:prSet presAssocID="{2312860B-92EE-4908-AF25-008C699C04D2}" presName="spaceBetweenRectangles" presStyleCnt="0"/>
      <dgm:spPr/>
    </dgm:pt>
    <dgm:pt modelId="{349D076F-D452-4BF1-B33C-D1D2FE27BC6C}" type="pres">
      <dgm:prSet presAssocID="{4E736472-BE15-428D-9AC5-6EBBFE05C576}" presName="parentLin" presStyleCnt="0"/>
      <dgm:spPr/>
    </dgm:pt>
    <dgm:pt modelId="{7F27EDF8-E15A-42FE-A8DF-D2A8BAB67DA2}" type="pres">
      <dgm:prSet presAssocID="{4E736472-BE15-428D-9AC5-6EBBFE05C576}" presName="parentLeftMargin" presStyleLbl="node1" presStyleIdx="3" presStyleCnt="5"/>
      <dgm:spPr/>
    </dgm:pt>
    <dgm:pt modelId="{97D94347-D8D8-4354-8670-0F7BA8ABC0CF}" type="pres">
      <dgm:prSet presAssocID="{4E736472-BE15-428D-9AC5-6EBBFE05C576}" presName="parentText" presStyleLbl="node1" presStyleIdx="4" presStyleCnt="5" custLinFactNeighborX="13889">
        <dgm:presLayoutVars>
          <dgm:chMax val="0"/>
          <dgm:bulletEnabled val="1"/>
        </dgm:presLayoutVars>
      </dgm:prSet>
      <dgm:spPr/>
    </dgm:pt>
    <dgm:pt modelId="{FC9086FF-F010-4791-9349-0CF9CE1DBC54}" type="pres">
      <dgm:prSet presAssocID="{4E736472-BE15-428D-9AC5-6EBBFE05C576}" presName="negativeSpace" presStyleCnt="0"/>
      <dgm:spPr/>
    </dgm:pt>
    <dgm:pt modelId="{0786A246-C149-4A3B-A783-74169CC5A71A}" type="pres">
      <dgm:prSet presAssocID="{4E736472-BE15-428D-9AC5-6EBBFE05C576}" presName="childText" presStyleLbl="conFgAcc1" presStyleIdx="4" presStyleCnt="5">
        <dgm:presLayoutVars>
          <dgm:bulletEnabled val="1"/>
        </dgm:presLayoutVars>
      </dgm:prSet>
      <dgm:spPr>
        <a:ln>
          <a:noFill/>
        </a:ln>
      </dgm:spPr>
    </dgm:pt>
  </dgm:ptLst>
  <dgm:cxnLst>
    <dgm:cxn modelId="{03FED912-5E09-46FB-B3A7-31E657949503}" type="presOf" srcId="{BBCEAA26-1E35-409A-88F7-3CD7AD43BCD7}" destId="{30BBDE10-1A63-40A5-BA90-41C5AF062801}" srcOrd="0" destOrd="0" presId="urn:microsoft.com/office/officeart/2005/8/layout/list1"/>
    <dgm:cxn modelId="{3F7E7013-9341-4786-856E-4F9D055266A1}" srcId="{F362FCB0-BEC0-4D65-9DC9-FE8C0C786D30}" destId="{085F9918-2643-48D8-83A0-AE7D9F6810FB}" srcOrd="1" destOrd="0" parTransId="{981517B4-3A19-4133-BB7D-84091564CC78}" sibTransId="{75F9198B-E092-468E-9A5F-A0B936C0E33B}"/>
    <dgm:cxn modelId="{66D63B3C-B883-4133-AE3C-73E13715ABDB}" srcId="{F362FCB0-BEC0-4D65-9DC9-FE8C0C786D30}" destId="{BBCEAA26-1E35-409A-88F7-3CD7AD43BCD7}" srcOrd="0" destOrd="0" parTransId="{FA71FC9F-984A-430C-857C-B31EFEDAD41C}" sibTransId="{0B834873-4B20-45DF-BE88-3BE2AD6220BA}"/>
    <dgm:cxn modelId="{3380B468-9C9E-4FD4-9AD9-2DA16273DF51}" type="presOf" srcId="{085F9918-2643-48D8-83A0-AE7D9F6810FB}" destId="{7E5E66C2-8114-4369-BC80-738CDF9C074C}" srcOrd="1" destOrd="0" presId="urn:microsoft.com/office/officeart/2005/8/layout/list1"/>
    <dgm:cxn modelId="{292B4D49-CD98-4515-815D-C05901479C9D}" type="presOf" srcId="{4E736472-BE15-428D-9AC5-6EBBFE05C576}" destId="{97D94347-D8D8-4354-8670-0F7BA8ABC0CF}" srcOrd="1" destOrd="0" presId="urn:microsoft.com/office/officeart/2005/8/layout/list1"/>
    <dgm:cxn modelId="{A228DA6C-FEF9-409E-8D02-BD0255E8A815}" srcId="{F362FCB0-BEC0-4D65-9DC9-FE8C0C786D30}" destId="{4E736472-BE15-428D-9AC5-6EBBFE05C576}" srcOrd="4" destOrd="0" parTransId="{32EA5118-8AA2-4F41-9C3A-209FEFD3D7B9}" sibTransId="{51EE48E8-87B7-41EE-94D4-883AF5EB39F4}"/>
    <dgm:cxn modelId="{FF8D8771-736D-4CC8-A38B-863439657270}" type="presOf" srcId="{4E736472-BE15-428D-9AC5-6EBBFE05C576}" destId="{7F27EDF8-E15A-42FE-A8DF-D2A8BAB67DA2}" srcOrd="0" destOrd="0" presId="urn:microsoft.com/office/officeart/2005/8/layout/list1"/>
    <dgm:cxn modelId="{3395ED54-BB42-4BED-9885-9FE3993BA874}" srcId="{F362FCB0-BEC0-4D65-9DC9-FE8C0C786D30}" destId="{D4F47B76-FC65-4DC8-A58E-DA6DFF3F6A6C}" srcOrd="2" destOrd="0" parTransId="{90F39D2D-B963-4BDD-91B9-E3DC019552E4}" sibTransId="{044E1BA2-61AF-4B4D-B697-FAC4C7AC9AC0}"/>
    <dgm:cxn modelId="{230AB279-5F53-442E-ABD0-B16679F97E1F}" type="presOf" srcId="{BBCEAA26-1E35-409A-88F7-3CD7AD43BCD7}" destId="{A3E0F04A-81F9-4051-9724-ACA5BEE4256B}" srcOrd="1" destOrd="0" presId="urn:microsoft.com/office/officeart/2005/8/layout/list1"/>
    <dgm:cxn modelId="{45F13183-13F1-440C-ACA6-78422C82EE71}" type="presOf" srcId="{085F9918-2643-48D8-83A0-AE7D9F6810FB}" destId="{472F5E78-6CD5-4E38-8EBB-A54D8C05842A}" srcOrd="0" destOrd="0" presId="urn:microsoft.com/office/officeart/2005/8/layout/list1"/>
    <dgm:cxn modelId="{855CDD87-7B06-4808-8229-84A7E49A277E}" type="presOf" srcId="{EDB4D906-FA11-472F-9B30-7C19B47F5650}" destId="{EB77C883-53DB-40AE-A6F4-C511ADF8CD37}" srcOrd="1" destOrd="0" presId="urn:microsoft.com/office/officeart/2005/8/layout/list1"/>
    <dgm:cxn modelId="{D806109A-2F0A-4410-8BBE-29B5D9D2BE03}" srcId="{F362FCB0-BEC0-4D65-9DC9-FE8C0C786D30}" destId="{EDB4D906-FA11-472F-9B30-7C19B47F5650}" srcOrd="3" destOrd="0" parTransId="{E962A5EB-2B7E-4F53-A525-0F803D32A2D2}" sibTransId="{2312860B-92EE-4908-AF25-008C699C04D2}"/>
    <dgm:cxn modelId="{8F8ED29E-68A7-4F8D-837B-AE9E35B0F9B7}" type="presOf" srcId="{F362FCB0-BEC0-4D65-9DC9-FE8C0C786D30}" destId="{504B6E1D-4AF3-4567-B690-3DDCAFE84FA1}" srcOrd="0" destOrd="0" presId="urn:microsoft.com/office/officeart/2005/8/layout/list1"/>
    <dgm:cxn modelId="{C37DDEA4-F0B1-427E-A06B-AB598FE3C1EF}" type="presOf" srcId="{EDB4D906-FA11-472F-9B30-7C19B47F5650}" destId="{AFDC082C-89E0-4E29-90AE-F478263D10ED}" srcOrd="0" destOrd="0" presId="urn:microsoft.com/office/officeart/2005/8/layout/list1"/>
    <dgm:cxn modelId="{02BD0CB4-8D2F-447A-B57C-9D2269FF2511}" type="presOf" srcId="{D4F47B76-FC65-4DC8-A58E-DA6DFF3F6A6C}" destId="{18758727-5972-43C3-95FD-25367A205BDA}" srcOrd="1" destOrd="0" presId="urn:microsoft.com/office/officeart/2005/8/layout/list1"/>
    <dgm:cxn modelId="{57BEB1FF-B5FD-461E-A468-2AFA7B31EDB0}" type="presOf" srcId="{D4F47B76-FC65-4DC8-A58E-DA6DFF3F6A6C}" destId="{5EBBA447-CAA8-4C9D-A4E8-85264ECAA26D}" srcOrd="0" destOrd="0" presId="urn:microsoft.com/office/officeart/2005/8/layout/list1"/>
    <dgm:cxn modelId="{771D9BC2-3C39-430B-B12E-DA0F22A1FCF4}" type="presParOf" srcId="{504B6E1D-4AF3-4567-B690-3DDCAFE84FA1}" destId="{58F99A04-3C2E-435B-8658-84AD231E3815}" srcOrd="0" destOrd="0" presId="urn:microsoft.com/office/officeart/2005/8/layout/list1"/>
    <dgm:cxn modelId="{FF1CA053-CD92-447D-BED4-D1BB48A5F4C1}" type="presParOf" srcId="{58F99A04-3C2E-435B-8658-84AD231E3815}" destId="{30BBDE10-1A63-40A5-BA90-41C5AF062801}" srcOrd="0" destOrd="0" presId="urn:microsoft.com/office/officeart/2005/8/layout/list1"/>
    <dgm:cxn modelId="{2C2CDB46-FFA0-4797-948E-0979A80F3CAA}" type="presParOf" srcId="{58F99A04-3C2E-435B-8658-84AD231E3815}" destId="{A3E0F04A-81F9-4051-9724-ACA5BEE4256B}" srcOrd="1" destOrd="0" presId="urn:microsoft.com/office/officeart/2005/8/layout/list1"/>
    <dgm:cxn modelId="{A0E124F3-F854-4956-A8E7-C5DEFB459255}" type="presParOf" srcId="{504B6E1D-4AF3-4567-B690-3DDCAFE84FA1}" destId="{7FA67E03-8214-4E75-B713-317A24EEFC0E}" srcOrd="1" destOrd="0" presId="urn:microsoft.com/office/officeart/2005/8/layout/list1"/>
    <dgm:cxn modelId="{B300D421-5C89-4D6D-9556-7E6D0F52E3E1}" type="presParOf" srcId="{504B6E1D-4AF3-4567-B690-3DDCAFE84FA1}" destId="{0A81B990-8D11-4146-94AF-E4180D38CE24}" srcOrd="2" destOrd="0" presId="urn:microsoft.com/office/officeart/2005/8/layout/list1"/>
    <dgm:cxn modelId="{9FFD2F98-F43C-4CCB-A979-E539C1A2D17F}" type="presParOf" srcId="{504B6E1D-4AF3-4567-B690-3DDCAFE84FA1}" destId="{61EE5C18-50E0-4391-8937-9D4163C81666}" srcOrd="3" destOrd="0" presId="urn:microsoft.com/office/officeart/2005/8/layout/list1"/>
    <dgm:cxn modelId="{BE914234-6693-42A7-9ABB-91EAF930FB32}" type="presParOf" srcId="{504B6E1D-4AF3-4567-B690-3DDCAFE84FA1}" destId="{388AD538-59D3-4276-AB00-3166EF932156}" srcOrd="4" destOrd="0" presId="urn:microsoft.com/office/officeart/2005/8/layout/list1"/>
    <dgm:cxn modelId="{F63F1E92-44DE-4C17-9F8C-70538C2EDC2E}" type="presParOf" srcId="{388AD538-59D3-4276-AB00-3166EF932156}" destId="{472F5E78-6CD5-4E38-8EBB-A54D8C05842A}" srcOrd="0" destOrd="0" presId="urn:microsoft.com/office/officeart/2005/8/layout/list1"/>
    <dgm:cxn modelId="{EC4F1A66-7EB4-4F7B-A61D-0C9E77D902D7}" type="presParOf" srcId="{388AD538-59D3-4276-AB00-3166EF932156}" destId="{7E5E66C2-8114-4369-BC80-738CDF9C074C}" srcOrd="1" destOrd="0" presId="urn:microsoft.com/office/officeart/2005/8/layout/list1"/>
    <dgm:cxn modelId="{7FC06233-577B-4DED-8B3F-7F69467097BF}" type="presParOf" srcId="{504B6E1D-4AF3-4567-B690-3DDCAFE84FA1}" destId="{8814EB85-BAA7-4031-8984-59E78B7CE01A}" srcOrd="5" destOrd="0" presId="urn:microsoft.com/office/officeart/2005/8/layout/list1"/>
    <dgm:cxn modelId="{6A63A46F-AC33-4241-94E6-4B5A33F7A97F}" type="presParOf" srcId="{504B6E1D-4AF3-4567-B690-3DDCAFE84FA1}" destId="{65DAF0CE-85CF-4540-90AF-8CB79DD30A68}" srcOrd="6" destOrd="0" presId="urn:microsoft.com/office/officeart/2005/8/layout/list1"/>
    <dgm:cxn modelId="{ED1FC14E-AF12-4674-B382-EA0E96EBCABB}" type="presParOf" srcId="{504B6E1D-4AF3-4567-B690-3DDCAFE84FA1}" destId="{3422DB05-CDDC-4ED7-918D-24DA1C969959}" srcOrd="7" destOrd="0" presId="urn:microsoft.com/office/officeart/2005/8/layout/list1"/>
    <dgm:cxn modelId="{33CECF47-4E39-4F73-BA17-8992D87D3B0C}" type="presParOf" srcId="{504B6E1D-4AF3-4567-B690-3DDCAFE84FA1}" destId="{11CDA59B-BC78-4CB2-97B8-7EB01C5DB876}" srcOrd="8" destOrd="0" presId="urn:microsoft.com/office/officeart/2005/8/layout/list1"/>
    <dgm:cxn modelId="{DFAB0E70-DB3B-4B8A-A736-84DD401D3792}" type="presParOf" srcId="{11CDA59B-BC78-4CB2-97B8-7EB01C5DB876}" destId="{5EBBA447-CAA8-4C9D-A4E8-85264ECAA26D}" srcOrd="0" destOrd="0" presId="urn:microsoft.com/office/officeart/2005/8/layout/list1"/>
    <dgm:cxn modelId="{B512F7AA-E58C-457D-B5B7-8DF97B4EEC8E}" type="presParOf" srcId="{11CDA59B-BC78-4CB2-97B8-7EB01C5DB876}" destId="{18758727-5972-43C3-95FD-25367A205BDA}" srcOrd="1" destOrd="0" presId="urn:microsoft.com/office/officeart/2005/8/layout/list1"/>
    <dgm:cxn modelId="{C56561D2-2EC9-46B1-8A65-B9CEEDEFA4FC}" type="presParOf" srcId="{504B6E1D-4AF3-4567-B690-3DDCAFE84FA1}" destId="{991565D8-6F21-45DC-869C-C5BFE7BED737}" srcOrd="9" destOrd="0" presId="urn:microsoft.com/office/officeart/2005/8/layout/list1"/>
    <dgm:cxn modelId="{193AD40D-ECF5-472B-817B-E3838206D825}" type="presParOf" srcId="{504B6E1D-4AF3-4567-B690-3DDCAFE84FA1}" destId="{F9A8DCB3-1D8C-461D-BDCC-ADDF9E4D39C8}" srcOrd="10" destOrd="0" presId="urn:microsoft.com/office/officeart/2005/8/layout/list1"/>
    <dgm:cxn modelId="{D64BA0B0-D6A2-4848-9C20-7698C1325C87}" type="presParOf" srcId="{504B6E1D-4AF3-4567-B690-3DDCAFE84FA1}" destId="{EE9598DD-AD5C-437F-A16E-658451ED2C69}" srcOrd="11" destOrd="0" presId="urn:microsoft.com/office/officeart/2005/8/layout/list1"/>
    <dgm:cxn modelId="{6021951C-43FD-4976-B1EA-D5D4D04E088F}" type="presParOf" srcId="{504B6E1D-4AF3-4567-B690-3DDCAFE84FA1}" destId="{27E08D6A-39D8-4D0D-A183-D595183B9916}" srcOrd="12" destOrd="0" presId="urn:microsoft.com/office/officeart/2005/8/layout/list1"/>
    <dgm:cxn modelId="{E0FAD2A4-6788-4255-A6EF-9D4670E470DA}" type="presParOf" srcId="{27E08D6A-39D8-4D0D-A183-D595183B9916}" destId="{AFDC082C-89E0-4E29-90AE-F478263D10ED}" srcOrd="0" destOrd="0" presId="urn:microsoft.com/office/officeart/2005/8/layout/list1"/>
    <dgm:cxn modelId="{9AB50607-FEBD-475E-9AFB-998C20A6B6CC}" type="presParOf" srcId="{27E08D6A-39D8-4D0D-A183-D595183B9916}" destId="{EB77C883-53DB-40AE-A6F4-C511ADF8CD37}" srcOrd="1" destOrd="0" presId="urn:microsoft.com/office/officeart/2005/8/layout/list1"/>
    <dgm:cxn modelId="{3EB65DC1-45A1-4D7F-A600-671BCA4997C3}" type="presParOf" srcId="{504B6E1D-4AF3-4567-B690-3DDCAFE84FA1}" destId="{DB0D7AE7-0F88-4DB0-A3B3-185C46406485}" srcOrd="13" destOrd="0" presId="urn:microsoft.com/office/officeart/2005/8/layout/list1"/>
    <dgm:cxn modelId="{5ED1712F-A6B4-4B27-97A3-13921A995AAC}" type="presParOf" srcId="{504B6E1D-4AF3-4567-B690-3DDCAFE84FA1}" destId="{B10A645A-240D-48DE-9903-FBBE5D933CE4}" srcOrd="14" destOrd="0" presId="urn:microsoft.com/office/officeart/2005/8/layout/list1"/>
    <dgm:cxn modelId="{30F64251-CB00-4D6B-A3AF-52785375F4B6}" type="presParOf" srcId="{504B6E1D-4AF3-4567-B690-3DDCAFE84FA1}" destId="{83FECBB5-F090-4CBF-88E7-A0EF23482A65}" srcOrd="15" destOrd="0" presId="urn:microsoft.com/office/officeart/2005/8/layout/list1"/>
    <dgm:cxn modelId="{0F8FCE99-860E-4531-BC38-672CAA353D62}" type="presParOf" srcId="{504B6E1D-4AF3-4567-B690-3DDCAFE84FA1}" destId="{349D076F-D452-4BF1-B33C-D1D2FE27BC6C}" srcOrd="16" destOrd="0" presId="urn:microsoft.com/office/officeart/2005/8/layout/list1"/>
    <dgm:cxn modelId="{D88FD351-2449-4476-81D2-27A081BF200F}" type="presParOf" srcId="{349D076F-D452-4BF1-B33C-D1D2FE27BC6C}" destId="{7F27EDF8-E15A-42FE-A8DF-D2A8BAB67DA2}" srcOrd="0" destOrd="0" presId="urn:microsoft.com/office/officeart/2005/8/layout/list1"/>
    <dgm:cxn modelId="{E558650D-D7C4-42D1-A692-38595DEA303D}" type="presParOf" srcId="{349D076F-D452-4BF1-B33C-D1D2FE27BC6C}" destId="{97D94347-D8D8-4354-8670-0F7BA8ABC0CF}" srcOrd="1" destOrd="0" presId="urn:microsoft.com/office/officeart/2005/8/layout/list1"/>
    <dgm:cxn modelId="{656111CD-2336-45D5-B64B-14A5C53CD1E5}" type="presParOf" srcId="{504B6E1D-4AF3-4567-B690-3DDCAFE84FA1}" destId="{FC9086FF-F010-4791-9349-0CF9CE1DBC54}" srcOrd="17" destOrd="0" presId="urn:microsoft.com/office/officeart/2005/8/layout/list1"/>
    <dgm:cxn modelId="{BC91EBB5-5C27-4CE4-8F3C-B9B8F4C48FD9}" type="presParOf" srcId="{504B6E1D-4AF3-4567-B690-3DDCAFE84FA1}" destId="{0786A246-C149-4A3B-A783-74169CC5A71A}" srcOrd="18" destOrd="0" presId="urn:microsoft.com/office/officeart/2005/8/layout/list1"/>
  </dgm:cxnLst>
  <dgm:bg>
    <a:noFill/>
  </dgm:bg>
  <dgm:whole>
    <a:ln>
      <a:noFill/>
    </a:ln>
  </dgm:whole>
  <dgm:extLst>
    <a:ext uri="http://schemas.microsoft.com/office/drawing/2008/diagram">
      <dsp:dataModelExt xmlns:dsp="http://schemas.microsoft.com/office/drawing/2008/diagram" relId="rId3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2F7999B-97CB-4858-83D8-ADEFD2A8F256}"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NZ"/>
        </a:p>
      </dgm:t>
    </dgm:pt>
    <dgm:pt modelId="{A61E8BC3-185B-4168-AE07-FEF69621FEB9}">
      <dgm:prSet phldrT="[Text]"/>
      <dgm:spPr>
        <a:solidFill>
          <a:schemeClr val="bg1"/>
        </a:solidFill>
        <a:ln>
          <a:solidFill>
            <a:schemeClr val="tx1"/>
          </a:solidFill>
        </a:ln>
      </dgm:spPr>
      <dgm:t>
        <a:bodyPr/>
        <a:lstStyle/>
        <a:p>
          <a:r>
            <a:rPr lang="en-NZ">
              <a:ln>
                <a:noFill/>
              </a:ln>
            </a:rPr>
            <a:t>Insert opinion here</a:t>
          </a:r>
        </a:p>
      </dgm:t>
    </dgm:pt>
    <dgm:pt modelId="{94223064-9F4B-4F0A-BEC2-B6AF80F4A0C6}" type="parTrans" cxnId="{AD743BFE-7220-4A88-89C9-525240E04C29}">
      <dgm:prSet/>
      <dgm:spPr/>
      <dgm:t>
        <a:bodyPr/>
        <a:lstStyle/>
        <a:p>
          <a:endParaRPr lang="en-NZ">
            <a:ln>
              <a:noFill/>
            </a:ln>
          </a:endParaRPr>
        </a:p>
      </dgm:t>
    </dgm:pt>
    <dgm:pt modelId="{35C3C120-020D-47DA-B998-2FDD0A37A379}" type="sibTrans" cxnId="{AD743BFE-7220-4A88-89C9-525240E04C29}">
      <dgm:prSet/>
      <dgm:spPr/>
      <dgm:t>
        <a:bodyPr/>
        <a:lstStyle/>
        <a:p>
          <a:endParaRPr lang="en-NZ">
            <a:ln>
              <a:noFill/>
            </a:ln>
          </a:endParaRPr>
        </a:p>
      </dgm:t>
    </dgm:pt>
    <dgm:pt modelId="{4FF98015-CF52-4710-8202-6FD8D0B09F4B}">
      <dgm:prSet phldrT="[Text]"/>
      <dgm:spPr>
        <a:noFill/>
        <a:ln>
          <a:solidFill>
            <a:schemeClr val="tx1"/>
          </a:solidFill>
        </a:ln>
      </dgm:spPr>
      <dgm:t>
        <a:bodyPr/>
        <a:lstStyle/>
        <a:p>
          <a:pPr algn="l"/>
          <a:r>
            <a:rPr lang="en-NZ">
              <a:ln>
                <a:noFill/>
              </a:ln>
              <a:solidFill>
                <a:sysClr val="windowText" lastClr="000000"/>
              </a:solidFill>
            </a:rPr>
            <a:t>Linking words:</a:t>
          </a:r>
        </a:p>
        <a:p>
          <a:pPr algn="ctr"/>
          <a:endParaRPr lang="en-NZ">
            <a:ln>
              <a:noFill/>
            </a:ln>
            <a:solidFill>
              <a:sysClr val="windowText" lastClr="000000"/>
            </a:solidFill>
          </a:endParaRPr>
        </a:p>
        <a:p>
          <a:pPr algn="ctr"/>
          <a:r>
            <a:rPr lang="en-NZ">
              <a:ln>
                <a:noFill/>
              </a:ln>
              <a:solidFill>
                <a:sysClr val="windowText" lastClr="000000"/>
              </a:solidFill>
            </a:rPr>
            <a:t>Reason 1</a:t>
          </a:r>
          <a:r>
            <a:rPr lang="en-NZ">
              <a:ln>
                <a:noFill/>
              </a:ln>
            </a:rPr>
            <a:t> 1</a:t>
          </a:r>
        </a:p>
      </dgm:t>
    </dgm:pt>
    <dgm:pt modelId="{66738B9A-A255-4E0B-A994-4146318CDBE1}" type="parTrans" cxnId="{C08EB9BC-D157-401A-ADB0-1BF3DEF97E8D}">
      <dgm:prSet/>
      <dgm:spPr/>
      <dgm:t>
        <a:bodyPr/>
        <a:lstStyle/>
        <a:p>
          <a:endParaRPr lang="en-NZ">
            <a:ln>
              <a:noFill/>
            </a:ln>
          </a:endParaRPr>
        </a:p>
      </dgm:t>
    </dgm:pt>
    <dgm:pt modelId="{4711816C-C045-4B8C-8F39-4F0BC38C53EE}" type="sibTrans" cxnId="{C08EB9BC-D157-401A-ADB0-1BF3DEF97E8D}">
      <dgm:prSet/>
      <dgm:spPr/>
      <dgm:t>
        <a:bodyPr/>
        <a:lstStyle/>
        <a:p>
          <a:endParaRPr lang="en-NZ">
            <a:ln>
              <a:noFill/>
            </a:ln>
          </a:endParaRPr>
        </a:p>
      </dgm:t>
    </dgm:pt>
    <dgm:pt modelId="{368AD8A2-1D41-45D6-A088-7E2DEAEA4333}">
      <dgm:prSet phldrT="[Text]"/>
      <dgm:spPr>
        <a:noFill/>
        <a:ln>
          <a:solidFill>
            <a:schemeClr val="tx1"/>
          </a:solidFill>
        </a:ln>
      </dgm:spPr>
      <dgm:t>
        <a:bodyPr/>
        <a:lstStyle/>
        <a:p>
          <a:pPr algn="l"/>
          <a:r>
            <a:rPr lang="en-NZ">
              <a:ln>
                <a:noFill/>
              </a:ln>
              <a:solidFill>
                <a:sysClr val="windowText" lastClr="000000"/>
              </a:solidFill>
            </a:rPr>
            <a:t>Linking words:</a:t>
          </a:r>
        </a:p>
        <a:p>
          <a:pPr algn="ctr"/>
          <a:endParaRPr lang="en-NZ">
            <a:ln>
              <a:noFill/>
            </a:ln>
            <a:solidFill>
              <a:sysClr val="windowText" lastClr="000000"/>
            </a:solidFill>
          </a:endParaRPr>
        </a:p>
        <a:p>
          <a:pPr algn="ctr"/>
          <a:r>
            <a:rPr lang="en-NZ">
              <a:ln>
                <a:noFill/>
              </a:ln>
              <a:solidFill>
                <a:sysClr val="windowText" lastClr="000000"/>
              </a:solidFill>
            </a:rPr>
            <a:t>Reason 2</a:t>
          </a:r>
          <a:r>
            <a:rPr lang="en-NZ">
              <a:ln>
                <a:noFill/>
              </a:ln>
            </a:rPr>
            <a:t> 2</a:t>
          </a:r>
        </a:p>
      </dgm:t>
    </dgm:pt>
    <dgm:pt modelId="{53D63CDC-4CF8-4BD0-B7CF-607D189434B3}" type="parTrans" cxnId="{C18B7253-D94D-4A9B-ABBD-1CAB6293B10E}">
      <dgm:prSet/>
      <dgm:spPr/>
      <dgm:t>
        <a:bodyPr/>
        <a:lstStyle/>
        <a:p>
          <a:endParaRPr lang="en-NZ">
            <a:ln>
              <a:noFill/>
            </a:ln>
          </a:endParaRPr>
        </a:p>
      </dgm:t>
    </dgm:pt>
    <dgm:pt modelId="{6EE918AC-11AF-40E0-958A-6FAA5DB3E98A}" type="sibTrans" cxnId="{C18B7253-D94D-4A9B-ABBD-1CAB6293B10E}">
      <dgm:prSet/>
      <dgm:spPr/>
      <dgm:t>
        <a:bodyPr/>
        <a:lstStyle/>
        <a:p>
          <a:endParaRPr lang="en-NZ">
            <a:ln>
              <a:noFill/>
            </a:ln>
          </a:endParaRPr>
        </a:p>
      </dgm:t>
    </dgm:pt>
    <dgm:pt modelId="{B28A23F3-4209-4925-8942-3ED778814A41}">
      <dgm:prSet phldrT="[Text]"/>
      <dgm:spPr>
        <a:noFill/>
        <a:ln>
          <a:solidFill>
            <a:schemeClr val="tx1"/>
          </a:solidFill>
        </a:ln>
      </dgm:spPr>
      <dgm:t>
        <a:bodyPr/>
        <a:lstStyle/>
        <a:p>
          <a:pPr algn="l"/>
          <a:r>
            <a:rPr lang="en-NZ">
              <a:ln>
                <a:noFill/>
              </a:ln>
              <a:solidFill>
                <a:sysClr val="windowText" lastClr="000000"/>
              </a:solidFill>
            </a:rPr>
            <a:t>Linking words: </a:t>
          </a:r>
        </a:p>
        <a:p>
          <a:pPr algn="ctr"/>
          <a:endParaRPr lang="en-NZ">
            <a:ln>
              <a:noFill/>
            </a:ln>
            <a:solidFill>
              <a:sysClr val="windowText" lastClr="000000"/>
            </a:solidFill>
          </a:endParaRPr>
        </a:p>
        <a:p>
          <a:pPr algn="ctr"/>
          <a:r>
            <a:rPr lang="en-NZ">
              <a:ln>
                <a:noFill/>
              </a:ln>
              <a:solidFill>
                <a:sysClr val="windowText" lastClr="000000"/>
              </a:solidFill>
            </a:rPr>
            <a:t>Reason 3</a:t>
          </a:r>
        </a:p>
      </dgm:t>
    </dgm:pt>
    <dgm:pt modelId="{DDF580B1-9590-46ED-ABF0-2128002DC2DA}" type="parTrans" cxnId="{730366C9-78E3-4AA9-AEFC-589D4BEB70D8}">
      <dgm:prSet/>
      <dgm:spPr/>
      <dgm:t>
        <a:bodyPr/>
        <a:lstStyle/>
        <a:p>
          <a:endParaRPr lang="en-NZ">
            <a:ln>
              <a:noFill/>
            </a:ln>
          </a:endParaRPr>
        </a:p>
      </dgm:t>
    </dgm:pt>
    <dgm:pt modelId="{89C75357-74EB-45C7-9929-F318DE679D59}" type="sibTrans" cxnId="{730366C9-78E3-4AA9-AEFC-589D4BEB70D8}">
      <dgm:prSet/>
      <dgm:spPr/>
      <dgm:t>
        <a:bodyPr/>
        <a:lstStyle/>
        <a:p>
          <a:endParaRPr lang="en-NZ">
            <a:ln>
              <a:noFill/>
            </a:ln>
          </a:endParaRPr>
        </a:p>
      </dgm:t>
    </dgm:pt>
    <dgm:pt modelId="{3D57503E-45FB-4245-AD9D-34E37A042013}">
      <dgm:prSet phldrT="[Text]"/>
      <dgm:spPr>
        <a:noFill/>
        <a:ln>
          <a:solidFill>
            <a:schemeClr val="tx1"/>
          </a:solidFill>
        </a:ln>
      </dgm:spPr>
      <dgm:t>
        <a:bodyPr/>
        <a:lstStyle/>
        <a:p>
          <a:r>
            <a:rPr lang="en-NZ">
              <a:ln>
                <a:noFill/>
              </a:ln>
              <a:solidFill>
                <a:sysClr val="windowText" lastClr="000000"/>
              </a:solidFill>
            </a:rPr>
            <a:t>Conclusion</a:t>
          </a:r>
        </a:p>
      </dgm:t>
    </dgm:pt>
    <dgm:pt modelId="{58270E1B-B7B3-4A0C-9D2A-D0B1E05368FF}" type="parTrans" cxnId="{9C094872-0A56-42D1-A510-277060362CFA}">
      <dgm:prSet/>
      <dgm:spPr/>
      <dgm:t>
        <a:bodyPr/>
        <a:lstStyle/>
        <a:p>
          <a:endParaRPr lang="en-NZ">
            <a:ln>
              <a:noFill/>
            </a:ln>
          </a:endParaRPr>
        </a:p>
      </dgm:t>
    </dgm:pt>
    <dgm:pt modelId="{66EBEE73-2686-4971-9657-812667AAF891}" type="sibTrans" cxnId="{9C094872-0A56-42D1-A510-277060362CFA}">
      <dgm:prSet/>
      <dgm:spPr/>
      <dgm:t>
        <a:bodyPr/>
        <a:lstStyle/>
        <a:p>
          <a:endParaRPr lang="en-NZ">
            <a:ln>
              <a:noFill/>
            </a:ln>
          </a:endParaRPr>
        </a:p>
      </dgm:t>
    </dgm:pt>
    <dgm:pt modelId="{8E4CC2BD-07E2-4DC1-97D7-3FB95500DF1B}" type="pres">
      <dgm:prSet presAssocID="{82F7999B-97CB-4858-83D8-ADEFD2A8F256}" presName="diagram" presStyleCnt="0">
        <dgm:presLayoutVars>
          <dgm:chMax val="1"/>
          <dgm:dir/>
          <dgm:animLvl val="ctr"/>
          <dgm:resizeHandles val="exact"/>
        </dgm:presLayoutVars>
      </dgm:prSet>
      <dgm:spPr/>
    </dgm:pt>
    <dgm:pt modelId="{207ABF44-1557-4FCA-982A-0BDBA9EF0877}" type="pres">
      <dgm:prSet presAssocID="{82F7999B-97CB-4858-83D8-ADEFD2A8F256}" presName="matrix" presStyleCnt="0"/>
      <dgm:spPr/>
    </dgm:pt>
    <dgm:pt modelId="{BC2B5B05-094B-4FD4-9A4F-A487FC51B7EC}" type="pres">
      <dgm:prSet presAssocID="{82F7999B-97CB-4858-83D8-ADEFD2A8F256}" presName="tile1" presStyleLbl="node1" presStyleIdx="0" presStyleCnt="4"/>
      <dgm:spPr/>
    </dgm:pt>
    <dgm:pt modelId="{99B72D0B-5C26-416D-9229-79D3217B7E23}" type="pres">
      <dgm:prSet presAssocID="{82F7999B-97CB-4858-83D8-ADEFD2A8F256}" presName="tile1text" presStyleLbl="node1" presStyleIdx="0" presStyleCnt="4">
        <dgm:presLayoutVars>
          <dgm:chMax val="0"/>
          <dgm:chPref val="0"/>
          <dgm:bulletEnabled val="1"/>
        </dgm:presLayoutVars>
      </dgm:prSet>
      <dgm:spPr/>
    </dgm:pt>
    <dgm:pt modelId="{5023BF8D-3FEE-4FBE-9A4D-4905350FD781}" type="pres">
      <dgm:prSet presAssocID="{82F7999B-97CB-4858-83D8-ADEFD2A8F256}" presName="tile2" presStyleLbl="node1" presStyleIdx="1" presStyleCnt="4"/>
      <dgm:spPr/>
    </dgm:pt>
    <dgm:pt modelId="{BC035D1F-9D52-4446-9B0D-84B6956B20EC}" type="pres">
      <dgm:prSet presAssocID="{82F7999B-97CB-4858-83D8-ADEFD2A8F256}" presName="tile2text" presStyleLbl="node1" presStyleIdx="1" presStyleCnt="4">
        <dgm:presLayoutVars>
          <dgm:chMax val="0"/>
          <dgm:chPref val="0"/>
          <dgm:bulletEnabled val="1"/>
        </dgm:presLayoutVars>
      </dgm:prSet>
      <dgm:spPr/>
    </dgm:pt>
    <dgm:pt modelId="{6AFD7275-7DFD-48C5-89B5-8F0F22EE428B}" type="pres">
      <dgm:prSet presAssocID="{82F7999B-97CB-4858-83D8-ADEFD2A8F256}" presName="tile3" presStyleLbl="node1" presStyleIdx="2" presStyleCnt="4"/>
      <dgm:spPr/>
    </dgm:pt>
    <dgm:pt modelId="{7E4D88AC-5B91-440A-84F0-72BA3809AEAD}" type="pres">
      <dgm:prSet presAssocID="{82F7999B-97CB-4858-83D8-ADEFD2A8F256}" presName="tile3text" presStyleLbl="node1" presStyleIdx="2" presStyleCnt="4">
        <dgm:presLayoutVars>
          <dgm:chMax val="0"/>
          <dgm:chPref val="0"/>
          <dgm:bulletEnabled val="1"/>
        </dgm:presLayoutVars>
      </dgm:prSet>
      <dgm:spPr/>
    </dgm:pt>
    <dgm:pt modelId="{556454FE-F4C9-4381-B591-DB69CCC2C0DB}" type="pres">
      <dgm:prSet presAssocID="{82F7999B-97CB-4858-83D8-ADEFD2A8F256}" presName="tile4" presStyleLbl="node1" presStyleIdx="3" presStyleCnt="4"/>
      <dgm:spPr/>
    </dgm:pt>
    <dgm:pt modelId="{1790D8F6-70C0-4804-B836-1E4294A10400}" type="pres">
      <dgm:prSet presAssocID="{82F7999B-97CB-4858-83D8-ADEFD2A8F256}" presName="tile4text" presStyleLbl="node1" presStyleIdx="3" presStyleCnt="4">
        <dgm:presLayoutVars>
          <dgm:chMax val="0"/>
          <dgm:chPref val="0"/>
          <dgm:bulletEnabled val="1"/>
        </dgm:presLayoutVars>
      </dgm:prSet>
      <dgm:spPr/>
    </dgm:pt>
    <dgm:pt modelId="{44769350-6728-4BCF-9D69-4159198CEF98}" type="pres">
      <dgm:prSet presAssocID="{82F7999B-97CB-4858-83D8-ADEFD2A8F256}" presName="centerTile" presStyleLbl="fgShp" presStyleIdx="0" presStyleCnt="1">
        <dgm:presLayoutVars>
          <dgm:chMax val="0"/>
          <dgm:chPref val="0"/>
        </dgm:presLayoutVars>
      </dgm:prSet>
      <dgm:spPr/>
    </dgm:pt>
  </dgm:ptLst>
  <dgm:cxnLst>
    <dgm:cxn modelId="{46215D09-BDFB-4E9C-9CAF-9B4BAEE13090}" type="presOf" srcId="{B28A23F3-4209-4925-8942-3ED778814A41}" destId="{7E4D88AC-5B91-440A-84F0-72BA3809AEAD}" srcOrd="1" destOrd="0" presId="urn:microsoft.com/office/officeart/2005/8/layout/matrix1"/>
    <dgm:cxn modelId="{1BE6ED39-E6D9-457E-9739-35E9C3F26800}" type="presOf" srcId="{4FF98015-CF52-4710-8202-6FD8D0B09F4B}" destId="{99B72D0B-5C26-416D-9229-79D3217B7E23}" srcOrd="1" destOrd="0" presId="urn:microsoft.com/office/officeart/2005/8/layout/matrix1"/>
    <dgm:cxn modelId="{F82A6F5F-D2E9-4559-9403-0F0A51830537}" type="presOf" srcId="{B28A23F3-4209-4925-8942-3ED778814A41}" destId="{6AFD7275-7DFD-48C5-89B5-8F0F22EE428B}" srcOrd="0" destOrd="0" presId="urn:microsoft.com/office/officeart/2005/8/layout/matrix1"/>
    <dgm:cxn modelId="{416BFE65-0B83-4D97-B75F-F42D693EBF08}" type="presOf" srcId="{4FF98015-CF52-4710-8202-6FD8D0B09F4B}" destId="{BC2B5B05-094B-4FD4-9A4F-A487FC51B7EC}" srcOrd="0" destOrd="0" presId="urn:microsoft.com/office/officeart/2005/8/layout/matrix1"/>
    <dgm:cxn modelId="{713EFB6B-CF9C-44FA-BF07-AE08F70EB343}" type="presOf" srcId="{82F7999B-97CB-4858-83D8-ADEFD2A8F256}" destId="{8E4CC2BD-07E2-4DC1-97D7-3FB95500DF1B}" srcOrd="0" destOrd="0" presId="urn:microsoft.com/office/officeart/2005/8/layout/matrix1"/>
    <dgm:cxn modelId="{9C094872-0A56-42D1-A510-277060362CFA}" srcId="{A61E8BC3-185B-4168-AE07-FEF69621FEB9}" destId="{3D57503E-45FB-4245-AD9D-34E37A042013}" srcOrd="3" destOrd="0" parTransId="{58270E1B-B7B3-4A0C-9D2A-D0B1E05368FF}" sibTransId="{66EBEE73-2686-4971-9657-812667AAF891}"/>
    <dgm:cxn modelId="{C18B7253-D94D-4A9B-ABBD-1CAB6293B10E}" srcId="{A61E8BC3-185B-4168-AE07-FEF69621FEB9}" destId="{368AD8A2-1D41-45D6-A088-7E2DEAEA4333}" srcOrd="1" destOrd="0" parTransId="{53D63CDC-4CF8-4BD0-B7CF-607D189434B3}" sibTransId="{6EE918AC-11AF-40E0-958A-6FAA5DB3E98A}"/>
    <dgm:cxn modelId="{9E1CCE84-465A-4D61-8C37-74589FCBEB4D}" type="presOf" srcId="{3D57503E-45FB-4245-AD9D-34E37A042013}" destId="{1790D8F6-70C0-4804-B836-1E4294A10400}" srcOrd="1" destOrd="0" presId="urn:microsoft.com/office/officeart/2005/8/layout/matrix1"/>
    <dgm:cxn modelId="{B1B1AF9A-210C-4CED-B527-3A2273810675}" type="presOf" srcId="{3D57503E-45FB-4245-AD9D-34E37A042013}" destId="{556454FE-F4C9-4381-B591-DB69CCC2C0DB}" srcOrd="0" destOrd="0" presId="urn:microsoft.com/office/officeart/2005/8/layout/matrix1"/>
    <dgm:cxn modelId="{CDB811A7-5E4D-4C59-BE0D-F09035D254DB}" type="presOf" srcId="{368AD8A2-1D41-45D6-A088-7E2DEAEA4333}" destId="{BC035D1F-9D52-4446-9B0D-84B6956B20EC}" srcOrd="1" destOrd="0" presId="urn:microsoft.com/office/officeart/2005/8/layout/matrix1"/>
    <dgm:cxn modelId="{C08EB9BC-D157-401A-ADB0-1BF3DEF97E8D}" srcId="{A61E8BC3-185B-4168-AE07-FEF69621FEB9}" destId="{4FF98015-CF52-4710-8202-6FD8D0B09F4B}" srcOrd="0" destOrd="0" parTransId="{66738B9A-A255-4E0B-A994-4146318CDBE1}" sibTransId="{4711816C-C045-4B8C-8F39-4F0BC38C53EE}"/>
    <dgm:cxn modelId="{730366C9-78E3-4AA9-AEFC-589D4BEB70D8}" srcId="{A61E8BC3-185B-4168-AE07-FEF69621FEB9}" destId="{B28A23F3-4209-4925-8942-3ED778814A41}" srcOrd="2" destOrd="0" parTransId="{DDF580B1-9590-46ED-ABF0-2128002DC2DA}" sibTransId="{89C75357-74EB-45C7-9929-F318DE679D59}"/>
    <dgm:cxn modelId="{5CB285D1-5383-4756-84E9-623D73680910}" type="presOf" srcId="{368AD8A2-1D41-45D6-A088-7E2DEAEA4333}" destId="{5023BF8D-3FEE-4FBE-9A4D-4905350FD781}" srcOrd="0" destOrd="0" presId="urn:microsoft.com/office/officeart/2005/8/layout/matrix1"/>
    <dgm:cxn modelId="{D80836D9-D533-4A19-8BC5-71D6ADFF3595}" type="presOf" srcId="{A61E8BC3-185B-4168-AE07-FEF69621FEB9}" destId="{44769350-6728-4BCF-9D69-4159198CEF98}" srcOrd="0" destOrd="0" presId="urn:microsoft.com/office/officeart/2005/8/layout/matrix1"/>
    <dgm:cxn modelId="{AD743BFE-7220-4A88-89C9-525240E04C29}" srcId="{82F7999B-97CB-4858-83D8-ADEFD2A8F256}" destId="{A61E8BC3-185B-4168-AE07-FEF69621FEB9}" srcOrd="0" destOrd="0" parTransId="{94223064-9F4B-4F0A-BEC2-B6AF80F4A0C6}" sibTransId="{35C3C120-020D-47DA-B998-2FDD0A37A379}"/>
    <dgm:cxn modelId="{69E56AC2-BEAE-486D-9092-7044377D3ED8}" type="presParOf" srcId="{8E4CC2BD-07E2-4DC1-97D7-3FB95500DF1B}" destId="{207ABF44-1557-4FCA-982A-0BDBA9EF0877}" srcOrd="0" destOrd="0" presId="urn:microsoft.com/office/officeart/2005/8/layout/matrix1"/>
    <dgm:cxn modelId="{C5F51371-66F6-4911-9E52-809355893BE6}" type="presParOf" srcId="{207ABF44-1557-4FCA-982A-0BDBA9EF0877}" destId="{BC2B5B05-094B-4FD4-9A4F-A487FC51B7EC}" srcOrd="0" destOrd="0" presId="urn:microsoft.com/office/officeart/2005/8/layout/matrix1"/>
    <dgm:cxn modelId="{AEBA0A48-AB47-4BE7-A027-16523B2AAF8B}" type="presParOf" srcId="{207ABF44-1557-4FCA-982A-0BDBA9EF0877}" destId="{99B72D0B-5C26-416D-9229-79D3217B7E23}" srcOrd="1" destOrd="0" presId="urn:microsoft.com/office/officeart/2005/8/layout/matrix1"/>
    <dgm:cxn modelId="{AEFAC161-2471-4FDA-BAD9-3091E932A1C0}" type="presParOf" srcId="{207ABF44-1557-4FCA-982A-0BDBA9EF0877}" destId="{5023BF8D-3FEE-4FBE-9A4D-4905350FD781}" srcOrd="2" destOrd="0" presId="urn:microsoft.com/office/officeart/2005/8/layout/matrix1"/>
    <dgm:cxn modelId="{52B152B5-9406-42AF-B332-6B5CC4CE2DEF}" type="presParOf" srcId="{207ABF44-1557-4FCA-982A-0BDBA9EF0877}" destId="{BC035D1F-9D52-4446-9B0D-84B6956B20EC}" srcOrd="3" destOrd="0" presId="urn:microsoft.com/office/officeart/2005/8/layout/matrix1"/>
    <dgm:cxn modelId="{86B57992-6754-4D8F-8110-D2B7A896BA5A}" type="presParOf" srcId="{207ABF44-1557-4FCA-982A-0BDBA9EF0877}" destId="{6AFD7275-7DFD-48C5-89B5-8F0F22EE428B}" srcOrd="4" destOrd="0" presId="urn:microsoft.com/office/officeart/2005/8/layout/matrix1"/>
    <dgm:cxn modelId="{C0CDCBAE-0DE1-483B-9531-FA4C07E36E28}" type="presParOf" srcId="{207ABF44-1557-4FCA-982A-0BDBA9EF0877}" destId="{7E4D88AC-5B91-440A-84F0-72BA3809AEAD}" srcOrd="5" destOrd="0" presId="urn:microsoft.com/office/officeart/2005/8/layout/matrix1"/>
    <dgm:cxn modelId="{1DFC3EEB-AEAF-40B2-A91B-7B6A8682AC7F}" type="presParOf" srcId="{207ABF44-1557-4FCA-982A-0BDBA9EF0877}" destId="{556454FE-F4C9-4381-B591-DB69CCC2C0DB}" srcOrd="6" destOrd="0" presId="urn:microsoft.com/office/officeart/2005/8/layout/matrix1"/>
    <dgm:cxn modelId="{7032C72D-CB3C-4B22-B787-B88A530EE264}" type="presParOf" srcId="{207ABF44-1557-4FCA-982A-0BDBA9EF0877}" destId="{1790D8F6-70C0-4804-B836-1E4294A10400}" srcOrd="7" destOrd="0" presId="urn:microsoft.com/office/officeart/2005/8/layout/matrix1"/>
    <dgm:cxn modelId="{4ABC2A1D-A5A8-46EC-B320-2AAD209F505E}" type="presParOf" srcId="{8E4CC2BD-07E2-4DC1-97D7-3FB95500DF1B}" destId="{44769350-6728-4BCF-9D69-4159198CEF98}" srcOrd="1" destOrd="0" presId="urn:microsoft.com/office/officeart/2005/8/layout/matrix1"/>
  </dgm:cxnLst>
  <dgm:bg>
    <a:noFill/>
  </dgm:bg>
  <dgm:whole>
    <a:ln>
      <a:noFill/>
    </a:ln>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81B990-8D11-4146-94AF-E4180D38CE24}">
      <dsp:nvSpPr>
        <dsp:cNvPr id="0" name=""/>
        <dsp:cNvSpPr/>
      </dsp:nvSpPr>
      <dsp:spPr>
        <a:xfrm>
          <a:off x="0" y="257039"/>
          <a:ext cx="5486400" cy="352800"/>
        </a:xfrm>
        <a:prstGeom prst="rect">
          <a:avLst/>
        </a:prstGeom>
        <a:solidFill>
          <a:schemeClr val="lt1">
            <a:alpha val="90000"/>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A3E0F04A-81F9-4051-9724-ACA5BEE4256B}">
      <dsp:nvSpPr>
        <dsp:cNvPr id="0" name=""/>
        <dsp:cNvSpPr/>
      </dsp:nvSpPr>
      <dsp:spPr>
        <a:xfrm>
          <a:off x="274320" y="50399"/>
          <a:ext cx="3840480" cy="413280"/>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622300">
            <a:lnSpc>
              <a:spcPct val="90000"/>
            </a:lnSpc>
            <a:spcBef>
              <a:spcPct val="0"/>
            </a:spcBef>
            <a:spcAft>
              <a:spcPct val="35000"/>
            </a:spcAft>
            <a:buNone/>
          </a:pPr>
          <a:r>
            <a:rPr lang="en-NZ" sz="1400" kern="1200">
              <a:solidFill>
                <a:sysClr val="windowText" lastClr="000000"/>
              </a:solidFill>
            </a:rPr>
            <a:t>Opinion:</a:t>
          </a:r>
        </a:p>
      </dsp:txBody>
      <dsp:txXfrm>
        <a:off x="294495" y="70574"/>
        <a:ext cx="3800130" cy="372930"/>
      </dsp:txXfrm>
    </dsp:sp>
    <dsp:sp modelId="{65DAF0CE-85CF-4540-90AF-8CB79DD30A68}">
      <dsp:nvSpPr>
        <dsp:cNvPr id="0" name=""/>
        <dsp:cNvSpPr/>
      </dsp:nvSpPr>
      <dsp:spPr>
        <a:xfrm>
          <a:off x="0" y="892080"/>
          <a:ext cx="5486400" cy="352800"/>
        </a:xfrm>
        <a:prstGeom prst="rect">
          <a:avLst/>
        </a:prstGeom>
        <a:solidFill>
          <a:schemeClr val="lt1">
            <a:alpha val="90000"/>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7E5E66C2-8114-4369-BC80-738CDF9C074C}">
      <dsp:nvSpPr>
        <dsp:cNvPr id="0" name=""/>
        <dsp:cNvSpPr/>
      </dsp:nvSpPr>
      <dsp:spPr>
        <a:xfrm>
          <a:off x="274320" y="685440"/>
          <a:ext cx="3840480" cy="413280"/>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622300">
            <a:lnSpc>
              <a:spcPct val="90000"/>
            </a:lnSpc>
            <a:spcBef>
              <a:spcPct val="0"/>
            </a:spcBef>
            <a:spcAft>
              <a:spcPct val="35000"/>
            </a:spcAft>
            <a:buNone/>
          </a:pPr>
          <a:r>
            <a:rPr lang="en-NZ" sz="1400" kern="1200">
              <a:solidFill>
                <a:sysClr val="windowText" lastClr="000000"/>
              </a:solidFill>
            </a:rPr>
            <a:t>Reason 1:</a:t>
          </a:r>
        </a:p>
      </dsp:txBody>
      <dsp:txXfrm>
        <a:off x="294495" y="705615"/>
        <a:ext cx="3800130" cy="372930"/>
      </dsp:txXfrm>
    </dsp:sp>
    <dsp:sp modelId="{F9A8DCB3-1D8C-461D-BDCC-ADDF9E4D39C8}">
      <dsp:nvSpPr>
        <dsp:cNvPr id="0" name=""/>
        <dsp:cNvSpPr/>
      </dsp:nvSpPr>
      <dsp:spPr>
        <a:xfrm>
          <a:off x="0" y="1527120"/>
          <a:ext cx="5486400" cy="352800"/>
        </a:xfrm>
        <a:prstGeom prst="rect">
          <a:avLst/>
        </a:prstGeom>
        <a:solidFill>
          <a:schemeClr val="lt1">
            <a:alpha val="90000"/>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18758727-5972-43C3-95FD-25367A205BDA}">
      <dsp:nvSpPr>
        <dsp:cNvPr id="0" name=""/>
        <dsp:cNvSpPr/>
      </dsp:nvSpPr>
      <dsp:spPr>
        <a:xfrm>
          <a:off x="274320" y="1320480"/>
          <a:ext cx="3840480" cy="413280"/>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622300">
            <a:lnSpc>
              <a:spcPct val="90000"/>
            </a:lnSpc>
            <a:spcBef>
              <a:spcPct val="0"/>
            </a:spcBef>
            <a:spcAft>
              <a:spcPct val="35000"/>
            </a:spcAft>
            <a:buNone/>
          </a:pPr>
          <a:r>
            <a:rPr lang="en-NZ" sz="1400" kern="1200">
              <a:solidFill>
                <a:sysClr val="windowText" lastClr="000000"/>
              </a:solidFill>
            </a:rPr>
            <a:t>Reason 2:</a:t>
          </a:r>
        </a:p>
      </dsp:txBody>
      <dsp:txXfrm>
        <a:off x="294495" y="1340655"/>
        <a:ext cx="3800130" cy="372930"/>
      </dsp:txXfrm>
    </dsp:sp>
    <dsp:sp modelId="{B10A645A-240D-48DE-9903-FBBE5D933CE4}">
      <dsp:nvSpPr>
        <dsp:cNvPr id="0" name=""/>
        <dsp:cNvSpPr/>
      </dsp:nvSpPr>
      <dsp:spPr>
        <a:xfrm>
          <a:off x="0" y="2162160"/>
          <a:ext cx="5486400" cy="352800"/>
        </a:xfrm>
        <a:prstGeom prst="rect">
          <a:avLst/>
        </a:prstGeom>
        <a:solidFill>
          <a:schemeClr val="lt1">
            <a:alpha val="90000"/>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EB77C883-53DB-40AE-A6F4-C511ADF8CD37}">
      <dsp:nvSpPr>
        <dsp:cNvPr id="0" name=""/>
        <dsp:cNvSpPr/>
      </dsp:nvSpPr>
      <dsp:spPr>
        <a:xfrm>
          <a:off x="274320" y="1955520"/>
          <a:ext cx="3840480" cy="413280"/>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622300">
            <a:lnSpc>
              <a:spcPct val="90000"/>
            </a:lnSpc>
            <a:spcBef>
              <a:spcPct val="0"/>
            </a:spcBef>
            <a:spcAft>
              <a:spcPct val="35000"/>
            </a:spcAft>
            <a:buNone/>
          </a:pPr>
          <a:r>
            <a:rPr lang="en-NZ" sz="1400" kern="1200">
              <a:solidFill>
                <a:sysClr val="windowText" lastClr="000000"/>
              </a:solidFill>
            </a:rPr>
            <a:t>Reason 3:</a:t>
          </a:r>
        </a:p>
      </dsp:txBody>
      <dsp:txXfrm>
        <a:off x="294495" y="1975695"/>
        <a:ext cx="3800130" cy="372930"/>
      </dsp:txXfrm>
    </dsp:sp>
    <dsp:sp modelId="{0786A246-C149-4A3B-A783-74169CC5A71A}">
      <dsp:nvSpPr>
        <dsp:cNvPr id="0" name=""/>
        <dsp:cNvSpPr/>
      </dsp:nvSpPr>
      <dsp:spPr>
        <a:xfrm>
          <a:off x="0" y="2797200"/>
          <a:ext cx="5486400" cy="352800"/>
        </a:xfrm>
        <a:prstGeom prst="rect">
          <a:avLst/>
        </a:prstGeom>
        <a:solidFill>
          <a:schemeClr val="lt1">
            <a:alpha val="90000"/>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97D94347-D8D8-4354-8670-0F7BA8ABC0CF}">
      <dsp:nvSpPr>
        <dsp:cNvPr id="0" name=""/>
        <dsp:cNvSpPr/>
      </dsp:nvSpPr>
      <dsp:spPr>
        <a:xfrm>
          <a:off x="312420" y="2590560"/>
          <a:ext cx="3840480" cy="413280"/>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622300">
            <a:lnSpc>
              <a:spcPct val="90000"/>
            </a:lnSpc>
            <a:spcBef>
              <a:spcPct val="0"/>
            </a:spcBef>
            <a:spcAft>
              <a:spcPct val="35000"/>
            </a:spcAft>
            <a:buNone/>
          </a:pPr>
          <a:r>
            <a:rPr lang="en-NZ" sz="1400" kern="1200">
              <a:solidFill>
                <a:sysClr val="windowText" lastClr="000000"/>
              </a:solidFill>
            </a:rPr>
            <a:t>Opinion:</a:t>
          </a:r>
        </a:p>
      </dsp:txBody>
      <dsp:txXfrm>
        <a:off x="332595" y="2610735"/>
        <a:ext cx="3800130" cy="3729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2B5B05-094B-4FD4-9A4F-A487FC51B7EC}">
      <dsp:nvSpPr>
        <dsp:cNvPr id="0" name=""/>
        <dsp:cNvSpPr/>
      </dsp:nvSpPr>
      <dsp:spPr>
        <a:xfrm rot="16200000">
          <a:off x="571500" y="-571500"/>
          <a:ext cx="1600200" cy="2743200"/>
        </a:xfrm>
        <a:prstGeom prst="round1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l" defTabSz="800100">
            <a:lnSpc>
              <a:spcPct val="90000"/>
            </a:lnSpc>
            <a:spcBef>
              <a:spcPct val="0"/>
            </a:spcBef>
            <a:spcAft>
              <a:spcPct val="35000"/>
            </a:spcAft>
            <a:buNone/>
          </a:pPr>
          <a:r>
            <a:rPr lang="en-NZ" sz="1800" kern="1200">
              <a:ln>
                <a:noFill/>
              </a:ln>
              <a:solidFill>
                <a:sysClr val="windowText" lastClr="000000"/>
              </a:solidFill>
            </a:rPr>
            <a:t>Linking words:</a:t>
          </a:r>
        </a:p>
        <a:p>
          <a:pPr marL="0" lvl="0" indent="0" algn="ctr" defTabSz="800100">
            <a:lnSpc>
              <a:spcPct val="90000"/>
            </a:lnSpc>
            <a:spcBef>
              <a:spcPct val="0"/>
            </a:spcBef>
            <a:spcAft>
              <a:spcPct val="35000"/>
            </a:spcAft>
            <a:buNone/>
          </a:pPr>
          <a:endParaRPr lang="en-NZ" sz="1800" kern="1200">
            <a:ln>
              <a:noFill/>
            </a:ln>
            <a:solidFill>
              <a:sysClr val="windowText" lastClr="000000"/>
            </a:solidFill>
          </a:endParaRPr>
        </a:p>
        <a:p>
          <a:pPr marL="0" lvl="0" indent="0" algn="ctr" defTabSz="800100">
            <a:lnSpc>
              <a:spcPct val="90000"/>
            </a:lnSpc>
            <a:spcBef>
              <a:spcPct val="0"/>
            </a:spcBef>
            <a:spcAft>
              <a:spcPct val="35000"/>
            </a:spcAft>
            <a:buNone/>
          </a:pPr>
          <a:r>
            <a:rPr lang="en-NZ" sz="1800" kern="1200">
              <a:ln>
                <a:noFill/>
              </a:ln>
              <a:solidFill>
                <a:sysClr val="windowText" lastClr="000000"/>
              </a:solidFill>
            </a:rPr>
            <a:t>Reason 1</a:t>
          </a:r>
          <a:r>
            <a:rPr lang="en-NZ" sz="1800" kern="1200">
              <a:ln>
                <a:noFill/>
              </a:ln>
            </a:rPr>
            <a:t> 1</a:t>
          </a:r>
        </a:p>
      </dsp:txBody>
      <dsp:txXfrm rot="5400000">
        <a:off x="-1" y="1"/>
        <a:ext cx="2743200" cy="1200150"/>
      </dsp:txXfrm>
    </dsp:sp>
    <dsp:sp modelId="{5023BF8D-3FEE-4FBE-9A4D-4905350FD781}">
      <dsp:nvSpPr>
        <dsp:cNvPr id="0" name=""/>
        <dsp:cNvSpPr/>
      </dsp:nvSpPr>
      <dsp:spPr>
        <a:xfrm>
          <a:off x="2743200" y="0"/>
          <a:ext cx="2743200" cy="1600200"/>
        </a:xfrm>
        <a:prstGeom prst="round1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l" defTabSz="800100">
            <a:lnSpc>
              <a:spcPct val="90000"/>
            </a:lnSpc>
            <a:spcBef>
              <a:spcPct val="0"/>
            </a:spcBef>
            <a:spcAft>
              <a:spcPct val="35000"/>
            </a:spcAft>
            <a:buNone/>
          </a:pPr>
          <a:r>
            <a:rPr lang="en-NZ" sz="1800" kern="1200">
              <a:ln>
                <a:noFill/>
              </a:ln>
              <a:solidFill>
                <a:sysClr val="windowText" lastClr="000000"/>
              </a:solidFill>
            </a:rPr>
            <a:t>Linking words:</a:t>
          </a:r>
        </a:p>
        <a:p>
          <a:pPr marL="0" lvl="0" indent="0" algn="ctr" defTabSz="800100">
            <a:lnSpc>
              <a:spcPct val="90000"/>
            </a:lnSpc>
            <a:spcBef>
              <a:spcPct val="0"/>
            </a:spcBef>
            <a:spcAft>
              <a:spcPct val="35000"/>
            </a:spcAft>
            <a:buNone/>
          </a:pPr>
          <a:endParaRPr lang="en-NZ" sz="1800" kern="1200">
            <a:ln>
              <a:noFill/>
            </a:ln>
            <a:solidFill>
              <a:sysClr val="windowText" lastClr="000000"/>
            </a:solidFill>
          </a:endParaRPr>
        </a:p>
        <a:p>
          <a:pPr marL="0" lvl="0" indent="0" algn="ctr" defTabSz="800100">
            <a:lnSpc>
              <a:spcPct val="90000"/>
            </a:lnSpc>
            <a:spcBef>
              <a:spcPct val="0"/>
            </a:spcBef>
            <a:spcAft>
              <a:spcPct val="35000"/>
            </a:spcAft>
            <a:buNone/>
          </a:pPr>
          <a:r>
            <a:rPr lang="en-NZ" sz="1800" kern="1200">
              <a:ln>
                <a:noFill/>
              </a:ln>
              <a:solidFill>
                <a:sysClr val="windowText" lastClr="000000"/>
              </a:solidFill>
            </a:rPr>
            <a:t>Reason 2</a:t>
          </a:r>
          <a:r>
            <a:rPr lang="en-NZ" sz="1800" kern="1200">
              <a:ln>
                <a:noFill/>
              </a:ln>
            </a:rPr>
            <a:t> 2</a:t>
          </a:r>
        </a:p>
      </dsp:txBody>
      <dsp:txXfrm>
        <a:off x="2743200" y="0"/>
        <a:ext cx="2743200" cy="1200150"/>
      </dsp:txXfrm>
    </dsp:sp>
    <dsp:sp modelId="{6AFD7275-7DFD-48C5-89B5-8F0F22EE428B}">
      <dsp:nvSpPr>
        <dsp:cNvPr id="0" name=""/>
        <dsp:cNvSpPr/>
      </dsp:nvSpPr>
      <dsp:spPr>
        <a:xfrm rot="10800000">
          <a:off x="0" y="1600200"/>
          <a:ext cx="2743200" cy="1600200"/>
        </a:xfrm>
        <a:prstGeom prst="round1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l" defTabSz="800100">
            <a:lnSpc>
              <a:spcPct val="90000"/>
            </a:lnSpc>
            <a:spcBef>
              <a:spcPct val="0"/>
            </a:spcBef>
            <a:spcAft>
              <a:spcPct val="35000"/>
            </a:spcAft>
            <a:buNone/>
          </a:pPr>
          <a:r>
            <a:rPr lang="en-NZ" sz="1800" kern="1200">
              <a:ln>
                <a:noFill/>
              </a:ln>
              <a:solidFill>
                <a:sysClr val="windowText" lastClr="000000"/>
              </a:solidFill>
            </a:rPr>
            <a:t>Linking words: </a:t>
          </a:r>
        </a:p>
        <a:p>
          <a:pPr marL="0" lvl="0" indent="0" algn="ctr" defTabSz="800100">
            <a:lnSpc>
              <a:spcPct val="90000"/>
            </a:lnSpc>
            <a:spcBef>
              <a:spcPct val="0"/>
            </a:spcBef>
            <a:spcAft>
              <a:spcPct val="35000"/>
            </a:spcAft>
            <a:buNone/>
          </a:pPr>
          <a:endParaRPr lang="en-NZ" sz="1800" kern="1200">
            <a:ln>
              <a:noFill/>
            </a:ln>
            <a:solidFill>
              <a:sysClr val="windowText" lastClr="000000"/>
            </a:solidFill>
          </a:endParaRPr>
        </a:p>
        <a:p>
          <a:pPr marL="0" lvl="0" indent="0" algn="ctr" defTabSz="800100">
            <a:lnSpc>
              <a:spcPct val="90000"/>
            </a:lnSpc>
            <a:spcBef>
              <a:spcPct val="0"/>
            </a:spcBef>
            <a:spcAft>
              <a:spcPct val="35000"/>
            </a:spcAft>
            <a:buNone/>
          </a:pPr>
          <a:r>
            <a:rPr lang="en-NZ" sz="1800" kern="1200">
              <a:ln>
                <a:noFill/>
              </a:ln>
              <a:solidFill>
                <a:sysClr val="windowText" lastClr="000000"/>
              </a:solidFill>
            </a:rPr>
            <a:t>Reason 3</a:t>
          </a:r>
        </a:p>
      </dsp:txBody>
      <dsp:txXfrm rot="10800000">
        <a:off x="0" y="2000250"/>
        <a:ext cx="2743200" cy="1200150"/>
      </dsp:txXfrm>
    </dsp:sp>
    <dsp:sp modelId="{556454FE-F4C9-4381-B591-DB69CCC2C0DB}">
      <dsp:nvSpPr>
        <dsp:cNvPr id="0" name=""/>
        <dsp:cNvSpPr/>
      </dsp:nvSpPr>
      <dsp:spPr>
        <a:xfrm rot="5400000">
          <a:off x="3314700" y="1028700"/>
          <a:ext cx="1600200" cy="2743200"/>
        </a:xfrm>
        <a:prstGeom prst="round1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en-NZ" sz="1800" kern="1200">
              <a:ln>
                <a:noFill/>
              </a:ln>
              <a:solidFill>
                <a:sysClr val="windowText" lastClr="000000"/>
              </a:solidFill>
            </a:rPr>
            <a:t>Conclusion</a:t>
          </a:r>
        </a:p>
      </dsp:txBody>
      <dsp:txXfrm rot="-5400000">
        <a:off x="2743200" y="2000250"/>
        <a:ext cx="2743200" cy="1200150"/>
      </dsp:txXfrm>
    </dsp:sp>
    <dsp:sp modelId="{44769350-6728-4BCF-9D69-4159198CEF98}">
      <dsp:nvSpPr>
        <dsp:cNvPr id="0" name=""/>
        <dsp:cNvSpPr/>
      </dsp:nvSpPr>
      <dsp:spPr>
        <a:xfrm>
          <a:off x="1920240" y="1200150"/>
          <a:ext cx="1645920" cy="800100"/>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NZ" sz="1800" kern="1200">
              <a:ln>
                <a:noFill/>
              </a:ln>
            </a:rPr>
            <a:t>Insert opinion here</a:t>
          </a:r>
        </a:p>
      </dsp:txBody>
      <dsp:txXfrm>
        <a:off x="1959298" y="1239208"/>
        <a:ext cx="1567804" cy="72198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A0E6-C0C4-4D49-B52B-C5C31ED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Waka Kotahi brand development Simple template v1</Template>
  <TotalTime>328</TotalTime>
  <Pages>19</Pages>
  <Words>5780</Words>
  <Characters>32946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Education Portal</vt:lpstr>
    </vt:vector>
  </TitlesOfParts>
  <Company>NZ Transport Agency</Company>
  <LinksUpToDate>false</LinksUpToDate>
  <CharactersWithSpaces>38649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Portal</dc:title>
  <dc:creator/>
  <dc:description>Created by www.allfields.co.nz</dc:description>
  <cp:lastModifiedBy>Wayne Erb</cp:lastModifiedBy>
  <cp:revision>116</cp:revision>
  <dcterms:created xsi:type="dcterms:W3CDTF">2022-12-13T00:52:00Z</dcterms:created>
  <dcterms:modified xsi:type="dcterms:W3CDTF">2023-05-03T22:57:00Z</dcterms:modified>
</cp:coreProperties>
</file>