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4A44" w14:textId="77777777" w:rsidR="001E5325" w:rsidRPr="001E5325" w:rsidRDefault="001E5325" w:rsidP="001E5325">
      <w:pPr>
        <w:pStyle w:val="Title"/>
      </w:pPr>
      <w:bookmarkStart w:id="0" w:name="_Toc513820695"/>
      <w:bookmarkStart w:id="1" w:name="_Toc514059668"/>
      <w:bookmarkStart w:id="2" w:name="_Toc514059669"/>
      <w:r w:rsidRPr="001E5325">
        <w:t xml:space="preserve">Kia Pai </w:t>
      </w:r>
      <w:proofErr w:type="spellStart"/>
      <w:r w:rsidRPr="001E5325">
        <w:t>Tō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</w:p>
    <w:p w14:paraId="1EAF52D7" w14:textId="6DBCF8E2" w:rsidR="001E5325" w:rsidRPr="001E5325" w:rsidRDefault="00485049" w:rsidP="00485049">
      <w:pPr>
        <w:pStyle w:val="Heading1"/>
      </w:pPr>
      <w:proofErr w:type="spellStart"/>
      <w:r w:rsidRPr="001E5325">
        <w:t>Pāngarau</w:t>
      </w:r>
      <w:proofErr w:type="spellEnd"/>
    </w:p>
    <w:p w14:paraId="4709BDC0" w14:textId="77777777" w:rsidR="001E5325" w:rsidRDefault="001E5325" w:rsidP="001E5325">
      <w:r w:rsidRPr="00485049">
        <w:rPr>
          <w:b/>
          <w:bCs/>
        </w:rPr>
        <w:t xml:space="preserve">Hei </w:t>
      </w:r>
      <w:proofErr w:type="spellStart"/>
      <w:r w:rsidRPr="00485049">
        <w:rPr>
          <w:b/>
          <w:bCs/>
        </w:rPr>
        <w:t>horopaki</w:t>
      </w:r>
      <w:proofErr w:type="spellEnd"/>
      <w:r w:rsidRPr="00485049">
        <w:rPr>
          <w:b/>
          <w:bCs/>
        </w:rPr>
        <w:t xml:space="preserve"> pea </w:t>
      </w:r>
      <w:proofErr w:type="spellStart"/>
      <w:r w:rsidRPr="00485049">
        <w:rPr>
          <w:b/>
          <w:bCs/>
        </w:rPr>
        <w:t>mō</w:t>
      </w:r>
      <w:proofErr w:type="spellEnd"/>
      <w:r w:rsidRPr="00485049">
        <w:rPr>
          <w:b/>
          <w:bCs/>
        </w:rPr>
        <w:t xml:space="preserve"> te </w:t>
      </w:r>
      <w:proofErr w:type="spellStart"/>
      <w:r w:rsidRPr="00485049">
        <w:rPr>
          <w:b/>
          <w:bCs/>
        </w:rPr>
        <w:t>kaupapa</w:t>
      </w:r>
      <w:proofErr w:type="spellEnd"/>
      <w:r w:rsidRPr="00485049">
        <w:rPr>
          <w:b/>
          <w:bCs/>
        </w:rPr>
        <w:t>:</w:t>
      </w:r>
      <w:r w:rsidRPr="001E5325">
        <w:t xml:space="preserve"> Kei te </w:t>
      </w:r>
      <w:proofErr w:type="spellStart"/>
      <w:r w:rsidRPr="001E5325">
        <w:t>katoa</w:t>
      </w:r>
      <w:proofErr w:type="spellEnd"/>
      <w:r w:rsidRPr="001E5325">
        <w:t xml:space="preserve"> te </w:t>
      </w:r>
      <w:proofErr w:type="spellStart"/>
      <w:r w:rsidRPr="001E5325">
        <w:t>kawenga</w:t>
      </w:r>
      <w:proofErr w:type="spellEnd"/>
      <w:r w:rsidRPr="001E5325">
        <w:t xml:space="preserve"> kia </w:t>
      </w:r>
      <w:proofErr w:type="spellStart"/>
      <w:r w:rsidRPr="001E5325">
        <w:t>noho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* te whānau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haerenga</w:t>
      </w:r>
      <w:proofErr w:type="spellEnd"/>
      <w:r w:rsidRPr="001E5325">
        <w:t xml:space="preserve">. Kia </w:t>
      </w:r>
      <w:proofErr w:type="spellStart"/>
      <w:r w:rsidRPr="001E5325">
        <w:t>haumaru</w:t>
      </w:r>
      <w:proofErr w:type="spellEnd"/>
      <w:r w:rsidRPr="001E5325">
        <w:t xml:space="preserve"> te </w:t>
      </w:r>
      <w:proofErr w:type="spellStart"/>
      <w:r w:rsidRPr="001E5325">
        <w:t>haere</w:t>
      </w:r>
      <w:proofErr w:type="spellEnd"/>
      <w:r w:rsidRPr="001E5325">
        <w:t>.</w:t>
      </w:r>
    </w:p>
    <w:p w14:paraId="24CF505A" w14:textId="77777777" w:rsidR="003A557F" w:rsidRPr="00086D36" w:rsidRDefault="003A557F" w:rsidP="003A557F">
      <w:r w:rsidRPr="00086D36">
        <w:t>*</w:t>
      </w:r>
      <w:proofErr w:type="spellStart"/>
      <w:r>
        <w:t>H</w:t>
      </w:r>
      <w:r w:rsidRPr="00086D36">
        <w:t>aumaru</w:t>
      </w:r>
      <w:proofErr w:type="spellEnd"/>
      <w:r w:rsidRPr="00086D36">
        <w:t xml:space="preserve"> -ā-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1EA935F2" w14:textId="77777777" w:rsidR="001E5325" w:rsidRPr="001E5325" w:rsidRDefault="001E5325" w:rsidP="001E5325">
      <w:proofErr w:type="spellStart"/>
      <w:r w:rsidRPr="00485049">
        <w:rPr>
          <w:b/>
          <w:bCs/>
        </w:rPr>
        <w:t>Āhuatanga</w:t>
      </w:r>
      <w:proofErr w:type="spellEnd"/>
      <w:r w:rsidRPr="00485049">
        <w:rPr>
          <w:b/>
          <w:bCs/>
        </w:rPr>
        <w:t>:</w:t>
      </w:r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whakaangatanga</w:t>
      </w:r>
      <w:proofErr w:type="spellEnd"/>
      <w:r w:rsidRPr="001E5325">
        <w:t xml:space="preserve"> - </w:t>
      </w:r>
      <w:proofErr w:type="spellStart"/>
      <w:r w:rsidRPr="001E5325">
        <w:t>ahunga</w:t>
      </w:r>
      <w:proofErr w:type="spellEnd"/>
      <w:r w:rsidRPr="001E5325">
        <w:t xml:space="preserve"> me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taunga</w:t>
      </w:r>
      <w:proofErr w:type="spellEnd"/>
      <w:r w:rsidRPr="001E5325">
        <w:t>.</w:t>
      </w:r>
    </w:p>
    <w:p w14:paraId="5C87559C" w14:textId="77777777" w:rsidR="001E5325" w:rsidRPr="001E5325" w:rsidRDefault="001E5325" w:rsidP="001E5325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1E5325" w:rsidRPr="001E5325" w14:paraId="57B6872B" w14:textId="77777777" w:rsidTr="004D6CF1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3390" w14:textId="44E6E962" w:rsidR="001E5325" w:rsidRPr="004D6CF1" w:rsidRDefault="001D2CA9" w:rsidP="001E5325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</w:t>
            </w:r>
            <w:r w:rsidRPr="004D6CF1">
              <w:rPr>
                <w:color w:val="FFFFFF" w:themeColor="background1"/>
              </w:rPr>
              <w:t>gā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putanga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ako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tauwhāiti</w:t>
            </w:r>
            <w:proofErr w:type="spellEnd"/>
            <w:r w:rsidRPr="004D6CF1">
              <w:rPr>
                <w:color w:val="FFFFFF" w:themeColor="background1"/>
              </w:rPr>
              <w:t xml:space="preserve"> – </w:t>
            </w:r>
            <w:proofErr w:type="spellStart"/>
            <w:r w:rsidRPr="004D6CF1">
              <w:rPr>
                <w:color w:val="FFFFFF" w:themeColor="background1"/>
              </w:rPr>
              <w:t>whāinga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paetae</w:t>
            </w:r>
            <w:proofErr w:type="spellEnd"/>
          </w:p>
          <w:p w14:paraId="5682F8BF" w14:textId="588E933C" w:rsidR="001E5325" w:rsidRPr="004D6CF1" w:rsidRDefault="001D2CA9" w:rsidP="001E5325">
            <w:pPr>
              <w:rPr>
                <w:color w:val="FFFFFF" w:themeColor="background1"/>
              </w:rPr>
            </w:pPr>
            <w:r w:rsidRPr="004D6CF1">
              <w:rPr>
                <w:color w:val="FFFFFF" w:themeColor="background1"/>
              </w:rPr>
              <w:t>achievement objective</w:t>
            </w:r>
          </w:p>
        </w:tc>
        <w:tc>
          <w:tcPr>
            <w:tcW w:w="2500" w:type="pct"/>
            <w:shd w:val="clear" w:color="auto" w:fill="19456B"/>
          </w:tcPr>
          <w:p w14:paraId="798DA4A1" w14:textId="7295EFF0" w:rsidR="001E5325" w:rsidRPr="004D6CF1" w:rsidRDefault="001D2CA9" w:rsidP="001E5325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</w:t>
            </w:r>
            <w:r w:rsidRPr="004D6CF1">
              <w:rPr>
                <w:color w:val="FFFFFF" w:themeColor="background1"/>
              </w:rPr>
              <w:t>romatawai</w:t>
            </w:r>
            <w:proofErr w:type="spellEnd"/>
            <w:r w:rsidRPr="004D6CF1">
              <w:rPr>
                <w:color w:val="FFFFFF" w:themeColor="background1"/>
              </w:rPr>
              <w:t>:</w:t>
            </w:r>
          </w:p>
          <w:p w14:paraId="49F1AE3F" w14:textId="6D718609" w:rsidR="001E5325" w:rsidRPr="004D6CF1" w:rsidRDefault="001D2CA9" w:rsidP="001E5325">
            <w:pPr>
              <w:rPr>
                <w:color w:val="FFFFFF" w:themeColor="background1"/>
              </w:rPr>
            </w:pPr>
            <w:proofErr w:type="spellStart"/>
            <w:r w:rsidRPr="004D6CF1">
              <w:rPr>
                <w:color w:val="FFFFFF" w:themeColor="background1"/>
              </w:rPr>
              <w:t>ngā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putanga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ako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koronga</w:t>
            </w:r>
            <w:proofErr w:type="spellEnd"/>
            <w:r w:rsidRPr="004D6CF1">
              <w:rPr>
                <w:color w:val="FFFFFF" w:themeColor="background1"/>
              </w:rPr>
              <w:t>/</w:t>
            </w:r>
            <w:proofErr w:type="spellStart"/>
            <w:r w:rsidRPr="004D6CF1">
              <w:rPr>
                <w:color w:val="FFFFFF" w:themeColor="background1"/>
              </w:rPr>
              <w:t>ngā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whāinga</w:t>
            </w:r>
            <w:proofErr w:type="spellEnd"/>
            <w:r w:rsidRPr="004D6CF1">
              <w:rPr>
                <w:color w:val="FFFFFF" w:themeColor="background1"/>
              </w:rPr>
              <w:t xml:space="preserve"> </w:t>
            </w:r>
            <w:proofErr w:type="spellStart"/>
            <w:r w:rsidRPr="004D6CF1">
              <w:rPr>
                <w:color w:val="FFFFFF" w:themeColor="background1"/>
              </w:rPr>
              <w:t>akoranga</w:t>
            </w:r>
            <w:proofErr w:type="spellEnd"/>
          </w:p>
        </w:tc>
      </w:tr>
      <w:tr w:rsidR="001E5325" w:rsidRPr="001E5325" w14:paraId="6EAE88D6" w14:textId="77777777" w:rsidTr="00610052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6620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tāea</w:t>
            </w:r>
            <w:proofErr w:type="spellEnd"/>
            <w:r w:rsidRPr="001E5325">
              <w:t xml:space="preserve"> e te </w:t>
            </w:r>
            <w:proofErr w:type="spellStart"/>
            <w:r w:rsidRPr="001E5325">
              <w:t>ākonga</w:t>
            </w:r>
            <w:proofErr w:type="spellEnd"/>
            <w:r w:rsidRPr="001E5325">
              <w:t xml:space="preserve"> te:</w:t>
            </w:r>
          </w:p>
          <w:p w14:paraId="29968383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1</w:t>
            </w:r>
          </w:p>
          <w:p w14:paraId="0E4000AD" w14:textId="77777777" w:rsidR="001E5325" w:rsidRPr="001E5325" w:rsidRDefault="001E5325" w:rsidP="001E5325">
            <w:r w:rsidRPr="001E5325">
              <w:t xml:space="preserve">Te Wāhi me te </w:t>
            </w:r>
            <w:proofErr w:type="spellStart"/>
            <w:r w:rsidRPr="001E5325">
              <w:t>Ahunga</w:t>
            </w:r>
            <w:proofErr w:type="spellEnd"/>
          </w:p>
          <w:p w14:paraId="48669648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, ka </w:t>
            </w:r>
            <w:proofErr w:type="spellStart"/>
            <w:r w:rsidRPr="001E5325">
              <w:t>hoatu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nekeneke</w:t>
            </w:r>
            <w:proofErr w:type="spellEnd"/>
            <w:r w:rsidRPr="001E5325">
              <w:t xml:space="preserve"> 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ana:</w:t>
            </w:r>
          </w:p>
          <w:p w14:paraId="22A03328" w14:textId="77777777" w:rsidR="001E5325" w:rsidRPr="001E5325" w:rsidRDefault="001E5325" w:rsidP="001E5325">
            <w:r w:rsidRPr="001E5325">
              <w:t xml:space="preserve">• te </w:t>
            </w:r>
            <w:proofErr w:type="spellStart"/>
            <w:proofErr w:type="gramStart"/>
            <w:r w:rsidRPr="001E5325">
              <w:t>tawhiti</w:t>
            </w:r>
            <w:proofErr w:type="spellEnd"/>
            <w:r w:rsidRPr="001E5325">
              <w:t>;</w:t>
            </w:r>
            <w:proofErr w:type="gramEnd"/>
          </w:p>
          <w:p w14:paraId="76D747B1" w14:textId="77777777" w:rsidR="001E5325" w:rsidRPr="001E5325" w:rsidRDefault="001E5325" w:rsidP="001E5325">
            <w:r w:rsidRPr="001E5325">
              <w:t xml:space="preserve">• te </w:t>
            </w:r>
            <w:proofErr w:type="spellStart"/>
            <w:proofErr w:type="gramStart"/>
            <w:r w:rsidRPr="001E5325">
              <w:t>ahunga</w:t>
            </w:r>
            <w:proofErr w:type="spellEnd"/>
            <w:r w:rsidRPr="001E5325">
              <w:t>;</w:t>
            </w:r>
            <w:proofErr w:type="gramEnd"/>
          </w:p>
          <w:p w14:paraId="3BE63A0D" w14:textId="77777777" w:rsidR="001E5325" w:rsidRPr="001E5325" w:rsidRDefault="001E5325" w:rsidP="001E5325">
            <w:r w:rsidRPr="001E5325">
              <w:t xml:space="preserve">• te </w:t>
            </w:r>
            <w:proofErr w:type="spellStart"/>
            <w:r w:rsidRPr="001E5325">
              <w:t>hurihanga</w:t>
            </w:r>
            <w:proofErr w:type="spellEnd"/>
            <w:r w:rsidRPr="001E5325">
              <w:t xml:space="preserve"> (</w:t>
            </w:r>
            <w:proofErr w:type="spellStart"/>
            <w:r w:rsidRPr="001E5325">
              <w:t>hurihanga</w:t>
            </w:r>
            <w:proofErr w:type="spellEnd"/>
          </w:p>
          <w:p w14:paraId="0A4DDC2B" w14:textId="77777777" w:rsidR="001E5325" w:rsidRPr="001E5325" w:rsidRDefault="001E5325" w:rsidP="001E5325">
            <w:r w:rsidRPr="001E5325">
              <w:t>0, 1–4, 1–2, 3–4, 1, 11–4, 11–2 …).</w:t>
            </w:r>
          </w:p>
          <w:p w14:paraId="6804101F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wāhi </w:t>
            </w:r>
            <w:proofErr w:type="spellStart"/>
            <w:r w:rsidRPr="001E5325">
              <w:t>noho</w:t>
            </w:r>
            <w:proofErr w:type="spellEnd"/>
            <w:r w:rsidRPr="001E5325">
              <w:t xml:space="preserve"> o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mea</w:t>
            </w:r>
            <w:proofErr w:type="spellEnd"/>
            <w:r w:rsidRPr="001E5325">
              <w:t>.</w:t>
            </w:r>
          </w:p>
          <w:p w14:paraId="7EEB5F6E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2</w:t>
            </w:r>
          </w:p>
          <w:p w14:paraId="26B90DED" w14:textId="77777777" w:rsidR="001E5325" w:rsidRPr="001E5325" w:rsidRDefault="001E5325" w:rsidP="001E5325">
            <w:r w:rsidRPr="001E5325">
              <w:t xml:space="preserve">Te Wāhi me te </w:t>
            </w:r>
            <w:proofErr w:type="spellStart"/>
            <w:r w:rsidRPr="001E5325">
              <w:t>Ahunga</w:t>
            </w:r>
            <w:proofErr w:type="spellEnd"/>
          </w:p>
          <w:p w14:paraId="24580674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hanga</w:t>
            </w:r>
            <w:proofErr w:type="spellEnd"/>
            <w:r w:rsidRPr="001E5325">
              <w:t xml:space="preserve">, ka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mahere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māmā</w:t>
            </w:r>
            <w:proofErr w:type="spellEnd"/>
            <w:r w:rsidRPr="001E5325">
              <w:t>:</w:t>
            </w:r>
          </w:p>
          <w:p w14:paraId="5FFC634F" w14:textId="77777777" w:rsidR="001E5325" w:rsidRPr="001E5325" w:rsidRDefault="001E5325" w:rsidP="001E5325">
            <w:r w:rsidRPr="001E5325">
              <w:t xml:space="preserve">• ka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 </w:t>
            </w:r>
            <w:proofErr w:type="spellStart"/>
            <w:proofErr w:type="gramStart"/>
            <w:r w:rsidRPr="001E5325">
              <w:t>taunga</w:t>
            </w:r>
            <w:proofErr w:type="spellEnd"/>
            <w:r w:rsidRPr="001E5325">
              <w:t>;</w:t>
            </w:r>
            <w:proofErr w:type="gramEnd"/>
          </w:p>
          <w:p w14:paraId="707ABF5D" w14:textId="77777777" w:rsidR="001E5325" w:rsidRPr="001E5325" w:rsidRDefault="001E5325" w:rsidP="001E5325">
            <w:r w:rsidRPr="001E5325">
              <w:t xml:space="preserve">• ka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 </w:t>
            </w:r>
            <w:proofErr w:type="spellStart"/>
            <w:proofErr w:type="gramStart"/>
            <w:r w:rsidRPr="001E5325">
              <w:t>ahunga</w:t>
            </w:r>
            <w:proofErr w:type="spellEnd"/>
            <w:r w:rsidRPr="001E5325">
              <w:t>;</w:t>
            </w:r>
            <w:proofErr w:type="gramEnd"/>
          </w:p>
          <w:p w14:paraId="300C41AE" w14:textId="77777777" w:rsidR="001E5325" w:rsidRPr="001E5325" w:rsidRDefault="001E5325" w:rsidP="001E5325">
            <w:r w:rsidRPr="001E5325">
              <w:t xml:space="preserve">• ka </w:t>
            </w:r>
            <w:proofErr w:type="spellStart"/>
            <w:r w:rsidRPr="001E5325">
              <w:t>whakamārama</w:t>
            </w:r>
            <w:proofErr w:type="spellEnd"/>
          </w:p>
          <w:p w14:paraId="61408374" w14:textId="77777777" w:rsidR="001E5325" w:rsidRPr="001E5325" w:rsidRDefault="001E5325" w:rsidP="001E5325">
            <w:proofErr w:type="spellStart"/>
            <w:proofErr w:type="gramStart"/>
            <w:r w:rsidRPr="001E5325">
              <w:t>huarahi</w:t>
            </w:r>
            <w:proofErr w:type="spellEnd"/>
            <w:r w:rsidRPr="001E5325">
              <w:t>;</w:t>
            </w:r>
            <w:proofErr w:type="gramEnd"/>
          </w:p>
          <w:p w14:paraId="02FFF1C7" w14:textId="77777777" w:rsidR="001E5325" w:rsidRPr="001E5325" w:rsidRDefault="001E5325" w:rsidP="001E5325">
            <w:r w:rsidRPr="001E5325">
              <w:t xml:space="preserve">• ka </w:t>
            </w:r>
            <w:proofErr w:type="spellStart"/>
            <w:r w:rsidRPr="001E5325">
              <w:t>whakamārama</w:t>
            </w:r>
            <w:proofErr w:type="spellEnd"/>
          </w:p>
          <w:p w14:paraId="2FEB23B4" w14:textId="77777777" w:rsidR="001E5325" w:rsidRPr="001E5325" w:rsidRDefault="001E5325" w:rsidP="001E5325">
            <w:proofErr w:type="spellStart"/>
            <w:r w:rsidRPr="001E5325">
              <w:t>tirohanga</w:t>
            </w:r>
            <w:proofErr w:type="spellEnd"/>
            <w:r w:rsidRPr="001E5325">
              <w:t>.</w:t>
            </w:r>
          </w:p>
          <w:p w14:paraId="6AC58403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 o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matua</w:t>
            </w:r>
            <w:proofErr w:type="spellEnd"/>
            <w:r w:rsidRPr="001E5325">
              <w:t xml:space="preserve"> o te </w:t>
            </w:r>
            <w:proofErr w:type="spellStart"/>
            <w:r w:rsidRPr="001E5325">
              <w:t>kura</w:t>
            </w:r>
            <w:proofErr w:type="spellEnd"/>
            <w:r w:rsidRPr="001E5325">
              <w:t xml:space="preserve">, te </w:t>
            </w:r>
            <w:proofErr w:type="spellStart"/>
            <w:r w:rsidRPr="001E5325">
              <w:t>tāone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rohe</w:t>
            </w:r>
            <w:proofErr w:type="spellEnd"/>
            <w:r w:rsidRPr="001E5325">
              <w:t>.</w:t>
            </w:r>
          </w:p>
          <w:p w14:paraId="36664CD8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3</w:t>
            </w:r>
          </w:p>
          <w:p w14:paraId="0D9EC7B9" w14:textId="77777777" w:rsidR="001E5325" w:rsidRPr="001E5325" w:rsidRDefault="001E5325" w:rsidP="001E5325">
            <w:r w:rsidRPr="001E5325">
              <w:t xml:space="preserve">Te Wāhi me te </w:t>
            </w:r>
            <w:proofErr w:type="spellStart"/>
            <w:r w:rsidRPr="001E5325">
              <w:t>Ahunga</w:t>
            </w:r>
            <w:proofErr w:type="spellEnd"/>
          </w:p>
          <w:p w14:paraId="1F60C21A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hanga</w:t>
            </w:r>
            <w:proofErr w:type="spellEnd"/>
            <w:r w:rsidRPr="001E5325">
              <w:t xml:space="preserve">, ka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pūnaha</w:t>
            </w:r>
            <w:proofErr w:type="spellEnd"/>
            <w:r w:rsidRPr="001E5325">
              <w:t xml:space="preserve"> ki te:</w:t>
            </w:r>
          </w:p>
          <w:p w14:paraId="5E031445" w14:textId="77777777" w:rsidR="001E5325" w:rsidRPr="001E5325" w:rsidRDefault="001E5325" w:rsidP="001E5325">
            <w:r w:rsidRPr="001E5325">
              <w:t xml:space="preserve">•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 </w:t>
            </w:r>
            <w:proofErr w:type="spellStart"/>
            <w:proofErr w:type="gramStart"/>
            <w:r w:rsidRPr="001E5325">
              <w:t>taunga</w:t>
            </w:r>
            <w:proofErr w:type="spellEnd"/>
            <w:r w:rsidRPr="001E5325">
              <w:t>;</w:t>
            </w:r>
            <w:proofErr w:type="gramEnd"/>
          </w:p>
          <w:p w14:paraId="372D7714" w14:textId="77777777" w:rsidR="001E5325" w:rsidRPr="001E5325" w:rsidRDefault="001E5325" w:rsidP="001E5325">
            <w:r w:rsidRPr="001E5325">
              <w:lastRenderedPageBreak/>
              <w:t xml:space="preserve">•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 </w:t>
            </w:r>
            <w:proofErr w:type="spellStart"/>
            <w:proofErr w:type="gramStart"/>
            <w:r w:rsidRPr="001E5325">
              <w:t>ahunga</w:t>
            </w:r>
            <w:proofErr w:type="spellEnd"/>
            <w:r w:rsidRPr="001E5325">
              <w:t>;</w:t>
            </w:r>
            <w:proofErr w:type="gramEnd"/>
          </w:p>
          <w:p w14:paraId="663E1633" w14:textId="77777777" w:rsidR="001E5325" w:rsidRPr="001E5325" w:rsidRDefault="001E5325" w:rsidP="001E5325">
            <w:r w:rsidRPr="001E5325">
              <w:t xml:space="preserve">•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huarahi</w:t>
            </w:r>
            <w:proofErr w:type="spellEnd"/>
            <w:r w:rsidRPr="001E5325">
              <w:t>.</w:t>
            </w:r>
          </w:p>
          <w:p w14:paraId="76E69DDB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tōpito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matua</w:t>
            </w:r>
            <w:proofErr w:type="spellEnd"/>
            <w:r w:rsidRPr="001E5325">
              <w:t xml:space="preserve"> ki te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</w:p>
          <w:p w14:paraId="0842DA04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4</w:t>
            </w:r>
          </w:p>
          <w:p w14:paraId="07B27DE2" w14:textId="77777777" w:rsidR="001E5325" w:rsidRPr="001E5325" w:rsidRDefault="001E5325" w:rsidP="001E5325">
            <w:r w:rsidRPr="001E5325">
              <w:t xml:space="preserve">Te Wāhi me te </w:t>
            </w:r>
            <w:proofErr w:type="spellStart"/>
            <w:r w:rsidRPr="001E5325">
              <w:t>Ahunga</w:t>
            </w:r>
            <w:proofErr w:type="spellEnd"/>
          </w:p>
          <w:p w14:paraId="659403F1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, ka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, ka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wāhi </w:t>
            </w:r>
            <w:proofErr w:type="spellStart"/>
            <w:r w:rsidRPr="001E5325">
              <w:t>noho</w:t>
            </w:r>
            <w:proofErr w:type="spellEnd"/>
            <w:r w:rsidRPr="001E5325">
              <w:t xml:space="preserve"> (</w:t>
            </w:r>
            <w:proofErr w:type="spellStart"/>
            <w:r w:rsidRPr="001E5325">
              <w:t>taunga</w:t>
            </w:r>
            <w:proofErr w:type="spellEnd"/>
            <w:r w:rsidRPr="001E5325">
              <w:t xml:space="preserve">) o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mea</w:t>
            </w:r>
            <w:proofErr w:type="spellEnd"/>
            <w:r w:rsidRPr="001E5325">
              <w:t xml:space="preserve">, me te </w:t>
            </w:r>
            <w:proofErr w:type="spellStart"/>
            <w:r w:rsidRPr="001E5325">
              <w:t>ahunga</w:t>
            </w:r>
            <w:proofErr w:type="spellEnd"/>
            <w:r w:rsidRPr="001E5325">
              <w:t>:</w:t>
            </w:r>
          </w:p>
          <w:p w14:paraId="7A682145" w14:textId="77777777" w:rsidR="001E5325" w:rsidRPr="001E5325" w:rsidRDefault="001E5325" w:rsidP="001E5325">
            <w:r w:rsidRPr="001E5325">
              <w:t xml:space="preserve">•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proofErr w:type="gramStart"/>
            <w:r w:rsidRPr="001E5325">
              <w:t>tōpito</w:t>
            </w:r>
            <w:proofErr w:type="spellEnd"/>
            <w:r w:rsidRPr="001E5325">
              <w:t>;</w:t>
            </w:r>
            <w:proofErr w:type="gramEnd"/>
          </w:p>
          <w:p w14:paraId="07D1436A" w14:textId="77777777" w:rsidR="001E5325" w:rsidRPr="001E5325" w:rsidRDefault="001E5325" w:rsidP="001E5325">
            <w:r w:rsidRPr="001E5325">
              <w:t xml:space="preserve">•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koki</w:t>
            </w:r>
            <w:proofErr w:type="spellEnd"/>
            <w:r w:rsidRPr="001E5325">
              <w:t xml:space="preserve"> o te </w:t>
            </w:r>
            <w:proofErr w:type="spellStart"/>
            <w:proofErr w:type="gramStart"/>
            <w:r w:rsidRPr="001E5325">
              <w:t>kāpehu</w:t>
            </w:r>
            <w:proofErr w:type="spellEnd"/>
            <w:r w:rsidRPr="001E5325">
              <w:t>;</w:t>
            </w:r>
            <w:proofErr w:type="gramEnd"/>
          </w:p>
          <w:p w14:paraId="0213E9FE" w14:textId="77777777" w:rsidR="001E5325" w:rsidRPr="001E5325" w:rsidRDefault="001E5325" w:rsidP="001E5325">
            <w:r w:rsidRPr="001E5325">
              <w:t xml:space="preserve">•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āhuatanga</w:t>
            </w:r>
            <w:proofErr w:type="spellEnd"/>
            <w:r w:rsidRPr="001E5325">
              <w:t xml:space="preserve"> o te </w:t>
            </w:r>
            <w:proofErr w:type="spellStart"/>
            <w:proofErr w:type="gramStart"/>
            <w:r w:rsidRPr="001E5325">
              <w:t>taiao</w:t>
            </w:r>
            <w:proofErr w:type="spellEnd"/>
            <w:r w:rsidRPr="001E5325">
              <w:t>;</w:t>
            </w:r>
            <w:proofErr w:type="gramEnd"/>
          </w:p>
          <w:p w14:paraId="51045664" w14:textId="77777777" w:rsidR="001E5325" w:rsidRPr="001E5325" w:rsidRDefault="001E5325" w:rsidP="001E5325">
            <w:r w:rsidRPr="001E5325">
              <w:t>• te tukutuku (</w:t>
            </w:r>
            <w:proofErr w:type="spellStart"/>
            <w:r w:rsidRPr="001E5325">
              <w:t>takirua</w:t>
            </w:r>
            <w:proofErr w:type="spellEnd"/>
          </w:p>
          <w:p w14:paraId="2E731F1C" w14:textId="77777777" w:rsidR="001E5325" w:rsidRPr="001E5325" w:rsidRDefault="001E5325" w:rsidP="001E5325">
            <w:proofErr w:type="spellStart"/>
            <w:r w:rsidRPr="001E5325">
              <w:t>raupapa</w:t>
            </w:r>
            <w:proofErr w:type="spellEnd"/>
            <w:proofErr w:type="gramStart"/>
            <w:r w:rsidRPr="001E5325">
              <w:t>);</w:t>
            </w:r>
            <w:proofErr w:type="gramEnd"/>
          </w:p>
          <w:p w14:paraId="117D4B6B" w14:textId="77777777" w:rsidR="001E5325" w:rsidRPr="001E5325" w:rsidRDefault="001E5325" w:rsidP="001E5325">
            <w:r w:rsidRPr="001E5325">
              <w:t xml:space="preserve">• te </w:t>
            </w:r>
            <w:proofErr w:type="spellStart"/>
            <w:r w:rsidRPr="001E5325">
              <w:t>mahere</w:t>
            </w:r>
            <w:proofErr w:type="spellEnd"/>
            <w:r w:rsidRPr="001E5325">
              <w:t>.</w:t>
            </w:r>
          </w:p>
          <w:p w14:paraId="0EC2FDF9" w14:textId="77777777" w:rsidR="001E5325" w:rsidRPr="001E5325" w:rsidRDefault="001E5325" w:rsidP="001E5325"/>
          <w:p w14:paraId="6995F27A" w14:textId="77777777" w:rsidR="001E5325" w:rsidRPr="001E5325" w:rsidRDefault="001E5325" w:rsidP="001E5325"/>
        </w:tc>
        <w:tc>
          <w:tcPr>
            <w:tcW w:w="2500" w:type="pct"/>
          </w:tcPr>
          <w:p w14:paraId="3E23A370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lastRenderedPageBreak/>
              <w:t>Taumata</w:t>
            </w:r>
            <w:proofErr w:type="spellEnd"/>
            <w:r w:rsidRPr="004D6CF1">
              <w:rPr>
                <w:b/>
                <w:bCs/>
              </w:rPr>
              <w:t xml:space="preserve"> 1</w:t>
            </w:r>
          </w:p>
          <w:p w14:paraId="0DED2821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ā-wāhi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me </w:t>
            </w:r>
            <w:proofErr w:type="spellStart"/>
            <w:r w:rsidRPr="001E5325">
              <w:t>pēhea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 ki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wāhi. </w:t>
            </w:r>
          </w:p>
          <w:p w14:paraId="6C26C6E2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tuku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ā-wāhi, ā-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;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tauira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raro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whiti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mauī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matau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huri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hauwhā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huri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haurua</w:t>
            </w:r>
            <w:proofErr w:type="spellEnd"/>
            <w:r w:rsidRPr="001E5325">
              <w:t xml:space="preserve">, ki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, ki </w:t>
            </w:r>
            <w:proofErr w:type="spellStart"/>
            <w:r w:rsidRPr="001E5325">
              <w:t>raro</w:t>
            </w:r>
            <w:proofErr w:type="spellEnd"/>
            <w:r w:rsidRPr="001E5325">
              <w:t xml:space="preserve">. </w:t>
            </w:r>
          </w:p>
          <w:p w14:paraId="337C2C0D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whakarōpū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tūtohu</w:t>
            </w:r>
            <w:proofErr w:type="spellEnd"/>
            <w:r w:rsidRPr="001E5325">
              <w:t xml:space="preserve"> me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</w:t>
            </w:r>
            <w:proofErr w:type="spellEnd"/>
            <w:r w:rsidRPr="001E5325">
              <w:t>.</w:t>
            </w:r>
          </w:p>
          <w:p w14:paraId="0D74BD1E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nekenekehanga</w:t>
            </w:r>
            <w:proofErr w:type="spellEnd"/>
            <w:r w:rsidRPr="001E5325">
              <w:t xml:space="preserve"> ki </w:t>
            </w:r>
            <w:proofErr w:type="spellStart"/>
            <w:r w:rsidRPr="001E5325">
              <w:t>tō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rātou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ake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;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tauira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whakamua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whakamuri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hīkoi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haurua</w:t>
            </w:r>
            <w:proofErr w:type="spellEnd"/>
            <w:r w:rsidRPr="001E5325">
              <w:t xml:space="preserve">, aha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, aha </w:t>
            </w:r>
            <w:proofErr w:type="spellStart"/>
            <w:r w:rsidRPr="001E5325">
              <w:t>atu</w:t>
            </w:r>
            <w:proofErr w:type="spellEnd"/>
            <w:r w:rsidRPr="001E5325">
              <w:t>.</w:t>
            </w:r>
          </w:p>
          <w:p w14:paraId="442AFEB0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whakatau</w:t>
            </w:r>
            <w:proofErr w:type="spellEnd"/>
            <w:r w:rsidRPr="001E5325">
              <w:t xml:space="preserve"> tata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roa</w:t>
            </w:r>
            <w:proofErr w:type="spellEnd"/>
            <w:r w:rsidRPr="001E5325">
              <w:t xml:space="preserve"> o te </w:t>
            </w:r>
            <w:proofErr w:type="spellStart"/>
            <w:r w:rsidRPr="001E5325">
              <w:t>nekeneke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waeine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aro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kē</w:t>
            </w:r>
            <w:proofErr w:type="spellEnd"/>
            <w:r w:rsidRPr="001E5325">
              <w:t>.</w:t>
            </w:r>
          </w:p>
          <w:p w14:paraId="124CCE44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2</w:t>
            </w:r>
          </w:p>
          <w:p w14:paraId="1F550938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tuku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mauī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matau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raro</w:t>
            </w:r>
            <w:proofErr w:type="spellEnd"/>
            <w:r w:rsidRPr="001E5325">
              <w:t xml:space="preserve">, raki, </w:t>
            </w:r>
            <w:proofErr w:type="spellStart"/>
            <w:r w:rsidRPr="001E5325">
              <w:t>tonga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rāwhiti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uru</w:t>
            </w:r>
            <w:proofErr w:type="spellEnd"/>
            <w:r w:rsidRPr="001E5325">
              <w:t xml:space="preserve">. </w:t>
            </w:r>
          </w:p>
          <w:p w14:paraId="2C3B4F5E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tātuhi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ara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 tukutuku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whakaatu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huarahi</w:t>
            </w:r>
            <w:proofErr w:type="spellEnd"/>
            <w:r w:rsidRPr="001E5325">
              <w:t xml:space="preserve"> e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koe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A ki B.</w:t>
            </w:r>
          </w:p>
          <w:p w14:paraId="6588160A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tautohu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tūtohu</w:t>
            </w:r>
            <w:proofErr w:type="spellEnd"/>
            <w:r w:rsidRPr="001E5325">
              <w:t xml:space="preserve"> whenua me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āhuatanga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mahere</w:t>
            </w:r>
            <w:proofErr w:type="spellEnd"/>
            <w:r w:rsidRPr="001E5325">
              <w:t xml:space="preserve"> whenua.</w:t>
            </w:r>
          </w:p>
          <w:p w14:paraId="301D4F85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ara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waenga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mahere</w:t>
            </w:r>
            <w:proofErr w:type="spellEnd"/>
            <w:r w:rsidRPr="001E5325">
              <w:t>.</w:t>
            </w:r>
          </w:p>
          <w:p w14:paraId="2C835BEA" w14:textId="77777777" w:rsidR="001E5325" w:rsidRPr="001E5325" w:rsidRDefault="001E5325" w:rsidP="001E5325">
            <w:r w:rsidRPr="001E5325">
              <w:t xml:space="preserve">Te tapa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whakamārama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mahere</w:t>
            </w:r>
            <w:proofErr w:type="spellEnd"/>
            <w:r w:rsidRPr="001E5325">
              <w:t xml:space="preserve"> whenua.</w:t>
            </w:r>
          </w:p>
          <w:p w14:paraId="69B1565D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waihanga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nekenekehanga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haere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A ki B.</w:t>
            </w:r>
          </w:p>
          <w:p w14:paraId="064153CF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kāpehu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me </w:t>
            </w:r>
            <w:proofErr w:type="spellStart"/>
            <w:r w:rsidRPr="001E5325">
              <w:t>pēhea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kimi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tūtohu</w:t>
            </w:r>
            <w:proofErr w:type="spellEnd"/>
            <w:r w:rsidRPr="001E5325">
              <w:t xml:space="preserve"> whenua.</w:t>
            </w:r>
          </w:p>
          <w:p w14:paraId="09E3AAC3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lastRenderedPageBreak/>
              <w:t>Taumata</w:t>
            </w:r>
            <w:proofErr w:type="spellEnd"/>
            <w:r w:rsidRPr="004D6CF1">
              <w:rPr>
                <w:b/>
                <w:bCs/>
              </w:rPr>
              <w:t xml:space="preserve"> 3</w:t>
            </w:r>
          </w:p>
          <w:p w14:paraId="6116E5AA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tauwāhi</w:t>
            </w:r>
            <w:proofErr w:type="spellEnd"/>
            <w:r w:rsidRPr="001E5325">
              <w:t xml:space="preserve"> o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mea</w:t>
            </w:r>
            <w:proofErr w:type="spellEnd"/>
            <w:r w:rsidRPr="001E5325">
              <w:t>.</w:t>
            </w:r>
          </w:p>
          <w:p w14:paraId="282A13B3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tuku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huringa</w:t>
            </w:r>
            <w:proofErr w:type="spellEnd"/>
            <w:r w:rsidRPr="001E5325">
              <w:t xml:space="preserve"> (</w:t>
            </w:r>
            <w:proofErr w:type="spellStart"/>
            <w:r w:rsidRPr="001E5325">
              <w:t>mauī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matau</w:t>
            </w:r>
            <w:proofErr w:type="spellEnd"/>
            <w:r w:rsidRPr="001E5325">
              <w:t xml:space="preserve">) me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kāpehu</w:t>
            </w:r>
            <w:proofErr w:type="spellEnd"/>
            <w:r w:rsidRPr="001E5325">
              <w:t>.</w:t>
            </w:r>
          </w:p>
          <w:p w14:paraId="20E7CC11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tuku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tohutohu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tawhiti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whakamāori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āwhata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ngāwari</w:t>
            </w:r>
            <w:proofErr w:type="spellEnd"/>
            <w:r w:rsidRPr="001E5325">
              <w:t>.</w:t>
            </w:r>
          </w:p>
          <w:p w14:paraId="5FFDD7D2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tātuhi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whakamāori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mahere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āwhata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ngāwari</w:t>
            </w:r>
            <w:proofErr w:type="spellEnd"/>
            <w:r w:rsidRPr="001E5325">
              <w:t>.</w:t>
            </w:r>
          </w:p>
          <w:p w14:paraId="1B1D1B1A" w14:textId="77777777" w:rsidR="001E5325" w:rsidRPr="004D6CF1" w:rsidRDefault="001E5325" w:rsidP="001E5325">
            <w:pPr>
              <w:rPr>
                <w:b/>
                <w:bCs/>
              </w:rPr>
            </w:pPr>
            <w:proofErr w:type="spellStart"/>
            <w:r w:rsidRPr="004D6CF1">
              <w:rPr>
                <w:b/>
                <w:bCs/>
              </w:rPr>
              <w:t>Taumata</w:t>
            </w:r>
            <w:proofErr w:type="spellEnd"/>
            <w:r w:rsidRPr="004D6CF1">
              <w:rPr>
                <w:b/>
                <w:bCs/>
              </w:rPr>
              <w:t xml:space="preserve"> 4</w:t>
            </w:r>
          </w:p>
          <w:p w14:paraId="53BE6CD3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taunga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tōrunga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tōraro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whakaahua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tauwāhi</w:t>
            </w:r>
            <w:proofErr w:type="spellEnd"/>
            <w:r w:rsidRPr="001E5325">
              <w:t xml:space="preserve"> o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mea</w:t>
            </w:r>
            <w:proofErr w:type="spellEnd"/>
            <w:r w:rsidRPr="001E5325">
              <w:t>.</w:t>
            </w:r>
          </w:p>
          <w:p w14:paraId="02698881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whakatutuki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tātaitanga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whakawhiti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mita</w:t>
            </w:r>
            <w:proofErr w:type="spellEnd"/>
            <w:r w:rsidRPr="001E5325">
              <w:t xml:space="preserve"> ki te </w:t>
            </w:r>
            <w:proofErr w:type="spellStart"/>
            <w:r w:rsidRPr="001E5325">
              <w:t>kiromita</w:t>
            </w:r>
            <w:proofErr w:type="spellEnd"/>
            <w:r w:rsidRPr="001E5325">
              <w:t xml:space="preserve">, i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kiromita</w:t>
            </w:r>
            <w:proofErr w:type="spellEnd"/>
            <w:r w:rsidRPr="001E5325">
              <w:t xml:space="preserve"> ki te </w:t>
            </w:r>
            <w:proofErr w:type="spellStart"/>
            <w:r w:rsidRPr="001E5325">
              <w:t>mita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tawhiti</w:t>
            </w:r>
            <w:proofErr w:type="spellEnd"/>
            <w:r w:rsidRPr="001E5325">
              <w:t xml:space="preserve"> i </w:t>
            </w:r>
            <w:proofErr w:type="spellStart"/>
            <w:r w:rsidRPr="001E5325">
              <w:t>haerehia</w:t>
            </w:r>
            <w:proofErr w:type="spellEnd"/>
            <w:r w:rsidRPr="001E5325">
              <w:t xml:space="preserve">. </w:t>
            </w:r>
          </w:p>
          <w:p w14:paraId="7D27EBAA" w14:textId="77777777" w:rsidR="001E5325" w:rsidRPr="001E5325" w:rsidRDefault="001E5325" w:rsidP="001E5325">
            <w:r w:rsidRPr="001E5325">
              <w:t xml:space="preserve">Te </w:t>
            </w:r>
            <w:proofErr w:type="spellStart"/>
            <w:r w:rsidRPr="001E5325">
              <w:t>whakaoti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rapanga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whakarea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nekenekehanga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mā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rautaki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pūrua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haurua</w:t>
            </w:r>
            <w:proofErr w:type="spellEnd"/>
            <w:r w:rsidRPr="001E5325">
              <w:t xml:space="preserve">. </w:t>
            </w:r>
          </w:p>
          <w:p w14:paraId="3F73ED10" w14:textId="77777777" w:rsidR="001E5325" w:rsidRPr="001E5325" w:rsidRDefault="001E5325" w:rsidP="001E5325">
            <w:r w:rsidRPr="001E5325">
              <w:t xml:space="preserve">Te kōrero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meka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whakarea</w:t>
            </w:r>
            <w:proofErr w:type="spellEnd"/>
            <w:r w:rsidRPr="001E5325">
              <w:t xml:space="preserve"> e </w:t>
            </w:r>
            <w:proofErr w:type="spellStart"/>
            <w:r w:rsidRPr="001E5325">
              <w:t>mōhiotia</w:t>
            </w:r>
            <w:proofErr w:type="spellEnd"/>
            <w:r w:rsidRPr="001E5325">
              <w:t xml:space="preserve"> ana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whakaoti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rapanga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whakarea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mahere</w:t>
            </w:r>
            <w:proofErr w:type="spellEnd"/>
            <w:r w:rsidRPr="001E5325">
              <w:t xml:space="preserve">, </w:t>
            </w:r>
            <w:proofErr w:type="spellStart"/>
            <w:r w:rsidRPr="001E5325">
              <w:t>tauwāhi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hoki</w:t>
            </w:r>
            <w:proofErr w:type="spellEnd"/>
            <w:r w:rsidRPr="001E5325">
              <w:t>.</w:t>
            </w:r>
          </w:p>
          <w:p w14:paraId="5D5A5CFF" w14:textId="77777777" w:rsidR="001E5325" w:rsidRPr="001E5325" w:rsidRDefault="001E5325" w:rsidP="001E5325"/>
        </w:tc>
      </w:tr>
    </w:tbl>
    <w:p w14:paraId="38C470A7" w14:textId="77777777" w:rsidR="001E5325" w:rsidRPr="001E5325" w:rsidRDefault="001E5325" w:rsidP="001E5325"/>
    <w:p w14:paraId="59E462B3" w14:textId="084EEA3B" w:rsidR="004D6CF1" w:rsidRDefault="001E5325" w:rsidP="006F492B">
      <w:pPr>
        <w:pStyle w:val="Heading2"/>
      </w:pPr>
      <w:proofErr w:type="spellStart"/>
      <w:r w:rsidRPr="001E5325">
        <w:t>Raupapa</w:t>
      </w:r>
      <w:proofErr w:type="spellEnd"/>
      <w:r w:rsidRPr="001E5325">
        <w:t xml:space="preserve"> </w:t>
      </w:r>
      <w:r w:rsidR="007D0985">
        <w:t>m</w:t>
      </w:r>
      <w:r w:rsidRPr="001E5325">
        <w:t xml:space="preserve">ahi: </w:t>
      </w:r>
      <w:proofErr w:type="spellStart"/>
      <w:r w:rsidR="009948EB">
        <w:t>n</w:t>
      </w:r>
      <w:r w:rsidRPr="001E5325">
        <w:t>gā</w:t>
      </w:r>
      <w:proofErr w:type="spellEnd"/>
      <w:r w:rsidRPr="001E5325">
        <w:t xml:space="preserve"> </w:t>
      </w:r>
      <w:proofErr w:type="spellStart"/>
      <w:r w:rsidR="009948EB">
        <w:t>k</w:t>
      </w:r>
      <w:r w:rsidRPr="001E5325">
        <w:t>oronga</w:t>
      </w:r>
      <w:proofErr w:type="spellEnd"/>
      <w:r w:rsidRPr="001E5325">
        <w:t xml:space="preserve"> </w:t>
      </w:r>
      <w:proofErr w:type="spellStart"/>
      <w:r w:rsidR="009948EB">
        <w:t>a</w:t>
      </w:r>
      <w:r w:rsidRPr="001E5325">
        <w:t>koranga</w:t>
      </w:r>
      <w:proofErr w:type="spellEnd"/>
      <w:r w:rsidRPr="001E5325">
        <w:t xml:space="preserve"> </w:t>
      </w:r>
      <w:r w:rsidR="009948EB">
        <w:t>e</w:t>
      </w:r>
      <w:r w:rsidRPr="001E5325">
        <w:t xml:space="preserve"> </w:t>
      </w:r>
      <w:proofErr w:type="spellStart"/>
      <w:r w:rsidR="009948EB">
        <w:t>t</w:t>
      </w:r>
      <w:r w:rsidRPr="001E5325">
        <w:t>aea</w:t>
      </w:r>
      <w:proofErr w:type="spellEnd"/>
      <w:r w:rsidRPr="001E5325">
        <w:t xml:space="preserve"> </w:t>
      </w:r>
      <w:r w:rsidR="009948EB">
        <w:t>a</w:t>
      </w:r>
      <w:r w:rsidRPr="001E5325">
        <w:t xml:space="preserve">na me </w:t>
      </w:r>
      <w:proofErr w:type="spellStart"/>
      <w:r w:rsidR="009948EB">
        <w:t>n</w:t>
      </w:r>
      <w:r w:rsidRPr="001E5325">
        <w:t>gā</w:t>
      </w:r>
      <w:proofErr w:type="spellEnd"/>
      <w:r w:rsidRPr="001E5325">
        <w:t xml:space="preserve"> </w:t>
      </w:r>
      <w:proofErr w:type="spellStart"/>
      <w:r w:rsidR="009948EB">
        <w:t>w</w:t>
      </w:r>
      <w:r w:rsidRPr="001E5325">
        <w:t>heako</w:t>
      </w:r>
      <w:proofErr w:type="spellEnd"/>
      <w:r w:rsidRPr="001E5325">
        <w:t xml:space="preserve"> </w:t>
      </w:r>
      <w:proofErr w:type="spellStart"/>
      <w:r w:rsidR="009948EB">
        <w:t>a</w:t>
      </w:r>
      <w:r w:rsidRPr="001E5325">
        <w:t>koranga</w:t>
      </w:r>
      <w:proofErr w:type="spellEnd"/>
    </w:p>
    <w:p w14:paraId="63229AB2" w14:textId="2F7EEE22" w:rsidR="001E5325" w:rsidRPr="001E5325" w:rsidRDefault="001E5325" w:rsidP="001E5325">
      <w:r w:rsidRPr="001E5325">
        <w:t xml:space="preserve">Kei </w:t>
      </w:r>
      <w:proofErr w:type="spellStart"/>
      <w:r w:rsidRPr="001E5325">
        <w:t>tō</w:t>
      </w:r>
      <w:proofErr w:type="spellEnd"/>
      <w:r w:rsidRPr="001E5325">
        <w:t xml:space="preserve"> </w:t>
      </w:r>
      <w:proofErr w:type="spellStart"/>
      <w:r w:rsidRPr="001E5325">
        <w:t>kura</w:t>
      </w:r>
      <w:proofErr w:type="spellEnd"/>
      <w:r w:rsidRPr="001E5325">
        <w:t xml:space="preserve"> </w:t>
      </w:r>
      <w:proofErr w:type="spellStart"/>
      <w:r w:rsidRPr="001E5325">
        <w:t>āna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whakaritenga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whakawhanake</w:t>
      </w:r>
      <w:proofErr w:type="spellEnd"/>
      <w:r w:rsidRPr="001E5325">
        <w:t xml:space="preserve"> </w:t>
      </w:r>
      <w:proofErr w:type="spellStart"/>
      <w:r w:rsidRPr="001E5325">
        <w:t>koronga</w:t>
      </w:r>
      <w:proofErr w:type="spellEnd"/>
      <w:r w:rsidRPr="001E5325">
        <w:t xml:space="preserve"> </w:t>
      </w:r>
      <w:proofErr w:type="spellStart"/>
      <w:r w:rsidRPr="001E5325">
        <w:t>akoranga</w:t>
      </w:r>
      <w:proofErr w:type="spellEnd"/>
      <w:r w:rsidRPr="001E5325">
        <w:t xml:space="preserve">. Me </w:t>
      </w:r>
      <w:proofErr w:type="spellStart"/>
      <w:r w:rsidRPr="001E5325">
        <w:t>whakataukī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koronga</w:t>
      </w:r>
      <w:proofErr w:type="spellEnd"/>
      <w:r w:rsidRPr="001E5325">
        <w:t xml:space="preserve"> </w:t>
      </w:r>
      <w:proofErr w:type="spellStart"/>
      <w:r w:rsidRPr="001E5325">
        <w:t>akoranga</w:t>
      </w:r>
      <w:proofErr w:type="spellEnd"/>
      <w:r w:rsidRPr="001E5325">
        <w:t xml:space="preserve"> e </w:t>
      </w:r>
      <w:proofErr w:type="spellStart"/>
      <w:r w:rsidRPr="001E5325">
        <w:t>hāngai</w:t>
      </w:r>
      <w:proofErr w:type="spellEnd"/>
      <w:r w:rsidRPr="001E5325">
        <w:t xml:space="preserve"> pai ana ki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āheinga</w:t>
      </w:r>
      <w:proofErr w:type="spellEnd"/>
      <w:r w:rsidRPr="001E5325">
        <w:t xml:space="preserve"> o ō </w:t>
      </w:r>
      <w:proofErr w:type="spellStart"/>
      <w:r w:rsidRPr="001E5325">
        <w:t>ākonga</w:t>
      </w:r>
      <w:proofErr w:type="spellEnd"/>
      <w:r w:rsidRPr="001E5325">
        <w:t>.</w:t>
      </w:r>
    </w:p>
    <w:p w14:paraId="41958B4F" w14:textId="77777777" w:rsidR="001E5325" w:rsidRPr="001E5325" w:rsidRDefault="001E5325" w:rsidP="001E5325"/>
    <w:p w14:paraId="210E3E14" w14:textId="77777777" w:rsidR="001E5325" w:rsidRPr="004D6CF1" w:rsidRDefault="001E5325" w:rsidP="001E5325">
      <w:pPr>
        <w:rPr>
          <w:b/>
          <w:bCs/>
        </w:rPr>
      </w:pPr>
      <w:r w:rsidRPr="004D6CF1">
        <w:rPr>
          <w:b/>
          <w:bCs/>
        </w:rPr>
        <w:t xml:space="preserve">LI: </w:t>
      </w:r>
      <w:proofErr w:type="spellStart"/>
      <w:r w:rsidRPr="004D6CF1">
        <w:rPr>
          <w:b/>
          <w:bCs/>
        </w:rPr>
        <w:t>Tautuhia</w:t>
      </w:r>
      <w:proofErr w:type="spellEnd"/>
      <w:r w:rsidRPr="004D6CF1">
        <w:rPr>
          <w:b/>
          <w:bCs/>
        </w:rPr>
        <w:t xml:space="preserve"> te </w:t>
      </w:r>
      <w:proofErr w:type="spellStart"/>
      <w:r w:rsidRPr="004D6CF1">
        <w:rPr>
          <w:b/>
          <w:bCs/>
        </w:rPr>
        <w:t>reo</w:t>
      </w:r>
      <w:proofErr w:type="spellEnd"/>
      <w:r w:rsidRPr="004D6CF1">
        <w:rPr>
          <w:b/>
          <w:bCs/>
        </w:rPr>
        <w:t xml:space="preserve"> o te </w:t>
      </w:r>
      <w:proofErr w:type="spellStart"/>
      <w:r w:rsidRPr="004D6CF1">
        <w:rPr>
          <w:b/>
          <w:bCs/>
        </w:rPr>
        <w:t>tūnga</w:t>
      </w:r>
      <w:proofErr w:type="spellEnd"/>
      <w:r w:rsidRPr="004D6CF1">
        <w:rPr>
          <w:b/>
          <w:bCs/>
        </w:rPr>
        <w:t xml:space="preserve"> me te </w:t>
      </w:r>
      <w:proofErr w:type="spellStart"/>
      <w:r w:rsidRPr="004D6CF1">
        <w:rPr>
          <w:b/>
          <w:bCs/>
        </w:rPr>
        <w:t>ahunga</w:t>
      </w:r>
      <w:proofErr w:type="spellEnd"/>
      <w:r w:rsidRPr="004D6CF1">
        <w:rPr>
          <w:b/>
          <w:bCs/>
        </w:rPr>
        <w:t xml:space="preserve"> e </w:t>
      </w:r>
      <w:proofErr w:type="spellStart"/>
      <w:r w:rsidRPr="004D6CF1">
        <w:rPr>
          <w:b/>
          <w:bCs/>
        </w:rPr>
        <w:t>whakamahia</w:t>
      </w:r>
      <w:proofErr w:type="spellEnd"/>
      <w:r w:rsidRPr="004D6CF1">
        <w:rPr>
          <w:b/>
          <w:bCs/>
        </w:rPr>
        <w:t xml:space="preserve"> ana kia </w:t>
      </w:r>
      <w:proofErr w:type="spellStart"/>
      <w:r w:rsidRPr="004D6CF1">
        <w:rPr>
          <w:b/>
          <w:bCs/>
        </w:rPr>
        <w:t>tae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haumaru</w:t>
      </w:r>
      <w:proofErr w:type="spellEnd"/>
      <w:r w:rsidRPr="004D6CF1">
        <w:rPr>
          <w:b/>
          <w:bCs/>
        </w:rPr>
        <w:t xml:space="preserve"> ai </w:t>
      </w:r>
      <w:proofErr w:type="spellStart"/>
      <w:r w:rsidRPr="004D6CF1">
        <w:rPr>
          <w:b/>
          <w:bCs/>
        </w:rPr>
        <w:t>mai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i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tētahi</w:t>
      </w:r>
      <w:proofErr w:type="spellEnd"/>
      <w:r w:rsidRPr="004D6CF1">
        <w:rPr>
          <w:b/>
          <w:bCs/>
        </w:rPr>
        <w:t xml:space="preserve"> wāhi ki </w:t>
      </w:r>
      <w:proofErr w:type="spellStart"/>
      <w:r w:rsidRPr="004D6CF1">
        <w:rPr>
          <w:b/>
          <w:bCs/>
        </w:rPr>
        <w:t>tētahi</w:t>
      </w:r>
      <w:proofErr w:type="spellEnd"/>
      <w:r w:rsidRPr="004D6CF1">
        <w:rPr>
          <w:b/>
          <w:bCs/>
        </w:rPr>
        <w:t xml:space="preserve"> [</w:t>
      </w:r>
      <w:proofErr w:type="spellStart"/>
      <w:r w:rsidRPr="004D6CF1">
        <w:rPr>
          <w:b/>
          <w:bCs/>
        </w:rPr>
        <w:t>Hangangatahi</w:t>
      </w:r>
      <w:proofErr w:type="spellEnd"/>
      <w:r w:rsidRPr="004D6CF1">
        <w:rPr>
          <w:b/>
          <w:bCs/>
        </w:rPr>
        <w:t>]</w:t>
      </w:r>
    </w:p>
    <w:p w14:paraId="3A7039B7" w14:textId="77777777" w:rsidR="001E5325" w:rsidRPr="001E5325" w:rsidRDefault="001E5325" w:rsidP="001E5325">
      <w:r w:rsidRPr="001E5325">
        <w:t xml:space="preserve">LE: </w:t>
      </w:r>
      <w:proofErr w:type="spellStart"/>
      <w:r w:rsidRPr="001E5325">
        <w:t>Whakarārangitia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.  </w:t>
      </w:r>
      <w:proofErr w:type="spellStart"/>
      <w:r w:rsidRPr="001E5325">
        <w:t>Whakamaharatia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wā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whakamahia</w:t>
      </w:r>
      <w:proofErr w:type="spellEnd"/>
      <w:r w:rsidRPr="001E5325">
        <w:t xml:space="preserve"> e </w:t>
      </w:r>
      <w:proofErr w:type="spellStart"/>
      <w:r w:rsidRPr="001E5325">
        <w:t>koe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 kia </w:t>
      </w:r>
      <w:proofErr w:type="spellStart"/>
      <w:r w:rsidRPr="001E5325">
        <w:t>tae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 ai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wāhi ki </w:t>
      </w:r>
      <w:proofErr w:type="spellStart"/>
      <w:r w:rsidRPr="001E5325">
        <w:t>tētahi</w:t>
      </w:r>
      <w:proofErr w:type="spellEnd"/>
      <w:r w:rsidRPr="001E5325">
        <w:t xml:space="preserve">. </w:t>
      </w:r>
      <w:proofErr w:type="spellStart"/>
      <w:r w:rsidRPr="001E5325">
        <w:t>Whakamahia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ārahi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nekehanga</w:t>
      </w:r>
      <w:proofErr w:type="spellEnd"/>
      <w:r w:rsidRPr="001E5325">
        <w:t xml:space="preserve"> o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tangata</w:t>
      </w:r>
      <w:proofErr w:type="spellEnd"/>
      <w:r w:rsidRPr="001E5325">
        <w:t xml:space="preserve">,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mea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puta </w:t>
      </w:r>
      <w:proofErr w:type="spellStart"/>
      <w:r w:rsidRPr="001E5325">
        <w:t>noa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akomanga</w:t>
      </w:r>
      <w:proofErr w:type="spellEnd"/>
      <w:r w:rsidRPr="001E5325">
        <w:t xml:space="preserve">/papa </w:t>
      </w:r>
      <w:proofErr w:type="spellStart"/>
      <w:r w:rsidRPr="001E5325">
        <w:t>tākaro</w:t>
      </w:r>
      <w:proofErr w:type="spellEnd"/>
      <w:r w:rsidRPr="001E5325">
        <w:t xml:space="preserve">. </w:t>
      </w:r>
      <w:proofErr w:type="spellStart"/>
      <w:r w:rsidRPr="001E5325">
        <w:t>Tākarohia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kēmu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te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. Hei </w:t>
      </w:r>
      <w:proofErr w:type="spellStart"/>
      <w:r w:rsidRPr="001E5325">
        <w:t>tauira</w:t>
      </w:r>
      <w:proofErr w:type="spellEnd"/>
      <w:r w:rsidRPr="001E5325">
        <w:t xml:space="preserve">, E </w:t>
      </w:r>
      <w:proofErr w:type="spellStart"/>
      <w:r w:rsidRPr="001E5325">
        <w:t>kī</w:t>
      </w:r>
      <w:proofErr w:type="spellEnd"/>
      <w:r w:rsidRPr="001E5325">
        <w:t xml:space="preserve"> ana a </w:t>
      </w:r>
      <w:proofErr w:type="spellStart"/>
      <w:r w:rsidRPr="001E5325">
        <w:t>Haimona</w:t>
      </w:r>
      <w:proofErr w:type="spellEnd"/>
      <w:r w:rsidRPr="001E5325">
        <w:t xml:space="preserve"> me...</w:t>
      </w:r>
    </w:p>
    <w:p w14:paraId="7E630103" w14:textId="77777777" w:rsidR="001E5325" w:rsidRPr="001E5325" w:rsidRDefault="001E5325" w:rsidP="001E5325"/>
    <w:p w14:paraId="372AC0A2" w14:textId="348BE6B8" w:rsidR="001E5325" w:rsidRPr="004D6CF1" w:rsidRDefault="001E5325" w:rsidP="001E5325">
      <w:pPr>
        <w:rPr>
          <w:b/>
          <w:bCs/>
        </w:rPr>
      </w:pPr>
      <w:r w:rsidRPr="004D6CF1">
        <w:rPr>
          <w:b/>
          <w:bCs/>
        </w:rPr>
        <w:t>L</w:t>
      </w:r>
      <w:r w:rsidR="0017309A">
        <w:rPr>
          <w:b/>
          <w:bCs/>
        </w:rPr>
        <w:t>I</w:t>
      </w:r>
      <w:r w:rsidRPr="004D6CF1">
        <w:rPr>
          <w:b/>
          <w:bCs/>
        </w:rPr>
        <w:t xml:space="preserve">: </w:t>
      </w:r>
      <w:proofErr w:type="spellStart"/>
      <w:r w:rsidRPr="004D6CF1">
        <w:rPr>
          <w:b/>
          <w:bCs/>
        </w:rPr>
        <w:t>Whakaahuahia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mā</w:t>
      </w:r>
      <w:proofErr w:type="spellEnd"/>
      <w:r w:rsidRPr="004D6CF1">
        <w:rPr>
          <w:b/>
          <w:bCs/>
        </w:rPr>
        <w:t xml:space="preserve"> te </w:t>
      </w:r>
      <w:proofErr w:type="spellStart"/>
      <w:r w:rsidRPr="004D6CF1">
        <w:rPr>
          <w:b/>
          <w:bCs/>
        </w:rPr>
        <w:t>whakamahi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i</w:t>
      </w:r>
      <w:proofErr w:type="spellEnd"/>
      <w:r w:rsidRPr="004D6CF1">
        <w:rPr>
          <w:b/>
          <w:bCs/>
        </w:rPr>
        <w:t xml:space="preserve"> te </w:t>
      </w:r>
      <w:proofErr w:type="spellStart"/>
      <w:r w:rsidRPr="004D6CF1">
        <w:rPr>
          <w:b/>
          <w:bCs/>
        </w:rPr>
        <w:t>reo</w:t>
      </w:r>
      <w:proofErr w:type="spellEnd"/>
      <w:r w:rsidRPr="004D6CF1">
        <w:rPr>
          <w:b/>
          <w:bCs/>
        </w:rPr>
        <w:t xml:space="preserve"> o te </w:t>
      </w:r>
      <w:proofErr w:type="spellStart"/>
      <w:r w:rsidRPr="004D6CF1">
        <w:rPr>
          <w:b/>
          <w:bCs/>
        </w:rPr>
        <w:t>tūnga</w:t>
      </w:r>
      <w:proofErr w:type="spellEnd"/>
      <w:r w:rsidRPr="004D6CF1">
        <w:rPr>
          <w:b/>
          <w:bCs/>
        </w:rPr>
        <w:t xml:space="preserve"> me te </w:t>
      </w:r>
      <w:proofErr w:type="spellStart"/>
      <w:r w:rsidRPr="004D6CF1">
        <w:rPr>
          <w:b/>
          <w:bCs/>
        </w:rPr>
        <w:t>ahunga</w:t>
      </w:r>
      <w:proofErr w:type="spellEnd"/>
      <w:r w:rsidRPr="004D6CF1">
        <w:rPr>
          <w:b/>
          <w:bCs/>
        </w:rPr>
        <w:t xml:space="preserve"> kia </w:t>
      </w:r>
      <w:proofErr w:type="spellStart"/>
      <w:r w:rsidRPr="004D6CF1">
        <w:rPr>
          <w:b/>
          <w:bCs/>
        </w:rPr>
        <w:t>tae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haumaru</w:t>
      </w:r>
      <w:proofErr w:type="spellEnd"/>
      <w:r w:rsidRPr="004D6CF1">
        <w:rPr>
          <w:b/>
          <w:bCs/>
        </w:rPr>
        <w:t xml:space="preserve"> ai </w:t>
      </w:r>
      <w:proofErr w:type="spellStart"/>
      <w:r w:rsidRPr="004D6CF1">
        <w:rPr>
          <w:b/>
          <w:bCs/>
        </w:rPr>
        <w:t>koe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mai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i</w:t>
      </w:r>
      <w:proofErr w:type="spellEnd"/>
      <w:r w:rsidRPr="004D6CF1">
        <w:rPr>
          <w:b/>
          <w:bCs/>
        </w:rPr>
        <w:t xml:space="preserve"> </w:t>
      </w:r>
      <w:proofErr w:type="spellStart"/>
      <w:r w:rsidRPr="004D6CF1">
        <w:rPr>
          <w:b/>
          <w:bCs/>
        </w:rPr>
        <w:t>tētahi</w:t>
      </w:r>
      <w:proofErr w:type="spellEnd"/>
      <w:r w:rsidRPr="004D6CF1">
        <w:rPr>
          <w:b/>
          <w:bCs/>
        </w:rPr>
        <w:t xml:space="preserve"> wāhi ki </w:t>
      </w:r>
      <w:proofErr w:type="spellStart"/>
      <w:r w:rsidRPr="004D6CF1">
        <w:rPr>
          <w:b/>
          <w:bCs/>
        </w:rPr>
        <w:t>tētahi</w:t>
      </w:r>
      <w:proofErr w:type="spellEnd"/>
      <w:r w:rsidRPr="004D6CF1">
        <w:rPr>
          <w:b/>
          <w:bCs/>
        </w:rPr>
        <w:t xml:space="preserve"> [</w:t>
      </w:r>
      <w:proofErr w:type="spellStart"/>
      <w:r w:rsidRPr="004D6CF1">
        <w:rPr>
          <w:b/>
          <w:bCs/>
        </w:rPr>
        <w:t>Hangangamaha</w:t>
      </w:r>
      <w:proofErr w:type="spellEnd"/>
      <w:r w:rsidRPr="004D6CF1">
        <w:rPr>
          <w:b/>
          <w:bCs/>
        </w:rPr>
        <w:t>]</w:t>
      </w:r>
    </w:p>
    <w:p w14:paraId="7E2CDA18" w14:textId="1EB76F69" w:rsidR="001E5325" w:rsidRPr="001E5325" w:rsidRDefault="001E5325" w:rsidP="001E5325">
      <w:r w:rsidRPr="001E5325">
        <w:t>L</w:t>
      </w:r>
      <w:r w:rsidR="0017309A">
        <w:t>E</w:t>
      </w:r>
      <w:r w:rsidRPr="001E5325">
        <w:t xml:space="preserve">: </w:t>
      </w:r>
      <w:proofErr w:type="spellStart"/>
      <w:r w:rsidRPr="001E5325">
        <w:t>Whakamaharatia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wā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whakamahia</w:t>
      </w:r>
      <w:proofErr w:type="spellEnd"/>
      <w:r w:rsidRPr="001E5325">
        <w:t xml:space="preserve"> e </w:t>
      </w:r>
      <w:proofErr w:type="spellStart"/>
      <w:r w:rsidRPr="001E5325">
        <w:t>koe</w:t>
      </w:r>
      <w:proofErr w:type="spellEnd"/>
      <w:r w:rsidRPr="001E5325">
        <w:t xml:space="preserve">, </w:t>
      </w:r>
      <w:proofErr w:type="spellStart"/>
      <w:r w:rsidRPr="001E5325">
        <w:t>tō</w:t>
      </w:r>
      <w:proofErr w:type="spellEnd"/>
      <w:r w:rsidRPr="001E5325">
        <w:t xml:space="preserve"> whānau </w:t>
      </w:r>
      <w:proofErr w:type="spellStart"/>
      <w:r w:rsidRPr="001E5325">
        <w:t>rānei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 kia </w:t>
      </w:r>
      <w:proofErr w:type="spellStart"/>
      <w:r w:rsidRPr="001E5325">
        <w:t>tae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wāhi ki </w:t>
      </w:r>
      <w:proofErr w:type="spellStart"/>
      <w:r w:rsidRPr="001E5325">
        <w:t>tētahi</w:t>
      </w:r>
      <w:proofErr w:type="spellEnd"/>
      <w:r w:rsidRPr="001E5325">
        <w:t xml:space="preserve">. </w:t>
      </w:r>
    </w:p>
    <w:p w14:paraId="19B7C35B" w14:textId="77777777" w:rsidR="001E5325" w:rsidRPr="001E5325" w:rsidRDefault="001E5325" w:rsidP="001E5325"/>
    <w:p w14:paraId="39CE3E9E" w14:textId="0BC63E97" w:rsidR="001E5325" w:rsidRPr="0017309A" w:rsidRDefault="001E5325" w:rsidP="001E5325">
      <w:pPr>
        <w:rPr>
          <w:b/>
          <w:bCs/>
        </w:rPr>
      </w:pPr>
      <w:r w:rsidRPr="0017309A">
        <w:rPr>
          <w:b/>
          <w:bCs/>
        </w:rPr>
        <w:t>L</w:t>
      </w:r>
      <w:r w:rsidR="0017309A" w:rsidRPr="0017309A">
        <w:rPr>
          <w:b/>
          <w:bCs/>
        </w:rPr>
        <w:t>I</w:t>
      </w:r>
      <w:r w:rsidRPr="0017309A">
        <w:rPr>
          <w:b/>
          <w:bCs/>
        </w:rPr>
        <w:t xml:space="preserve">: </w:t>
      </w:r>
      <w:proofErr w:type="spellStart"/>
      <w:r w:rsidRPr="0017309A">
        <w:rPr>
          <w:b/>
          <w:bCs/>
        </w:rPr>
        <w:t>Whakaraupapa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nekehanga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mā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whakamahi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reo</w:t>
      </w:r>
      <w:proofErr w:type="spellEnd"/>
      <w:r w:rsidRPr="0017309A">
        <w:rPr>
          <w:b/>
          <w:bCs/>
        </w:rPr>
        <w:t xml:space="preserve"> o te </w:t>
      </w:r>
      <w:proofErr w:type="spellStart"/>
      <w:r w:rsidRPr="0017309A">
        <w:rPr>
          <w:b/>
          <w:bCs/>
        </w:rPr>
        <w:t>tūnga</w:t>
      </w:r>
      <w:proofErr w:type="spellEnd"/>
      <w:r w:rsidRPr="0017309A">
        <w:rPr>
          <w:b/>
          <w:bCs/>
        </w:rPr>
        <w:t xml:space="preserve"> me te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 xml:space="preserve"> kia </w:t>
      </w:r>
      <w:proofErr w:type="spellStart"/>
      <w:r w:rsidRPr="0017309A">
        <w:rPr>
          <w:b/>
          <w:bCs/>
        </w:rPr>
        <w:t>tae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haumaru</w:t>
      </w:r>
      <w:proofErr w:type="spellEnd"/>
      <w:r w:rsidRPr="0017309A">
        <w:rPr>
          <w:b/>
          <w:bCs/>
        </w:rPr>
        <w:t xml:space="preserve"> ai </w:t>
      </w:r>
      <w:proofErr w:type="spellStart"/>
      <w:r w:rsidRPr="0017309A">
        <w:rPr>
          <w:b/>
          <w:bCs/>
        </w:rPr>
        <w:t>mai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wāhi ki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[</w:t>
      </w:r>
      <w:proofErr w:type="spellStart"/>
      <w:r w:rsidRPr="0017309A">
        <w:rPr>
          <w:b/>
          <w:bCs/>
        </w:rPr>
        <w:t>Pānga</w:t>
      </w:r>
      <w:proofErr w:type="spellEnd"/>
      <w:r w:rsidRPr="0017309A">
        <w:rPr>
          <w:b/>
          <w:bCs/>
        </w:rPr>
        <w:t>]</w:t>
      </w:r>
    </w:p>
    <w:p w14:paraId="384514F5" w14:textId="52F101DD" w:rsidR="001E5325" w:rsidRPr="001E5325" w:rsidRDefault="001E5325" w:rsidP="001E5325">
      <w:r w:rsidRPr="001E5325">
        <w:t xml:space="preserve">LE: </w:t>
      </w:r>
      <w:proofErr w:type="spellStart"/>
      <w:r w:rsidRPr="001E5325">
        <w:t>Tirohia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pikitia</w:t>
      </w:r>
      <w:proofErr w:type="spellEnd"/>
      <w:r w:rsidRPr="001E5325">
        <w:t xml:space="preserve">, </w:t>
      </w:r>
      <w:proofErr w:type="spellStart"/>
      <w:r w:rsidRPr="001E5325">
        <w:t>atahanga</w:t>
      </w:r>
      <w:proofErr w:type="spellEnd"/>
      <w:r w:rsidRPr="001E5325">
        <w:t xml:space="preserve"> o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nekehanga</w:t>
      </w:r>
      <w:proofErr w:type="spellEnd"/>
      <w:r w:rsidRPr="001E5325">
        <w:t xml:space="preserve"> o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mea</w:t>
      </w:r>
      <w:proofErr w:type="spellEnd"/>
      <w:r w:rsidRPr="001E5325">
        <w:t xml:space="preserve">, </w:t>
      </w:r>
      <w:proofErr w:type="spellStart"/>
      <w:r w:rsidRPr="001E5325">
        <w:t>tangata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e </w:t>
      </w:r>
      <w:proofErr w:type="spellStart"/>
      <w:r w:rsidRPr="001E5325">
        <w:t>neke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ana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wāhi ki </w:t>
      </w:r>
      <w:proofErr w:type="spellStart"/>
      <w:r w:rsidRPr="001E5325">
        <w:t>tētahi</w:t>
      </w:r>
      <w:proofErr w:type="spellEnd"/>
      <w:r w:rsidRPr="001E5325">
        <w:t xml:space="preserve">. </w:t>
      </w:r>
      <w:proofErr w:type="spellStart"/>
      <w:r w:rsidRPr="001E5325">
        <w:t>Whakaraupapatia</w:t>
      </w:r>
      <w:proofErr w:type="spellEnd"/>
      <w:r w:rsidRPr="001E5325">
        <w:t xml:space="preserve">, </w:t>
      </w:r>
      <w:proofErr w:type="spellStart"/>
      <w:r w:rsidRPr="001E5325">
        <w:t>whakarārangitia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atahanga</w:t>
      </w:r>
      <w:proofErr w:type="spellEnd"/>
      <w:r w:rsidRPr="001E5325">
        <w:t xml:space="preserve">, e </w:t>
      </w:r>
      <w:proofErr w:type="spellStart"/>
      <w:r w:rsidRPr="001E5325">
        <w:t>whakakaupapa</w:t>
      </w:r>
      <w:proofErr w:type="spellEnd"/>
      <w:r w:rsidRPr="001E5325">
        <w:t xml:space="preserve"> ana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ia</w:t>
      </w:r>
      <w:proofErr w:type="spellEnd"/>
      <w:r w:rsidRPr="001E5325">
        <w:t xml:space="preserve"> </w:t>
      </w:r>
      <w:proofErr w:type="spellStart"/>
      <w:r w:rsidRPr="001E5325">
        <w:lastRenderedPageBreak/>
        <w:t>upane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tohutohu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tunga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. </w:t>
      </w:r>
      <w:proofErr w:type="spellStart"/>
      <w:r w:rsidRPr="001E5325">
        <w:t>Whakamāramahia</w:t>
      </w:r>
      <w:proofErr w:type="spellEnd"/>
      <w:r w:rsidRPr="001E5325">
        <w:t xml:space="preserve"> he aha te </w:t>
      </w:r>
      <w:proofErr w:type="spellStart"/>
      <w:r w:rsidRPr="001E5325">
        <w:t>whakaraupapa</w:t>
      </w:r>
      <w:proofErr w:type="spellEnd"/>
      <w:r w:rsidRPr="001E5325">
        <w:t xml:space="preserve"> </w:t>
      </w:r>
      <w:proofErr w:type="spellStart"/>
      <w:r w:rsidRPr="001E5325">
        <w:t>pēnei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upane</w:t>
      </w:r>
      <w:proofErr w:type="spellEnd"/>
      <w:r w:rsidRPr="001E5325">
        <w:t xml:space="preserve"> e </w:t>
      </w:r>
      <w:proofErr w:type="spellStart"/>
      <w:r w:rsidRPr="001E5325">
        <w:t>āwhina</w:t>
      </w:r>
      <w:proofErr w:type="spellEnd"/>
      <w:r w:rsidRPr="001E5325">
        <w:t xml:space="preserve"> </w:t>
      </w:r>
      <w:proofErr w:type="spellStart"/>
      <w:r w:rsidRPr="001E5325">
        <w:t>nei</w:t>
      </w:r>
      <w:proofErr w:type="spellEnd"/>
      <w:r w:rsidRPr="001E5325">
        <w:t xml:space="preserve"> kia </w:t>
      </w:r>
      <w:proofErr w:type="spellStart"/>
      <w:r w:rsidRPr="001E5325">
        <w:t>haumaru</w:t>
      </w:r>
      <w:proofErr w:type="spellEnd"/>
      <w:r w:rsidRPr="001E5325">
        <w:t xml:space="preserve"> te </w:t>
      </w:r>
      <w:proofErr w:type="spellStart"/>
      <w:r w:rsidRPr="001E5325">
        <w:t>haerenga</w:t>
      </w:r>
      <w:proofErr w:type="spellEnd"/>
      <w:r w:rsidRPr="001E5325">
        <w:t xml:space="preserve">   </w:t>
      </w:r>
    </w:p>
    <w:p w14:paraId="4D41C183" w14:textId="77777777" w:rsidR="001E5325" w:rsidRPr="001E5325" w:rsidRDefault="001E5325" w:rsidP="001E5325"/>
    <w:p w14:paraId="6EA99581" w14:textId="101ED436" w:rsidR="001E5325" w:rsidRPr="0017309A" w:rsidRDefault="001E5325" w:rsidP="001E5325">
      <w:pPr>
        <w:rPr>
          <w:b/>
          <w:bCs/>
        </w:rPr>
      </w:pPr>
      <w:r w:rsidRPr="0017309A">
        <w:rPr>
          <w:b/>
          <w:bCs/>
        </w:rPr>
        <w:t>L</w:t>
      </w:r>
      <w:r w:rsidR="0017309A">
        <w:rPr>
          <w:b/>
          <w:bCs/>
        </w:rPr>
        <w:t>I</w:t>
      </w:r>
      <w:r w:rsidRPr="0017309A">
        <w:rPr>
          <w:b/>
          <w:bCs/>
        </w:rPr>
        <w:t xml:space="preserve">: </w:t>
      </w:r>
      <w:proofErr w:type="spellStart"/>
      <w:r w:rsidRPr="0017309A">
        <w:rPr>
          <w:b/>
          <w:bCs/>
        </w:rPr>
        <w:t>Whakarōpūtia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reo</w:t>
      </w:r>
      <w:proofErr w:type="spellEnd"/>
      <w:r w:rsidRPr="0017309A">
        <w:rPr>
          <w:b/>
          <w:bCs/>
        </w:rPr>
        <w:t xml:space="preserve"> o te </w:t>
      </w:r>
      <w:proofErr w:type="spellStart"/>
      <w:r w:rsidRPr="0017309A">
        <w:rPr>
          <w:b/>
          <w:bCs/>
        </w:rPr>
        <w:t>tūnga</w:t>
      </w:r>
      <w:proofErr w:type="spellEnd"/>
      <w:r w:rsidRPr="0017309A">
        <w:rPr>
          <w:b/>
          <w:bCs/>
        </w:rPr>
        <w:t xml:space="preserve"> me te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 xml:space="preserve"> kia </w:t>
      </w:r>
      <w:proofErr w:type="spellStart"/>
      <w:r w:rsidRPr="0017309A">
        <w:rPr>
          <w:b/>
          <w:bCs/>
        </w:rPr>
        <w:t>tae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haumaru</w:t>
      </w:r>
      <w:proofErr w:type="spellEnd"/>
      <w:r w:rsidRPr="0017309A">
        <w:rPr>
          <w:b/>
          <w:bCs/>
        </w:rPr>
        <w:t xml:space="preserve"> ai </w:t>
      </w:r>
      <w:proofErr w:type="spellStart"/>
      <w:r w:rsidRPr="0017309A">
        <w:rPr>
          <w:b/>
          <w:bCs/>
        </w:rPr>
        <w:t>mai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wāhi ki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[</w:t>
      </w:r>
      <w:proofErr w:type="spellStart"/>
      <w:r w:rsidRPr="0017309A">
        <w:rPr>
          <w:b/>
          <w:bCs/>
        </w:rPr>
        <w:t>Pānga</w:t>
      </w:r>
      <w:proofErr w:type="spellEnd"/>
      <w:r w:rsidRPr="0017309A">
        <w:rPr>
          <w:b/>
          <w:bCs/>
        </w:rPr>
        <w:t>]</w:t>
      </w:r>
    </w:p>
    <w:p w14:paraId="7AD96AAC" w14:textId="77777777" w:rsidR="001E5325" w:rsidRPr="001E5325" w:rsidRDefault="001E5325" w:rsidP="001E5325">
      <w:r w:rsidRPr="001E5325">
        <w:t xml:space="preserve">LE: Ohia </w:t>
      </w:r>
      <w:proofErr w:type="spellStart"/>
      <w:r w:rsidRPr="001E5325">
        <w:t>manomanotia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kupu</w:t>
      </w:r>
      <w:proofErr w:type="spellEnd"/>
      <w:r w:rsidRPr="001E5325">
        <w:t xml:space="preserve">/tikanga </w:t>
      </w:r>
      <w:proofErr w:type="spellStart"/>
      <w:r w:rsidRPr="001E5325">
        <w:t>rerekē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tautuhi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. </w:t>
      </w:r>
      <w:proofErr w:type="spellStart"/>
      <w:r w:rsidRPr="001E5325">
        <w:t>Whakatakotohia</w:t>
      </w:r>
      <w:proofErr w:type="spellEnd"/>
      <w:r w:rsidRPr="001E5325">
        <w:t xml:space="preserve"> </w:t>
      </w:r>
      <w:proofErr w:type="spellStart"/>
      <w:r w:rsidRPr="001E5325">
        <w:t>ia</w:t>
      </w:r>
      <w:proofErr w:type="spellEnd"/>
      <w:r w:rsidRPr="001E5325">
        <w:t xml:space="preserve"> </w:t>
      </w:r>
      <w:proofErr w:type="spellStart"/>
      <w:r w:rsidRPr="001E5325">
        <w:t>whakaaro</w:t>
      </w:r>
      <w:proofErr w:type="spellEnd"/>
      <w:r w:rsidRPr="001E5325">
        <w:t xml:space="preserve"> ki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pepa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 ka </w:t>
      </w:r>
      <w:proofErr w:type="spellStart"/>
      <w:r w:rsidRPr="001E5325">
        <w:t>whakatōpū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  <w:r w:rsidRPr="001E5325">
        <w:t xml:space="preserve">. </w:t>
      </w:r>
      <w:proofErr w:type="spellStart"/>
      <w:r w:rsidRPr="001E5325">
        <w:t>Whakamāramahia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te take </w:t>
      </w:r>
      <w:proofErr w:type="spellStart"/>
      <w:r w:rsidRPr="001E5325">
        <w:t>he</w:t>
      </w:r>
      <w:proofErr w:type="spellEnd"/>
      <w:r w:rsidRPr="001E5325">
        <w:t xml:space="preserve"> aha </w:t>
      </w:r>
      <w:proofErr w:type="spellStart"/>
      <w:r w:rsidRPr="001E5325">
        <w:t>koe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whakatikatika</w:t>
      </w:r>
      <w:proofErr w:type="spellEnd"/>
      <w:r w:rsidRPr="001E5325">
        <w:t xml:space="preserve"> </w:t>
      </w:r>
      <w:proofErr w:type="spellStart"/>
      <w:r w:rsidRPr="001E5325">
        <w:t>pēnei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kupu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. </w:t>
      </w:r>
    </w:p>
    <w:p w14:paraId="01DE4F96" w14:textId="77777777" w:rsidR="001E5325" w:rsidRPr="001E5325" w:rsidRDefault="001E5325" w:rsidP="001E5325"/>
    <w:p w14:paraId="489FCDC9" w14:textId="204A4871" w:rsidR="001E5325" w:rsidRPr="0017309A" w:rsidRDefault="001E5325" w:rsidP="001E5325">
      <w:pPr>
        <w:rPr>
          <w:b/>
          <w:bCs/>
        </w:rPr>
      </w:pPr>
      <w:r w:rsidRPr="0017309A">
        <w:rPr>
          <w:b/>
          <w:bCs/>
        </w:rPr>
        <w:t>L</w:t>
      </w:r>
      <w:r w:rsidR="0017309A" w:rsidRPr="0017309A">
        <w:rPr>
          <w:b/>
          <w:bCs/>
        </w:rPr>
        <w:t>I</w:t>
      </w:r>
      <w:r w:rsidRPr="0017309A">
        <w:rPr>
          <w:b/>
          <w:bCs/>
        </w:rPr>
        <w:t xml:space="preserve">: </w:t>
      </w:r>
      <w:proofErr w:type="spellStart"/>
      <w:r w:rsidRPr="0017309A">
        <w:rPr>
          <w:b/>
          <w:bCs/>
        </w:rPr>
        <w:t>Whakahāngaitia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reo</w:t>
      </w:r>
      <w:proofErr w:type="spellEnd"/>
      <w:r w:rsidRPr="0017309A">
        <w:rPr>
          <w:b/>
          <w:bCs/>
        </w:rPr>
        <w:t xml:space="preserve"> o te </w:t>
      </w:r>
      <w:proofErr w:type="spellStart"/>
      <w:r w:rsidRPr="0017309A">
        <w:rPr>
          <w:b/>
          <w:bCs/>
        </w:rPr>
        <w:t>tūnga</w:t>
      </w:r>
      <w:proofErr w:type="spellEnd"/>
      <w:r w:rsidRPr="0017309A">
        <w:rPr>
          <w:b/>
          <w:bCs/>
        </w:rPr>
        <w:t xml:space="preserve"> me te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 xml:space="preserve"> e </w:t>
      </w:r>
      <w:proofErr w:type="spellStart"/>
      <w:r w:rsidRPr="0017309A">
        <w:rPr>
          <w:b/>
          <w:bCs/>
        </w:rPr>
        <w:t>āhei</w:t>
      </w:r>
      <w:proofErr w:type="spellEnd"/>
      <w:r w:rsidRPr="0017309A">
        <w:rPr>
          <w:b/>
          <w:bCs/>
        </w:rPr>
        <w:t xml:space="preserve"> ai te </w:t>
      </w:r>
      <w:proofErr w:type="spellStart"/>
      <w:r w:rsidRPr="0017309A">
        <w:rPr>
          <w:b/>
          <w:bCs/>
        </w:rPr>
        <w:t>tangata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tae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haumaru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mai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wāhi ki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[</w:t>
      </w:r>
      <w:proofErr w:type="spellStart"/>
      <w:r w:rsidRPr="0017309A">
        <w:rPr>
          <w:b/>
          <w:bCs/>
        </w:rPr>
        <w:t>Pānga</w:t>
      </w:r>
      <w:proofErr w:type="spellEnd"/>
      <w:r w:rsidRPr="0017309A">
        <w:rPr>
          <w:b/>
          <w:bCs/>
        </w:rPr>
        <w:t>]</w:t>
      </w:r>
    </w:p>
    <w:p w14:paraId="35A67CE0" w14:textId="6B0AA511" w:rsidR="001E5325" w:rsidRPr="001E5325" w:rsidRDefault="001E5325" w:rsidP="001E5325">
      <w:r w:rsidRPr="001E5325">
        <w:t xml:space="preserve">LE: Mahi </w:t>
      </w:r>
      <w:proofErr w:type="spellStart"/>
      <w:r w:rsidRPr="001E5325">
        <w:t>Pū</w:t>
      </w:r>
      <w:proofErr w:type="spellEnd"/>
      <w:r w:rsidRPr="001E5325">
        <w:t xml:space="preserve"> </w:t>
      </w:r>
      <w:proofErr w:type="spellStart"/>
      <w:r w:rsidRPr="001E5325">
        <w:t>Matatin</w:t>
      </w:r>
      <w:r w:rsidR="0017309A">
        <w:t>i</w:t>
      </w:r>
      <w:proofErr w:type="spellEnd"/>
    </w:p>
    <w:p w14:paraId="4F117A96" w14:textId="77777777" w:rsidR="001E5325" w:rsidRPr="001E5325" w:rsidRDefault="001E5325" w:rsidP="001E5325">
      <w:proofErr w:type="spellStart"/>
      <w:r w:rsidRPr="001E5325">
        <w:t>Whakamōhiotia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rīrapa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hōpara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ariā</w:t>
      </w:r>
      <w:proofErr w:type="spellEnd"/>
      <w:r w:rsidRPr="001E5325">
        <w:t xml:space="preserve"> o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huri</w:t>
      </w:r>
      <w:proofErr w:type="spellEnd"/>
      <w:r w:rsidRPr="001E5325">
        <w:t xml:space="preserve"> ½ me te ¼, me te </w:t>
      </w:r>
      <w:proofErr w:type="spellStart"/>
      <w:r w:rsidRPr="001E5325">
        <w:t>huri</w:t>
      </w:r>
      <w:proofErr w:type="spellEnd"/>
      <w:r w:rsidRPr="001E5325">
        <w:t xml:space="preserve"> </w:t>
      </w:r>
      <w:proofErr w:type="spellStart"/>
      <w:r w:rsidRPr="001E5325">
        <w:t>matau</w:t>
      </w:r>
      <w:proofErr w:type="spellEnd"/>
      <w:r w:rsidRPr="001E5325">
        <w:t xml:space="preserve"> me te </w:t>
      </w:r>
      <w:proofErr w:type="spellStart"/>
      <w:r w:rsidRPr="001E5325">
        <w:t>mauī</w:t>
      </w:r>
      <w:proofErr w:type="spellEnd"/>
      <w:r w:rsidRPr="001E5325">
        <w:t xml:space="preserve">. </w:t>
      </w:r>
      <w:proofErr w:type="spellStart"/>
      <w:r w:rsidRPr="001E5325">
        <w:t>Kimihia</w:t>
      </w:r>
      <w:proofErr w:type="spellEnd"/>
      <w:r w:rsidRPr="001E5325">
        <w:t xml:space="preserve"> te </w:t>
      </w:r>
      <w:proofErr w:type="spellStart"/>
      <w:r w:rsidRPr="001E5325">
        <w:t>huarahi</w:t>
      </w:r>
      <w:proofErr w:type="spellEnd"/>
      <w:r w:rsidRPr="001E5325">
        <w:t xml:space="preserve"> </w:t>
      </w:r>
      <w:proofErr w:type="spellStart"/>
      <w:r w:rsidRPr="001E5325">
        <w:t>poto</w:t>
      </w:r>
      <w:proofErr w:type="spellEnd"/>
      <w:r w:rsidRPr="001E5325">
        <w:t xml:space="preserve">, </w:t>
      </w:r>
      <w:proofErr w:type="spellStart"/>
      <w:r w:rsidRPr="001E5325">
        <w:t>roa</w:t>
      </w:r>
      <w:proofErr w:type="spellEnd"/>
      <w:r w:rsidRPr="001E5325">
        <w:t xml:space="preserve"> </w:t>
      </w:r>
      <w:proofErr w:type="spellStart"/>
      <w:r w:rsidRPr="001E5325">
        <w:t>hoki</w:t>
      </w:r>
      <w:proofErr w:type="spellEnd"/>
      <w:r w:rsidRPr="001E5325">
        <w:t xml:space="preserve">. </w:t>
      </w:r>
      <w:proofErr w:type="spellStart"/>
      <w:r w:rsidRPr="001E5325">
        <w:t>Whakatūhia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he papa </w:t>
      </w:r>
      <w:proofErr w:type="spellStart"/>
      <w:r w:rsidRPr="001E5325">
        <w:t>tauārai</w:t>
      </w:r>
      <w:proofErr w:type="spellEnd"/>
      <w:r w:rsidRPr="001E5325">
        <w:t xml:space="preserve"> </w:t>
      </w:r>
      <w:proofErr w:type="spellStart"/>
      <w:r w:rsidRPr="001E5325">
        <w:t>māmā</w:t>
      </w:r>
      <w:proofErr w:type="spellEnd"/>
      <w:r w:rsidRPr="001E5325">
        <w:t xml:space="preserve">, </w:t>
      </w:r>
      <w:proofErr w:type="spellStart"/>
      <w:r w:rsidRPr="001E5325">
        <w:t>rīrapa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wāhi </w:t>
      </w:r>
      <w:proofErr w:type="spellStart"/>
      <w:r w:rsidRPr="001E5325">
        <w:t>haumaru</w:t>
      </w:r>
      <w:proofErr w:type="spellEnd"/>
      <w:r w:rsidRPr="001E5325">
        <w:t xml:space="preserve">. </w:t>
      </w:r>
      <w:proofErr w:type="spellStart"/>
      <w:r w:rsidRPr="001E5325">
        <w:t>Waihangatia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rīrapa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akomanga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mea</w:t>
      </w:r>
      <w:proofErr w:type="spellEnd"/>
      <w:r w:rsidRPr="001E5325">
        <w:t xml:space="preserve"> </w:t>
      </w:r>
      <w:proofErr w:type="spellStart"/>
      <w:r w:rsidRPr="001E5325">
        <w:t>tonu</w:t>
      </w:r>
      <w:proofErr w:type="spellEnd"/>
      <w:r w:rsidRPr="001E5325">
        <w:t xml:space="preserve"> o te </w:t>
      </w:r>
      <w:proofErr w:type="spellStart"/>
      <w:r w:rsidRPr="001E5325">
        <w:t>akomanga</w:t>
      </w:r>
      <w:proofErr w:type="spellEnd"/>
      <w:r w:rsidRPr="001E5325">
        <w:t xml:space="preserve"> me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taputapu</w:t>
      </w:r>
      <w:proofErr w:type="spellEnd"/>
      <w:r w:rsidRPr="001E5325">
        <w:t xml:space="preserve"> whare; </w:t>
      </w:r>
      <w:proofErr w:type="spellStart"/>
      <w:r w:rsidRPr="001E5325">
        <w:t>waihangatia</w:t>
      </w:r>
      <w:proofErr w:type="spellEnd"/>
      <w:r w:rsidRPr="001E5325">
        <w:t xml:space="preserve"> he </w:t>
      </w:r>
      <w:proofErr w:type="spellStart"/>
      <w:r w:rsidRPr="001E5325">
        <w:t>rīrapa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papa </w:t>
      </w:r>
      <w:proofErr w:type="spellStart"/>
      <w:r w:rsidRPr="001E5325">
        <w:t>tākaro</w:t>
      </w:r>
      <w:proofErr w:type="spellEnd"/>
      <w:r w:rsidRPr="001E5325">
        <w:t>.</w:t>
      </w:r>
    </w:p>
    <w:p w14:paraId="6C98A4D5" w14:textId="77777777" w:rsidR="001E5325" w:rsidRPr="001E5325" w:rsidRDefault="00000000" w:rsidP="001E5325">
      <w:hyperlink r:id="rId8">
        <w:proofErr w:type="spellStart"/>
        <w:r w:rsidR="001E5325" w:rsidRPr="001E5325">
          <w:rPr>
            <w:rStyle w:val="Hyperlink"/>
          </w:rPr>
          <w:t>pepamahi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rīrapa</w:t>
        </w:r>
        <w:proofErr w:type="spellEnd"/>
      </w:hyperlink>
      <w:r w:rsidR="001E5325" w:rsidRPr="001E5325">
        <w:t xml:space="preserve"> </w:t>
      </w:r>
    </w:p>
    <w:p w14:paraId="36F85F23" w14:textId="77777777" w:rsidR="001E5325" w:rsidRPr="001E5325" w:rsidRDefault="00000000" w:rsidP="001E5325">
      <w:hyperlink r:id="rId9">
        <w:proofErr w:type="spellStart"/>
        <w:r w:rsidR="001E5325" w:rsidRPr="001E5325">
          <w:rPr>
            <w:rStyle w:val="Hyperlink"/>
          </w:rPr>
          <w:t>ngā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rīrapa</w:t>
        </w:r>
        <w:proofErr w:type="spellEnd"/>
      </w:hyperlink>
    </w:p>
    <w:p w14:paraId="7166A0F2" w14:textId="77777777" w:rsidR="001E5325" w:rsidRPr="001E5325" w:rsidRDefault="001E5325" w:rsidP="001E5325">
      <w:r w:rsidRPr="001E5325">
        <w:t xml:space="preserve">Me mahi </w:t>
      </w:r>
      <w:proofErr w:type="spellStart"/>
      <w:r w:rsidRPr="001E5325">
        <w:t>takirua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ākonga</w:t>
      </w:r>
      <w:proofErr w:type="spellEnd"/>
      <w:r w:rsidRPr="001E5325">
        <w:t xml:space="preserve"> ki te </w:t>
      </w:r>
      <w:proofErr w:type="spellStart"/>
      <w:r w:rsidRPr="001E5325">
        <w:t>tautuhi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kura</w:t>
      </w:r>
      <w:proofErr w:type="spellEnd"/>
      <w:r w:rsidRPr="001E5325">
        <w:t xml:space="preserve">;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tauira</w:t>
      </w:r>
      <w:proofErr w:type="spellEnd"/>
      <w:r w:rsidRPr="001E5325">
        <w:t xml:space="preserve">,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akomanga</w:t>
      </w:r>
      <w:proofErr w:type="spellEnd"/>
      <w:r w:rsidRPr="001E5325">
        <w:t xml:space="preserve"> ki te tari o te </w:t>
      </w:r>
      <w:proofErr w:type="spellStart"/>
      <w:r w:rsidRPr="001E5325">
        <w:t>kura</w:t>
      </w:r>
      <w:proofErr w:type="spellEnd"/>
      <w:r w:rsidRPr="001E5325">
        <w:t xml:space="preserve">. Me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rātau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whakaahua</w:t>
      </w:r>
      <w:proofErr w:type="spellEnd"/>
      <w:r w:rsidRPr="001E5325">
        <w:t xml:space="preserve"> me te </w:t>
      </w:r>
      <w:proofErr w:type="spellStart"/>
      <w:r w:rsidRPr="001E5325">
        <w:t>whai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ara</w:t>
      </w:r>
      <w:proofErr w:type="spellEnd"/>
      <w:r w:rsidRPr="001E5325">
        <w:t xml:space="preserve">, ka </w:t>
      </w:r>
      <w:proofErr w:type="spellStart"/>
      <w:r w:rsidRPr="001E5325">
        <w:t>huahua</w:t>
      </w:r>
      <w:proofErr w:type="spellEnd"/>
      <w:r w:rsidRPr="001E5325">
        <w:t xml:space="preserve"> i te </w:t>
      </w:r>
      <w:proofErr w:type="spellStart"/>
      <w:r w:rsidRPr="001E5325">
        <w:t>ara</w:t>
      </w:r>
      <w:proofErr w:type="spellEnd"/>
      <w:r w:rsidRPr="001E5325">
        <w:t>.</w:t>
      </w:r>
    </w:p>
    <w:p w14:paraId="09395EF3" w14:textId="77777777" w:rsidR="001E5325" w:rsidRPr="001E5325" w:rsidRDefault="001E5325" w:rsidP="001E5325">
      <w:r w:rsidRPr="001E5325">
        <w:t xml:space="preserve">Me mahi </w:t>
      </w:r>
      <w:proofErr w:type="spellStart"/>
      <w:r w:rsidRPr="001E5325">
        <w:t>takirua</w:t>
      </w:r>
      <w:proofErr w:type="spellEnd"/>
      <w:r w:rsidRPr="001E5325">
        <w:t xml:space="preserve"> ki te </w:t>
      </w:r>
      <w:proofErr w:type="spellStart"/>
      <w:r w:rsidRPr="001E5325">
        <w:t>ārahi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tangata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rīrapa</w:t>
      </w:r>
      <w:proofErr w:type="spellEnd"/>
      <w:r w:rsidRPr="001E5325">
        <w:t xml:space="preserve">, </w:t>
      </w:r>
      <w:proofErr w:type="spellStart"/>
      <w:r w:rsidRPr="001E5325">
        <w:t>huringa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te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. Me </w:t>
      </w:r>
      <w:proofErr w:type="spellStart"/>
      <w:r w:rsidRPr="001E5325">
        <w:t>āraiwhatu</w:t>
      </w:r>
      <w:proofErr w:type="spellEnd"/>
      <w:r w:rsidRPr="001E5325">
        <w:t xml:space="preserve"> te mahi. </w:t>
      </w:r>
      <w:proofErr w:type="spellStart"/>
      <w:r w:rsidRPr="001E5325">
        <w:t>Whakamahia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rōpū</w:t>
      </w:r>
      <w:proofErr w:type="spellEnd"/>
      <w:r w:rsidRPr="001E5325">
        <w:t xml:space="preserve"> </w:t>
      </w:r>
      <w:proofErr w:type="spellStart"/>
      <w:r w:rsidRPr="001E5325">
        <w:t>ākonga</w:t>
      </w:r>
      <w:proofErr w:type="spellEnd"/>
      <w:r w:rsidRPr="001E5325">
        <w:t xml:space="preserve"> </w:t>
      </w:r>
      <w:proofErr w:type="spellStart"/>
      <w:r w:rsidRPr="001E5325">
        <w:t>āraiwhatu</w:t>
      </w:r>
      <w:proofErr w:type="spellEnd"/>
      <w:r w:rsidRPr="001E5325">
        <w:t xml:space="preserve"> ki te </w:t>
      </w:r>
      <w:proofErr w:type="spellStart"/>
      <w:r w:rsidRPr="001E5325">
        <w:t>ngōki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papa e </w:t>
      </w:r>
      <w:proofErr w:type="spellStart"/>
      <w:r w:rsidRPr="001E5325">
        <w:t>urupare</w:t>
      </w:r>
      <w:proofErr w:type="spellEnd"/>
      <w:r w:rsidRPr="001E5325">
        <w:t xml:space="preserve"> ana ki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tohutohu</w:t>
      </w:r>
      <w:proofErr w:type="spellEnd"/>
      <w:r w:rsidRPr="001E5325">
        <w:t xml:space="preserve"> (e </w:t>
      </w:r>
      <w:proofErr w:type="spellStart"/>
      <w:r w:rsidRPr="001E5325">
        <w:t>whakamahi</w:t>
      </w:r>
      <w:proofErr w:type="spellEnd"/>
      <w:r w:rsidRPr="001E5325">
        <w:t xml:space="preserve"> ana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me te </w:t>
      </w:r>
      <w:proofErr w:type="spellStart"/>
      <w:r w:rsidRPr="001E5325">
        <w:t>ahunga</w:t>
      </w:r>
      <w:proofErr w:type="spellEnd"/>
      <w:r w:rsidRPr="001E5325">
        <w:t xml:space="preserve">) a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hoa</w:t>
      </w:r>
      <w:proofErr w:type="spellEnd"/>
      <w:r w:rsidRPr="001E5325">
        <w:t xml:space="preserve">.  </w:t>
      </w:r>
    </w:p>
    <w:p w14:paraId="78FC4DA4" w14:textId="77777777" w:rsidR="001E5325" w:rsidRDefault="001E5325" w:rsidP="001E5325">
      <w:proofErr w:type="spellStart"/>
      <w:r w:rsidRPr="001E5325">
        <w:t>Whakaotihia</w:t>
      </w:r>
      <w:proofErr w:type="spellEnd"/>
      <w:r w:rsidRPr="001E5325">
        <w:t xml:space="preserve"> te </w:t>
      </w:r>
      <w:proofErr w:type="spellStart"/>
      <w:r w:rsidRPr="001E5325">
        <w:t>mahinga</w:t>
      </w:r>
      <w:proofErr w:type="spellEnd"/>
      <w:r w:rsidRPr="001E5325">
        <w:t xml:space="preserve"> </w:t>
      </w:r>
      <w:proofErr w:type="spellStart"/>
      <w:r w:rsidRPr="001E5325">
        <w:t>rīrapa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mapi</w:t>
      </w:r>
      <w:proofErr w:type="spellEnd"/>
      <w:r w:rsidRPr="001E5325">
        <w:t xml:space="preserve">,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ākonga</w:t>
      </w:r>
      <w:proofErr w:type="spellEnd"/>
      <w:r w:rsidRPr="001E5325">
        <w:t xml:space="preserve"> e </w:t>
      </w:r>
      <w:proofErr w:type="spellStart"/>
      <w:r w:rsidRPr="001E5325">
        <w:t>tuku</w:t>
      </w:r>
      <w:proofErr w:type="spellEnd"/>
      <w:r w:rsidRPr="001E5325">
        <w:t xml:space="preserve"> </w:t>
      </w:r>
      <w:proofErr w:type="spellStart"/>
      <w:r w:rsidRPr="001E5325">
        <w:t>tohutohu</w:t>
      </w:r>
      <w:proofErr w:type="spellEnd"/>
      <w:r w:rsidRPr="001E5325">
        <w:t xml:space="preserve">, ā,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e </w:t>
      </w:r>
      <w:proofErr w:type="spellStart"/>
      <w:r w:rsidRPr="001E5325">
        <w:t>tā</w:t>
      </w:r>
      <w:proofErr w:type="spellEnd"/>
      <w:r w:rsidRPr="001E5325">
        <w:t xml:space="preserve"> te </w:t>
      </w:r>
      <w:proofErr w:type="spellStart"/>
      <w:r w:rsidRPr="001E5325">
        <w:t>ara</w:t>
      </w:r>
      <w:proofErr w:type="spellEnd"/>
      <w:r w:rsidRPr="001E5325">
        <w:t xml:space="preserve"> i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mapi</w:t>
      </w:r>
      <w:proofErr w:type="spellEnd"/>
      <w:r w:rsidRPr="001E5325">
        <w:t>.</w:t>
      </w:r>
    </w:p>
    <w:p w14:paraId="4BA02731" w14:textId="77777777" w:rsidR="0017309A" w:rsidRPr="001E5325" w:rsidRDefault="0017309A" w:rsidP="001E5325"/>
    <w:p w14:paraId="023B83B8" w14:textId="77777777" w:rsidR="001E5325" w:rsidRPr="0017309A" w:rsidRDefault="001E5325" w:rsidP="001E5325">
      <w:pPr>
        <w:rPr>
          <w:b/>
          <w:bCs/>
        </w:rPr>
      </w:pPr>
      <w:r w:rsidRPr="0017309A">
        <w:rPr>
          <w:b/>
          <w:bCs/>
        </w:rPr>
        <w:t xml:space="preserve">LI: </w:t>
      </w:r>
      <w:proofErr w:type="spellStart"/>
      <w:r w:rsidRPr="0017309A">
        <w:rPr>
          <w:b/>
          <w:bCs/>
        </w:rPr>
        <w:t>Waihanga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rauemi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mā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whakamahi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reo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tūnga</w:t>
      </w:r>
      <w:proofErr w:type="spellEnd"/>
      <w:r w:rsidRPr="0017309A">
        <w:rPr>
          <w:b/>
          <w:bCs/>
        </w:rPr>
        <w:t xml:space="preserve"> me te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hei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āwhina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e tata ana ki a </w:t>
      </w:r>
      <w:proofErr w:type="spellStart"/>
      <w:r w:rsidRPr="0017309A">
        <w:rPr>
          <w:b/>
          <w:bCs/>
        </w:rPr>
        <w:t>koe</w:t>
      </w:r>
      <w:proofErr w:type="spellEnd"/>
      <w:r w:rsidRPr="0017309A">
        <w:rPr>
          <w:b/>
          <w:bCs/>
        </w:rPr>
        <w:t xml:space="preserve"> kia </w:t>
      </w:r>
      <w:proofErr w:type="spellStart"/>
      <w:r w:rsidRPr="0017309A">
        <w:rPr>
          <w:b/>
          <w:bCs/>
        </w:rPr>
        <w:t>tae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haumaru</w:t>
      </w:r>
      <w:proofErr w:type="spellEnd"/>
      <w:r w:rsidRPr="0017309A">
        <w:rPr>
          <w:b/>
          <w:bCs/>
        </w:rPr>
        <w:t xml:space="preserve"> ai </w:t>
      </w:r>
      <w:proofErr w:type="spellStart"/>
      <w:r w:rsidRPr="0017309A">
        <w:rPr>
          <w:b/>
          <w:bCs/>
        </w:rPr>
        <w:t>mai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wāhi ki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atu</w:t>
      </w:r>
      <w:proofErr w:type="spellEnd"/>
      <w:r w:rsidRPr="0017309A">
        <w:rPr>
          <w:b/>
          <w:bCs/>
        </w:rPr>
        <w:t xml:space="preserve"> [</w:t>
      </w:r>
      <w:proofErr w:type="spellStart"/>
      <w:r w:rsidRPr="0017309A">
        <w:rPr>
          <w:b/>
          <w:bCs/>
        </w:rPr>
        <w:t>Tangohanga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Roa</w:t>
      </w:r>
      <w:proofErr w:type="spellEnd"/>
      <w:r w:rsidRPr="0017309A">
        <w:rPr>
          <w:b/>
          <w:bCs/>
        </w:rPr>
        <w:t xml:space="preserve"> Ake]</w:t>
      </w:r>
    </w:p>
    <w:p w14:paraId="4038D620" w14:textId="77777777" w:rsidR="001E5325" w:rsidRPr="001E5325" w:rsidRDefault="001E5325" w:rsidP="001E5325">
      <w:r w:rsidRPr="001E5325">
        <w:t xml:space="preserve">LE: </w:t>
      </w:r>
      <w:proofErr w:type="spellStart"/>
      <w:r w:rsidRPr="001E5325">
        <w:t>Whakamaheretia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tāngata kia </w:t>
      </w:r>
      <w:proofErr w:type="spellStart"/>
      <w:r w:rsidRPr="001E5325">
        <w:t>tae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ki </w:t>
      </w:r>
      <w:proofErr w:type="spellStart"/>
      <w:r w:rsidRPr="001E5325">
        <w:t>tētahi</w:t>
      </w:r>
      <w:proofErr w:type="spellEnd"/>
      <w:r w:rsidRPr="001E5325">
        <w:t xml:space="preserve"> wāhi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te wāhi o te </w:t>
      </w:r>
      <w:proofErr w:type="spellStart"/>
      <w:r w:rsidRPr="001E5325">
        <w:t>Matatini</w:t>
      </w:r>
      <w:proofErr w:type="spellEnd"/>
      <w:r w:rsidRPr="001E5325">
        <w:t xml:space="preserve">,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tauira</w:t>
      </w:r>
      <w:proofErr w:type="spellEnd"/>
      <w:r w:rsidRPr="001E5325">
        <w:t xml:space="preserve">,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tūnga</w:t>
      </w:r>
      <w:proofErr w:type="spellEnd"/>
      <w:r w:rsidRPr="001E5325">
        <w:t xml:space="preserve"> waka ki te wāhi kaumātua,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wāhi </w:t>
      </w:r>
      <w:proofErr w:type="spellStart"/>
      <w:r w:rsidRPr="001E5325">
        <w:t>atamira</w:t>
      </w:r>
      <w:proofErr w:type="spellEnd"/>
      <w:r w:rsidRPr="001E5325">
        <w:t xml:space="preserve"> ki te wāhi e </w:t>
      </w:r>
      <w:proofErr w:type="spellStart"/>
      <w:r w:rsidRPr="001E5325">
        <w:t>whakarite</w:t>
      </w:r>
      <w:proofErr w:type="spellEnd"/>
      <w:r w:rsidRPr="001E5325">
        <w:t xml:space="preserve"> ai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kaihaka</w:t>
      </w:r>
      <w:proofErr w:type="spellEnd"/>
      <w:r w:rsidRPr="001E5325">
        <w:t xml:space="preserve">. </w:t>
      </w:r>
      <w:proofErr w:type="spellStart"/>
      <w:r w:rsidRPr="001E5325">
        <w:t>Hopukina</w:t>
      </w:r>
      <w:proofErr w:type="spellEnd"/>
      <w:r w:rsidRPr="001E5325">
        <w:t xml:space="preserve"> ā-</w:t>
      </w:r>
      <w:proofErr w:type="spellStart"/>
      <w:r w:rsidRPr="001E5325">
        <w:t>tuhi</w:t>
      </w:r>
      <w:proofErr w:type="spellEnd"/>
      <w:r w:rsidRPr="001E5325">
        <w:t>, ā-</w:t>
      </w:r>
      <w:proofErr w:type="spellStart"/>
      <w:r w:rsidRPr="001E5325">
        <w:t>waha</w:t>
      </w:r>
      <w:proofErr w:type="spellEnd"/>
      <w:r w:rsidRPr="001E5325">
        <w:t xml:space="preserve"> </w:t>
      </w:r>
      <w:proofErr w:type="spellStart"/>
      <w:r w:rsidRPr="001E5325">
        <w:t>hoki</w:t>
      </w:r>
      <w:proofErr w:type="spellEnd"/>
      <w:r w:rsidRPr="001E5325">
        <w:t>.</w:t>
      </w:r>
    </w:p>
    <w:p w14:paraId="5F7B70E0" w14:textId="77777777" w:rsidR="001E5325" w:rsidRPr="001E5325" w:rsidRDefault="00000000" w:rsidP="001E5325">
      <w:hyperlink r:id="rId10" w:history="1">
        <w:r w:rsidR="001E5325" w:rsidRPr="001E5325">
          <w:rPr>
            <w:rStyle w:val="Hyperlink"/>
          </w:rPr>
          <w:t xml:space="preserve">Te </w:t>
        </w:r>
        <w:proofErr w:type="spellStart"/>
        <w:r w:rsidR="001E5325" w:rsidRPr="001E5325">
          <w:rPr>
            <w:rStyle w:val="Hyperlink"/>
          </w:rPr>
          <w:t>Matatini</w:t>
        </w:r>
        <w:proofErr w:type="spellEnd"/>
      </w:hyperlink>
    </w:p>
    <w:p w14:paraId="1DA63DC2" w14:textId="77777777" w:rsidR="001E5325" w:rsidRPr="001E5325" w:rsidRDefault="001E5325" w:rsidP="001E5325">
      <w:proofErr w:type="spellStart"/>
      <w:r w:rsidRPr="001E5325">
        <w:t>Hoahoatia</w:t>
      </w:r>
      <w:proofErr w:type="spellEnd"/>
      <w:r w:rsidRPr="001E5325">
        <w:t xml:space="preserve"> me te </w:t>
      </w:r>
      <w:proofErr w:type="spellStart"/>
      <w:r w:rsidRPr="001E5325">
        <w:t>waihanga</w:t>
      </w:r>
      <w:proofErr w:type="spellEnd"/>
      <w:r w:rsidRPr="001E5325">
        <w:t xml:space="preserve"> </w:t>
      </w:r>
      <w:proofErr w:type="spellStart"/>
      <w:r w:rsidRPr="001E5325">
        <w:t>tohu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wāhi </w:t>
      </w:r>
      <w:proofErr w:type="spellStart"/>
      <w:r w:rsidRPr="001E5325">
        <w:t>mōrearea</w:t>
      </w:r>
      <w:proofErr w:type="spellEnd"/>
      <w:r w:rsidRPr="001E5325">
        <w:t xml:space="preserve">, </w:t>
      </w:r>
      <w:proofErr w:type="spellStart"/>
      <w:r w:rsidRPr="001E5325">
        <w:t>arahīkoi</w:t>
      </w:r>
      <w:proofErr w:type="spellEnd"/>
      <w:r w:rsidRPr="001E5325">
        <w:t xml:space="preserve"> </w:t>
      </w:r>
      <w:proofErr w:type="spellStart"/>
      <w:r w:rsidRPr="001E5325">
        <w:t>tūnga</w:t>
      </w:r>
      <w:proofErr w:type="spellEnd"/>
      <w:r w:rsidRPr="001E5325">
        <w:t xml:space="preserve"> waka,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arapiki</w:t>
      </w:r>
      <w:proofErr w:type="spellEnd"/>
      <w:r w:rsidRPr="001E5325">
        <w:t xml:space="preserve"> mania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taiwhanga</w:t>
      </w:r>
      <w:proofErr w:type="spellEnd"/>
      <w:r w:rsidRPr="001E5325">
        <w:t xml:space="preserve"> </w:t>
      </w:r>
      <w:proofErr w:type="spellStart"/>
      <w:r w:rsidRPr="001E5325">
        <w:t>hākinakina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kuhunga</w:t>
      </w:r>
      <w:proofErr w:type="spellEnd"/>
      <w:r w:rsidRPr="001E5325">
        <w:t xml:space="preserve">, </w:t>
      </w:r>
      <w:proofErr w:type="spellStart"/>
      <w:r w:rsidRPr="001E5325">
        <w:t>putanga</w:t>
      </w:r>
      <w:proofErr w:type="spellEnd"/>
      <w:r w:rsidRPr="001E5325">
        <w:t xml:space="preserve"> </w:t>
      </w:r>
      <w:proofErr w:type="spellStart"/>
      <w:r w:rsidRPr="001E5325">
        <w:t>hoki</w:t>
      </w:r>
      <w:proofErr w:type="spellEnd"/>
      <w:r w:rsidRPr="001E5325">
        <w:t>.</w:t>
      </w:r>
    </w:p>
    <w:p w14:paraId="0D9C0309" w14:textId="77777777" w:rsidR="001E5325" w:rsidRPr="001E5325" w:rsidRDefault="001E5325" w:rsidP="001E5325">
      <w:r w:rsidRPr="001E5325">
        <w:t xml:space="preserve">I roto </w:t>
      </w:r>
      <w:proofErr w:type="spellStart"/>
      <w:r w:rsidRPr="001E5325">
        <w:t>rōpū</w:t>
      </w:r>
      <w:proofErr w:type="spellEnd"/>
      <w:r w:rsidRPr="001E5325">
        <w:t xml:space="preserve"> </w:t>
      </w:r>
      <w:proofErr w:type="spellStart"/>
      <w:r w:rsidRPr="001E5325">
        <w:t>iti</w:t>
      </w:r>
      <w:proofErr w:type="spellEnd"/>
      <w:r w:rsidRPr="001E5325">
        <w:t xml:space="preserve">, </w:t>
      </w:r>
      <w:proofErr w:type="spellStart"/>
      <w:r w:rsidRPr="001E5325">
        <w:t>waihangatia</w:t>
      </w:r>
      <w:proofErr w:type="spellEnd"/>
      <w:r w:rsidRPr="001E5325">
        <w:t xml:space="preserve"> he </w:t>
      </w:r>
      <w:proofErr w:type="spellStart"/>
      <w:r w:rsidRPr="001E5325">
        <w:t>tauira</w:t>
      </w:r>
      <w:proofErr w:type="spellEnd"/>
      <w:r w:rsidRPr="001E5325">
        <w:t xml:space="preserve"> ahunga-3 o te wāhi </w:t>
      </w:r>
      <w:proofErr w:type="spellStart"/>
      <w:r w:rsidRPr="001E5325">
        <w:t>Mutunga</w:t>
      </w:r>
      <w:proofErr w:type="spellEnd"/>
      <w:r w:rsidRPr="001E5325">
        <w:t xml:space="preserve"> Mai, </w:t>
      </w:r>
      <w:proofErr w:type="spellStart"/>
      <w:r w:rsidRPr="001E5325">
        <w:t>whakaarohia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hīkoi</w:t>
      </w:r>
      <w:proofErr w:type="spellEnd"/>
      <w:r w:rsidRPr="001E5325">
        <w:t xml:space="preserve"> me te </w:t>
      </w:r>
      <w:proofErr w:type="spellStart"/>
      <w:r w:rsidRPr="001E5325">
        <w:t>neke</w:t>
      </w:r>
      <w:proofErr w:type="spellEnd"/>
      <w:r w:rsidRPr="001E5325">
        <w:t xml:space="preserve"> </w:t>
      </w:r>
      <w:proofErr w:type="spellStart"/>
      <w:r w:rsidRPr="001E5325">
        <w:t>haumaru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tāngata me </w:t>
      </w:r>
      <w:proofErr w:type="spellStart"/>
      <w:r w:rsidRPr="001E5325">
        <w:t>ngā</w:t>
      </w:r>
      <w:proofErr w:type="spellEnd"/>
      <w:r w:rsidRPr="001E5325">
        <w:t xml:space="preserve"> waka, </w:t>
      </w:r>
      <w:proofErr w:type="spellStart"/>
      <w:r w:rsidRPr="001E5325">
        <w:t>arā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waka </w:t>
      </w:r>
      <w:proofErr w:type="spellStart"/>
      <w:r w:rsidRPr="001E5325">
        <w:t>tūroro</w:t>
      </w:r>
      <w:proofErr w:type="spellEnd"/>
      <w:r w:rsidRPr="001E5325">
        <w:t xml:space="preserve">, waka </w:t>
      </w:r>
      <w:proofErr w:type="spellStart"/>
      <w:r w:rsidRPr="001E5325">
        <w:t>pirihimana</w:t>
      </w:r>
      <w:proofErr w:type="spellEnd"/>
    </w:p>
    <w:p w14:paraId="352D35A7" w14:textId="77777777" w:rsidR="001E5325" w:rsidRPr="001E5325" w:rsidRDefault="001E5325" w:rsidP="001E5325">
      <w:proofErr w:type="spellStart"/>
      <w:r w:rsidRPr="001E5325">
        <w:t>Waihangatia</w:t>
      </w:r>
      <w:proofErr w:type="spellEnd"/>
      <w:r w:rsidRPr="001E5325">
        <w:t xml:space="preserve"> </w:t>
      </w:r>
      <w:proofErr w:type="spellStart"/>
      <w:r w:rsidRPr="001E5325">
        <w:t>tāu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wāhi, e </w:t>
      </w:r>
      <w:proofErr w:type="spellStart"/>
      <w:r w:rsidRPr="001E5325">
        <w:t>whakaatu</w:t>
      </w:r>
      <w:proofErr w:type="spellEnd"/>
      <w:r w:rsidRPr="001E5325">
        <w:t xml:space="preserve"> ana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tōpito</w:t>
      </w:r>
      <w:proofErr w:type="spellEnd"/>
      <w:r w:rsidRPr="001E5325">
        <w:t xml:space="preserve"> </w:t>
      </w:r>
      <w:proofErr w:type="spellStart"/>
      <w:r w:rsidRPr="001E5325">
        <w:t>katoa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aratika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pūmate</w:t>
      </w:r>
      <w:proofErr w:type="spellEnd"/>
      <w:r w:rsidRPr="001E5325">
        <w:t xml:space="preserve"> me </w:t>
      </w:r>
      <w:proofErr w:type="spellStart"/>
      <w:r w:rsidRPr="001E5325">
        <w:t>ngā</w:t>
      </w:r>
      <w:proofErr w:type="spellEnd"/>
      <w:r w:rsidRPr="001E5325">
        <w:t xml:space="preserve"> wāhi </w:t>
      </w:r>
      <w:proofErr w:type="spellStart"/>
      <w:r w:rsidRPr="001E5325">
        <w:t>tīmata</w:t>
      </w:r>
      <w:proofErr w:type="spellEnd"/>
      <w:r w:rsidRPr="001E5325">
        <w:t xml:space="preserve"> me te </w:t>
      </w:r>
      <w:proofErr w:type="spellStart"/>
      <w:r w:rsidRPr="001E5325">
        <w:t>mutunga</w:t>
      </w:r>
      <w:proofErr w:type="spellEnd"/>
      <w:r w:rsidRPr="001E5325">
        <w:t>.</w:t>
      </w:r>
    </w:p>
    <w:p w14:paraId="22702927" w14:textId="77777777" w:rsidR="001E5325" w:rsidRPr="001E5325" w:rsidRDefault="001E5325" w:rsidP="001E5325">
      <w:proofErr w:type="spellStart"/>
      <w:r w:rsidRPr="001E5325">
        <w:t>Hōparatia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ahunga</w:t>
      </w:r>
      <w:proofErr w:type="spellEnd"/>
      <w:r w:rsidRPr="001E5325">
        <w:t xml:space="preserve"> </w:t>
      </w:r>
      <w:proofErr w:type="spellStart"/>
      <w:r w:rsidRPr="001E5325">
        <w:t>kei</w:t>
      </w:r>
      <w:proofErr w:type="spellEnd"/>
      <w:r w:rsidRPr="001E5325">
        <w:t xml:space="preserve"> te </w:t>
      </w:r>
      <w:proofErr w:type="spellStart"/>
      <w:r w:rsidRPr="001E5325">
        <w:t>mahere</w:t>
      </w:r>
      <w:proofErr w:type="spellEnd"/>
      <w:r w:rsidRPr="001E5325">
        <w:t xml:space="preserve"> wāhi – raki, </w:t>
      </w:r>
      <w:proofErr w:type="spellStart"/>
      <w:r w:rsidRPr="001E5325">
        <w:t>tonga</w:t>
      </w:r>
      <w:proofErr w:type="spellEnd"/>
      <w:r w:rsidRPr="001E5325">
        <w:t xml:space="preserve">, </w:t>
      </w:r>
      <w:proofErr w:type="spellStart"/>
      <w:r w:rsidRPr="001E5325">
        <w:t>rāwhiti</w:t>
      </w:r>
      <w:proofErr w:type="spellEnd"/>
      <w:r w:rsidRPr="001E5325">
        <w:t xml:space="preserve">, </w:t>
      </w:r>
      <w:proofErr w:type="spellStart"/>
      <w:r w:rsidRPr="001E5325">
        <w:t>hauauru</w:t>
      </w:r>
      <w:proofErr w:type="spellEnd"/>
      <w:r w:rsidRPr="001E5325">
        <w:t xml:space="preserve"> – ka </w:t>
      </w:r>
      <w:proofErr w:type="spellStart"/>
      <w:r w:rsidRPr="001E5325">
        <w:t>whakaatu</w:t>
      </w:r>
      <w:proofErr w:type="spellEnd"/>
      <w:r w:rsidRPr="001E5325">
        <w:t xml:space="preserve"> ki </w:t>
      </w:r>
      <w:proofErr w:type="spellStart"/>
      <w:r w:rsidRPr="001E5325">
        <w:t>tā</w:t>
      </w:r>
      <w:proofErr w:type="spellEnd"/>
      <w:r w:rsidRPr="001E5325">
        <w:t xml:space="preserve"> </w:t>
      </w:r>
      <w:proofErr w:type="spellStart"/>
      <w:r w:rsidRPr="001E5325">
        <w:t>rātau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wāhi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kī</w:t>
      </w:r>
      <w:proofErr w:type="spellEnd"/>
      <w:r w:rsidRPr="001E5325">
        <w:t xml:space="preserve"> ki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mātiti</w:t>
      </w:r>
      <w:proofErr w:type="spellEnd"/>
      <w:r w:rsidRPr="001E5325">
        <w:t xml:space="preserve">,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fldChar w:fldCharType="begin"/>
      </w:r>
      <w:r w:rsidRPr="001E5325">
        <w:instrText xml:space="preserve"> HYPERLINK "http://www.buckskin.org/Resources/Outdoor/compass1.htm" \h </w:instrText>
      </w:r>
      <w:r w:rsidRPr="001E5325">
        <w:fldChar w:fldCharType="separate"/>
      </w:r>
      <w:r w:rsidRPr="001E5325">
        <w:rPr>
          <w:rStyle w:val="Hyperlink"/>
        </w:rPr>
        <w:t xml:space="preserve"> </w:t>
      </w:r>
      <w:r w:rsidRPr="001E5325">
        <w:fldChar w:fldCharType="end"/>
      </w:r>
      <w:proofErr w:type="spellStart"/>
      <w:r w:rsidRPr="001E5325">
        <w:t>kapehu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.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mahinga</w:t>
      </w:r>
      <w:proofErr w:type="spellEnd"/>
      <w:r w:rsidRPr="001E5325">
        <w:t xml:space="preserve"> </w:t>
      </w:r>
      <w:proofErr w:type="spellStart"/>
      <w:r w:rsidRPr="001E5325">
        <w:t>whaitake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whakangungu</w:t>
      </w:r>
      <w:proofErr w:type="spellEnd"/>
      <w:r w:rsidRPr="001E5325">
        <w:t xml:space="preserve"> </w:t>
      </w:r>
      <w:proofErr w:type="spellStart"/>
      <w:r w:rsidRPr="001E5325">
        <w:t>ahunga</w:t>
      </w:r>
      <w:proofErr w:type="spellEnd"/>
      <w:r w:rsidRPr="001E5325">
        <w:t xml:space="preserve"> </w:t>
      </w:r>
      <w:proofErr w:type="spellStart"/>
      <w:r w:rsidRPr="001E5325">
        <w:t>kapehu</w:t>
      </w:r>
      <w:proofErr w:type="spellEnd"/>
      <w:r w:rsidRPr="001E5325">
        <w:t xml:space="preserve"> he: ‘Pirate Island’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Figure It Out: Geometry, </w:t>
      </w:r>
      <w:proofErr w:type="spellStart"/>
      <w:r w:rsidRPr="001E5325">
        <w:t>Taumata</w:t>
      </w:r>
      <w:proofErr w:type="spellEnd"/>
      <w:r w:rsidRPr="001E5325">
        <w:t xml:space="preserve"> 2–3, </w:t>
      </w:r>
      <w:proofErr w:type="spellStart"/>
      <w:r w:rsidRPr="001E5325">
        <w:t>whārangi</w:t>
      </w:r>
      <w:proofErr w:type="spellEnd"/>
      <w:r w:rsidRPr="001E5325">
        <w:t xml:space="preserve"> 20 (</w:t>
      </w:r>
      <w:proofErr w:type="spellStart"/>
      <w:r w:rsidRPr="001E5325">
        <w:t>whakarerekēhia</w:t>
      </w:r>
      <w:proofErr w:type="spellEnd"/>
      <w:r w:rsidRPr="001E5325">
        <w:t xml:space="preserve"> te </w:t>
      </w:r>
      <w:proofErr w:type="spellStart"/>
      <w:r w:rsidRPr="001E5325">
        <w:t>kaupapa</w:t>
      </w:r>
      <w:proofErr w:type="spellEnd"/>
      <w:r w:rsidRPr="001E5325">
        <w:t xml:space="preserve"> </w:t>
      </w:r>
      <w:proofErr w:type="spellStart"/>
      <w:r w:rsidRPr="001E5325">
        <w:t>kaitiora</w:t>
      </w:r>
      <w:proofErr w:type="spellEnd"/>
      <w:r w:rsidRPr="001E5325">
        <w:t xml:space="preserve"> ki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kaupapa</w:t>
      </w:r>
      <w:proofErr w:type="spellEnd"/>
      <w:r w:rsidRPr="001E5325">
        <w:t xml:space="preserve"> eke </w:t>
      </w:r>
      <w:proofErr w:type="spellStart"/>
      <w:r w:rsidRPr="001E5325">
        <w:t>paihikara</w:t>
      </w:r>
      <w:proofErr w:type="spellEnd"/>
      <w:r w:rsidRPr="001E5325">
        <w:t>).</w:t>
      </w:r>
    </w:p>
    <w:p w14:paraId="43E77CB5" w14:textId="77777777" w:rsidR="001E5325" w:rsidRPr="001E5325" w:rsidRDefault="00000000" w:rsidP="001E5325">
      <w:hyperlink r:id="rId11" w:history="1">
        <w:r w:rsidR="001E5325" w:rsidRPr="001E5325">
          <w:rPr>
            <w:rStyle w:val="Hyperlink"/>
          </w:rPr>
          <w:t>How to use a compass (NZ Mountain Safety Council)</w:t>
        </w:r>
      </w:hyperlink>
    </w:p>
    <w:p w14:paraId="22A806CB" w14:textId="77777777" w:rsidR="001E5325" w:rsidRPr="001E5325" w:rsidRDefault="00000000" w:rsidP="001E5325">
      <w:hyperlink r:id="rId12">
        <w:r w:rsidR="001E5325" w:rsidRPr="001E5325">
          <w:rPr>
            <w:rStyle w:val="Hyperlink"/>
          </w:rPr>
          <w:t>Chippy’s Journeys</w:t>
        </w:r>
      </w:hyperlink>
    </w:p>
    <w:p w14:paraId="231967D3" w14:textId="77777777" w:rsidR="001E5325" w:rsidRPr="001E5325" w:rsidRDefault="00000000" w:rsidP="001E5325">
      <w:hyperlink r:id="rId13">
        <w:proofErr w:type="spellStart"/>
        <w:r w:rsidR="001E5325" w:rsidRPr="001E5325">
          <w:rPr>
            <w:rStyle w:val="Hyperlink"/>
          </w:rPr>
          <w:t>Ngā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ahunga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kapehu</w:t>
        </w:r>
        <w:proofErr w:type="spellEnd"/>
        <w:r w:rsidR="001E5325" w:rsidRPr="001E5325">
          <w:rPr>
            <w:rStyle w:val="Hyperlink"/>
          </w:rPr>
          <w:t xml:space="preserve"> me </w:t>
        </w:r>
        <w:proofErr w:type="spellStart"/>
        <w:r w:rsidR="001E5325" w:rsidRPr="001E5325">
          <w:rPr>
            <w:rStyle w:val="Hyperlink"/>
          </w:rPr>
          <w:t>ngā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aronga</w:t>
        </w:r>
        <w:proofErr w:type="spellEnd"/>
      </w:hyperlink>
      <w:r w:rsidR="001E5325" w:rsidRPr="001E5325">
        <w:t>.</w:t>
      </w:r>
    </w:p>
    <w:p w14:paraId="38E11AD0" w14:textId="77777777" w:rsidR="001E5325" w:rsidRPr="001E5325" w:rsidRDefault="001E5325" w:rsidP="001E5325">
      <w:proofErr w:type="spellStart"/>
      <w:r w:rsidRPr="001E5325">
        <w:t>Whakamahia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wāhi o </w:t>
      </w:r>
      <w:proofErr w:type="spellStart"/>
      <w:r w:rsidRPr="001E5325">
        <w:t>mua</w:t>
      </w:r>
      <w:proofErr w:type="spellEnd"/>
      <w:r w:rsidRPr="001E5325">
        <w:t xml:space="preserve"> me </w:t>
      </w:r>
      <w:proofErr w:type="spellStart"/>
      <w:r w:rsidRPr="001E5325">
        <w:t>nāianei</w:t>
      </w:r>
      <w:proofErr w:type="spellEnd"/>
      <w:r w:rsidRPr="001E5325">
        <w:t xml:space="preserve">, me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rori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hōpara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tuhi</w:t>
      </w:r>
      <w:proofErr w:type="spellEnd"/>
      <w:r w:rsidRPr="001E5325">
        <w:t xml:space="preserve"> me te </w:t>
      </w:r>
      <w:proofErr w:type="spellStart"/>
      <w:r w:rsidRPr="001E5325">
        <w:t>whakamāori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māmā</w:t>
      </w:r>
      <w:proofErr w:type="spellEnd"/>
      <w:r w:rsidRPr="001E5325">
        <w:t xml:space="preserve">, me te </w:t>
      </w:r>
      <w:proofErr w:type="spellStart"/>
      <w:r w:rsidRPr="001E5325">
        <w:t>tautuhi</w:t>
      </w:r>
      <w:proofErr w:type="spellEnd"/>
      <w:r w:rsidRPr="001E5325">
        <w:t xml:space="preserve"> wāhi </w:t>
      </w:r>
      <w:proofErr w:type="spellStart"/>
      <w:r w:rsidRPr="001E5325">
        <w:t>mā</w:t>
      </w:r>
      <w:proofErr w:type="spellEnd"/>
      <w:r w:rsidRPr="001E5325">
        <w:t xml:space="preserve"> te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arohanga</w:t>
      </w:r>
      <w:proofErr w:type="spellEnd"/>
      <w:r w:rsidRPr="001E5325">
        <w:t xml:space="preserve"> me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tohu</w:t>
      </w:r>
      <w:proofErr w:type="spellEnd"/>
      <w:r w:rsidRPr="001E5325">
        <w:t xml:space="preserve"> </w:t>
      </w:r>
      <w:proofErr w:type="spellStart"/>
      <w:r w:rsidRPr="001E5325">
        <w:t>mātiti</w:t>
      </w:r>
      <w:proofErr w:type="spellEnd"/>
      <w:r w:rsidRPr="001E5325">
        <w:t>.</w:t>
      </w:r>
    </w:p>
    <w:p w14:paraId="2ECE7DB2" w14:textId="77777777" w:rsidR="001E5325" w:rsidRPr="001E5325" w:rsidRDefault="001E5325" w:rsidP="001E5325"/>
    <w:p w14:paraId="42B8F13A" w14:textId="5BB079CB" w:rsidR="001E5325" w:rsidRPr="001E5325" w:rsidRDefault="001E5325" w:rsidP="006F492B">
      <w:pPr>
        <w:pStyle w:val="Heading2"/>
      </w:pPr>
      <w:proofErr w:type="spellStart"/>
      <w:r w:rsidRPr="001E5325">
        <w:t>Uiui</w:t>
      </w:r>
      <w:proofErr w:type="spellEnd"/>
      <w:r w:rsidR="006F492B" w:rsidRPr="001E5325">
        <w:t xml:space="preserve"> </w:t>
      </w:r>
      <w:proofErr w:type="spellStart"/>
      <w:r w:rsidR="006F492B" w:rsidRPr="001E5325">
        <w:t>ākonga</w:t>
      </w:r>
      <w:proofErr w:type="spellEnd"/>
      <w:r w:rsidR="006F492B" w:rsidRPr="001E5325">
        <w:t xml:space="preserve"> </w:t>
      </w:r>
      <w:r w:rsidRPr="001E5325">
        <w:t xml:space="preserve">- </w:t>
      </w:r>
      <w:r w:rsidR="00313FCD">
        <w:t>t</w:t>
      </w:r>
      <w:r w:rsidRPr="001E5325">
        <w:t xml:space="preserve">e </w:t>
      </w:r>
      <w:proofErr w:type="spellStart"/>
      <w:r w:rsidR="00313FCD">
        <w:t>h</w:t>
      </w:r>
      <w:r w:rsidRPr="001E5325">
        <w:t>aere</w:t>
      </w:r>
      <w:proofErr w:type="spellEnd"/>
      <w:r w:rsidRPr="001E5325">
        <w:t xml:space="preserve"> ki te </w:t>
      </w:r>
      <w:proofErr w:type="spellStart"/>
      <w:r w:rsidR="00313FCD">
        <w:t>p</w:t>
      </w:r>
      <w:r w:rsidRPr="001E5325">
        <w:t>ū</w:t>
      </w:r>
      <w:proofErr w:type="spellEnd"/>
      <w:r w:rsidRPr="001E5325">
        <w:t xml:space="preserve"> o </w:t>
      </w:r>
      <w:proofErr w:type="spellStart"/>
      <w:r w:rsidR="00313FCD">
        <w:t>m</w:t>
      </w:r>
      <w:r w:rsidRPr="001E5325">
        <w:t>atatini</w:t>
      </w:r>
      <w:proofErr w:type="spellEnd"/>
    </w:p>
    <w:p w14:paraId="4C0B168F" w14:textId="77777777" w:rsidR="001E5325" w:rsidRPr="001E5325" w:rsidRDefault="001E5325" w:rsidP="001E5325"/>
    <w:p w14:paraId="606D59A5" w14:textId="24072FEA" w:rsidR="001E5325" w:rsidRPr="0017309A" w:rsidRDefault="001E5325" w:rsidP="001E5325">
      <w:pPr>
        <w:rPr>
          <w:b/>
          <w:bCs/>
        </w:rPr>
      </w:pPr>
      <w:proofErr w:type="spellStart"/>
      <w:r w:rsidRPr="0017309A">
        <w:rPr>
          <w:b/>
          <w:bCs/>
        </w:rPr>
        <w:t>Tō</w:t>
      </w:r>
      <w:proofErr w:type="spellEnd"/>
      <w:r w:rsidRPr="0017309A">
        <w:rPr>
          <w:b/>
          <w:bCs/>
        </w:rPr>
        <w:t xml:space="preserve"> </w:t>
      </w:r>
      <w:r w:rsidR="007D0985">
        <w:rPr>
          <w:b/>
          <w:bCs/>
        </w:rPr>
        <w:t>m</w:t>
      </w:r>
      <w:r w:rsidRPr="0017309A">
        <w:rPr>
          <w:b/>
          <w:bCs/>
        </w:rPr>
        <w:t xml:space="preserve">ahi: </w:t>
      </w:r>
      <w:proofErr w:type="spellStart"/>
      <w:r w:rsidR="007D0985">
        <w:rPr>
          <w:b/>
          <w:bCs/>
        </w:rPr>
        <w:t>w</w:t>
      </w:r>
      <w:r w:rsidRPr="0017309A">
        <w:rPr>
          <w:b/>
          <w:bCs/>
        </w:rPr>
        <w:t>aihanga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tohutohu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hei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āwhina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tētahi</w:t>
      </w:r>
      <w:proofErr w:type="spellEnd"/>
      <w:r w:rsidRPr="0017309A">
        <w:rPr>
          <w:b/>
          <w:bCs/>
        </w:rPr>
        <w:t xml:space="preserve"> e tata ana ki a </w:t>
      </w:r>
      <w:proofErr w:type="spellStart"/>
      <w:r w:rsidRPr="0017309A">
        <w:rPr>
          <w:b/>
          <w:bCs/>
        </w:rPr>
        <w:t>koe</w:t>
      </w:r>
      <w:proofErr w:type="spellEnd"/>
      <w:r w:rsidRPr="0017309A">
        <w:rPr>
          <w:b/>
          <w:bCs/>
        </w:rPr>
        <w:t xml:space="preserve"> kia </w:t>
      </w:r>
      <w:proofErr w:type="spellStart"/>
      <w:r w:rsidRPr="0017309A">
        <w:rPr>
          <w:b/>
          <w:bCs/>
        </w:rPr>
        <w:t>tae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haumaru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atu</w:t>
      </w:r>
      <w:proofErr w:type="spellEnd"/>
      <w:r w:rsidRPr="0017309A">
        <w:rPr>
          <w:b/>
          <w:bCs/>
        </w:rPr>
        <w:t xml:space="preserve">, </w:t>
      </w:r>
      <w:proofErr w:type="spellStart"/>
      <w:r w:rsidRPr="0017309A">
        <w:rPr>
          <w:b/>
          <w:bCs/>
        </w:rPr>
        <w:t>mai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hoki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Pū</w:t>
      </w:r>
      <w:proofErr w:type="spellEnd"/>
      <w:r w:rsidRPr="0017309A">
        <w:rPr>
          <w:b/>
          <w:bCs/>
        </w:rPr>
        <w:t xml:space="preserve"> o </w:t>
      </w:r>
      <w:proofErr w:type="spellStart"/>
      <w:r w:rsidRPr="0017309A">
        <w:rPr>
          <w:b/>
          <w:bCs/>
        </w:rPr>
        <w:t>Matatini</w:t>
      </w:r>
      <w:proofErr w:type="spellEnd"/>
      <w:r w:rsidRPr="0017309A">
        <w:rPr>
          <w:b/>
          <w:bCs/>
        </w:rPr>
        <w:t>.</w:t>
      </w:r>
    </w:p>
    <w:p w14:paraId="5E14E5C8" w14:textId="77777777" w:rsidR="001E5325" w:rsidRPr="001E5325" w:rsidRDefault="001E5325" w:rsidP="001E5325">
      <w:proofErr w:type="spellStart"/>
      <w:r w:rsidRPr="001E5325">
        <w:t>Whakamahia</w:t>
      </w:r>
      <w:proofErr w:type="spellEnd"/>
      <w:r w:rsidRPr="001E5325">
        <w:fldChar w:fldCharType="begin"/>
      </w:r>
      <w:r w:rsidRPr="001E5325">
        <w:instrText xml:space="preserve"> HYPERLINK "http://edtech.kennesaw.edu/intech/cooperativelearning.htm" \l "elements" \h </w:instrText>
      </w:r>
      <w:r w:rsidRPr="001E5325">
        <w:fldChar w:fldCharType="separate"/>
      </w:r>
      <w:r w:rsidRPr="001E5325">
        <w:rPr>
          <w:rStyle w:val="Hyperlink"/>
        </w:rPr>
        <w:t xml:space="preserve"> </w:t>
      </w:r>
      <w:r w:rsidRPr="001E5325">
        <w:fldChar w:fldCharType="end"/>
      </w:r>
      <w:proofErr w:type="spellStart"/>
      <w:r w:rsidRPr="001E5325">
        <w:t>Whakaaro</w:t>
      </w:r>
      <w:proofErr w:type="spellEnd"/>
      <w:r w:rsidRPr="001E5325">
        <w:t xml:space="preserve">, </w:t>
      </w:r>
      <w:proofErr w:type="spellStart"/>
      <w:r w:rsidRPr="001E5325">
        <w:t>whakatakirua</w:t>
      </w:r>
      <w:proofErr w:type="spellEnd"/>
      <w:r w:rsidRPr="001E5325">
        <w:t xml:space="preserve">, </w:t>
      </w:r>
      <w:proofErr w:type="spellStart"/>
      <w:r w:rsidRPr="001E5325">
        <w:t>tuari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whakaaroaro</w:t>
      </w:r>
      <w:proofErr w:type="spellEnd"/>
      <w:r w:rsidRPr="001E5325">
        <w:t xml:space="preserve"> me te </w:t>
      </w:r>
      <w:proofErr w:type="spellStart"/>
      <w:r w:rsidRPr="001E5325">
        <w:t>matapaki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pūtake</w:t>
      </w:r>
      <w:proofErr w:type="spellEnd"/>
      <w:r w:rsidRPr="001E5325">
        <w:t xml:space="preserve"> 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tātau</w:t>
      </w:r>
      <w:proofErr w:type="spellEnd"/>
      <w:r w:rsidRPr="001E5325">
        <w:t xml:space="preserve">. </w:t>
      </w:r>
      <w:proofErr w:type="spellStart"/>
      <w:r w:rsidRPr="001E5325">
        <w:t>Tuhia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whakaaro</w:t>
      </w:r>
      <w:proofErr w:type="spellEnd"/>
      <w:r w:rsidRPr="001E5325">
        <w:t xml:space="preserve"> ki </w:t>
      </w:r>
      <w:proofErr w:type="spellStart"/>
      <w:r w:rsidRPr="001E5325">
        <w:t>tētahi</w:t>
      </w:r>
      <w:proofErr w:type="spellEnd"/>
      <w:r w:rsidRPr="001E5325">
        <w:fldChar w:fldCharType="begin"/>
      </w:r>
      <w:r w:rsidRPr="001E5325">
        <w:instrText xml:space="preserve"> HYPERLINK "http://www.teachervision.fen.com/tv/printables/concepts/PS_TRL_Study_Tools_4.pdf" \h </w:instrText>
      </w:r>
      <w:r w:rsidRPr="001E5325">
        <w:fldChar w:fldCharType="separate"/>
      </w:r>
      <w:r w:rsidRPr="001E5325">
        <w:rPr>
          <w:rStyle w:val="Hyperlink"/>
        </w:rPr>
        <w:t xml:space="preserve"> </w:t>
      </w:r>
      <w:r w:rsidRPr="001E5325">
        <w:fldChar w:fldCharType="end"/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ariā</w:t>
      </w:r>
      <w:proofErr w:type="spellEnd"/>
      <w:r w:rsidRPr="001E5325">
        <w:t xml:space="preserve"> ka </w:t>
      </w:r>
      <w:proofErr w:type="spellStart"/>
      <w:r w:rsidRPr="001E5325">
        <w:t>tāpiri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</w:t>
      </w:r>
      <w:proofErr w:type="spellStart"/>
      <w:r w:rsidRPr="001E5325">
        <w:t>pērā</w:t>
      </w:r>
      <w:proofErr w:type="spellEnd"/>
      <w:r w:rsidRPr="001E5325">
        <w:t xml:space="preserve"> </w:t>
      </w:r>
      <w:proofErr w:type="spellStart"/>
      <w:r w:rsidRPr="001E5325">
        <w:t>anō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ētahi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mahi </w:t>
      </w:r>
      <w:proofErr w:type="spellStart"/>
      <w:r w:rsidRPr="001E5325">
        <w:t>mahere</w:t>
      </w:r>
      <w:proofErr w:type="spellEnd"/>
      <w:r w:rsidRPr="001E5325">
        <w:t>.</w:t>
      </w:r>
    </w:p>
    <w:p w14:paraId="5DEDA6E0" w14:textId="77777777" w:rsidR="0017309A" w:rsidRDefault="001E5325" w:rsidP="001E5325">
      <w:proofErr w:type="spellStart"/>
      <w:r w:rsidRPr="001E5325">
        <w:t>Whakamahia</w:t>
      </w:r>
      <w:proofErr w:type="spellEnd"/>
      <w:r w:rsidRPr="001E5325">
        <w:t xml:space="preserve"> te </w:t>
      </w:r>
      <w:proofErr w:type="spellStart"/>
      <w:r w:rsidRPr="001E5325">
        <w:t>kōwae</w:t>
      </w:r>
      <w:proofErr w:type="spellEnd"/>
      <w:r w:rsidRPr="001E5325">
        <w:fldChar w:fldCharType="begin"/>
      </w:r>
      <w:r w:rsidRPr="001E5325">
        <w:instrText xml:space="preserve"> HYPERLINK "http://www.nzmaths.co.nz/node/823" \h </w:instrText>
      </w:r>
      <w:r w:rsidRPr="001E5325">
        <w:fldChar w:fldCharType="separate"/>
      </w:r>
      <w:r w:rsidRPr="001E5325">
        <w:rPr>
          <w:rStyle w:val="Hyperlink"/>
        </w:rPr>
        <w:t xml:space="preserve"> </w:t>
      </w:r>
      <w:r w:rsidRPr="001E5325">
        <w:fldChar w:fldCharType="end"/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kei</w:t>
      </w:r>
      <w:proofErr w:type="spellEnd"/>
      <w:r w:rsidRPr="001E5325">
        <w:t xml:space="preserve"> te </w:t>
      </w:r>
      <w:proofErr w:type="spellStart"/>
      <w:r w:rsidRPr="001E5325">
        <w:t>paetukutuku</w:t>
      </w:r>
      <w:proofErr w:type="spellEnd"/>
      <w:r w:rsidRPr="001E5325">
        <w:t xml:space="preserve"> TKI he </w:t>
      </w:r>
      <w:proofErr w:type="spellStart"/>
      <w:r w:rsidRPr="001E5325">
        <w:t>whakawhānui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mahi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pānui</w:t>
      </w:r>
      <w:proofErr w:type="spellEnd"/>
      <w:r w:rsidRPr="001E5325">
        <w:t xml:space="preserve">, te </w:t>
      </w:r>
      <w:proofErr w:type="spellStart"/>
      <w:r w:rsidRPr="001E5325">
        <w:t>whai</w:t>
      </w:r>
      <w:proofErr w:type="spellEnd"/>
      <w:r w:rsidRPr="001E5325">
        <w:t xml:space="preserve"> </w:t>
      </w:r>
      <w:proofErr w:type="spellStart"/>
      <w:r w:rsidRPr="001E5325">
        <w:t>tohutohu</w:t>
      </w:r>
      <w:proofErr w:type="spellEnd"/>
      <w:r w:rsidRPr="001E5325">
        <w:t xml:space="preserve"> me te </w:t>
      </w:r>
      <w:proofErr w:type="spellStart"/>
      <w:r w:rsidRPr="001E5325">
        <w:t>whakamahere</w:t>
      </w:r>
      <w:proofErr w:type="spellEnd"/>
      <w:r w:rsidRPr="001E5325">
        <w:t xml:space="preserve"> </w:t>
      </w:r>
      <w:proofErr w:type="spellStart"/>
      <w:r w:rsidRPr="001E5325">
        <w:t>haerenga</w:t>
      </w:r>
      <w:proofErr w:type="spellEnd"/>
      <w:r w:rsidRPr="001E5325">
        <w:t xml:space="preserve"> ki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māmā</w:t>
      </w:r>
      <w:proofErr w:type="spellEnd"/>
      <w:r w:rsidRPr="001E5325">
        <w:t>.</w:t>
      </w:r>
    </w:p>
    <w:p w14:paraId="62C01780" w14:textId="0322824E" w:rsidR="001E5325" w:rsidRPr="001E5325" w:rsidRDefault="00000000" w:rsidP="001E5325">
      <w:hyperlink r:id="rId14">
        <w:proofErr w:type="spellStart"/>
        <w:r w:rsidR="001E5325" w:rsidRPr="001E5325">
          <w:rPr>
            <w:rStyle w:val="Hyperlink"/>
          </w:rPr>
          <w:t>Ngā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Mahere</w:t>
        </w:r>
        <w:proofErr w:type="spellEnd"/>
      </w:hyperlink>
    </w:p>
    <w:p w14:paraId="7E526E46" w14:textId="77777777" w:rsidR="001E5325" w:rsidRPr="001E5325" w:rsidRDefault="001E5325" w:rsidP="001E5325">
      <w:proofErr w:type="spellStart"/>
      <w:r w:rsidRPr="001E5325">
        <w:t>Whakamahia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</w:t>
      </w:r>
      <w:proofErr w:type="spellStart"/>
      <w:r w:rsidRPr="001E5325">
        <w:t>Huarahi</w:t>
      </w:r>
      <w:proofErr w:type="spellEnd"/>
      <w:r w:rsidRPr="001E5325">
        <w:t xml:space="preserve"> o Aotearoa ki te </w:t>
      </w:r>
      <w:proofErr w:type="spellStart"/>
      <w:r w:rsidRPr="001E5325">
        <w:t>kimi</w:t>
      </w:r>
      <w:proofErr w:type="spellEnd"/>
      <w:r w:rsidRPr="001E5325">
        <w:t xml:space="preserve"> </w:t>
      </w:r>
      <w:proofErr w:type="spellStart"/>
      <w:r w:rsidRPr="001E5325">
        <w:t>kei</w:t>
      </w:r>
      <w:proofErr w:type="spellEnd"/>
      <w:r w:rsidRPr="001E5325">
        <w:t xml:space="preserve"> </w:t>
      </w:r>
      <w:proofErr w:type="spellStart"/>
      <w:r w:rsidRPr="001E5325">
        <w:t>hea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wāhi e </w:t>
      </w:r>
      <w:proofErr w:type="spellStart"/>
      <w:r w:rsidRPr="001E5325">
        <w:t>haere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ana </w:t>
      </w:r>
      <w:proofErr w:type="spellStart"/>
      <w:r w:rsidRPr="001E5325">
        <w:t>ia</w:t>
      </w:r>
      <w:proofErr w:type="spellEnd"/>
      <w:r w:rsidRPr="001E5325">
        <w:t xml:space="preserve"> </w:t>
      </w:r>
      <w:proofErr w:type="spellStart"/>
      <w:r w:rsidRPr="001E5325">
        <w:t>rōpū</w:t>
      </w:r>
      <w:proofErr w:type="spellEnd"/>
      <w:r w:rsidRPr="001E5325">
        <w:t xml:space="preserve"> ki te </w:t>
      </w:r>
      <w:proofErr w:type="spellStart"/>
      <w:r w:rsidRPr="001E5325">
        <w:t>Matatini</w:t>
      </w:r>
      <w:proofErr w:type="spellEnd"/>
      <w:r w:rsidRPr="001E5325">
        <w:t xml:space="preserve">, </w:t>
      </w:r>
      <w:proofErr w:type="spellStart"/>
      <w:r w:rsidRPr="001E5325">
        <w:t>tāpiri</w:t>
      </w:r>
      <w:proofErr w:type="spellEnd"/>
      <w:r w:rsidRPr="001E5325">
        <w:t xml:space="preserve"> </w:t>
      </w:r>
      <w:proofErr w:type="spellStart"/>
      <w:r w:rsidRPr="001E5325">
        <w:t>tohu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whakaatu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wāhi. </w:t>
      </w:r>
      <w:proofErr w:type="spellStart"/>
      <w:r w:rsidRPr="001E5325">
        <w:t>Matapaehia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poto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, </w:t>
      </w:r>
      <w:proofErr w:type="spellStart"/>
      <w:r w:rsidRPr="001E5325">
        <w:t>roa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hoki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reira</w:t>
      </w:r>
      <w:proofErr w:type="spellEnd"/>
      <w:r w:rsidRPr="001E5325">
        <w:t xml:space="preserve"> ki te wāhi.  </w:t>
      </w:r>
      <w:proofErr w:type="spellStart"/>
      <w:r w:rsidRPr="001E5325">
        <w:t>Whakamātauhia</w:t>
      </w:r>
      <w:proofErr w:type="spellEnd"/>
      <w:r w:rsidRPr="001E5325">
        <w:t xml:space="preserve"> </w:t>
      </w:r>
      <w:proofErr w:type="spellStart"/>
      <w:r w:rsidRPr="001E5325">
        <w:t>ēnei</w:t>
      </w:r>
      <w:proofErr w:type="spellEnd"/>
      <w:r w:rsidRPr="001E5325">
        <w:t xml:space="preserve"> </w:t>
      </w:r>
      <w:proofErr w:type="spellStart"/>
      <w:r w:rsidRPr="001E5325">
        <w:t>matapae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te </w:t>
      </w:r>
      <w:proofErr w:type="spellStart"/>
      <w:r w:rsidRPr="001E5325">
        <w:t>whakamahi</w:t>
      </w:r>
      <w:proofErr w:type="spellEnd"/>
      <w:r w:rsidRPr="001E5325">
        <w:t xml:space="preserve"> 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google me </w:t>
      </w:r>
      <w:proofErr w:type="spellStart"/>
      <w:r w:rsidRPr="001E5325">
        <w:t>ētahi</w:t>
      </w:r>
      <w:proofErr w:type="spellEnd"/>
      <w:r w:rsidRPr="001E5325">
        <w:t xml:space="preserve"> </w:t>
      </w:r>
      <w:proofErr w:type="spellStart"/>
      <w:r w:rsidRPr="001E5325">
        <w:t>atu</w:t>
      </w:r>
      <w:proofErr w:type="spellEnd"/>
      <w:r w:rsidRPr="001E5325">
        <w:t xml:space="preserve"> </w:t>
      </w:r>
      <w:proofErr w:type="spellStart"/>
      <w:r w:rsidRPr="001E5325">
        <w:t>momo</w:t>
      </w:r>
      <w:proofErr w:type="spellEnd"/>
      <w:r w:rsidRPr="001E5325">
        <w:t xml:space="preserve"> </w:t>
      </w:r>
      <w:proofErr w:type="spellStart"/>
      <w:r w:rsidRPr="001E5325">
        <w:t>pūrere</w:t>
      </w:r>
      <w:proofErr w:type="spellEnd"/>
      <w:r w:rsidRPr="001E5325">
        <w:t xml:space="preserve"> Navman.</w:t>
      </w:r>
    </w:p>
    <w:p w14:paraId="3B5D7F65" w14:textId="77777777" w:rsidR="001E5325" w:rsidRPr="001E5325" w:rsidRDefault="001E5325" w:rsidP="001E5325">
      <w:r w:rsidRPr="001E5325">
        <w:t xml:space="preserve">Ohia </w:t>
      </w:r>
      <w:proofErr w:type="spellStart"/>
      <w:r w:rsidRPr="001E5325">
        <w:t>manomano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hea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  <w:r w:rsidRPr="001E5325">
        <w:t xml:space="preserve"> ai ki te </w:t>
      </w:r>
      <w:proofErr w:type="spellStart"/>
      <w:r w:rsidRPr="001E5325">
        <w:t>Matatini</w:t>
      </w:r>
      <w:proofErr w:type="spellEnd"/>
      <w:r w:rsidRPr="001E5325">
        <w:t xml:space="preserve"> (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tauira</w:t>
      </w:r>
      <w:proofErr w:type="spellEnd"/>
      <w:r w:rsidRPr="001E5325">
        <w:t xml:space="preserve">,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motokā</w:t>
      </w:r>
      <w:proofErr w:type="spellEnd"/>
      <w:r w:rsidRPr="001E5325">
        <w:t xml:space="preserve">, </w:t>
      </w:r>
      <w:proofErr w:type="spellStart"/>
      <w:r w:rsidRPr="001E5325">
        <w:t>wēne</w:t>
      </w:r>
      <w:proofErr w:type="spellEnd"/>
      <w:r w:rsidRPr="001E5325">
        <w:t xml:space="preserve">, </w:t>
      </w:r>
      <w:proofErr w:type="spellStart"/>
      <w:r w:rsidRPr="001E5325">
        <w:t>tereina</w:t>
      </w:r>
      <w:proofErr w:type="spellEnd"/>
      <w:r w:rsidRPr="001E5325">
        <w:t xml:space="preserve">, </w:t>
      </w:r>
      <w:proofErr w:type="spellStart"/>
      <w:r w:rsidRPr="001E5325">
        <w:t>pahi</w:t>
      </w:r>
      <w:proofErr w:type="spellEnd"/>
      <w:r w:rsidRPr="001E5325">
        <w:t xml:space="preserve">). Hei </w:t>
      </w:r>
      <w:proofErr w:type="spellStart"/>
      <w:r w:rsidRPr="001E5325">
        <w:t>akomanga</w:t>
      </w:r>
      <w:proofErr w:type="spellEnd"/>
      <w:r w:rsidRPr="001E5325">
        <w:t xml:space="preserve">, </w:t>
      </w:r>
      <w:proofErr w:type="spellStart"/>
      <w:r w:rsidRPr="001E5325">
        <w:t>hōparahia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nōhanga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 e </w:t>
      </w:r>
      <w:proofErr w:type="spellStart"/>
      <w:r w:rsidRPr="001E5325">
        <w:t>taea</w:t>
      </w:r>
      <w:proofErr w:type="spellEnd"/>
      <w:r w:rsidRPr="001E5325">
        <w:t xml:space="preserve"> ana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motokā</w:t>
      </w:r>
      <w:proofErr w:type="spellEnd"/>
      <w:r w:rsidRPr="001E5325">
        <w:t xml:space="preserve">. (Ka </w:t>
      </w:r>
      <w:proofErr w:type="spellStart"/>
      <w:r w:rsidRPr="001E5325">
        <w:t>taea</w:t>
      </w:r>
      <w:proofErr w:type="spellEnd"/>
      <w:r w:rsidRPr="001E5325">
        <w:t xml:space="preserve"> e </w:t>
      </w:r>
      <w:proofErr w:type="spellStart"/>
      <w:r w:rsidRPr="001E5325">
        <w:t>koe</w:t>
      </w:r>
      <w:proofErr w:type="spellEnd"/>
      <w:r w:rsidRPr="001E5325">
        <w:t xml:space="preserve"> te </w:t>
      </w:r>
      <w:proofErr w:type="spellStart"/>
      <w:r w:rsidRPr="001E5325">
        <w:t>whakaatu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ētahi</w:t>
      </w:r>
      <w:proofErr w:type="spellEnd"/>
      <w:r w:rsidRPr="001E5325">
        <w:t xml:space="preserve"> </w:t>
      </w:r>
      <w:proofErr w:type="spellStart"/>
      <w:r w:rsidRPr="001E5325">
        <w:t>mea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 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motokā</w:t>
      </w:r>
      <w:proofErr w:type="spellEnd"/>
      <w:r w:rsidRPr="001E5325">
        <w:t xml:space="preserve"> e </w:t>
      </w:r>
      <w:proofErr w:type="spellStart"/>
      <w:r w:rsidRPr="001E5325">
        <w:t>rua</w:t>
      </w:r>
      <w:proofErr w:type="spellEnd"/>
      <w:r w:rsidRPr="001E5325">
        <w:t xml:space="preserve">, e </w:t>
      </w:r>
      <w:proofErr w:type="spellStart"/>
      <w:r w:rsidRPr="001E5325">
        <w:t>toru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,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tauira</w:t>
      </w:r>
      <w:proofErr w:type="spellEnd"/>
      <w:r w:rsidRPr="001E5325">
        <w:t xml:space="preserve">, </w:t>
      </w:r>
      <w:proofErr w:type="spellStart"/>
      <w:r w:rsidRPr="001E5325">
        <w:t>motokā</w:t>
      </w:r>
      <w:proofErr w:type="spellEnd"/>
      <w:r w:rsidRPr="001E5325">
        <w:t xml:space="preserve"> whānau, </w:t>
      </w:r>
      <w:proofErr w:type="spellStart"/>
      <w:r w:rsidRPr="001E5325">
        <w:t>teihana</w:t>
      </w:r>
      <w:proofErr w:type="spellEnd"/>
      <w:r w:rsidRPr="001E5325">
        <w:t xml:space="preserve"> </w:t>
      </w:r>
      <w:proofErr w:type="spellStart"/>
      <w:r w:rsidRPr="001E5325">
        <w:t>wākena</w:t>
      </w:r>
      <w:proofErr w:type="spellEnd"/>
      <w:r w:rsidRPr="001E5325">
        <w:t xml:space="preserve">, waka </w:t>
      </w:r>
      <w:proofErr w:type="spellStart"/>
      <w:r w:rsidRPr="001E5325">
        <w:t>kawe</w:t>
      </w:r>
      <w:proofErr w:type="spellEnd"/>
      <w:r w:rsidRPr="001E5325">
        <w:t xml:space="preserve"> tāngata.)</w:t>
      </w:r>
    </w:p>
    <w:p w14:paraId="0CED2B39" w14:textId="1C8DB29D" w:rsidR="001E5325" w:rsidRPr="001E5325" w:rsidRDefault="001E5325" w:rsidP="001E5325">
      <w:proofErr w:type="spellStart"/>
      <w:r w:rsidRPr="001E5325">
        <w:t>Huahuatia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nōhanga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 ka </w:t>
      </w:r>
      <w:proofErr w:type="spellStart"/>
      <w:r w:rsidRPr="001E5325">
        <w:t>tautuhi</w:t>
      </w:r>
      <w:proofErr w:type="spellEnd"/>
      <w:r w:rsidRPr="001E5325">
        <w:t xml:space="preserve"> </w:t>
      </w:r>
      <w:proofErr w:type="spellStart"/>
      <w:r w:rsidRPr="001E5325">
        <w:t>katoa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tēnā</w:t>
      </w:r>
      <w:proofErr w:type="spellEnd"/>
      <w:r w:rsidRPr="001E5325">
        <w:t xml:space="preserve"> me </w:t>
      </w:r>
      <w:proofErr w:type="spellStart"/>
      <w:r w:rsidRPr="001E5325">
        <w:t>tēnā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te </w:t>
      </w:r>
      <w:proofErr w:type="spellStart"/>
      <w:r w:rsidRPr="001E5325">
        <w:t>whakamahi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pūnaha</w:t>
      </w:r>
      <w:proofErr w:type="spellEnd"/>
      <w:r w:rsidRPr="001E5325">
        <w:t xml:space="preserve"> </w:t>
      </w:r>
      <w:proofErr w:type="spellStart"/>
      <w:r w:rsidRPr="001E5325">
        <w:t>waehere</w:t>
      </w:r>
      <w:proofErr w:type="spellEnd"/>
      <w:r w:rsidRPr="001E5325">
        <w:t xml:space="preserve"> ka </w:t>
      </w:r>
      <w:proofErr w:type="spellStart"/>
      <w:r w:rsidRPr="001E5325">
        <w:t>whakaratoa</w:t>
      </w:r>
      <w:proofErr w:type="spellEnd"/>
      <w:r w:rsidRPr="001E5325">
        <w:t xml:space="preserve"> e </w:t>
      </w:r>
      <w:proofErr w:type="spellStart"/>
      <w:r w:rsidRPr="001E5325">
        <w:t>koe</w:t>
      </w:r>
      <w:proofErr w:type="spellEnd"/>
      <w:r w:rsidRPr="001E5325">
        <w:t xml:space="preserve">, </w:t>
      </w:r>
      <w:proofErr w:type="spellStart"/>
      <w:r w:rsidRPr="001E5325">
        <w:t>pēnei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K = </w:t>
      </w:r>
      <w:proofErr w:type="spellStart"/>
      <w:r w:rsidRPr="001E5325">
        <w:t>kaitaraiwa</w:t>
      </w:r>
      <w:proofErr w:type="spellEnd"/>
      <w:r w:rsidRPr="001E5325">
        <w:t xml:space="preserve">, PM = </w:t>
      </w:r>
      <w:proofErr w:type="spellStart"/>
      <w:r w:rsidRPr="001E5325">
        <w:t>pāhihi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mua</w:t>
      </w:r>
      <w:proofErr w:type="spellEnd"/>
      <w:r w:rsidRPr="001E5325">
        <w:t xml:space="preserve">, PMT = </w:t>
      </w:r>
      <w:proofErr w:type="spellStart"/>
      <w:r w:rsidRPr="001E5325">
        <w:t>pāhihi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muri </w:t>
      </w:r>
      <w:proofErr w:type="spellStart"/>
      <w:r w:rsidRPr="001E5325">
        <w:t>kaitaraiwa</w:t>
      </w:r>
      <w:proofErr w:type="spellEnd"/>
      <w:r w:rsidRPr="001E5325">
        <w:t xml:space="preserve">, PMPM = </w:t>
      </w:r>
      <w:proofErr w:type="spellStart"/>
      <w:r w:rsidRPr="001E5325">
        <w:t>pāhihi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muri </w:t>
      </w:r>
      <w:proofErr w:type="spellStart"/>
      <w:r w:rsidRPr="001E5325">
        <w:t>pāhihi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mua</w:t>
      </w:r>
      <w:proofErr w:type="spellEnd"/>
      <w:r w:rsidRPr="001E5325">
        <w:t xml:space="preserve">, ka </w:t>
      </w:r>
      <w:proofErr w:type="spellStart"/>
      <w:r w:rsidRPr="001E5325">
        <w:t>taea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e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ākonga</w:t>
      </w:r>
      <w:proofErr w:type="spellEnd"/>
      <w:r w:rsidRPr="001E5325">
        <w:t xml:space="preserve"> te </w:t>
      </w:r>
      <w:proofErr w:type="spellStart"/>
      <w:r w:rsidRPr="001E5325">
        <w:t>waihanga</w:t>
      </w:r>
      <w:proofErr w:type="spellEnd"/>
      <w:r w:rsidRPr="001E5325">
        <w:t xml:space="preserve"> </w:t>
      </w:r>
      <w:proofErr w:type="spellStart"/>
      <w:r w:rsidRPr="001E5325">
        <w:t>mai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tā</w:t>
      </w:r>
      <w:proofErr w:type="spellEnd"/>
      <w:r w:rsidRPr="001E5325">
        <w:t xml:space="preserve"> </w:t>
      </w:r>
      <w:proofErr w:type="spellStart"/>
      <w:r w:rsidRPr="001E5325">
        <w:t>rātau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pūnaha</w:t>
      </w:r>
      <w:proofErr w:type="spellEnd"/>
      <w:r w:rsidRPr="001E5325">
        <w:t>.</w:t>
      </w:r>
    </w:p>
    <w:p w14:paraId="019FE1E8" w14:textId="08610CCC" w:rsidR="001E5325" w:rsidRPr="001E5325" w:rsidRDefault="001E5325" w:rsidP="001E5325">
      <w:proofErr w:type="spellStart"/>
      <w:r w:rsidRPr="001E5325">
        <w:t>Whakamātautauria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ariā</w:t>
      </w:r>
      <w:proofErr w:type="spellEnd"/>
      <w:r w:rsidRPr="001E5325">
        <w:t xml:space="preserve"> o te </w:t>
      </w:r>
      <w:proofErr w:type="spellStart"/>
      <w:r w:rsidRPr="001E5325">
        <w:t>wā</w:t>
      </w:r>
      <w:proofErr w:type="spellEnd"/>
      <w:r w:rsidRPr="001E5325">
        <w:t xml:space="preserve"> me te </w:t>
      </w:r>
      <w:proofErr w:type="spellStart"/>
      <w:r w:rsidRPr="001E5325">
        <w:t>tawhiti</w:t>
      </w:r>
      <w:proofErr w:type="spellEnd"/>
      <w:r w:rsidRPr="001E5325">
        <w:t xml:space="preserve">. </w:t>
      </w:r>
      <w:proofErr w:type="spellStart"/>
      <w:r w:rsidRPr="001E5325">
        <w:t>Tautuhia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rerekē</w:t>
      </w:r>
      <w:proofErr w:type="spellEnd"/>
      <w:r w:rsidRPr="001E5325">
        <w:t xml:space="preserve">, ohia </w:t>
      </w:r>
      <w:proofErr w:type="spellStart"/>
      <w:r w:rsidRPr="001E5325">
        <w:t>manomano</w:t>
      </w:r>
      <w:proofErr w:type="spellEnd"/>
      <w:r w:rsidRPr="001E5325">
        <w:t xml:space="preserve"> </w:t>
      </w:r>
      <w:proofErr w:type="spellStart"/>
      <w:r w:rsidRPr="001E5325">
        <w:t>kawenga</w:t>
      </w:r>
      <w:proofErr w:type="spellEnd"/>
      <w:r w:rsidRPr="001E5325">
        <w:t xml:space="preserve"> </w:t>
      </w:r>
      <w:proofErr w:type="spellStart"/>
      <w:r w:rsidRPr="001E5325">
        <w:t>kē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haere</w:t>
      </w:r>
      <w:proofErr w:type="spellEnd"/>
      <w:r w:rsidRPr="001E5325">
        <w:t xml:space="preserve"> ki te </w:t>
      </w:r>
      <w:proofErr w:type="spellStart"/>
      <w:r w:rsidRPr="001E5325">
        <w:t>Matatini</w:t>
      </w:r>
      <w:proofErr w:type="spellEnd"/>
      <w:r w:rsidRPr="001E5325">
        <w:t xml:space="preserve"> (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tauira</w:t>
      </w:r>
      <w:proofErr w:type="spellEnd"/>
      <w:r w:rsidRPr="001E5325">
        <w:t xml:space="preserve">,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paihikara</w:t>
      </w:r>
      <w:proofErr w:type="spellEnd"/>
      <w:r w:rsidRPr="001E5325">
        <w:t xml:space="preserve">, te </w:t>
      </w:r>
      <w:proofErr w:type="spellStart"/>
      <w:r w:rsidRPr="001E5325">
        <w:t>rere</w:t>
      </w:r>
      <w:proofErr w:type="spellEnd"/>
      <w:r w:rsidRPr="001E5325">
        <w:t xml:space="preserve">, te </w:t>
      </w:r>
      <w:proofErr w:type="spellStart"/>
      <w:r w:rsidRPr="001E5325">
        <w:t>haere</w:t>
      </w:r>
      <w:proofErr w:type="spellEnd"/>
      <w:r w:rsidRPr="001E5325">
        <w:t xml:space="preserve"> </w:t>
      </w:r>
      <w:proofErr w:type="spellStart"/>
      <w:r w:rsidRPr="001E5325">
        <w:t>pakiture</w:t>
      </w:r>
      <w:proofErr w:type="spellEnd"/>
      <w:r w:rsidRPr="001E5325">
        <w:t xml:space="preserve">), te </w:t>
      </w:r>
      <w:proofErr w:type="spellStart"/>
      <w:r w:rsidRPr="001E5325">
        <w:t>tautuhi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kē</w:t>
      </w:r>
      <w:proofErr w:type="spellEnd"/>
      <w:r w:rsidRPr="001E5325">
        <w:t xml:space="preserve"> e </w:t>
      </w:r>
      <w:proofErr w:type="spellStart"/>
      <w:r w:rsidRPr="001E5325">
        <w:t>ōrite</w:t>
      </w:r>
      <w:proofErr w:type="spellEnd"/>
      <w:r w:rsidRPr="001E5325">
        <w:t xml:space="preserve"> ana ki </w:t>
      </w:r>
      <w:proofErr w:type="spellStart"/>
      <w:r w:rsidRPr="001E5325">
        <w:t>taua</w:t>
      </w:r>
      <w:proofErr w:type="spellEnd"/>
      <w:r w:rsidRPr="001E5325">
        <w:t xml:space="preserve"> </w:t>
      </w:r>
      <w:proofErr w:type="spellStart"/>
      <w:r w:rsidRPr="001E5325">
        <w:t>tawhiti</w:t>
      </w:r>
      <w:proofErr w:type="spellEnd"/>
      <w:r w:rsidRPr="001E5325">
        <w:t xml:space="preserve"> </w:t>
      </w:r>
      <w:proofErr w:type="spellStart"/>
      <w:r w:rsidRPr="001E5325">
        <w:t>anō</w:t>
      </w:r>
      <w:proofErr w:type="spellEnd"/>
      <w:r w:rsidRPr="001E5325">
        <w:t xml:space="preserve">. </w:t>
      </w:r>
      <w:proofErr w:type="spellStart"/>
      <w:r w:rsidRPr="001E5325">
        <w:t>Whakamātautau</w:t>
      </w:r>
      <w:proofErr w:type="spellEnd"/>
      <w:r w:rsidRPr="001E5325">
        <w:t xml:space="preserve"> me te </w:t>
      </w:r>
      <w:proofErr w:type="spellStart"/>
      <w:r w:rsidRPr="001E5325">
        <w:t>whakaaroaro</w:t>
      </w:r>
      <w:proofErr w:type="spellEnd"/>
      <w:r w:rsidRPr="001E5325">
        <w:t xml:space="preserve">, "He </w:t>
      </w:r>
      <w:proofErr w:type="spellStart"/>
      <w:r w:rsidRPr="001E5325">
        <w:t>poto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, </w:t>
      </w:r>
      <w:proofErr w:type="spellStart"/>
      <w:r w:rsidRPr="001E5325">
        <w:t>roa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</w:t>
      </w:r>
      <w:proofErr w:type="spellStart"/>
      <w:r w:rsidRPr="001E5325">
        <w:t>rānei</w:t>
      </w:r>
      <w:proofErr w:type="spellEnd"/>
      <w:r w:rsidRPr="001E5325">
        <w:t xml:space="preserve"> te </w:t>
      </w:r>
      <w:proofErr w:type="spellStart"/>
      <w:r w:rsidRPr="001E5325">
        <w:t>haere</w:t>
      </w:r>
      <w:proofErr w:type="spellEnd"/>
      <w:r w:rsidRPr="001E5325">
        <w:t xml:space="preserve">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ēnei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</w:t>
      </w:r>
      <w:proofErr w:type="spellStart"/>
      <w:r w:rsidRPr="001E5325">
        <w:t>kē</w:t>
      </w:r>
      <w:proofErr w:type="spellEnd"/>
      <w:r w:rsidRPr="001E5325">
        <w:t xml:space="preserve">? He aha </w:t>
      </w:r>
      <w:proofErr w:type="spellStart"/>
      <w:r w:rsidRPr="001E5325">
        <w:t>koe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mōhio</w:t>
      </w:r>
      <w:proofErr w:type="spellEnd"/>
      <w:r w:rsidRPr="001E5325">
        <w:t xml:space="preserve"> ai?</w:t>
      </w:r>
    </w:p>
    <w:p w14:paraId="6DAA3D99" w14:textId="77777777" w:rsidR="001E5325" w:rsidRPr="001E5325" w:rsidRDefault="001E5325" w:rsidP="001E5325">
      <w:r w:rsidRPr="001E5325">
        <w:t xml:space="preserve">Ohia </w:t>
      </w:r>
      <w:proofErr w:type="spellStart"/>
      <w:r w:rsidRPr="001E5325">
        <w:t>manomanotia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pūmate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wāhi </w:t>
      </w:r>
      <w:proofErr w:type="spellStart"/>
      <w:r w:rsidRPr="001E5325">
        <w:t>kaingākau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whakawhiti</w:t>
      </w:r>
      <w:proofErr w:type="spellEnd"/>
      <w:r w:rsidRPr="001E5325">
        <w:t xml:space="preserve"> </w:t>
      </w:r>
      <w:proofErr w:type="spellStart"/>
      <w:r w:rsidRPr="001E5325">
        <w:t>huarahi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rama</w:t>
      </w:r>
      <w:proofErr w:type="spellEnd"/>
      <w:r w:rsidRPr="001E5325">
        <w:t xml:space="preserve"> </w:t>
      </w:r>
      <w:proofErr w:type="spellStart"/>
      <w:r w:rsidRPr="001E5325">
        <w:t>huarahi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piriti</w:t>
      </w:r>
      <w:proofErr w:type="spellEnd"/>
      <w:r w:rsidRPr="001E5325">
        <w:t xml:space="preserve">, </w:t>
      </w:r>
      <w:proofErr w:type="spellStart"/>
      <w:r w:rsidRPr="001E5325">
        <w:t>nga</w:t>
      </w:r>
      <w:proofErr w:type="spellEnd"/>
      <w:r w:rsidRPr="001E5325">
        <w:t xml:space="preserve"> aha </w:t>
      </w:r>
      <w:proofErr w:type="spellStart"/>
      <w:r w:rsidRPr="001E5325">
        <w:t>atu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aha </w:t>
      </w:r>
      <w:proofErr w:type="spellStart"/>
      <w:r w:rsidRPr="001E5325">
        <w:t>atu</w:t>
      </w:r>
      <w:proofErr w:type="spellEnd"/>
      <w:r w:rsidRPr="001E5325">
        <w:t xml:space="preserve">, ka </w:t>
      </w:r>
      <w:proofErr w:type="spellStart"/>
      <w:r w:rsidRPr="001E5325">
        <w:t>kitea</w:t>
      </w:r>
      <w:proofErr w:type="spellEnd"/>
      <w:r w:rsidRPr="001E5325">
        <w:t xml:space="preserve"> </w:t>
      </w:r>
      <w:proofErr w:type="spellStart"/>
      <w:r w:rsidRPr="001E5325">
        <w:t>ina</w:t>
      </w:r>
      <w:proofErr w:type="spellEnd"/>
      <w:r w:rsidRPr="001E5325">
        <w:t xml:space="preserve"> </w:t>
      </w:r>
      <w:proofErr w:type="spellStart"/>
      <w:r w:rsidRPr="001E5325">
        <w:t>haere</w:t>
      </w:r>
      <w:proofErr w:type="spellEnd"/>
      <w:r w:rsidRPr="001E5325">
        <w:t xml:space="preserve"> ana </w:t>
      </w:r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ara</w:t>
      </w:r>
      <w:proofErr w:type="spellEnd"/>
      <w:r w:rsidRPr="001E5325">
        <w:t xml:space="preserve"> ki te wāhi. 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mahere</w:t>
      </w:r>
      <w:proofErr w:type="spellEnd"/>
      <w:r w:rsidRPr="001E5325">
        <w:t xml:space="preserve"> whenua o te </w:t>
      </w:r>
      <w:proofErr w:type="spellStart"/>
      <w:r w:rsidRPr="001E5325">
        <w:t>rohe</w:t>
      </w:r>
      <w:proofErr w:type="spellEnd"/>
      <w:r w:rsidRPr="001E5325">
        <w:t xml:space="preserve">, ka </w:t>
      </w:r>
      <w:proofErr w:type="spellStart"/>
      <w:r w:rsidRPr="001E5325">
        <w:t>whakatakoto</w:t>
      </w:r>
      <w:proofErr w:type="spellEnd"/>
      <w:r w:rsidRPr="001E5325">
        <w:t xml:space="preserve"> </w:t>
      </w:r>
      <w:proofErr w:type="spellStart"/>
      <w:r w:rsidRPr="001E5325">
        <w:t>tohu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ākonga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ēnei</w:t>
      </w:r>
      <w:proofErr w:type="spellEnd"/>
      <w:r w:rsidRPr="001E5325">
        <w:t xml:space="preserve"> </w:t>
      </w:r>
      <w:proofErr w:type="spellStart"/>
      <w:r w:rsidRPr="001E5325">
        <w:t>āhuatanga</w:t>
      </w:r>
      <w:proofErr w:type="spellEnd"/>
      <w:r w:rsidRPr="001E5325">
        <w:t xml:space="preserve"> </w:t>
      </w:r>
      <w:proofErr w:type="spellStart"/>
      <w:r w:rsidRPr="001E5325">
        <w:t>katoa</w:t>
      </w:r>
      <w:proofErr w:type="spellEnd"/>
      <w:r w:rsidRPr="001E5325">
        <w:t xml:space="preserve">, me te </w:t>
      </w:r>
      <w:proofErr w:type="spellStart"/>
      <w:r w:rsidRPr="001E5325">
        <w:t>waihanga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tētahi</w:t>
      </w:r>
      <w:proofErr w:type="spellEnd"/>
      <w:r w:rsidRPr="001E5325">
        <w:t xml:space="preserve"> </w:t>
      </w:r>
      <w:proofErr w:type="spellStart"/>
      <w:r w:rsidRPr="001E5325">
        <w:t>kī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Pr="001E5325">
        <w:t>mahere</w:t>
      </w:r>
      <w:proofErr w:type="spellEnd"/>
      <w:r w:rsidRPr="001E5325">
        <w:t xml:space="preserve"> whenua.</w:t>
      </w:r>
    </w:p>
    <w:p w14:paraId="06209251" w14:textId="77777777" w:rsidR="0017309A" w:rsidRDefault="001E5325" w:rsidP="001E5325">
      <w:proofErr w:type="spellStart"/>
      <w:r w:rsidRPr="001E5325">
        <w:t>Whakamahi</w:t>
      </w:r>
      <w:proofErr w:type="spellEnd"/>
      <w:r w:rsidRPr="001E5325">
        <w:fldChar w:fldCharType="begin"/>
      </w:r>
      <w:r w:rsidRPr="001E5325">
        <w:instrText xml:space="preserve"> HYPERLINK "http://edtech.kennesaw.edu/intech/cooperativelearning.htm" \l "elements" \h </w:instrText>
      </w:r>
      <w:r w:rsidRPr="001E5325">
        <w:fldChar w:fldCharType="separate"/>
      </w:r>
      <w:r w:rsidRPr="001E5325">
        <w:rPr>
          <w:rStyle w:val="Hyperlink"/>
        </w:rPr>
        <w:t xml:space="preserve"> </w:t>
      </w:r>
      <w:r w:rsidRPr="001E5325">
        <w:fldChar w:fldCharType="end"/>
      </w:r>
      <w:proofErr w:type="spellStart"/>
      <w:r w:rsidRPr="001E5325">
        <w:t>whakaaro</w:t>
      </w:r>
      <w:proofErr w:type="spellEnd"/>
      <w:r w:rsidRPr="001E5325">
        <w:t xml:space="preserve">, </w:t>
      </w:r>
      <w:proofErr w:type="spellStart"/>
      <w:r w:rsidRPr="001E5325">
        <w:t>whakatakirua</w:t>
      </w:r>
      <w:proofErr w:type="spellEnd"/>
      <w:r w:rsidRPr="001E5325">
        <w:t xml:space="preserve">, </w:t>
      </w:r>
      <w:proofErr w:type="spellStart"/>
      <w:r w:rsidRPr="001E5325">
        <w:t>tuari</w:t>
      </w:r>
      <w:proofErr w:type="spellEnd"/>
      <w:r w:rsidRPr="001E5325">
        <w:t xml:space="preserve">, </w:t>
      </w:r>
      <w:proofErr w:type="spellStart"/>
      <w:r w:rsidRPr="001E5325">
        <w:t>whakangungu</w:t>
      </w:r>
      <w:proofErr w:type="spellEnd"/>
      <w:r w:rsidRPr="001E5325">
        <w:t xml:space="preserve"> me te </w:t>
      </w:r>
      <w:proofErr w:type="spellStart"/>
      <w:r w:rsidRPr="001E5325">
        <w:t>raparongoā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tēnei</w:t>
      </w:r>
      <w:proofErr w:type="spellEnd"/>
      <w:r w:rsidRPr="001E5325">
        <w:t xml:space="preserve"> </w:t>
      </w:r>
      <w:proofErr w:type="spellStart"/>
      <w:r w:rsidRPr="001E5325">
        <w:t>whakamātautau</w:t>
      </w:r>
      <w:proofErr w:type="spellEnd"/>
      <w:r w:rsidRPr="001E5325">
        <w:t xml:space="preserve"> </w:t>
      </w:r>
      <w:proofErr w:type="spellStart"/>
      <w:r w:rsidRPr="001E5325">
        <w:t>taunga</w:t>
      </w:r>
      <w:proofErr w:type="spellEnd"/>
    </w:p>
    <w:p w14:paraId="3709F8E4" w14:textId="16F668D6" w:rsidR="001E5325" w:rsidRPr="001E5325" w:rsidRDefault="00000000" w:rsidP="001E5325">
      <w:hyperlink r:id="rId15">
        <w:proofErr w:type="spellStart"/>
        <w:r w:rsidR="001E5325" w:rsidRPr="001E5325">
          <w:rPr>
            <w:rStyle w:val="Hyperlink"/>
          </w:rPr>
          <w:t>Ngā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Taunga</w:t>
        </w:r>
        <w:proofErr w:type="spellEnd"/>
      </w:hyperlink>
    </w:p>
    <w:p w14:paraId="149E0DD6" w14:textId="77777777" w:rsidR="001E5325" w:rsidRPr="001E5325" w:rsidRDefault="001E5325" w:rsidP="001E5325"/>
    <w:p w14:paraId="0E857767" w14:textId="33053018" w:rsidR="001E5325" w:rsidRPr="001E5325" w:rsidRDefault="001E5325" w:rsidP="006F492B">
      <w:pPr>
        <w:pStyle w:val="Heading2"/>
      </w:pP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="00313FCD">
        <w:t>r</w:t>
      </w:r>
      <w:r w:rsidRPr="001E5325">
        <w:t>auemi</w:t>
      </w:r>
      <w:proofErr w:type="spellEnd"/>
    </w:p>
    <w:p w14:paraId="314267C9" w14:textId="5FC014FE" w:rsidR="001E5325" w:rsidRPr="0017309A" w:rsidRDefault="001E5325" w:rsidP="006F492B">
      <w:pPr>
        <w:pStyle w:val="Heading3"/>
      </w:pPr>
      <w:proofErr w:type="spellStart"/>
      <w:r w:rsidRPr="0017309A">
        <w:t>Tā</w:t>
      </w:r>
      <w:proofErr w:type="spellEnd"/>
    </w:p>
    <w:p w14:paraId="5B945ACA" w14:textId="77777777" w:rsidR="001E5325" w:rsidRPr="001E5325" w:rsidRDefault="001E5325" w:rsidP="001E5325">
      <w:r w:rsidRPr="001E5325">
        <w:t xml:space="preserve">Te </w:t>
      </w:r>
      <w:proofErr w:type="spellStart"/>
      <w:r w:rsidRPr="001E5325">
        <w:t>Reo</w:t>
      </w:r>
      <w:proofErr w:type="spellEnd"/>
      <w:r w:rsidRPr="001E5325">
        <w:t xml:space="preserve"> </w:t>
      </w:r>
      <w:proofErr w:type="spellStart"/>
      <w:r w:rsidRPr="001E5325">
        <w:t>Pāngarau</w:t>
      </w:r>
      <w:proofErr w:type="spellEnd"/>
    </w:p>
    <w:p w14:paraId="656BF03D" w14:textId="77777777" w:rsidR="001E5325" w:rsidRPr="001E5325" w:rsidRDefault="001E5325" w:rsidP="001E5325">
      <w:proofErr w:type="spellStart"/>
      <w:r w:rsidRPr="001E5325">
        <w:lastRenderedPageBreak/>
        <w:t>Rauemi</w:t>
      </w:r>
      <w:proofErr w:type="spellEnd"/>
      <w:r w:rsidRPr="001E5325">
        <w:t xml:space="preserve"> Poutama Tau </w:t>
      </w:r>
    </w:p>
    <w:p w14:paraId="78EC53D6" w14:textId="77777777" w:rsidR="001E5325" w:rsidRPr="001E5325" w:rsidRDefault="001E5325" w:rsidP="001E5325">
      <w:r w:rsidRPr="001E5325">
        <w:t xml:space="preserve">Te </w:t>
      </w:r>
      <w:proofErr w:type="spellStart"/>
      <w:r w:rsidRPr="001E5325">
        <w:t>Rārangitanga</w:t>
      </w:r>
      <w:proofErr w:type="spellEnd"/>
      <w:r w:rsidRPr="001E5325">
        <w:t xml:space="preserve"> Figure it </w:t>
      </w:r>
      <w:proofErr w:type="gramStart"/>
      <w:r w:rsidRPr="001E5325">
        <w:t>Out</w:t>
      </w:r>
      <w:proofErr w:type="gramEnd"/>
    </w:p>
    <w:p w14:paraId="1D59265D" w14:textId="77777777" w:rsidR="001E5325" w:rsidRPr="001E5325" w:rsidRDefault="001E5325" w:rsidP="001E5325">
      <w:r w:rsidRPr="001E5325">
        <w:t xml:space="preserve">He </w:t>
      </w:r>
      <w:proofErr w:type="spellStart"/>
      <w:r w:rsidRPr="001E5325">
        <w:t>Pūkete</w:t>
      </w:r>
      <w:proofErr w:type="spellEnd"/>
      <w:r w:rsidRPr="001E5325">
        <w:t xml:space="preserve"> </w:t>
      </w:r>
      <w:proofErr w:type="spellStart"/>
      <w:r w:rsidRPr="001E5325">
        <w:t>Aromatawai</w:t>
      </w:r>
      <w:proofErr w:type="spellEnd"/>
      <w:r w:rsidRPr="001E5325">
        <w:t xml:space="preserve"> </w:t>
      </w:r>
      <w:proofErr w:type="spellStart"/>
      <w:r w:rsidRPr="001E5325">
        <w:t>Pāngarau</w:t>
      </w:r>
      <w:proofErr w:type="spellEnd"/>
    </w:p>
    <w:p w14:paraId="00218DBD" w14:textId="77777777" w:rsidR="001E5325" w:rsidRPr="001E5325" w:rsidRDefault="001E5325" w:rsidP="001E5325">
      <w:r w:rsidRPr="001E5325">
        <w:t xml:space="preserve">Pipi </w:t>
      </w:r>
      <w:proofErr w:type="spellStart"/>
      <w:r w:rsidRPr="001E5325">
        <w:t>Pāngarau</w:t>
      </w:r>
      <w:proofErr w:type="spellEnd"/>
    </w:p>
    <w:p w14:paraId="21371FEF" w14:textId="77777777" w:rsidR="001E5325" w:rsidRPr="0017309A" w:rsidRDefault="001E5325" w:rsidP="006F492B">
      <w:pPr>
        <w:pStyle w:val="Heading3"/>
      </w:pPr>
      <w:proofErr w:type="spellStart"/>
      <w:r w:rsidRPr="0017309A">
        <w:t>Iahiko</w:t>
      </w:r>
      <w:proofErr w:type="spellEnd"/>
    </w:p>
    <w:p w14:paraId="5AD0E558" w14:textId="77777777" w:rsidR="001E5325" w:rsidRPr="001E5325" w:rsidRDefault="00000000" w:rsidP="001E5325">
      <w:hyperlink r:id="rId16" w:history="1">
        <w:proofErr w:type="spellStart"/>
        <w:r w:rsidR="001E5325" w:rsidRPr="001E5325">
          <w:rPr>
            <w:rStyle w:val="Hyperlink"/>
          </w:rPr>
          <w:t>NZMaths</w:t>
        </w:r>
        <w:proofErr w:type="spellEnd"/>
        <w:r w:rsidR="001E5325" w:rsidRPr="001E5325">
          <w:rPr>
            <w:rStyle w:val="Hyperlink"/>
          </w:rPr>
          <w:t xml:space="preserve">: </w:t>
        </w:r>
        <w:proofErr w:type="spellStart"/>
        <w:r w:rsidR="001E5325" w:rsidRPr="001E5325">
          <w:rPr>
            <w:rStyle w:val="Hyperlink"/>
          </w:rPr>
          <w:t>Rauemi</w:t>
        </w:r>
        <w:proofErr w:type="spellEnd"/>
        <w:r w:rsidR="001E5325" w:rsidRPr="001E5325">
          <w:rPr>
            <w:rStyle w:val="Hyperlink"/>
          </w:rPr>
          <w:t xml:space="preserve"> </w:t>
        </w:r>
        <w:proofErr w:type="spellStart"/>
        <w:r w:rsidR="001E5325" w:rsidRPr="001E5325">
          <w:rPr>
            <w:rStyle w:val="Hyperlink"/>
          </w:rPr>
          <w:t>Maori</w:t>
        </w:r>
        <w:proofErr w:type="spellEnd"/>
      </w:hyperlink>
    </w:p>
    <w:p w14:paraId="1AFB52CA" w14:textId="77777777" w:rsidR="001E5325" w:rsidRPr="001E5325" w:rsidRDefault="001E5325" w:rsidP="001E5325"/>
    <w:p w14:paraId="36A3BF7D" w14:textId="2127A5C5" w:rsidR="001E5325" w:rsidRPr="001E5325" w:rsidRDefault="001E5325" w:rsidP="006F492B">
      <w:pPr>
        <w:pStyle w:val="Heading2"/>
      </w:pPr>
      <w:proofErr w:type="spellStart"/>
      <w:r w:rsidRPr="001E5325">
        <w:t>Aromatawai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te </w:t>
      </w:r>
      <w:proofErr w:type="spellStart"/>
      <w:r w:rsidR="00DA323C">
        <w:t>a</w:t>
      </w:r>
      <w:r w:rsidRPr="001E5325">
        <w:t>ko</w:t>
      </w:r>
      <w:proofErr w:type="spellEnd"/>
      <w:r w:rsidRPr="001E5325">
        <w:t xml:space="preserve">: </w:t>
      </w:r>
      <w:proofErr w:type="spellStart"/>
      <w:r w:rsidR="00DA323C">
        <w:t>k</w:t>
      </w:r>
      <w:r w:rsidRPr="001E5325">
        <w:t>aiako</w:t>
      </w:r>
      <w:proofErr w:type="spellEnd"/>
      <w:r w:rsidRPr="001E5325">
        <w:t>/</w:t>
      </w:r>
      <w:proofErr w:type="spellStart"/>
      <w:r w:rsidR="00DA323C">
        <w:t>a</w:t>
      </w:r>
      <w:r w:rsidRPr="001E5325">
        <w:t>ropā</w:t>
      </w:r>
      <w:proofErr w:type="spellEnd"/>
      <w:r w:rsidRPr="001E5325">
        <w:t>/</w:t>
      </w:r>
      <w:proofErr w:type="spellStart"/>
      <w:r w:rsidR="00DA323C">
        <w:t>w</w:t>
      </w:r>
      <w:r w:rsidRPr="001E5325">
        <w:t>haiaro</w:t>
      </w:r>
      <w:proofErr w:type="spellEnd"/>
    </w:p>
    <w:p w14:paraId="42F5E96A" w14:textId="77777777" w:rsidR="001E5325" w:rsidRPr="001E5325" w:rsidRDefault="001E5325" w:rsidP="001E5325"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kaiako</w:t>
      </w:r>
      <w:proofErr w:type="spellEnd"/>
      <w:r w:rsidRPr="001E5325">
        <w:t xml:space="preserve"> e </w:t>
      </w:r>
      <w:proofErr w:type="spellStart"/>
      <w:r w:rsidRPr="001E5325">
        <w:t>āta</w:t>
      </w:r>
      <w:proofErr w:type="spellEnd"/>
      <w:r w:rsidRPr="001E5325">
        <w:t xml:space="preserve"> </w:t>
      </w:r>
      <w:proofErr w:type="spellStart"/>
      <w:r w:rsidRPr="001E5325">
        <w:t>whakaputa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wheako</w:t>
      </w:r>
      <w:proofErr w:type="spellEnd"/>
      <w:r w:rsidRPr="001E5325">
        <w:t xml:space="preserve"> </w:t>
      </w:r>
      <w:proofErr w:type="spellStart"/>
      <w:r w:rsidRPr="001E5325">
        <w:t>akoranga</w:t>
      </w:r>
      <w:proofErr w:type="spellEnd"/>
      <w:r w:rsidRPr="001E5325">
        <w:t xml:space="preserve"> i </w:t>
      </w:r>
      <w:proofErr w:type="spellStart"/>
      <w:r w:rsidRPr="001E5325">
        <w:t>runga</w:t>
      </w:r>
      <w:proofErr w:type="spellEnd"/>
      <w:r w:rsidRPr="001E5325">
        <w:t xml:space="preserve"> </w:t>
      </w:r>
      <w:proofErr w:type="spellStart"/>
      <w:r w:rsidRPr="001E5325">
        <w:t>ake</w:t>
      </w:r>
      <w:proofErr w:type="spellEnd"/>
      <w:r w:rsidRPr="001E5325">
        <w:t xml:space="preserve"> ka </w:t>
      </w:r>
      <w:proofErr w:type="spellStart"/>
      <w:r w:rsidRPr="001E5325">
        <w:t>whakamahia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aromatawai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akoranga</w:t>
      </w:r>
      <w:proofErr w:type="spellEnd"/>
      <w:r w:rsidRPr="001E5325">
        <w:t xml:space="preserve"> puta </w:t>
      </w:r>
      <w:proofErr w:type="spellStart"/>
      <w:r w:rsidRPr="001E5325">
        <w:t>noa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</w:t>
      </w:r>
      <w:proofErr w:type="spellStart"/>
      <w:r w:rsidRPr="001E5325">
        <w:t>wāhanga</w:t>
      </w:r>
      <w:proofErr w:type="spellEnd"/>
      <w:r w:rsidRPr="001E5325">
        <w:t xml:space="preserve">. Ka </w:t>
      </w:r>
      <w:proofErr w:type="spellStart"/>
      <w:r w:rsidRPr="001E5325">
        <w:t>taea</w:t>
      </w:r>
      <w:proofErr w:type="spellEnd"/>
      <w:r w:rsidRPr="001E5325">
        <w:t xml:space="preserve"> </w:t>
      </w:r>
      <w:proofErr w:type="spellStart"/>
      <w:r w:rsidRPr="001E5325">
        <w:t>ēnei</w:t>
      </w:r>
      <w:proofErr w:type="spellEnd"/>
      <w:r w:rsidRPr="001E5325">
        <w:t xml:space="preserve"> te </w:t>
      </w:r>
      <w:proofErr w:type="spellStart"/>
      <w:r w:rsidRPr="001E5325">
        <w:t>tuhi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roto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kōpaki</w:t>
      </w:r>
      <w:proofErr w:type="spellEnd"/>
      <w:r w:rsidRPr="001E5325">
        <w:t>/</w:t>
      </w:r>
      <w:proofErr w:type="spellStart"/>
      <w:r w:rsidRPr="001E5325">
        <w:t>pūnaha</w:t>
      </w:r>
      <w:proofErr w:type="spellEnd"/>
      <w:r w:rsidRPr="001E5325">
        <w:t xml:space="preserve"> </w:t>
      </w:r>
      <w:proofErr w:type="spellStart"/>
      <w:r w:rsidRPr="001E5325">
        <w:t>whakahaerenga</w:t>
      </w:r>
      <w:proofErr w:type="spellEnd"/>
      <w:r w:rsidRPr="001E5325">
        <w:t xml:space="preserve"> </w:t>
      </w:r>
      <w:proofErr w:type="spellStart"/>
      <w:r w:rsidRPr="001E5325">
        <w:t>kura</w:t>
      </w:r>
      <w:proofErr w:type="spellEnd"/>
      <w:r w:rsidRPr="001E5325">
        <w:t>.</w:t>
      </w:r>
    </w:p>
    <w:p w14:paraId="2E85D0C6" w14:textId="4C0BD064" w:rsidR="001E5325" w:rsidRPr="0017309A" w:rsidRDefault="001E5325" w:rsidP="001E5325">
      <w:pPr>
        <w:rPr>
          <w:b/>
          <w:bCs/>
        </w:rPr>
      </w:pPr>
      <w:r w:rsidRPr="0017309A">
        <w:rPr>
          <w:b/>
          <w:bCs/>
        </w:rPr>
        <w:t xml:space="preserve">He </w:t>
      </w:r>
      <w:proofErr w:type="spellStart"/>
      <w:r w:rsidRPr="0017309A">
        <w:rPr>
          <w:b/>
          <w:bCs/>
        </w:rPr>
        <w:t>tauira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rōpū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aromatawai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whaiaro</w:t>
      </w:r>
      <w:proofErr w:type="spellEnd"/>
    </w:p>
    <w:p w14:paraId="5EA70CC7" w14:textId="77777777" w:rsidR="001E5325" w:rsidRPr="001E5325" w:rsidRDefault="001E5325" w:rsidP="001E5325">
      <w:proofErr w:type="spellStart"/>
      <w:r w:rsidRPr="001E5325">
        <w:t>Mā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kaiako</w:t>
      </w:r>
      <w:proofErr w:type="spellEnd"/>
      <w:r w:rsidRPr="001E5325">
        <w:t xml:space="preserve"> e </w:t>
      </w:r>
      <w:proofErr w:type="spellStart"/>
      <w:r w:rsidRPr="001E5325">
        <w:t>waehere</w:t>
      </w:r>
      <w:proofErr w:type="spellEnd"/>
      <w:r w:rsidRPr="001E5325">
        <w:t xml:space="preserve"> ki te </w:t>
      </w:r>
      <w:proofErr w:type="spellStart"/>
      <w:r w:rsidRPr="001E5325">
        <w:t>tīwae</w:t>
      </w:r>
      <w:proofErr w:type="spellEnd"/>
      <w:r w:rsidRPr="001E5325">
        <w:t xml:space="preserve"> </w:t>
      </w:r>
      <w:proofErr w:type="spellStart"/>
      <w:r w:rsidRPr="001E5325">
        <w:t>tuatahi</w:t>
      </w:r>
      <w:proofErr w:type="spellEnd"/>
      <w:r w:rsidRPr="001E5325">
        <w:t xml:space="preserve"> o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tohu</w:t>
      </w:r>
      <w:proofErr w:type="spellEnd"/>
      <w:r w:rsidRPr="001E5325">
        <w:t xml:space="preserve"> ka </w:t>
      </w:r>
      <w:proofErr w:type="spellStart"/>
      <w:r w:rsidRPr="001E5325">
        <w:t>whakamahia</w:t>
      </w:r>
      <w:proofErr w:type="spellEnd"/>
      <w:r w:rsidRPr="001E5325">
        <w:t xml:space="preserve"> e </w:t>
      </w:r>
      <w:proofErr w:type="spellStart"/>
      <w:r w:rsidRPr="001E5325">
        <w:t>rātau</w:t>
      </w:r>
      <w:proofErr w:type="spellEnd"/>
      <w:r w:rsidRPr="001E5325">
        <w:t xml:space="preserve"> ki roto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kura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aromatawai</w:t>
      </w:r>
      <w:proofErr w:type="spellEnd"/>
      <w:r w:rsidRPr="001E5325">
        <w:t>.</w:t>
      </w:r>
    </w:p>
    <w:p w14:paraId="49A207C2" w14:textId="77777777" w:rsidR="001E5325" w:rsidRPr="001E5325" w:rsidRDefault="001E5325" w:rsidP="001E5325">
      <w:proofErr w:type="spellStart"/>
      <w:r w:rsidRPr="001E5325">
        <w:t>Tērā</w:t>
      </w:r>
      <w:proofErr w:type="spellEnd"/>
      <w:r w:rsidRPr="001E5325">
        <w:t xml:space="preserve"> pea ki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taumata</w:t>
      </w:r>
      <w:proofErr w:type="spellEnd"/>
      <w:r w:rsidRPr="001E5325">
        <w:t xml:space="preserve">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aratohu</w:t>
      </w:r>
      <w:proofErr w:type="spellEnd"/>
      <w:r w:rsidRPr="001E5325">
        <w:t xml:space="preserve"> MOE,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whakaritenga</w:t>
      </w:r>
      <w:proofErr w:type="spellEnd"/>
      <w:r w:rsidRPr="001E5325">
        <w:t xml:space="preserve"> ā-roto </w:t>
      </w:r>
      <w:proofErr w:type="spellStart"/>
      <w:r w:rsidRPr="001E5325">
        <w:t>rānei</w:t>
      </w:r>
      <w:proofErr w:type="spellEnd"/>
      <w:r w:rsidRPr="001E5325">
        <w:t xml:space="preserve">. Ka </w:t>
      </w:r>
      <w:proofErr w:type="spellStart"/>
      <w:r w:rsidRPr="001E5325">
        <w:t>taea</w:t>
      </w:r>
      <w:proofErr w:type="spellEnd"/>
      <w:r w:rsidRPr="001E5325">
        <w:t xml:space="preserve"> te </w:t>
      </w:r>
      <w:proofErr w:type="spellStart"/>
      <w:r w:rsidRPr="001E5325">
        <w:t>tuhi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te tukutuku ki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whāinga</w:t>
      </w:r>
      <w:proofErr w:type="spellEnd"/>
      <w:r w:rsidRPr="001E5325">
        <w:t xml:space="preserve"> </w:t>
      </w:r>
      <w:proofErr w:type="spellStart"/>
      <w:r w:rsidRPr="001E5325">
        <w:t>paetae</w:t>
      </w:r>
      <w:proofErr w:type="spellEnd"/>
      <w:r w:rsidRPr="001E5325">
        <w:t xml:space="preserve">, te </w:t>
      </w:r>
      <w:proofErr w:type="spellStart"/>
      <w:r w:rsidRPr="001E5325">
        <w:t>tuhi</w:t>
      </w:r>
      <w:proofErr w:type="spellEnd"/>
      <w:r w:rsidRPr="001E5325">
        <w:t xml:space="preserve"> </w:t>
      </w:r>
      <w:proofErr w:type="spellStart"/>
      <w:r w:rsidRPr="001E5325">
        <w:t>anō</w:t>
      </w:r>
      <w:proofErr w:type="spellEnd"/>
      <w:r w:rsidRPr="001E5325">
        <w:t xml:space="preserve"> </w:t>
      </w:r>
      <w:proofErr w:type="spellStart"/>
      <w:r w:rsidRPr="001E5325">
        <w:t>hei</w:t>
      </w:r>
      <w:proofErr w:type="spellEnd"/>
      <w:r w:rsidRPr="001E5325">
        <w:t xml:space="preserve"> </w:t>
      </w:r>
      <w:proofErr w:type="spellStart"/>
      <w:r w:rsidRPr="001E5325">
        <w:t>whakaritenga</w:t>
      </w:r>
      <w:proofErr w:type="spellEnd"/>
      <w:r w:rsidRPr="001E5325">
        <w:t xml:space="preserve"> </w:t>
      </w:r>
      <w:proofErr w:type="spellStart"/>
      <w:r w:rsidRPr="001E5325">
        <w:t>angitu</w:t>
      </w:r>
      <w:proofErr w:type="spellEnd"/>
      <w:r w:rsidRPr="001E5325">
        <w:t xml:space="preserve"> </w:t>
      </w:r>
      <w:proofErr w:type="spellStart"/>
      <w:r w:rsidRPr="001E5325">
        <w:t>mō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tamariki</w:t>
      </w:r>
      <w:proofErr w:type="spellEnd"/>
      <w:r w:rsidRPr="001E5325">
        <w:t xml:space="preserve"> e ai ki te </w:t>
      </w:r>
      <w:proofErr w:type="spellStart"/>
      <w:r w:rsidRPr="001E5325">
        <w:t>hiahia</w:t>
      </w:r>
      <w:proofErr w:type="spellEnd"/>
      <w:r w:rsidRPr="001E5325">
        <w:t xml:space="preserve"> o te </w:t>
      </w:r>
      <w:proofErr w:type="spellStart"/>
      <w:r w:rsidRPr="001E5325">
        <w:t>kura</w:t>
      </w:r>
      <w:proofErr w:type="spellEnd"/>
      <w:r w:rsidRPr="001E5325">
        <w:t>.</w:t>
      </w:r>
    </w:p>
    <w:p w14:paraId="681072AB" w14:textId="77777777" w:rsidR="001E5325" w:rsidRPr="001E5325" w:rsidRDefault="001E5325" w:rsidP="001E5325">
      <w:proofErr w:type="spellStart"/>
      <w:r w:rsidRPr="001E5325">
        <w:t>Miramiratia</w:t>
      </w:r>
      <w:proofErr w:type="spellEnd"/>
      <w:r w:rsidRPr="001E5325">
        <w:t xml:space="preserve"> </w:t>
      </w:r>
      <w:proofErr w:type="spellStart"/>
      <w:r w:rsidRPr="001E5325">
        <w:t>ngā</w:t>
      </w:r>
      <w:proofErr w:type="spellEnd"/>
      <w:r w:rsidRPr="001E5325">
        <w:t xml:space="preserve"> </w:t>
      </w:r>
      <w:proofErr w:type="spellStart"/>
      <w:r w:rsidRPr="001E5325">
        <w:t>kīanga</w:t>
      </w:r>
      <w:proofErr w:type="spellEnd"/>
      <w:r w:rsidRPr="001E5325">
        <w:t xml:space="preserve"> </w:t>
      </w:r>
      <w:proofErr w:type="spellStart"/>
      <w:r w:rsidRPr="001E5325">
        <w:t>tōtika</w:t>
      </w:r>
      <w:proofErr w:type="spellEnd"/>
      <w:r w:rsidRPr="001E5325">
        <w:t xml:space="preserve"> </w:t>
      </w:r>
      <w:proofErr w:type="spellStart"/>
      <w:r w:rsidRPr="001E5325">
        <w:t>i</w:t>
      </w:r>
      <w:proofErr w:type="spellEnd"/>
      <w:r w:rsidRPr="001E5325">
        <w:t xml:space="preserve"> </w:t>
      </w:r>
      <w:proofErr w:type="spellStart"/>
      <w:r w:rsidRPr="001E5325">
        <w:t>ia</w:t>
      </w:r>
      <w:proofErr w:type="spellEnd"/>
      <w:r w:rsidRPr="001E5325">
        <w:t xml:space="preserve"> </w:t>
      </w:r>
      <w:proofErr w:type="spellStart"/>
      <w:r w:rsidRPr="001E5325">
        <w:t>upane</w:t>
      </w:r>
      <w:proofErr w:type="spellEnd"/>
      <w:r w:rsidRPr="001E5325">
        <w:t xml:space="preserve">. He </w:t>
      </w:r>
      <w:proofErr w:type="spellStart"/>
      <w:r w:rsidRPr="001E5325">
        <w:t>tauira</w:t>
      </w:r>
      <w:proofErr w:type="spellEnd"/>
      <w:r w:rsidRPr="001E5325">
        <w:t xml:space="preserve"> </w:t>
      </w:r>
      <w:proofErr w:type="spellStart"/>
      <w:r w:rsidRPr="001E5325">
        <w:t>tēnei</w:t>
      </w:r>
      <w:proofErr w:type="spellEnd"/>
      <w:r w:rsidRPr="001E5325">
        <w:t xml:space="preserve"> o </w:t>
      </w:r>
      <w:proofErr w:type="spellStart"/>
      <w:r w:rsidRPr="001E5325">
        <w:t>tētahi</w:t>
      </w:r>
      <w:proofErr w:type="spellEnd"/>
      <w:r w:rsidRPr="001E5325">
        <w:t xml:space="preserve"> ahu </w:t>
      </w:r>
      <w:proofErr w:type="spellStart"/>
      <w:r w:rsidRPr="001E5325">
        <w:t>kotahi</w:t>
      </w:r>
      <w:proofErr w:type="spellEnd"/>
      <w:r w:rsidRPr="001E5325">
        <w:t xml:space="preserve"> </w:t>
      </w:r>
      <w:proofErr w:type="spellStart"/>
      <w:r w:rsidRPr="001E5325">
        <w:t>anake</w:t>
      </w:r>
      <w:proofErr w:type="spellEnd"/>
      <w:r w:rsidRPr="001E5325">
        <w:t>.</w:t>
      </w:r>
    </w:p>
    <w:p w14:paraId="183A6341" w14:textId="77777777" w:rsidR="001E5325" w:rsidRPr="0017309A" w:rsidRDefault="001E5325" w:rsidP="001E5325">
      <w:pPr>
        <w:rPr>
          <w:b/>
          <w:bCs/>
        </w:rPr>
      </w:pPr>
      <w:proofErr w:type="spellStart"/>
      <w:r w:rsidRPr="0017309A">
        <w:rPr>
          <w:b/>
          <w:bCs/>
        </w:rPr>
        <w:t>Tauira</w:t>
      </w:r>
      <w:proofErr w:type="spellEnd"/>
      <w:r w:rsidRPr="0017309A">
        <w:rPr>
          <w:b/>
          <w:bCs/>
        </w:rPr>
        <w:t xml:space="preserve">: Te </w:t>
      </w:r>
      <w:proofErr w:type="spellStart"/>
      <w:r w:rsidRPr="0017309A">
        <w:rPr>
          <w:b/>
          <w:bCs/>
        </w:rPr>
        <w:t>Whakamahi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i</w:t>
      </w:r>
      <w:proofErr w:type="spellEnd"/>
      <w:r w:rsidRPr="0017309A">
        <w:rPr>
          <w:b/>
          <w:bCs/>
        </w:rPr>
        <w:t xml:space="preserve"> te </w:t>
      </w:r>
      <w:proofErr w:type="spellStart"/>
      <w:r w:rsidRPr="0017309A">
        <w:rPr>
          <w:b/>
          <w:bCs/>
        </w:rPr>
        <w:t>reo</w:t>
      </w:r>
      <w:proofErr w:type="spellEnd"/>
      <w:r w:rsidRPr="0017309A">
        <w:rPr>
          <w:b/>
          <w:bCs/>
        </w:rPr>
        <w:t xml:space="preserve"> </w:t>
      </w:r>
      <w:proofErr w:type="spellStart"/>
      <w:r w:rsidRPr="0017309A">
        <w:rPr>
          <w:b/>
          <w:bCs/>
        </w:rPr>
        <w:t>tūnga</w:t>
      </w:r>
      <w:proofErr w:type="spellEnd"/>
      <w:r w:rsidRPr="0017309A">
        <w:rPr>
          <w:b/>
          <w:bCs/>
        </w:rPr>
        <w:t xml:space="preserve"> me te </w:t>
      </w:r>
      <w:proofErr w:type="spellStart"/>
      <w:r w:rsidRPr="0017309A">
        <w:rPr>
          <w:b/>
          <w:bCs/>
        </w:rPr>
        <w:t>ahunga</w:t>
      </w:r>
      <w:proofErr w:type="spellEnd"/>
      <w:r w:rsidRPr="0017309A">
        <w:rPr>
          <w:b/>
          <w:bCs/>
        </w:rPr>
        <w:t>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1E5325" w:rsidRPr="001E5325" w14:paraId="28BE5ED9" w14:textId="77777777" w:rsidTr="0017309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6B9D" w14:textId="77777777" w:rsidR="001E5325" w:rsidRPr="0017309A" w:rsidRDefault="001E5325" w:rsidP="001E5325">
            <w:pPr>
              <w:rPr>
                <w:color w:val="FFFFFF" w:themeColor="background1"/>
              </w:rPr>
            </w:pPr>
            <w:proofErr w:type="spellStart"/>
            <w:r w:rsidRPr="0017309A">
              <w:rPr>
                <w:color w:val="FFFFFF" w:themeColor="background1"/>
              </w:rPr>
              <w:t>Tangohanga</w:t>
            </w:r>
            <w:proofErr w:type="spellEnd"/>
            <w:r w:rsidRPr="0017309A">
              <w:rPr>
                <w:color w:val="FFFFFF" w:themeColor="background1"/>
              </w:rPr>
              <w:t xml:space="preserve"> </w:t>
            </w:r>
            <w:proofErr w:type="spellStart"/>
            <w:r w:rsidRPr="0017309A">
              <w:rPr>
                <w:color w:val="FFFFFF" w:themeColor="background1"/>
              </w:rPr>
              <w:t>Roa</w:t>
            </w:r>
            <w:proofErr w:type="spellEnd"/>
            <w:r w:rsidRPr="0017309A">
              <w:rPr>
                <w:color w:val="FFFFFF" w:themeColor="background1"/>
              </w:rPr>
              <w:t xml:space="preserve">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25F3" w14:textId="77777777" w:rsidR="001E5325" w:rsidRPr="001E5325" w:rsidRDefault="001E5325" w:rsidP="001E5325">
            <w:proofErr w:type="spellStart"/>
            <w:r w:rsidRPr="001E5325">
              <w:t>Whakamahia</w:t>
            </w:r>
            <w:proofErr w:type="spellEnd"/>
            <w:r w:rsidRPr="001E5325">
              <w:t xml:space="preserve"> e au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rautaki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, ā, e </w:t>
            </w:r>
            <w:proofErr w:type="spellStart"/>
            <w:r w:rsidRPr="001E5325">
              <w:t>mōhio</w:t>
            </w:r>
            <w:proofErr w:type="spellEnd"/>
            <w:r w:rsidRPr="001E5325">
              <w:t xml:space="preserve"> ana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wā</w:t>
            </w:r>
            <w:proofErr w:type="spellEnd"/>
            <w:r w:rsidRPr="001E5325">
              <w:t xml:space="preserve"> me te take o te </w:t>
            </w:r>
            <w:proofErr w:type="spellStart"/>
            <w:r w:rsidRPr="001E5325">
              <w:t>whakamahi</w:t>
            </w:r>
            <w:proofErr w:type="spellEnd"/>
            <w:r w:rsidRPr="001E5325">
              <w:t>.</w:t>
            </w:r>
          </w:p>
          <w:p w14:paraId="6D83B2CB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taea</w:t>
            </w:r>
            <w:proofErr w:type="spellEnd"/>
            <w:r w:rsidRPr="001E5325">
              <w:t xml:space="preserve"> e au te </w:t>
            </w:r>
            <w:proofErr w:type="spellStart"/>
            <w:r w:rsidRPr="001E5325">
              <w:t>whakaako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 ki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>.</w:t>
            </w:r>
          </w:p>
          <w:p w14:paraId="706EF594" w14:textId="77777777" w:rsidR="001E5325" w:rsidRPr="001E5325" w:rsidRDefault="001E5325" w:rsidP="001E5325">
            <w:r w:rsidRPr="001E5325">
              <w:t xml:space="preserve">He </w:t>
            </w:r>
            <w:proofErr w:type="spellStart"/>
            <w:r w:rsidRPr="001E5325">
              <w:t>tauira</w:t>
            </w:r>
            <w:proofErr w:type="spellEnd"/>
            <w:r w:rsidRPr="001E5325">
              <w:t xml:space="preserve"> au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>.</w:t>
            </w:r>
          </w:p>
          <w:p w14:paraId="6BD014E4" w14:textId="77777777" w:rsidR="001E5325" w:rsidRPr="001E5325" w:rsidRDefault="001E5325" w:rsidP="001E5325">
            <w:proofErr w:type="spellStart"/>
            <w:r w:rsidRPr="001E5325">
              <w:t>Rapu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whakahokinga</w:t>
            </w:r>
            <w:proofErr w:type="spellEnd"/>
            <w:r w:rsidRPr="001E5325">
              <w:t xml:space="preserve"> kōrero au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whakapai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ake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taku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>.</w:t>
            </w:r>
          </w:p>
        </w:tc>
      </w:tr>
      <w:tr w:rsidR="001E5325" w:rsidRPr="001E5325" w14:paraId="721E64D9" w14:textId="77777777" w:rsidTr="0017309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7397" w14:textId="77777777" w:rsidR="001E5325" w:rsidRPr="0017309A" w:rsidRDefault="001E5325" w:rsidP="001E5325">
            <w:pPr>
              <w:rPr>
                <w:color w:val="FFFFFF" w:themeColor="background1"/>
              </w:rPr>
            </w:pPr>
            <w:proofErr w:type="spellStart"/>
            <w:r w:rsidRPr="0017309A">
              <w:rPr>
                <w:color w:val="FFFFFF" w:themeColor="background1"/>
              </w:rPr>
              <w:t>Pānga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29A4" w14:textId="77777777" w:rsidR="001E5325" w:rsidRPr="001E5325" w:rsidRDefault="001E5325" w:rsidP="001E5325">
            <w:proofErr w:type="spellStart"/>
            <w:r w:rsidRPr="001E5325">
              <w:t>Whakamahia</w:t>
            </w:r>
            <w:proofErr w:type="spellEnd"/>
            <w:r w:rsidRPr="001E5325">
              <w:t xml:space="preserve"> e au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rautaki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mai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, ā, e </w:t>
            </w:r>
            <w:proofErr w:type="spellStart"/>
            <w:r w:rsidRPr="001E5325">
              <w:t>mōhio</w:t>
            </w:r>
            <w:proofErr w:type="spellEnd"/>
            <w:r w:rsidRPr="001E5325">
              <w:t xml:space="preserve"> ana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wā</w:t>
            </w:r>
            <w:proofErr w:type="spellEnd"/>
            <w:r w:rsidRPr="001E5325">
              <w:t xml:space="preserve"> me te take o te </w:t>
            </w:r>
            <w:proofErr w:type="spellStart"/>
            <w:r w:rsidRPr="001E5325">
              <w:t>whakamahi</w:t>
            </w:r>
            <w:proofErr w:type="spellEnd"/>
            <w:r w:rsidRPr="001E5325">
              <w:t>.</w:t>
            </w:r>
          </w:p>
        </w:tc>
      </w:tr>
      <w:tr w:rsidR="001E5325" w:rsidRPr="001E5325" w14:paraId="5EAE8192" w14:textId="77777777" w:rsidTr="0017309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C4BB" w14:textId="77777777" w:rsidR="001E5325" w:rsidRPr="0017309A" w:rsidRDefault="001E5325" w:rsidP="001E5325">
            <w:pPr>
              <w:rPr>
                <w:color w:val="FFFFFF" w:themeColor="background1"/>
              </w:rPr>
            </w:pPr>
            <w:proofErr w:type="spellStart"/>
            <w:r w:rsidRPr="0017309A">
              <w:rPr>
                <w:color w:val="FFFFFF" w:themeColor="background1"/>
              </w:rPr>
              <w:t>Hangangamaha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02FD" w14:textId="77777777" w:rsidR="001E5325" w:rsidRPr="001E5325" w:rsidRDefault="001E5325" w:rsidP="001E5325">
            <w:proofErr w:type="spellStart"/>
            <w:r w:rsidRPr="001E5325">
              <w:t>Whakamahia</w:t>
            </w:r>
            <w:proofErr w:type="spellEnd"/>
            <w:r w:rsidRPr="001E5325">
              <w:t xml:space="preserve"> e au </w:t>
            </w:r>
            <w:proofErr w:type="spellStart"/>
            <w:r w:rsidRPr="001E5325">
              <w:t>ngā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rautaki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maha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hei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atu</w:t>
            </w:r>
            <w:proofErr w:type="spellEnd"/>
            <w:r w:rsidRPr="001E5325">
              <w:t xml:space="preserve">, ā, </w:t>
            </w:r>
            <w:proofErr w:type="spellStart"/>
            <w:r w:rsidRPr="001E5325">
              <w:t>engari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kāore</w:t>
            </w:r>
            <w:proofErr w:type="spellEnd"/>
            <w:r w:rsidRPr="001E5325">
              <w:t xml:space="preserve"> au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āta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mōhio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mō</w:t>
            </w:r>
            <w:proofErr w:type="spellEnd"/>
            <w:r w:rsidRPr="001E5325">
              <w:t xml:space="preserve"> te </w:t>
            </w:r>
            <w:proofErr w:type="spellStart"/>
            <w:proofErr w:type="gramStart"/>
            <w:r w:rsidRPr="001E5325">
              <w:t>wā</w:t>
            </w:r>
            <w:proofErr w:type="spellEnd"/>
            <w:r w:rsidRPr="001E5325">
              <w:t xml:space="preserve">  me</w:t>
            </w:r>
            <w:proofErr w:type="gramEnd"/>
            <w:r w:rsidRPr="001E5325">
              <w:t xml:space="preserve"> te take o te </w:t>
            </w:r>
            <w:proofErr w:type="spellStart"/>
            <w:r w:rsidRPr="001E5325">
              <w:t>whakamahi</w:t>
            </w:r>
            <w:proofErr w:type="spellEnd"/>
            <w:r w:rsidRPr="001E5325">
              <w:t>.</w:t>
            </w:r>
          </w:p>
        </w:tc>
      </w:tr>
      <w:tr w:rsidR="001E5325" w:rsidRPr="001E5325" w14:paraId="4F47AAB1" w14:textId="77777777" w:rsidTr="0017309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99D3" w14:textId="77777777" w:rsidR="001E5325" w:rsidRPr="0017309A" w:rsidRDefault="001E5325" w:rsidP="001E5325">
            <w:pPr>
              <w:rPr>
                <w:color w:val="FFFFFF" w:themeColor="background1"/>
              </w:rPr>
            </w:pPr>
            <w:proofErr w:type="spellStart"/>
            <w:r w:rsidRPr="0017309A">
              <w:rPr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210D" w14:textId="77777777" w:rsidR="001E5325" w:rsidRPr="001E5325" w:rsidRDefault="001E5325" w:rsidP="001E5325">
            <w:r w:rsidRPr="001E5325">
              <w:t xml:space="preserve">Ka </w:t>
            </w:r>
            <w:proofErr w:type="spellStart"/>
            <w:r w:rsidRPr="001E5325">
              <w:t>taea</w:t>
            </w:r>
            <w:proofErr w:type="spellEnd"/>
            <w:r w:rsidRPr="001E5325">
              <w:t xml:space="preserve"> e au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</w:t>
            </w:r>
            <w:proofErr w:type="spellStart"/>
            <w:r w:rsidRPr="001E5325">
              <w:t>mēnā</w:t>
            </w:r>
            <w:proofErr w:type="spellEnd"/>
            <w:r w:rsidRPr="001E5325">
              <w:t xml:space="preserve"> ka </w:t>
            </w:r>
            <w:proofErr w:type="spellStart"/>
            <w:proofErr w:type="gramStart"/>
            <w:r w:rsidRPr="001E5325">
              <w:t>tohuākina</w:t>
            </w:r>
            <w:proofErr w:type="spellEnd"/>
            <w:r w:rsidRPr="001E5325">
              <w:t xml:space="preserve"> ,</w:t>
            </w:r>
            <w:proofErr w:type="gramEnd"/>
            <w:r w:rsidRPr="001E5325">
              <w:t xml:space="preserve"> ka </w:t>
            </w:r>
            <w:proofErr w:type="spellStart"/>
            <w:r w:rsidRPr="001E5325">
              <w:t>tohutohutia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rānei</w:t>
            </w:r>
            <w:proofErr w:type="spellEnd"/>
            <w:r w:rsidRPr="001E5325">
              <w:t>.</w:t>
            </w:r>
          </w:p>
        </w:tc>
      </w:tr>
      <w:tr w:rsidR="001E5325" w:rsidRPr="001E5325" w14:paraId="0AEB97E0" w14:textId="77777777" w:rsidTr="0017309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2045" w14:textId="77777777" w:rsidR="001E5325" w:rsidRPr="0017309A" w:rsidRDefault="001E5325" w:rsidP="001E5325">
            <w:pPr>
              <w:rPr>
                <w:color w:val="FFFFFF" w:themeColor="background1"/>
              </w:rPr>
            </w:pPr>
            <w:proofErr w:type="spellStart"/>
            <w:r w:rsidRPr="0017309A">
              <w:rPr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B3FC" w14:textId="77777777" w:rsidR="001E5325" w:rsidRPr="001E5325" w:rsidRDefault="001E5325" w:rsidP="001E5325">
            <w:r w:rsidRPr="001E5325">
              <w:t xml:space="preserve">E </w:t>
            </w:r>
            <w:proofErr w:type="spellStart"/>
            <w:r w:rsidRPr="001E5325">
              <w:t>hiahia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āwhina</w:t>
            </w:r>
            <w:proofErr w:type="spellEnd"/>
            <w:r w:rsidRPr="001E5325">
              <w:t xml:space="preserve"> ki te </w:t>
            </w:r>
            <w:proofErr w:type="spellStart"/>
            <w:r w:rsidRPr="001E5325">
              <w:t>whakamahi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te </w:t>
            </w:r>
            <w:proofErr w:type="spellStart"/>
            <w:r w:rsidRPr="001E5325">
              <w:t>reo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tūnga</w:t>
            </w:r>
            <w:proofErr w:type="spellEnd"/>
            <w:r w:rsidRPr="001E5325">
              <w:t xml:space="preserve"> me te </w:t>
            </w:r>
            <w:proofErr w:type="spellStart"/>
            <w:r w:rsidRPr="001E5325">
              <w:t>ahunga</w:t>
            </w:r>
            <w:proofErr w:type="spellEnd"/>
            <w:r w:rsidRPr="001E5325">
              <w:t xml:space="preserve"> kia </w:t>
            </w:r>
            <w:proofErr w:type="spellStart"/>
            <w:r w:rsidRPr="001E5325">
              <w:t>tae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haumaru</w:t>
            </w:r>
            <w:proofErr w:type="spellEnd"/>
            <w:r w:rsidRPr="001E5325">
              <w:t xml:space="preserve"> ai </w:t>
            </w:r>
            <w:proofErr w:type="spellStart"/>
            <w:r w:rsidRPr="001E5325">
              <w:t>i</w:t>
            </w:r>
            <w:proofErr w:type="spellEnd"/>
            <w:r w:rsidRPr="001E5325">
              <w:t xml:space="preserve"> </w:t>
            </w:r>
            <w:proofErr w:type="spellStart"/>
            <w:r w:rsidRPr="001E5325">
              <w:t>tētahi</w:t>
            </w:r>
            <w:proofErr w:type="spellEnd"/>
            <w:r w:rsidRPr="001E5325">
              <w:t xml:space="preserve"> wāhi ki </w:t>
            </w:r>
            <w:proofErr w:type="spellStart"/>
            <w:r w:rsidRPr="001E5325">
              <w:t>tētahi</w:t>
            </w:r>
            <w:proofErr w:type="spellEnd"/>
            <w:r w:rsidRPr="001E5325">
              <w:t>.</w:t>
            </w:r>
          </w:p>
        </w:tc>
      </w:tr>
      <w:bookmarkEnd w:id="0"/>
      <w:bookmarkEnd w:id="1"/>
      <w:bookmarkEnd w:id="2"/>
    </w:tbl>
    <w:p w14:paraId="200577AD" w14:textId="77777777" w:rsidR="001E5325" w:rsidRDefault="001E5325" w:rsidP="001E5325"/>
    <w:sectPr w:rsidR="001E5325" w:rsidSect="00A90A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675" w14:textId="77777777" w:rsidR="00FA0BCD" w:rsidRDefault="00FA0BCD" w:rsidP="002A6A89">
      <w:pPr>
        <w:spacing w:after="0" w:line="240" w:lineRule="auto"/>
      </w:pPr>
      <w:r>
        <w:separator/>
      </w:r>
    </w:p>
  </w:endnote>
  <w:endnote w:type="continuationSeparator" w:id="0">
    <w:p w14:paraId="143F9904" w14:textId="77777777" w:rsidR="00FA0BCD" w:rsidRDefault="00FA0BCD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4225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8BA1" w14:textId="77777777" w:rsidR="00D44EA8" w:rsidRPr="00245A46" w:rsidRDefault="00D44EA8" w:rsidP="00D44EA8">
    <w:pPr>
      <w:pStyle w:val="Footer2"/>
    </w:pPr>
  </w:p>
  <w:p w14:paraId="1269913C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86FD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54BC3" wp14:editId="64285559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056EC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826E" w14:textId="77777777" w:rsidR="00FA0BCD" w:rsidRDefault="00FA0BCD" w:rsidP="002A6A89">
      <w:pPr>
        <w:spacing w:after="0" w:line="240" w:lineRule="auto"/>
      </w:pPr>
      <w:r>
        <w:separator/>
      </w:r>
    </w:p>
  </w:footnote>
  <w:footnote w:type="continuationSeparator" w:id="0">
    <w:p w14:paraId="62F71AAF" w14:textId="77777777" w:rsidR="00FA0BCD" w:rsidRDefault="00FA0BCD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3975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3B7B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C6F3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6F045A"/>
    <w:multiLevelType w:val="multilevel"/>
    <w:tmpl w:val="2BDCE1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9D63CF"/>
    <w:multiLevelType w:val="multilevel"/>
    <w:tmpl w:val="A1223F6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0A63"/>
    <w:multiLevelType w:val="multilevel"/>
    <w:tmpl w:val="437414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21"/>
  </w:num>
  <w:num w:numId="2" w16cid:durableId="1982732513">
    <w:abstractNumId w:val="19"/>
  </w:num>
  <w:num w:numId="3" w16cid:durableId="832768323">
    <w:abstractNumId w:val="6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3"/>
  </w:num>
  <w:num w:numId="9" w16cid:durableId="830020188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2"/>
  </w:num>
  <w:num w:numId="14" w16cid:durableId="2140563677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0"/>
  </w:num>
  <w:num w:numId="23" w16cid:durableId="1467428382">
    <w:abstractNumId w:val="10"/>
  </w:num>
  <w:num w:numId="24" w16cid:durableId="1905990832">
    <w:abstractNumId w:val="9"/>
  </w:num>
  <w:num w:numId="25" w16cid:durableId="1171606363">
    <w:abstractNumId w:val="18"/>
  </w:num>
  <w:num w:numId="26" w16cid:durableId="192574133">
    <w:abstractNumId w:val="8"/>
  </w:num>
  <w:num w:numId="27" w16cid:durableId="1571427296">
    <w:abstractNumId w:val="11"/>
  </w:num>
  <w:num w:numId="28" w16cid:durableId="852181803">
    <w:abstractNumId w:val="15"/>
  </w:num>
  <w:num w:numId="29" w16cid:durableId="382753653">
    <w:abstractNumId w:val="16"/>
  </w:num>
  <w:num w:numId="30" w16cid:durableId="1301113443">
    <w:abstractNumId w:val="12"/>
  </w:num>
  <w:num w:numId="31" w16cid:durableId="561454486">
    <w:abstractNumId w:val="14"/>
  </w:num>
  <w:num w:numId="32" w16cid:durableId="872422748">
    <w:abstractNumId w:val="17"/>
  </w:num>
  <w:num w:numId="33" w16cid:durableId="32852392">
    <w:abstractNumId w:val="7"/>
  </w:num>
  <w:num w:numId="34" w16cid:durableId="1886217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25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65A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309A"/>
    <w:rsid w:val="00175395"/>
    <w:rsid w:val="001D2CA9"/>
    <w:rsid w:val="001D4826"/>
    <w:rsid w:val="001E4B69"/>
    <w:rsid w:val="001E5325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3FCD"/>
    <w:rsid w:val="00314449"/>
    <w:rsid w:val="00345B39"/>
    <w:rsid w:val="00360B43"/>
    <w:rsid w:val="0037314E"/>
    <w:rsid w:val="003A160B"/>
    <w:rsid w:val="003A4329"/>
    <w:rsid w:val="003A557F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85049"/>
    <w:rsid w:val="00492A50"/>
    <w:rsid w:val="004A2385"/>
    <w:rsid w:val="004C22F2"/>
    <w:rsid w:val="004D6CF1"/>
    <w:rsid w:val="00501B1F"/>
    <w:rsid w:val="00503BC4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492B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098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948EB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323C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27ED"/>
    <w:rsid w:val="00F45CB1"/>
    <w:rsid w:val="00F715D1"/>
    <w:rsid w:val="00F720A0"/>
    <w:rsid w:val="00F74EEC"/>
    <w:rsid w:val="00F814E9"/>
    <w:rsid w:val="00F86D0D"/>
    <w:rsid w:val="00F95A6E"/>
    <w:rsid w:val="00F974D1"/>
    <w:rsid w:val="00FA0BCD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66923"/>
  <w15:docId w15:val="{409E9792-0CBF-45F1-BAE3-79A8CEC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8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7D09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7D098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D098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7D09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0985"/>
  </w:style>
  <w:style w:type="table" w:customStyle="1" w:styleId="ListTable3-Accent11">
    <w:name w:val="List Table 3 - Accent 11"/>
    <w:basedOn w:val="TableNormal"/>
    <w:next w:val="ListTable3-Accent1"/>
    <w:uiPriority w:val="48"/>
    <w:rsid w:val="007D0985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7D098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7D098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7D098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85"/>
  </w:style>
  <w:style w:type="paragraph" w:styleId="Footer">
    <w:name w:val="footer"/>
    <w:basedOn w:val="Normal"/>
    <w:link w:val="FooterChar"/>
    <w:uiPriority w:val="98"/>
    <w:unhideWhenUsed/>
    <w:rsid w:val="007D098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7D098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7D0985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7D0985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7D0985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7D098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7D0985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7D09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7D0985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D098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7D0985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D098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D098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7D0985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D0985"/>
    <w:pPr>
      <w:ind w:left="720"/>
      <w:contextualSpacing/>
    </w:pPr>
  </w:style>
  <w:style w:type="paragraph" w:styleId="List">
    <w:name w:val="List"/>
    <w:basedOn w:val="Normal"/>
    <w:uiPriority w:val="99"/>
    <w:semiHidden/>
    <w:rsid w:val="007D0985"/>
    <w:pPr>
      <w:numPr>
        <w:numId w:val="21"/>
      </w:numPr>
    </w:pPr>
  </w:style>
  <w:style w:type="paragraph" w:styleId="List2">
    <w:name w:val="List 2"/>
    <w:basedOn w:val="Normal"/>
    <w:uiPriority w:val="7"/>
    <w:rsid w:val="007D0985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7D098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7D098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7D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7D0985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7D0985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7D0985"/>
    <w:rPr>
      <w:color w:val="808080"/>
    </w:rPr>
  </w:style>
  <w:style w:type="table" w:customStyle="1" w:styleId="TableGridLight1">
    <w:name w:val="Table Grid Light1"/>
    <w:basedOn w:val="TableNormal"/>
    <w:uiPriority w:val="40"/>
    <w:rsid w:val="007D098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7D098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7D098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7D098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D098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7D0985"/>
    <w:pPr>
      <w:spacing w:after="100"/>
      <w:ind w:left="400"/>
    </w:pPr>
  </w:style>
  <w:style w:type="paragraph" w:styleId="NoSpacing">
    <w:name w:val="No Spacing"/>
    <w:uiPriority w:val="1"/>
    <w:qFormat/>
    <w:rsid w:val="007D098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7D098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7D098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85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7D0985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7D0985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7D0985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7D098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7D098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9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985"/>
  </w:style>
  <w:style w:type="character" w:styleId="FootnoteReference">
    <w:name w:val="footnote reference"/>
    <w:basedOn w:val="DefaultParagraphFont"/>
    <w:uiPriority w:val="99"/>
    <w:semiHidden/>
    <w:unhideWhenUsed/>
    <w:rsid w:val="007D0985"/>
    <w:rPr>
      <w:vertAlign w:val="superscript"/>
    </w:rPr>
  </w:style>
  <w:style w:type="table" w:styleId="ListTable3-Accent1">
    <w:name w:val="List Table 3 Accent 1"/>
    <w:basedOn w:val="TableNormal"/>
    <w:uiPriority w:val="48"/>
    <w:rsid w:val="007D098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D098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7D0985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7D0985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0985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D0985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0985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D0985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kidsnetwork.com/mazes/" TargetMode="External"/><Relationship Id="rId13" Type="http://schemas.openxmlformats.org/officeDocument/2006/relationships/hyperlink" Target="http://www.primaryresources.co.uk/maths/pdfs/Maz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nrich.maths.org/281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zmaths.co.nz/rauemi-re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fE3shVPyZ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rich.maths.org/25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matatini.co.n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hsisfun.com/games/mazes.html" TargetMode="External"/><Relationship Id="rId14" Type="http://schemas.openxmlformats.org/officeDocument/2006/relationships/hyperlink" Target="http://www.nzmaths.co.nz/node/823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11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lastModifiedBy>Wayne Erb</cp:lastModifiedBy>
  <cp:revision>13</cp:revision>
  <dcterms:created xsi:type="dcterms:W3CDTF">2023-06-08T22:29:00Z</dcterms:created>
  <dcterms:modified xsi:type="dcterms:W3CDTF">2023-06-19T23:40:00Z</dcterms:modified>
</cp:coreProperties>
</file>