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E6C8" w14:textId="4D10AD2B" w:rsidR="00A3391D" w:rsidRDefault="00FD0D1D" w:rsidP="00A3391D">
      <w:bookmarkStart w:id="0" w:name="_Toc513820695"/>
      <w:bookmarkStart w:id="1" w:name="_Toc514059668"/>
      <w:bookmarkStart w:id="2" w:name="_Toc514059669"/>
      <w:r>
        <w:rPr>
          <w:noProof/>
        </w:rPr>
        <w:drawing>
          <wp:inline distT="0" distB="0" distL="0" distR="0" wp14:anchorId="13D03AA4" wp14:editId="0FA69242">
            <wp:extent cx="5976620" cy="1960245"/>
            <wp:effectExtent l="0" t="0" r="5080" b="1905"/>
            <wp:docPr id="1739932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32286" name="Picture 173993228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0245"/>
                    </a:xfrm>
                    <a:prstGeom prst="rect">
                      <a:avLst/>
                    </a:prstGeom>
                  </pic:spPr>
                </pic:pic>
              </a:graphicData>
            </a:graphic>
          </wp:inline>
        </w:drawing>
      </w:r>
    </w:p>
    <w:p w14:paraId="00552378" w14:textId="23B943E1" w:rsidR="003A5827" w:rsidRPr="00E710CC" w:rsidRDefault="003A5827" w:rsidP="00E710CC">
      <w:pPr>
        <w:pStyle w:val="Title"/>
      </w:pPr>
      <w:r w:rsidRPr="00E710CC">
        <w:t xml:space="preserve">Kia pai </w:t>
      </w:r>
      <w:proofErr w:type="spellStart"/>
      <w:r w:rsidRPr="00E710CC">
        <w:t>tō</w:t>
      </w:r>
      <w:proofErr w:type="spellEnd"/>
      <w:r w:rsidRPr="00E710CC">
        <w:t xml:space="preserve"> </w:t>
      </w:r>
      <w:proofErr w:type="spellStart"/>
      <w:r w:rsidRPr="00E710CC">
        <w:t>haere</w:t>
      </w:r>
      <w:proofErr w:type="spellEnd"/>
    </w:p>
    <w:p w14:paraId="5D3E749B" w14:textId="77777777" w:rsidR="003A5827" w:rsidRPr="00E710CC" w:rsidRDefault="003A5827" w:rsidP="00E710CC">
      <w:pPr>
        <w:pStyle w:val="Heading1"/>
      </w:pPr>
      <w:r w:rsidRPr="00E710CC">
        <w:t>Overview</w:t>
      </w:r>
    </w:p>
    <w:p w14:paraId="177E04C5" w14:textId="77777777" w:rsidR="00FD66E6" w:rsidRDefault="003A5827" w:rsidP="00FD66E6">
      <w:pPr>
        <w:pStyle w:val="Heading3"/>
      </w:pPr>
      <w:r w:rsidRPr="00E710CC">
        <w:t>Kaupapa</w:t>
      </w:r>
    </w:p>
    <w:p w14:paraId="2FF8482F" w14:textId="7BEF3B0C" w:rsidR="003A5827" w:rsidRPr="00E710CC" w:rsidRDefault="003A5827" w:rsidP="00E710CC">
      <w:r w:rsidRPr="00E710CC">
        <w:t xml:space="preserve">Keeping </w:t>
      </w:r>
      <w:r w:rsidRPr="008141E9">
        <w:t>wh</w:t>
      </w:r>
      <w:r w:rsidR="008141E9" w:rsidRPr="008141E9">
        <w:t>ā</w:t>
      </w:r>
      <w:r w:rsidRPr="008141E9">
        <w:t>nau</w:t>
      </w:r>
      <w:r w:rsidRPr="00E710CC">
        <w:t xml:space="preserve"> safe on a journey is everyone’s work. </w:t>
      </w:r>
      <w:r w:rsidR="00A3391D">
        <w:t>S</w:t>
      </w:r>
      <w:r w:rsidRPr="00E710CC">
        <w:t>af</w:t>
      </w:r>
      <w:r w:rsidR="008141E9">
        <w:t xml:space="preserve">e – </w:t>
      </w:r>
      <w:r w:rsidRPr="00E710CC">
        <w:t xml:space="preserve">spiritually, </w:t>
      </w:r>
      <w:proofErr w:type="gramStart"/>
      <w:r w:rsidRPr="00E710CC">
        <w:t>physically</w:t>
      </w:r>
      <w:proofErr w:type="gramEnd"/>
      <w:r w:rsidRPr="00E710CC">
        <w:t xml:space="preserve"> and mentally.</w:t>
      </w:r>
    </w:p>
    <w:p w14:paraId="62F5F875" w14:textId="77777777" w:rsidR="003A5827" w:rsidRPr="00E710CC" w:rsidRDefault="003A5827" w:rsidP="00E710CC"/>
    <w:p w14:paraId="114981FD" w14:textId="77777777" w:rsidR="003A5827" w:rsidRPr="00E710CC" w:rsidRDefault="003A5827" w:rsidP="00E710CC">
      <w:pPr>
        <w:pStyle w:val="Heading2"/>
      </w:pPr>
      <w:proofErr w:type="spellStart"/>
      <w:r w:rsidRPr="00E710CC">
        <w:t>Horopaki</w:t>
      </w:r>
      <w:proofErr w:type="spellEnd"/>
      <w:r w:rsidRPr="00E710CC">
        <w:t xml:space="preserve"> (context)</w:t>
      </w:r>
    </w:p>
    <w:p w14:paraId="4C0C8673" w14:textId="5CC6408F" w:rsidR="003A5827" w:rsidRPr="00E710CC" w:rsidRDefault="003A5827" w:rsidP="00E710CC">
      <w:r w:rsidRPr="00E710CC">
        <w:t xml:space="preserve">We are all part of the transport system. Our people travel all over the place in a variety of different modes of transport. </w:t>
      </w:r>
      <w:proofErr w:type="gramStart"/>
      <w:r w:rsidRPr="00E710CC">
        <w:t>Often</w:t>
      </w:r>
      <w:proofErr w:type="gramEnd"/>
      <w:r w:rsidRPr="00E710CC">
        <w:t xml:space="preserve"> they are all together a-wh</w:t>
      </w:r>
      <w:r w:rsidR="00552E28">
        <w:rPr>
          <w:rFonts w:ascii="Calibri" w:hAnsi="Calibri" w:cs="Calibri"/>
        </w:rPr>
        <w:t>ā</w:t>
      </w:r>
      <w:r w:rsidRPr="00E710CC">
        <w:t>nau at the busiest times of the year and it is for this reason that we need to understand our role in the wider transport system.</w:t>
      </w:r>
    </w:p>
    <w:p w14:paraId="5B215400" w14:textId="49C1038D" w:rsidR="003A5827" w:rsidRPr="00E710CC" w:rsidRDefault="008141E9" w:rsidP="00552E28">
      <w:pPr>
        <w:pStyle w:val="Heading3"/>
      </w:pPr>
      <w:proofErr w:type="spellStart"/>
      <w:r>
        <w:t>W</w:t>
      </w:r>
      <w:r w:rsidR="003A5827" w:rsidRPr="00E710CC">
        <w:t>āhanga</w:t>
      </w:r>
      <w:proofErr w:type="spellEnd"/>
    </w:p>
    <w:p w14:paraId="2CC980EF" w14:textId="0D6A8FB4" w:rsidR="003A5827" w:rsidRPr="00E710CC" w:rsidRDefault="003A5827" w:rsidP="00E710CC">
      <w:r w:rsidRPr="00E710CC">
        <w:t xml:space="preserve">Te </w:t>
      </w:r>
      <w:proofErr w:type="spellStart"/>
      <w:r w:rsidRPr="00E710CC">
        <w:t>Aho</w:t>
      </w:r>
      <w:proofErr w:type="spellEnd"/>
      <w:r w:rsidRPr="00E710CC">
        <w:t xml:space="preserve"> Matua</w:t>
      </w:r>
      <w:r w:rsidR="00552E28">
        <w:t>:</w:t>
      </w:r>
    </w:p>
    <w:p w14:paraId="32168526" w14:textId="3B03521D" w:rsidR="003A5827" w:rsidRPr="00E710CC" w:rsidRDefault="003A5827" w:rsidP="00E710CC">
      <w:r w:rsidRPr="00552E28">
        <w:rPr>
          <w:i/>
          <w:iCs/>
        </w:rPr>
        <w:t xml:space="preserve">Te Ira </w:t>
      </w:r>
      <w:proofErr w:type="spellStart"/>
      <w:r w:rsidRPr="00552E28">
        <w:rPr>
          <w:i/>
          <w:iCs/>
        </w:rPr>
        <w:t>Tangata</w:t>
      </w:r>
      <w:proofErr w:type="spellEnd"/>
      <w:r w:rsidRPr="00E710CC">
        <w:t xml:space="preserve"> 1.6</w:t>
      </w:r>
      <w:r w:rsidR="00C74D5F">
        <w:t xml:space="preserve">, </w:t>
      </w:r>
      <w:r w:rsidRPr="00E710CC">
        <w:t>1.7</w:t>
      </w:r>
    </w:p>
    <w:p w14:paraId="7D00706D" w14:textId="0C47293B" w:rsidR="003A5827" w:rsidRPr="00E710CC" w:rsidRDefault="003A5827" w:rsidP="00E710CC">
      <w:proofErr w:type="spellStart"/>
      <w:r w:rsidRPr="00552E28">
        <w:rPr>
          <w:i/>
          <w:iCs/>
        </w:rPr>
        <w:t>Ahuatanga</w:t>
      </w:r>
      <w:proofErr w:type="spellEnd"/>
      <w:r w:rsidRPr="00552E28">
        <w:rPr>
          <w:i/>
          <w:iCs/>
        </w:rPr>
        <w:t xml:space="preserve"> </w:t>
      </w:r>
      <w:proofErr w:type="spellStart"/>
      <w:r w:rsidRPr="00552E28">
        <w:rPr>
          <w:i/>
          <w:iCs/>
        </w:rPr>
        <w:t>Ako</w:t>
      </w:r>
      <w:proofErr w:type="spellEnd"/>
      <w:r w:rsidR="00C74D5F">
        <w:rPr>
          <w:i/>
          <w:iCs/>
        </w:rPr>
        <w:t xml:space="preserve"> </w:t>
      </w:r>
      <w:r w:rsidRPr="00E710CC">
        <w:t>5.5</w:t>
      </w:r>
      <w:r w:rsidR="00C74D5F">
        <w:t xml:space="preserve">, </w:t>
      </w:r>
      <w:r w:rsidRPr="00E710CC">
        <w:t>5.10</w:t>
      </w:r>
    </w:p>
    <w:p w14:paraId="26F6A81A" w14:textId="10DB9ED7" w:rsidR="003A5827" w:rsidRPr="00E710CC" w:rsidRDefault="003A5827" w:rsidP="00E710CC">
      <w:r w:rsidRPr="00552E28">
        <w:rPr>
          <w:i/>
          <w:iCs/>
        </w:rPr>
        <w:t xml:space="preserve">Te Tino </w:t>
      </w:r>
      <w:proofErr w:type="spellStart"/>
      <w:r w:rsidRPr="00552E28">
        <w:rPr>
          <w:i/>
          <w:iCs/>
        </w:rPr>
        <w:t>Uaratanga</w:t>
      </w:r>
      <w:proofErr w:type="spellEnd"/>
      <w:r w:rsidRPr="00552E28">
        <w:rPr>
          <w:i/>
          <w:iCs/>
        </w:rPr>
        <w:t xml:space="preserve"> </w:t>
      </w:r>
      <w:r w:rsidRPr="00E710CC">
        <w:t>6.2</w:t>
      </w:r>
      <w:r w:rsidR="00C74D5F">
        <w:t xml:space="preserve">, </w:t>
      </w:r>
      <w:r w:rsidRPr="00E710CC">
        <w:t>6.8</w:t>
      </w:r>
      <w:r w:rsidR="00C74D5F">
        <w:t xml:space="preserve">, </w:t>
      </w:r>
      <w:r w:rsidRPr="00E710CC">
        <w:t>6.9</w:t>
      </w:r>
    </w:p>
    <w:p w14:paraId="71DADF7F" w14:textId="77777777" w:rsidR="003A5827" w:rsidRPr="00E710CC" w:rsidRDefault="003A5827" w:rsidP="00C74D5F">
      <w:pPr>
        <w:pStyle w:val="Heading3"/>
      </w:pPr>
      <w:proofErr w:type="spellStart"/>
      <w:r w:rsidRPr="00E710CC">
        <w:t>Ngā</w:t>
      </w:r>
      <w:proofErr w:type="spellEnd"/>
      <w:r w:rsidRPr="00E710CC">
        <w:t xml:space="preserve"> wiki  </w:t>
      </w:r>
    </w:p>
    <w:p w14:paraId="74BD02B8" w14:textId="77777777" w:rsidR="003A5827" w:rsidRPr="006C38EF" w:rsidRDefault="003A5827" w:rsidP="00E710CC">
      <w:pPr>
        <w:rPr>
          <w:i/>
          <w:iCs/>
        </w:rPr>
      </w:pPr>
      <w:proofErr w:type="spellStart"/>
      <w:r w:rsidRPr="006C38EF">
        <w:rPr>
          <w:i/>
          <w:iCs/>
        </w:rPr>
        <w:t>Ngā</w:t>
      </w:r>
      <w:proofErr w:type="spellEnd"/>
      <w:r w:rsidRPr="006C38EF">
        <w:rPr>
          <w:i/>
          <w:iCs/>
        </w:rPr>
        <w:t xml:space="preserve"> </w:t>
      </w:r>
      <w:proofErr w:type="spellStart"/>
      <w:r w:rsidRPr="006C38EF">
        <w:rPr>
          <w:i/>
          <w:iCs/>
        </w:rPr>
        <w:t>Uaratanga</w:t>
      </w:r>
      <w:proofErr w:type="spellEnd"/>
    </w:p>
    <w:p w14:paraId="121E4927" w14:textId="77777777" w:rsidR="003A5827" w:rsidRPr="00E710CC" w:rsidRDefault="003A5827" w:rsidP="00E710CC">
      <w:r w:rsidRPr="00E710CC">
        <w:t>Tino Rangatiratanga – Self Determination</w:t>
      </w:r>
    </w:p>
    <w:p w14:paraId="2EE91DD5" w14:textId="77777777" w:rsidR="003A5827" w:rsidRPr="00E710CC" w:rsidRDefault="003A5827" w:rsidP="00E710CC">
      <w:r w:rsidRPr="00E710CC">
        <w:t xml:space="preserve">Te </w:t>
      </w:r>
      <w:proofErr w:type="spellStart"/>
      <w:r w:rsidRPr="00E710CC">
        <w:t>hiranga</w:t>
      </w:r>
      <w:proofErr w:type="spellEnd"/>
      <w:r w:rsidRPr="00E710CC">
        <w:t xml:space="preserve"> – Excellence</w:t>
      </w:r>
    </w:p>
    <w:p w14:paraId="402A44DA" w14:textId="77777777" w:rsidR="003A5827" w:rsidRPr="00E710CC" w:rsidRDefault="003A5827" w:rsidP="00E710CC">
      <w:r w:rsidRPr="00E710CC">
        <w:t>Aroha – Empathy</w:t>
      </w:r>
    </w:p>
    <w:p w14:paraId="30A03C2F" w14:textId="77777777" w:rsidR="003A5827" w:rsidRPr="00E710CC" w:rsidRDefault="003A5827" w:rsidP="00E710CC">
      <w:r w:rsidRPr="00E710CC">
        <w:t>Maia – Confidence</w:t>
      </w:r>
    </w:p>
    <w:p w14:paraId="0E319A83" w14:textId="77777777" w:rsidR="003A5827" w:rsidRPr="00E710CC" w:rsidRDefault="003A5827" w:rsidP="00E710CC">
      <w:proofErr w:type="spellStart"/>
      <w:r w:rsidRPr="00E710CC">
        <w:t>Whakaute</w:t>
      </w:r>
      <w:proofErr w:type="spellEnd"/>
      <w:r w:rsidRPr="00E710CC">
        <w:t xml:space="preserve"> – Respect</w:t>
      </w:r>
    </w:p>
    <w:p w14:paraId="2001595A" w14:textId="77777777" w:rsidR="003A5827" w:rsidRPr="00E710CC" w:rsidRDefault="003A5827" w:rsidP="00E710CC">
      <w:proofErr w:type="spellStart"/>
      <w:r w:rsidRPr="00E710CC">
        <w:t>Kaitiakitanga</w:t>
      </w:r>
      <w:proofErr w:type="spellEnd"/>
      <w:r w:rsidRPr="00E710CC">
        <w:t xml:space="preserve"> – Trust</w:t>
      </w:r>
    </w:p>
    <w:p w14:paraId="5E18D38B" w14:textId="77777777" w:rsidR="003A5827" w:rsidRPr="00E710CC" w:rsidRDefault="003A5827" w:rsidP="00C74D5F">
      <w:pPr>
        <w:pStyle w:val="Heading3"/>
      </w:pPr>
      <w:proofErr w:type="spellStart"/>
      <w:r w:rsidRPr="00E710CC">
        <w:t>Taumata</w:t>
      </w:r>
      <w:proofErr w:type="spellEnd"/>
      <w:r w:rsidRPr="00E710CC">
        <w:t xml:space="preserve"> 1-4</w:t>
      </w:r>
    </w:p>
    <w:p w14:paraId="18E7507C" w14:textId="666006D8" w:rsidR="003A5827" w:rsidRPr="003D4034" w:rsidRDefault="003A5827" w:rsidP="00E710CC">
      <w:pPr>
        <w:rPr>
          <w:i/>
          <w:iCs/>
        </w:rPr>
      </w:pPr>
      <w:proofErr w:type="spellStart"/>
      <w:r w:rsidRPr="003D4034">
        <w:rPr>
          <w:i/>
          <w:iCs/>
        </w:rPr>
        <w:t>Ngā</w:t>
      </w:r>
      <w:proofErr w:type="spellEnd"/>
      <w:r w:rsidRPr="003D4034">
        <w:rPr>
          <w:i/>
          <w:iCs/>
        </w:rPr>
        <w:t xml:space="preserve"> </w:t>
      </w:r>
      <w:proofErr w:type="spellStart"/>
      <w:r w:rsidR="001F0685">
        <w:rPr>
          <w:i/>
          <w:iCs/>
        </w:rPr>
        <w:t>p</w:t>
      </w:r>
      <w:r w:rsidRPr="003D4034">
        <w:rPr>
          <w:i/>
          <w:iCs/>
        </w:rPr>
        <w:t>atai</w:t>
      </w:r>
      <w:proofErr w:type="spellEnd"/>
      <w:r w:rsidRPr="003D4034">
        <w:rPr>
          <w:i/>
          <w:iCs/>
        </w:rPr>
        <w:t xml:space="preserve"> </w:t>
      </w:r>
      <w:proofErr w:type="spellStart"/>
      <w:r w:rsidR="001F0685">
        <w:rPr>
          <w:i/>
          <w:iCs/>
        </w:rPr>
        <w:t>m</w:t>
      </w:r>
      <w:r w:rsidRPr="003D4034">
        <w:rPr>
          <w:i/>
          <w:iCs/>
        </w:rPr>
        <w:t>atua</w:t>
      </w:r>
      <w:proofErr w:type="spellEnd"/>
    </w:p>
    <w:p w14:paraId="7D076ACD" w14:textId="77777777" w:rsidR="003A5827" w:rsidRPr="00E710CC" w:rsidRDefault="003A5827" w:rsidP="00E710CC">
      <w:r w:rsidRPr="00E710CC">
        <w:t>Safe travel tikanga / practice - is it important?</w:t>
      </w:r>
    </w:p>
    <w:p w14:paraId="20993ECC" w14:textId="77777777" w:rsidR="003A5827" w:rsidRPr="00E710CC" w:rsidRDefault="003A5827" w:rsidP="00E710CC">
      <w:r w:rsidRPr="00E710CC">
        <w:lastRenderedPageBreak/>
        <w:t>or</w:t>
      </w:r>
    </w:p>
    <w:p w14:paraId="320AE98F" w14:textId="77777777" w:rsidR="003A5827" w:rsidRPr="00E710CC" w:rsidRDefault="003A5827" w:rsidP="00E710CC">
      <w:r w:rsidRPr="00E710CC">
        <w:t xml:space="preserve">He taonga </w:t>
      </w:r>
      <w:proofErr w:type="spellStart"/>
      <w:r w:rsidRPr="00E710CC">
        <w:t>nui</w:t>
      </w:r>
      <w:proofErr w:type="spellEnd"/>
      <w:r w:rsidRPr="00E710CC">
        <w:t xml:space="preserve"> te </w:t>
      </w:r>
      <w:proofErr w:type="spellStart"/>
      <w:r w:rsidRPr="00E710CC">
        <w:t>tupato</w:t>
      </w:r>
      <w:proofErr w:type="spellEnd"/>
      <w:r w:rsidRPr="00E710CC">
        <w:t xml:space="preserve"> - he aha ai?</w:t>
      </w:r>
    </w:p>
    <w:p w14:paraId="67AED76E" w14:textId="77777777" w:rsidR="003A5827" w:rsidRPr="00E710CC" w:rsidRDefault="003A5827" w:rsidP="00E710CC">
      <w:r w:rsidRPr="00E710CC">
        <w:t xml:space="preserve">or </w:t>
      </w:r>
    </w:p>
    <w:p w14:paraId="398B97EA" w14:textId="77777777" w:rsidR="003A5827" w:rsidRPr="00E710CC" w:rsidRDefault="003A5827" w:rsidP="00E710CC">
      <w:r w:rsidRPr="00E710CC">
        <w:t>Safe travel practices - what would Maui think?</w:t>
      </w:r>
    </w:p>
    <w:p w14:paraId="7C1E61C1" w14:textId="77777777" w:rsidR="003A5827" w:rsidRPr="003D4034" w:rsidRDefault="003A5827" w:rsidP="00E710CC">
      <w:pPr>
        <w:rPr>
          <w:i/>
          <w:iCs/>
        </w:rPr>
      </w:pPr>
      <w:proofErr w:type="spellStart"/>
      <w:r w:rsidRPr="003D4034">
        <w:rPr>
          <w:i/>
          <w:iCs/>
        </w:rPr>
        <w:t>Subsidary</w:t>
      </w:r>
      <w:proofErr w:type="spellEnd"/>
      <w:r w:rsidRPr="003D4034">
        <w:rPr>
          <w:i/>
          <w:iCs/>
        </w:rPr>
        <w:t xml:space="preserve"> questions</w:t>
      </w:r>
    </w:p>
    <w:p w14:paraId="34992173" w14:textId="077C7F63" w:rsidR="003A5827" w:rsidRPr="00E710CC" w:rsidRDefault="003A5827" w:rsidP="00E710CC">
      <w:r w:rsidRPr="00E710CC">
        <w:t xml:space="preserve">1. Define safe journey/ travel practices (when going to and from an event) - (What is a safe journey/ What is safe travel?) </w:t>
      </w:r>
      <w:proofErr w:type="spellStart"/>
      <w:r w:rsidRPr="00E710CC">
        <w:t>Multistructural</w:t>
      </w:r>
      <w:proofErr w:type="spellEnd"/>
      <w:r w:rsidRPr="00E710CC">
        <w:t xml:space="preserve"> Task</w:t>
      </w:r>
    </w:p>
    <w:p w14:paraId="71A507D3" w14:textId="77777777" w:rsidR="003A5827" w:rsidRPr="00E710CC" w:rsidRDefault="003A5827" w:rsidP="00E710CC"/>
    <w:p w14:paraId="632A1BB1" w14:textId="267AEAC2" w:rsidR="003A5827" w:rsidRPr="00E710CC" w:rsidRDefault="003A5827" w:rsidP="00E710CC">
      <w:r w:rsidRPr="00E710CC">
        <w:t>2. Explain how and why we are all responsible for safe travel/ how we can keep our people safe on a journey within the wider transport system.  (How can we keep our people safe on a journey?) Relational Task</w:t>
      </w:r>
    </w:p>
    <w:p w14:paraId="6A44AB3A" w14:textId="646A02A5" w:rsidR="003A5827" w:rsidRPr="00E710CC" w:rsidRDefault="003A5827" w:rsidP="00E710CC">
      <w:r w:rsidRPr="00E710CC">
        <w:t>3. Create an action (or a resource) that will help keep our people safe on a journey within the wider transport system. Extended abstract Task</w:t>
      </w:r>
    </w:p>
    <w:p w14:paraId="6769C255" w14:textId="77777777" w:rsidR="003A5827" w:rsidRPr="00E710CC" w:rsidRDefault="003A5827" w:rsidP="00E710CC"/>
    <w:p w14:paraId="5F513728" w14:textId="4D6F6A08" w:rsidR="003A5827" w:rsidRPr="00E710CC" w:rsidRDefault="003A5827" w:rsidP="003A12C8">
      <w:pPr>
        <w:pStyle w:val="Heading2"/>
      </w:pPr>
      <w:r w:rsidRPr="00E710CC">
        <w:t xml:space="preserve">Te Ao Māori - </w:t>
      </w:r>
      <w:r w:rsidR="0027555A">
        <w:t>t</w:t>
      </w:r>
      <w:r w:rsidRPr="00E710CC">
        <w:t xml:space="preserve">he </w:t>
      </w:r>
      <w:r w:rsidR="001F0685" w:rsidRPr="00E710CC">
        <w:t>Māori</w:t>
      </w:r>
      <w:r w:rsidRPr="00E710CC">
        <w:t xml:space="preserve"> world view</w:t>
      </w:r>
    </w:p>
    <w:p w14:paraId="49BDD22C" w14:textId="51EE3942" w:rsidR="003A5827" w:rsidRPr="00E710CC" w:rsidRDefault="0027555A" w:rsidP="003A12C8">
      <w:pPr>
        <w:pStyle w:val="Heading3"/>
      </w:pPr>
      <w:r>
        <w:t>T</w:t>
      </w:r>
      <w:r w:rsidRPr="00E710CC">
        <w:t xml:space="preserve">e </w:t>
      </w:r>
      <w:proofErr w:type="spellStart"/>
      <w:r w:rsidRPr="00E710CC">
        <w:t>tuapapa</w:t>
      </w:r>
      <w:proofErr w:type="spellEnd"/>
      <w:r w:rsidRPr="00E710CC">
        <w:t xml:space="preserve"> – setting the </w:t>
      </w:r>
      <w:proofErr w:type="gramStart"/>
      <w:r w:rsidRPr="00E710CC">
        <w:t>scene</w:t>
      </w:r>
      <w:proofErr w:type="gramEnd"/>
    </w:p>
    <w:p w14:paraId="1234B742" w14:textId="77777777" w:rsidR="003A5827" w:rsidRPr="00E710CC" w:rsidRDefault="003A5827" w:rsidP="00E710CC">
      <w:proofErr w:type="spellStart"/>
      <w:r w:rsidRPr="00E710CC">
        <w:t>Haerenga</w:t>
      </w:r>
      <w:proofErr w:type="spellEnd"/>
      <w:r w:rsidRPr="00E710CC">
        <w:t xml:space="preserve"> and travel have always been a major part of life for our </w:t>
      </w:r>
      <w:proofErr w:type="spellStart"/>
      <w:r w:rsidRPr="00E710CC">
        <w:t>tipuna</w:t>
      </w:r>
      <w:proofErr w:type="spellEnd"/>
      <w:r w:rsidRPr="00E710CC">
        <w:t>. Beginning with the Great Migration and their arrival in Aotearoa to everyday trading with other people.</w:t>
      </w:r>
    </w:p>
    <w:p w14:paraId="0B670737" w14:textId="4E501262" w:rsidR="003A5827" w:rsidRPr="00E710CC" w:rsidRDefault="003A5827" w:rsidP="00E710CC">
      <w:r w:rsidRPr="00E710CC">
        <w:t xml:space="preserve">The role of Karakia in safe travel practice: </w:t>
      </w:r>
      <w:r w:rsidR="00CC2027">
        <w:t>s</w:t>
      </w:r>
      <w:r w:rsidRPr="00E710CC">
        <w:t xml:space="preserve">afety of all while travelling - spiritually, </w:t>
      </w:r>
      <w:proofErr w:type="gramStart"/>
      <w:r w:rsidRPr="00E710CC">
        <w:t>physically</w:t>
      </w:r>
      <w:proofErr w:type="gramEnd"/>
      <w:r w:rsidRPr="00E710CC">
        <w:t xml:space="preserve"> and mentally.</w:t>
      </w:r>
    </w:p>
    <w:p w14:paraId="0A8C9137" w14:textId="5BA39041" w:rsidR="003A5827" w:rsidRPr="00E710CC" w:rsidRDefault="003A5827" w:rsidP="00E710CC">
      <w:r w:rsidRPr="00E710CC">
        <w:t xml:space="preserve">For </w:t>
      </w:r>
      <w:r w:rsidR="00CC2027" w:rsidRPr="00E710CC">
        <w:t>Māori</w:t>
      </w:r>
      <w:r w:rsidR="00CC2027">
        <w:t>,</w:t>
      </w:r>
      <w:r w:rsidRPr="00E710CC">
        <w:t xml:space="preserve"> spiritual safety is as important as physical safety. Hence </w:t>
      </w:r>
      <w:proofErr w:type="spellStart"/>
      <w:r w:rsidRPr="00E710CC">
        <w:t>karakia</w:t>
      </w:r>
      <w:proofErr w:type="spellEnd"/>
      <w:r w:rsidRPr="00E710CC">
        <w:t xml:space="preserve"> plays a major role in all they do. It signifies the beginning of each journey in whichever form </w:t>
      </w:r>
      <w:proofErr w:type="gramStart"/>
      <w:r w:rsidRPr="00E710CC">
        <w:t>and also</w:t>
      </w:r>
      <w:proofErr w:type="gramEnd"/>
      <w:r w:rsidRPr="00E710CC">
        <w:t xml:space="preserve"> acknowledges the safe arrival of all those involved at the end.</w:t>
      </w:r>
    </w:p>
    <w:p w14:paraId="4DABA25A" w14:textId="77777777" w:rsidR="003A5827" w:rsidRPr="00E710CC" w:rsidRDefault="003A5827" w:rsidP="00E710CC">
      <w:r w:rsidRPr="00E710CC">
        <w:t xml:space="preserve">Each </w:t>
      </w:r>
      <w:proofErr w:type="spellStart"/>
      <w:r w:rsidRPr="00E710CC">
        <w:t>rohe</w:t>
      </w:r>
      <w:proofErr w:type="spellEnd"/>
      <w:r w:rsidRPr="00E710CC">
        <w:t xml:space="preserve">, iwi, </w:t>
      </w:r>
      <w:proofErr w:type="spellStart"/>
      <w:r w:rsidRPr="00E710CC">
        <w:t>kura</w:t>
      </w:r>
      <w:proofErr w:type="spellEnd"/>
      <w:r w:rsidRPr="00E710CC">
        <w:t xml:space="preserve"> has their own </w:t>
      </w:r>
      <w:proofErr w:type="spellStart"/>
      <w:r w:rsidRPr="00E710CC">
        <w:t>karakia</w:t>
      </w:r>
      <w:proofErr w:type="spellEnd"/>
      <w:r w:rsidRPr="00E710CC">
        <w:t xml:space="preserve"> to draw on pertinent to given situations of travel.</w:t>
      </w:r>
    </w:p>
    <w:p w14:paraId="4C803973" w14:textId="77777777" w:rsidR="003A5827" w:rsidRPr="00E710CC" w:rsidRDefault="003A5827" w:rsidP="00FD66E6">
      <w:pPr>
        <w:pStyle w:val="ListParagraph"/>
        <w:numPr>
          <w:ilvl w:val="0"/>
          <w:numId w:val="36"/>
        </w:numPr>
      </w:pPr>
      <w:r w:rsidRPr="00E710CC">
        <w:t xml:space="preserve">Pose the question, what are the different tikanga we use to prepare ourselves for a journey? Collate and use to record what learners already know about safe travel practices. Add to this throughout the unit of learning. (Unistructural, </w:t>
      </w:r>
      <w:proofErr w:type="spellStart"/>
      <w:r w:rsidRPr="00E710CC">
        <w:t>multistructural</w:t>
      </w:r>
      <w:proofErr w:type="spellEnd"/>
      <w:r w:rsidRPr="00E710CC">
        <w:t xml:space="preserve">) </w:t>
      </w:r>
    </w:p>
    <w:p w14:paraId="6E28DA0D" w14:textId="2CE1F145" w:rsidR="003A5827" w:rsidRPr="00E710CC" w:rsidRDefault="003A5827" w:rsidP="00FD66E6">
      <w:pPr>
        <w:pStyle w:val="ListParagraph"/>
        <w:numPr>
          <w:ilvl w:val="0"/>
          <w:numId w:val="36"/>
        </w:numPr>
      </w:pPr>
      <w:r w:rsidRPr="00E710CC">
        <w:t xml:space="preserve">Explore different examples of </w:t>
      </w:r>
      <w:proofErr w:type="spellStart"/>
      <w:r w:rsidRPr="00E710CC">
        <w:t>karakia</w:t>
      </w:r>
      <w:proofErr w:type="spellEnd"/>
      <w:r w:rsidRPr="00E710CC">
        <w:t xml:space="preserve"> – different situations, different </w:t>
      </w:r>
      <w:proofErr w:type="spellStart"/>
      <w:r w:rsidRPr="00E710CC">
        <w:t>rohe</w:t>
      </w:r>
      <w:proofErr w:type="spellEnd"/>
      <w:r w:rsidRPr="00E710CC">
        <w:t>, different iwi</w:t>
      </w:r>
      <w:r w:rsidR="00CC2027">
        <w:t>.</w:t>
      </w:r>
    </w:p>
    <w:p w14:paraId="3042066E" w14:textId="77777777" w:rsidR="003A5827" w:rsidRPr="00E710CC" w:rsidRDefault="003A5827" w:rsidP="00FD66E6">
      <w:pPr>
        <w:pStyle w:val="ListParagraph"/>
        <w:numPr>
          <w:ilvl w:val="0"/>
          <w:numId w:val="36"/>
        </w:numPr>
      </w:pPr>
      <w:r w:rsidRPr="00E710CC">
        <w:t xml:space="preserve">Identify different types of </w:t>
      </w:r>
      <w:proofErr w:type="spellStart"/>
      <w:r w:rsidRPr="00E710CC">
        <w:t>kupu</w:t>
      </w:r>
      <w:proofErr w:type="spellEnd"/>
      <w:r w:rsidRPr="00E710CC">
        <w:t xml:space="preserve">, </w:t>
      </w:r>
      <w:proofErr w:type="spellStart"/>
      <w:r w:rsidRPr="00E710CC">
        <w:t>kiwaha</w:t>
      </w:r>
      <w:proofErr w:type="spellEnd"/>
      <w:r w:rsidRPr="00E710CC">
        <w:t xml:space="preserve">, </w:t>
      </w:r>
      <w:proofErr w:type="spellStart"/>
      <w:r w:rsidRPr="00E710CC">
        <w:t>kianga</w:t>
      </w:r>
      <w:proofErr w:type="spellEnd"/>
      <w:r w:rsidRPr="00E710CC">
        <w:t xml:space="preserve"> and language features used (Unistructural)</w:t>
      </w:r>
    </w:p>
    <w:p w14:paraId="6FFD7E67" w14:textId="2461EA75" w:rsidR="003A5827" w:rsidRPr="00E710CC" w:rsidRDefault="003A5827" w:rsidP="00FD66E6">
      <w:pPr>
        <w:pStyle w:val="ListParagraph"/>
        <w:numPr>
          <w:ilvl w:val="0"/>
          <w:numId w:val="36"/>
        </w:numPr>
      </w:pPr>
      <w:r w:rsidRPr="00E710CC">
        <w:t xml:space="preserve">Describe different types of </w:t>
      </w:r>
      <w:proofErr w:type="spellStart"/>
      <w:r w:rsidRPr="00E710CC">
        <w:t>kupu</w:t>
      </w:r>
      <w:proofErr w:type="spellEnd"/>
      <w:r w:rsidRPr="00E710CC">
        <w:t xml:space="preserve">, </w:t>
      </w:r>
      <w:proofErr w:type="spellStart"/>
      <w:r w:rsidRPr="00E710CC">
        <w:t>kiwaha</w:t>
      </w:r>
      <w:proofErr w:type="spellEnd"/>
      <w:r w:rsidRPr="00E710CC">
        <w:t xml:space="preserve">, </w:t>
      </w:r>
      <w:proofErr w:type="spellStart"/>
      <w:r w:rsidRPr="00E710CC">
        <w:t>kianga</w:t>
      </w:r>
      <w:proofErr w:type="spellEnd"/>
      <w:r w:rsidRPr="00E710CC">
        <w:t xml:space="preserve"> and language features used (</w:t>
      </w:r>
      <w:proofErr w:type="spellStart"/>
      <w:r w:rsidRPr="00E710CC">
        <w:t>Multistructural</w:t>
      </w:r>
      <w:proofErr w:type="spellEnd"/>
      <w:r w:rsidRPr="00E710CC">
        <w:t xml:space="preserve">) Use a HOT SOLO Describe Map and </w:t>
      </w:r>
      <w:r w:rsidR="00322223" w:rsidRPr="00E710CC">
        <w:t>self-assessment</w:t>
      </w:r>
      <w:r w:rsidRPr="00E710CC">
        <w:t xml:space="preserve"> rubric to help draft your ideas for speaking and writing</w:t>
      </w:r>
      <w:r w:rsidR="00CC2027">
        <w:t>.</w:t>
      </w:r>
    </w:p>
    <w:p w14:paraId="6AE72A74" w14:textId="15B025BE" w:rsidR="003A5827" w:rsidRPr="00E710CC" w:rsidRDefault="003A5827" w:rsidP="00FD66E6">
      <w:pPr>
        <w:pStyle w:val="ListParagraph"/>
        <w:numPr>
          <w:ilvl w:val="0"/>
          <w:numId w:val="36"/>
        </w:numPr>
      </w:pPr>
      <w:r w:rsidRPr="00E710CC">
        <w:t xml:space="preserve">Explain the use/purpose of each </w:t>
      </w:r>
      <w:proofErr w:type="spellStart"/>
      <w:r w:rsidRPr="00E710CC">
        <w:t>karakia</w:t>
      </w:r>
      <w:proofErr w:type="spellEnd"/>
      <w:r w:rsidRPr="00E710CC">
        <w:t xml:space="preserve">: Who? What? Where? Why? How? (Relational). Use a HOT SOLO Explain causes Map and </w:t>
      </w:r>
      <w:r w:rsidR="00CC2027" w:rsidRPr="00E710CC">
        <w:t>self-assessment</w:t>
      </w:r>
      <w:r w:rsidRPr="00E710CC">
        <w:t xml:space="preserve"> rubric to help draft your ideas for speaking and writing</w:t>
      </w:r>
      <w:r w:rsidR="00CC2027">
        <w:t>.</w:t>
      </w:r>
    </w:p>
    <w:p w14:paraId="415499DA" w14:textId="3E44CBE5" w:rsidR="003A5827" w:rsidRPr="00E710CC" w:rsidRDefault="003A5827" w:rsidP="00FD66E6">
      <w:pPr>
        <w:pStyle w:val="ListParagraph"/>
        <w:numPr>
          <w:ilvl w:val="0"/>
          <w:numId w:val="36"/>
        </w:numPr>
      </w:pPr>
      <w:r w:rsidRPr="00E710CC">
        <w:t xml:space="preserve">Describe the tikanga or practice of </w:t>
      </w:r>
      <w:proofErr w:type="spellStart"/>
      <w:r w:rsidRPr="00E710CC">
        <w:t>karakia</w:t>
      </w:r>
      <w:proofErr w:type="spellEnd"/>
      <w:r w:rsidRPr="00E710CC">
        <w:t xml:space="preserve"> in the past.</w:t>
      </w:r>
      <w:r w:rsidR="00CC2027">
        <w:t xml:space="preserve"> </w:t>
      </w:r>
      <w:r w:rsidRPr="00E710CC">
        <w:t>(</w:t>
      </w:r>
      <w:proofErr w:type="spellStart"/>
      <w:r w:rsidRPr="00E710CC">
        <w:t>Multistructural</w:t>
      </w:r>
      <w:proofErr w:type="spellEnd"/>
      <w:r w:rsidRPr="00E710CC">
        <w:t xml:space="preserve">) Use a HOT SOLO Describe Map and </w:t>
      </w:r>
      <w:r w:rsidR="00CC2027" w:rsidRPr="00E710CC">
        <w:t>self-assessment</w:t>
      </w:r>
      <w:r w:rsidRPr="00E710CC">
        <w:t xml:space="preserve"> rubric to help draft your </w:t>
      </w:r>
      <w:proofErr w:type="spellStart"/>
      <w:r w:rsidRPr="00E710CC">
        <w:t>your</w:t>
      </w:r>
      <w:proofErr w:type="spellEnd"/>
      <w:r w:rsidRPr="00E710CC">
        <w:t xml:space="preserve"> ideas for speaking and writing</w:t>
      </w:r>
      <w:r w:rsidR="00CC2027">
        <w:t>.</w:t>
      </w:r>
    </w:p>
    <w:p w14:paraId="659F27D2" w14:textId="2A4BCBBD" w:rsidR="003A5827" w:rsidRPr="00E710CC" w:rsidRDefault="003A5827" w:rsidP="00FD66E6">
      <w:pPr>
        <w:pStyle w:val="ListParagraph"/>
        <w:numPr>
          <w:ilvl w:val="0"/>
          <w:numId w:val="36"/>
        </w:numPr>
      </w:pPr>
      <w:r w:rsidRPr="00E710CC">
        <w:t xml:space="preserve">Describe the tikanga or practice of </w:t>
      </w:r>
      <w:proofErr w:type="spellStart"/>
      <w:r w:rsidRPr="00E710CC">
        <w:t>karakia</w:t>
      </w:r>
      <w:proofErr w:type="spellEnd"/>
      <w:r w:rsidRPr="00E710CC">
        <w:t xml:space="preserve"> in in the present.</w:t>
      </w:r>
      <w:r w:rsidR="00CC2027">
        <w:t xml:space="preserve"> </w:t>
      </w:r>
      <w:r w:rsidRPr="00E710CC">
        <w:t>(</w:t>
      </w:r>
      <w:proofErr w:type="spellStart"/>
      <w:r w:rsidRPr="00E710CC">
        <w:t>Multistructural</w:t>
      </w:r>
      <w:proofErr w:type="spellEnd"/>
      <w:r w:rsidRPr="00E710CC">
        <w:t xml:space="preserve">). Use a HOT SOLO Describe Map and </w:t>
      </w:r>
      <w:r w:rsidR="00CC2027" w:rsidRPr="00E710CC">
        <w:t>self-assessment</w:t>
      </w:r>
      <w:r w:rsidRPr="00E710CC">
        <w:t xml:space="preserve"> rubric to help draft your ideas for speaking and writing</w:t>
      </w:r>
      <w:r w:rsidR="00CC2027">
        <w:t>.</w:t>
      </w:r>
    </w:p>
    <w:p w14:paraId="25C78526" w14:textId="5AD623DE" w:rsidR="003A5827" w:rsidRPr="00E710CC" w:rsidRDefault="003A5827" w:rsidP="00FD66E6">
      <w:pPr>
        <w:pStyle w:val="ListParagraph"/>
        <w:numPr>
          <w:ilvl w:val="0"/>
          <w:numId w:val="36"/>
        </w:numPr>
      </w:pPr>
      <w:r w:rsidRPr="00E710CC">
        <w:t xml:space="preserve">Compare and contrast the [use of </w:t>
      </w:r>
      <w:proofErr w:type="spellStart"/>
      <w:r w:rsidRPr="00E710CC">
        <w:t>karakia</w:t>
      </w:r>
      <w:proofErr w:type="spellEnd"/>
      <w:r w:rsidRPr="00E710CC">
        <w:t xml:space="preserve">, the types of </w:t>
      </w:r>
      <w:proofErr w:type="spellStart"/>
      <w:r w:rsidRPr="00E710CC">
        <w:t>karakia</w:t>
      </w:r>
      <w:proofErr w:type="spellEnd"/>
      <w:r w:rsidRPr="00E710CC">
        <w:t xml:space="preserve">, and or the language features of </w:t>
      </w:r>
      <w:proofErr w:type="spellStart"/>
      <w:r w:rsidRPr="00E710CC">
        <w:t>karakia</w:t>
      </w:r>
      <w:proofErr w:type="spellEnd"/>
      <w:r w:rsidRPr="00E710CC">
        <w:t xml:space="preserve">] from the past and the present time. (Relational) For example, first select an area of </w:t>
      </w:r>
      <w:proofErr w:type="spellStart"/>
      <w:r w:rsidRPr="00E710CC">
        <w:t>karakia</w:t>
      </w:r>
      <w:proofErr w:type="spellEnd"/>
      <w:r w:rsidRPr="00E710CC">
        <w:t xml:space="preserve"> to </w:t>
      </w:r>
      <w:proofErr w:type="gramStart"/>
      <w:r w:rsidRPr="00E710CC">
        <w:t>compare and contrast</w:t>
      </w:r>
      <w:proofErr w:type="gramEnd"/>
      <w:r w:rsidRPr="00E710CC">
        <w:t xml:space="preserve">. For example, </w:t>
      </w:r>
      <w:proofErr w:type="gramStart"/>
      <w:r w:rsidRPr="00E710CC">
        <w:t>compare and contrast</w:t>
      </w:r>
      <w:proofErr w:type="gramEnd"/>
      <w:r w:rsidRPr="00E710CC">
        <w:t xml:space="preserve"> the similarities and differences between an aspect of language such as </w:t>
      </w:r>
      <w:proofErr w:type="spellStart"/>
      <w:r w:rsidRPr="00E710CC">
        <w:t>kiwaha</w:t>
      </w:r>
      <w:proofErr w:type="spellEnd"/>
      <w:r w:rsidRPr="00E710CC">
        <w:t xml:space="preserve">, or language features used across different </w:t>
      </w:r>
      <w:proofErr w:type="spellStart"/>
      <w:r w:rsidRPr="00E710CC">
        <w:t>rohe</w:t>
      </w:r>
      <w:proofErr w:type="spellEnd"/>
      <w:r w:rsidRPr="00E710CC">
        <w:t xml:space="preserve"> or iwi.</w:t>
      </w:r>
      <w:r w:rsidR="00322223">
        <w:t xml:space="preserve"> </w:t>
      </w:r>
      <w:r w:rsidRPr="00E710CC">
        <w:t xml:space="preserve">Then use a HOT SOLO </w:t>
      </w:r>
      <w:proofErr w:type="gramStart"/>
      <w:r w:rsidRPr="00E710CC">
        <w:t>compare and contrast</w:t>
      </w:r>
      <w:proofErr w:type="gramEnd"/>
      <w:r w:rsidRPr="00E710CC">
        <w:t xml:space="preserve"> map and self-assessment rubric to help draft your ideas for speaking and writing</w:t>
      </w:r>
      <w:r w:rsidR="00CC2027">
        <w:t>.</w:t>
      </w:r>
      <w:r w:rsidRPr="00E710CC">
        <w:t xml:space="preserve"> Identify, </w:t>
      </w:r>
      <w:proofErr w:type="gramStart"/>
      <w:r w:rsidRPr="00E710CC">
        <w:t>describe</w:t>
      </w:r>
      <w:proofErr w:type="gramEnd"/>
      <w:r w:rsidRPr="00E710CC">
        <w:t xml:space="preserve"> and explain any differences between past and present</w:t>
      </w:r>
      <w:r w:rsidR="00CC2027">
        <w:t xml:space="preserve"> – </w:t>
      </w:r>
      <w:r w:rsidRPr="00E710CC">
        <w:t xml:space="preserve">for example changes in use, type or language features of </w:t>
      </w:r>
      <w:proofErr w:type="spellStart"/>
      <w:r w:rsidRPr="00E710CC">
        <w:lastRenderedPageBreak/>
        <w:t>karakia</w:t>
      </w:r>
      <w:proofErr w:type="spellEnd"/>
      <w:r w:rsidRPr="00E710CC">
        <w:t xml:space="preserve">. Make a generalisation about the changes. </w:t>
      </w:r>
      <w:proofErr w:type="gramStart"/>
      <w:r w:rsidRPr="00E710CC">
        <w:t>E.g.</w:t>
      </w:r>
      <w:proofErr w:type="gramEnd"/>
      <w:r w:rsidRPr="00E710CC">
        <w:t xml:space="preserve"> Overall I think [make a claim about the use, type and language features] because [give a reason] because [insert your evidence]. </w:t>
      </w:r>
    </w:p>
    <w:p w14:paraId="724BBED2" w14:textId="44DF4B5A" w:rsidR="003A5827" w:rsidRPr="00E710CC" w:rsidRDefault="003A5827" w:rsidP="00FD66E6">
      <w:pPr>
        <w:pStyle w:val="ListParagraph"/>
        <w:numPr>
          <w:ilvl w:val="0"/>
          <w:numId w:val="36"/>
        </w:numPr>
      </w:pPr>
      <w:r w:rsidRPr="00E710CC">
        <w:t>Explore different examples of safe and hazardous travel</w:t>
      </w:r>
      <w:r w:rsidR="00B52D0D">
        <w:t>.</w:t>
      </w:r>
      <w:r w:rsidRPr="00E710CC">
        <w:t xml:space="preserve"> </w:t>
      </w:r>
    </w:p>
    <w:p w14:paraId="5EE46B15" w14:textId="77777777" w:rsidR="003A5827" w:rsidRPr="00E710CC" w:rsidRDefault="003A5827" w:rsidP="00FD66E6">
      <w:pPr>
        <w:pStyle w:val="ListParagraph"/>
        <w:numPr>
          <w:ilvl w:val="0"/>
          <w:numId w:val="36"/>
        </w:numPr>
      </w:pPr>
      <w:r w:rsidRPr="00E710CC">
        <w:t>Identify different travel hazards. (Unistructural)</w:t>
      </w:r>
    </w:p>
    <w:p w14:paraId="7BECFAF0" w14:textId="4C7BD875" w:rsidR="003A5827" w:rsidRPr="00E710CC" w:rsidRDefault="003A5827" w:rsidP="00FD66E6">
      <w:pPr>
        <w:pStyle w:val="ListParagraph"/>
        <w:numPr>
          <w:ilvl w:val="0"/>
          <w:numId w:val="36"/>
        </w:numPr>
      </w:pPr>
      <w:r w:rsidRPr="00E710CC">
        <w:t>Describe different types of travel hazards. (</w:t>
      </w:r>
      <w:proofErr w:type="spellStart"/>
      <w:r w:rsidRPr="00E710CC">
        <w:t>Multistructural</w:t>
      </w:r>
      <w:proofErr w:type="spellEnd"/>
      <w:r w:rsidRPr="00E710CC">
        <w:t xml:space="preserve">) Use a HOT SOLO Describe Map and </w:t>
      </w:r>
      <w:r w:rsidR="00322223" w:rsidRPr="00E710CC">
        <w:t>self-assessment</w:t>
      </w:r>
      <w:r w:rsidRPr="00E710CC">
        <w:t xml:space="preserve"> rubric to help draft your ideas for speaking and writing</w:t>
      </w:r>
      <w:r w:rsidR="00B52D0D">
        <w:t>.</w:t>
      </w:r>
    </w:p>
    <w:p w14:paraId="4D63C21F" w14:textId="1D0AC0A2" w:rsidR="003A5827" w:rsidRPr="00E710CC" w:rsidRDefault="003A5827" w:rsidP="00FD66E6">
      <w:pPr>
        <w:pStyle w:val="ListParagraph"/>
        <w:numPr>
          <w:ilvl w:val="0"/>
          <w:numId w:val="36"/>
        </w:numPr>
      </w:pPr>
      <w:r w:rsidRPr="00E710CC">
        <w:t xml:space="preserve">Explain the causes of the travel hazards. (Relational). Use a HOT SOLO Explain causes Map and </w:t>
      </w:r>
      <w:r w:rsidR="00322223" w:rsidRPr="00E710CC">
        <w:t>self-assessment</w:t>
      </w:r>
      <w:r w:rsidRPr="00E710CC">
        <w:t xml:space="preserve"> rubric to help draft your ideas for speaking and writing</w:t>
      </w:r>
      <w:r w:rsidR="00B52D0D">
        <w:t>.</w:t>
      </w:r>
    </w:p>
    <w:p w14:paraId="071AFFB3" w14:textId="1456A3C9" w:rsidR="003A5827" w:rsidRPr="00E710CC" w:rsidRDefault="003A5827" w:rsidP="00FD66E6">
      <w:pPr>
        <w:pStyle w:val="ListParagraph"/>
        <w:numPr>
          <w:ilvl w:val="0"/>
          <w:numId w:val="36"/>
        </w:numPr>
      </w:pPr>
      <w:r w:rsidRPr="00E710CC">
        <w:t xml:space="preserve">Describe the tikanga or practice of </w:t>
      </w:r>
      <w:proofErr w:type="spellStart"/>
      <w:r w:rsidRPr="00E710CC">
        <w:t>karakia</w:t>
      </w:r>
      <w:proofErr w:type="spellEnd"/>
      <w:r w:rsidRPr="00E710CC">
        <w:t xml:space="preserve"> in undertaking and completing a journey in the past.</w:t>
      </w:r>
      <w:r w:rsidR="00322223">
        <w:t xml:space="preserve"> </w:t>
      </w:r>
      <w:r w:rsidRPr="00E710CC">
        <w:t>(</w:t>
      </w:r>
      <w:proofErr w:type="spellStart"/>
      <w:r w:rsidRPr="00E710CC">
        <w:t>Multistructural</w:t>
      </w:r>
      <w:proofErr w:type="spellEnd"/>
      <w:r w:rsidRPr="00E710CC">
        <w:t xml:space="preserve">).  Use a HOT SOLO Describe Map and </w:t>
      </w:r>
      <w:r w:rsidR="00322223" w:rsidRPr="00E710CC">
        <w:t>self-assessment</w:t>
      </w:r>
      <w:r w:rsidRPr="00E710CC">
        <w:t xml:space="preserve"> rubric to help draft your ideas for speaking and writing</w:t>
      </w:r>
      <w:r w:rsidR="00B52D0D">
        <w:t>.</w:t>
      </w:r>
    </w:p>
    <w:p w14:paraId="31D020BD" w14:textId="58A4BD80" w:rsidR="003A5827" w:rsidRPr="00E710CC" w:rsidRDefault="003A5827" w:rsidP="00FD66E6">
      <w:pPr>
        <w:pStyle w:val="ListParagraph"/>
        <w:numPr>
          <w:ilvl w:val="0"/>
          <w:numId w:val="36"/>
        </w:numPr>
      </w:pPr>
      <w:r w:rsidRPr="00E710CC">
        <w:t xml:space="preserve">Describe the tikanga or practice of </w:t>
      </w:r>
      <w:proofErr w:type="spellStart"/>
      <w:r w:rsidRPr="00E710CC">
        <w:t>karakia</w:t>
      </w:r>
      <w:proofErr w:type="spellEnd"/>
      <w:r w:rsidRPr="00E710CC">
        <w:t xml:space="preserve"> in undertaking and completing a journey in the present.</w:t>
      </w:r>
      <w:r w:rsidR="00EE2E1F">
        <w:t xml:space="preserve"> </w:t>
      </w:r>
      <w:r w:rsidRPr="00E710CC">
        <w:t>(</w:t>
      </w:r>
      <w:proofErr w:type="spellStart"/>
      <w:r w:rsidRPr="00E710CC">
        <w:t>Multistructural</w:t>
      </w:r>
      <w:proofErr w:type="spellEnd"/>
      <w:r w:rsidRPr="00E710CC">
        <w:t xml:space="preserve">).  Use a HOT SOLO Describe Map and </w:t>
      </w:r>
      <w:r w:rsidR="00EE2E1F" w:rsidRPr="00E710CC">
        <w:t>self-assessment</w:t>
      </w:r>
      <w:r w:rsidRPr="00E710CC">
        <w:t xml:space="preserve"> rubric to help draft your ideas for speaking and writin</w:t>
      </w:r>
      <w:r w:rsidR="00EE2E1F">
        <w:t>g.</w:t>
      </w:r>
    </w:p>
    <w:p w14:paraId="1884BAAB" w14:textId="48FEA069" w:rsidR="003A5827" w:rsidRPr="00E710CC" w:rsidRDefault="003A5827" w:rsidP="00FD66E6">
      <w:pPr>
        <w:pStyle w:val="ListParagraph"/>
        <w:numPr>
          <w:ilvl w:val="0"/>
          <w:numId w:val="36"/>
        </w:numPr>
      </w:pPr>
      <w:r w:rsidRPr="00E710CC">
        <w:t xml:space="preserve">Compare and contrast the use of </w:t>
      </w:r>
      <w:proofErr w:type="spellStart"/>
      <w:r w:rsidRPr="00E710CC">
        <w:t>karakia</w:t>
      </w:r>
      <w:proofErr w:type="spellEnd"/>
      <w:r w:rsidRPr="00E710CC">
        <w:t xml:space="preserve"> in undertaking and completing a journey in the past with the use of </w:t>
      </w:r>
      <w:proofErr w:type="spellStart"/>
      <w:r w:rsidRPr="00E710CC">
        <w:t>karakia</w:t>
      </w:r>
      <w:proofErr w:type="spellEnd"/>
      <w:r w:rsidRPr="00E710CC">
        <w:t xml:space="preserve"> in the present time. (Relational). See above</w:t>
      </w:r>
      <w:r w:rsidR="00EE2E1F">
        <w:t>.</w:t>
      </w:r>
    </w:p>
    <w:p w14:paraId="36F9FAF4" w14:textId="67EBDFE2" w:rsidR="003A5827" w:rsidRPr="00E710CC" w:rsidRDefault="003A5827" w:rsidP="00FD66E6">
      <w:pPr>
        <w:pStyle w:val="ListParagraph"/>
        <w:numPr>
          <w:ilvl w:val="0"/>
          <w:numId w:val="36"/>
        </w:numPr>
      </w:pPr>
      <w:r w:rsidRPr="00E710CC">
        <w:t xml:space="preserve">Evaluate the impact the [changes in use of </w:t>
      </w:r>
      <w:proofErr w:type="spellStart"/>
      <w:r w:rsidRPr="00E710CC">
        <w:t>karakia</w:t>
      </w:r>
      <w:proofErr w:type="spellEnd"/>
      <w:r w:rsidRPr="00E710CC">
        <w:t xml:space="preserve">/ changes in types of </w:t>
      </w:r>
      <w:proofErr w:type="spellStart"/>
      <w:r w:rsidRPr="00E710CC">
        <w:t>karakia</w:t>
      </w:r>
      <w:proofErr w:type="spellEnd"/>
      <w:r w:rsidRPr="00E710CC">
        <w:t xml:space="preserve">/ changes in the language features of </w:t>
      </w:r>
      <w:proofErr w:type="spellStart"/>
      <w:proofErr w:type="gramStart"/>
      <w:r w:rsidRPr="00E710CC">
        <w:t>karakia</w:t>
      </w:r>
      <w:proofErr w:type="spellEnd"/>
      <w:r w:rsidRPr="00E710CC">
        <w:t>]  has</w:t>
      </w:r>
      <w:proofErr w:type="gramEnd"/>
      <w:r w:rsidRPr="00E710CC">
        <w:t xml:space="preserve"> had on the role and use of </w:t>
      </w:r>
      <w:proofErr w:type="spellStart"/>
      <w:r w:rsidRPr="00E710CC">
        <w:t>karakia</w:t>
      </w:r>
      <w:proofErr w:type="spellEnd"/>
      <w:r w:rsidRPr="00E710CC">
        <w:t xml:space="preserve"> in preparing for and undertaking safe travel. (Extended abstract). Use HOT SOLO Evaluate Map and </w:t>
      </w:r>
      <w:r w:rsidR="00EE2E1F" w:rsidRPr="00E710CC">
        <w:t>self-assessment</w:t>
      </w:r>
      <w:r w:rsidRPr="00E710CC">
        <w:t xml:space="preserve"> rubric to help draft your ideas for speaking and writing</w:t>
      </w:r>
      <w:r w:rsidR="00EE2E1F">
        <w:t>.</w:t>
      </w:r>
    </w:p>
    <w:p w14:paraId="2F1D2B66" w14:textId="4306CEDC" w:rsidR="003A5827" w:rsidRPr="00E710CC" w:rsidRDefault="003A5827" w:rsidP="00FD66E6">
      <w:pPr>
        <w:pStyle w:val="ListParagraph"/>
        <w:numPr>
          <w:ilvl w:val="0"/>
          <w:numId w:val="36"/>
        </w:numPr>
      </w:pPr>
      <w:r w:rsidRPr="00E710CC">
        <w:t xml:space="preserve">Write/ Create </w:t>
      </w:r>
      <w:proofErr w:type="spellStart"/>
      <w:r w:rsidRPr="00E710CC">
        <w:t>karakia</w:t>
      </w:r>
      <w:proofErr w:type="spellEnd"/>
      <w:r w:rsidRPr="00E710CC">
        <w:t xml:space="preserve"> for the purpose of safe travel using identified language features and vocabulary for a targeted audience e.g., young people travelling within the wider transport system</w:t>
      </w:r>
      <w:r w:rsidR="00EE2E1F">
        <w:t xml:space="preserve">. </w:t>
      </w:r>
      <w:r w:rsidRPr="00E710CC">
        <w:t>(Extended abstract)</w:t>
      </w:r>
    </w:p>
    <w:p w14:paraId="0D16A9D8" w14:textId="1D982681" w:rsidR="003A5827" w:rsidRPr="00E710CC" w:rsidRDefault="003A5827" w:rsidP="003A12C8">
      <w:pPr>
        <w:pStyle w:val="Heading3"/>
      </w:pPr>
      <w:proofErr w:type="spellStart"/>
      <w:r w:rsidRPr="00E710CC">
        <w:t>Moteatea</w:t>
      </w:r>
      <w:proofErr w:type="spellEnd"/>
    </w:p>
    <w:p w14:paraId="397E8961" w14:textId="77777777" w:rsidR="003A5827" w:rsidRPr="00E710CC" w:rsidRDefault="003A5827" w:rsidP="00E710CC">
      <w:r w:rsidRPr="00E710CC">
        <w:t xml:space="preserve">A recognised vehicle of teaching in many </w:t>
      </w:r>
      <w:proofErr w:type="spellStart"/>
      <w:r w:rsidRPr="00E710CC">
        <w:t>kura</w:t>
      </w:r>
      <w:proofErr w:type="spellEnd"/>
      <w:r w:rsidRPr="00E710CC">
        <w:t xml:space="preserve">. Although only seen as a </w:t>
      </w:r>
      <w:proofErr w:type="spellStart"/>
      <w:r w:rsidRPr="00E710CC">
        <w:t>waiata</w:t>
      </w:r>
      <w:proofErr w:type="spellEnd"/>
      <w:r w:rsidRPr="00E710CC">
        <w:t xml:space="preserve"> or chant by some, these are rich receptacles of knowledge, history, language and learning for our </w:t>
      </w:r>
      <w:proofErr w:type="spellStart"/>
      <w:r w:rsidRPr="00E710CC">
        <w:t>tamariki</w:t>
      </w:r>
      <w:proofErr w:type="spellEnd"/>
      <w:r w:rsidRPr="00E710CC">
        <w:t xml:space="preserve"> of today.</w:t>
      </w:r>
    </w:p>
    <w:p w14:paraId="466913C6" w14:textId="77777777" w:rsidR="003A5827" w:rsidRPr="00E710CC" w:rsidRDefault="003A5827" w:rsidP="00FD66E6">
      <w:pPr>
        <w:pStyle w:val="ListParagraph"/>
        <w:numPr>
          <w:ilvl w:val="0"/>
          <w:numId w:val="37"/>
        </w:numPr>
      </w:pPr>
      <w:r w:rsidRPr="00E710CC">
        <w:t xml:space="preserve">Choose a </w:t>
      </w:r>
      <w:proofErr w:type="spellStart"/>
      <w:r w:rsidRPr="00E710CC">
        <w:t>moteatea</w:t>
      </w:r>
      <w:proofErr w:type="spellEnd"/>
      <w:r w:rsidRPr="00E710CC">
        <w:t xml:space="preserve"> from your iwi that focuses on a journey that our </w:t>
      </w:r>
      <w:proofErr w:type="spellStart"/>
      <w:r w:rsidRPr="00E710CC">
        <w:t>tipuna</w:t>
      </w:r>
      <w:proofErr w:type="spellEnd"/>
      <w:r w:rsidRPr="00E710CC">
        <w:t xml:space="preserve"> undertook. Identify the types of </w:t>
      </w:r>
      <w:proofErr w:type="spellStart"/>
      <w:r w:rsidRPr="00E710CC">
        <w:t>kupu</w:t>
      </w:r>
      <w:proofErr w:type="spellEnd"/>
      <w:r w:rsidRPr="00E710CC">
        <w:t xml:space="preserve">, and language features used. Identify any new words and reference for student’s future writing or as a </w:t>
      </w:r>
      <w:proofErr w:type="spellStart"/>
      <w:r w:rsidRPr="00E710CC">
        <w:t>puna</w:t>
      </w:r>
      <w:proofErr w:type="spellEnd"/>
      <w:r w:rsidRPr="00E710CC">
        <w:t xml:space="preserve"> </w:t>
      </w:r>
      <w:proofErr w:type="spellStart"/>
      <w:r w:rsidRPr="00E710CC">
        <w:t>kupu</w:t>
      </w:r>
      <w:proofErr w:type="spellEnd"/>
      <w:r w:rsidRPr="00E710CC">
        <w:t xml:space="preserve"> for the wall in your </w:t>
      </w:r>
      <w:proofErr w:type="spellStart"/>
      <w:r w:rsidRPr="00E710CC">
        <w:t>akomanga</w:t>
      </w:r>
      <w:proofErr w:type="spellEnd"/>
      <w:r w:rsidRPr="00E710CC">
        <w:t>.</w:t>
      </w:r>
    </w:p>
    <w:p w14:paraId="48285BFC" w14:textId="77777777" w:rsidR="003A5827" w:rsidRPr="00E710CC" w:rsidRDefault="003A5827" w:rsidP="00FD66E6">
      <w:pPr>
        <w:pStyle w:val="ListParagraph"/>
        <w:numPr>
          <w:ilvl w:val="0"/>
          <w:numId w:val="37"/>
        </w:numPr>
      </w:pPr>
      <w:r w:rsidRPr="00E710CC">
        <w:t xml:space="preserve">Identify the journey that took place. </w:t>
      </w:r>
    </w:p>
    <w:p w14:paraId="4F5DB035" w14:textId="77777777" w:rsidR="003A5827" w:rsidRPr="00E710CC" w:rsidRDefault="003A5827" w:rsidP="00FD66E6">
      <w:pPr>
        <w:pStyle w:val="ListParagraph"/>
        <w:numPr>
          <w:ilvl w:val="0"/>
          <w:numId w:val="37"/>
        </w:numPr>
      </w:pPr>
      <w:r w:rsidRPr="00E710CC">
        <w:t xml:space="preserve">Describe any trials and tribulations that might have occurred (Unistructural, </w:t>
      </w:r>
      <w:proofErr w:type="spellStart"/>
      <w:r w:rsidRPr="00E710CC">
        <w:t>multistructural</w:t>
      </w:r>
      <w:proofErr w:type="spellEnd"/>
      <w:r w:rsidRPr="00E710CC">
        <w:t xml:space="preserve">). Use HOT SOLO Describe map and </w:t>
      </w:r>
      <w:proofErr w:type="spellStart"/>
      <w:r w:rsidRPr="00E710CC">
        <w:t>self assessment</w:t>
      </w:r>
      <w:proofErr w:type="spellEnd"/>
      <w:r w:rsidRPr="00E710CC">
        <w:t xml:space="preserve"> rubric to draft your ideas for speaking and writing. </w:t>
      </w:r>
    </w:p>
    <w:p w14:paraId="583DBD0A" w14:textId="77777777" w:rsidR="003A5827" w:rsidRPr="00E710CC" w:rsidRDefault="003A5827" w:rsidP="00FD66E6">
      <w:pPr>
        <w:pStyle w:val="ListParagraph"/>
        <w:numPr>
          <w:ilvl w:val="0"/>
          <w:numId w:val="37"/>
        </w:numPr>
      </w:pPr>
      <w:r w:rsidRPr="00E710CC">
        <w:t xml:space="preserve">Explain the causes for the trials and tribulations you describe. (Relational) Use </w:t>
      </w:r>
      <w:proofErr w:type="spellStart"/>
      <w:r w:rsidRPr="00E710CC">
        <w:t>HookED</w:t>
      </w:r>
      <w:proofErr w:type="spellEnd"/>
      <w:r w:rsidRPr="00E710CC">
        <w:t xml:space="preserve"> SOLO Explain causes map and </w:t>
      </w:r>
      <w:proofErr w:type="spellStart"/>
      <w:r w:rsidRPr="00E710CC">
        <w:t>self assessment</w:t>
      </w:r>
      <w:proofErr w:type="spellEnd"/>
      <w:r w:rsidRPr="00E710CC">
        <w:t xml:space="preserve"> rubric to draft your ideas for speaking and writing. </w:t>
      </w:r>
    </w:p>
    <w:p w14:paraId="538A1607" w14:textId="77777777" w:rsidR="003A5827" w:rsidRPr="00E710CC" w:rsidRDefault="003A5827" w:rsidP="00FD66E6">
      <w:pPr>
        <w:pStyle w:val="ListParagraph"/>
        <w:numPr>
          <w:ilvl w:val="0"/>
          <w:numId w:val="37"/>
        </w:numPr>
      </w:pPr>
      <w:r w:rsidRPr="00E710CC">
        <w:t xml:space="preserve">Make a generalisation about how </w:t>
      </w:r>
      <w:proofErr w:type="gramStart"/>
      <w:r w:rsidRPr="00E710CC">
        <w:t>could these</w:t>
      </w:r>
      <w:proofErr w:type="gramEnd"/>
      <w:r w:rsidRPr="00E710CC">
        <w:t xml:space="preserve"> have been averted. (Extended Abstract) Use a HOT SOLO Generalisation Map to draft your ideas for speaking and writing.</w:t>
      </w:r>
    </w:p>
    <w:p w14:paraId="737BEBDF" w14:textId="77777777" w:rsidR="003A5827" w:rsidRPr="00E710CC" w:rsidRDefault="003A5827" w:rsidP="00FD66E6">
      <w:pPr>
        <w:pStyle w:val="ListParagraph"/>
        <w:numPr>
          <w:ilvl w:val="0"/>
          <w:numId w:val="37"/>
        </w:numPr>
      </w:pPr>
      <w:r w:rsidRPr="00E710CC">
        <w:t xml:space="preserve">Record the journey on a map. </w:t>
      </w:r>
    </w:p>
    <w:p w14:paraId="7414C857" w14:textId="77777777" w:rsidR="003A5827" w:rsidRPr="00E710CC" w:rsidRDefault="003A5827" w:rsidP="00FD66E6">
      <w:pPr>
        <w:pStyle w:val="ListParagraph"/>
        <w:numPr>
          <w:ilvl w:val="0"/>
          <w:numId w:val="37"/>
        </w:numPr>
      </w:pPr>
      <w:r w:rsidRPr="00E710CC">
        <w:t>Describe any patterns. (</w:t>
      </w:r>
      <w:proofErr w:type="spellStart"/>
      <w:r w:rsidRPr="00E710CC">
        <w:t>Multistructural</w:t>
      </w:r>
      <w:proofErr w:type="spellEnd"/>
      <w:r w:rsidRPr="00E710CC">
        <w:t xml:space="preserve">) </w:t>
      </w:r>
    </w:p>
    <w:p w14:paraId="5C569509" w14:textId="77777777" w:rsidR="003A5827" w:rsidRPr="00E710CC" w:rsidRDefault="003A5827" w:rsidP="00FD66E6">
      <w:pPr>
        <w:pStyle w:val="ListParagraph"/>
        <w:numPr>
          <w:ilvl w:val="0"/>
          <w:numId w:val="37"/>
        </w:numPr>
      </w:pPr>
      <w:r w:rsidRPr="00E710CC">
        <w:t xml:space="preserve">Explain what our </w:t>
      </w:r>
      <w:proofErr w:type="spellStart"/>
      <w:r w:rsidRPr="00E710CC">
        <w:t>moteatea</w:t>
      </w:r>
      <w:proofErr w:type="spellEnd"/>
      <w:r w:rsidRPr="00E710CC">
        <w:t xml:space="preserve"> and maps tells us about our ancestors and how and why places were of significance to them over different periods of time. (Relational) </w:t>
      </w:r>
    </w:p>
    <w:p w14:paraId="00A0559C" w14:textId="77777777" w:rsidR="003A5827" w:rsidRPr="00E710CC" w:rsidRDefault="003A5827" w:rsidP="00FD66E6">
      <w:pPr>
        <w:pStyle w:val="ListParagraph"/>
        <w:numPr>
          <w:ilvl w:val="0"/>
          <w:numId w:val="37"/>
        </w:numPr>
      </w:pPr>
      <w:r w:rsidRPr="00E710CC">
        <w:t xml:space="preserve">Investigate and identify the modes of travel. </w:t>
      </w:r>
    </w:p>
    <w:p w14:paraId="22010542" w14:textId="77777777" w:rsidR="003A5827" w:rsidRPr="00E710CC" w:rsidRDefault="003A5827" w:rsidP="00FD66E6">
      <w:pPr>
        <w:pStyle w:val="ListParagraph"/>
        <w:numPr>
          <w:ilvl w:val="0"/>
          <w:numId w:val="37"/>
        </w:numPr>
      </w:pPr>
      <w:r w:rsidRPr="00E710CC">
        <w:t>Describe a mode/s of travel used in the past. (</w:t>
      </w:r>
      <w:proofErr w:type="spellStart"/>
      <w:r w:rsidRPr="00E710CC">
        <w:t>Multistructural</w:t>
      </w:r>
      <w:proofErr w:type="spellEnd"/>
      <w:r w:rsidRPr="00E710CC">
        <w:t>)</w:t>
      </w:r>
    </w:p>
    <w:p w14:paraId="1C3388AD" w14:textId="77777777" w:rsidR="003A5827" w:rsidRPr="00E710CC" w:rsidRDefault="003A5827" w:rsidP="00FD66E6">
      <w:pPr>
        <w:pStyle w:val="ListParagraph"/>
        <w:numPr>
          <w:ilvl w:val="0"/>
          <w:numId w:val="37"/>
        </w:numPr>
      </w:pPr>
      <w:r w:rsidRPr="00E710CC">
        <w:t>Describe a mode/s of travel used in the present. (</w:t>
      </w:r>
      <w:proofErr w:type="spellStart"/>
      <w:r w:rsidRPr="00E710CC">
        <w:t>Multistructural</w:t>
      </w:r>
      <w:proofErr w:type="spellEnd"/>
      <w:r w:rsidRPr="00E710CC">
        <w:t xml:space="preserve">) </w:t>
      </w:r>
    </w:p>
    <w:p w14:paraId="000F0FB5" w14:textId="77777777" w:rsidR="003A5827" w:rsidRPr="00E710CC" w:rsidRDefault="003A5827" w:rsidP="00FD66E6">
      <w:pPr>
        <w:pStyle w:val="ListParagraph"/>
        <w:numPr>
          <w:ilvl w:val="0"/>
          <w:numId w:val="37"/>
        </w:numPr>
      </w:pPr>
      <w:r w:rsidRPr="00E710CC">
        <w:t>Compare and contrast modes of travel used in the past with modes of travel used today. (Relational)</w:t>
      </w:r>
    </w:p>
    <w:p w14:paraId="5CDA4D16" w14:textId="77777777" w:rsidR="003A5827" w:rsidRPr="00E710CC" w:rsidRDefault="003A5827" w:rsidP="00FD66E6">
      <w:pPr>
        <w:pStyle w:val="ListParagraph"/>
        <w:numPr>
          <w:ilvl w:val="0"/>
          <w:numId w:val="37"/>
        </w:numPr>
      </w:pPr>
      <w:r w:rsidRPr="00E710CC">
        <w:t xml:space="preserve">Make generalisations about the difference between the modes of travel used in the past with what would we use today. (Extended abstract).   </w:t>
      </w:r>
    </w:p>
    <w:p w14:paraId="3DCC1B46" w14:textId="4A3DD9EC" w:rsidR="003A5827" w:rsidRPr="00E710CC" w:rsidRDefault="003A5827" w:rsidP="00FD66E6">
      <w:pPr>
        <w:pStyle w:val="ListParagraph"/>
        <w:numPr>
          <w:ilvl w:val="0"/>
          <w:numId w:val="37"/>
        </w:numPr>
      </w:pPr>
      <w:r w:rsidRPr="00E710CC">
        <w:t>Discuss measures you think they put in place back then to keep themselves safe. What differences would we experience today to complete the same journey? What safety measures would we have to be aware of/ need to put in place as individuals/ whanau/ hapu and iwi today to make this journey safely?</w:t>
      </w:r>
      <w:r w:rsidR="00CA6372">
        <w:t xml:space="preserve"> </w:t>
      </w:r>
      <w:r w:rsidRPr="00E710CC">
        <w:t>(Extended abstract)</w:t>
      </w:r>
    </w:p>
    <w:p w14:paraId="5A3F26DE" w14:textId="4068EDC4" w:rsidR="003A5827" w:rsidRPr="00E710CC" w:rsidRDefault="003A5827" w:rsidP="00FD66E6">
      <w:pPr>
        <w:pStyle w:val="ListParagraph"/>
        <w:numPr>
          <w:ilvl w:val="0"/>
          <w:numId w:val="37"/>
        </w:numPr>
      </w:pPr>
      <w:r w:rsidRPr="00E710CC">
        <w:lastRenderedPageBreak/>
        <w:t>Predict what mode of travel will be used to undertake these same journeys in the future. Suggest possible advantages and disadvantages and points of difference. (Extended Abstract) Use a PMI Chart</w:t>
      </w:r>
      <w:r w:rsidR="00DD1582">
        <w:t>.</w:t>
      </w:r>
    </w:p>
    <w:p w14:paraId="2958D92D" w14:textId="694444E3" w:rsidR="003A5827" w:rsidRPr="00E710CC" w:rsidRDefault="003A5827" w:rsidP="003A12C8">
      <w:pPr>
        <w:pStyle w:val="Heading3"/>
      </w:pPr>
      <w:r w:rsidRPr="00E710CC">
        <w:t xml:space="preserve">Te </w:t>
      </w:r>
      <w:proofErr w:type="spellStart"/>
      <w:r w:rsidR="0027555A">
        <w:t>a</w:t>
      </w:r>
      <w:r w:rsidRPr="00E710CC">
        <w:t>o</w:t>
      </w:r>
      <w:proofErr w:type="spellEnd"/>
      <w:r w:rsidRPr="00E710CC">
        <w:t xml:space="preserve"> </w:t>
      </w:r>
      <w:proofErr w:type="spellStart"/>
      <w:r w:rsidR="0027555A">
        <w:t>h</w:t>
      </w:r>
      <w:r w:rsidRPr="00E710CC">
        <w:t>urihuri</w:t>
      </w:r>
      <w:proofErr w:type="spellEnd"/>
    </w:p>
    <w:p w14:paraId="50906492" w14:textId="7EBF7221" w:rsidR="003A5827" w:rsidRPr="00E710CC" w:rsidRDefault="003A5827" w:rsidP="00E710CC">
      <w:proofErr w:type="gramStart"/>
      <w:r w:rsidRPr="00E710CC">
        <w:t>A number of</w:t>
      </w:r>
      <w:proofErr w:type="gramEnd"/>
      <w:r w:rsidRPr="00E710CC">
        <w:t xml:space="preserve"> major hui </w:t>
      </w:r>
      <w:r w:rsidR="00DD1582">
        <w:t>‘</w:t>
      </w:r>
      <w:r w:rsidR="00DD1582" w:rsidRPr="00DD1582">
        <w:t>Māori</w:t>
      </w:r>
      <w:r w:rsidRPr="00E710CC">
        <w:t xml:space="preserve">’ take place each year where large numbers of </w:t>
      </w:r>
      <w:r w:rsidR="00DD1582" w:rsidRPr="00E710CC">
        <w:t>Māori</w:t>
      </w:r>
      <w:r w:rsidRPr="00E710CC">
        <w:t xml:space="preserve"> travel from all over the country to take part in some type of celebration or competition:</w:t>
      </w:r>
    </w:p>
    <w:p w14:paraId="4E6F0AFB" w14:textId="77777777" w:rsidR="003A5827" w:rsidRPr="00E710CC" w:rsidRDefault="003A5827" w:rsidP="003A12C8">
      <w:pPr>
        <w:pStyle w:val="ListParagraph"/>
        <w:numPr>
          <w:ilvl w:val="0"/>
          <w:numId w:val="35"/>
        </w:numPr>
      </w:pPr>
      <w:proofErr w:type="spellStart"/>
      <w:r w:rsidRPr="00E710CC">
        <w:t>Matatini</w:t>
      </w:r>
      <w:proofErr w:type="spellEnd"/>
    </w:p>
    <w:p w14:paraId="15052623" w14:textId="77777777" w:rsidR="003A5827" w:rsidRPr="00E710CC" w:rsidRDefault="003A5827" w:rsidP="003A12C8">
      <w:pPr>
        <w:pStyle w:val="ListParagraph"/>
        <w:numPr>
          <w:ilvl w:val="0"/>
          <w:numId w:val="35"/>
        </w:numPr>
      </w:pPr>
      <w:r w:rsidRPr="00E710CC">
        <w:t>Nga Manu Korero: a-</w:t>
      </w:r>
      <w:proofErr w:type="spellStart"/>
      <w:r w:rsidRPr="00E710CC">
        <w:t>rohe</w:t>
      </w:r>
      <w:proofErr w:type="spellEnd"/>
      <w:r w:rsidRPr="00E710CC">
        <w:t>, a-</w:t>
      </w:r>
      <w:proofErr w:type="gramStart"/>
      <w:r w:rsidRPr="00E710CC">
        <w:t>motu</w:t>
      </w:r>
      <w:proofErr w:type="gramEnd"/>
    </w:p>
    <w:p w14:paraId="0194D639" w14:textId="77777777" w:rsidR="003A5827" w:rsidRPr="00E710CC" w:rsidRDefault="003A5827" w:rsidP="003A12C8">
      <w:pPr>
        <w:pStyle w:val="ListParagraph"/>
        <w:numPr>
          <w:ilvl w:val="0"/>
          <w:numId w:val="35"/>
        </w:numPr>
      </w:pPr>
      <w:r w:rsidRPr="00E710CC">
        <w:t xml:space="preserve">Te </w:t>
      </w:r>
      <w:proofErr w:type="spellStart"/>
      <w:r w:rsidRPr="00E710CC">
        <w:t>Koroneihana</w:t>
      </w:r>
      <w:proofErr w:type="spellEnd"/>
      <w:r w:rsidRPr="00E710CC">
        <w:t xml:space="preserve"> – Coronation Waikato</w:t>
      </w:r>
    </w:p>
    <w:p w14:paraId="45EB0373" w14:textId="77777777" w:rsidR="003A5827" w:rsidRPr="00E710CC" w:rsidRDefault="003A5827" w:rsidP="003A12C8">
      <w:pPr>
        <w:pStyle w:val="ListParagraph"/>
        <w:numPr>
          <w:ilvl w:val="0"/>
          <w:numId w:val="35"/>
        </w:numPr>
      </w:pPr>
      <w:r w:rsidRPr="00E710CC">
        <w:t xml:space="preserve">Te Hui </w:t>
      </w:r>
      <w:proofErr w:type="spellStart"/>
      <w:r w:rsidRPr="00E710CC">
        <w:t>Ahurei</w:t>
      </w:r>
      <w:proofErr w:type="spellEnd"/>
      <w:r w:rsidRPr="00E710CC">
        <w:t xml:space="preserve"> a </w:t>
      </w:r>
      <w:proofErr w:type="spellStart"/>
      <w:r w:rsidRPr="00E710CC">
        <w:t>Tuhoe</w:t>
      </w:r>
      <w:proofErr w:type="spellEnd"/>
    </w:p>
    <w:p w14:paraId="63F03C33" w14:textId="77777777" w:rsidR="003A5827" w:rsidRPr="00E710CC" w:rsidRDefault="003A5827" w:rsidP="003A12C8">
      <w:pPr>
        <w:pStyle w:val="ListParagraph"/>
        <w:numPr>
          <w:ilvl w:val="0"/>
          <w:numId w:val="35"/>
        </w:numPr>
      </w:pPr>
      <w:r w:rsidRPr="00E710CC">
        <w:t>Pa Wars a-</w:t>
      </w:r>
      <w:proofErr w:type="spellStart"/>
      <w:r w:rsidRPr="00E710CC">
        <w:t>rohe</w:t>
      </w:r>
      <w:proofErr w:type="spellEnd"/>
    </w:p>
    <w:p w14:paraId="12426BA3" w14:textId="77777777" w:rsidR="003A5827" w:rsidRPr="00E710CC" w:rsidRDefault="003A5827" w:rsidP="00E710CC">
      <w:r w:rsidRPr="00E710CC">
        <w:t>Often these occur at very busy times of the year when greater numbers of people are on the road and whanau realise that it is important that everyone involved is aware of good and safe practices when out and about moving from one place to another.</w:t>
      </w:r>
    </w:p>
    <w:p w14:paraId="67673976" w14:textId="77777777" w:rsidR="003A5827" w:rsidRPr="00E710CC" w:rsidRDefault="003A5827" w:rsidP="00E710CC"/>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1879"/>
        <w:gridCol w:w="1879"/>
        <w:gridCol w:w="1878"/>
        <w:gridCol w:w="1878"/>
        <w:gridCol w:w="1878"/>
      </w:tblGrid>
      <w:tr w:rsidR="003A5827" w:rsidRPr="00E710CC" w14:paraId="51BE1926" w14:textId="77777777" w:rsidTr="009800DD">
        <w:tc>
          <w:tcPr>
            <w:tcW w:w="1000" w:type="pct"/>
            <w:shd w:val="clear" w:color="auto" w:fill="19456B"/>
            <w:tcMar>
              <w:top w:w="100" w:type="dxa"/>
              <w:left w:w="100" w:type="dxa"/>
              <w:bottom w:w="100" w:type="dxa"/>
              <w:right w:w="100" w:type="dxa"/>
            </w:tcMar>
          </w:tcPr>
          <w:p w14:paraId="7E145F45" w14:textId="77777777" w:rsidR="003A5827" w:rsidRPr="000A382E" w:rsidRDefault="003A5827" w:rsidP="00E710CC">
            <w:pPr>
              <w:rPr>
                <w:color w:val="FFFFFF" w:themeColor="background1"/>
              </w:rPr>
            </w:pPr>
            <w:r w:rsidRPr="000A382E">
              <w:rPr>
                <w:color w:val="FFFFFF" w:themeColor="background1"/>
              </w:rPr>
              <w:t xml:space="preserve">Puna </w:t>
            </w:r>
            <w:proofErr w:type="spellStart"/>
            <w:r w:rsidRPr="000A382E">
              <w:rPr>
                <w:color w:val="FFFFFF" w:themeColor="background1"/>
              </w:rPr>
              <w:t>kupu</w:t>
            </w:r>
            <w:proofErr w:type="spellEnd"/>
            <w:r w:rsidRPr="000A382E">
              <w:rPr>
                <w:color w:val="FFFFFF" w:themeColor="background1"/>
              </w:rPr>
              <w:t xml:space="preserve"> – </w:t>
            </w:r>
            <w:proofErr w:type="spellStart"/>
            <w:r w:rsidRPr="000A382E">
              <w:rPr>
                <w:color w:val="FFFFFF" w:themeColor="background1"/>
              </w:rPr>
              <w:t>kupu</w:t>
            </w:r>
            <w:proofErr w:type="spellEnd"/>
            <w:r w:rsidRPr="000A382E">
              <w:rPr>
                <w:color w:val="FFFFFF" w:themeColor="background1"/>
              </w:rPr>
              <w:t xml:space="preserve"> </w:t>
            </w:r>
            <w:proofErr w:type="spellStart"/>
            <w:r w:rsidRPr="000A382E">
              <w:rPr>
                <w:color w:val="FFFFFF" w:themeColor="background1"/>
              </w:rPr>
              <w:t>hou</w:t>
            </w:r>
            <w:proofErr w:type="spellEnd"/>
            <w:r w:rsidRPr="000A382E">
              <w:rPr>
                <w:color w:val="FFFFFF" w:themeColor="background1"/>
              </w:rPr>
              <w:t xml:space="preserve"> – word bank</w:t>
            </w:r>
          </w:p>
          <w:p w14:paraId="6E97E07C" w14:textId="77777777" w:rsidR="003A5827" w:rsidRPr="000A382E" w:rsidRDefault="003A5827" w:rsidP="00E710CC">
            <w:pPr>
              <w:rPr>
                <w:color w:val="FFFFFF" w:themeColor="background1"/>
              </w:rPr>
            </w:pPr>
          </w:p>
        </w:tc>
        <w:tc>
          <w:tcPr>
            <w:tcW w:w="1000" w:type="pct"/>
            <w:shd w:val="clear" w:color="auto" w:fill="19456B"/>
            <w:tcMar>
              <w:top w:w="100" w:type="dxa"/>
              <w:left w:w="100" w:type="dxa"/>
              <w:bottom w:w="100" w:type="dxa"/>
              <w:right w:w="100" w:type="dxa"/>
            </w:tcMar>
          </w:tcPr>
          <w:p w14:paraId="538BF027" w14:textId="77777777" w:rsidR="003A5827" w:rsidRPr="000A382E" w:rsidRDefault="003A5827" w:rsidP="00E710CC">
            <w:pPr>
              <w:rPr>
                <w:color w:val="FFFFFF" w:themeColor="background1"/>
              </w:rPr>
            </w:pPr>
            <w:r w:rsidRPr="000A382E">
              <w:rPr>
                <w:color w:val="FFFFFF" w:themeColor="background1"/>
              </w:rPr>
              <w:t xml:space="preserve">Ki </w:t>
            </w:r>
            <w:proofErr w:type="spellStart"/>
            <w:r w:rsidRPr="000A382E">
              <w:rPr>
                <w:color w:val="FFFFFF" w:themeColor="background1"/>
              </w:rPr>
              <w:t>waha</w:t>
            </w:r>
            <w:proofErr w:type="spellEnd"/>
            <w:r w:rsidRPr="000A382E">
              <w:rPr>
                <w:color w:val="FFFFFF" w:themeColor="background1"/>
              </w:rPr>
              <w:t xml:space="preserve"> - sayings</w:t>
            </w:r>
          </w:p>
          <w:p w14:paraId="3A88F2CB" w14:textId="77777777" w:rsidR="003A5827" w:rsidRPr="000A382E" w:rsidRDefault="003A5827" w:rsidP="00E710CC">
            <w:pPr>
              <w:rPr>
                <w:color w:val="FFFFFF" w:themeColor="background1"/>
              </w:rPr>
            </w:pPr>
          </w:p>
        </w:tc>
        <w:tc>
          <w:tcPr>
            <w:tcW w:w="1000" w:type="pct"/>
            <w:shd w:val="clear" w:color="auto" w:fill="19456B"/>
            <w:tcMar>
              <w:top w:w="100" w:type="dxa"/>
              <w:left w:w="100" w:type="dxa"/>
              <w:bottom w:w="100" w:type="dxa"/>
              <w:right w:w="100" w:type="dxa"/>
            </w:tcMar>
          </w:tcPr>
          <w:p w14:paraId="32D71B6E" w14:textId="77777777" w:rsidR="003A5827" w:rsidRPr="000A382E" w:rsidRDefault="003A5827" w:rsidP="00E710CC">
            <w:pPr>
              <w:rPr>
                <w:color w:val="FFFFFF" w:themeColor="background1"/>
              </w:rPr>
            </w:pPr>
            <w:proofErr w:type="spellStart"/>
            <w:r w:rsidRPr="000A382E">
              <w:rPr>
                <w:color w:val="FFFFFF" w:themeColor="background1"/>
              </w:rPr>
              <w:t>Timatanga</w:t>
            </w:r>
            <w:proofErr w:type="spellEnd"/>
            <w:r w:rsidRPr="000A382E">
              <w:rPr>
                <w:color w:val="FFFFFF" w:themeColor="background1"/>
              </w:rPr>
              <w:t xml:space="preserve"> </w:t>
            </w:r>
            <w:proofErr w:type="spellStart"/>
            <w:r w:rsidRPr="000A382E">
              <w:rPr>
                <w:color w:val="FFFFFF" w:themeColor="background1"/>
              </w:rPr>
              <w:t>rerenga</w:t>
            </w:r>
            <w:proofErr w:type="spellEnd"/>
            <w:r w:rsidRPr="000A382E">
              <w:rPr>
                <w:color w:val="FFFFFF" w:themeColor="background1"/>
              </w:rPr>
              <w:t xml:space="preserve"> – sentence beginnings</w:t>
            </w:r>
          </w:p>
        </w:tc>
        <w:tc>
          <w:tcPr>
            <w:tcW w:w="1000" w:type="pct"/>
            <w:shd w:val="clear" w:color="auto" w:fill="19456B"/>
            <w:tcMar>
              <w:top w:w="100" w:type="dxa"/>
              <w:left w:w="100" w:type="dxa"/>
              <w:bottom w:w="100" w:type="dxa"/>
              <w:right w:w="100" w:type="dxa"/>
            </w:tcMar>
          </w:tcPr>
          <w:p w14:paraId="014421F5" w14:textId="77777777" w:rsidR="003A5827" w:rsidRPr="000A382E" w:rsidRDefault="003A5827" w:rsidP="00E710CC">
            <w:pPr>
              <w:rPr>
                <w:color w:val="FFFFFF" w:themeColor="background1"/>
              </w:rPr>
            </w:pPr>
            <w:r w:rsidRPr="000A382E">
              <w:rPr>
                <w:color w:val="FFFFFF" w:themeColor="background1"/>
              </w:rPr>
              <w:t xml:space="preserve">Nga </w:t>
            </w:r>
            <w:proofErr w:type="spellStart"/>
            <w:r w:rsidRPr="000A382E">
              <w:rPr>
                <w:color w:val="FFFFFF" w:themeColor="background1"/>
              </w:rPr>
              <w:t>kianga</w:t>
            </w:r>
            <w:proofErr w:type="spellEnd"/>
            <w:r w:rsidRPr="000A382E">
              <w:rPr>
                <w:color w:val="FFFFFF" w:themeColor="background1"/>
              </w:rPr>
              <w:t xml:space="preserve"> - expressions</w:t>
            </w:r>
          </w:p>
          <w:p w14:paraId="2DD7630F" w14:textId="77777777" w:rsidR="003A5827" w:rsidRPr="000A382E" w:rsidRDefault="003A5827" w:rsidP="00E710CC">
            <w:pPr>
              <w:rPr>
                <w:color w:val="FFFFFF" w:themeColor="background1"/>
              </w:rPr>
            </w:pPr>
          </w:p>
        </w:tc>
        <w:tc>
          <w:tcPr>
            <w:tcW w:w="1000" w:type="pct"/>
            <w:shd w:val="clear" w:color="auto" w:fill="19456B"/>
            <w:tcMar>
              <w:top w:w="100" w:type="dxa"/>
              <w:left w:w="100" w:type="dxa"/>
              <w:bottom w:w="100" w:type="dxa"/>
              <w:right w:w="100" w:type="dxa"/>
            </w:tcMar>
          </w:tcPr>
          <w:p w14:paraId="3B0012FD" w14:textId="77777777" w:rsidR="003A5827" w:rsidRPr="000A382E" w:rsidRDefault="003A5827" w:rsidP="00E710CC">
            <w:pPr>
              <w:rPr>
                <w:color w:val="FFFFFF" w:themeColor="background1"/>
              </w:rPr>
            </w:pPr>
            <w:proofErr w:type="spellStart"/>
            <w:r w:rsidRPr="000A382E">
              <w:rPr>
                <w:color w:val="FFFFFF" w:themeColor="background1"/>
              </w:rPr>
              <w:t>Whakatauki</w:t>
            </w:r>
            <w:proofErr w:type="spellEnd"/>
          </w:p>
          <w:p w14:paraId="0CE53F67" w14:textId="77777777" w:rsidR="003A5827" w:rsidRPr="000A382E" w:rsidRDefault="003A5827" w:rsidP="00E710CC">
            <w:pPr>
              <w:rPr>
                <w:color w:val="FFFFFF" w:themeColor="background1"/>
              </w:rPr>
            </w:pPr>
          </w:p>
        </w:tc>
      </w:tr>
      <w:tr w:rsidR="003A5827" w:rsidRPr="00E710CC" w14:paraId="738DBCC5" w14:textId="77777777" w:rsidTr="009800DD">
        <w:tc>
          <w:tcPr>
            <w:tcW w:w="1000" w:type="pct"/>
            <w:tcMar>
              <w:top w:w="100" w:type="dxa"/>
              <w:left w:w="100" w:type="dxa"/>
              <w:bottom w:w="100" w:type="dxa"/>
              <w:right w:w="100" w:type="dxa"/>
            </w:tcMar>
          </w:tcPr>
          <w:p w14:paraId="04D7B2A1" w14:textId="77777777" w:rsidR="003A5827" w:rsidRPr="00E710CC" w:rsidRDefault="003A5827" w:rsidP="00E710CC">
            <w:proofErr w:type="spellStart"/>
            <w:r w:rsidRPr="00E710CC">
              <w:t>Haumaru</w:t>
            </w:r>
            <w:proofErr w:type="spellEnd"/>
            <w:r w:rsidRPr="00E710CC">
              <w:t xml:space="preserve">, </w:t>
            </w:r>
            <w:proofErr w:type="spellStart"/>
            <w:r w:rsidRPr="00E710CC">
              <w:t>whakawheturangi</w:t>
            </w:r>
            <w:proofErr w:type="spellEnd"/>
            <w:r w:rsidRPr="00E710CC">
              <w:t xml:space="preserve">, tawhai, </w:t>
            </w:r>
            <w:proofErr w:type="spellStart"/>
            <w:r w:rsidRPr="00E710CC">
              <w:t>mahere</w:t>
            </w:r>
            <w:proofErr w:type="spellEnd"/>
            <w:r w:rsidRPr="00E710CC">
              <w:t xml:space="preserve">, </w:t>
            </w:r>
            <w:proofErr w:type="spellStart"/>
            <w:r w:rsidRPr="00E710CC">
              <w:t>tohutohu</w:t>
            </w:r>
            <w:proofErr w:type="spellEnd"/>
            <w:r w:rsidRPr="00E710CC">
              <w:t xml:space="preserve">, </w:t>
            </w:r>
            <w:proofErr w:type="spellStart"/>
            <w:r w:rsidRPr="00E710CC">
              <w:t>kaieke</w:t>
            </w:r>
            <w:proofErr w:type="spellEnd"/>
            <w:r w:rsidRPr="00E710CC">
              <w:t xml:space="preserve">, </w:t>
            </w:r>
            <w:proofErr w:type="spellStart"/>
            <w:r w:rsidRPr="00E710CC">
              <w:t>whakariterite</w:t>
            </w:r>
            <w:proofErr w:type="spellEnd"/>
            <w:r w:rsidRPr="00E710CC">
              <w:t xml:space="preserve">, </w:t>
            </w:r>
            <w:proofErr w:type="spellStart"/>
            <w:r w:rsidRPr="00E710CC">
              <w:t>morearea</w:t>
            </w:r>
            <w:proofErr w:type="spellEnd"/>
            <w:r w:rsidRPr="00E710CC">
              <w:t xml:space="preserve">, </w:t>
            </w:r>
            <w:proofErr w:type="spellStart"/>
            <w:r w:rsidRPr="00E710CC">
              <w:t>tohu</w:t>
            </w:r>
            <w:proofErr w:type="spellEnd"/>
            <w:r w:rsidRPr="00E710CC">
              <w:t xml:space="preserve">, </w:t>
            </w:r>
            <w:proofErr w:type="spellStart"/>
            <w:r w:rsidRPr="00E710CC">
              <w:t>ngenge</w:t>
            </w:r>
            <w:proofErr w:type="spellEnd"/>
            <w:r w:rsidRPr="00E710CC">
              <w:t xml:space="preserve">, </w:t>
            </w:r>
            <w:proofErr w:type="spellStart"/>
            <w:r w:rsidRPr="00E710CC">
              <w:t>huhe</w:t>
            </w:r>
            <w:proofErr w:type="spellEnd"/>
            <w:r w:rsidRPr="00E710CC">
              <w:t xml:space="preserve">, tikanga, </w:t>
            </w:r>
            <w:proofErr w:type="spellStart"/>
            <w:r w:rsidRPr="00E710CC">
              <w:t>ture</w:t>
            </w:r>
            <w:proofErr w:type="spellEnd"/>
          </w:p>
        </w:tc>
        <w:tc>
          <w:tcPr>
            <w:tcW w:w="1000" w:type="pct"/>
            <w:tcMar>
              <w:top w:w="100" w:type="dxa"/>
              <w:left w:w="100" w:type="dxa"/>
              <w:bottom w:w="100" w:type="dxa"/>
              <w:right w:w="100" w:type="dxa"/>
            </w:tcMar>
          </w:tcPr>
          <w:p w14:paraId="61EC8C93" w14:textId="77777777" w:rsidR="003A5827" w:rsidRPr="00E710CC" w:rsidRDefault="003A5827" w:rsidP="00E710CC">
            <w:r w:rsidRPr="00E710CC">
              <w:t xml:space="preserve">I muri </w:t>
            </w:r>
            <w:proofErr w:type="spellStart"/>
            <w:r w:rsidRPr="00E710CC">
              <w:t>mai</w:t>
            </w:r>
            <w:proofErr w:type="spellEnd"/>
            <w:r w:rsidRPr="00E710CC">
              <w:t xml:space="preserve"> o tera </w:t>
            </w:r>
            <w:proofErr w:type="gramStart"/>
            <w:r w:rsidRPr="00E710CC">
              <w:t>…..</w:t>
            </w:r>
            <w:proofErr w:type="gramEnd"/>
          </w:p>
          <w:p w14:paraId="4AD9C52F" w14:textId="77777777" w:rsidR="003A5827" w:rsidRPr="00E710CC" w:rsidRDefault="003A5827" w:rsidP="00E710CC"/>
          <w:p w14:paraId="1F6E777D" w14:textId="77777777" w:rsidR="003A5827" w:rsidRPr="00E710CC" w:rsidRDefault="003A5827" w:rsidP="00E710CC">
            <w:r w:rsidRPr="00E710CC">
              <w:t>Pena ka ………</w:t>
            </w:r>
          </w:p>
          <w:p w14:paraId="6BEAC0F6" w14:textId="77777777" w:rsidR="003A5827" w:rsidRPr="00E710CC" w:rsidRDefault="003A5827" w:rsidP="00E710CC"/>
          <w:p w14:paraId="27F9934E" w14:textId="77777777" w:rsidR="003A5827" w:rsidRPr="00E710CC" w:rsidRDefault="003A5827" w:rsidP="00E710CC">
            <w:proofErr w:type="spellStart"/>
            <w:r w:rsidRPr="00E710CC">
              <w:t>Heoi</w:t>
            </w:r>
            <w:proofErr w:type="spellEnd"/>
            <w:r w:rsidRPr="00E710CC">
              <w:t xml:space="preserve"> </w:t>
            </w:r>
            <w:proofErr w:type="spellStart"/>
            <w:r w:rsidRPr="00E710CC">
              <w:t>ano</w:t>
            </w:r>
            <w:proofErr w:type="spellEnd"/>
            <w:r w:rsidRPr="00E710CC">
              <w:t xml:space="preserve"> ………….</w:t>
            </w:r>
          </w:p>
          <w:p w14:paraId="2C94ED94" w14:textId="77777777" w:rsidR="003A5827" w:rsidRPr="00E710CC" w:rsidRDefault="003A5827" w:rsidP="00E710CC"/>
          <w:p w14:paraId="686B233A" w14:textId="77777777" w:rsidR="003A5827" w:rsidRPr="00E710CC" w:rsidRDefault="003A5827" w:rsidP="00E710CC">
            <w:r w:rsidRPr="00E710CC">
              <w:t xml:space="preserve">Tera pea, he take </w:t>
            </w:r>
            <w:proofErr w:type="spellStart"/>
            <w:r w:rsidRPr="00E710CC">
              <w:t>ke</w:t>
            </w:r>
            <w:proofErr w:type="spellEnd"/>
            <w:r w:rsidRPr="00E710CC">
              <w:t xml:space="preserve"> </w:t>
            </w:r>
            <w:proofErr w:type="spellStart"/>
            <w:r w:rsidRPr="00E710CC">
              <w:t>noa</w:t>
            </w:r>
            <w:proofErr w:type="spellEnd"/>
            <w:r w:rsidRPr="00E710CC">
              <w:t xml:space="preserve"> </w:t>
            </w:r>
            <w:proofErr w:type="spellStart"/>
            <w:r w:rsidRPr="00E710CC">
              <w:t>atu</w:t>
            </w:r>
            <w:proofErr w:type="spellEnd"/>
            <w:r w:rsidRPr="00E710CC">
              <w:t xml:space="preserve"> ……</w:t>
            </w:r>
            <w:proofErr w:type="gramStart"/>
            <w:r w:rsidRPr="00E710CC">
              <w:t>…..</w:t>
            </w:r>
            <w:proofErr w:type="gramEnd"/>
          </w:p>
          <w:p w14:paraId="71334774" w14:textId="77777777" w:rsidR="003A5827" w:rsidRPr="00E710CC" w:rsidRDefault="003A5827" w:rsidP="00E710CC"/>
          <w:p w14:paraId="57490FBF" w14:textId="77777777" w:rsidR="003A5827" w:rsidRPr="00E710CC" w:rsidRDefault="003A5827" w:rsidP="00E710CC">
            <w:proofErr w:type="spellStart"/>
            <w:r w:rsidRPr="00E710CC">
              <w:t>Patua</w:t>
            </w:r>
            <w:proofErr w:type="spellEnd"/>
            <w:r w:rsidRPr="00E710CC">
              <w:t xml:space="preserve"> kia mate ………</w:t>
            </w:r>
          </w:p>
          <w:p w14:paraId="28EDEDBA" w14:textId="77777777" w:rsidR="003A5827" w:rsidRPr="00E710CC" w:rsidRDefault="003A5827" w:rsidP="00E710CC"/>
          <w:p w14:paraId="4AC5BC28" w14:textId="77777777" w:rsidR="003A5827" w:rsidRPr="00E710CC" w:rsidRDefault="003A5827" w:rsidP="00E710CC">
            <w:r w:rsidRPr="00E710CC">
              <w:t xml:space="preserve">No </w:t>
            </w:r>
            <w:proofErr w:type="spellStart"/>
            <w:r w:rsidRPr="00E710CC">
              <w:t>na</w:t>
            </w:r>
            <w:proofErr w:type="spellEnd"/>
            <w:r w:rsidRPr="00E710CC">
              <w:t xml:space="preserve"> tata </w:t>
            </w:r>
            <w:proofErr w:type="spellStart"/>
            <w:r w:rsidRPr="00E710CC">
              <w:t>tonu</w:t>
            </w:r>
            <w:proofErr w:type="spellEnd"/>
            <w:r w:rsidRPr="00E710CC">
              <w:t xml:space="preserve"> </w:t>
            </w:r>
            <w:proofErr w:type="spellStart"/>
            <w:r w:rsidRPr="00E710CC">
              <w:t>nei</w:t>
            </w:r>
            <w:proofErr w:type="spellEnd"/>
            <w:r w:rsidRPr="00E710CC">
              <w:t xml:space="preserve"> …</w:t>
            </w:r>
          </w:p>
        </w:tc>
        <w:tc>
          <w:tcPr>
            <w:tcW w:w="1000" w:type="pct"/>
            <w:tcMar>
              <w:top w:w="100" w:type="dxa"/>
              <w:left w:w="100" w:type="dxa"/>
              <w:bottom w:w="100" w:type="dxa"/>
              <w:right w:w="100" w:type="dxa"/>
            </w:tcMar>
          </w:tcPr>
          <w:p w14:paraId="1ED01E3A" w14:textId="77777777" w:rsidR="003A5827" w:rsidRPr="00E710CC" w:rsidRDefault="003A5827" w:rsidP="00E710CC">
            <w:proofErr w:type="spellStart"/>
            <w:r w:rsidRPr="00E710CC">
              <w:t>Katahi</w:t>
            </w:r>
            <w:proofErr w:type="spellEnd"/>
            <w:r w:rsidRPr="00E710CC">
              <w:t xml:space="preserve"> </w:t>
            </w:r>
            <w:proofErr w:type="gramStart"/>
            <w:r w:rsidRPr="00E710CC">
              <w:t>…..</w:t>
            </w:r>
            <w:proofErr w:type="gramEnd"/>
          </w:p>
          <w:p w14:paraId="31246CCA" w14:textId="77777777" w:rsidR="003A5827" w:rsidRPr="00E710CC" w:rsidRDefault="003A5827" w:rsidP="00E710CC"/>
          <w:p w14:paraId="5D6E536E" w14:textId="77777777" w:rsidR="003A5827" w:rsidRPr="00E710CC" w:rsidRDefault="003A5827" w:rsidP="00E710CC">
            <w:r w:rsidRPr="00E710CC">
              <w:t xml:space="preserve">No </w:t>
            </w:r>
            <w:proofErr w:type="spellStart"/>
            <w:r w:rsidRPr="00E710CC">
              <w:t>reira</w:t>
            </w:r>
            <w:proofErr w:type="spellEnd"/>
            <w:r w:rsidRPr="00E710CC">
              <w:t xml:space="preserve"> …</w:t>
            </w:r>
            <w:proofErr w:type="gramStart"/>
            <w:r w:rsidRPr="00E710CC">
              <w:t>…..</w:t>
            </w:r>
            <w:proofErr w:type="gramEnd"/>
          </w:p>
          <w:p w14:paraId="6C8378D4" w14:textId="77777777" w:rsidR="003A5827" w:rsidRPr="00E710CC" w:rsidRDefault="003A5827" w:rsidP="00E710CC"/>
          <w:p w14:paraId="0ABF3D01" w14:textId="77777777" w:rsidR="003A5827" w:rsidRPr="00E710CC" w:rsidRDefault="003A5827" w:rsidP="00E710CC">
            <w:proofErr w:type="spellStart"/>
            <w:r w:rsidRPr="00E710CC">
              <w:t>Waihoki</w:t>
            </w:r>
            <w:proofErr w:type="spellEnd"/>
            <w:r w:rsidRPr="00E710CC">
              <w:t>……</w:t>
            </w:r>
          </w:p>
          <w:p w14:paraId="6593F6B3" w14:textId="77777777" w:rsidR="003A5827" w:rsidRPr="00E710CC" w:rsidRDefault="003A5827" w:rsidP="00E710CC"/>
          <w:p w14:paraId="786C18BA" w14:textId="77777777" w:rsidR="003A5827" w:rsidRPr="00E710CC" w:rsidRDefault="003A5827" w:rsidP="00E710CC">
            <w:proofErr w:type="spellStart"/>
            <w:r w:rsidRPr="00E710CC">
              <w:t>Mehemea</w:t>
            </w:r>
            <w:proofErr w:type="spellEnd"/>
            <w:r w:rsidRPr="00E710CC">
              <w:t xml:space="preserve"> ……………</w:t>
            </w:r>
          </w:p>
          <w:p w14:paraId="65FD8065" w14:textId="77777777" w:rsidR="003A5827" w:rsidRPr="00E710CC" w:rsidRDefault="003A5827" w:rsidP="00E710CC"/>
          <w:p w14:paraId="49338107" w14:textId="77777777" w:rsidR="003A5827" w:rsidRPr="00E710CC" w:rsidRDefault="003A5827" w:rsidP="00E710CC">
            <w:proofErr w:type="spellStart"/>
            <w:r w:rsidRPr="00E710CC">
              <w:t>Ahakoa</w:t>
            </w:r>
            <w:proofErr w:type="spellEnd"/>
            <w:r w:rsidRPr="00E710CC">
              <w:t xml:space="preserve"> ……………</w:t>
            </w:r>
            <w:proofErr w:type="gramStart"/>
            <w:r w:rsidRPr="00E710CC">
              <w:t>…..</w:t>
            </w:r>
            <w:proofErr w:type="gramEnd"/>
          </w:p>
          <w:p w14:paraId="57E9B751" w14:textId="77777777" w:rsidR="003A5827" w:rsidRPr="00E710CC" w:rsidRDefault="003A5827" w:rsidP="00E710CC"/>
          <w:p w14:paraId="3C2A8D18" w14:textId="77777777" w:rsidR="003A5827" w:rsidRPr="00E710CC" w:rsidRDefault="003A5827" w:rsidP="00E710CC">
            <w:proofErr w:type="spellStart"/>
            <w:r w:rsidRPr="00E710CC">
              <w:t>Otira</w:t>
            </w:r>
            <w:proofErr w:type="spellEnd"/>
            <w:r w:rsidRPr="00E710CC">
              <w:t xml:space="preserve"> …………………</w:t>
            </w:r>
          </w:p>
        </w:tc>
        <w:tc>
          <w:tcPr>
            <w:tcW w:w="1000" w:type="pct"/>
            <w:tcMar>
              <w:top w:w="100" w:type="dxa"/>
              <w:left w:w="100" w:type="dxa"/>
              <w:bottom w:w="100" w:type="dxa"/>
              <w:right w:w="100" w:type="dxa"/>
            </w:tcMar>
          </w:tcPr>
          <w:p w14:paraId="4773B66C" w14:textId="77777777" w:rsidR="003A5827" w:rsidRPr="00E710CC" w:rsidRDefault="003A5827" w:rsidP="00E710CC">
            <w:r w:rsidRPr="00E710CC">
              <w:t xml:space="preserve">Ki </w:t>
            </w:r>
            <w:proofErr w:type="spellStart"/>
            <w:r w:rsidRPr="00E710CC">
              <w:t>oku</w:t>
            </w:r>
            <w:proofErr w:type="spellEnd"/>
            <w:r w:rsidRPr="00E710CC">
              <w:t xml:space="preserve"> </w:t>
            </w:r>
            <w:proofErr w:type="spellStart"/>
            <w:r w:rsidRPr="00E710CC">
              <w:t>whakaaro</w:t>
            </w:r>
            <w:proofErr w:type="spellEnd"/>
            <w:r w:rsidRPr="00E710CC">
              <w:t xml:space="preserve"> ……</w:t>
            </w:r>
          </w:p>
          <w:p w14:paraId="3D2A2BDF" w14:textId="77777777" w:rsidR="003A5827" w:rsidRPr="00E710CC" w:rsidRDefault="003A5827" w:rsidP="00E710CC"/>
          <w:p w14:paraId="15E1CD4D" w14:textId="77777777" w:rsidR="003A5827" w:rsidRPr="00E710CC" w:rsidRDefault="003A5827" w:rsidP="00E710CC">
            <w:proofErr w:type="spellStart"/>
            <w:r w:rsidRPr="00E710CC">
              <w:t>Katahi</w:t>
            </w:r>
            <w:proofErr w:type="spellEnd"/>
            <w:r w:rsidRPr="00E710CC">
              <w:t xml:space="preserve"> </w:t>
            </w:r>
            <w:proofErr w:type="spellStart"/>
            <w:r w:rsidRPr="00E710CC">
              <w:t>ano</w:t>
            </w:r>
            <w:proofErr w:type="spellEnd"/>
            <w:r w:rsidRPr="00E710CC">
              <w:t xml:space="preserve"> …. ka ….</w:t>
            </w:r>
          </w:p>
          <w:p w14:paraId="128DBACC" w14:textId="77777777" w:rsidR="003A5827" w:rsidRPr="00E710CC" w:rsidRDefault="003A5827" w:rsidP="00E710CC"/>
          <w:p w14:paraId="6243E3F2" w14:textId="77777777" w:rsidR="003A5827" w:rsidRPr="00E710CC" w:rsidRDefault="003A5827" w:rsidP="00E710CC">
            <w:r w:rsidRPr="00E710CC">
              <w:t xml:space="preserve">E kore e </w:t>
            </w:r>
            <w:proofErr w:type="spellStart"/>
            <w:r w:rsidRPr="00E710CC">
              <w:t>taea</w:t>
            </w:r>
            <w:proofErr w:type="spellEnd"/>
            <w:r w:rsidRPr="00E710CC">
              <w:t xml:space="preserve"> e ……</w:t>
            </w:r>
          </w:p>
          <w:p w14:paraId="618CB1D3" w14:textId="77777777" w:rsidR="003A5827" w:rsidRPr="00E710CC" w:rsidRDefault="003A5827" w:rsidP="00E710CC"/>
          <w:p w14:paraId="6D8ECF9B" w14:textId="77777777" w:rsidR="003A5827" w:rsidRPr="00E710CC" w:rsidRDefault="003A5827" w:rsidP="00E710CC">
            <w:r w:rsidRPr="00E710CC">
              <w:t xml:space="preserve">Ma </w:t>
            </w:r>
            <w:proofErr w:type="spellStart"/>
            <w:r w:rsidRPr="00E710CC">
              <w:t>kona</w:t>
            </w:r>
            <w:proofErr w:type="spellEnd"/>
            <w:r w:rsidRPr="00E710CC">
              <w:t xml:space="preserve"> tatou e ……</w:t>
            </w:r>
          </w:p>
          <w:p w14:paraId="1ABF52FD" w14:textId="77777777" w:rsidR="003A5827" w:rsidRPr="00E710CC" w:rsidRDefault="003A5827" w:rsidP="00E710CC"/>
          <w:p w14:paraId="38DF7A1E" w14:textId="77777777" w:rsidR="003A5827" w:rsidRPr="00E710CC" w:rsidRDefault="003A5827" w:rsidP="00E710CC">
            <w:proofErr w:type="spellStart"/>
            <w:r w:rsidRPr="00E710CC">
              <w:t>Kaore</w:t>
            </w:r>
            <w:proofErr w:type="spellEnd"/>
            <w:r w:rsidRPr="00E710CC">
              <w:t xml:space="preserve"> </w:t>
            </w:r>
            <w:proofErr w:type="spellStart"/>
            <w:r w:rsidRPr="00E710CC">
              <w:t>ano</w:t>
            </w:r>
            <w:proofErr w:type="spellEnd"/>
            <w:r w:rsidRPr="00E710CC">
              <w:t xml:space="preserve"> …… kia…</w:t>
            </w:r>
          </w:p>
          <w:p w14:paraId="705CB24D" w14:textId="77777777" w:rsidR="003A5827" w:rsidRPr="00E710CC" w:rsidRDefault="003A5827" w:rsidP="00E710CC"/>
          <w:p w14:paraId="2F313945" w14:textId="77777777" w:rsidR="003A5827" w:rsidRPr="00E710CC" w:rsidRDefault="003A5827" w:rsidP="00E710CC">
            <w:r w:rsidRPr="00E710CC">
              <w:t xml:space="preserve">Kia </w:t>
            </w:r>
            <w:proofErr w:type="spellStart"/>
            <w:r w:rsidRPr="00E710CC">
              <w:t>hoki</w:t>
            </w:r>
            <w:proofErr w:type="spellEnd"/>
            <w:r w:rsidRPr="00E710CC">
              <w:t xml:space="preserve"> </w:t>
            </w:r>
            <w:proofErr w:type="spellStart"/>
            <w:r w:rsidRPr="00E710CC">
              <w:t>nga</w:t>
            </w:r>
            <w:proofErr w:type="spellEnd"/>
            <w:r w:rsidRPr="00E710CC">
              <w:t xml:space="preserve"> </w:t>
            </w:r>
            <w:proofErr w:type="spellStart"/>
            <w:r w:rsidRPr="00E710CC">
              <w:t>mahara</w:t>
            </w:r>
            <w:proofErr w:type="spellEnd"/>
            <w:r w:rsidRPr="00E710CC">
              <w:t xml:space="preserve"> ...</w:t>
            </w:r>
          </w:p>
        </w:tc>
        <w:tc>
          <w:tcPr>
            <w:tcW w:w="1000" w:type="pct"/>
            <w:tcMar>
              <w:top w:w="100" w:type="dxa"/>
              <w:left w:w="100" w:type="dxa"/>
              <w:bottom w:w="100" w:type="dxa"/>
              <w:right w:w="100" w:type="dxa"/>
            </w:tcMar>
          </w:tcPr>
          <w:p w14:paraId="0E6EEB4E" w14:textId="77777777" w:rsidR="003A5827" w:rsidRPr="00E710CC" w:rsidRDefault="003A5827" w:rsidP="00E710CC">
            <w:r w:rsidRPr="00E710CC">
              <w:t xml:space="preserve">Ki te </w:t>
            </w:r>
            <w:proofErr w:type="spellStart"/>
            <w:r w:rsidRPr="00E710CC">
              <w:t>kahore</w:t>
            </w:r>
            <w:proofErr w:type="spellEnd"/>
            <w:r w:rsidRPr="00E710CC">
              <w:t xml:space="preserve"> he </w:t>
            </w:r>
            <w:proofErr w:type="spellStart"/>
            <w:r w:rsidRPr="00E710CC">
              <w:t>whakakitenga</w:t>
            </w:r>
            <w:proofErr w:type="spellEnd"/>
            <w:r w:rsidRPr="00E710CC">
              <w:t xml:space="preserve"> ka </w:t>
            </w:r>
            <w:proofErr w:type="spellStart"/>
            <w:r w:rsidRPr="00E710CC">
              <w:t>ngaro</w:t>
            </w:r>
            <w:proofErr w:type="spellEnd"/>
            <w:r w:rsidRPr="00E710CC">
              <w:t xml:space="preserve"> te iwi</w:t>
            </w:r>
          </w:p>
          <w:p w14:paraId="5045BDA4" w14:textId="77777777" w:rsidR="003A5827" w:rsidRPr="00E710CC" w:rsidRDefault="003A5827" w:rsidP="00E710CC"/>
          <w:p w14:paraId="1E892029" w14:textId="77777777" w:rsidR="003A5827" w:rsidRPr="00E710CC" w:rsidRDefault="003A5827" w:rsidP="00E710CC">
            <w:r w:rsidRPr="00E710CC">
              <w:t xml:space="preserve">He taonga </w:t>
            </w:r>
            <w:proofErr w:type="spellStart"/>
            <w:r w:rsidRPr="00E710CC">
              <w:t>nui</w:t>
            </w:r>
            <w:proofErr w:type="spellEnd"/>
            <w:r w:rsidRPr="00E710CC">
              <w:t xml:space="preserve"> te </w:t>
            </w:r>
            <w:proofErr w:type="spellStart"/>
            <w:r w:rsidRPr="00E710CC">
              <w:t>tupato</w:t>
            </w:r>
            <w:proofErr w:type="spellEnd"/>
          </w:p>
          <w:p w14:paraId="0DA387BC" w14:textId="77777777" w:rsidR="003A5827" w:rsidRPr="00E710CC" w:rsidRDefault="003A5827" w:rsidP="00E710CC"/>
          <w:p w14:paraId="559AEBAC" w14:textId="77777777" w:rsidR="003A5827" w:rsidRPr="00E710CC" w:rsidRDefault="003A5827" w:rsidP="00E710CC">
            <w:proofErr w:type="spellStart"/>
            <w:r w:rsidRPr="00E710CC">
              <w:t>Whao</w:t>
            </w:r>
            <w:proofErr w:type="spellEnd"/>
            <w:r w:rsidRPr="00E710CC">
              <w:t xml:space="preserve"> te </w:t>
            </w:r>
            <w:proofErr w:type="spellStart"/>
            <w:r w:rsidRPr="00E710CC">
              <w:t>kete</w:t>
            </w:r>
            <w:proofErr w:type="spellEnd"/>
            <w:r w:rsidRPr="00E710CC">
              <w:t xml:space="preserve"> </w:t>
            </w:r>
            <w:proofErr w:type="spellStart"/>
            <w:r w:rsidRPr="00E710CC">
              <w:t>matauranga</w:t>
            </w:r>
            <w:proofErr w:type="spellEnd"/>
          </w:p>
          <w:p w14:paraId="334FFE0D" w14:textId="77777777" w:rsidR="003A5827" w:rsidRPr="00E710CC" w:rsidRDefault="003A5827" w:rsidP="00E710CC"/>
          <w:p w14:paraId="1ED20706" w14:textId="77777777" w:rsidR="003A5827" w:rsidRPr="00E710CC" w:rsidRDefault="003A5827" w:rsidP="00E710CC">
            <w:r w:rsidRPr="00E710CC">
              <w:t xml:space="preserve">Te </w:t>
            </w:r>
            <w:proofErr w:type="spellStart"/>
            <w:r w:rsidRPr="00E710CC">
              <w:t>toia</w:t>
            </w:r>
            <w:proofErr w:type="spellEnd"/>
            <w:r w:rsidRPr="00E710CC">
              <w:t xml:space="preserve">, te </w:t>
            </w:r>
            <w:proofErr w:type="spellStart"/>
            <w:r w:rsidRPr="00E710CC">
              <w:t>haumatia</w:t>
            </w:r>
            <w:proofErr w:type="spellEnd"/>
          </w:p>
          <w:p w14:paraId="7A6443E6" w14:textId="77777777" w:rsidR="003A5827" w:rsidRPr="00E710CC" w:rsidRDefault="003A5827" w:rsidP="00E710CC"/>
        </w:tc>
      </w:tr>
    </w:tbl>
    <w:p w14:paraId="1F8FD944" w14:textId="77777777" w:rsidR="003A5827" w:rsidRPr="00E710CC" w:rsidRDefault="003A5827" w:rsidP="00E710CC"/>
    <w:p w14:paraId="6C8EB761" w14:textId="77777777" w:rsidR="003A5827" w:rsidRPr="00E710CC" w:rsidRDefault="003A5827" w:rsidP="00E710CC">
      <w:r w:rsidRPr="00E710CC">
        <w:t xml:space="preserve">Safe travel tikanga / practice - is it important? or He taonga </w:t>
      </w:r>
      <w:proofErr w:type="spellStart"/>
      <w:r w:rsidRPr="00E710CC">
        <w:t>nui</w:t>
      </w:r>
      <w:proofErr w:type="spellEnd"/>
      <w:r w:rsidRPr="00E710CC">
        <w:t xml:space="preserve"> te </w:t>
      </w:r>
      <w:proofErr w:type="spellStart"/>
      <w:r w:rsidRPr="00E710CC">
        <w:t>tupato</w:t>
      </w:r>
      <w:proofErr w:type="spellEnd"/>
      <w:r w:rsidRPr="00E710CC">
        <w:t xml:space="preserve"> - he aha ai? or Safe travel practices - what would Maui think?</w:t>
      </w:r>
    </w:p>
    <w:p w14:paraId="3A1DEE7D" w14:textId="15DBEDD2" w:rsidR="003A5827" w:rsidRPr="00E710CC" w:rsidRDefault="003A5827" w:rsidP="00E710CC">
      <w:r w:rsidRPr="00E710CC">
        <w:t>Learning objective: Being able to understand/think critically about/evaluate the importance of safe travel tikanga</w:t>
      </w:r>
      <w:r w:rsidR="00377855">
        <w:t>.</w:t>
      </w:r>
    </w:p>
    <w:p w14:paraId="2952FAC4" w14:textId="0BEC937F" w:rsidR="003A5827" w:rsidRPr="00E710CC" w:rsidRDefault="003A5827" w:rsidP="0071679F">
      <w:pPr>
        <w:pStyle w:val="Heading2"/>
      </w:pPr>
      <w:r w:rsidRPr="00E710CC">
        <w:lastRenderedPageBreak/>
        <w:t>Possible learning intentions</w:t>
      </w:r>
    </w:p>
    <w:p w14:paraId="6F6B045F" w14:textId="39B9E4F0" w:rsidR="003A5827" w:rsidRPr="00E710CC" w:rsidRDefault="003A5827" w:rsidP="00E710CC">
      <w:r w:rsidRPr="00E710CC">
        <w:t>LI: Define safe travel tikanga /safe practice</w:t>
      </w:r>
      <w:r w:rsidR="0090032F">
        <w:t xml:space="preserve">. </w:t>
      </w:r>
      <w:r w:rsidRPr="00E710CC">
        <w:t>[Unistructural]</w:t>
      </w:r>
    </w:p>
    <w:p w14:paraId="7793A22D" w14:textId="2B909AB0" w:rsidR="003A5827" w:rsidRPr="00E710CC" w:rsidRDefault="003A5827" w:rsidP="00E710CC">
      <w:r w:rsidRPr="00E710CC">
        <w:t>LI: Identify safe travel tikanga /safe practice</w:t>
      </w:r>
      <w:r w:rsidR="0090032F">
        <w:t>.</w:t>
      </w:r>
      <w:r w:rsidRPr="00E710CC">
        <w:t xml:space="preserve"> [Unistructural]</w:t>
      </w:r>
    </w:p>
    <w:p w14:paraId="75C18750" w14:textId="658B210F" w:rsidR="003A5827" w:rsidRPr="00E710CC" w:rsidRDefault="003A5827" w:rsidP="00E710CC">
      <w:r w:rsidRPr="00E710CC">
        <w:t>LI: Name a safe travel tikanga /safe practice</w:t>
      </w:r>
      <w:r w:rsidR="0090032F">
        <w:t>.</w:t>
      </w:r>
      <w:r w:rsidRPr="00E710CC">
        <w:t xml:space="preserve"> [Unistructural]</w:t>
      </w:r>
    </w:p>
    <w:p w14:paraId="1C7108B8" w14:textId="25803576" w:rsidR="003A5827" w:rsidRPr="00E710CC" w:rsidRDefault="003A5827" w:rsidP="00E710CC">
      <w:r w:rsidRPr="00E710CC">
        <w:t>LI: Recall the use of a safe travel tikanga /safe practice</w:t>
      </w:r>
      <w:r w:rsidR="0090032F">
        <w:t>.</w:t>
      </w:r>
      <w:r w:rsidRPr="00E710CC">
        <w:t xml:space="preserve"> [Unistructural]</w:t>
      </w:r>
    </w:p>
    <w:p w14:paraId="376829AD" w14:textId="428FB0C1" w:rsidR="003A5827" w:rsidRPr="00E710CC" w:rsidRDefault="003A5827" w:rsidP="00E710CC">
      <w:r w:rsidRPr="00E710CC">
        <w:t xml:space="preserve">LI: </w:t>
      </w:r>
      <w:proofErr w:type="gramStart"/>
      <w:r w:rsidRPr="00E710CC">
        <w:t>Describe  a</w:t>
      </w:r>
      <w:proofErr w:type="gramEnd"/>
      <w:r w:rsidRPr="00E710CC">
        <w:t xml:space="preserve">  safe travel tikanga /safe practice</w:t>
      </w:r>
      <w:r w:rsidR="0090032F">
        <w:t>.</w:t>
      </w:r>
      <w:r w:rsidRPr="00E710CC">
        <w:t xml:space="preserve"> [</w:t>
      </w:r>
      <w:proofErr w:type="spellStart"/>
      <w:r w:rsidRPr="00E710CC">
        <w:t>Multistructural</w:t>
      </w:r>
      <w:proofErr w:type="spellEnd"/>
      <w:r w:rsidRPr="00E710CC">
        <w:t>]</w:t>
      </w:r>
    </w:p>
    <w:p w14:paraId="3213997B" w14:textId="1D7CC17E" w:rsidR="003A5827" w:rsidRPr="00E710CC" w:rsidRDefault="003A5827" w:rsidP="00E710CC">
      <w:r w:rsidRPr="00E710CC">
        <w:t>LI: List safe travel tikanga /safe practices</w:t>
      </w:r>
      <w:r w:rsidR="0090032F">
        <w:t>.</w:t>
      </w:r>
      <w:r w:rsidRPr="00E710CC">
        <w:t xml:space="preserve"> [</w:t>
      </w:r>
      <w:proofErr w:type="spellStart"/>
      <w:r w:rsidRPr="00E710CC">
        <w:t>Multistructural</w:t>
      </w:r>
      <w:proofErr w:type="spellEnd"/>
      <w:r w:rsidRPr="00E710CC">
        <w:t>]</w:t>
      </w:r>
    </w:p>
    <w:p w14:paraId="34F3D009" w14:textId="5617CF65" w:rsidR="003A5827" w:rsidRPr="00E710CC" w:rsidRDefault="003A5827" w:rsidP="00E710CC">
      <w:r w:rsidRPr="00E710CC">
        <w:t>LI: Follow the procedure for safe travel tikanga /safe practice</w:t>
      </w:r>
      <w:r w:rsidR="0090032F">
        <w:t>.</w:t>
      </w:r>
      <w:r w:rsidRPr="00E710CC">
        <w:t xml:space="preserve"> [</w:t>
      </w:r>
      <w:proofErr w:type="spellStart"/>
      <w:r w:rsidRPr="00E710CC">
        <w:t>Multistructural</w:t>
      </w:r>
      <w:proofErr w:type="spellEnd"/>
      <w:r w:rsidRPr="00E710CC">
        <w:t>]</w:t>
      </w:r>
    </w:p>
    <w:p w14:paraId="0880C6A2" w14:textId="6A7C409D" w:rsidR="003A5827" w:rsidRPr="00E710CC" w:rsidRDefault="003A5827" w:rsidP="00E710CC">
      <w:r w:rsidRPr="00E710CC">
        <w:t>LI: Sequence the steps in a safe travel tikanga /safe practice</w:t>
      </w:r>
      <w:r w:rsidR="0090032F">
        <w:t>.</w:t>
      </w:r>
      <w:r w:rsidRPr="00E710CC">
        <w:t xml:space="preserve"> [Relational]</w:t>
      </w:r>
    </w:p>
    <w:p w14:paraId="4F50F4C4" w14:textId="3BC7A898" w:rsidR="003A5827" w:rsidRPr="00E710CC" w:rsidRDefault="003A5827" w:rsidP="00E710CC">
      <w:r w:rsidRPr="00E710CC">
        <w:t>LI: Classify safe travel tikanga /safe practices</w:t>
      </w:r>
      <w:r w:rsidR="0090032F">
        <w:t>.</w:t>
      </w:r>
      <w:r w:rsidRPr="00E710CC">
        <w:t xml:space="preserve"> [Relational]</w:t>
      </w:r>
    </w:p>
    <w:p w14:paraId="6FCADAB7" w14:textId="759B95B9" w:rsidR="003A5827" w:rsidRPr="00E710CC" w:rsidRDefault="003A5827" w:rsidP="00E710CC">
      <w:r w:rsidRPr="00E710CC">
        <w:t>LI: Compare and contrast safe travel tikanga /safe practice</w:t>
      </w:r>
      <w:r w:rsidR="0090032F">
        <w:t>.</w:t>
      </w:r>
      <w:r w:rsidRPr="00E710CC">
        <w:t xml:space="preserve"> [Relational]</w:t>
      </w:r>
    </w:p>
    <w:p w14:paraId="5435A4AD" w14:textId="6CCBD77C" w:rsidR="003A5827" w:rsidRPr="00E710CC" w:rsidRDefault="003A5827" w:rsidP="00E710CC">
      <w:r w:rsidRPr="00E710CC">
        <w:t>LI: Explain the causes for a safe travel tikanga /safe practice</w:t>
      </w:r>
      <w:r w:rsidR="0090032F">
        <w:t>.</w:t>
      </w:r>
      <w:r w:rsidRPr="00E710CC">
        <w:t xml:space="preserve"> [Relational]</w:t>
      </w:r>
    </w:p>
    <w:p w14:paraId="28FB66FA" w14:textId="6316A4DC" w:rsidR="003A5827" w:rsidRPr="00E710CC" w:rsidRDefault="003A5827" w:rsidP="00E710CC">
      <w:r w:rsidRPr="00E710CC">
        <w:t>LI: Explain the effects of following a safe travel tikanga /safe practice</w:t>
      </w:r>
      <w:r w:rsidR="0090032F">
        <w:t>.</w:t>
      </w:r>
      <w:r w:rsidRPr="00E710CC">
        <w:t xml:space="preserve"> [Relational]</w:t>
      </w:r>
    </w:p>
    <w:p w14:paraId="4FAA4E66" w14:textId="76BF6CA7" w:rsidR="003A5827" w:rsidRPr="00E710CC" w:rsidRDefault="003A5827" w:rsidP="00E710CC">
      <w:r w:rsidRPr="00E710CC">
        <w:t xml:space="preserve">LI: Make an analogy or </w:t>
      </w:r>
      <w:proofErr w:type="spellStart"/>
      <w:r w:rsidRPr="00E710CC">
        <w:t>whakatauki</w:t>
      </w:r>
      <w:proofErr w:type="spellEnd"/>
      <w:r w:rsidRPr="00E710CC">
        <w:t xml:space="preserve"> for a safe travel tikanga /safe practice</w:t>
      </w:r>
      <w:r w:rsidR="0090032F">
        <w:t>.</w:t>
      </w:r>
      <w:r w:rsidRPr="00E710CC">
        <w:t xml:space="preserve"> [Relational]</w:t>
      </w:r>
    </w:p>
    <w:p w14:paraId="538E8721" w14:textId="28B82F9E" w:rsidR="003A5827" w:rsidRPr="00E710CC" w:rsidRDefault="003A5827" w:rsidP="00E710CC">
      <w:r w:rsidRPr="00E710CC">
        <w:t>LI: Interview whanau about the use of safe travel tikanga /practice</w:t>
      </w:r>
      <w:r w:rsidR="0090032F">
        <w:t>.</w:t>
      </w:r>
      <w:r w:rsidRPr="00E710CC">
        <w:t xml:space="preserve"> [Relational]</w:t>
      </w:r>
    </w:p>
    <w:p w14:paraId="1DE2E24B" w14:textId="3D077812" w:rsidR="003A5827" w:rsidRPr="00E710CC" w:rsidRDefault="003A5827" w:rsidP="00E710CC">
      <w:r w:rsidRPr="00E710CC">
        <w:t>LI: Apply safe travel tikanga /safe practice in your everyday life</w:t>
      </w:r>
      <w:r w:rsidR="0090032F">
        <w:t>.</w:t>
      </w:r>
      <w:r w:rsidRPr="00E710CC">
        <w:t xml:space="preserve"> [Relational]</w:t>
      </w:r>
    </w:p>
    <w:p w14:paraId="241020E7" w14:textId="629622CE" w:rsidR="003A5827" w:rsidRPr="00E710CC" w:rsidRDefault="003A5827" w:rsidP="00E710CC">
      <w:r w:rsidRPr="00E710CC">
        <w:t xml:space="preserve">LI: Compose a </w:t>
      </w:r>
      <w:proofErr w:type="spellStart"/>
      <w:r w:rsidRPr="00E710CC">
        <w:t>moteatea</w:t>
      </w:r>
      <w:proofErr w:type="spellEnd"/>
      <w:r w:rsidRPr="00E710CC">
        <w:t xml:space="preserve"> for safe travel tikanga /safe practice</w:t>
      </w:r>
      <w:r w:rsidR="0090032F">
        <w:t>.</w:t>
      </w:r>
      <w:r w:rsidRPr="00E710CC">
        <w:t xml:space="preserve"> [Extended Abstract]</w:t>
      </w:r>
    </w:p>
    <w:p w14:paraId="19CB069A" w14:textId="142B0A55" w:rsidR="003A5827" w:rsidRPr="00E710CC" w:rsidRDefault="003A5827" w:rsidP="00E710CC">
      <w:r w:rsidRPr="00E710CC">
        <w:t>LI: Invent/create a safe travel tikanga /practice</w:t>
      </w:r>
      <w:r w:rsidR="0090032F">
        <w:t>.</w:t>
      </w:r>
      <w:r w:rsidRPr="00E710CC">
        <w:t xml:space="preserve"> [Extended Abstract</w:t>
      </w:r>
      <w:r w:rsidR="0090032F">
        <w:t>]</w:t>
      </w:r>
    </w:p>
    <w:p w14:paraId="1CC8FCC4" w14:textId="5238253C" w:rsidR="003A5827" w:rsidRPr="00E710CC" w:rsidRDefault="003A5827" w:rsidP="00E710CC">
      <w:r w:rsidRPr="00E710CC">
        <w:t>LI: Evaluate the importance of a safe travel tikanga /practice</w:t>
      </w:r>
      <w:r w:rsidR="0090032F">
        <w:t>.</w:t>
      </w:r>
      <w:r w:rsidRPr="00E710CC">
        <w:t xml:space="preserve"> [Extended Abstract]</w:t>
      </w:r>
    </w:p>
    <w:p w14:paraId="6595B53B" w14:textId="77777777" w:rsidR="003A5827" w:rsidRPr="00E710CC" w:rsidRDefault="003A5827" w:rsidP="00E710CC"/>
    <w:p w14:paraId="3B5683F5" w14:textId="343C5911" w:rsidR="003A5827" w:rsidRPr="00E710CC" w:rsidRDefault="003A5827" w:rsidP="000A382E">
      <w:pPr>
        <w:pStyle w:val="Heading2"/>
      </w:pPr>
      <w:proofErr w:type="spellStart"/>
      <w:r w:rsidRPr="004B0357">
        <w:t>Ng</w:t>
      </w:r>
      <w:r w:rsidR="004B0357" w:rsidRPr="004B0357">
        <w:t>ā</w:t>
      </w:r>
      <w:proofErr w:type="spellEnd"/>
      <w:r w:rsidRPr="00E710CC">
        <w:t xml:space="preserve"> </w:t>
      </w:r>
      <w:proofErr w:type="spellStart"/>
      <w:r w:rsidR="0071679F">
        <w:t>m</w:t>
      </w:r>
      <w:r w:rsidR="008660B8">
        <w:t>a</w:t>
      </w:r>
      <w:r w:rsidRPr="00E710CC">
        <w:t>rau</w:t>
      </w:r>
      <w:proofErr w:type="spellEnd"/>
      <w:r w:rsidRPr="00E710CC">
        <w:t xml:space="preserve"> – </w:t>
      </w:r>
      <w:r w:rsidR="0071679F">
        <w:t>m</w:t>
      </w:r>
      <w:r w:rsidRPr="00E710CC">
        <w:t xml:space="preserve">ain </w:t>
      </w:r>
      <w:r w:rsidR="0071679F">
        <w:t>l</w:t>
      </w:r>
      <w:r w:rsidRPr="00E710CC">
        <w:t xml:space="preserve">earning </w:t>
      </w:r>
      <w:r w:rsidR="0071679F">
        <w:t>a</w:t>
      </w:r>
      <w:r w:rsidRPr="00E710CC">
        <w:t xml:space="preserve">reas for </w:t>
      </w:r>
      <w:r w:rsidR="0071679F">
        <w:t>i</w:t>
      </w:r>
      <w:r w:rsidRPr="00E710CC">
        <w:t>ntegration</w:t>
      </w:r>
    </w:p>
    <w:p w14:paraId="01111A96" w14:textId="77777777" w:rsidR="003A5827" w:rsidRPr="00E710CC" w:rsidRDefault="003A5827" w:rsidP="00E710CC">
      <w:r w:rsidRPr="00E710CC">
        <w:t>Highlight the learning areas chosen for integration.</w:t>
      </w:r>
    </w:p>
    <w:p w14:paraId="0A3016D3" w14:textId="77777777" w:rsidR="003A5827" w:rsidRPr="00E710CC" w:rsidRDefault="003A5827" w:rsidP="00E710CC">
      <w:r w:rsidRPr="008660B8">
        <w:rPr>
          <w:b/>
          <w:bCs/>
        </w:rPr>
        <w:t xml:space="preserve">Te </w:t>
      </w:r>
      <w:proofErr w:type="spellStart"/>
      <w:r w:rsidRPr="008660B8">
        <w:rPr>
          <w:b/>
          <w:bCs/>
        </w:rPr>
        <w:t>Reo</w:t>
      </w:r>
      <w:proofErr w:type="spellEnd"/>
      <w:r w:rsidRPr="008660B8">
        <w:rPr>
          <w:b/>
          <w:bCs/>
        </w:rPr>
        <w:t xml:space="preserve"> </w:t>
      </w:r>
      <w:proofErr w:type="spellStart"/>
      <w:r w:rsidRPr="008660B8">
        <w:rPr>
          <w:b/>
          <w:bCs/>
        </w:rPr>
        <w:t>Maori</w:t>
      </w:r>
      <w:proofErr w:type="spellEnd"/>
      <w:r w:rsidRPr="008660B8">
        <w:rPr>
          <w:b/>
          <w:bCs/>
        </w:rPr>
        <w:t>:</w:t>
      </w:r>
      <w:r w:rsidRPr="00E710CC">
        <w:t xml:space="preserve"> Ta: Procedural writing         </w:t>
      </w:r>
    </w:p>
    <w:p w14:paraId="79E211E0" w14:textId="77777777" w:rsidR="003A5827" w:rsidRPr="00E710CC" w:rsidRDefault="003A5827" w:rsidP="00E710CC">
      <w:proofErr w:type="spellStart"/>
      <w:r w:rsidRPr="008660B8">
        <w:rPr>
          <w:b/>
          <w:bCs/>
        </w:rPr>
        <w:t>Pangarau</w:t>
      </w:r>
      <w:proofErr w:type="spellEnd"/>
      <w:r w:rsidRPr="008660B8">
        <w:rPr>
          <w:b/>
          <w:bCs/>
        </w:rPr>
        <w:t>:</w:t>
      </w:r>
      <w:r w:rsidRPr="00E710CC">
        <w:t xml:space="preserve"> </w:t>
      </w:r>
      <w:proofErr w:type="spellStart"/>
      <w:r w:rsidRPr="00E710CC">
        <w:t>Ahuatanga</w:t>
      </w:r>
      <w:proofErr w:type="spellEnd"/>
      <w:r w:rsidRPr="00E710CC">
        <w:t>: position and orientation - direction and coordinates</w:t>
      </w:r>
    </w:p>
    <w:p w14:paraId="2B021823" w14:textId="45BB1F2A" w:rsidR="003A5827" w:rsidRPr="00E710CC" w:rsidRDefault="003A5827" w:rsidP="00E710CC">
      <w:proofErr w:type="spellStart"/>
      <w:r w:rsidRPr="008660B8">
        <w:rPr>
          <w:b/>
          <w:bCs/>
        </w:rPr>
        <w:t>Putaiao</w:t>
      </w:r>
      <w:proofErr w:type="spellEnd"/>
      <w:r w:rsidRPr="008660B8">
        <w:rPr>
          <w:b/>
          <w:bCs/>
        </w:rPr>
        <w:t>:</w:t>
      </w:r>
      <w:r w:rsidRPr="00E710CC">
        <w:t xml:space="preserve"> O </w:t>
      </w:r>
      <w:proofErr w:type="spellStart"/>
      <w:r w:rsidRPr="00E710CC">
        <w:t>Ahupungao</w:t>
      </w:r>
      <w:proofErr w:type="spellEnd"/>
      <w:r w:rsidRPr="00E710CC">
        <w:t xml:space="preserve"> - The Physical world: Light Sources: How light reflects, refracts......be seen be safe.........light sources           </w:t>
      </w:r>
    </w:p>
    <w:p w14:paraId="5690C10D" w14:textId="16F7B287" w:rsidR="003A5827" w:rsidRPr="00E710CC" w:rsidRDefault="003A5827" w:rsidP="00E710CC">
      <w:proofErr w:type="spellStart"/>
      <w:r w:rsidRPr="008660B8">
        <w:rPr>
          <w:b/>
          <w:bCs/>
        </w:rPr>
        <w:t>Hangarau</w:t>
      </w:r>
      <w:proofErr w:type="spellEnd"/>
      <w:r w:rsidRPr="008660B8">
        <w:rPr>
          <w:b/>
          <w:bCs/>
        </w:rPr>
        <w:t>:</w:t>
      </w:r>
      <w:r w:rsidRPr="00E710CC">
        <w:t xml:space="preserve"> Technological practice: Design and plan safety devices for whanau: high visibility clothing</w:t>
      </w:r>
      <w:r w:rsidR="004B0357">
        <w:t>.</w:t>
      </w:r>
    </w:p>
    <w:p w14:paraId="7B449910" w14:textId="3788A8B4" w:rsidR="003A5827" w:rsidRPr="00E710CC" w:rsidRDefault="003A5827" w:rsidP="00E710CC">
      <w:r w:rsidRPr="008660B8">
        <w:rPr>
          <w:b/>
          <w:bCs/>
        </w:rPr>
        <w:t>Tikanga-a-Iwi:</w:t>
      </w:r>
      <w:r w:rsidRPr="00E710CC">
        <w:t xml:space="preserve"> How and why places are important to people</w:t>
      </w:r>
      <w:r w:rsidR="004B0357">
        <w:t>.</w:t>
      </w:r>
      <w:r w:rsidRPr="00E710CC">
        <w:t xml:space="preserve">       </w:t>
      </w:r>
    </w:p>
    <w:p w14:paraId="4ADD39C1" w14:textId="10BCDC0F" w:rsidR="003A5827" w:rsidRPr="00E710CC" w:rsidRDefault="003A5827" w:rsidP="00E710CC">
      <w:r w:rsidRPr="008660B8">
        <w:rPr>
          <w:b/>
          <w:bCs/>
        </w:rPr>
        <w:t>Nga Toi:</w:t>
      </w:r>
      <w:r w:rsidRPr="00E710CC">
        <w:t xml:space="preserve"> Te Mahi-a-</w:t>
      </w:r>
      <w:proofErr w:type="spellStart"/>
      <w:r w:rsidRPr="00E710CC">
        <w:t>Rehia</w:t>
      </w:r>
      <w:proofErr w:type="spellEnd"/>
      <w:r w:rsidRPr="00E710CC">
        <w:t>: Dance and Drama</w:t>
      </w:r>
      <w:r w:rsidR="004B0357">
        <w:t>.</w:t>
      </w:r>
      <w:r w:rsidRPr="00E710CC">
        <w:t xml:space="preserve"> </w:t>
      </w:r>
    </w:p>
    <w:p w14:paraId="50933B18" w14:textId="0AAEB8CF" w:rsidR="003A5827" w:rsidRPr="00E710CC" w:rsidRDefault="003A5827" w:rsidP="00E710CC">
      <w:r w:rsidRPr="008660B8">
        <w:rPr>
          <w:b/>
          <w:bCs/>
        </w:rPr>
        <w:t>Hauora:</w:t>
      </w:r>
      <w:r w:rsidRPr="00E710CC">
        <w:t xml:space="preserve"> </w:t>
      </w:r>
      <w:proofErr w:type="spellStart"/>
      <w:r w:rsidRPr="00E710CC">
        <w:t>Waiora</w:t>
      </w:r>
      <w:proofErr w:type="spellEnd"/>
      <w:r w:rsidRPr="00E710CC">
        <w:t xml:space="preserve">: Personal Health and Development (safety)   </w:t>
      </w:r>
    </w:p>
    <w:p w14:paraId="3B4EE322" w14:textId="77777777" w:rsidR="003A5827" w:rsidRPr="00E710CC" w:rsidRDefault="003A5827" w:rsidP="00E710CC"/>
    <w:p w14:paraId="174C339E" w14:textId="77777777" w:rsidR="00C97410" w:rsidRDefault="00C97410">
      <w:pPr>
        <w:spacing w:line="240" w:lineRule="atLeast"/>
        <w:rPr>
          <w:rFonts w:asciiTheme="majorHAnsi" w:eastAsiaTheme="majorEastAsia" w:hAnsiTheme="majorHAnsi" w:cstheme="majorBidi"/>
          <w:b/>
          <w:color w:val="006FB8"/>
          <w:sz w:val="28"/>
          <w:szCs w:val="26"/>
        </w:rPr>
      </w:pPr>
      <w:r>
        <w:br w:type="page"/>
      </w:r>
    </w:p>
    <w:p w14:paraId="5C6C59E7" w14:textId="1B2FE40B" w:rsidR="003A5827" w:rsidRPr="00E710CC" w:rsidRDefault="003A5827" w:rsidP="008660B8">
      <w:pPr>
        <w:pStyle w:val="Heading2"/>
      </w:pPr>
      <w:proofErr w:type="spellStart"/>
      <w:r w:rsidRPr="00E710CC">
        <w:lastRenderedPageBreak/>
        <w:t>Self assessment</w:t>
      </w:r>
      <w:proofErr w:type="spellEnd"/>
      <w:r w:rsidRPr="00E710CC">
        <w:t xml:space="preserve"> rubrics for </w:t>
      </w:r>
      <w:proofErr w:type="spellStart"/>
      <w:r w:rsidR="007B69B8">
        <w:t>n</w:t>
      </w:r>
      <w:r w:rsidRPr="008660B8">
        <w:t>g</w:t>
      </w:r>
      <w:r w:rsidR="008660B8" w:rsidRPr="008660B8">
        <w:t>ā</w:t>
      </w:r>
      <w:proofErr w:type="spellEnd"/>
      <w:r w:rsidRPr="00E710CC">
        <w:t xml:space="preserve"> </w:t>
      </w:r>
      <w:proofErr w:type="spellStart"/>
      <w:r w:rsidR="008660B8">
        <w:t>p</w:t>
      </w:r>
      <w:r w:rsidRPr="00E710CC">
        <w:t>atai</w:t>
      </w:r>
      <w:proofErr w:type="spellEnd"/>
      <w:r w:rsidRPr="00E710CC">
        <w:t xml:space="preserve"> </w:t>
      </w:r>
      <w:proofErr w:type="spellStart"/>
      <w:r w:rsidR="008660B8">
        <w:t>m</w:t>
      </w:r>
      <w:r w:rsidRPr="00E710CC">
        <w:t>atua</w:t>
      </w:r>
      <w:proofErr w:type="spellEnd"/>
    </w:p>
    <w:p w14:paraId="43C1E8DB" w14:textId="77777777" w:rsidR="003A5827" w:rsidRPr="00E710CC" w:rsidRDefault="003A5827" w:rsidP="00E710CC"/>
    <w:p w14:paraId="010EEFA8" w14:textId="55B8299E" w:rsidR="003A5827" w:rsidRPr="002F34D9" w:rsidRDefault="003A5827" w:rsidP="00E710CC">
      <w:r w:rsidRPr="002F34D9">
        <w:t xml:space="preserve">1. Define safe journey - (What is a safe journey?) </w:t>
      </w:r>
      <w:proofErr w:type="spellStart"/>
      <w:r w:rsidRPr="002F34D9">
        <w:t>Multistructural</w:t>
      </w:r>
      <w:proofErr w:type="spellEnd"/>
      <w:r w:rsidRPr="002F34D9">
        <w:t xml:space="preserve"> Task</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75"/>
        <w:gridCol w:w="7145"/>
      </w:tblGrid>
      <w:tr w:rsidR="002047AF" w:rsidRPr="00F85F2D" w14:paraId="1AC0C13F" w14:textId="77777777" w:rsidTr="002047AF">
        <w:tc>
          <w:tcPr>
            <w:tcW w:w="1975" w:type="dxa"/>
            <w:shd w:val="clear" w:color="auto" w:fill="19456B"/>
            <w:tcMar>
              <w:top w:w="100" w:type="dxa"/>
              <w:left w:w="100" w:type="dxa"/>
              <w:bottom w:w="100" w:type="dxa"/>
              <w:right w:w="100" w:type="dxa"/>
            </w:tcMar>
          </w:tcPr>
          <w:p w14:paraId="03F626CD" w14:textId="77777777" w:rsidR="002047AF" w:rsidRPr="00FB303E" w:rsidRDefault="002047AF" w:rsidP="005933AA">
            <w:pPr>
              <w:rPr>
                <w:rFonts w:cstheme="minorHAnsi"/>
                <w:bCs/>
                <w:color w:val="FFFFFF" w:themeColor="background1"/>
              </w:rPr>
            </w:pPr>
            <w:r w:rsidRPr="00FB303E">
              <w:rPr>
                <w:rFonts w:eastAsia="Calibri" w:cstheme="minorHAnsi"/>
                <w:bCs/>
                <w:color w:val="FFFFFF" w:themeColor="background1"/>
              </w:rPr>
              <w:t>Extended Abstract</w:t>
            </w:r>
          </w:p>
        </w:tc>
        <w:tc>
          <w:tcPr>
            <w:tcW w:w="7145" w:type="dxa"/>
            <w:tcMar>
              <w:top w:w="100" w:type="dxa"/>
              <w:left w:w="100" w:type="dxa"/>
              <w:bottom w:w="100" w:type="dxa"/>
              <w:right w:w="100" w:type="dxa"/>
            </w:tcMar>
          </w:tcPr>
          <w:p w14:paraId="153B3083" w14:textId="3BDACABF" w:rsidR="002047AF" w:rsidRPr="002047AF" w:rsidRDefault="002047AF" w:rsidP="005933AA">
            <w:r w:rsidRPr="00E710CC">
              <w:t>… and I can make a generalisation about safe journeys.</w:t>
            </w:r>
          </w:p>
        </w:tc>
      </w:tr>
      <w:tr w:rsidR="002047AF" w:rsidRPr="00F85F2D" w14:paraId="06B562BF" w14:textId="77777777" w:rsidTr="002047AF">
        <w:tc>
          <w:tcPr>
            <w:tcW w:w="1975" w:type="dxa"/>
            <w:shd w:val="clear" w:color="auto" w:fill="19456B"/>
            <w:tcMar>
              <w:top w:w="100" w:type="dxa"/>
              <w:left w:w="100" w:type="dxa"/>
              <w:bottom w:w="100" w:type="dxa"/>
              <w:right w:w="100" w:type="dxa"/>
            </w:tcMar>
          </w:tcPr>
          <w:p w14:paraId="6FC25571" w14:textId="77777777" w:rsidR="002047AF" w:rsidRPr="00FB303E" w:rsidRDefault="002047AF" w:rsidP="005933AA">
            <w:pPr>
              <w:rPr>
                <w:rFonts w:cstheme="minorHAnsi"/>
                <w:bCs/>
                <w:color w:val="FFFFFF" w:themeColor="background1"/>
              </w:rPr>
            </w:pPr>
            <w:r w:rsidRPr="00FB303E">
              <w:rPr>
                <w:rFonts w:eastAsia="Calibri" w:cstheme="minorHAnsi"/>
                <w:bCs/>
                <w:color w:val="FFFFFF" w:themeColor="background1"/>
              </w:rPr>
              <w:t>Relational</w:t>
            </w:r>
          </w:p>
        </w:tc>
        <w:tc>
          <w:tcPr>
            <w:tcW w:w="7145" w:type="dxa"/>
            <w:tcMar>
              <w:top w:w="100" w:type="dxa"/>
              <w:left w:w="100" w:type="dxa"/>
              <w:bottom w:w="100" w:type="dxa"/>
              <w:right w:w="100" w:type="dxa"/>
            </w:tcMar>
          </w:tcPr>
          <w:p w14:paraId="0D54BBCD" w14:textId="351C870B" w:rsidR="002047AF" w:rsidRPr="00F85F2D" w:rsidRDefault="002047AF" w:rsidP="005933AA">
            <w:pPr>
              <w:rPr>
                <w:rFonts w:cstheme="minorHAnsi"/>
              </w:rPr>
            </w:pPr>
            <w:r w:rsidRPr="00E710CC">
              <w:t>… and I can explain the relevance of these ideas about a safe journey.</w:t>
            </w:r>
          </w:p>
        </w:tc>
      </w:tr>
      <w:tr w:rsidR="002047AF" w:rsidRPr="00F85F2D" w14:paraId="580F6F82" w14:textId="77777777" w:rsidTr="002047AF">
        <w:tc>
          <w:tcPr>
            <w:tcW w:w="1975" w:type="dxa"/>
            <w:shd w:val="clear" w:color="auto" w:fill="19456B"/>
            <w:tcMar>
              <w:top w:w="100" w:type="dxa"/>
              <w:left w:w="100" w:type="dxa"/>
              <w:bottom w:w="100" w:type="dxa"/>
              <w:right w:w="100" w:type="dxa"/>
            </w:tcMar>
          </w:tcPr>
          <w:p w14:paraId="7799E07F" w14:textId="77777777" w:rsidR="002047AF" w:rsidRPr="00FB303E" w:rsidRDefault="002047AF" w:rsidP="005933AA">
            <w:pPr>
              <w:rPr>
                <w:rFonts w:cstheme="minorHAnsi"/>
                <w:bCs/>
                <w:color w:val="FFFFFF" w:themeColor="background1"/>
              </w:rPr>
            </w:pPr>
            <w:proofErr w:type="spellStart"/>
            <w:r w:rsidRPr="00FB303E">
              <w:rPr>
                <w:rFonts w:eastAsia="Calibri" w:cstheme="minorHAnsi"/>
                <w:bCs/>
                <w:color w:val="FFFFFF" w:themeColor="background1"/>
              </w:rPr>
              <w:t>Multistructural</w:t>
            </w:r>
            <w:proofErr w:type="spellEnd"/>
          </w:p>
        </w:tc>
        <w:tc>
          <w:tcPr>
            <w:tcW w:w="7145" w:type="dxa"/>
            <w:tcMar>
              <w:top w:w="100" w:type="dxa"/>
              <w:left w:w="100" w:type="dxa"/>
              <w:bottom w:w="100" w:type="dxa"/>
              <w:right w:w="100" w:type="dxa"/>
            </w:tcMar>
          </w:tcPr>
          <w:p w14:paraId="6546614B" w14:textId="3459088B" w:rsidR="002047AF" w:rsidRPr="00F85F2D" w:rsidRDefault="002047AF" w:rsidP="002047AF">
            <w:pPr>
              <w:rPr>
                <w:rFonts w:cstheme="minorHAnsi"/>
              </w:rPr>
            </w:pPr>
            <w:r w:rsidRPr="00E710CC">
              <w:t>My definition has several relevant ideas about a safe journey.</w:t>
            </w:r>
          </w:p>
        </w:tc>
      </w:tr>
      <w:tr w:rsidR="002047AF" w:rsidRPr="00F85F2D" w14:paraId="1567BA3F" w14:textId="77777777" w:rsidTr="002047AF">
        <w:tc>
          <w:tcPr>
            <w:tcW w:w="1975" w:type="dxa"/>
            <w:shd w:val="clear" w:color="auto" w:fill="19456B"/>
            <w:tcMar>
              <w:top w:w="100" w:type="dxa"/>
              <w:left w:w="100" w:type="dxa"/>
              <w:bottom w:w="100" w:type="dxa"/>
              <w:right w:w="100" w:type="dxa"/>
            </w:tcMar>
          </w:tcPr>
          <w:p w14:paraId="6335B254" w14:textId="77777777" w:rsidR="002047AF" w:rsidRPr="00FB303E" w:rsidRDefault="002047AF" w:rsidP="005933AA">
            <w:pPr>
              <w:rPr>
                <w:rFonts w:cstheme="minorHAnsi"/>
                <w:bCs/>
                <w:color w:val="FFFFFF" w:themeColor="background1"/>
              </w:rPr>
            </w:pPr>
            <w:r w:rsidRPr="00FB303E">
              <w:rPr>
                <w:rFonts w:eastAsia="Calibri" w:cstheme="minorHAnsi"/>
                <w:bCs/>
                <w:color w:val="FFFFFF" w:themeColor="background1"/>
              </w:rPr>
              <w:t>Unistructural</w:t>
            </w:r>
          </w:p>
        </w:tc>
        <w:tc>
          <w:tcPr>
            <w:tcW w:w="7145" w:type="dxa"/>
            <w:tcMar>
              <w:top w:w="100" w:type="dxa"/>
              <w:left w:w="100" w:type="dxa"/>
              <w:bottom w:w="100" w:type="dxa"/>
              <w:right w:w="100" w:type="dxa"/>
            </w:tcMar>
          </w:tcPr>
          <w:p w14:paraId="1E073422" w14:textId="4022DECD" w:rsidR="002047AF" w:rsidRPr="002047AF" w:rsidRDefault="002047AF" w:rsidP="005933AA">
            <w:r w:rsidRPr="00E710CC">
              <w:t>My definition has one relevant idea about a safe journey.</w:t>
            </w:r>
          </w:p>
        </w:tc>
      </w:tr>
      <w:tr w:rsidR="002047AF" w:rsidRPr="00F85F2D" w14:paraId="68BCD6EC" w14:textId="77777777" w:rsidTr="002047AF">
        <w:tc>
          <w:tcPr>
            <w:tcW w:w="1975" w:type="dxa"/>
            <w:shd w:val="clear" w:color="auto" w:fill="19456B"/>
            <w:tcMar>
              <w:top w:w="100" w:type="dxa"/>
              <w:left w:w="100" w:type="dxa"/>
              <w:bottom w:w="100" w:type="dxa"/>
              <w:right w:w="100" w:type="dxa"/>
            </w:tcMar>
          </w:tcPr>
          <w:p w14:paraId="4760B7B6" w14:textId="77777777" w:rsidR="002047AF" w:rsidRPr="00FB303E" w:rsidRDefault="002047AF" w:rsidP="005933AA">
            <w:pPr>
              <w:rPr>
                <w:rFonts w:cstheme="minorHAnsi"/>
                <w:bCs/>
                <w:color w:val="FFFFFF" w:themeColor="background1"/>
              </w:rPr>
            </w:pPr>
            <w:proofErr w:type="spellStart"/>
            <w:r w:rsidRPr="00FB303E">
              <w:rPr>
                <w:rFonts w:eastAsia="Calibri" w:cstheme="minorHAnsi"/>
                <w:bCs/>
                <w:color w:val="FFFFFF" w:themeColor="background1"/>
              </w:rPr>
              <w:t>Prestructural</w:t>
            </w:r>
            <w:proofErr w:type="spellEnd"/>
          </w:p>
        </w:tc>
        <w:tc>
          <w:tcPr>
            <w:tcW w:w="7145" w:type="dxa"/>
            <w:tcMar>
              <w:top w:w="100" w:type="dxa"/>
              <w:left w:w="100" w:type="dxa"/>
              <w:bottom w:w="100" w:type="dxa"/>
              <w:right w:w="100" w:type="dxa"/>
            </w:tcMar>
          </w:tcPr>
          <w:p w14:paraId="64749D21" w14:textId="59FC7F11" w:rsidR="002047AF" w:rsidRPr="002047AF" w:rsidRDefault="002047AF" w:rsidP="005933AA">
            <w:r w:rsidRPr="00E710CC">
              <w:t>I need help to define “safe journey”</w:t>
            </w:r>
            <w:r>
              <w:t>.</w:t>
            </w:r>
          </w:p>
        </w:tc>
      </w:tr>
    </w:tbl>
    <w:p w14:paraId="0907A61E" w14:textId="4C706505" w:rsidR="003A5827" w:rsidRPr="00E710CC" w:rsidRDefault="003A5827" w:rsidP="00E710CC">
      <w:r w:rsidRPr="00E710CC">
        <w:t>2. Explain how and why we can keep our people safe on a journey.  (How can we keep our people safe on a journey?) Relational Task</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75"/>
        <w:gridCol w:w="7145"/>
      </w:tblGrid>
      <w:tr w:rsidR="002047AF" w:rsidRPr="00F85F2D" w14:paraId="43A58427" w14:textId="77777777" w:rsidTr="005933AA">
        <w:tc>
          <w:tcPr>
            <w:tcW w:w="1975" w:type="dxa"/>
            <w:shd w:val="clear" w:color="auto" w:fill="19456B"/>
            <w:tcMar>
              <w:top w:w="100" w:type="dxa"/>
              <w:left w:w="100" w:type="dxa"/>
              <w:bottom w:w="100" w:type="dxa"/>
              <w:right w:w="100" w:type="dxa"/>
            </w:tcMar>
          </w:tcPr>
          <w:p w14:paraId="057E384A" w14:textId="77777777" w:rsidR="002047AF" w:rsidRPr="00FB303E" w:rsidRDefault="002047AF" w:rsidP="005933AA">
            <w:pPr>
              <w:rPr>
                <w:rFonts w:cstheme="minorHAnsi"/>
                <w:bCs/>
                <w:color w:val="FFFFFF" w:themeColor="background1"/>
              </w:rPr>
            </w:pPr>
            <w:r w:rsidRPr="00FB303E">
              <w:rPr>
                <w:rFonts w:eastAsia="Calibri" w:cstheme="minorHAnsi"/>
                <w:bCs/>
                <w:color w:val="FFFFFF" w:themeColor="background1"/>
              </w:rPr>
              <w:t>Extended Abstract</w:t>
            </w:r>
          </w:p>
        </w:tc>
        <w:tc>
          <w:tcPr>
            <w:tcW w:w="7145" w:type="dxa"/>
            <w:tcMar>
              <w:top w:w="100" w:type="dxa"/>
              <w:left w:w="100" w:type="dxa"/>
              <w:bottom w:w="100" w:type="dxa"/>
              <w:right w:w="100" w:type="dxa"/>
            </w:tcMar>
          </w:tcPr>
          <w:p w14:paraId="56422C2C" w14:textId="70377A9B" w:rsidR="002047AF" w:rsidRPr="002047AF" w:rsidRDefault="001D4ECC" w:rsidP="005933AA">
            <w:r w:rsidRPr="00E710CC">
              <w:t>… and I can make a generalisation about the ways we can use to keep our people safe on a journey.</w:t>
            </w:r>
          </w:p>
        </w:tc>
      </w:tr>
      <w:tr w:rsidR="002047AF" w:rsidRPr="00F85F2D" w14:paraId="25F39526" w14:textId="77777777" w:rsidTr="005933AA">
        <w:tc>
          <w:tcPr>
            <w:tcW w:w="1975" w:type="dxa"/>
            <w:shd w:val="clear" w:color="auto" w:fill="19456B"/>
            <w:tcMar>
              <w:top w:w="100" w:type="dxa"/>
              <w:left w:w="100" w:type="dxa"/>
              <w:bottom w:w="100" w:type="dxa"/>
              <w:right w:w="100" w:type="dxa"/>
            </w:tcMar>
          </w:tcPr>
          <w:p w14:paraId="3FCBA2C9" w14:textId="77777777" w:rsidR="002047AF" w:rsidRPr="00FB303E" w:rsidRDefault="002047AF" w:rsidP="005933AA">
            <w:pPr>
              <w:rPr>
                <w:rFonts w:cstheme="minorHAnsi"/>
                <w:bCs/>
                <w:color w:val="FFFFFF" w:themeColor="background1"/>
              </w:rPr>
            </w:pPr>
            <w:r w:rsidRPr="00FB303E">
              <w:rPr>
                <w:rFonts w:eastAsia="Calibri" w:cstheme="minorHAnsi"/>
                <w:bCs/>
                <w:color w:val="FFFFFF" w:themeColor="background1"/>
              </w:rPr>
              <w:t>Relational</w:t>
            </w:r>
          </w:p>
        </w:tc>
        <w:tc>
          <w:tcPr>
            <w:tcW w:w="7145" w:type="dxa"/>
            <w:tcMar>
              <w:top w:w="100" w:type="dxa"/>
              <w:left w:w="100" w:type="dxa"/>
              <w:bottom w:w="100" w:type="dxa"/>
              <w:right w:w="100" w:type="dxa"/>
            </w:tcMar>
          </w:tcPr>
          <w:p w14:paraId="0230D1F7" w14:textId="233D5C7D" w:rsidR="002047AF" w:rsidRPr="00F85F2D" w:rsidRDefault="002047AF" w:rsidP="005933AA">
            <w:pPr>
              <w:rPr>
                <w:rFonts w:cstheme="minorHAnsi"/>
              </w:rPr>
            </w:pPr>
            <w:r w:rsidRPr="00E710CC">
              <w:t>… and I give reasons why these ways will keep people safe.</w:t>
            </w:r>
          </w:p>
        </w:tc>
      </w:tr>
      <w:tr w:rsidR="002047AF" w:rsidRPr="00F85F2D" w14:paraId="2C6F582E" w14:textId="77777777" w:rsidTr="005933AA">
        <w:tc>
          <w:tcPr>
            <w:tcW w:w="1975" w:type="dxa"/>
            <w:shd w:val="clear" w:color="auto" w:fill="19456B"/>
            <w:tcMar>
              <w:top w:w="100" w:type="dxa"/>
              <w:left w:w="100" w:type="dxa"/>
              <w:bottom w:w="100" w:type="dxa"/>
              <w:right w:w="100" w:type="dxa"/>
            </w:tcMar>
          </w:tcPr>
          <w:p w14:paraId="0CAD90ED" w14:textId="77777777" w:rsidR="002047AF" w:rsidRPr="00FB303E" w:rsidRDefault="002047AF" w:rsidP="005933AA">
            <w:pPr>
              <w:rPr>
                <w:rFonts w:cstheme="minorHAnsi"/>
                <w:bCs/>
                <w:color w:val="FFFFFF" w:themeColor="background1"/>
              </w:rPr>
            </w:pPr>
            <w:proofErr w:type="spellStart"/>
            <w:r w:rsidRPr="00FB303E">
              <w:rPr>
                <w:rFonts w:eastAsia="Calibri" w:cstheme="minorHAnsi"/>
                <w:bCs/>
                <w:color w:val="FFFFFF" w:themeColor="background1"/>
              </w:rPr>
              <w:t>Multistructural</w:t>
            </w:r>
            <w:proofErr w:type="spellEnd"/>
          </w:p>
        </w:tc>
        <w:tc>
          <w:tcPr>
            <w:tcW w:w="7145" w:type="dxa"/>
            <w:tcMar>
              <w:top w:w="100" w:type="dxa"/>
              <w:left w:w="100" w:type="dxa"/>
              <w:bottom w:w="100" w:type="dxa"/>
              <w:right w:w="100" w:type="dxa"/>
            </w:tcMar>
          </w:tcPr>
          <w:p w14:paraId="799D8E77" w14:textId="67500090" w:rsidR="002047AF" w:rsidRPr="00F85F2D" w:rsidRDefault="002047AF" w:rsidP="002F34D9">
            <w:pPr>
              <w:rPr>
                <w:rFonts w:cstheme="minorHAnsi"/>
              </w:rPr>
            </w:pPr>
            <w:r w:rsidRPr="00E710CC">
              <w:t>My explanation gives several ways of keeping our people safe on a journey.</w:t>
            </w:r>
          </w:p>
        </w:tc>
      </w:tr>
      <w:tr w:rsidR="002047AF" w:rsidRPr="00F85F2D" w14:paraId="0DB65C71" w14:textId="77777777" w:rsidTr="005933AA">
        <w:tc>
          <w:tcPr>
            <w:tcW w:w="1975" w:type="dxa"/>
            <w:shd w:val="clear" w:color="auto" w:fill="19456B"/>
            <w:tcMar>
              <w:top w:w="100" w:type="dxa"/>
              <w:left w:w="100" w:type="dxa"/>
              <w:bottom w:w="100" w:type="dxa"/>
              <w:right w:w="100" w:type="dxa"/>
            </w:tcMar>
          </w:tcPr>
          <w:p w14:paraId="46969462" w14:textId="77777777" w:rsidR="002047AF" w:rsidRPr="00FB303E" w:rsidRDefault="002047AF" w:rsidP="005933AA">
            <w:pPr>
              <w:rPr>
                <w:rFonts w:cstheme="minorHAnsi"/>
                <w:bCs/>
                <w:color w:val="FFFFFF" w:themeColor="background1"/>
              </w:rPr>
            </w:pPr>
            <w:r w:rsidRPr="00FB303E">
              <w:rPr>
                <w:rFonts w:eastAsia="Calibri" w:cstheme="minorHAnsi"/>
                <w:bCs/>
                <w:color w:val="FFFFFF" w:themeColor="background1"/>
              </w:rPr>
              <w:t>Unistructural</w:t>
            </w:r>
          </w:p>
        </w:tc>
        <w:tc>
          <w:tcPr>
            <w:tcW w:w="7145" w:type="dxa"/>
            <w:tcMar>
              <w:top w:w="100" w:type="dxa"/>
              <w:left w:w="100" w:type="dxa"/>
              <w:bottom w:w="100" w:type="dxa"/>
              <w:right w:w="100" w:type="dxa"/>
            </w:tcMar>
          </w:tcPr>
          <w:p w14:paraId="19C74BDF" w14:textId="018E97F2" w:rsidR="002047AF" w:rsidRPr="002047AF" w:rsidRDefault="002047AF" w:rsidP="002F34D9">
            <w:r w:rsidRPr="00E710CC">
              <w:t>My explanation gives one way of keeping our people safe on a journey.</w:t>
            </w:r>
          </w:p>
        </w:tc>
      </w:tr>
      <w:tr w:rsidR="002047AF" w:rsidRPr="00F85F2D" w14:paraId="4FA15434" w14:textId="77777777" w:rsidTr="005933AA">
        <w:tc>
          <w:tcPr>
            <w:tcW w:w="1975" w:type="dxa"/>
            <w:shd w:val="clear" w:color="auto" w:fill="19456B"/>
            <w:tcMar>
              <w:top w:w="100" w:type="dxa"/>
              <w:left w:w="100" w:type="dxa"/>
              <w:bottom w:w="100" w:type="dxa"/>
              <w:right w:w="100" w:type="dxa"/>
            </w:tcMar>
          </w:tcPr>
          <w:p w14:paraId="280517E5" w14:textId="77777777" w:rsidR="002047AF" w:rsidRPr="00FB303E" w:rsidRDefault="002047AF" w:rsidP="005933AA">
            <w:pPr>
              <w:rPr>
                <w:rFonts w:cstheme="minorHAnsi"/>
                <w:bCs/>
                <w:color w:val="FFFFFF" w:themeColor="background1"/>
              </w:rPr>
            </w:pPr>
            <w:proofErr w:type="spellStart"/>
            <w:r w:rsidRPr="00FB303E">
              <w:rPr>
                <w:rFonts w:eastAsia="Calibri" w:cstheme="minorHAnsi"/>
                <w:bCs/>
                <w:color w:val="FFFFFF" w:themeColor="background1"/>
              </w:rPr>
              <w:t>Prestructural</w:t>
            </w:r>
            <w:proofErr w:type="spellEnd"/>
          </w:p>
        </w:tc>
        <w:tc>
          <w:tcPr>
            <w:tcW w:w="7145" w:type="dxa"/>
            <w:tcMar>
              <w:top w:w="100" w:type="dxa"/>
              <w:left w:w="100" w:type="dxa"/>
              <w:bottom w:w="100" w:type="dxa"/>
              <w:right w:w="100" w:type="dxa"/>
            </w:tcMar>
          </w:tcPr>
          <w:p w14:paraId="6672728C" w14:textId="0AFCBD6C" w:rsidR="002047AF" w:rsidRPr="002047AF" w:rsidRDefault="002047AF" w:rsidP="002F34D9">
            <w:r w:rsidRPr="00E710CC">
              <w:t>I need help to explain how and why we can keep our people safe on a journey.</w:t>
            </w:r>
          </w:p>
        </w:tc>
      </w:tr>
    </w:tbl>
    <w:p w14:paraId="057C91E9" w14:textId="77777777" w:rsidR="003A5827" w:rsidRPr="00E710CC" w:rsidRDefault="003A5827" w:rsidP="00E710CC"/>
    <w:p w14:paraId="1E39E0CD" w14:textId="5565566C" w:rsidR="003A5827" w:rsidRPr="00E710CC" w:rsidRDefault="003A5827" w:rsidP="00E710CC">
      <w:r w:rsidRPr="00E710CC">
        <w:t>3.  Create an action (or a resource) that will help keep our people safe on a journey. Extended abstract Task</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75"/>
        <w:gridCol w:w="7145"/>
      </w:tblGrid>
      <w:tr w:rsidR="002F34D9" w:rsidRPr="00F85F2D" w14:paraId="14B8B9A2" w14:textId="77777777" w:rsidTr="005933AA">
        <w:tc>
          <w:tcPr>
            <w:tcW w:w="1975" w:type="dxa"/>
            <w:shd w:val="clear" w:color="auto" w:fill="19456B"/>
            <w:tcMar>
              <w:top w:w="100" w:type="dxa"/>
              <w:left w:w="100" w:type="dxa"/>
              <w:bottom w:w="100" w:type="dxa"/>
              <w:right w:w="100" w:type="dxa"/>
            </w:tcMar>
          </w:tcPr>
          <w:p w14:paraId="4241BC29" w14:textId="77777777" w:rsidR="002F34D9" w:rsidRPr="00FB303E" w:rsidRDefault="002F34D9" w:rsidP="005933AA">
            <w:pPr>
              <w:rPr>
                <w:rFonts w:cstheme="minorHAnsi"/>
                <w:bCs/>
                <w:color w:val="FFFFFF" w:themeColor="background1"/>
              </w:rPr>
            </w:pPr>
            <w:r w:rsidRPr="00FB303E">
              <w:rPr>
                <w:rFonts w:eastAsia="Calibri" w:cstheme="minorHAnsi"/>
                <w:bCs/>
                <w:color w:val="FFFFFF" w:themeColor="background1"/>
              </w:rPr>
              <w:t>Extended Abstract</w:t>
            </w:r>
          </w:p>
        </w:tc>
        <w:tc>
          <w:tcPr>
            <w:tcW w:w="7145" w:type="dxa"/>
            <w:tcMar>
              <w:top w:w="100" w:type="dxa"/>
              <w:left w:w="100" w:type="dxa"/>
              <w:bottom w:w="100" w:type="dxa"/>
              <w:right w:w="100" w:type="dxa"/>
            </w:tcMar>
          </w:tcPr>
          <w:p w14:paraId="6EDC4E67" w14:textId="31B8E03F" w:rsidR="002F34D9" w:rsidRPr="002047AF" w:rsidRDefault="002F34D9" w:rsidP="002F34D9">
            <w:r w:rsidRPr="00E710CC">
              <w:t xml:space="preserve">… and I seek and act on feedback from others on how to improve the resource. </w:t>
            </w:r>
          </w:p>
        </w:tc>
      </w:tr>
      <w:tr w:rsidR="002F34D9" w:rsidRPr="00F85F2D" w14:paraId="4CCE9927" w14:textId="77777777" w:rsidTr="005933AA">
        <w:tc>
          <w:tcPr>
            <w:tcW w:w="1975" w:type="dxa"/>
            <w:shd w:val="clear" w:color="auto" w:fill="19456B"/>
            <w:tcMar>
              <w:top w:w="100" w:type="dxa"/>
              <w:left w:w="100" w:type="dxa"/>
              <w:bottom w:w="100" w:type="dxa"/>
              <w:right w:w="100" w:type="dxa"/>
            </w:tcMar>
          </w:tcPr>
          <w:p w14:paraId="0DB64B34" w14:textId="77777777" w:rsidR="002F34D9" w:rsidRPr="00FB303E" w:rsidRDefault="002F34D9" w:rsidP="005933AA">
            <w:pPr>
              <w:rPr>
                <w:rFonts w:cstheme="minorHAnsi"/>
                <w:bCs/>
                <w:color w:val="FFFFFF" w:themeColor="background1"/>
              </w:rPr>
            </w:pPr>
            <w:r w:rsidRPr="00FB303E">
              <w:rPr>
                <w:rFonts w:eastAsia="Calibri" w:cstheme="minorHAnsi"/>
                <w:bCs/>
                <w:color w:val="FFFFFF" w:themeColor="background1"/>
              </w:rPr>
              <w:t>Relational</w:t>
            </w:r>
          </w:p>
        </w:tc>
        <w:tc>
          <w:tcPr>
            <w:tcW w:w="7145" w:type="dxa"/>
            <w:tcMar>
              <w:top w:w="100" w:type="dxa"/>
              <w:left w:w="100" w:type="dxa"/>
              <w:bottom w:w="100" w:type="dxa"/>
              <w:right w:w="100" w:type="dxa"/>
            </w:tcMar>
          </w:tcPr>
          <w:p w14:paraId="256FCB15" w14:textId="15F8C118" w:rsidR="002F34D9" w:rsidRPr="00F85F2D" w:rsidRDefault="002F34D9" w:rsidP="002F34D9">
            <w:pPr>
              <w:rPr>
                <w:rFonts w:cstheme="minorHAnsi"/>
              </w:rPr>
            </w:pPr>
            <w:r w:rsidRPr="00E710CC">
              <w:t xml:space="preserve">... and I know what to do and why I am doing it. </w:t>
            </w:r>
          </w:p>
        </w:tc>
      </w:tr>
      <w:tr w:rsidR="002F34D9" w:rsidRPr="00F85F2D" w14:paraId="69DD20E8" w14:textId="77777777" w:rsidTr="005933AA">
        <w:tc>
          <w:tcPr>
            <w:tcW w:w="1975" w:type="dxa"/>
            <w:shd w:val="clear" w:color="auto" w:fill="19456B"/>
            <w:tcMar>
              <w:top w:w="100" w:type="dxa"/>
              <w:left w:w="100" w:type="dxa"/>
              <w:bottom w:w="100" w:type="dxa"/>
              <w:right w:w="100" w:type="dxa"/>
            </w:tcMar>
          </w:tcPr>
          <w:p w14:paraId="2CD653AC" w14:textId="77777777" w:rsidR="002F34D9" w:rsidRPr="00FB303E" w:rsidRDefault="002F34D9" w:rsidP="005933AA">
            <w:pPr>
              <w:rPr>
                <w:rFonts w:cstheme="minorHAnsi"/>
                <w:bCs/>
                <w:color w:val="FFFFFF" w:themeColor="background1"/>
              </w:rPr>
            </w:pPr>
            <w:proofErr w:type="spellStart"/>
            <w:r w:rsidRPr="00FB303E">
              <w:rPr>
                <w:rFonts w:eastAsia="Calibri" w:cstheme="minorHAnsi"/>
                <w:bCs/>
                <w:color w:val="FFFFFF" w:themeColor="background1"/>
              </w:rPr>
              <w:t>Multistructural</w:t>
            </w:r>
            <w:proofErr w:type="spellEnd"/>
          </w:p>
        </w:tc>
        <w:tc>
          <w:tcPr>
            <w:tcW w:w="7145" w:type="dxa"/>
            <w:tcMar>
              <w:top w:w="100" w:type="dxa"/>
              <w:left w:w="100" w:type="dxa"/>
              <w:bottom w:w="100" w:type="dxa"/>
              <w:right w:w="100" w:type="dxa"/>
            </w:tcMar>
          </w:tcPr>
          <w:p w14:paraId="0D78AEF8" w14:textId="1ADB0806" w:rsidR="002F34D9" w:rsidRPr="00F85F2D" w:rsidRDefault="002F34D9" w:rsidP="005933AA">
            <w:pPr>
              <w:rPr>
                <w:rFonts w:cstheme="minorHAnsi"/>
              </w:rPr>
            </w:pPr>
            <w:r w:rsidRPr="00E710CC">
              <w:t xml:space="preserve">I can create a resource that will help keep our people safe on a </w:t>
            </w:r>
            <w:proofErr w:type="gramStart"/>
            <w:r w:rsidRPr="00E710CC">
              <w:t>journey</w:t>
            </w:r>
            <w:proofErr w:type="gramEnd"/>
            <w:r w:rsidRPr="00E710CC">
              <w:t xml:space="preserve"> but I am not sure why or what to do so I make mistakes.</w:t>
            </w:r>
          </w:p>
        </w:tc>
      </w:tr>
      <w:tr w:rsidR="002F34D9" w:rsidRPr="00F85F2D" w14:paraId="07C6C694" w14:textId="77777777" w:rsidTr="005933AA">
        <w:tc>
          <w:tcPr>
            <w:tcW w:w="1975" w:type="dxa"/>
            <w:shd w:val="clear" w:color="auto" w:fill="19456B"/>
            <w:tcMar>
              <w:top w:w="100" w:type="dxa"/>
              <w:left w:w="100" w:type="dxa"/>
              <w:bottom w:w="100" w:type="dxa"/>
              <w:right w:w="100" w:type="dxa"/>
            </w:tcMar>
          </w:tcPr>
          <w:p w14:paraId="634442B0" w14:textId="77777777" w:rsidR="002F34D9" w:rsidRPr="00FB303E" w:rsidRDefault="002F34D9" w:rsidP="005933AA">
            <w:pPr>
              <w:rPr>
                <w:rFonts w:cstheme="minorHAnsi"/>
                <w:bCs/>
                <w:color w:val="FFFFFF" w:themeColor="background1"/>
              </w:rPr>
            </w:pPr>
            <w:r w:rsidRPr="00FB303E">
              <w:rPr>
                <w:rFonts w:eastAsia="Calibri" w:cstheme="minorHAnsi"/>
                <w:bCs/>
                <w:color w:val="FFFFFF" w:themeColor="background1"/>
              </w:rPr>
              <w:t>Unistructural</w:t>
            </w:r>
          </w:p>
        </w:tc>
        <w:tc>
          <w:tcPr>
            <w:tcW w:w="7145" w:type="dxa"/>
            <w:tcMar>
              <w:top w:w="100" w:type="dxa"/>
              <w:left w:w="100" w:type="dxa"/>
              <w:bottom w:w="100" w:type="dxa"/>
              <w:right w:w="100" w:type="dxa"/>
            </w:tcMar>
          </w:tcPr>
          <w:p w14:paraId="632E718B" w14:textId="429161E5" w:rsidR="002F34D9" w:rsidRPr="002047AF" w:rsidRDefault="002F34D9" w:rsidP="005933AA">
            <w:r w:rsidRPr="00E710CC">
              <w:t>I can create a resource that will help keep our people safe on a journey if I follow instructions/ or am told what to do.</w:t>
            </w:r>
          </w:p>
        </w:tc>
      </w:tr>
      <w:tr w:rsidR="002F34D9" w:rsidRPr="00F85F2D" w14:paraId="76F3EB20" w14:textId="77777777" w:rsidTr="005933AA">
        <w:tc>
          <w:tcPr>
            <w:tcW w:w="1975" w:type="dxa"/>
            <w:shd w:val="clear" w:color="auto" w:fill="19456B"/>
            <w:tcMar>
              <w:top w:w="100" w:type="dxa"/>
              <w:left w:w="100" w:type="dxa"/>
              <w:bottom w:w="100" w:type="dxa"/>
              <w:right w:w="100" w:type="dxa"/>
            </w:tcMar>
          </w:tcPr>
          <w:p w14:paraId="6FBCD083" w14:textId="77777777" w:rsidR="002F34D9" w:rsidRPr="00FB303E" w:rsidRDefault="002F34D9" w:rsidP="005933AA">
            <w:pPr>
              <w:rPr>
                <w:rFonts w:cstheme="minorHAnsi"/>
                <w:bCs/>
                <w:color w:val="FFFFFF" w:themeColor="background1"/>
              </w:rPr>
            </w:pPr>
            <w:proofErr w:type="spellStart"/>
            <w:r w:rsidRPr="00FB303E">
              <w:rPr>
                <w:rFonts w:eastAsia="Calibri" w:cstheme="minorHAnsi"/>
                <w:bCs/>
                <w:color w:val="FFFFFF" w:themeColor="background1"/>
              </w:rPr>
              <w:t>Prestructural</w:t>
            </w:r>
            <w:proofErr w:type="spellEnd"/>
          </w:p>
        </w:tc>
        <w:tc>
          <w:tcPr>
            <w:tcW w:w="7145" w:type="dxa"/>
            <w:tcMar>
              <w:top w:w="100" w:type="dxa"/>
              <w:left w:w="100" w:type="dxa"/>
              <w:bottom w:w="100" w:type="dxa"/>
              <w:right w:w="100" w:type="dxa"/>
            </w:tcMar>
          </w:tcPr>
          <w:p w14:paraId="1E0312C6" w14:textId="2DBFBD57" w:rsidR="002F34D9" w:rsidRPr="002047AF" w:rsidRDefault="002F34D9" w:rsidP="005933AA">
            <w:r w:rsidRPr="00E710CC">
              <w:t>I need help to create a resource that will help keep our people safe on a journey.</w:t>
            </w:r>
          </w:p>
        </w:tc>
      </w:tr>
      <w:bookmarkEnd w:id="0"/>
      <w:bookmarkEnd w:id="1"/>
      <w:bookmarkEnd w:id="2"/>
    </w:tbl>
    <w:p w14:paraId="0B886836" w14:textId="77777777" w:rsidR="00D44EA8" w:rsidRPr="00492A50" w:rsidRDefault="00D44EA8" w:rsidP="002F34D9">
      <w:pPr>
        <w:rPr>
          <w:rFonts w:asciiTheme="majorHAnsi" w:hAnsiTheme="majorHAnsi" w:cstheme="majorHAnsi"/>
        </w:rPr>
      </w:pPr>
    </w:p>
    <w:sectPr w:rsidR="00D44EA8" w:rsidRPr="00492A50" w:rsidSect="00A90AAE">
      <w:headerReference w:type="even" r:id="rId9"/>
      <w:headerReference w:type="default" r:id="rId10"/>
      <w:footerReference w:type="even" r:id="rId11"/>
      <w:footerReference w:type="default" r:id="rId12"/>
      <w:headerReference w:type="first" r:id="rId13"/>
      <w:footerReference w:type="first" r:id="rId14"/>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801E" w14:textId="77777777" w:rsidR="00096F8D" w:rsidRDefault="00096F8D" w:rsidP="002A6A89">
      <w:pPr>
        <w:spacing w:after="0" w:line="240" w:lineRule="auto"/>
      </w:pPr>
      <w:r>
        <w:separator/>
      </w:r>
    </w:p>
  </w:endnote>
  <w:endnote w:type="continuationSeparator" w:id="0">
    <w:p w14:paraId="0301DC98" w14:textId="77777777" w:rsidR="00096F8D" w:rsidRDefault="00096F8D"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43A9"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6544" w14:textId="77777777" w:rsidR="00D44EA8" w:rsidRPr="00245A46" w:rsidRDefault="00D44EA8" w:rsidP="00D44EA8">
    <w:pPr>
      <w:pStyle w:val="Footer2"/>
    </w:pPr>
  </w:p>
  <w:p w14:paraId="7E3BA164"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264A"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049B778F" wp14:editId="5B465A8D">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2BBFC28B"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E513" w14:textId="77777777" w:rsidR="00096F8D" w:rsidRDefault="00096F8D" w:rsidP="002A6A89">
      <w:pPr>
        <w:spacing w:after="0" w:line="240" w:lineRule="auto"/>
      </w:pPr>
      <w:r>
        <w:separator/>
      </w:r>
    </w:p>
  </w:footnote>
  <w:footnote w:type="continuationSeparator" w:id="0">
    <w:p w14:paraId="57DBABF8" w14:textId="77777777" w:rsidR="00096F8D" w:rsidRDefault="00096F8D"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6263"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23EC"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103E"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7E05749"/>
    <w:multiLevelType w:val="multilevel"/>
    <w:tmpl w:val="B12ED8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15:restartNumberingAfterBreak="0">
    <w:nsid w:val="4AB11B8C"/>
    <w:multiLevelType w:val="hybridMultilevel"/>
    <w:tmpl w:val="EC32C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19B6B8B"/>
    <w:multiLevelType w:val="multilevel"/>
    <w:tmpl w:val="2390D1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A4F2B29"/>
    <w:multiLevelType w:val="multilevel"/>
    <w:tmpl w:val="11042C7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0F7E44"/>
    <w:multiLevelType w:val="hybridMultilevel"/>
    <w:tmpl w:val="77D0F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81C1DB6"/>
    <w:multiLevelType w:val="hybridMultilevel"/>
    <w:tmpl w:val="0AE2C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1"/>
  </w:num>
  <w:num w:numId="2" w16cid:durableId="1982732513">
    <w:abstractNumId w:val="19"/>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3"/>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20"/>
  </w:num>
  <w:num w:numId="23" w16cid:durableId="1467428382">
    <w:abstractNumId w:val="8"/>
  </w:num>
  <w:num w:numId="24" w16cid:durableId="1905990832">
    <w:abstractNumId w:val="7"/>
  </w:num>
  <w:num w:numId="25" w16cid:durableId="1171606363">
    <w:abstractNumId w:val="18"/>
  </w:num>
  <w:num w:numId="26" w16cid:durableId="192574133">
    <w:abstractNumId w:val="6"/>
  </w:num>
  <w:num w:numId="27" w16cid:durableId="1571427296">
    <w:abstractNumId w:val="9"/>
  </w:num>
  <w:num w:numId="28" w16cid:durableId="852181803">
    <w:abstractNumId w:val="13"/>
  </w:num>
  <w:num w:numId="29" w16cid:durableId="382753653">
    <w:abstractNumId w:val="16"/>
  </w:num>
  <w:num w:numId="30" w16cid:durableId="1301113443">
    <w:abstractNumId w:val="10"/>
  </w:num>
  <w:num w:numId="31" w16cid:durableId="561454486">
    <w:abstractNumId w:val="12"/>
  </w:num>
  <w:num w:numId="32" w16cid:durableId="1427265487">
    <w:abstractNumId w:val="22"/>
  </w:num>
  <w:num w:numId="33" w16cid:durableId="1792702695">
    <w:abstractNumId w:val="17"/>
  </w:num>
  <w:num w:numId="34" w16cid:durableId="221209887">
    <w:abstractNumId w:val="14"/>
  </w:num>
  <w:num w:numId="35" w16cid:durableId="619533033">
    <w:abstractNumId w:val="24"/>
  </w:num>
  <w:num w:numId="36" w16cid:durableId="1264613587">
    <w:abstractNumId w:val="25"/>
  </w:num>
  <w:num w:numId="37" w16cid:durableId="20741603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27"/>
    <w:rsid w:val="00032023"/>
    <w:rsid w:val="000369F7"/>
    <w:rsid w:val="00057E8D"/>
    <w:rsid w:val="00061681"/>
    <w:rsid w:val="0007104C"/>
    <w:rsid w:val="00071EBA"/>
    <w:rsid w:val="00075EFB"/>
    <w:rsid w:val="00094D35"/>
    <w:rsid w:val="00096CD5"/>
    <w:rsid w:val="00096F8D"/>
    <w:rsid w:val="000A382E"/>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D4ECC"/>
    <w:rsid w:val="001E4B69"/>
    <w:rsid w:val="001F0685"/>
    <w:rsid w:val="001F75DA"/>
    <w:rsid w:val="002033EC"/>
    <w:rsid w:val="002047AF"/>
    <w:rsid w:val="00205682"/>
    <w:rsid w:val="00210676"/>
    <w:rsid w:val="0022027D"/>
    <w:rsid w:val="00220D34"/>
    <w:rsid w:val="00250E0A"/>
    <w:rsid w:val="00252190"/>
    <w:rsid w:val="00271364"/>
    <w:rsid w:val="0027555A"/>
    <w:rsid w:val="00282532"/>
    <w:rsid w:val="002A6A89"/>
    <w:rsid w:val="002B3B43"/>
    <w:rsid w:val="002D125C"/>
    <w:rsid w:val="002D6577"/>
    <w:rsid w:val="002E2A7B"/>
    <w:rsid w:val="002F34D9"/>
    <w:rsid w:val="002F7BBD"/>
    <w:rsid w:val="00314449"/>
    <w:rsid w:val="00322223"/>
    <w:rsid w:val="00345B39"/>
    <w:rsid w:val="00360B43"/>
    <w:rsid w:val="0037314E"/>
    <w:rsid w:val="00377855"/>
    <w:rsid w:val="003A12C8"/>
    <w:rsid w:val="003A4329"/>
    <w:rsid w:val="003A5827"/>
    <w:rsid w:val="003B54C2"/>
    <w:rsid w:val="003D301D"/>
    <w:rsid w:val="003D4034"/>
    <w:rsid w:val="003D4CFB"/>
    <w:rsid w:val="003D6BE2"/>
    <w:rsid w:val="003E3679"/>
    <w:rsid w:val="003E4B07"/>
    <w:rsid w:val="00420732"/>
    <w:rsid w:val="00421A4C"/>
    <w:rsid w:val="004278A7"/>
    <w:rsid w:val="00433C06"/>
    <w:rsid w:val="00441B3A"/>
    <w:rsid w:val="00445524"/>
    <w:rsid w:val="004539A2"/>
    <w:rsid w:val="00492A50"/>
    <w:rsid w:val="004A2385"/>
    <w:rsid w:val="004B0357"/>
    <w:rsid w:val="004C22F2"/>
    <w:rsid w:val="00501B1F"/>
    <w:rsid w:val="005146DA"/>
    <w:rsid w:val="0052688D"/>
    <w:rsid w:val="00530969"/>
    <w:rsid w:val="005312E8"/>
    <w:rsid w:val="0053688C"/>
    <w:rsid w:val="00552E28"/>
    <w:rsid w:val="00554EAE"/>
    <w:rsid w:val="00555626"/>
    <w:rsid w:val="00560868"/>
    <w:rsid w:val="005C1265"/>
    <w:rsid w:val="005E6C6B"/>
    <w:rsid w:val="00611D2D"/>
    <w:rsid w:val="00622FD7"/>
    <w:rsid w:val="0063211C"/>
    <w:rsid w:val="0063291E"/>
    <w:rsid w:val="00642EFA"/>
    <w:rsid w:val="006513AD"/>
    <w:rsid w:val="006731F4"/>
    <w:rsid w:val="0068222C"/>
    <w:rsid w:val="00682854"/>
    <w:rsid w:val="006B15D1"/>
    <w:rsid w:val="006C38EF"/>
    <w:rsid w:val="006F322A"/>
    <w:rsid w:val="006F6B0A"/>
    <w:rsid w:val="00704BD7"/>
    <w:rsid w:val="0071500D"/>
    <w:rsid w:val="0071679F"/>
    <w:rsid w:val="00724A09"/>
    <w:rsid w:val="00740520"/>
    <w:rsid w:val="007405EB"/>
    <w:rsid w:val="0075036F"/>
    <w:rsid w:val="00762D08"/>
    <w:rsid w:val="00787356"/>
    <w:rsid w:val="00793A49"/>
    <w:rsid w:val="007B12EE"/>
    <w:rsid w:val="007B69B8"/>
    <w:rsid w:val="007C4A95"/>
    <w:rsid w:val="007C7065"/>
    <w:rsid w:val="007D19C9"/>
    <w:rsid w:val="007F7BA5"/>
    <w:rsid w:val="00801544"/>
    <w:rsid w:val="008071B5"/>
    <w:rsid w:val="008141E9"/>
    <w:rsid w:val="00814509"/>
    <w:rsid w:val="00843DAC"/>
    <w:rsid w:val="008629B5"/>
    <w:rsid w:val="00865866"/>
    <w:rsid w:val="008660B8"/>
    <w:rsid w:val="008901D5"/>
    <w:rsid w:val="00891102"/>
    <w:rsid w:val="008A4704"/>
    <w:rsid w:val="008C496A"/>
    <w:rsid w:val="008E7C8B"/>
    <w:rsid w:val="0090032F"/>
    <w:rsid w:val="00902184"/>
    <w:rsid w:val="009245CA"/>
    <w:rsid w:val="00937E11"/>
    <w:rsid w:val="009638D6"/>
    <w:rsid w:val="0097314A"/>
    <w:rsid w:val="00975C54"/>
    <w:rsid w:val="009800DD"/>
    <w:rsid w:val="0098231E"/>
    <w:rsid w:val="0098652C"/>
    <w:rsid w:val="009921D4"/>
    <w:rsid w:val="009A2471"/>
    <w:rsid w:val="009A6D46"/>
    <w:rsid w:val="009D1292"/>
    <w:rsid w:val="009F17E5"/>
    <w:rsid w:val="009F6CB9"/>
    <w:rsid w:val="00A20E45"/>
    <w:rsid w:val="00A23B6D"/>
    <w:rsid w:val="00A3391D"/>
    <w:rsid w:val="00A453DB"/>
    <w:rsid w:val="00A4593F"/>
    <w:rsid w:val="00A57102"/>
    <w:rsid w:val="00A63EC0"/>
    <w:rsid w:val="00A7304E"/>
    <w:rsid w:val="00A90AAE"/>
    <w:rsid w:val="00A92781"/>
    <w:rsid w:val="00A95F03"/>
    <w:rsid w:val="00AA2086"/>
    <w:rsid w:val="00AB7D84"/>
    <w:rsid w:val="00AE6F68"/>
    <w:rsid w:val="00AF7423"/>
    <w:rsid w:val="00B16546"/>
    <w:rsid w:val="00B3506C"/>
    <w:rsid w:val="00B47BF1"/>
    <w:rsid w:val="00B52D0D"/>
    <w:rsid w:val="00B654B9"/>
    <w:rsid w:val="00B76535"/>
    <w:rsid w:val="00B76DC6"/>
    <w:rsid w:val="00B8003A"/>
    <w:rsid w:val="00B82A81"/>
    <w:rsid w:val="00B94B62"/>
    <w:rsid w:val="00BA5CB9"/>
    <w:rsid w:val="00BA6735"/>
    <w:rsid w:val="00BC7CAB"/>
    <w:rsid w:val="00BD221A"/>
    <w:rsid w:val="00BD5036"/>
    <w:rsid w:val="00BE2AC9"/>
    <w:rsid w:val="00BE5F44"/>
    <w:rsid w:val="00BF2184"/>
    <w:rsid w:val="00C071B5"/>
    <w:rsid w:val="00C17B90"/>
    <w:rsid w:val="00C23B00"/>
    <w:rsid w:val="00C352C3"/>
    <w:rsid w:val="00C36C01"/>
    <w:rsid w:val="00C52C74"/>
    <w:rsid w:val="00C57B16"/>
    <w:rsid w:val="00C70ED0"/>
    <w:rsid w:val="00C74D5F"/>
    <w:rsid w:val="00C85E51"/>
    <w:rsid w:val="00C97410"/>
    <w:rsid w:val="00CA6372"/>
    <w:rsid w:val="00CB554D"/>
    <w:rsid w:val="00CC2027"/>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D1582"/>
    <w:rsid w:val="00DE1B0D"/>
    <w:rsid w:val="00DE2F3D"/>
    <w:rsid w:val="00DF3D33"/>
    <w:rsid w:val="00E36BD0"/>
    <w:rsid w:val="00E710CC"/>
    <w:rsid w:val="00E833C9"/>
    <w:rsid w:val="00EE0856"/>
    <w:rsid w:val="00EE10DC"/>
    <w:rsid w:val="00EE2E1F"/>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0D1D"/>
    <w:rsid w:val="00FD3387"/>
    <w:rsid w:val="00FD66E6"/>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24030"/>
  <w15:docId w15:val="{CAF60AF0-3E37-4A76-8EB5-57CF1AF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1D"/>
    <w:pPr>
      <w:spacing w:line="264" w:lineRule="auto"/>
    </w:pPr>
  </w:style>
  <w:style w:type="paragraph" w:styleId="Heading1">
    <w:name w:val="heading 1"/>
    <w:basedOn w:val="Normal"/>
    <w:next w:val="Normal"/>
    <w:link w:val="Heading1Char"/>
    <w:uiPriority w:val="5"/>
    <w:qFormat/>
    <w:rsid w:val="00FD0D1D"/>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FD0D1D"/>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FD0D1D"/>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FD0D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D1D"/>
  </w:style>
  <w:style w:type="table" w:customStyle="1" w:styleId="ListTable3-Accent11">
    <w:name w:val="List Table 3 - Accent 11"/>
    <w:basedOn w:val="TableNormal"/>
    <w:next w:val="ListTable3-Accent1"/>
    <w:uiPriority w:val="48"/>
    <w:rsid w:val="00FD0D1D"/>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FD0D1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FD0D1D"/>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FD0D1D"/>
    <w:pPr>
      <w:numPr>
        <w:numId w:val="1"/>
      </w:numPr>
      <w:contextualSpacing/>
    </w:pPr>
  </w:style>
  <w:style w:type="paragraph" w:styleId="Header">
    <w:name w:val="header"/>
    <w:basedOn w:val="Normal"/>
    <w:link w:val="HeaderChar"/>
    <w:uiPriority w:val="99"/>
    <w:unhideWhenUsed/>
    <w:rsid w:val="00FD0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D1D"/>
  </w:style>
  <w:style w:type="paragraph" w:styleId="Footer">
    <w:name w:val="footer"/>
    <w:basedOn w:val="Normal"/>
    <w:link w:val="FooterChar"/>
    <w:uiPriority w:val="98"/>
    <w:unhideWhenUsed/>
    <w:rsid w:val="00FD0D1D"/>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FD0D1D"/>
    <w:rPr>
      <w:rFonts w:ascii="Arial" w:hAnsi="Arial"/>
      <w:caps/>
      <w:color w:val="2575AE" w:themeColor="accent1"/>
      <w:sz w:val="16"/>
    </w:rPr>
  </w:style>
  <w:style w:type="paragraph" w:styleId="Title">
    <w:name w:val="Title"/>
    <w:basedOn w:val="Normal"/>
    <w:next w:val="Normal"/>
    <w:link w:val="TitleChar"/>
    <w:uiPriority w:val="4"/>
    <w:qFormat/>
    <w:rsid w:val="00FD0D1D"/>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FD0D1D"/>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FD0D1D"/>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FD0D1D"/>
    <w:rPr>
      <w:rFonts w:eastAsiaTheme="minorEastAsia"/>
      <w:color w:val="2575AE" w:themeColor="accent1"/>
      <w:sz w:val="32"/>
      <w:szCs w:val="32"/>
    </w:rPr>
  </w:style>
  <w:style w:type="paragraph" w:customStyle="1" w:styleId="Details">
    <w:name w:val="Details"/>
    <w:basedOn w:val="Normal"/>
    <w:uiPriority w:val="97"/>
    <w:qFormat/>
    <w:rsid w:val="00FD0D1D"/>
    <w:rPr>
      <w:color w:val="19456B" w:themeColor="background2"/>
    </w:rPr>
  </w:style>
  <w:style w:type="character" w:styleId="Hyperlink">
    <w:name w:val="Hyperlink"/>
    <w:basedOn w:val="DefaultParagraphFont"/>
    <w:uiPriority w:val="99"/>
    <w:unhideWhenUsed/>
    <w:rsid w:val="00FD0D1D"/>
    <w:rPr>
      <w:color w:val="0563C1" w:themeColor="hyperlink"/>
      <w:u w:val="single"/>
    </w:rPr>
  </w:style>
  <w:style w:type="character" w:customStyle="1" w:styleId="Heading1Char">
    <w:name w:val="Heading 1 Char"/>
    <w:basedOn w:val="DefaultParagraphFont"/>
    <w:link w:val="Heading1"/>
    <w:uiPriority w:val="5"/>
    <w:rsid w:val="00FD0D1D"/>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FD0D1D"/>
    <w:pPr>
      <w:spacing w:after="100"/>
      <w:ind w:left="1600"/>
    </w:pPr>
  </w:style>
  <w:style w:type="character" w:customStyle="1" w:styleId="Heading2Char">
    <w:name w:val="Heading 2 Char"/>
    <w:basedOn w:val="DefaultParagraphFont"/>
    <w:link w:val="Heading2"/>
    <w:uiPriority w:val="5"/>
    <w:rsid w:val="00FD0D1D"/>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FD0D1D"/>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FD0D1D"/>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FD0D1D"/>
    <w:pPr>
      <w:outlineLvl w:val="9"/>
    </w:pPr>
    <w:rPr>
      <w:color w:val="19456B" w:themeColor="background2"/>
      <w:sz w:val="20"/>
      <w:lang w:val="en-US"/>
    </w:rPr>
  </w:style>
  <w:style w:type="paragraph" w:styleId="ListParagraph">
    <w:name w:val="List Paragraph"/>
    <w:basedOn w:val="Normal"/>
    <w:uiPriority w:val="34"/>
    <w:qFormat/>
    <w:rsid w:val="00FD0D1D"/>
    <w:pPr>
      <w:ind w:left="720"/>
      <w:contextualSpacing/>
    </w:pPr>
  </w:style>
  <w:style w:type="paragraph" w:styleId="List">
    <w:name w:val="List"/>
    <w:basedOn w:val="Normal"/>
    <w:uiPriority w:val="99"/>
    <w:semiHidden/>
    <w:rsid w:val="00FD0D1D"/>
    <w:pPr>
      <w:numPr>
        <w:numId w:val="21"/>
      </w:numPr>
    </w:pPr>
  </w:style>
  <w:style w:type="paragraph" w:styleId="List2">
    <w:name w:val="List 2"/>
    <w:basedOn w:val="Normal"/>
    <w:uiPriority w:val="7"/>
    <w:rsid w:val="00FD0D1D"/>
    <w:pPr>
      <w:numPr>
        <w:ilvl w:val="1"/>
        <w:numId w:val="21"/>
      </w:numPr>
    </w:pPr>
  </w:style>
  <w:style w:type="paragraph" w:styleId="ListBullet">
    <w:name w:val="List Bullet"/>
    <w:basedOn w:val="Normal"/>
    <w:uiPriority w:val="7"/>
    <w:rsid w:val="00FD0D1D"/>
    <w:pPr>
      <w:numPr>
        <w:numId w:val="4"/>
      </w:numPr>
      <w:tabs>
        <w:tab w:val="clear" w:pos="360"/>
      </w:tabs>
      <w:ind w:left="284" w:hanging="284"/>
    </w:pPr>
  </w:style>
  <w:style w:type="paragraph" w:styleId="ListBullet2">
    <w:name w:val="List Bullet 2"/>
    <w:basedOn w:val="Normal"/>
    <w:uiPriority w:val="7"/>
    <w:rsid w:val="00FD0D1D"/>
    <w:pPr>
      <w:numPr>
        <w:numId w:val="5"/>
      </w:numPr>
      <w:ind w:left="567" w:hanging="283"/>
    </w:pPr>
  </w:style>
  <w:style w:type="table" w:styleId="TableGrid">
    <w:name w:val="Table Grid"/>
    <w:basedOn w:val="TableNormal"/>
    <w:uiPriority w:val="39"/>
    <w:rsid w:val="00FD0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FD0D1D"/>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FD0D1D"/>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FD0D1D"/>
    <w:rPr>
      <w:color w:val="808080"/>
    </w:rPr>
  </w:style>
  <w:style w:type="table" w:customStyle="1" w:styleId="TableGridLight1">
    <w:name w:val="Table Grid Light1"/>
    <w:basedOn w:val="TableNormal"/>
    <w:uiPriority w:val="40"/>
    <w:rsid w:val="00FD0D1D"/>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FD0D1D"/>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FD0D1D"/>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FD0D1D"/>
    <w:pPr>
      <w:numPr>
        <w:ilvl w:val="2"/>
        <w:numId w:val="13"/>
      </w:numPr>
      <w:spacing w:before="240"/>
      <w:contextualSpacing/>
    </w:pPr>
    <w:rPr>
      <w:b/>
    </w:rPr>
  </w:style>
  <w:style w:type="paragraph" w:styleId="TOC2">
    <w:name w:val="toc 2"/>
    <w:basedOn w:val="Normal"/>
    <w:next w:val="Normal"/>
    <w:autoRedefine/>
    <w:uiPriority w:val="39"/>
    <w:unhideWhenUsed/>
    <w:rsid w:val="00FD0D1D"/>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FD0D1D"/>
    <w:pPr>
      <w:spacing w:after="100"/>
      <w:ind w:left="400"/>
    </w:pPr>
  </w:style>
  <w:style w:type="paragraph" w:styleId="NoSpacing">
    <w:name w:val="No Spacing"/>
    <w:uiPriority w:val="1"/>
    <w:qFormat/>
    <w:rsid w:val="00FD0D1D"/>
    <w:pPr>
      <w:spacing w:after="0" w:line="240" w:lineRule="auto"/>
    </w:pPr>
  </w:style>
  <w:style w:type="paragraph" w:customStyle="1" w:styleId="InformationPageNormal">
    <w:name w:val="Information Page Normal"/>
    <w:uiPriority w:val="1"/>
    <w:qFormat/>
    <w:rsid w:val="00FD0D1D"/>
    <w:pPr>
      <w:ind w:right="-1418"/>
    </w:pPr>
  </w:style>
  <w:style w:type="paragraph" w:customStyle="1" w:styleId="ListNumbering">
    <w:name w:val="List Numbering"/>
    <w:basedOn w:val="ListBullet"/>
    <w:uiPriority w:val="6"/>
    <w:qFormat/>
    <w:rsid w:val="00FD0D1D"/>
    <w:pPr>
      <w:numPr>
        <w:numId w:val="23"/>
      </w:numPr>
    </w:pPr>
  </w:style>
  <w:style w:type="paragraph" w:styleId="BalloonText">
    <w:name w:val="Balloon Text"/>
    <w:basedOn w:val="Normal"/>
    <w:link w:val="BalloonTextChar"/>
    <w:uiPriority w:val="99"/>
    <w:semiHidden/>
    <w:unhideWhenUsed/>
    <w:rsid w:val="00FD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D1D"/>
    <w:rPr>
      <w:rFonts w:ascii="Tahoma" w:hAnsi="Tahoma" w:cs="Tahoma"/>
      <w:sz w:val="16"/>
      <w:szCs w:val="16"/>
    </w:rPr>
  </w:style>
  <w:style w:type="table" w:customStyle="1" w:styleId="GridTableLight1">
    <w:name w:val="Grid Table Light1"/>
    <w:basedOn w:val="TableNormal"/>
    <w:uiPriority w:val="40"/>
    <w:rsid w:val="00FD0D1D"/>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FD0D1D"/>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FD0D1D"/>
    <w:rPr>
      <w:rFonts w:eastAsia="Times New Roman" w:cs="Times New Roman"/>
      <w:szCs w:val="24"/>
      <w:lang w:eastAsia="en-GB"/>
    </w:rPr>
  </w:style>
  <w:style w:type="paragraph" w:customStyle="1" w:styleId="Contactinfo">
    <w:name w:val="Contact info"/>
    <w:basedOn w:val="Normal"/>
    <w:semiHidden/>
    <w:locked/>
    <w:rsid w:val="00FD0D1D"/>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FD0D1D"/>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FD0D1D"/>
    <w:pPr>
      <w:spacing w:after="0" w:line="240" w:lineRule="auto"/>
    </w:pPr>
  </w:style>
  <w:style w:type="character" w:customStyle="1" w:styleId="FootnoteTextChar">
    <w:name w:val="Footnote Text Char"/>
    <w:basedOn w:val="DefaultParagraphFont"/>
    <w:link w:val="FootnoteText"/>
    <w:uiPriority w:val="99"/>
    <w:semiHidden/>
    <w:rsid w:val="00FD0D1D"/>
  </w:style>
  <w:style w:type="character" w:styleId="FootnoteReference">
    <w:name w:val="footnote reference"/>
    <w:basedOn w:val="DefaultParagraphFont"/>
    <w:uiPriority w:val="99"/>
    <w:semiHidden/>
    <w:unhideWhenUsed/>
    <w:rsid w:val="00FD0D1D"/>
    <w:rPr>
      <w:vertAlign w:val="superscript"/>
    </w:rPr>
  </w:style>
  <w:style w:type="table" w:styleId="ListTable3-Accent1">
    <w:name w:val="List Table 3 Accent 1"/>
    <w:basedOn w:val="TableNormal"/>
    <w:uiPriority w:val="48"/>
    <w:rsid w:val="00FD0D1D"/>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FD0D1D"/>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FD0D1D"/>
    <w:rPr>
      <w:rFonts w:ascii="Arial" w:hAnsi="Arial"/>
      <w:color w:val="000000" w:themeColor="text1"/>
      <w:sz w:val="16"/>
    </w:rPr>
  </w:style>
  <w:style w:type="character" w:customStyle="1" w:styleId="Footer2Char">
    <w:name w:val="Footer 2 Char"/>
    <w:basedOn w:val="DefaultParagraphFont"/>
    <w:link w:val="Footer2"/>
    <w:rsid w:val="00FD0D1D"/>
    <w:rPr>
      <w:rFonts w:ascii="Arial" w:hAnsi="Arial"/>
      <w:color w:val="000000" w:themeColor="text1"/>
      <w:sz w:val="16"/>
    </w:rPr>
  </w:style>
  <w:style w:type="character" w:styleId="UnresolvedMention">
    <w:name w:val="Unresolved Mention"/>
    <w:basedOn w:val="DefaultParagraphFont"/>
    <w:uiPriority w:val="99"/>
    <w:semiHidden/>
    <w:unhideWhenUsed/>
    <w:rsid w:val="00FD0D1D"/>
    <w:rPr>
      <w:color w:val="605E5C"/>
      <w:shd w:val="clear" w:color="auto" w:fill="E1DFDD"/>
    </w:rPr>
  </w:style>
  <w:style w:type="character" w:styleId="SubtleReference">
    <w:name w:val="Subtle Reference"/>
    <w:basedOn w:val="DefaultParagraphFont"/>
    <w:uiPriority w:val="31"/>
    <w:qFormat/>
    <w:rsid w:val="00FD0D1D"/>
    <w:rPr>
      <w:caps w:val="0"/>
      <w:smallCaps w:val="0"/>
      <w:color w:val="5A5A5A" w:themeColor="text1" w:themeTint="A5"/>
    </w:rPr>
  </w:style>
  <w:style w:type="character" w:styleId="IntenseReference">
    <w:name w:val="Intense Reference"/>
    <w:basedOn w:val="DefaultParagraphFont"/>
    <w:uiPriority w:val="32"/>
    <w:qFormat/>
    <w:rsid w:val="00FD0D1D"/>
    <w:rPr>
      <w:b/>
      <w:bCs/>
      <w:caps w:val="0"/>
      <w:smallCaps w:val="0"/>
      <w:color w:val="2575AE" w:themeColor="accent1"/>
      <w:spacing w:val="5"/>
    </w:rPr>
  </w:style>
  <w:style w:type="character" w:styleId="IntenseEmphasis">
    <w:name w:val="Intense Emphasis"/>
    <w:basedOn w:val="DefaultParagraphFont"/>
    <w:uiPriority w:val="21"/>
    <w:qFormat/>
    <w:rsid w:val="00FD0D1D"/>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38</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34</cp:revision>
  <dcterms:created xsi:type="dcterms:W3CDTF">2023-06-15T22:21:00Z</dcterms:created>
  <dcterms:modified xsi:type="dcterms:W3CDTF">2023-06-21T23:02:00Z</dcterms:modified>
</cp:coreProperties>
</file>