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E44D1" w14:textId="77777777" w:rsidR="00863DA3" w:rsidRDefault="00863DA3" w:rsidP="00AE53E3">
      <w:pPr>
        <w:pStyle w:val="Title"/>
      </w:pPr>
      <w:bookmarkStart w:id="0" w:name="_Toc514059669"/>
      <w:r w:rsidRPr="00EA1159">
        <w:t>Every</w:t>
      </w:r>
      <w:r>
        <w:t>one</w:t>
      </w:r>
      <w:r w:rsidRPr="00EA1159">
        <w:t xml:space="preserve"> is a road user – </w:t>
      </w:r>
      <w:r>
        <w:t>science</w:t>
      </w:r>
      <w:r w:rsidRPr="00EA1159">
        <w:t xml:space="preserve"> activities</w:t>
      </w:r>
    </w:p>
    <w:p w14:paraId="3162CE15" w14:textId="6A3CE313" w:rsidR="00863DA3" w:rsidRDefault="00307FCC" w:rsidP="00AE53E3">
      <w:r>
        <w:t>Updated 2022</w:t>
      </w:r>
    </w:p>
    <w:p w14:paraId="13A6B28D" w14:textId="77777777" w:rsidR="00307FCC" w:rsidRPr="00EA1159" w:rsidRDefault="00307FCC" w:rsidP="00AE53E3"/>
    <w:p w14:paraId="200AF280" w14:textId="6BD40A2B" w:rsidR="00AE53E3" w:rsidRDefault="00863DA3" w:rsidP="00863DA3">
      <w:pPr>
        <w:pStyle w:val="Heading1"/>
        <w:spacing w:before="0"/>
      </w:pPr>
      <w:r w:rsidRPr="00EA1159">
        <w:t>S</w:t>
      </w:r>
      <w:r w:rsidR="00A451C6">
        <w:t>ection</w:t>
      </w:r>
      <w:r w:rsidRPr="00EA1159">
        <w:t xml:space="preserve"> 1: What are the “wicked problems” (problems and opportunities) for local road users wanting safer </w:t>
      </w:r>
      <w:r>
        <w:t>travel</w:t>
      </w:r>
      <w:r w:rsidRPr="00EA1159">
        <w:t>?</w:t>
      </w:r>
    </w:p>
    <w:p w14:paraId="3688D266" w14:textId="309A06FD" w:rsidR="00863DA3" w:rsidRPr="00EA1159" w:rsidRDefault="00863DA3" w:rsidP="00AE53E3">
      <w:r w:rsidRPr="00EA1159">
        <w:t xml:space="preserve"> </w:t>
      </w:r>
    </w:p>
    <w:p w14:paraId="39FC5392" w14:textId="77777777" w:rsidR="00863DA3" w:rsidRPr="00B67D50" w:rsidRDefault="00863DA3" w:rsidP="00AE53E3">
      <w:pPr>
        <w:shd w:val="clear" w:color="auto" w:fill="CDE4F4" w:themeFill="accent1" w:themeFillTint="33"/>
        <w:rPr>
          <w:b/>
        </w:rPr>
      </w:pPr>
      <w:r w:rsidRPr="00B67D50">
        <w:rPr>
          <w:b/>
        </w:rPr>
        <w:t>Bringing in ideas</w:t>
      </w:r>
    </w:p>
    <w:p w14:paraId="201ECA94" w14:textId="77777777" w:rsidR="00863DA3" w:rsidRPr="00B67D50" w:rsidRDefault="00863DA3" w:rsidP="00AE53E3">
      <w:pPr>
        <w:shd w:val="clear" w:color="auto" w:fill="CDE4F4" w:themeFill="accent1" w:themeFillTint="33"/>
      </w:pPr>
      <w:r w:rsidRPr="00B67D50">
        <w:t xml:space="preserve">These activities provide opportunities for students to bring in ideas about the challenges and opportunities of keeping safe on </w:t>
      </w:r>
      <w:r>
        <w:t>our</w:t>
      </w:r>
      <w:r w:rsidRPr="00B67D50">
        <w:t xml:space="preserve"> road</w:t>
      </w:r>
      <w:r>
        <w:t>s</w:t>
      </w:r>
      <w:r w:rsidRPr="00B67D50">
        <w:t>.</w:t>
      </w:r>
    </w:p>
    <w:p w14:paraId="584E4EA1" w14:textId="77777777" w:rsidR="00863DA3" w:rsidRPr="00B67D50" w:rsidRDefault="00863DA3" w:rsidP="00863DA3"/>
    <w:p w14:paraId="4F2B5F8A" w14:textId="77777777" w:rsidR="00863DA3" w:rsidRDefault="00863DA3" w:rsidP="00863DA3">
      <w:r w:rsidRPr="00B67D50">
        <w:t>When young people share the road they do so as pedestrians, cyclists and passengers. They use the road for tra</w:t>
      </w:r>
      <w:r>
        <w:t>vel</w:t>
      </w:r>
      <w:r w:rsidRPr="00B67D50">
        <w:t xml:space="preserve"> – to </w:t>
      </w:r>
      <w:r>
        <w:t>get</w:t>
      </w:r>
      <w:r w:rsidRPr="00B67D50">
        <w:t xml:space="preserve"> from A to B</w:t>
      </w:r>
      <w:r>
        <w:t>,</w:t>
      </w:r>
      <w:r w:rsidRPr="00B67D50">
        <w:t xml:space="preserve"> and as a space for socialisation – for making connections, for conversation with others, for fostering friendship</w:t>
      </w:r>
      <w:r>
        <w:t>s</w:t>
      </w:r>
      <w:r w:rsidRPr="00B67D50">
        <w:t xml:space="preserve">. </w:t>
      </w:r>
    </w:p>
    <w:p w14:paraId="4DFCFDEF" w14:textId="77777777" w:rsidR="00863DA3" w:rsidRPr="00B67D50" w:rsidRDefault="00863DA3" w:rsidP="00863DA3">
      <w:r w:rsidRPr="00B67D50">
        <w:t xml:space="preserve">The road </w:t>
      </w:r>
      <w:r>
        <w:t xml:space="preserve">gives </w:t>
      </w:r>
      <w:r w:rsidRPr="00B67D50">
        <w:t>them access to goods and services – to shops, supermarkets, schools, churches, sports facilities, takeaway bars and hospitals. Young people use the roads for independence, for belonging, for ownership and for community.</w:t>
      </w:r>
    </w:p>
    <w:p w14:paraId="7DA69AA1" w14:textId="77777777" w:rsidR="00863DA3" w:rsidRDefault="00863DA3" w:rsidP="00863DA3">
      <w:pPr>
        <w:rPr>
          <w:noProof/>
          <w:lang w:eastAsia="en-NZ"/>
        </w:rPr>
      </w:pPr>
      <w:r w:rsidRPr="00B67D50">
        <w:t>For example, r</w:t>
      </w:r>
      <w:r w:rsidRPr="00B67D50">
        <w:rPr>
          <w:noProof/>
          <w:lang w:eastAsia="en-NZ"/>
        </w:rPr>
        <w:t xml:space="preserve">ead the following presentation </w:t>
      </w:r>
      <w:r>
        <w:rPr>
          <w:noProof/>
          <w:lang w:eastAsia="en-NZ"/>
        </w:rPr>
        <w:t xml:space="preserve">by </w:t>
      </w:r>
      <w:r w:rsidRPr="00B67D50">
        <w:rPr>
          <w:noProof/>
          <w:lang w:eastAsia="en-NZ"/>
        </w:rPr>
        <w:t>Daniel Sauter, Urban Mobility Research, Switzerland</w:t>
      </w:r>
      <w:r>
        <w:rPr>
          <w:noProof/>
          <w:lang w:eastAsia="en-NZ"/>
        </w:rPr>
        <w:t>.</w:t>
      </w:r>
      <w:r w:rsidRPr="00B67D50">
        <w:rPr>
          <w:noProof/>
          <w:lang w:eastAsia="en-NZ"/>
        </w:rPr>
        <w:t xml:space="preserve"> </w:t>
      </w:r>
      <w:r>
        <w:rPr>
          <w:noProof/>
          <w:lang w:eastAsia="en-NZ"/>
        </w:rPr>
        <w:t>S</w:t>
      </w:r>
      <w:r w:rsidRPr="00B67D50">
        <w:rPr>
          <w:noProof/>
          <w:lang w:eastAsia="en-NZ"/>
        </w:rPr>
        <w:t>ee how the mode of transport we use can affect children’s imaginings and our feelings of belonging and happiness</w:t>
      </w:r>
      <w:r>
        <w:rPr>
          <w:noProof/>
          <w:lang w:eastAsia="en-NZ"/>
        </w:rPr>
        <w:t>.</w:t>
      </w:r>
    </w:p>
    <w:p w14:paraId="7B870666" w14:textId="77777777" w:rsidR="00863DA3" w:rsidRPr="00B67D50" w:rsidRDefault="009B5630" w:rsidP="00863DA3">
      <w:pPr>
        <w:rPr>
          <w:noProof/>
          <w:lang w:eastAsia="en-NZ"/>
        </w:rPr>
      </w:pPr>
      <w:hyperlink r:id="rId8" w:history="1">
        <w:r w:rsidR="00863DA3" w:rsidRPr="0098292A">
          <w:rPr>
            <w:rStyle w:val="Hyperlink"/>
            <w:noProof/>
            <w:lang w:eastAsia="en-NZ"/>
          </w:rPr>
          <w:t xml:space="preserve">Is </w:t>
        </w:r>
        <w:r w:rsidR="00863DA3">
          <w:rPr>
            <w:rStyle w:val="Hyperlink"/>
            <w:noProof/>
            <w:lang w:eastAsia="en-NZ"/>
          </w:rPr>
          <w:t>w</w:t>
        </w:r>
        <w:r w:rsidR="00863DA3" w:rsidRPr="0098292A">
          <w:rPr>
            <w:rStyle w:val="Hyperlink"/>
            <w:noProof/>
            <w:lang w:eastAsia="en-NZ"/>
          </w:rPr>
          <w:t xml:space="preserve">alking </w:t>
        </w:r>
        <w:r w:rsidR="00863DA3">
          <w:rPr>
            <w:rStyle w:val="Hyperlink"/>
            <w:noProof/>
            <w:lang w:eastAsia="en-NZ"/>
          </w:rPr>
          <w:t>t</w:t>
        </w:r>
        <w:r w:rsidR="00863DA3" w:rsidRPr="0098292A">
          <w:rPr>
            <w:rStyle w:val="Hyperlink"/>
            <w:noProof/>
            <w:lang w:eastAsia="en-NZ"/>
          </w:rPr>
          <w:t>ransport? Perceptions and policies of walking</w:t>
        </w:r>
      </w:hyperlink>
      <w:r w:rsidR="00863DA3" w:rsidRPr="00B67D50">
        <w:rPr>
          <w:noProof/>
          <w:lang w:eastAsia="en-NZ"/>
        </w:rPr>
        <w:t xml:space="preserve"> </w:t>
      </w:r>
    </w:p>
    <w:p w14:paraId="060D7743" w14:textId="77777777" w:rsidR="00863DA3" w:rsidRPr="00B67D50" w:rsidRDefault="00863DA3" w:rsidP="00863DA3"/>
    <w:p w14:paraId="4DA4F0B9" w14:textId="77777777" w:rsidR="00863DA3" w:rsidRPr="00B67D50" w:rsidRDefault="00863DA3" w:rsidP="00AE53E3">
      <w:pPr>
        <w:shd w:val="clear" w:color="auto" w:fill="CDE4F4" w:themeFill="accent1" w:themeFillTint="33"/>
        <w:rPr>
          <w:b/>
        </w:rPr>
      </w:pPr>
      <w:r w:rsidRPr="00B67D50">
        <w:t>The activities in this section help students bring in ideas and information about safer road users and roads.</w:t>
      </w:r>
      <w:r>
        <w:t xml:space="preserve"> You’ll find them across the English, Mathematics and Science resources:</w:t>
      </w:r>
    </w:p>
    <w:p w14:paraId="4BB3C990" w14:textId="77777777" w:rsidR="00863DA3" w:rsidRPr="00A74B89" w:rsidRDefault="00863DA3" w:rsidP="00AE53E3">
      <w:pPr>
        <w:shd w:val="clear" w:color="auto" w:fill="CDE4F4" w:themeFill="accent1" w:themeFillTint="33"/>
        <w:rPr>
          <w:rFonts w:eastAsia="Times New Roman"/>
          <w:bCs/>
          <w:lang w:eastAsia="en-NZ"/>
        </w:rPr>
      </w:pPr>
      <w:r w:rsidRPr="00A74B89">
        <w:rPr>
          <w:rFonts w:eastAsia="Times New Roman"/>
          <w:bCs/>
          <w:lang w:eastAsia="en-NZ"/>
        </w:rPr>
        <w:t>Activity 1.1. Wonder about a local road in the real world and in poetry [English – Making and Creating Meaning]</w:t>
      </w:r>
    </w:p>
    <w:p w14:paraId="4B4889C8" w14:textId="77777777" w:rsidR="00863DA3" w:rsidRPr="00A74B89" w:rsidRDefault="00863DA3" w:rsidP="00AE53E3">
      <w:pPr>
        <w:shd w:val="clear" w:color="auto" w:fill="CDE4F4" w:themeFill="accent1" w:themeFillTint="33"/>
        <w:autoSpaceDE w:val="0"/>
        <w:autoSpaceDN w:val="0"/>
        <w:adjustRightInd w:val="0"/>
        <w:rPr>
          <w:rFonts w:cs="GillSans-Light"/>
          <w:bCs/>
        </w:rPr>
      </w:pPr>
      <w:r w:rsidRPr="00A74B89">
        <w:rPr>
          <w:rFonts w:cs="GillSans-Light"/>
          <w:bCs/>
        </w:rPr>
        <w:t>Activity 1.2. Describe the use of visual text to tell stories about the roads and road users. [English – Making and Creating Meaning – Visual Texts]</w:t>
      </w:r>
    </w:p>
    <w:p w14:paraId="38DA89C9" w14:textId="77777777" w:rsidR="00863DA3" w:rsidRPr="00A74B89" w:rsidRDefault="00863DA3" w:rsidP="00AE53E3">
      <w:pPr>
        <w:shd w:val="clear" w:color="auto" w:fill="CDE4F4" w:themeFill="accent1" w:themeFillTint="33"/>
        <w:autoSpaceDE w:val="0"/>
        <w:autoSpaceDN w:val="0"/>
        <w:adjustRightInd w:val="0"/>
        <w:rPr>
          <w:rFonts w:cs="GillSans-Light"/>
          <w:bCs/>
        </w:rPr>
      </w:pPr>
      <w:r w:rsidRPr="00A74B89">
        <w:rPr>
          <w:rFonts w:cs="GillSans-Light"/>
          <w:bCs/>
        </w:rPr>
        <w:t>Activity 1.3. Calculate the area that parked cars cover. [Maths and Statistics – Measurement and Shape]</w:t>
      </w:r>
    </w:p>
    <w:p w14:paraId="32E4AC7A" w14:textId="77777777" w:rsidR="00863DA3" w:rsidRPr="00A74B89" w:rsidRDefault="00863DA3" w:rsidP="00AE53E3">
      <w:pPr>
        <w:shd w:val="clear" w:color="auto" w:fill="CDE4F4" w:themeFill="accent1" w:themeFillTint="33"/>
        <w:rPr>
          <w:bCs/>
        </w:rPr>
      </w:pPr>
      <w:r w:rsidRPr="00A74B89">
        <w:rPr>
          <w:bCs/>
        </w:rPr>
        <w:t>Activity 1.4. What do road users ask about a local road? [Maths and Statistics – Statistics – Statistical Investigation]</w:t>
      </w:r>
    </w:p>
    <w:p w14:paraId="09B9909A" w14:textId="77777777" w:rsidR="00863DA3" w:rsidRPr="00A74B89" w:rsidRDefault="00863DA3" w:rsidP="00AE53E3">
      <w:pPr>
        <w:shd w:val="clear" w:color="auto" w:fill="CDE4F4" w:themeFill="accent1" w:themeFillTint="33"/>
        <w:rPr>
          <w:rFonts w:cs="Verdana"/>
          <w:bCs/>
          <w:color w:val="242424"/>
          <w:lang w:bidi="en-US"/>
        </w:rPr>
      </w:pPr>
      <w:r w:rsidRPr="00A74B89">
        <w:rPr>
          <w:rFonts w:cs="Verdana"/>
          <w:bCs/>
          <w:color w:val="242424"/>
          <w:lang w:bidi="en-US"/>
        </w:rPr>
        <w:t>Activity 1.5. How do road users move? [Science – Physical World | Nature of Science]</w:t>
      </w:r>
    </w:p>
    <w:p w14:paraId="2EED13FA" w14:textId="30635DDB" w:rsidR="00863DA3" w:rsidRPr="00A74B89" w:rsidRDefault="00863DA3" w:rsidP="00AE53E3">
      <w:pPr>
        <w:shd w:val="clear" w:color="auto" w:fill="CDE4F4" w:themeFill="accent1" w:themeFillTint="33"/>
        <w:rPr>
          <w:rFonts w:cs="Verdana"/>
          <w:bCs/>
          <w:color w:val="242424"/>
          <w:lang w:bidi="en-US"/>
        </w:rPr>
      </w:pPr>
      <w:r w:rsidRPr="00A74B89">
        <w:rPr>
          <w:rFonts w:cs="Verdana"/>
          <w:bCs/>
          <w:color w:val="242424"/>
          <w:lang w:bidi="en-US"/>
        </w:rPr>
        <w:t>Activity 1.6</w:t>
      </w:r>
      <w:r w:rsidR="00D9613D">
        <w:rPr>
          <w:rFonts w:cs="Verdana"/>
          <w:bCs/>
          <w:color w:val="242424"/>
          <w:lang w:bidi="en-US"/>
        </w:rPr>
        <w:t>.</w:t>
      </w:r>
      <w:r w:rsidRPr="00A74B89">
        <w:rPr>
          <w:rFonts w:cs="Verdana"/>
          <w:bCs/>
          <w:color w:val="242424"/>
          <w:lang w:bidi="en-US"/>
        </w:rPr>
        <w:t xml:space="preserve"> What do road users see? [Science – Living World]</w:t>
      </w:r>
    </w:p>
    <w:p w14:paraId="722EDF67" w14:textId="0B3D77DE" w:rsidR="00AE53E3" w:rsidRDefault="00AE53E3">
      <w:pPr>
        <w:spacing w:line="240" w:lineRule="atLeast"/>
        <w:rPr>
          <w:rFonts w:cs="Verdana"/>
          <w:b/>
          <w:color w:val="242424"/>
          <w:lang w:bidi="en-US"/>
        </w:rPr>
      </w:pPr>
      <w:r>
        <w:rPr>
          <w:rFonts w:cs="Verdana"/>
          <w:b/>
          <w:color w:val="242424"/>
          <w:lang w:bidi="en-US"/>
        </w:rPr>
        <w:br w:type="page"/>
      </w:r>
    </w:p>
    <w:p w14:paraId="7D33A5B2" w14:textId="77777777" w:rsidR="00863DA3" w:rsidRDefault="00863DA3" w:rsidP="00863DA3">
      <w:pPr>
        <w:widowControl w:val="0"/>
        <w:autoSpaceDE w:val="0"/>
        <w:autoSpaceDN w:val="0"/>
        <w:adjustRightInd w:val="0"/>
        <w:rPr>
          <w:rFonts w:cs="Verdana"/>
          <w:lang w:bidi="en-US"/>
        </w:rPr>
      </w:pPr>
      <w:r w:rsidRPr="00B67D50">
        <w:rPr>
          <w:rFonts w:cs="Verdana"/>
          <w:b/>
          <w:lang w:bidi="en-US"/>
        </w:rPr>
        <w:lastRenderedPageBreak/>
        <w:t>Learning intention: Describe</w:t>
      </w:r>
      <w:r w:rsidRPr="00B67D50">
        <w:rPr>
          <w:rFonts w:cs="Verdana"/>
          <w:lang w:bidi="en-US"/>
        </w:rPr>
        <w:t xml:space="preserve"> the challenges (problems and opportunities)</w:t>
      </w:r>
      <w:r>
        <w:rPr>
          <w:rFonts w:cs="Verdana"/>
          <w:lang w:bidi="en-US"/>
        </w:rPr>
        <w:t xml:space="preserve"> that</w:t>
      </w:r>
      <w:r w:rsidRPr="00B67D50">
        <w:rPr>
          <w:rFonts w:cs="Verdana"/>
          <w:lang w:bidi="en-US"/>
        </w:rPr>
        <w:t xml:space="preserve"> a local road presents for local road users wanting safer </w:t>
      </w:r>
      <w:r>
        <w:rPr>
          <w:rFonts w:cs="Verdana"/>
          <w:lang w:bidi="en-US"/>
        </w:rPr>
        <w:t>travel</w:t>
      </w:r>
      <w:r w:rsidRPr="00B67D50">
        <w:rPr>
          <w:rFonts w:cs="Verdana"/>
          <w:lang w:bidi="en-US"/>
        </w:rPr>
        <w:t xml:space="preserve">. </w:t>
      </w:r>
    </w:p>
    <w:p w14:paraId="3415B733" w14:textId="77777777" w:rsidR="00AE53E3" w:rsidRPr="00B67D50" w:rsidRDefault="00AE53E3" w:rsidP="00863DA3">
      <w:pPr>
        <w:widowControl w:val="0"/>
        <w:autoSpaceDE w:val="0"/>
        <w:autoSpaceDN w:val="0"/>
        <w:adjustRightInd w:val="0"/>
        <w:rPr>
          <w:rFonts w:cs="Verdana"/>
          <w:lang w:bidi="en-US"/>
        </w:rPr>
      </w:pPr>
    </w:p>
    <w:p w14:paraId="66EA2F0B" w14:textId="77777777" w:rsidR="00863DA3" w:rsidRPr="00B67D50" w:rsidRDefault="00863DA3" w:rsidP="00863DA3">
      <w:pPr>
        <w:widowControl w:val="0"/>
        <w:autoSpaceDE w:val="0"/>
        <w:autoSpaceDN w:val="0"/>
        <w:adjustRightInd w:val="0"/>
        <w:rPr>
          <w:rFonts w:cs="Verdana"/>
          <w:i/>
          <w:lang w:bidi="en-US"/>
        </w:rPr>
      </w:pPr>
      <w:r w:rsidRPr="00B67D50">
        <w:rPr>
          <w:rFonts w:cs="Verdana"/>
          <w:b/>
          <w:lang w:bidi="en-US"/>
        </w:rPr>
        <w:t>Differentiated self</w:t>
      </w:r>
      <w:r>
        <w:rPr>
          <w:rFonts w:cs="Verdana"/>
          <w:b/>
          <w:lang w:bidi="en-US"/>
        </w:rPr>
        <w:t>-</w:t>
      </w:r>
      <w:r w:rsidRPr="00B67D50">
        <w:rPr>
          <w:rFonts w:cs="Verdana"/>
          <w:b/>
          <w:lang w:bidi="en-US"/>
        </w:rPr>
        <w:t>assessment rubric.</w:t>
      </w:r>
      <w:r w:rsidRPr="00B67D50">
        <w:rPr>
          <w:rFonts w:cs="Verdana"/>
          <w:lang w:bidi="en-US"/>
        </w:rPr>
        <w:t xml:space="preserve"> </w:t>
      </w:r>
      <w:r w:rsidRPr="00B67D50">
        <w:rPr>
          <w:rFonts w:cs="Verdana"/>
          <w:i/>
          <w:lang w:bidi="en-US"/>
        </w:rPr>
        <w:t>Insert your own marking guide on the left</w:t>
      </w:r>
      <w:r>
        <w:rPr>
          <w:rFonts w:cs="Verdana"/>
          <w:i/>
          <w:lang w:bidi="en-US"/>
        </w:rPr>
        <w:t>-</w:t>
      </w:r>
      <w:r w:rsidRPr="00B67D50">
        <w:rPr>
          <w:rFonts w:cs="Verdana"/>
          <w:i/>
          <w:lang w:bidi="en-US"/>
        </w:rPr>
        <w:t xml:space="preserve">hand side.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951"/>
        <w:gridCol w:w="7291"/>
      </w:tblGrid>
      <w:tr w:rsidR="00863DA3" w:rsidRPr="001C5FFF" w14:paraId="6964FB35" w14:textId="77777777" w:rsidTr="002E17D3">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14:paraId="411BAE09" w14:textId="77777777" w:rsidR="00863DA3" w:rsidRPr="001C5FFF" w:rsidRDefault="00863DA3" w:rsidP="00863DA3">
            <w:pPr>
              <w:widowControl w:val="0"/>
              <w:autoSpaceDE w:val="0"/>
              <w:autoSpaceDN w:val="0"/>
              <w:adjustRightInd w:val="0"/>
              <w:rPr>
                <w:rFonts w:cs="Verdana"/>
                <w:b/>
                <w:lang w:bidi="en-US"/>
              </w:rPr>
            </w:pPr>
          </w:p>
        </w:tc>
        <w:tc>
          <w:tcPr>
            <w:tcW w:w="72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F05E78" w14:textId="77777777" w:rsidR="00863DA3" w:rsidRPr="001C5FFF" w:rsidRDefault="00863DA3" w:rsidP="00863DA3">
            <w:pPr>
              <w:widowControl w:val="0"/>
              <w:autoSpaceDE w:val="0"/>
              <w:autoSpaceDN w:val="0"/>
              <w:adjustRightInd w:val="0"/>
              <w:rPr>
                <w:rFonts w:cs="Verdana"/>
                <w:b/>
                <w:lang w:bidi="en-US"/>
              </w:rPr>
            </w:pPr>
            <w:r w:rsidRPr="001C5FFF">
              <w:rPr>
                <w:rFonts w:cs="Verdana"/>
                <w:lang w:bidi="en-US"/>
              </w:rPr>
              <w:t xml:space="preserve">My description identifies challenges (problems and opportunities) for local road users wanting safer </w:t>
            </w:r>
            <w:r>
              <w:rPr>
                <w:rFonts w:cs="Verdana"/>
                <w:lang w:bidi="en-US"/>
              </w:rPr>
              <w:t>travel</w:t>
            </w:r>
            <w:r w:rsidRPr="001C5FFF">
              <w:rPr>
                <w:rFonts w:cs="Verdana"/>
                <w:lang w:bidi="en-US"/>
              </w:rPr>
              <w:t>.</w:t>
            </w:r>
          </w:p>
        </w:tc>
      </w:tr>
      <w:tr w:rsidR="00863DA3" w:rsidRPr="001C5FFF" w14:paraId="302CEC29" w14:textId="77777777" w:rsidTr="002E17D3">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14:paraId="62060362" w14:textId="77777777" w:rsidR="00863DA3" w:rsidRPr="001C5FFF" w:rsidRDefault="00863DA3" w:rsidP="00863DA3">
            <w:pPr>
              <w:widowControl w:val="0"/>
              <w:autoSpaceDE w:val="0"/>
              <w:autoSpaceDN w:val="0"/>
              <w:adjustRightInd w:val="0"/>
              <w:rPr>
                <w:rFonts w:cs="Verdana"/>
                <w:b/>
                <w:lang w:bidi="en-US"/>
              </w:rPr>
            </w:pPr>
          </w:p>
        </w:tc>
        <w:tc>
          <w:tcPr>
            <w:tcW w:w="72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BCAC5B" w14:textId="77777777" w:rsidR="00863DA3" w:rsidRPr="001C5FFF" w:rsidRDefault="00863DA3" w:rsidP="00863DA3">
            <w:pPr>
              <w:widowControl w:val="0"/>
              <w:autoSpaceDE w:val="0"/>
              <w:autoSpaceDN w:val="0"/>
              <w:adjustRightInd w:val="0"/>
              <w:rPr>
                <w:rFonts w:cs="Verdana"/>
                <w:lang w:bidi="en-US"/>
              </w:rPr>
            </w:pPr>
            <w:r w:rsidRPr="001C5FFF">
              <w:rPr>
                <w:rFonts w:cs="Verdana"/>
                <w:b/>
                <w:lang w:bidi="en-US"/>
              </w:rPr>
              <w:t xml:space="preserve">AND </w:t>
            </w:r>
            <w:r w:rsidRPr="001C5FFF">
              <w:rPr>
                <w:rFonts w:cs="Verdana"/>
                <w:lang w:bidi="en-US"/>
              </w:rPr>
              <w:t xml:space="preserve">explains why these challenges (problems and opportunities) cause issues for local road users wanting safer </w:t>
            </w:r>
            <w:r>
              <w:rPr>
                <w:rFonts w:cs="Verdana"/>
                <w:lang w:bidi="en-US"/>
              </w:rPr>
              <w:t>travel</w:t>
            </w:r>
            <w:r w:rsidRPr="001C5FFF">
              <w:rPr>
                <w:rFonts w:cs="Verdana"/>
                <w:lang w:bidi="en-US"/>
              </w:rPr>
              <w:t xml:space="preserve">. </w:t>
            </w:r>
          </w:p>
        </w:tc>
      </w:tr>
      <w:tr w:rsidR="00863DA3" w:rsidRPr="001C5FFF" w14:paraId="266685A0" w14:textId="77777777" w:rsidTr="002E17D3">
        <w:trPr>
          <w:trHeight w:val="1019"/>
        </w:trPr>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14:paraId="466CB736" w14:textId="77777777" w:rsidR="00863DA3" w:rsidRPr="001C5FFF" w:rsidRDefault="00863DA3" w:rsidP="00863DA3">
            <w:pPr>
              <w:widowControl w:val="0"/>
              <w:autoSpaceDE w:val="0"/>
              <w:autoSpaceDN w:val="0"/>
              <w:adjustRightInd w:val="0"/>
              <w:rPr>
                <w:rFonts w:cs="Verdana"/>
                <w:b/>
                <w:lang w:bidi="en-US"/>
              </w:rPr>
            </w:pPr>
          </w:p>
        </w:tc>
        <w:tc>
          <w:tcPr>
            <w:tcW w:w="72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BD760C" w14:textId="77777777" w:rsidR="00863DA3" w:rsidRPr="001C5FFF" w:rsidRDefault="00863DA3" w:rsidP="00863DA3">
            <w:pPr>
              <w:widowControl w:val="0"/>
              <w:autoSpaceDE w:val="0"/>
              <w:autoSpaceDN w:val="0"/>
              <w:adjustRightInd w:val="0"/>
              <w:rPr>
                <w:rFonts w:cs="Verdana"/>
                <w:lang w:bidi="en-US"/>
              </w:rPr>
            </w:pPr>
            <w:r w:rsidRPr="001C5FFF">
              <w:rPr>
                <w:rFonts w:cs="Verdana"/>
                <w:b/>
                <w:lang w:bidi="en-US"/>
              </w:rPr>
              <w:t xml:space="preserve">AND </w:t>
            </w:r>
            <w:r w:rsidRPr="001C5FFF">
              <w:rPr>
                <w:rFonts w:cs="Verdana"/>
                <w:lang w:bidi="en-US"/>
              </w:rPr>
              <w:t>makes a generalisation</w:t>
            </w:r>
            <w:r w:rsidRPr="001C5FFF">
              <w:rPr>
                <w:rFonts w:cs="Verdana"/>
                <w:b/>
                <w:lang w:bidi="en-US"/>
              </w:rPr>
              <w:t xml:space="preserve"> </w:t>
            </w:r>
            <w:r w:rsidRPr="001C5FFF">
              <w:rPr>
                <w:rFonts w:cs="Verdana"/>
                <w:lang w:bidi="en-US"/>
              </w:rPr>
              <w:t xml:space="preserve">about the importance of these challenges (problems and opportunities) for local road users wanting safer </w:t>
            </w:r>
            <w:r>
              <w:rPr>
                <w:rFonts w:cs="Verdana"/>
                <w:lang w:bidi="en-US"/>
              </w:rPr>
              <w:t>travel</w:t>
            </w:r>
            <w:r w:rsidRPr="001C5FFF">
              <w:rPr>
                <w:rFonts w:cs="Verdana"/>
                <w:lang w:bidi="en-US"/>
              </w:rPr>
              <w:t>.</w:t>
            </w:r>
          </w:p>
        </w:tc>
      </w:tr>
    </w:tbl>
    <w:p w14:paraId="462107BE" w14:textId="77777777" w:rsidR="00863DA3" w:rsidRPr="00B67D50" w:rsidRDefault="00863DA3" w:rsidP="00863DA3">
      <w:pPr>
        <w:rPr>
          <w:rFonts w:eastAsia="Times New Roman"/>
          <w:b/>
          <w:lang w:eastAsia="en-NZ"/>
        </w:rPr>
      </w:pPr>
      <w:r w:rsidRPr="00B67D50">
        <w:rPr>
          <w:rFonts w:eastAsia="Times New Roman"/>
          <w:b/>
          <w:lang w:eastAsia="en-NZ"/>
        </w:rPr>
        <w:br w:type="page"/>
      </w:r>
    </w:p>
    <w:p w14:paraId="7C32DBD6" w14:textId="77777777" w:rsidR="00863DA3" w:rsidRPr="00B67D50" w:rsidRDefault="00863DA3" w:rsidP="00863DA3">
      <w:pPr>
        <w:rPr>
          <w:rFonts w:cs="GillSans-Light"/>
          <w:b/>
        </w:rPr>
      </w:pPr>
    </w:p>
    <w:p w14:paraId="46289C73" w14:textId="77777777" w:rsidR="00863DA3" w:rsidRPr="00B67D50" w:rsidRDefault="00863DA3" w:rsidP="00863DA3">
      <w:pPr>
        <w:pStyle w:val="Heading2"/>
        <w:spacing w:before="0"/>
        <w:rPr>
          <w:lang w:bidi="en-US"/>
        </w:rPr>
      </w:pPr>
      <w:r w:rsidRPr="00B67D50">
        <w:rPr>
          <w:lang w:bidi="en-US"/>
        </w:rPr>
        <w:t>Activity 1.5. How do road users move? [Science – Physical World | Nature of Science]</w:t>
      </w:r>
      <w:r w:rsidRPr="00FD5926">
        <w:rPr>
          <w:lang w:eastAsia="en-NZ"/>
        </w:rPr>
        <w:t xml:space="preserve"> </w:t>
      </w:r>
    </w:p>
    <w:p w14:paraId="1F06BD6C" w14:textId="77777777" w:rsidR="00863DA3" w:rsidRDefault="00863DA3" w:rsidP="00863DA3">
      <w:pPr>
        <w:rPr>
          <w:rFonts w:cs="Verdana"/>
          <w:color w:val="242424"/>
          <w:lang w:bidi="en-US"/>
        </w:rPr>
      </w:pPr>
    </w:p>
    <w:p w14:paraId="609DA350" w14:textId="77777777" w:rsidR="00863DA3" w:rsidRPr="00B67D50" w:rsidRDefault="00863DA3" w:rsidP="00863DA3">
      <w:pPr>
        <w:rPr>
          <w:rFonts w:cs="Verdana"/>
          <w:color w:val="242424"/>
          <w:lang w:bidi="en-US"/>
        </w:rPr>
      </w:pPr>
      <w:r w:rsidRPr="00B67D50">
        <w:rPr>
          <w:rFonts w:cs="Verdana"/>
          <w:color w:val="242424"/>
          <w:lang w:bidi="en-US"/>
        </w:rPr>
        <w:t>What makes road users move? How do they slow down and stop? How do they speed up? How do forces come into this?</w:t>
      </w:r>
    </w:p>
    <w:p w14:paraId="1A8F0E0E" w14:textId="77777777" w:rsidR="00863DA3" w:rsidRPr="00B67D50" w:rsidRDefault="00863DA3" w:rsidP="00863DA3">
      <w:pPr>
        <w:rPr>
          <w:rFonts w:cs="Verdana"/>
          <w:color w:val="242424"/>
          <w:lang w:bidi="en-US"/>
        </w:rPr>
      </w:pPr>
      <w:r w:rsidRPr="00B67D50">
        <w:rPr>
          <w:rFonts w:cs="Verdana"/>
          <w:color w:val="242424"/>
          <w:lang w:bidi="en-US"/>
        </w:rPr>
        <w:t xml:space="preserve">What technical language do I need to describe how road users move on local roads? </w:t>
      </w:r>
    </w:p>
    <w:p w14:paraId="7D1AE854" w14:textId="77777777" w:rsidR="00863DA3" w:rsidRPr="00B67D50" w:rsidRDefault="00863DA3" w:rsidP="00863DA3">
      <w:pPr>
        <w:rPr>
          <w:rFonts w:cs="Verdana"/>
          <w:color w:val="242424"/>
          <w:lang w:bidi="en-US"/>
        </w:rPr>
      </w:pPr>
      <w:r w:rsidRPr="00B67D50">
        <w:rPr>
          <w:rFonts w:cs="Verdana"/>
          <w:color w:val="242424"/>
          <w:lang w:bidi="en-US"/>
        </w:rPr>
        <w:t xml:space="preserve">Note: In this resource the term </w:t>
      </w:r>
      <w:r w:rsidRPr="00BD5DAF">
        <w:rPr>
          <w:rFonts w:cs="Verdana"/>
          <w:b/>
          <w:color w:val="242424"/>
          <w:lang w:bidi="en-US"/>
        </w:rPr>
        <w:t>speed</w:t>
      </w:r>
      <w:r w:rsidRPr="00B67D50">
        <w:rPr>
          <w:rFonts w:cs="Verdana"/>
          <w:color w:val="242424"/>
          <w:lang w:bidi="en-US"/>
        </w:rPr>
        <w:t xml:space="preserve"> is used rather than </w:t>
      </w:r>
      <w:r w:rsidRPr="00BD5DAF">
        <w:rPr>
          <w:rFonts w:cs="Verdana"/>
          <w:b/>
          <w:color w:val="242424"/>
          <w:lang w:bidi="en-US"/>
        </w:rPr>
        <w:t>velocity</w:t>
      </w:r>
      <w:r w:rsidRPr="00B67D50">
        <w:rPr>
          <w:rFonts w:cs="Verdana"/>
          <w:color w:val="242424"/>
          <w:lang w:bidi="en-US"/>
        </w:rPr>
        <w:t xml:space="preserve">. Speed describes how fast an object is moving. Velocity describes how fast and in what direction the object is moving. It may be appropriate to introduce the distinction between the two terms as the students’ understanding deepens. </w:t>
      </w:r>
    </w:p>
    <w:p w14:paraId="223B010E" w14:textId="77777777" w:rsidR="00EA6927" w:rsidRDefault="00863DA3" w:rsidP="00863DA3">
      <w:pPr>
        <w:autoSpaceDE w:val="0"/>
        <w:autoSpaceDN w:val="0"/>
        <w:adjustRightInd w:val="0"/>
        <w:rPr>
          <w:rFonts w:cs="AdvOTc9d46433"/>
        </w:rPr>
      </w:pPr>
      <w:r w:rsidRPr="00B67D50">
        <w:rPr>
          <w:rFonts w:cs="AdvOTc9d46433"/>
        </w:rPr>
        <w:t xml:space="preserve">Our everyday life experiences and understandings can get in the way when we try </w:t>
      </w:r>
      <w:r>
        <w:rPr>
          <w:rFonts w:cs="AdvOTc9d46433"/>
        </w:rPr>
        <w:t>to</w:t>
      </w:r>
      <w:r w:rsidRPr="00B67D50">
        <w:rPr>
          <w:rFonts w:cs="AdvOTc9d46433"/>
        </w:rPr>
        <w:t xml:space="preserve"> understand a scientific view of forces. </w:t>
      </w:r>
    </w:p>
    <w:p w14:paraId="0C4FD608" w14:textId="10623294" w:rsidR="00863DA3" w:rsidRDefault="00863DA3" w:rsidP="00863DA3">
      <w:pPr>
        <w:autoSpaceDE w:val="0"/>
        <w:autoSpaceDN w:val="0"/>
        <w:adjustRightInd w:val="0"/>
        <w:rPr>
          <w:rFonts w:cs="AdvOTc9d46433"/>
        </w:rPr>
      </w:pPr>
      <w:r w:rsidRPr="00B67D50">
        <w:rPr>
          <w:rFonts w:cs="AdvOTc9d46433"/>
        </w:rPr>
        <w:t xml:space="preserve">Even students who appear to understand the science world view on forces </w:t>
      </w:r>
      <w:r>
        <w:rPr>
          <w:rFonts w:cs="AdvOTc9d46433"/>
        </w:rPr>
        <w:t xml:space="preserve">may </w:t>
      </w:r>
      <w:r w:rsidRPr="00B67D50">
        <w:rPr>
          <w:rFonts w:cs="AdvOTc9d46433"/>
        </w:rPr>
        <w:t xml:space="preserve">hold deeply seated misconceptions formed from their everyday life experiences in a world where friction means that most objects we push or pull do not keep moving at constant speed when we let go but rather slow down and stop. </w:t>
      </w:r>
    </w:p>
    <w:p w14:paraId="6DD29997" w14:textId="77777777" w:rsidR="00863DA3" w:rsidRPr="00B67D50" w:rsidRDefault="00863DA3" w:rsidP="00863DA3">
      <w:pPr>
        <w:autoSpaceDE w:val="0"/>
        <w:autoSpaceDN w:val="0"/>
        <w:adjustRightInd w:val="0"/>
        <w:rPr>
          <w:rFonts w:cs="AdvOTc9d46433"/>
        </w:rPr>
      </w:pPr>
      <w:r w:rsidRPr="00B67D50">
        <w:rPr>
          <w:rFonts w:cs="AdvOTc9d46433"/>
        </w:rPr>
        <w:t>Refer</w:t>
      </w:r>
      <w:r>
        <w:rPr>
          <w:rFonts w:cs="AdvOTc9d46433"/>
        </w:rPr>
        <w:t xml:space="preserve"> to:</w:t>
      </w:r>
      <w:r w:rsidRPr="00B67D50">
        <w:rPr>
          <w:rFonts w:cs="AdvOTc9d46433"/>
        </w:rPr>
        <w:t xml:space="preserve"> </w:t>
      </w:r>
      <w:r w:rsidRPr="00B67D50">
        <w:rPr>
          <w:bCs/>
        </w:rPr>
        <w:t>Tytler, Russell</w:t>
      </w:r>
      <w:r w:rsidRPr="00B67D50">
        <w:t xml:space="preserve">, Darby, Linda and Peterson, Suzanne (2011) Movement and force, in Skamp, Keith (ed), </w:t>
      </w:r>
      <w:r w:rsidRPr="00B67D50">
        <w:rPr>
          <w:i/>
          <w:iCs/>
        </w:rPr>
        <w:t>Teaching Primary Science Constructively</w:t>
      </w:r>
      <w:r w:rsidRPr="00B67D50">
        <w:t>, pp. 99</w:t>
      </w:r>
      <w:r>
        <w:t>–</w:t>
      </w:r>
      <w:r w:rsidRPr="00B67D50">
        <w:t>142, Cengage Learning Australia, South Melbourne, Vic.</w:t>
      </w:r>
    </w:p>
    <w:p w14:paraId="435B27E5" w14:textId="77777777" w:rsidR="00863DA3" w:rsidRPr="00B67D50" w:rsidRDefault="00863DA3" w:rsidP="00863DA3">
      <w:pPr>
        <w:rPr>
          <w:rFonts w:cs="Verdana"/>
          <w:color w:val="242424"/>
          <w:lang w:bidi="en-US"/>
        </w:rPr>
      </w:pPr>
    </w:p>
    <w:p w14:paraId="1B1667B7" w14:textId="77777777" w:rsidR="00863DA3" w:rsidRPr="00BD5DAF" w:rsidRDefault="00863DA3" w:rsidP="00863DA3">
      <w:pPr>
        <w:rPr>
          <w:rFonts w:cs="Verdana"/>
          <w:b/>
          <w:color w:val="242424"/>
          <w:lang w:bidi="en-US"/>
        </w:rPr>
      </w:pPr>
      <w:r>
        <w:rPr>
          <w:rFonts w:cs="Verdana"/>
          <w:b/>
          <w:color w:val="242424"/>
          <w:lang w:bidi="en-US"/>
        </w:rPr>
        <w:t>C</w:t>
      </w:r>
      <w:r w:rsidRPr="00BD5DAF">
        <w:rPr>
          <w:rFonts w:cs="Verdana"/>
          <w:b/>
          <w:color w:val="242424"/>
          <w:lang w:bidi="en-US"/>
        </w:rPr>
        <w:t>ommon student misconceptions about forces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3930"/>
        <w:gridCol w:w="3362"/>
      </w:tblGrid>
      <w:tr w:rsidR="00863DA3" w:rsidRPr="001C5FFF" w14:paraId="5B744E50" w14:textId="77777777" w:rsidTr="002E17D3">
        <w:tc>
          <w:tcPr>
            <w:tcW w:w="1950" w:type="dxa"/>
            <w:shd w:val="clear" w:color="auto" w:fill="auto"/>
          </w:tcPr>
          <w:p w14:paraId="4595A40F" w14:textId="77777777" w:rsidR="00863DA3" w:rsidRPr="00A54E1B" w:rsidRDefault="00863DA3" w:rsidP="00863DA3">
            <w:pPr>
              <w:rPr>
                <w:rFonts w:cs="Verdana"/>
                <w:b/>
                <w:color w:val="242424"/>
                <w:lang w:bidi="en-US"/>
              </w:rPr>
            </w:pPr>
            <w:r w:rsidRPr="00A54E1B">
              <w:rPr>
                <w:rFonts w:cs="Verdana"/>
                <w:b/>
                <w:color w:val="242424"/>
                <w:lang w:bidi="en-US"/>
              </w:rPr>
              <w:t>What students will say when experimenting with forces in a science class</w:t>
            </w:r>
          </w:p>
        </w:tc>
        <w:tc>
          <w:tcPr>
            <w:tcW w:w="3930" w:type="dxa"/>
            <w:shd w:val="clear" w:color="auto" w:fill="auto"/>
          </w:tcPr>
          <w:p w14:paraId="18C39F5B" w14:textId="77777777" w:rsidR="00863DA3" w:rsidRPr="00A54E1B" w:rsidRDefault="00863DA3" w:rsidP="00863DA3">
            <w:pPr>
              <w:rPr>
                <w:rFonts w:cs="Verdana"/>
                <w:b/>
                <w:color w:val="242424"/>
                <w:lang w:bidi="en-US"/>
              </w:rPr>
            </w:pPr>
            <w:r w:rsidRPr="00A54E1B">
              <w:rPr>
                <w:rFonts w:cs="Verdana"/>
                <w:b/>
                <w:color w:val="242424"/>
                <w:lang w:bidi="en-US"/>
              </w:rPr>
              <w:t>Common student misconception hidden within this statement</w:t>
            </w:r>
          </w:p>
        </w:tc>
        <w:tc>
          <w:tcPr>
            <w:tcW w:w="3362" w:type="dxa"/>
            <w:shd w:val="clear" w:color="auto" w:fill="auto"/>
          </w:tcPr>
          <w:p w14:paraId="23C5199C" w14:textId="77777777" w:rsidR="00863DA3" w:rsidRPr="00A54E1B" w:rsidRDefault="00863DA3" w:rsidP="00863DA3">
            <w:pPr>
              <w:rPr>
                <w:rFonts w:cs="Verdana"/>
                <w:b/>
                <w:color w:val="242424"/>
                <w:lang w:bidi="en-US"/>
              </w:rPr>
            </w:pPr>
            <w:r w:rsidRPr="00A54E1B">
              <w:rPr>
                <w:rFonts w:cs="Verdana"/>
                <w:b/>
                <w:color w:val="242424"/>
                <w:lang w:bidi="en-US"/>
              </w:rPr>
              <w:t>What a scientist will say</w:t>
            </w:r>
          </w:p>
        </w:tc>
      </w:tr>
      <w:tr w:rsidR="00863DA3" w:rsidRPr="001C5FFF" w14:paraId="437C2169" w14:textId="77777777" w:rsidTr="002E17D3">
        <w:tc>
          <w:tcPr>
            <w:tcW w:w="1950" w:type="dxa"/>
            <w:shd w:val="clear" w:color="auto" w:fill="auto"/>
          </w:tcPr>
          <w:p w14:paraId="17ED2855" w14:textId="77777777" w:rsidR="00863DA3" w:rsidRPr="001C5FFF" w:rsidRDefault="00863DA3" w:rsidP="00863DA3">
            <w:pPr>
              <w:rPr>
                <w:rFonts w:cs="Verdana"/>
                <w:color w:val="242424"/>
                <w:lang w:bidi="en-US"/>
              </w:rPr>
            </w:pPr>
            <w:r w:rsidRPr="001C5FFF">
              <w:rPr>
                <w:rFonts w:cs="Verdana"/>
                <w:color w:val="242424"/>
                <w:lang w:bidi="en-US"/>
              </w:rPr>
              <w:t>Force is a push or a pull.</w:t>
            </w:r>
          </w:p>
        </w:tc>
        <w:tc>
          <w:tcPr>
            <w:tcW w:w="3930" w:type="dxa"/>
            <w:shd w:val="clear" w:color="auto" w:fill="auto"/>
          </w:tcPr>
          <w:p w14:paraId="0031137C" w14:textId="77777777" w:rsidR="00863DA3" w:rsidRPr="001C5FFF" w:rsidRDefault="00863DA3" w:rsidP="00863DA3">
            <w:pPr>
              <w:rPr>
                <w:rFonts w:cs="Verdana"/>
                <w:color w:val="242424"/>
                <w:lang w:bidi="en-US"/>
              </w:rPr>
            </w:pPr>
            <w:r w:rsidRPr="001C5FFF">
              <w:rPr>
                <w:rFonts w:cs="Verdana"/>
                <w:color w:val="242424"/>
                <w:lang w:bidi="en-US"/>
              </w:rPr>
              <w:t>Force is caused by living things – people apply forces.</w:t>
            </w:r>
          </w:p>
          <w:p w14:paraId="75C51DE9" w14:textId="77777777" w:rsidR="00863DA3" w:rsidRPr="001C5FFF" w:rsidRDefault="00863DA3" w:rsidP="00863DA3">
            <w:pPr>
              <w:rPr>
                <w:rFonts w:cs="Verdana"/>
                <w:color w:val="242424"/>
                <w:lang w:bidi="en-US"/>
              </w:rPr>
            </w:pPr>
          </w:p>
          <w:p w14:paraId="261977BF" w14:textId="77777777" w:rsidR="00863DA3" w:rsidRPr="001C5FFF" w:rsidRDefault="00863DA3" w:rsidP="00863DA3">
            <w:pPr>
              <w:rPr>
                <w:rFonts w:cs="Verdana"/>
                <w:color w:val="242424"/>
                <w:lang w:bidi="en-US"/>
              </w:rPr>
            </w:pPr>
          </w:p>
          <w:p w14:paraId="3A13A53E" w14:textId="77777777" w:rsidR="00863DA3" w:rsidRPr="001C5FFF" w:rsidRDefault="00863DA3" w:rsidP="00863DA3">
            <w:pPr>
              <w:rPr>
                <w:rFonts w:cs="Verdana"/>
                <w:color w:val="242424"/>
                <w:lang w:bidi="en-US"/>
              </w:rPr>
            </w:pPr>
          </w:p>
          <w:p w14:paraId="1EB7009C" w14:textId="77777777" w:rsidR="00863DA3" w:rsidRPr="001C5FFF" w:rsidRDefault="00863DA3" w:rsidP="00863DA3">
            <w:pPr>
              <w:rPr>
                <w:rFonts w:cs="Verdana"/>
                <w:color w:val="242424"/>
                <w:lang w:bidi="en-US"/>
              </w:rPr>
            </w:pPr>
            <w:r w:rsidRPr="001C5FFF">
              <w:rPr>
                <w:rFonts w:cs="Verdana"/>
                <w:color w:val="242424"/>
                <w:lang w:bidi="en-US"/>
              </w:rPr>
              <w:t xml:space="preserve">Force is an internal property of a moving object. For example, the person pushing a toy car across the floor transfers the push force onto the moving car. </w:t>
            </w:r>
          </w:p>
        </w:tc>
        <w:tc>
          <w:tcPr>
            <w:tcW w:w="3362" w:type="dxa"/>
            <w:shd w:val="clear" w:color="auto" w:fill="auto"/>
          </w:tcPr>
          <w:p w14:paraId="6D9F2647" w14:textId="77777777" w:rsidR="00863DA3" w:rsidRPr="001C5FFF" w:rsidRDefault="00863DA3" w:rsidP="00863DA3">
            <w:pPr>
              <w:rPr>
                <w:rFonts w:cs="Verdana"/>
                <w:color w:val="242424"/>
                <w:lang w:bidi="en-US"/>
              </w:rPr>
            </w:pPr>
            <w:r w:rsidRPr="001C5FFF">
              <w:rPr>
                <w:rFonts w:cs="Verdana"/>
                <w:color w:val="242424"/>
                <w:lang w:bidi="en-US"/>
              </w:rPr>
              <w:t>Forces do not always result from direct contact with a living thing. For example, gravity, friction and jet propulsion are forces.</w:t>
            </w:r>
          </w:p>
          <w:p w14:paraId="0D8C682F" w14:textId="77777777" w:rsidR="00863DA3" w:rsidRPr="001C5FFF" w:rsidRDefault="00863DA3" w:rsidP="00863DA3">
            <w:pPr>
              <w:rPr>
                <w:rFonts w:cs="Verdana"/>
                <w:color w:val="242424"/>
                <w:lang w:bidi="en-US"/>
              </w:rPr>
            </w:pPr>
          </w:p>
          <w:p w14:paraId="5E858640" w14:textId="77777777" w:rsidR="00863DA3" w:rsidRPr="001C5FFF" w:rsidRDefault="00863DA3" w:rsidP="00863DA3">
            <w:pPr>
              <w:rPr>
                <w:rFonts w:cs="Verdana"/>
                <w:color w:val="242424"/>
                <w:lang w:bidi="en-US"/>
              </w:rPr>
            </w:pPr>
            <w:r w:rsidRPr="001C5FFF">
              <w:rPr>
                <w:rFonts w:cs="Verdana"/>
                <w:color w:val="242424"/>
                <w:lang w:bidi="en-US"/>
              </w:rPr>
              <w:t>A force is an effect on an object. If you see a change in motion, you should look for something outside of the object that is causing it to speed up, slow down or change direction.</w:t>
            </w:r>
          </w:p>
        </w:tc>
      </w:tr>
      <w:tr w:rsidR="00863DA3" w:rsidRPr="001C5FFF" w14:paraId="6CF1702B" w14:textId="77777777" w:rsidTr="002E17D3">
        <w:tc>
          <w:tcPr>
            <w:tcW w:w="1950" w:type="dxa"/>
            <w:shd w:val="clear" w:color="auto" w:fill="auto"/>
          </w:tcPr>
          <w:p w14:paraId="0C1AA306" w14:textId="77777777" w:rsidR="00863DA3" w:rsidRPr="001C5FFF" w:rsidRDefault="00863DA3" w:rsidP="00863DA3">
            <w:pPr>
              <w:rPr>
                <w:rFonts w:cs="Verdana"/>
                <w:color w:val="242424"/>
                <w:lang w:bidi="en-US"/>
              </w:rPr>
            </w:pPr>
            <w:r w:rsidRPr="001C5FFF">
              <w:rPr>
                <w:rFonts w:cs="Verdana"/>
                <w:color w:val="242424"/>
                <w:lang w:bidi="en-US"/>
              </w:rPr>
              <w:t>Forces cause motion. For example, forces cause the toy car to move.</w:t>
            </w:r>
          </w:p>
        </w:tc>
        <w:tc>
          <w:tcPr>
            <w:tcW w:w="3930" w:type="dxa"/>
            <w:shd w:val="clear" w:color="auto" w:fill="auto"/>
          </w:tcPr>
          <w:p w14:paraId="74ECC38A" w14:textId="77777777" w:rsidR="00863DA3" w:rsidRPr="001C5FFF" w:rsidRDefault="00863DA3" w:rsidP="00863DA3">
            <w:pPr>
              <w:rPr>
                <w:rFonts w:cs="Verdana"/>
                <w:color w:val="242424"/>
                <w:lang w:bidi="en-US"/>
              </w:rPr>
            </w:pPr>
            <w:r w:rsidRPr="001C5FFF">
              <w:rPr>
                <w:rFonts w:cs="Verdana"/>
                <w:color w:val="242424"/>
                <w:lang w:bidi="en-US"/>
              </w:rPr>
              <w:t xml:space="preserve">The initial force is carried by the toy car but leaks out or breaks down in some way as the car slows. </w:t>
            </w:r>
          </w:p>
          <w:p w14:paraId="3A168556" w14:textId="77777777" w:rsidR="00863DA3" w:rsidRPr="001C5FFF" w:rsidRDefault="00863DA3" w:rsidP="00863DA3">
            <w:pPr>
              <w:rPr>
                <w:rFonts w:cs="Verdana"/>
                <w:color w:val="242424"/>
                <w:lang w:bidi="en-US"/>
              </w:rPr>
            </w:pPr>
          </w:p>
          <w:p w14:paraId="0D0605FE" w14:textId="77777777" w:rsidR="00863DA3" w:rsidRPr="001C5FFF" w:rsidRDefault="00863DA3" w:rsidP="00863DA3">
            <w:pPr>
              <w:rPr>
                <w:rFonts w:cs="Verdana"/>
                <w:color w:val="242424"/>
                <w:lang w:bidi="en-US"/>
              </w:rPr>
            </w:pPr>
            <w:r w:rsidRPr="001C5FFF">
              <w:rPr>
                <w:rFonts w:cs="Verdana"/>
                <w:color w:val="242424"/>
                <w:lang w:bidi="en-US"/>
              </w:rPr>
              <w:t xml:space="preserve">When the car stops, there is no motion so no forces are acting. </w:t>
            </w:r>
          </w:p>
        </w:tc>
        <w:tc>
          <w:tcPr>
            <w:tcW w:w="3362" w:type="dxa"/>
            <w:shd w:val="clear" w:color="auto" w:fill="auto"/>
          </w:tcPr>
          <w:p w14:paraId="3B209B45" w14:textId="77777777" w:rsidR="00863DA3" w:rsidRPr="001C5FFF" w:rsidRDefault="00863DA3" w:rsidP="00863DA3">
            <w:pPr>
              <w:rPr>
                <w:rFonts w:cs="Verdana"/>
                <w:color w:val="242424"/>
                <w:lang w:bidi="en-US"/>
              </w:rPr>
            </w:pPr>
            <w:r w:rsidRPr="001C5FFF">
              <w:rPr>
                <w:rFonts w:cs="Verdana"/>
                <w:color w:val="242424"/>
                <w:lang w:bidi="en-US"/>
              </w:rPr>
              <w:t>The toy car experiences a gravitation force down and a reaction force up from the ground and a frictional force that acts against the motion and slows the toy car down.</w:t>
            </w:r>
          </w:p>
        </w:tc>
      </w:tr>
      <w:tr w:rsidR="00863DA3" w:rsidRPr="001C5FFF" w14:paraId="37682EA8" w14:textId="77777777" w:rsidTr="002E17D3">
        <w:tc>
          <w:tcPr>
            <w:tcW w:w="1950" w:type="dxa"/>
            <w:shd w:val="clear" w:color="auto" w:fill="auto"/>
          </w:tcPr>
          <w:p w14:paraId="0569141E" w14:textId="77777777" w:rsidR="00863DA3" w:rsidRPr="001C5FFF" w:rsidRDefault="00863DA3" w:rsidP="00863DA3">
            <w:pPr>
              <w:rPr>
                <w:rFonts w:cs="Verdana"/>
                <w:color w:val="242424"/>
                <w:lang w:bidi="en-US"/>
              </w:rPr>
            </w:pPr>
            <w:r w:rsidRPr="001C5FFF">
              <w:rPr>
                <w:rFonts w:cs="Verdana"/>
                <w:color w:val="242424"/>
                <w:lang w:bidi="en-US"/>
              </w:rPr>
              <w:t>The object is moving at constant speed</w:t>
            </w:r>
          </w:p>
        </w:tc>
        <w:tc>
          <w:tcPr>
            <w:tcW w:w="3930" w:type="dxa"/>
            <w:shd w:val="clear" w:color="auto" w:fill="auto"/>
          </w:tcPr>
          <w:p w14:paraId="2B3564FE" w14:textId="77777777" w:rsidR="00863DA3" w:rsidRPr="001C5FFF" w:rsidRDefault="00863DA3" w:rsidP="00863DA3">
            <w:pPr>
              <w:rPr>
                <w:rFonts w:cs="Verdana"/>
                <w:color w:val="242424"/>
                <w:lang w:bidi="en-US"/>
              </w:rPr>
            </w:pPr>
            <w:r w:rsidRPr="001C5FFF">
              <w:rPr>
                <w:rFonts w:cs="Verdana"/>
                <w:color w:val="242424"/>
                <w:lang w:bidi="en-US"/>
              </w:rPr>
              <w:t xml:space="preserve">The faster the speed, the greater the force acting. </w:t>
            </w:r>
          </w:p>
          <w:p w14:paraId="3A70308D" w14:textId="77777777" w:rsidR="00863DA3" w:rsidRPr="001C5FFF" w:rsidRDefault="00863DA3" w:rsidP="00863DA3">
            <w:pPr>
              <w:rPr>
                <w:rFonts w:cs="Verdana"/>
                <w:color w:val="242424"/>
                <w:lang w:bidi="en-US"/>
              </w:rPr>
            </w:pPr>
          </w:p>
          <w:p w14:paraId="7D03679D" w14:textId="77777777" w:rsidR="00863DA3" w:rsidRPr="001C5FFF" w:rsidRDefault="00863DA3" w:rsidP="00863DA3">
            <w:pPr>
              <w:rPr>
                <w:rFonts w:cs="Verdana"/>
                <w:color w:val="242424"/>
                <w:lang w:bidi="en-US"/>
              </w:rPr>
            </w:pPr>
          </w:p>
          <w:p w14:paraId="06AADC70" w14:textId="77777777" w:rsidR="00863DA3" w:rsidRPr="001C5FFF" w:rsidRDefault="00863DA3" w:rsidP="00863DA3">
            <w:pPr>
              <w:rPr>
                <w:rFonts w:cs="Verdana"/>
                <w:color w:val="242424"/>
                <w:lang w:bidi="en-US"/>
              </w:rPr>
            </w:pPr>
          </w:p>
          <w:p w14:paraId="63D76577" w14:textId="77777777" w:rsidR="00863DA3" w:rsidRPr="001C5FFF" w:rsidRDefault="00863DA3" w:rsidP="00863DA3">
            <w:pPr>
              <w:rPr>
                <w:rFonts w:cs="Verdana"/>
                <w:color w:val="242424"/>
                <w:lang w:bidi="en-US"/>
              </w:rPr>
            </w:pPr>
            <w:r w:rsidRPr="001C5FFF">
              <w:rPr>
                <w:rFonts w:cs="Verdana"/>
                <w:color w:val="242424"/>
                <w:lang w:bidi="en-US"/>
              </w:rPr>
              <w:t xml:space="preserve">Speed is proportional to force on an object </w:t>
            </w:r>
          </w:p>
          <w:p w14:paraId="595C6996" w14:textId="77777777" w:rsidR="00863DA3" w:rsidRPr="001C5FFF" w:rsidRDefault="00863DA3" w:rsidP="00863DA3">
            <w:pPr>
              <w:rPr>
                <w:rFonts w:cs="Verdana"/>
                <w:color w:val="242424"/>
                <w:lang w:bidi="en-US"/>
              </w:rPr>
            </w:pPr>
          </w:p>
        </w:tc>
        <w:tc>
          <w:tcPr>
            <w:tcW w:w="3362" w:type="dxa"/>
            <w:shd w:val="clear" w:color="auto" w:fill="auto"/>
          </w:tcPr>
          <w:p w14:paraId="494B73C9" w14:textId="77777777" w:rsidR="00863DA3" w:rsidRPr="001C5FFF" w:rsidRDefault="00863DA3" w:rsidP="00863DA3">
            <w:pPr>
              <w:rPr>
                <w:rFonts w:cs="Verdana"/>
                <w:color w:val="242424"/>
                <w:lang w:bidi="en-US"/>
              </w:rPr>
            </w:pPr>
            <w:r w:rsidRPr="001C5FFF">
              <w:rPr>
                <w:rFonts w:cs="Verdana"/>
                <w:color w:val="242424"/>
                <w:lang w:bidi="en-US"/>
              </w:rPr>
              <w:t xml:space="preserve">An object can be moving very fast with no unbalanced force on it; for example, a rocket travelling at constant speed. </w:t>
            </w:r>
          </w:p>
          <w:p w14:paraId="6EA5CD1E" w14:textId="77777777" w:rsidR="00863DA3" w:rsidRPr="001C5FFF" w:rsidRDefault="00863DA3" w:rsidP="00863DA3">
            <w:pPr>
              <w:rPr>
                <w:rFonts w:cs="Verdana"/>
                <w:color w:val="242424"/>
                <w:lang w:bidi="en-US"/>
              </w:rPr>
            </w:pPr>
          </w:p>
          <w:p w14:paraId="69BAF5B3" w14:textId="77777777" w:rsidR="00863DA3" w:rsidRPr="001C5FFF" w:rsidRDefault="00863DA3" w:rsidP="00863DA3">
            <w:pPr>
              <w:rPr>
                <w:rFonts w:cs="Verdana"/>
                <w:color w:val="242424"/>
                <w:lang w:bidi="en-US"/>
              </w:rPr>
            </w:pPr>
            <w:r w:rsidRPr="001C5FFF">
              <w:rPr>
                <w:rFonts w:cs="Verdana"/>
                <w:color w:val="242424"/>
                <w:lang w:bidi="en-US"/>
              </w:rPr>
              <w:t xml:space="preserve">Acceleration (change in speed) is proportional to the force on an object.) </w:t>
            </w:r>
          </w:p>
          <w:p w14:paraId="4470D355" w14:textId="77777777" w:rsidR="00863DA3" w:rsidRPr="001C5FFF" w:rsidRDefault="00863DA3" w:rsidP="00863DA3">
            <w:pPr>
              <w:rPr>
                <w:rFonts w:cs="Verdana"/>
                <w:color w:val="242424"/>
                <w:lang w:bidi="en-US"/>
              </w:rPr>
            </w:pPr>
          </w:p>
        </w:tc>
      </w:tr>
      <w:tr w:rsidR="00863DA3" w:rsidRPr="001C5FFF" w14:paraId="753D1FD3" w14:textId="77777777" w:rsidTr="002E17D3">
        <w:tc>
          <w:tcPr>
            <w:tcW w:w="1950" w:type="dxa"/>
            <w:shd w:val="clear" w:color="auto" w:fill="auto"/>
          </w:tcPr>
          <w:p w14:paraId="32D2C783" w14:textId="77777777" w:rsidR="00863DA3" w:rsidRPr="001C5FFF" w:rsidRDefault="00863DA3" w:rsidP="00863DA3">
            <w:pPr>
              <w:rPr>
                <w:rFonts w:cs="Verdana"/>
                <w:color w:val="242424"/>
                <w:lang w:bidi="en-US"/>
              </w:rPr>
            </w:pPr>
            <w:r w:rsidRPr="001C5FFF">
              <w:rPr>
                <w:rFonts w:cs="Verdana"/>
                <w:color w:val="242424"/>
                <w:lang w:bidi="en-US"/>
              </w:rPr>
              <w:t>The object is moving at constant speed if the object is not speeding up, slowing down or changing direction.</w:t>
            </w:r>
          </w:p>
        </w:tc>
        <w:tc>
          <w:tcPr>
            <w:tcW w:w="3930" w:type="dxa"/>
            <w:shd w:val="clear" w:color="auto" w:fill="auto"/>
          </w:tcPr>
          <w:p w14:paraId="5B3CB651" w14:textId="77777777" w:rsidR="00863DA3" w:rsidRPr="001C5FFF" w:rsidRDefault="00863DA3" w:rsidP="00863DA3">
            <w:pPr>
              <w:rPr>
                <w:rFonts w:cs="Verdana"/>
                <w:color w:val="242424"/>
                <w:lang w:bidi="en-US"/>
              </w:rPr>
            </w:pPr>
            <w:r w:rsidRPr="001C5FFF">
              <w:rPr>
                <w:rFonts w:cs="Verdana"/>
                <w:color w:val="242424"/>
                <w:lang w:bidi="en-US"/>
              </w:rPr>
              <w:t>Constant speed/motion requires a constant force.</w:t>
            </w:r>
          </w:p>
          <w:p w14:paraId="432B3770" w14:textId="77777777" w:rsidR="00863DA3" w:rsidRPr="001C5FFF" w:rsidRDefault="00863DA3" w:rsidP="00863DA3">
            <w:pPr>
              <w:rPr>
                <w:rFonts w:cs="Verdana"/>
                <w:color w:val="242424"/>
                <w:lang w:bidi="en-US"/>
              </w:rPr>
            </w:pPr>
          </w:p>
        </w:tc>
        <w:tc>
          <w:tcPr>
            <w:tcW w:w="3362" w:type="dxa"/>
            <w:shd w:val="clear" w:color="auto" w:fill="auto"/>
          </w:tcPr>
          <w:p w14:paraId="6BFAA0BF" w14:textId="77777777" w:rsidR="00863DA3" w:rsidRPr="001C5FFF" w:rsidRDefault="00863DA3" w:rsidP="00863DA3">
            <w:pPr>
              <w:rPr>
                <w:rFonts w:cs="Verdana"/>
                <w:color w:val="242424"/>
                <w:lang w:bidi="en-US"/>
              </w:rPr>
            </w:pPr>
            <w:r w:rsidRPr="001C5FFF">
              <w:rPr>
                <w:rFonts w:cs="Verdana"/>
                <w:color w:val="242424"/>
                <w:lang w:bidi="en-US"/>
              </w:rPr>
              <w:t xml:space="preserve">Constant motion results when no unbalanced force acts on the object. </w:t>
            </w:r>
          </w:p>
          <w:p w14:paraId="08F5B028" w14:textId="77777777" w:rsidR="00863DA3" w:rsidRPr="001C5FFF" w:rsidRDefault="00863DA3" w:rsidP="00863DA3">
            <w:pPr>
              <w:rPr>
                <w:rFonts w:cs="Verdana"/>
                <w:color w:val="242424"/>
                <w:lang w:bidi="en-US"/>
              </w:rPr>
            </w:pPr>
          </w:p>
          <w:p w14:paraId="5473B03E" w14:textId="77777777" w:rsidR="00863DA3" w:rsidRPr="001C5FFF" w:rsidRDefault="00863DA3" w:rsidP="00863DA3">
            <w:pPr>
              <w:rPr>
                <w:rFonts w:cs="Verdana"/>
                <w:color w:val="242424"/>
                <w:lang w:bidi="en-US"/>
              </w:rPr>
            </w:pPr>
            <w:r w:rsidRPr="001C5FFF">
              <w:rPr>
                <w:rFonts w:cs="Verdana"/>
                <w:color w:val="242424"/>
                <w:lang w:bidi="en-US"/>
              </w:rPr>
              <w:t>Speeding up or slowing down or deflection results when a net force (unbalanced force) acts on the object.</w:t>
            </w:r>
          </w:p>
        </w:tc>
      </w:tr>
      <w:tr w:rsidR="00863DA3" w:rsidRPr="001C5FFF" w14:paraId="4BD53744" w14:textId="77777777" w:rsidTr="002E17D3">
        <w:tc>
          <w:tcPr>
            <w:tcW w:w="1950" w:type="dxa"/>
            <w:shd w:val="clear" w:color="auto" w:fill="auto"/>
          </w:tcPr>
          <w:p w14:paraId="44FAD1AC" w14:textId="77777777" w:rsidR="00863DA3" w:rsidRPr="001C5FFF" w:rsidRDefault="00863DA3" w:rsidP="00863DA3">
            <w:pPr>
              <w:rPr>
                <w:rFonts w:cs="Verdana"/>
                <w:color w:val="242424"/>
                <w:lang w:bidi="en-US"/>
              </w:rPr>
            </w:pPr>
            <w:r w:rsidRPr="001C5FFF">
              <w:rPr>
                <w:rFonts w:cs="Verdana"/>
                <w:color w:val="242424"/>
                <w:lang w:bidi="en-US"/>
              </w:rPr>
              <w:t>If an object is not moving (at rest), there is no force acting on it (or no unbalanced force acting on it).</w:t>
            </w:r>
          </w:p>
        </w:tc>
        <w:tc>
          <w:tcPr>
            <w:tcW w:w="3930" w:type="dxa"/>
            <w:shd w:val="clear" w:color="auto" w:fill="auto"/>
          </w:tcPr>
          <w:p w14:paraId="654A7C3D" w14:textId="77777777" w:rsidR="00863DA3" w:rsidRPr="001C5FFF" w:rsidRDefault="00863DA3" w:rsidP="00863DA3">
            <w:pPr>
              <w:rPr>
                <w:rFonts w:cs="Verdana"/>
                <w:color w:val="242424"/>
                <w:lang w:bidi="en-US"/>
              </w:rPr>
            </w:pPr>
            <w:r w:rsidRPr="001C5FFF">
              <w:rPr>
                <w:rFonts w:cs="Verdana"/>
                <w:color w:val="242424"/>
                <w:lang w:bidi="en-US"/>
              </w:rPr>
              <w:t xml:space="preserve">Objects slow down naturally even without force. </w:t>
            </w:r>
          </w:p>
          <w:p w14:paraId="758D184F" w14:textId="77777777" w:rsidR="00863DA3" w:rsidRPr="001C5FFF" w:rsidRDefault="00863DA3" w:rsidP="00863DA3">
            <w:pPr>
              <w:rPr>
                <w:rFonts w:cs="Verdana"/>
                <w:color w:val="242424"/>
                <w:lang w:bidi="en-US"/>
              </w:rPr>
            </w:pPr>
          </w:p>
          <w:p w14:paraId="40EA7AF9" w14:textId="77777777" w:rsidR="00863DA3" w:rsidRPr="001C5FFF" w:rsidRDefault="00863DA3" w:rsidP="00863DA3">
            <w:pPr>
              <w:rPr>
                <w:rFonts w:cs="Verdana"/>
                <w:color w:val="242424"/>
                <w:lang w:bidi="en-US"/>
              </w:rPr>
            </w:pPr>
          </w:p>
          <w:p w14:paraId="7E7C6810" w14:textId="77777777" w:rsidR="00863DA3" w:rsidRPr="001C5FFF" w:rsidRDefault="00863DA3" w:rsidP="00863DA3">
            <w:pPr>
              <w:rPr>
                <w:rFonts w:cs="Verdana"/>
                <w:color w:val="242424"/>
                <w:lang w:bidi="en-US"/>
              </w:rPr>
            </w:pPr>
            <w:r w:rsidRPr="001C5FFF">
              <w:rPr>
                <w:rFonts w:cs="Verdana"/>
                <w:color w:val="242424"/>
                <w:lang w:bidi="en-US"/>
              </w:rPr>
              <w:t xml:space="preserve">If forces are in balance, an object will come to rest. </w:t>
            </w:r>
          </w:p>
        </w:tc>
        <w:tc>
          <w:tcPr>
            <w:tcW w:w="3362" w:type="dxa"/>
            <w:shd w:val="clear" w:color="auto" w:fill="auto"/>
          </w:tcPr>
          <w:p w14:paraId="05B12434" w14:textId="77777777" w:rsidR="00863DA3" w:rsidRPr="001C5FFF" w:rsidRDefault="00863DA3" w:rsidP="00863DA3">
            <w:pPr>
              <w:rPr>
                <w:rFonts w:cs="Verdana"/>
                <w:color w:val="242424"/>
                <w:lang w:bidi="en-US"/>
              </w:rPr>
            </w:pPr>
            <w:r w:rsidRPr="001C5FFF">
              <w:rPr>
                <w:rFonts w:cs="Verdana"/>
                <w:color w:val="242424"/>
                <w:lang w:bidi="en-US"/>
              </w:rPr>
              <w:t>Objects slow down because of friction forces (air resistance or drag) acting against the motion.</w:t>
            </w:r>
          </w:p>
          <w:p w14:paraId="77C69210" w14:textId="77777777" w:rsidR="00863DA3" w:rsidRPr="001C5FFF" w:rsidRDefault="00863DA3" w:rsidP="00863DA3">
            <w:pPr>
              <w:rPr>
                <w:rFonts w:cs="Verdana"/>
                <w:color w:val="242424"/>
                <w:lang w:bidi="en-US"/>
              </w:rPr>
            </w:pPr>
          </w:p>
          <w:p w14:paraId="17DE7257" w14:textId="77777777" w:rsidR="00863DA3" w:rsidRPr="001C5FFF" w:rsidRDefault="00863DA3" w:rsidP="00863DA3">
            <w:pPr>
              <w:rPr>
                <w:rFonts w:cs="Verdana"/>
                <w:color w:val="242424"/>
                <w:lang w:bidi="en-US"/>
              </w:rPr>
            </w:pPr>
            <w:r w:rsidRPr="001C5FFF">
              <w:rPr>
                <w:rFonts w:cs="Verdana"/>
                <w:color w:val="242424"/>
                <w:lang w:bidi="en-US"/>
              </w:rPr>
              <w:t>If forces are in balance, an object will continue in its state of motion – either stopped or moving at a constant speed.</w:t>
            </w:r>
          </w:p>
        </w:tc>
      </w:tr>
    </w:tbl>
    <w:p w14:paraId="4DB6065E" w14:textId="77777777" w:rsidR="00863DA3" w:rsidRPr="00BD5DAF" w:rsidRDefault="00863DA3" w:rsidP="00863DA3">
      <w:pPr>
        <w:rPr>
          <w:rFonts w:cs="Verdana"/>
          <w:color w:val="242424"/>
          <w:lang w:bidi="en-US"/>
        </w:rPr>
      </w:pPr>
      <w:r>
        <w:rPr>
          <w:rFonts w:cs="Verdana"/>
          <w:color w:val="242424"/>
          <w:lang w:bidi="en-US"/>
        </w:rPr>
        <w:t xml:space="preserve">Source: </w:t>
      </w:r>
      <w:r w:rsidRPr="00B67D50">
        <w:rPr>
          <w:rFonts w:cs="Verdana"/>
          <w:color w:val="242424"/>
          <w:lang w:bidi="en-US"/>
        </w:rPr>
        <w:t xml:space="preserve">Adapted from Tytler, Darby and Peterson </w:t>
      </w:r>
      <w:r>
        <w:rPr>
          <w:rFonts w:cs="Verdana"/>
          <w:color w:val="242424"/>
          <w:lang w:bidi="en-US"/>
        </w:rPr>
        <w:t>(</w:t>
      </w:r>
      <w:r w:rsidRPr="00B67D50">
        <w:rPr>
          <w:rFonts w:cs="Verdana"/>
          <w:color w:val="242424"/>
          <w:lang w:bidi="en-US"/>
        </w:rPr>
        <w:t>2011)</w:t>
      </w:r>
    </w:p>
    <w:p w14:paraId="2F12FA39" w14:textId="77777777" w:rsidR="008F7AE8" w:rsidRDefault="008F7AE8" w:rsidP="00863DA3">
      <w:pPr>
        <w:pStyle w:val="Heading3"/>
        <w:spacing w:before="0"/>
        <w:rPr>
          <w:lang w:bidi="en-US"/>
        </w:rPr>
      </w:pPr>
    </w:p>
    <w:p w14:paraId="5B1F15BE" w14:textId="76762FC1" w:rsidR="00863DA3" w:rsidRPr="00B67D50" w:rsidRDefault="00863DA3" w:rsidP="00863DA3">
      <w:pPr>
        <w:pStyle w:val="Heading3"/>
        <w:spacing w:before="0"/>
        <w:rPr>
          <w:lang w:bidi="en-US"/>
        </w:rPr>
      </w:pPr>
      <w:r w:rsidRPr="00B67D50">
        <w:rPr>
          <w:lang w:bidi="en-US"/>
        </w:rPr>
        <w:t>1.5.1. Pushes and pulls</w:t>
      </w:r>
    </w:p>
    <w:p w14:paraId="01AAE6C7" w14:textId="77777777" w:rsidR="00A11C84" w:rsidRDefault="00A11C84" w:rsidP="00863DA3">
      <w:pPr>
        <w:rPr>
          <w:rFonts w:cs="Verdana"/>
          <w:color w:val="242424"/>
          <w:lang w:bidi="en-US"/>
        </w:rPr>
      </w:pPr>
    </w:p>
    <w:p w14:paraId="529212CF" w14:textId="654776F1" w:rsidR="00863DA3" w:rsidRPr="00B67D50" w:rsidRDefault="00863DA3" w:rsidP="00863DA3">
      <w:pPr>
        <w:rPr>
          <w:rFonts w:cs="Verdana"/>
          <w:color w:val="242424"/>
          <w:lang w:bidi="en-US"/>
        </w:rPr>
      </w:pPr>
      <w:r w:rsidRPr="00B67D50">
        <w:rPr>
          <w:rFonts w:cs="Verdana"/>
          <w:color w:val="242424"/>
          <w:lang w:bidi="en-US"/>
        </w:rPr>
        <w:t>Give each group a selection of images of different toys cut from old toy catalogues</w:t>
      </w:r>
      <w:r>
        <w:rPr>
          <w:rFonts w:cs="Verdana"/>
          <w:color w:val="242424"/>
          <w:lang w:bidi="en-US"/>
        </w:rPr>
        <w:t xml:space="preserve"> or</w:t>
      </w:r>
      <w:r w:rsidRPr="00B67D50">
        <w:rPr>
          <w:rFonts w:cs="Verdana"/>
          <w:color w:val="242424"/>
          <w:lang w:bidi="en-US"/>
        </w:rPr>
        <w:t xml:space="preserve"> advertising </w:t>
      </w:r>
      <w:r w:rsidR="00A36CB6" w:rsidRPr="00B67D50">
        <w:rPr>
          <w:rFonts w:cs="Verdana"/>
          <w:color w:val="242424"/>
          <w:lang w:bidi="en-US"/>
        </w:rPr>
        <w:t>flyers</w:t>
      </w:r>
      <w:r w:rsidR="00A36CB6">
        <w:rPr>
          <w:rFonts w:cs="Verdana"/>
          <w:color w:val="242424"/>
          <w:lang w:bidi="en-US"/>
        </w:rPr>
        <w:t xml:space="preserve"> or</w:t>
      </w:r>
      <w:r w:rsidRPr="00B67D50">
        <w:rPr>
          <w:rFonts w:cs="Verdana"/>
          <w:color w:val="242424"/>
          <w:lang w:bidi="en-US"/>
        </w:rPr>
        <w:t xml:space="preserve"> sourced online. </w:t>
      </w:r>
    </w:p>
    <w:p w14:paraId="48E8618C" w14:textId="77777777" w:rsidR="00863DA3" w:rsidRPr="00B67D50" w:rsidRDefault="00863DA3" w:rsidP="00863DA3">
      <w:pPr>
        <w:rPr>
          <w:rFonts w:cs="Verdana"/>
          <w:color w:val="242424"/>
          <w:lang w:bidi="en-US"/>
        </w:rPr>
      </w:pPr>
      <w:r w:rsidRPr="00B67D50">
        <w:rPr>
          <w:rFonts w:cs="Verdana"/>
          <w:color w:val="242424"/>
          <w:lang w:bidi="en-US"/>
        </w:rPr>
        <w:t>The following sites are useful when looking for copyright</w:t>
      </w:r>
      <w:r>
        <w:rPr>
          <w:rFonts w:cs="Verdana"/>
          <w:color w:val="242424"/>
          <w:lang w:bidi="en-US"/>
        </w:rPr>
        <w:t>-</w:t>
      </w:r>
      <w:r w:rsidRPr="00B67D50">
        <w:rPr>
          <w:rFonts w:cs="Verdana"/>
          <w:color w:val="242424"/>
          <w:lang w:bidi="en-US"/>
        </w:rPr>
        <w:t>friendly images online.</w:t>
      </w:r>
    </w:p>
    <w:p w14:paraId="15F3033D" w14:textId="77777777" w:rsidR="00863DA3" w:rsidRDefault="009B5630" w:rsidP="00863DA3">
      <w:pPr>
        <w:rPr>
          <w:rFonts w:cs="Verdana"/>
          <w:color w:val="242424"/>
          <w:lang w:bidi="en-US"/>
        </w:rPr>
      </w:pPr>
      <w:hyperlink r:id="rId9" w:history="1">
        <w:r w:rsidR="00863DA3" w:rsidRPr="008D4491">
          <w:rPr>
            <w:rStyle w:val="Hyperlink"/>
            <w:rFonts w:cs="Verdana"/>
            <w:lang w:bidi="en-US"/>
          </w:rPr>
          <w:t>OpenVerse</w:t>
        </w:r>
      </w:hyperlink>
    </w:p>
    <w:p w14:paraId="26D00AA9" w14:textId="77777777" w:rsidR="00863DA3" w:rsidRDefault="009B5630" w:rsidP="00863DA3">
      <w:pPr>
        <w:rPr>
          <w:rFonts w:cs="Verdana"/>
          <w:color w:val="242424"/>
          <w:lang w:bidi="en-US"/>
        </w:rPr>
      </w:pPr>
      <w:hyperlink r:id="rId10" w:history="1">
        <w:r w:rsidR="00863DA3" w:rsidRPr="00D90D0A">
          <w:rPr>
            <w:rStyle w:val="Hyperlink"/>
            <w:rFonts w:cs="Verdana"/>
            <w:lang w:bidi="en-US"/>
          </w:rPr>
          <w:t>Pics4Learning</w:t>
        </w:r>
      </w:hyperlink>
    </w:p>
    <w:p w14:paraId="1635C486" w14:textId="77777777" w:rsidR="00863DA3" w:rsidRPr="008D4491" w:rsidRDefault="009B5630" w:rsidP="00863DA3">
      <w:pPr>
        <w:rPr>
          <w:rFonts w:cs="Verdana"/>
          <w:color w:val="242424"/>
          <w:lang w:bidi="en-US"/>
        </w:rPr>
      </w:pPr>
      <w:hyperlink r:id="rId11" w:history="1">
        <w:r w:rsidR="00863DA3" w:rsidRPr="00D833D9">
          <w:rPr>
            <w:rStyle w:val="Hyperlink"/>
            <w:rFonts w:cs="Verdana"/>
            <w:lang w:bidi="en-US"/>
          </w:rPr>
          <w:t>DigitalNZ</w:t>
        </w:r>
      </w:hyperlink>
    </w:p>
    <w:p w14:paraId="27C0F4F7" w14:textId="77777777" w:rsidR="00863DA3" w:rsidRPr="00B67D50" w:rsidRDefault="00863DA3" w:rsidP="00863DA3">
      <w:pPr>
        <w:rPr>
          <w:rFonts w:cs="Verdana"/>
          <w:color w:val="242424"/>
          <w:lang w:bidi="en-US"/>
        </w:rPr>
      </w:pPr>
      <w:r w:rsidRPr="00B67D50">
        <w:rPr>
          <w:rFonts w:cs="Verdana"/>
          <w:color w:val="242424"/>
          <w:lang w:bidi="en-US"/>
        </w:rPr>
        <w:t>Ask students to work in groups to:</w:t>
      </w:r>
    </w:p>
    <w:p w14:paraId="3082689F" w14:textId="77777777" w:rsidR="00863DA3" w:rsidRPr="00B67D50" w:rsidRDefault="00863DA3" w:rsidP="009B2191">
      <w:pPr>
        <w:pStyle w:val="ListBullet"/>
        <w:tabs>
          <w:tab w:val="num" w:pos="360"/>
        </w:tabs>
        <w:ind w:left="357" w:hanging="357"/>
        <w:contextualSpacing/>
        <w:rPr>
          <w:lang w:bidi="en-US"/>
        </w:rPr>
      </w:pPr>
      <w:r w:rsidRPr="00B67D50">
        <w:rPr>
          <w:lang w:bidi="en-US"/>
        </w:rPr>
        <w:t>Sort the toys into two groups – “toys that move” and “toys that don’t”.</w:t>
      </w:r>
    </w:p>
    <w:p w14:paraId="15F45AC8" w14:textId="77777777" w:rsidR="00863DA3" w:rsidRPr="00B67D50" w:rsidRDefault="00863DA3" w:rsidP="009B2191">
      <w:pPr>
        <w:pStyle w:val="ListBullet"/>
        <w:tabs>
          <w:tab w:val="num" w:pos="360"/>
        </w:tabs>
        <w:ind w:left="357" w:hanging="357"/>
        <w:contextualSpacing/>
        <w:rPr>
          <w:lang w:bidi="en-US"/>
        </w:rPr>
      </w:pPr>
      <w:r w:rsidRPr="00B67D50">
        <w:rPr>
          <w:lang w:bidi="en-US"/>
        </w:rPr>
        <w:t xml:space="preserve">Sort the “toys that move” group into two sub-groups </w:t>
      </w:r>
      <w:r>
        <w:rPr>
          <w:lang w:bidi="en-US"/>
        </w:rPr>
        <w:t>–</w:t>
      </w:r>
      <w:r w:rsidRPr="00B67D50">
        <w:rPr>
          <w:lang w:bidi="en-US"/>
        </w:rPr>
        <w:t xml:space="preserve"> “push toys” and “pull toys”</w:t>
      </w:r>
      <w:r>
        <w:rPr>
          <w:lang w:bidi="en-US"/>
        </w:rPr>
        <w:t>.</w:t>
      </w:r>
    </w:p>
    <w:p w14:paraId="5A4B54EA" w14:textId="77777777" w:rsidR="00863DA3" w:rsidRPr="00B67D50" w:rsidRDefault="00863DA3" w:rsidP="00863DA3">
      <w:pPr>
        <w:rPr>
          <w:rFonts w:cs="Verdana"/>
          <w:color w:val="242424"/>
          <w:lang w:bidi="en-US"/>
        </w:rPr>
      </w:pPr>
      <w:r w:rsidRPr="00B67D50">
        <w:rPr>
          <w:rFonts w:cs="Verdana"/>
          <w:color w:val="242424"/>
          <w:lang w:bidi="en-US"/>
        </w:rPr>
        <w:t>Next go for a slow pedagogy walk in the school grounds looking for things that move. Talk about the “pushes” and “pulls” that might cause these changes. Log or photograph any evidence you observe on your walk.</w:t>
      </w:r>
    </w:p>
    <w:p w14:paraId="17057FEF" w14:textId="77777777" w:rsidR="00863DA3" w:rsidRPr="00B67D50" w:rsidRDefault="00863DA3" w:rsidP="00863DA3">
      <w:pPr>
        <w:rPr>
          <w:rFonts w:cs="Verdana"/>
          <w:color w:val="242424"/>
          <w:lang w:bidi="en-US"/>
        </w:rPr>
      </w:pPr>
      <w:r w:rsidRPr="00B67D50">
        <w:rPr>
          <w:rFonts w:cs="Verdana"/>
          <w:color w:val="242424"/>
          <w:lang w:bidi="en-US"/>
        </w:rPr>
        <w:t>Introduce the idea that pushes and pulls are forces and that forces change things.</w:t>
      </w:r>
    </w:p>
    <w:p w14:paraId="4909AF04" w14:textId="77777777" w:rsidR="00863DA3" w:rsidRDefault="00863DA3" w:rsidP="00863DA3">
      <w:pPr>
        <w:rPr>
          <w:rFonts w:cs="Verdana"/>
          <w:color w:val="242424"/>
          <w:lang w:bidi="en-US"/>
        </w:rPr>
      </w:pPr>
      <w:r w:rsidRPr="00B67D50">
        <w:rPr>
          <w:rFonts w:cs="Verdana"/>
          <w:color w:val="242424"/>
          <w:lang w:bidi="en-US"/>
        </w:rPr>
        <w:t xml:space="preserve">Give students playdough and ask them to find out what happens when they pull or push on the playdough. Record their observations </w:t>
      </w:r>
      <w:r>
        <w:rPr>
          <w:rFonts w:cs="Verdana"/>
          <w:color w:val="242424"/>
          <w:lang w:bidi="en-US"/>
        </w:rPr>
        <w:t>and take photos</w:t>
      </w:r>
      <w:r w:rsidRPr="00B67D50">
        <w:rPr>
          <w:rFonts w:cs="Verdana"/>
          <w:color w:val="242424"/>
          <w:lang w:bidi="en-US"/>
        </w:rPr>
        <w:t xml:space="preserve"> to record the before and after outcomes of a pull and a push. </w:t>
      </w:r>
    </w:p>
    <w:p w14:paraId="138C1954" w14:textId="77777777" w:rsidR="00863DA3" w:rsidRPr="00BD5DAF" w:rsidRDefault="00863DA3" w:rsidP="00863DA3">
      <w:pPr>
        <w:rPr>
          <w:rFonts w:cs="Verdana"/>
          <w:b/>
          <w:color w:val="242424"/>
          <w:lang w:bidi="en-US"/>
        </w:rPr>
      </w:pPr>
      <w:r>
        <w:rPr>
          <w:rFonts w:cs="Verdana"/>
          <w:b/>
          <w:color w:val="242424"/>
          <w:lang w:bidi="en-US"/>
        </w:rPr>
        <w:t>Record of observations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3004"/>
        <w:gridCol w:w="3004"/>
      </w:tblGrid>
      <w:tr w:rsidR="00863DA3" w:rsidRPr="001C5FFF" w14:paraId="76A35A27" w14:textId="77777777" w:rsidTr="002E17D3">
        <w:tc>
          <w:tcPr>
            <w:tcW w:w="3234" w:type="dxa"/>
            <w:shd w:val="clear" w:color="auto" w:fill="auto"/>
          </w:tcPr>
          <w:p w14:paraId="00B45C13" w14:textId="77777777" w:rsidR="00863DA3" w:rsidRPr="001C5FFF" w:rsidRDefault="00863DA3" w:rsidP="00863DA3">
            <w:pPr>
              <w:jc w:val="center"/>
              <w:rPr>
                <w:rFonts w:cs="Verdana"/>
                <w:b/>
                <w:color w:val="242424"/>
                <w:lang w:bidi="en-US"/>
              </w:rPr>
            </w:pPr>
            <w:r w:rsidRPr="001C5FFF">
              <w:rPr>
                <w:rFonts w:cs="Verdana"/>
                <w:b/>
                <w:color w:val="242424"/>
                <w:lang w:bidi="en-US"/>
              </w:rPr>
              <w:t>Playdough before</w:t>
            </w:r>
          </w:p>
        </w:tc>
        <w:tc>
          <w:tcPr>
            <w:tcW w:w="3004" w:type="dxa"/>
            <w:shd w:val="clear" w:color="auto" w:fill="auto"/>
          </w:tcPr>
          <w:p w14:paraId="223CECFE" w14:textId="77777777" w:rsidR="00863DA3" w:rsidRPr="001C5FFF" w:rsidRDefault="00863DA3" w:rsidP="00863DA3">
            <w:pPr>
              <w:jc w:val="center"/>
              <w:rPr>
                <w:rFonts w:cs="Verdana"/>
                <w:b/>
                <w:color w:val="242424"/>
                <w:lang w:bidi="en-US"/>
              </w:rPr>
            </w:pPr>
            <w:r w:rsidRPr="001C5FFF">
              <w:rPr>
                <w:rFonts w:cs="Verdana"/>
                <w:b/>
                <w:color w:val="242424"/>
                <w:lang w:bidi="en-US"/>
              </w:rPr>
              <w:t>Push/pull force</w:t>
            </w:r>
          </w:p>
        </w:tc>
        <w:tc>
          <w:tcPr>
            <w:tcW w:w="3004" w:type="dxa"/>
            <w:shd w:val="clear" w:color="auto" w:fill="auto"/>
          </w:tcPr>
          <w:p w14:paraId="165C8692" w14:textId="77777777" w:rsidR="00863DA3" w:rsidRPr="001C5FFF" w:rsidRDefault="00863DA3" w:rsidP="00863DA3">
            <w:pPr>
              <w:jc w:val="center"/>
              <w:rPr>
                <w:rFonts w:cs="Verdana"/>
                <w:b/>
                <w:color w:val="242424"/>
                <w:lang w:bidi="en-US"/>
              </w:rPr>
            </w:pPr>
            <w:r w:rsidRPr="001C5FFF">
              <w:rPr>
                <w:rFonts w:cs="Verdana"/>
                <w:b/>
                <w:color w:val="242424"/>
                <w:lang w:bidi="en-US"/>
              </w:rPr>
              <w:t>Playdough after</w:t>
            </w:r>
          </w:p>
        </w:tc>
      </w:tr>
      <w:tr w:rsidR="00863DA3" w:rsidRPr="001C5FFF" w14:paraId="785F573D" w14:textId="77777777" w:rsidTr="002E17D3">
        <w:tc>
          <w:tcPr>
            <w:tcW w:w="3234" w:type="dxa"/>
            <w:shd w:val="clear" w:color="auto" w:fill="auto"/>
          </w:tcPr>
          <w:p w14:paraId="73C67AD2" w14:textId="77777777" w:rsidR="00863DA3" w:rsidRPr="001C5FFF" w:rsidRDefault="00863DA3" w:rsidP="00863DA3">
            <w:pPr>
              <w:jc w:val="center"/>
              <w:rPr>
                <w:rFonts w:cs="Verdana"/>
                <w:i/>
                <w:color w:val="242424"/>
                <w:lang w:bidi="en-US"/>
              </w:rPr>
            </w:pPr>
          </w:p>
          <w:p w14:paraId="2062BB0F" w14:textId="77777777" w:rsidR="00863DA3" w:rsidRPr="001C5FFF" w:rsidRDefault="00863DA3" w:rsidP="00863DA3">
            <w:pPr>
              <w:jc w:val="center"/>
              <w:rPr>
                <w:rFonts w:cs="Verdana"/>
                <w:i/>
                <w:color w:val="242424"/>
                <w:lang w:bidi="en-US"/>
              </w:rPr>
            </w:pPr>
            <w:r w:rsidRPr="001C5FFF">
              <w:rPr>
                <w:rFonts w:cs="Verdana"/>
                <w:i/>
                <w:color w:val="242424"/>
                <w:lang w:bidi="en-US"/>
              </w:rPr>
              <w:t>Insert image.</w:t>
            </w:r>
          </w:p>
          <w:p w14:paraId="06AEF02A" w14:textId="77777777" w:rsidR="00863DA3" w:rsidRPr="001C5FFF" w:rsidRDefault="00863DA3" w:rsidP="00863DA3">
            <w:pPr>
              <w:jc w:val="center"/>
              <w:rPr>
                <w:rFonts w:cs="Verdana"/>
                <w:i/>
                <w:color w:val="242424"/>
                <w:lang w:bidi="en-US"/>
              </w:rPr>
            </w:pPr>
          </w:p>
          <w:p w14:paraId="00403A34" w14:textId="77777777" w:rsidR="00863DA3" w:rsidRPr="001C5FFF" w:rsidRDefault="00863DA3" w:rsidP="00863DA3">
            <w:pPr>
              <w:jc w:val="center"/>
              <w:rPr>
                <w:rFonts w:cs="Verdana"/>
                <w:i/>
                <w:color w:val="242424"/>
                <w:lang w:bidi="en-US"/>
              </w:rPr>
            </w:pPr>
          </w:p>
          <w:p w14:paraId="3B05802F" w14:textId="77777777" w:rsidR="00863DA3" w:rsidRPr="001C5FFF" w:rsidRDefault="00863DA3" w:rsidP="00863DA3">
            <w:pPr>
              <w:jc w:val="center"/>
              <w:rPr>
                <w:rFonts w:cs="Verdana"/>
                <w:i/>
                <w:color w:val="242424"/>
                <w:lang w:bidi="en-US"/>
              </w:rPr>
            </w:pPr>
          </w:p>
        </w:tc>
        <w:tc>
          <w:tcPr>
            <w:tcW w:w="3004" w:type="dxa"/>
            <w:shd w:val="clear" w:color="auto" w:fill="auto"/>
          </w:tcPr>
          <w:p w14:paraId="5D1353C1" w14:textId="77777777" w:rsidR="00863DA3" w:rsidRPr="001C5FFF" w:rsidRDefault="00863DA3" w:rsidP="00863DA3">
            <w:pPr>
              <w:jc w:val="center"/>
              <w:rPr>
                <w:rFonts w:cs="Verdana"/>
                <w:i/>
                <w:color w:val="242424"/>
                <w:lang w:bidi="en-US"/>
              </w:rPr>
            </w:pPr>
          </w:p>
          <w:p w14:paraId="498102AE" w14:textId="77777777" w:rsidR="00863DA3" w:rsidRPr="001C5FFF" w:rsidRDefault="00863DA3" w:rsidP="00863DA3">
            <w:pPr>
              <w:jc w:val="center"/>
              <w:rPr>
                <w:rFonts w:cs="Verdana"/>
                <w:i/>
                <w:color w:val="242424"/>
                <w:lang w:bidi="en-US"/>
              </w:rPr>
            </w:pPr>
            <w:r w:rsidRPr="001C5FFF">
              <w:rPr>
                <w:rFonts w:cs="Verdana"/>
                <w:i/>
                <w:color w:val="242424"/>
                <w:lang w:bidi="en-US"/>
              </w:rPr>
              <w:t>Describe what you did to the playdough to change its shape of movement, using the language of pull and push.</w:t>
            </w:r>
          </w:p>
        </w:tc>
        <w:tc>
          <w:tcPr>
            <w:tcW w:w="3004" w:type="dxa"/>
            <w:shd w:val="clear" w:color="auto" w:fill="auto"/>
          </w:tcPr>
          <w:p w14:paraId="7550B8CE" w14:textId="77777777" w:rsidR="00863DA3" w:rsidRPr="001C5FFF" w:rsidRDefault="00863DA3" w:rsidP="00863DA3">
            <w:pPr>
              <w:jc w:val="center"/>
              <w:rPr>
                <w:rFonts w:cs="Verdana"/>
                <w:i/>
                <w:color w:val="242424"/>
                <w:lang w:bidi="en-US"/>
              </w:rPr>
            </w:pPr>
          </w:p>
          <w:p w14:paraId="34CEB0BF" w14:textId="77777777" w:rsidR="00863DA3" w:rsidRPr="001C5FFF" w:rsidRDefault="00863DA3" w:rsidP="00863DA3">
            <w:pPr>
              <w:jc w:val="center"/>
              <w:rPr>
                <w:rFonts w:cs="Verdana"/>
                <w:i/>
                <w:color w:val="242424"/>
                <w:lang w:bidi="en-US"/>
              </w:rPr>
            </w:pPr>
            <w:r w:rsidRPr="001C5FFF">
              <w:rPr>
                <w:rFonts w:cs="Verdana"/>
                <w:i/>
                <w:color w:val="242424"/>
                <w:lang w:bidi="en-US"/>
              </w:rPr>
              <w:t>Insert image.</w:t>
            </w:r>
          </w:p>
        </w:tc>
      </w:tr>
      <w:tr w:rsidR="00863DA3" w:rsidRPr="001C5FFF" w14:paraId="257735A4" w14:textId="77777777" w:rsidTr="002E17D3">
        <w:tc>
          <w:tcPr>
            <w:tcW w:w="3234" w:type="dxa"/>
            <w:shd w:val="clear" w:color="auto" w:fill="auto"/>
          </w:tcPr>
          <w:p w14:paraId="7CA2C6C7" w14:textId="77777777" w:rsidR="00863DA3" w:rsidRPr="001C5FFF" w:rsidRDefault="00863DA3" w:rsidP="00863DA3">
            <w:pPr>
              <w:rPr>
                <w:rFonts w:cs="Verdana"/>
                <w:color w:val="242424"/>
                <w:lang w:bidi="en-US"/>
              </w:rPr>
            </w:pPr>
          </w:p>
          <w:p w14:paraId="0BB0B7CF" w14:textId="77777777" w:rsidR="00863DA3" w:rsidRPr="001C5FFF" w:rsidRDefault="00863DA3" w:rsidP="00863DA3">
            <w:pPr>
              <w:rPr>
                <w:rFonts w:cs="Verdana"/>
                <w:color w:val="242424"/>
                <w:lang w:bidi="en-US"/>
              </w:rPr>
            </w:pPr>
          </w:p>
          <w:p w14:paraId="158828E3" w14:textId="77777777" w:rsidR="00863DA3" w:rsidRPr="001C5FFF" w:rsidRDefault="00863DA3" w:rsidP="00863DA3">
            <w:pPr>
              <w:rPr>
                <w:rFonts w:cs="Verdana"/>
                <w:color w:val="242424"/>
                <w:lang w:bidi="en-US"/>
              </w:rPr>
            </w:pPr>
          </w:p>
          <w:p w14:paraId="23955825" w14:textId="77777777" w:rsidR="00863DA3" w:rsidRPr="001C5FFF" w:rsidRDefault="00863DA3" w:rsidP="00863DA3">
            <w:pPr>
              <w:rPr>
                <w:rFonts w:cs="Verdana"/>
                <w:color w:val="242424"/>
                <w:lang w:bidi="en-US"/>
              </w:rPr>
            </w:pPr>
          </w:p>
          <w:p w14:paraId="33634874" w14:textId="77777777" w:rsidR="00863DA3" w:rsidRPr="001C5FFF" w:rsidRDefault="00863DA3" w:rsidP="00863DA3">
            <w:pPr>
              <w:rPr>
                <w:rFonts w:cs="Verdana"/>
                <w:color w:val="242424"/>
                <w:lang w:bidi="en-US"/>
              </w:rPr>
            </w:pPr>
          </w:p>
        </w:tc>
        <w:tc>
          <w:tcPr>
            <w:tcW w:w="3004" w:type="dxa"/>
            <w:shd w:val="clear" w:color="auto" w:fill="auto"/>
          </w:tcPr>
          <w:p w14:paraId="02DF48C9" w14:textId="77777777" w:rsidR="00863DA3" w:rsidRPr="001C5FFF" w:rsidRDefault="00863DA3" w:rsidP="00863DA3">
            <w:pPr>
              <w:rPr>
                <w:rFonts w:cs="Verdana"/>
                <w:color w:val="242424"/>
                <w:lang w:bidi="en-US"/>
              </w:rPr>
            </w:pPr>
          </w:p>
        </w:tc>
        <w:tc>
          <w:tcPr>
            <w:tcW w:w="3004" w:type="dxa"/>
            <w:shd w:val="clear" w:color="auto" w:fill="auto"/>
          </w:tcPr>
          <w:p w14:paraId="4AF7F4CD" w14:textId="77777777" w:rsidR="00863DA3" w:rsidRPr="001C5FFF" w:rsidRDefault="00863DA3" w:rsidP="00863DA3">
            <w:pPr>
              <w:rPr>
                <w:rFonts w:cs="Verdana"/>
                <w:color w:val="242424"/>
                <w:lang w:bidi="en-US"/>
              </w:rPr>
            </w:pPr>
          </w:p>
        </w:tc>
      </w:tr>
      <w:tr w:rsidR="00863DA3" w:rsidRPr="001C5FFF" w14:paraId="5B7166B0" w14:textId="77777777" w:rsidTr="002E17D3">
        <w:tc>
          <w:tcPr>
            <w:tcW w:w="3234" w:type="dxa"/>
            <w:shd w:val="clear" w:color="auto" w:fill="auto"/>
          </w:tcPr>
          <w:p w14:paraId="6951A4E6" w14:textId="77777777" w:rsidR="00863DA3" w:rsidRPr="001C5FFF" w:rsidRDefault="00863DA3" w:rsidP="00863DA3">
            <w:pPr>
              <w:rPr>
                <w:rFonts w:cs="Verdana"/>
                <w:color w:val="242424"/>
                <w:lang w:bidi="en-US"/>
              </w:rPr>
            </w:pPr>
          </w:p>
          <w:p w14:paraId="7C3000F7" w14:textId="77777777" w:rsidR="00863DA3" w:rsidRPr="001C5FFF" w:rsidRDefault="00863DA3" w:rsidP="00863DA3">
            <w:pPr>
              <w:rPr>
                <w:rFonts w:cs="Verdana"/>
                <w:color w:val="242424"/>
                <w:lang w:bidi="en-US"/>
              </w:rPr>
            </w:pPr>
          </w:p>
          <w:p w14:paraId="58A1F5C5" w14:textId="77777777" w:rsidR="00863DA3" w:rsidRPr="001C5FFF" w:rsidRDefault="00863DA3" w:rsidP="00863DA3">
            <w:pPr>
              <w:rPr>
                <w:rFonts w:cs="Verdana"/>
                <w:color w:val="242424"/>
                <w:lang w:bidi="en-US"/>
              </w:rPr>
            </w:pPr>
          </w:p>
          <w:p w14:paraId="585E7216" w14:textId="77777777" w:rsidR="00863DA3" w:rsidRPr="001C5FFF" w:rsidRDefault="00863DA3" w:rsidP="00863DA3">
            <w:pPr>
              <w:rPr>
                <w:rFonts w:cs="Verdana"/>
                <w:color w:val="242424"/>
                <w:lang w:bidi="en-US"/>
              </w:rPr>
            </w:pPr>
          </w:p>
          <w:p w14:paraId="3A4BA8EF" w14:textId="77777777" w:rsidR="00863DA3" w:rsidRPr="001C5FFF" w:rsidRDefault="00863DA3" w:rsidP="00863DA3">
            <w:pPr>
              <w:rPr>
                <w:rFonts w:cs="Verdana"/>
                <w:color w:val="242424"/>
                <w:lang w:bidi="en-US"/>
              </w:rPr>
            </w:pPr>
          </w:p>
        </w:tc>
        <w:tc>
          <w:tcPr>
            <w:tcW w:w="3004" w:type="dxa"/>
            <w:shd w:val="clear" w:color="auto" w:fill="auto"/>
          </w:tcPr>
          <w:p w14:paraId="039CA4BB" w14:textId="77777777" w:rsidR="00863DA3" w:rsidRPr="001C5FFF" w:rsidRDefault="00863DA3" w:rsidP="00863DA3">
            <w:pPr>
              <w:rPr>
                <w:rFonts w:cs="Verdana"/>
                <w:color w:val="242424"/>
                <w:lang w:bidi="en-US"/>
              </w:rPr>
            </w:pPr>
          </w:p>
        </w:tc>
        <w:tc>
          <w:tcPr>
            <w:tcW w:w="3004" w:type="dxa"/>
            <w:shd w:val="clear" w:color="auto" w:fill="auto"/>
          </w:tcPr>
          <w:p w14:paraId="2B684D7C" w14:textId="77777777" w:rsidR="00863DA3" w:rsidRPr="001C5FFF" w:rsidRDefault="00863DA3" w:rsidP="00863DA3">
            <w:pPr>
              <w:rPr>
                <w:rFonts w:cs="Verdana"/>
                <w:color w:val="242424"/>
                <w:lang w:bidi="en-US"/>
              </w:rPr>
            </w:pPr>
          </w:p>
        </w:tc>
      </w:tr>
    </w:tbl>
    <w:p w14:paraId="287D4335" w14:textId="77777777" w:rsidR="00863DA3" w:rsidRDefault="00863DA3" w:rsidP="00863DA3">
      <w:pPr>
        <w:rPr>
          <w:rFonts w:cs="Verdana"/>
          <w:color w:val="242424"/>
          <w:lang w:bidi="en-US"/>
        </w:rPr>
      </w:pPr>
    </w:p>
    <w:p w14:paraId="6AEE4E24" w14:textId="77777777" w:rsidR="00A36CB6" w:rsidRDefault="00863DA3" w:rsidP="00863DA3">
      <w:pPr>
        <w:rPr>
          <w:rFonts w:cs="Verdana"/>
          <w:color w:val="242424"/>
          <w:lang w:bidi="en-US"/>
        </w:rPr>
      </w:pPr>
      <w:r w:rsidRPr="00B67D50">
        <w:rPr>
          <w:rFonts w:cs="Verdana"/>
          <w:color w:val="242424"/>
          <w:lang w:bidi="en-US"/>
        </w:rPr>
        <w:t>Push a heavy container (</w:t>
      </w:r>
      <w:r>
        <w:rPr>
          <w:rFonts w:cs="Verdana"/>
          <w:color w:val="242424"/>
          <w:lang w:bidi="en-US"/>
        </w:rPr>
        <w:t xml:space="preserve">such as a </w:t>
      </w:r>
      <w:r w:rsidRPr="00B67D50">
        <w:rPr>
          <w:rFonts w:cs="Verdana"/>
          <w:color w:val="242424"/>
          <w:lang w:bidi="en-US"/>
        </w:rPr>
        <w:t xml:space="preserve">box of books) across the floor. Tie rope around the container and pull it across the floor. Increase the heaviness of the container by getting someone to sit on top. Attempt to pull and push the box across the floor. </w:t>
      </w:r>
    </w:p>
    <w:p w14:paraId="688816DA" w14:textId="2EF43DA9" w:rsidR="00863DA3" w:rsidRDefault="00863DA3" w:rsidP="00863DA3">
      <w:pPr>
        <w:rPr>
          <w:rFonts w:cs="Verdana"/>
          <w:color w:val="242424"/>
          <w:lang w:bidi="en-US"/>
        </w:rPr>
      </w:pPr>
      <w:r w:rsidRPr="00B67D50">
        <w:rPr>
          <w:rFonts w:cs="Verdana"/>
          <w:color w:val="242424"/>
          <w:lang w:bidi="en-US"/>
        </w:rPr>
        <w:t xml:space="preserve">What do you notice? </w:t>
      </w:r>
    </w:p>
    <w:p w14:paraId="47E197CA" w14:textId="77777777" w:rsidR="00863DA3" w:rsidRPr="00B67D50" w:rsidRDefault="00863DA3" w:rsidP="00863DA3">
      <w:pPr>
        <w:rPr>
          <w:rFonts w:cs="Verdana"/>
          <w:color w:val="242424"/>
          <w:lang w:bidi="en-US"/>
        </w:rPr>
      </w:pPr>
      <w:r w:rsidRPr="00B67D50">
        <w:rPr>
          <w:rFonts w:cs="Verdana"/>
          <w:color w:val="242424"/>
          <w:lang w:bidi="en-US"/>
        </w:rPr>
        <w:t xml:space="preserve">Increase the heaviness of the container until the students can no longer make it move. Encourage students to think about all the forces acting on the object when it is stopped and when it is changing its movement. </w:t>
      </w:r>
    </w:p>
    <w:p w14:paraId="3488FE1E" w14:textId="77777777" w:rsidR="00863DA3" w:rsidRDefault="00863DA3" w:rsidP="00863DA3">
      <w:pPr>
        <w:rPr>
          <w:rFonts w:cs="Verdana"/>
          <w:color w:val="242424"/>
          <w:lang w:bidi="en-US"/>
        </w:rPr>
      </w:pPr>
      <w:r w:rsidRPr="00B67D50">
        <w:rPr>
          <w:rFonts w:cs="Verdana"/>
          <w:color w:val="242424"/>
          <w:lang w:bidi="en-US"/>
        </w:rPr>
        <w:t>Draw a picture using arrows to show the direction of the pull force or push force acting on the box. Note the arrow heads should point in the direction of the movement of the box.</w:t>
      </w:r>
    </w:p>
    <w:p w14:paraId="37924110" w14:textId="77777777" w:rsidR="00A36CB6" w:rsidRPr="00B67D50" w:rsidRDefault="00A36CB6" w:rsidP="00863DA3">
      <w:pPr>
        <w:rPr>
          <w:rFonts w:cs="Verdana"/>
          <w:color w:val="242424"/>
          <w:lang w:bidi="en-US"/>
        </w:rPr>
      </w:pPr>
    </w:p>
    <w:p w14:paraId="0689A7A8" w14:textId="77777777" w:rsidR="00863DA3" w:rsidRPr="00B67D50" w:rsidRDefault="00863DA3" w:rsidP="00A36CB6">
      <w:pPr>
        <w:shd w:val="clear" w:color="auto" w:fill="CDE4F4" w:themeFill="accent1" w:themeFillTint="33"/>
        <w:rPr>
          <w:b/>
        </w:rPr>
      </w:pPr>
      <w:r w:rsidRPr="00B67D50">
        <w:rPr>
          <w:b/>
        </w:rPr>
        <w:t>Discussion prompts</w:t>
      </w:r>
    </w:p>
    <w:p w14:paraId="69F19AF1" w14:textId="77777777" w:rsidR="00863DA3" w:rsidRPr="00B67D50" w:rsidRDefault="00863DA3" w:rsidP="00A36CB6">
      <w:pPr>
        <w:shd w:val="clear" w:color="auto" w:fill="CDE4F4" w:themeFill="accent1" w:themeFillTint="33"/>
      </w:pPr>
      <w:r w:rsidRPr="00B67D50">
        <w:t>[think-pair-share, or small group or whole class discussion only]</w:t>
      </w:r>
    </w:p>
    <w:p w14:paraId="74D1F141" w14:textId="77777777" w:rsidR="00863DA3" w:rsidRPr="00B67D50" w:rsidRDefault="00863DA3" w:rsidP="00A36CB6">
      <w:pPr>
        <w:shd w:val="clear" w:color="auto" w:fill="CDE4F4" w:themeFill="accent1" w:themeFillTint="33"/>
      </w:pPr>
    </w:p>
    <w:p w14:paraId="3521456C" w14:textId="77777777" w:rsidR="00863DA3" w:rsidRPr="00B67D50" w:rsidRDefault="00863DA3" w:rsidP="00A36CB6">
      <w:pPr>
        <w:shd w:val="clear" w:color="auto" w:fill="CDE4F4" w:themeFill="accent1" w:themeFillTint="33"/>
      </w:pPr>
      <w:r w:rsidRPr="00B67D50">
        <w:t xml:space="preserve">Think about the forces acting on the playdough or box of books. </w:t>
      </w:r>
    </w:p>
    <w:p w14:paraId="58710EFC" w14:textId="77777777" w:rsidR="00863DA3" w:rsidRDefault="00863DA3" w:rsidP="00A36CB6">
      <w:pPr>
        <w:shd w:val="clear" w:color="auto" w:fill="CDE4F4" w:themeFill="accent1" w:themeFillTint="33"/>
      </w:pPr>
      <w:r w:rsidRPr="00B67D50">
        <w:t>What changes in movement did you notice?</w:t>
      </w:r>
    </w:p>
    <w:p w14:paraId="0458AFB8" w14:textId="77777777" w:rsidR="00863DA3" w:rsidRDefault="00863DA3" w:rsidP="00A36CB6">
      <w:pPr>
        <w:shd w:val="clear" w:color="auto" w:fill="CDE4F4" w:themeFill="accent1" w:themeFillTint="33"/>
      </w:pPr>
      <w:r w:rsidRPr="00B67D50">
        <w:t>Why do you think it is like that?</w:t>
      </w:r>
    </w:p>
    <w:p w14:paraId="5959D4F9" w14:textId="77777777" w:rsidR="00863DA3" w:rsidRPr="00B67D50" w:rsidRDefault="00863DA3" w:rsidP="00A36CB6">
      <w:pPr>
        <w:shd w:val="clear" w:color="auto" w:fill="CDE4F4" w:themeFill="accent1" w:themeFillTint="33"/>
      </w:pPr>
      <w:r w:rsidRPr="00B67D50">
        <w:t>What does it make you wonder?</w:t>
      </w:r>
    </w:p>
    <w:p w14:paraId="150BBA9A" w14:textId="1F7BB49E" w:rsidR="00863DA3" w:rsidRDefault="00863DA3" w:rsidP="00A36CB6">
      <w:pPr>
        <w:shd w:val="clear" w:color="auto" w:fill="CDE4F4" w:themeFill="accent1" w:themeFillTint="33"/>
      </w:pPr>
      <w:r w:rsidRPr="00B67D50">
        <w:t xml:space="preserve">If you are a citizen using the local roads as a cyclist, pedestrian or passenger, what ideas about force </w:t>
      </w:r>
      <w:r>
        <w:t>are</w:t>
      </w:r>
      <w:r w:rsidRPr="00B67D50">
        <w:t xml:space="preserve"> worth sharing with other road users?</w:t>
      </w:r>
    </w:p>
    <w:p w14:paraId="3BEDED3E" w14:textId="7660C108" w:rsidR="00863DA3" w:rsidRDefault="00AF602A" w:rsidP="00AF602A">
      <w:pPr>
        <w:pStyle w:val="Heading3"/>
      </w:pPr>
      <w:r>
        <w:br w:type="page"/>
      </w:r>
      <w:r w:rsidR="00863DA3" w:rsidRPr="00B67D50">
        <w:rPr>
          <w:lang w:bidi="en-US"/>
        </w:rPr>
        <w:t>1.5.2. What do forces do?</w:t>
      </w:r>
    </w:p>
    <w:p w14:paraId="4C495672" w14:textId="77777777" w:rsidR="00A36CB6" w:rsidRPr="00A36CB6" w:rsidRDefault="00A36CB6" w:rsidP="00A36CB6">
      <w:pPr>
        <w:rPr>
          <w:lang w:bidi="en-US"/>
        </w:rPr>
      </w:pPr>
    </w:p>
    <w:p w14:paraId="31B3356C" w14:textId="77777777" w:rsidR="00863DA3" w:rsidRPr="00B67D50" w:rsidRDefault="00863DA3" w:rsidP="00863DA3">
      <w:pPr>
        <w:rPr>
          <w:rFonts w:cs="Verdana"/>
          <w:color w:val="242424"/>
          <w:lang w:bidi="en-US"/>
        </w:rPr>
      </w:pPr>
      <w:r w:rsidRPr="00B67D50">
        <w:rPr>
          <w:rFonts w:cs="Verdana"/>
          <w:color w:val="242424"/>
          <w:lang w:bidi="en-US"/>
        </w:rPr>
        <w:t xml:space="preserve">Introduce the term “force” and the idea that “forces make things happen” and </w:t>
      </w:r>
      <w:r>
        <w:rPr>
          <w:rFonts w:cs="Verdana"/>
          <w:color w:val="242424"/>
          <w:lang w:bidi="en-US"/>
        </w:rPr>
        <w:t xml:space="preserve">that </w:t>
      </w:r>
      <w:r w:rsidRPr="00B67D50">
        <w:rPr>
          <w:rFonts w:cs="Verdana"/>
          <w:color w:val="242424"/>
          <w:lang w:bidi="en-US"/>
        </w:rPr>
        <w:t>when things happen a force must be acting.</w:t>
      </w:r>
    </w:p>
    <w:p w14:paraId="4315382A" w14:textId="77777777" w:rsidR="00863DA3" w:rsidRPr="00B67D50" w:rsidRDefault="00863DA3" w:rsidP="00863DA3">
      <w:pPr>
        <w:rPr>
          <w:rFonts w:cs="Verdana"/>
          <w:color w:val="242424"/>
          <w:lang w:bidi="en-US"/>
        </w:rPr>
      </w:pPr>
      <w:r w:rsidRPr="00B67D50">
        <w:rPr>
          <w:rFonts w:cs="Verdana"/>
          <w:color w:val="242424"/>
          <w:lang w:bidi="en-US"/>
        </w:rPr>
        <w:t xml:space="preserve">Establish three key ideas. </w:t>
      </w:r>
    </w:p>
    <w:p w14:paraId="20188B7C" w14:textId="77777777" w:rsidR="00863DA3" w:rsidRPr="00B67D50" w:rsidRDefault="00863DA3" w:rsidP="009B2191">
      <w:pPr>
        <w:pStyle w:val="ListParagraph"/>
        <w:numPr>
          <w:ilvl w:val="0"/>
          <w:numId w:val="12"/>
        </w:numPr>
        <w:rPr>
          <w:rFonts w:cs="Verdana"/>
          <w:color w:val="242424"/>
          <w:lang w:bidi="en-US"/>
        </w:rPr>
      </w:pPr>
      <w:r w:rsidRPr="00B67D50">
        <w:rPr>
          <w:rFonts w:cs="Verdana"/>
          <w:color w:val="242424"/>
          <w:lang w:bidi="en-US"/>
        </w:rPr>
        <w:t>Force is a push or a pull.</w:t>
      </w:r>
    </w:p>
    <w:p w14:paraId="68ABE0EC" w14:textId="77777777" w:rsidR="00863DA3" w:rsidRPr="00B67D50" w:rsidRDefault="00863DA3" w:rsidP="009B2191">
      <w:pPr>
        <w:pStyle w:val="ListParagraph"/>
        <w:numPr>
          <w:ilvl w:val="0"/>
          <w:numId w:val="12"/>
        </w:numPr>
        <w:rPr>
          <w:rFonts w:cs="Verdana"/>
          <w:color w:val="242424"/>
          <w:lang w:bidi="en-US"/>
        </w:rPr>
      </w:pPr>
      <w:r w:rsidRPr="00B67D50">
        <w:rPr>
          <w:rFonts w:cs="Verdana"/>
          <w:color w:val="242424"/>
          <w:lang w:bidi="en-US"/>
        </w:rPr>
        <w:t>Forces change an object’s motion (speed up, slow down, direction) or its shape.</w:t>
      </w:r>
    </w:p>
    <w:p w14:paraId="24E0A583" w14:textId="77777777" w:rsidR="00863DA3" w:rsidRPr="00B67D50" w:rsidRDefault="00863DA3" w:rsidP="009B2191">
      <w:pPr>
        <w:pStyle w:val="ListParagraph"/>
        <w:numPr>
          <w:ilvl w:val="0"/>
          <w:numId w:val="12"/>
        </w:numPr>
        <w:rPr>
          <w:rFonts w:cs="Verdana"/>
          <w:color w:val="242424"/>
          <w:lang w:bidi="en-US"/>
        </w:rPr>
      </w:pPr>
      <w:r w:rsidRPr="00B67D50">
        <w:rPr>
          <w:rFonts w:cs="Verdana"/>
          <w:color w:val="242424"/>
          <w:lang w:bidi="en-US"/>
        </w:rPr>
        <w:t>If an object changes its motion, direction or shape</w:t>
      </w:r>
      <w:r>
        <w:rPr>
          <w:rFonts w:cs="Verdana"/>
          <w:color w:val="242424"/>
          <w:lang w:bidi="en-US"/>
        </w:rPr>
        <w:t>,</w:t>
      </w:r>
      <w:r w:rsidRPr="00B67D50">
        <w:rPr>
          <w:rFonts w:cs="Verdana"/>
          <w:color w:val="242424"/>
          <w:lang w:bidi="en-US"/>
        </w:rPr>
        <w:t xml:space="preserve"> a force must be acting on it</w:t>
      </w:r>
      <w:r>
        <w:rPr>
          <w:rFonts w:cs="Verdana"/>
          <w:color w:val="242424"/>
          <w:lang w:bidi="en-US"/>
        </w:rPr>
        <w:t>.</w:t>
      </w:r>
    </w:p>
    <w:p w14:paraId="593A5C05" w14:textId="77777777" w:rsidR="00863DA3" w:rsidRPr="00B67D50" w:rsidRDefault="00863DA3" w:rsidP="00863DA3">
      <w:pPr>
        <w:rPr>
          <w:rFonts w:cs="Verdana"/>
          <w:color w:val="242424"/>
          <w:lang w:bidi="en-US"/>
        </w:rPr>
      </w:pPr>
      <w:r w:rsidRPr="00B67D50">
        <w:rPr>
          <w:rFonts w:cs="Verdana"/>
          <w:color w:val="242424"/>
          <w:lang w:bidi="en-US"/>
        </w:rPr>
        <w:t>Co-construct a class definition of “force” and display this for all students to see</w:t>
      </w:r>
      <w:r>
        <w:rPr>
          <w:rFonts w:cs="Verdana"/>
          <w:color w:val="242424"/>
          <w:lang w:bidi="en-US"/>
        </w:rPr>
        <w:t>:</w:t>
      </w:r>
      <w:r w:rsidRPr="00B67D50">
        <w:rPr>
          <w:rFonts w:cs="Verdana"/>
          <w:color w:val="242424"/>
          <w:lang w:bidi="en-US"/>
        </w:rPr>
        <w:t xml:space="preserve"> </w:t>
      </w:r>
      <w:r>
        <w:rPr>
          <w:rFonts w:cs="Verdana"/>
          <w:color w:val="242424"/>
          <w:lang w:bidi="en-US"/>
        </w:rPr>
        <w:t>“</w:t>
      </w:r>
      <w:r w:rsidRPr="00B67D50">
        <w:rPr>
          <w:rFonts w:cs="Verdana"/>
          <w:color w:val="242424"/>
          <w:lang w:bidi="en-US"/>
        </w:rPr>
        <w:t>We think force is [make a claim] because [state a reason] because [provide evidence to back up your claim].</w:t>
      </w:r>
      <w:r>
        <w:rPr>
          <w:rFonts w:cs="Verdana"/>
          <w:color w:val="242424"/>
          <w:lang w:bidi="en-US"/>
        </w:rPr>
        <w:t>”</w:t>
      </w:r>
    </w:p>
    <w:p w14:paraId="2EE905F5" w14:textId="77777777" w:rsidR="00863DA3" w:rsidRPr="00B67D50" w:rsidRDefault="00863DA3" w:rsidP="00863DA3">
      <w:pPr>
        <w:rPr>
          <w:rFonts w:cs="Verdana"/>
          <w:color w:val="242424"/>
          <w:lang w:bidi="en-US"/>
        </w:rPr>
      </w:pPr>
      <w:r w:rsidRPr="00B67D50">
        <w:rPr>
          <w:rFonts w:cs="Verdana"/>
          <w:color w:val="242424"/>
          <w:lang w:bidi="en-US"/>
        </w:rPr>
        <w:t>Forces change things.</w:t>
      </w:r>
    </w:p>
    <w:p w14:paraId="3C964F30" w14:textId="77777777" w:rsidR="00863DA3" w:rsidRPr="00B67D50" w:rsidRDefault="00863DA3" w:rsidP="00863DA3">
      <w:pPr>
        <w:rPr>
          <w:rFonts w:cs="Verdana"/>
          <w:color w:val="242424"/>
          <w:lang w:bidi="en-US"/>
        </w:rPr>
      </w:pPr>
      <w:r w:rsidRPr="00B67D50">
        <w:rPr>
          <w:rFonts w:cs="Verdana"/>
          <w:color w:val="242424"/>
          <w:lang w:bidi="en-US"/>
        </w:rPr>
        <w:t xml:space="preserve">You can tell a force is in action when an object (or road user) is: </w:t>
      </w:r>
    </w:p>
    <w:p w14:paraId="6D68AD57" w14:textId="77777777" w:rsidR="00863DA3" w:rsidRPr="00B67D50" w:rsidRDefault="00863DA3" w:rsidP="009B2191">
      <w:pPr>
        <w:pStyle w:val="ListParagraph"/>
        <w:numPr>
          <w:ilvl w:val="0"/>
          <w:numId w:val="18"/>
        </w:numPr>
        <w:rPr>
          <w:rFonts w:cs="Verdana"/>
          <w:color w:val="242424"/>
          <w:lang w:bidi="en-US"/>
        </w:rPr>
      </w:pPr>
      <w:r w:rsidRPr="00B67D50">
        <w:rPr>
          <w:rFonts w:cs="Verdana"/>
          <w:color w:val="242424"/>
          <w:lang w:bidi="en-US"/>
        </w:rPr>
        <w:t xml:space="preserve">changing its state of movement </w:t>
      </w:r>
    </w:p>
    <w:p w14:paraId="63CED8B1" w14:textId="77777777" w:rsidR="00863DA3" w:rsidRPr="00B67D50" w:rsidRDefault="00863DA3" w:rsidP="009B2191">
      <w:pPr>
        <w:pStyle w:val="ListParagraph"/>
        <w:numPr>
          <w:ilvl w:val="0"/>
          <w:numId w:val="18"/>
        </w:numPr>
        <w:rPr>
          <w:rFonts w:cs="Verdana"/>
          <w:color w:val="242424"/>
          <w:lang w:bidi="en-US"/>
        </w:rPr>
      </w:pPr>
      <w:r w:rsidRPr="00B67D50">
        <w:rPr>
          <w:rFonts w:cs="Verdana"/>
          <w:color w:val="242424"/>
          <w:lang w:bidi="en-US"/>
        </w:rPr>
        <w:t xml:space="preserve">changing its direction </w:t>
      </w:r>
    </w:p>
    <w:p w14:paraId="115BE255" w14:textId="77777777" w:rsidR="00863DA3" w:rsidRPr="00B67D50" w:rsidRDefault="00863DA3" w:rsidP="009B2191">
      <w:pPr>
        <w:pStyle w:val="ListParagraph"/>
        <w:numPr>
          <w:ilvl w:val="0"/>
          <w:numId w:val="18"/>
        </w:numPr>
        <w:rPr>
          <w:rFonts w:cs="Verdana"/>
          <w:color w:val="242424"/>
          <w:lang w:bidi="en-US"/>
        </w:rPr>
      </w:pPr>
      <w:r w:rsidRPr="00B67D50">
        <w:rPr>
          <w:rFonts w:cs="Verdana"/>
          <w:color w:val="242424"/>
          <w:lang w:bidi="en-US"/>
        </w:rPr>
        <w:t>changing its shape.</w:t>
      </w:r>
    </w:p>
    <w:p w14:paraId="0A3176C7" w14:textId="77777777" w:rsidR="007F2681" w:rsidRDefault="00863DA3" w:rsidP="00863DA3">
      <w:pPr>
        <w:rPr>
          <w:rFonts w:cs="Verdana"/>
          <w:color w:val="242424"/>
          <w:lang w:bidi="en-US"/>
        </w:rPr>
      </w:pPr>
      <w:r w:rsidRPr="00B67D50">
        <w:rPr>
          <w:rFonts w:cs="Verdana"/>
          <w:color w:val="242424"/>
          <w:lang w:bidi="en-US"/>
        </w:rPr>
        <w:t>Use playdough</w:t>
      </w:r>
      <w:r>
        <w:rPr>
          <w:rFonts w:cs="Verdana"/>
          <w:color w:val="242424"/>
          <w:lang w:bidi="en-US"/>
        </w:rPr>
        <w:t xml:space="preserve"> or </w:t>
      </w:r>
      <w:r w:rsidRPr="00B67D50">
        <w:rPr>
          <w:rFonts w:cs="Verdana"/>
          <w:color w:val="242424"/>
          <w:lang w:bidi="en-US"/>
        </w:rPr>
        <w:t xml:space="preserve">modelling clay to clarify the following terms – change, movement, starting to move, speeding up, slowing down, stopping, changing direction, shape, pushing and pulling. </w:t>
      </w:r>
    </w:p>
    <w:p w14:paraId="0D069D2A" w14:textId="62DB17EB" w:rsidR="00863DA3" w:rsidRPr="00B67D50" w:rsidRDefault="00863DA3" w:rsidP="00863DA3">
      <w:pPr>
        <w:rPr>
          <w:rFonts w:cs="Verdana"/>
          <w:color w:val="242424"/>
          <w:lang w:bidi="en-US"/>
        </w:rPr>
      </w:pPr>
      <w:r w:rsidRPr="00B67D50">
        <w:rPr>
          <w:rFonts w:cs="Verdana"/>
          <w:color w:val="242424"/>
          <w:lang w:bidi="en-US"/>
        </w:rPr>
        <w:t>Emphasise that when something is changing</w:t>
      </w:r>
      <w:r>
        <w:rPr>
          <w:rFonts w:cs="Verdana"/>
          <w:color w:val="242424"/>
          <w:lang w:bidi="en-US"/>
        </w:rPr>
        <w:t>,</w:t>
      </w:r>
      <w:r w:rsidRPr="00B67D50">
        <w:rPr>
          <w:rFonts w:cs="Verdana"/>
          <w:color w:val="242424"/>
          <w:lang w:bidi="en-US"/>
        </w:rPr>
        <w:t xml:space="preserve"> a force must be acting. </w:t>
      </w:r>
    </w:p>
    <w:p w14:paraId="51C81645" w14:textId="77777777" w:rsidR="00863DA3" w:rsidRDefault="00863DA3" w:rsidP="00863DA3">
      <w:pPr>
        <w:rPr>
          <w:rFonts w:cs="Verdana"/>
          <w:color w:val="242424"/>
          <w:lang w:bidi="en-US"/>
        </w:rPr>
      </w:pPr>
      <w:r w:rsidRPr="00B67D50">
        <w:rPr>
          <w:rFonts w:cs="Verdana"/>
          <w:color w:val="242424"/>
          <w:lang w:bidi="en-US"/>
        </w:rPr>
        <w:t>Note: When an object is not moving or when it is moving at constant speed</w:t>
      </w:r>
      <w:r>
        <w:rPr>
          <w:rFonts w:cs="Verdana"/>
          <w:color w:val="242424"/>
          <w:lang w:bidi="en-US"/>
        </w:rPr>
        <w:t>,</w:t>
      </w:r>
      <w:r w:rsidRPr="00B67D50">
        <w:rPr>
          <w:rFonts w:cs="Verdana"/>
          <w:color w:val="242424"/>
          <w:lang w:bidi="en-US"/>
        </w:rPr>
        <w:t xml:space="preserve"> there are no unbalanced forces acting on the object. See</w:t>
      </w:r>
      <w:r>
        <w:rPr>
          <w:rFonts w:cs="Verdana"/>
          <w:color w:val="242424"/>
          <w:lang w:bidi="en-US"/>
        </w:rPr>
        <w:t xml:space="preserve"> the table on common student</w:t>
      </w:r>
      <w:r w:rsidRPr="00B67D50">
        <w:rPr>
          <w:rFonts w:cs="Verdana"/>
          <w:color w:val="242424"/>
          <w:lang w:bidi="en-US"/>
        </w:rPr>
        <w:t xml:space="preserve"> misconceptions above.</w:t>
      </w:r>
    </w:p>
    <w:p w14:paraId="5A98B3DB" w14:textId="77777777" w:rsidR="007F2681" w:rsidRPr="00B67D50" w:rsidRDefault="007F2681" w:rsidP="00863DA3">
      <w:pPr>
        <w:rPr>
          <w:rFonts w:cs="Verdana"/>
          <w:color w:val="242424"/>
          <w:lang w:bidi="en-US"/>
        </w:rPr>
      </w:pPr>
    </w:p>
    <w:p w14:paraId="040B2FE2" w14:textId="77777777" w:rsidR="00863DA3" w:rsidRPr="00B67D50" w:rsidRDefault="00863DA3" w:rsidP="00863DA3">
      <w:pPr>
        <w:pStyle w:val="Heading3"/>
        <w:spacing w:before="0"/>
        <w:rPr>
          <w:lang w:bidi="en-US"/>
        </w:rPr>
      </w:pPr>
      <w:r w:rsidRPr="00B67D50">
        <w:rPr>
          <w:lang w:bidi="en-US"/>
        </w:rPr>
        <w:t>1.5.3. Unbalanced force detectives</w:t>
      </w:r>
    </w:p>
    <w:p w14:paraId="3C38AA46" w14:textId="77777777" w:rsidR="00863DA3" w:rsidRDefault="00863DA3" w:rsidP="00863DA3">
      <w:pPr>
        <w:rPr>
          <w:rFonts w:cs="Verdana"/>
          <w:color w:val="242424"/>
          <w:lang w:bidi="en-US"/>
        </w:rPr>
      </w:pPr>
      <w:r w:rsidRPr="00B67D50">
        <w:rPr>
          <w:rFonts w:cs="Verdana"/>
          <w:color w:val="242424"/>
          <w:lang w:bidi="en-US"/>
        </w:rPr>
        <w:t>Arrange for students to observe a local road. (</w:t>
      </w:r>
      <w:r>
        <w:rPr>
          <w:rFonts w:cs="Verdana"/>
          <w:color w:val="242424"/>
          <w:lang w:bidi="en-US"/>
        </w:rPr>
        <w:t>Alternatively</w:t>
      </w:r>
      <w:r w:rsidRPr="00B67D50">
        <w:rPr>
          <w:rFonts w:cs="Verdana"/>
          <w:color w:val="242424"/>
          <w:lang w:bidi="en-US"/>
        </w:rPr>
        <w:t xml:space="preserve"> watch a webcam or </w:t>
      </w:r>
      <w:r>
        <w:rPr>
          <w:rFonts w:cs="Verdana"/>
          <w:color w:val="242424"/>
          <w:lang w:bidi="en-US"/>
        </w:rPr>
        <w:t>other video footage</w:t>
      </w:r>
      <w:r w:rsidRPr="00B67D50">
        <w:rPr>
          <w:rFonts w:cs="Verdana"/>
          <w:color w:val="242424"/>
          <w:lang w:bidi="en-US"/>
        </w:rPr>
        <w:t xml:space="preserve"> on a local road</w:t>
      </w:r>
      <w:r>
        <w:rPr>
          <w:rFonts w:cs="Verdana"/>
          <w:color w:val="242424"/>
          <w:lang w:bidi="en-US"/>
        </w:rPr>
        <w:t>.</w:t>
      </w:r>
      <w:r w:rsidRPr="00B67D50">
        <w:rPr>
          <w:rFonts w:cs="Verdana"/>
          <w:color w:val="242424"/>
          <w:lang w:bidi="en-US"/>
        </w:rPr>
        <w:t xml:space="preserve">) </w:t>
      </w:r>
    </w:p>
    <w:p w14:paraId="64E9099B" w14:textId="77777777" w:rsidR="00863DA3" w:rsidRPr="00B67D50" w:rsidRDefault="00863DA3" w:rsidP="00863DA3">
      <w:pPr>
        <w:rPr>
          <w:rFonts w:cs="Verdana"/>
          <w:color w:val="242424"/>
          <w:lang w:bidi="en-US"/>
        </w:rPr>
      </w:pPr>
      <w:r w:rsidRPr="00B67D50">
        <w:rPr>
          <w:rFonts w:cs="Verdana"/>
          <w:color w:val="242424"/>
          <w:lang w:bidi="en-US"/>
        </w:rPr>
        <w:t xml:space="preserve">Note: Students should observe the road from a position that does not place them at risk or cause a distraction for other road users. </w:t>
      </w:r>
    </w:p>
    <w:p w14:paraId="79AC8494" w14:textId="77777777" w:rsidR="002E52A5" w:rsidRDefault="00863DA3" w:rsidP="00863DA3">
      <w:pPr>
        <w:rPr>
          <w:rFonts w:cs="Verdana"/>
          <w:color w:val="242424"/>
          <w:lang w:bidi="en-US"/>
        </w:rPr>
      </w:pPr>
      <w:r w:rsidRPr="00B67D50">
        <w:rPr>
          <w:rFonts w:cs="Verdana"/>
          <w:color w:val="242424"/>
          <w:lang w:bidi="en-US"/>
        </w:rPr>
        <w:t xml:space="preserve">Tell students they are to act as “unbalanced force detectives” and must study the road users on the local road for any change in movement (speed and direction) or change in shape. </w:t>
      </w:r>
    </w:p>
    <w:p w14:paraId="5B2278C4" w14:textId="4E1E40E6" w:rsidR="00863DA3" w:rsidRPr="00B67D50" w:rsidRDefault="00863DA3" w:rsidP="00863DA3">
      <w:pPr>
        <w:rPr>
          <w:rFonts w:cs="Verdana"/>
          <w:color w:val="242424"/>
          <w:lang w:bidi="en-US"/>
        </w:rPr>
      </w:pPr>
      <w:r w:rsidRPr="00B67D50">
        <w:rPr>
          <w:rFonts w:cs="Verdana"/>
          <w:color w:val="242424"/>
          <w:lang w:bidi="en-US"/>
        </w:rPr>
        <w:t xml:space="preserve">They will keep a record of their observation in a Movement Log. Challenge them to record whether </w:t>
      </w:r>
      <w:r>
        <w:rPr>
          <w:rFonts w:cs="Verdana"/>
          <w:color w:val="242424"/>
          <w:lang w:bidi="en-US"/>
        </w:rPr>
        <w:t>each</w:t>
      </w:r>
      <w:r w:rsidRPr="00B67D50">
        <w:rPr>
          <w:rFonts w:cs="Verdana"/>
          <w:color w:val="242424"/>
          <w:lang w:bidi="en-US"/>
        </w:rPr>
        <w:t xml:space="preserve"> change in movement they observed was a result of a “push” or a “pull”. </w:t>
      </w:r>
    </w:p>
    <w:p w14:paraId="547FE1E6" w14:textId="77777777" w:rsidR="00863DA3" w:rsidRPr="00B67D50" w:rsidRDefault="00863DA3" w:rsidP="00863DA3">
      <w:pPr>
        <w:rPr>
          <w:rFonts w:cs="Verdana"/>
          <w:color w:val="242424"/>
          <w:lang w:bidi="en-US"/>
        </w:rPr>
      </w:pPr>
      <w:r w:rsidRPr="00B67D50">
        <w:rPr>
          <w:rFonts w:cs="Verdana"/>
          <w:color w:val="242424"/>
          <w:lang w:bidi="en-US"/>
        </w:rPr>
        <w:t>Explain to students that before they can become “unbalanced force detectives</w:t>
      </w:r>
      <w:r>
        <w:rPr>
          <w:rFonts w:cs="Verdana"/>
          <w:color w:val="242424"/>
          <w:lang w:bidi="en-US"/>
        </w:rPr>
        <w:t>”,</w:t>
      </w:r>
      <w:r w:rsidRPr="00B67D50">
        <w:rPr>
          <w:rFonts w:cs="Verdana"/>
          <w:color w:val="242424"/>
          <w:lang w:bidi="en-US"/>
        </w:rPr>
        <w:t xml:space="preserve"> they need specialised training in categorising “movement” and in distinguishing between pushes and pulls. </w:t>
      </w:r>
    </w:p>
    <w:p w14:paraId="490A2792" w14:textId="77777777" w:rsidR="00863DA3" w:rsidRPr="00B67D50" w:rsidRDefault="00863DA3" w:rsidP="00863DA3">
      <w:pPr>
        <w:rPr>
          <w:rFonts w:cs="Verdana"/>
          <w:color w:val="242424"/>
          <w:lang w:bidi="en-US"/>
        </w:rPr>
      </w:pPr>
      <w:r w:rsidRPr="00B67D50">
        <w:rPr>
          <w:rFonts w:cs="Verdana"/>
          <w:color w:val="242424"/>
          <w:lang w:bidi="en-US"/>
        </w:rPr>
        <w:t xml:space="preserve">Help them to classify the road user </w:t>
      </w:r>
      <w:r w:rsidRPr="00B67D50">
        <w:rPr>
          <w:rFonts w:cs="Verdana"/>
          <w:b/>
          <w:color w:val="242424"/>
          <w:lang w:bidi="en-US"/>
        </w:rPr>
        <w:t>“movements”</w:t>
      </w:r>
      <w:r w:rsidRPr="00B67D50">
        <w:rPr>
          <w:rFonts w:cs="Verdana"/>
          <w:color w:val="242424"/>
          <w:lang w:bidi="en-US"/>
        </w:rPr>
        <w:t xml:space="preserve"> into four categories:</w:t>
      </w:r>
    </w:p>
    <w:p w14:paraId="259CDEE9" w14:textId="77777777" w:rsidR="00863DA3" w:rsidRPr="00B67D50" w:rsidRDefault="00863DA3" w:rsidP="009B2191">
      <w:pPr>
        <w:pStyle w:val="ListParagraph"/>
        <w:numPr>
          <w:ilvl w:val="0"/>
          <w:numId w:val="11"/>
        </w:numPr>
        <w:rPr>
          <w:rFonts w:cs="Verdana"/>
          <w:color w:val="242424"/>
          <w:lang w:bidi="en-US"/>
        </w:rPr>
      </w:pPr>
      <w:r w:rsidRPr="00B67D50">
        <w:rPr>
          <w:rFonts w:cs="Verdana"/>
          <w:b/>
          <w:color w:val="242424"/>
          <w:lang w:bidi="en-US"/>
        </w:rPr>
        <w:t>Speeding up</w:t>
      </w:r>
      <w:r w:rsidRPr="00B67D50">
        <w:rPr>
          <w:rFonts w:cs="Verdana"/>
          <w:color w:val="242424"/>
          <w:lang w:bidi="en-US"/>
        </w:rPr>
        <w:t xml:space="preserve"> – This happens when road users have been stationary but are now starting to move </w:t>
      </w:r>
      <w:r w:rsidRPr="00B67D50">
        <w:rPr>
          <w:rFonts w:cs="Verdana"/>
          <w:b/>
          <w:color w:val="242424"/>
          <w:lang w:bidi="en-US"/>
        </w:rPr>
        <w:t>and</w:t>
      </w:r>
      <w:r w:rsidRPr="00B67D50">
        <w:rPr>
          <w:rFonts w:cs="Verdana"/>
          <w:color w:val="242424"/>
          <w:lang w:bidi="en-US"/>
        </w:rPr>
        <w:t xml:space="preserve"> when objects are already moving but start speeding up.</w:t>
      </w:r>
    </w:p>
    <w:p w14:paraId="0E206671" w14:textId="77777777" w:rsidR="00863DA3" w:rsidRPr="00B67D50" w:rsidRDefault="00863DA3" w:rsidP="009B2191">
      <w:pPr>
        <w:pStyle w:val="ListParagraph"/>
        <w:numPr>
          <w:ilvl w:val="0"/>
          <w:numId w:val="11"/>
        </w:numPr>
        <w:rPr>
          <w:rFonts w:cs="Verdana"/>
          <w:color w:val="242424"/>
          <w:lang w:bidi="en-US"/>
        </w:rPr>
      </w:pPr>
      <w:r w:rsidRPr="00B67D50">
        <w:rPr>
          <w:rFonts w:cs="Verdana"/>
          <w:b/>
          <w:color w:val="242424"/>
          <w:lang w:bidi="en-US"/>
        </w:rPr>
        <w:t>Slowing down</w:t>
      </w:r>
      <w:r w:rsidRPr="00B67D50">
        <w:rPr>
          <w:rFonts w:cs="Verdana"/>
          <w:color w:val="242424"/>
          <w:lang w:bidi="en-US"/>
        </w:rPr>
        <w:t xml:space="preserve"> – This happens when road users are slowing down </w:t>
      </w:r>
      <w:r w:rsidRPr="00B67D50">
        <w:rPr>
          <w:rFonts w:cs="Verdana"/>
          <w:b/>
          <w:color w:val="242424"/>
          <w:lang w:bidi="en-US"/>
        </w:rPr>
        <w:t>and</w:t>
      </w:r>
      <w:r w:rsidRPr="00B67D50">
        <w:rPr>
          <w:rFonts w:cs="Verdana"/>
          <w:color w:val="242424"/>
          <w:lang w:bidi="en-US"/>
        </w:rPr>
        <w:t xml:space="preserve"> when objects are stopping moving.</w:t>
      </w:r>
    </w:p>
    <w:p w14:paraId="0C06AFB5" w14:textId="77777777" w:rsidR="00863DA3" w:rsidRPr="00B67D50" w:rsidRDefault="00863DA3" w:rsidP="009B2191">
      <w:pPr>
        <w:pStyle w:val="ListParagraph"/>
        <w:numPr>
          <w:ilvl w:val="0"/>
          <w:numId w:val="11"/>
        </w:numPr>
        <w:rPr>
          <w:rFonts w:cs="Verdana"/>
          <w:color w:val="242424"/>
          <w:lang w:bidi="en-US"/>
        </w:rPr>
      </w:pPr>
      <w:r w:rsidRPr="00B67D50">
        <w:rPr>
          <w:rFonts w:cs="Verdana"/>
          <w:b/>
          <w:color w:val="242424"/>
          <w:lang w:bidi="en-US"/>
        </w:rPr>
        <w:t>Changing direction</w:t>
      </w:r>
      <w:r w:rsidRPr="00B67D50">
        <w:rPr>
          <w:rFonts w:cs="Verdana"/>
          <w:color w:val="242424"/>
          <w:lang w:bidi="en-US"/>
        </w:rPr>
        <w:t xml:space="preserve"> – This happens when road users change the direction of their travel path – moving to the right or left or upwards or downwards.</w:t>
      </w:r>
    </w:p>
    <w:p w14:paraId="778F5E22" w14:textId="77777777" w:rsidR="00863DA3" w:rsidRPr="00B67D50" w:rsidRDefault="00863DA3" w:rsidP="009B2191">
      <w:pPr>
        <w:pStyle w:val="ListParagraph"/>
        <w:numPr>
          <w:ilvl w:val="0"/>
          <w:numId w:val="11"/>
        </w:numPr>
        <w:rPr>
          <w:rFonts w:cs="Verdana"/>
          <w:color w:val="242424"/>
          <w:lang w:bidi="en-US"/>
        </w:rPr>
      </w:pPr>
      <w:r w:rsidRPr="00B67D50">
        <w:rPr>
          <w:rFonts w:cs="Verdana"/>
          <w:b/>
          <w:color w:val="242424"/>
          <w:lang w:bidi="en-US"/>
        </w:rPr>
        <w:t>Changing shape</w:t>
      </w:r>
      <w:r w:rsidRPr="00B67D50">
        <w:rPr>
          <w:rFonts w:cs="Verdana"/>
          <w:color w:val="242424"/>
          <w:lang w:bidi="en-US"/>
        </w:rPr>
        <w:t xml:space="preserve"> – This happens when the road user or the road user’s mode of transport changes shape</w:t>
      </w:r>
    </w:p>
    <w:p w14:paraId="521B4512" w14:textId="77777777" w:rsidR="00863DA3" w:rsidRPr="00B67D50" w:rsidRDefault="00863DA3" w:rsidP="00863DA3">
      <w:pPr>
        <w:rPr>
          <w:rFonts w:cs="Verdana"/>
          <w:color w:val="242424"/>
          <w:lang w:bidi="en-US"/>
        </w:rPr>
      </w:pPr>
      <w:r w:rsidRPr="00B67D50">
        <w:rPr>
          <w:rFonts w:cs="Verdana"/>
          <w:color w:val="242424"/>
          <w:lang w:bidi="en-US"/>
        </w:rPr>
        <w:t>Use a simple 3-D model of road users (or a road user’</w:t>
      </w:r>
      <w:r>
        <w:rPr>
          <w:rFonts w:cs="Verdana"/>
          <w:color w:val="242424"/>
          <w:lang w:bidi="en-US"/>
        </w:rPr>
        <w:t>s</w:t>
      </w:r>
      <w:r w:rsidRPr="00B67D50">
        <w:rPr>
          <w:rFonts w:cs="Verdana"/>
          <w:color w:val="242424"/>
          <w:lang w:bidi="en-US"/>
        </w:rPr>
        <w:t xml:space="preserve"> mode of transport) to </w:t>
      </w:r>
      <w:r>
        <w:rPr>
          <w:rFonts w:cs="Verdana"/>
          <w:color w:val="242424"/>
          <w:lang w:bidi="en-US"/>
        </w:rPr>
        <w:t>represent</w:t>
      </w:r>
      <w:r w:rsidRPr="00B67D50">
        <w:rPr>
          <w:rFonts w:cs="Verdana"/>
          <w:color w:val="242424"/>
          <w:lang w:bidi="en-US"/>
        </w:rPr>
        <w:t xml:space="preserve"> these four different “movements” for students.</w:t>
      </w:r>
    </w:p>
    <w:p w14:paraId="7B35B427" w14:textId="77777777" w:rsidR="00863DA3" w:rsidRPr="00B67D50" w:rsidRDefault="00863DA3" w:rsidP="00863DA3">
      <w:pPr>
        <w:rPr>
          <w:rFonts w:cs="Verdana"/>
          <w:color w:val="242424"/>
          <w:lang w:bidi="en-US"/>
        </w:rPr>
      </w:pPr>
      <w:r w:rsidRPr="00B67D50">
        <w:rPr>
          <w:rFonts w:cs="Verdana"/>
          <w:color w:val="242424"/>
          <w:lang w:bidi="en-US"/>
        </w:rPr>
        <w:t>If students find it hard to discriminate between a “push” and a “pull”</w:t>
      </w:r>
      <w:r>
        <w:rPr>
          <w:rFonts w:cs="Verdana"/>
          <w:color w:val="242424"/>
          <w:lang w:bidi="en-US"/>
        </w:rPr>
        <w:t>,</w:t>
      </w:r>
      <w:r w:rsidRPr="00B67D50">
        <w:rPr>
          <w:rFonts w:cs="Verdana"/>
          <w:color w:val="242424"/>
          <w:lang w:bidi="en-US"/>
        </w:rPr>
        <w:t xml:space="preserve"> demonstrate the difference on the school playground equipment. </w:t>
      </w:r>
    </w:p>
    <w:p w14:paraId="564D3C98" w14:textId="77777777" w:rsidR="00863DA3" w:rsidRPr="00B67D50" w:rsidRDefault="00863DA3" w:rsidP="00863DA3">
      <w:pPr>
        <w:rPr>
          <w:rFonts w:cs="Verdana"/>
          <w:color w:val="242424"/>
          <w:lang w:bidi="en-US"/>
        </w:rPr>
      </w:pPr>
      <w:r w:rsidRPr="00B67D50">
        <w:rPr>
          <w:rFonts w:cs="Verdana"/>
          <w:color w:val="242424"/>
          <w:lang w:bidi="en-US"/>
        </w:rPr>
        <w:t xml:space="preserve">Make connections with what students already know about pushes and pulls, changing movement and changing shape. Discuss previous learning experiences with pushes and pulls in everyday life. </w:t>
      </w:r>
    </w:p>
    <w:p w14:paraId="0FFC8AF3" w14:textId="77777777" w:rsidR="002E52A5" w:rsidRDefault="00863DA3" w:rsidP="00863DA3">
      <w:pPr>
        <w:rPr>
          <w:rFonts w:cs="Verdana"/>
          <w:color w:val="242424"/>
          <w:lang w:bidi="en-US"/>
        </w:rPr>
      </w:pPr>
      <w:r w:rsidRPr="00B67D50">
        <w:rPr>
          <w:rFonts w:cs="Verdana"/>
          <w:color w:val="242424"/>
          <w:lang w:bidi="en-US"/>
        </w:rPr>
        <w:t xml:space="preserve">Be alert to the learner perspectives of forces that students will bring to the classroom. Think carefully about the strategies you will adopt to confront their science misconceptions. </w:t>
      </w:r>
    </w:p>
    <w:p w14:paraId="6C1A79F1" w14:textId="666B47C5" w:rsidR="00863DA3" w:rsidRDefault="009B5630" w:rsidP="00863DA3">
      <w:pPr>
        <w:rPr>
          <w:rFonts w:cs="Verdana"/>
          <w:color w:val="242424"/>
          <w:lang w:bidi="en-US"/>
        </w:rPr>
      </w:pPr>
      <w:hyperlink r:id="rId12" w:history="1">
        <w:r w:rsidR="00863DA3" w:rsidRPr="002D33E0">
          <w:rPr>
            <w:rStyle w:val="Hyperlink"/>
            <w:rFonts w:cs="Verdana"/>
            <w:lang w:bidi="en-US"/>
          </w:rPr>
          <w:t>Physics Misconception (New York Science Teacher)</w:t>
        </w:r>
      </w:hyperlink>
      <w:r w:rsidR="00863DA3" w:rsidRPr="00B67D50">
        <w:rPr>
          <w:rFonts w:cs="Verdana"/>
          <w:color w:val="242424"/>
          <w:lang w:bidi="en-US"/>
        </w:rPr>
        <w:t xml:space="preserve"> </w:t>
      </w:r>
    </w:p>
    <w:p w14:paraId="4EC513E0" w14:textId="77777777" w:rsidR="00863DA3" w:rsidRPr="00B67D50" w:rsidRDefault="00863DA3" w:rsidP="00863DA3">
      <w:pPr>
        <w:rPr>
          <w:rFonts w:cs="Verdana"/>
          <w:color w:val="242424"/>
          <w:lang w:bidi="en-US"/>
        </w:rPr>
      </w:pPr>
      <w:r w:rsidRPr="00B67D50">
        <w:rPr>
          <w:rFonts w:cs="Verdana"/>
          <w:color w:val="242424"/>
          <w:lang w:bidi="en-US"/>
        </w:rPr>
        <w:t xml:space="preserve">Form groups of approximately </w:t>
      </w:r>
      <w:r>
        <w:rPr>
          <w:rFonts w:cs="Verdana"/>
          <w:color w:val="242424"/>
          <w:lang w:bidi="en-US"/>
        </w:rPr>
        <w:t>2</w:t>
      </w:r>
      <w:r w:rsidRPr="00B67D50">
        <w:rPr>
          <w:rFonts w:cs="Verdana"/>
          <w:color w:val="242424"/>
          <w:lang w:bidi="en-US"/>
        </w:rPr>
        <w:t xml:space="preserve"> to </w:t>
      </w:r>
      <w:r>
        <w:rPr>
          <w:rFonts w:cs="Verdana"/>
          <w:color w:val="242424"/>
          <w:lang w:bidi="en-US"/>
        </w:rPr>
        <w:t>3</w:t>
      </w:r>
      <w:r w:rsidRPr="00B67D50">
        <w:rPr>
          <w:rFonts w:cs="Verdana"/>
          <w:color w:val="242424"/>
          <w:lang w:bidi="en-US"/>
        </w:rPr>
        <w:t xml:space="preserve"> students. </w:t>
      </w:r>
    </w:p>
    <w:p w14:paraId="799865FE" w14:textId="77777777" w:rsidR="00863DA3" w:rsidRPr="00B67D50" w:rsidRDefault="00863DA3" w:rsidP="00863DA3">
      <w:pPr>
        <w:rPr>
          <w:rFonts w:cs="Verdana"/>
          <w:color w:val="242424"/>
          <w:lang w:bidi="en-US"/>
        </w:rPr>
      </w:pPr>
      <w:r w:rsidRPr="00B67D50">
        <w:rPr>
          <w:rFonts w:cs="Verdana"/>
          <w:color w:val="242424"/>
          <w:lang w:bidi="en-US"/>
        </w:rPr>
        <w:t>Ask groups to:</w:t>
      </w:r>
    </w:p>
    <w:p w14:paraId="668DB782" w14:textId="77777777" w:rsidR="00863DA3" w:rsidRPr="00B67D50" w:rsidRDefault="00863DA3" w:rsidP="009B2191">
      <w:pPr>
        <w:pStyle w:val="ListParagraph"/>
        <w:numPr>
          <w:ilvl w:val="0"/>
          <w:numId w:val="10"/>
        </w:numPr>
        <w:rPr>
          <w:rFonts w:cs="Verdana"/>
          <w:color w:val="242424"/>
          <w:lang w:bidi="en-US"/>
        </w:rPr>
      </w:pPr>
      <w:r>
        <w:rPr>
          <w:rFonts w:cs="Verdana"/>
          <w:color w:val="242424"/>
          <w:lang w:bidi="en-US"/>
        </w:rPr>
        <w:t>C</w:t>
      </w:r>
      <w:r w:rsidRPr="00B67D50">
        <w:rPr>
          <w:rFonts w:cs="Verdana"/>
          <w:color w:val="242424"/>
          <w:lang w:bidi="en-US"/>
        </w:rPr>
        <w:t xml:space="preserve">hoose a road user </w:t>
      </w:r>
      <w:r>
        <w:rPr>
          <w:rFonts w:cs="Verdana"/>
          <w:color w:val="242424"/>
          <w:lang w:bidi="en-US"/>
        </w:rPr>
        <w:t>– it</w:t>
      </w:r>
      <w:r w:rsidRPr="00B67D50">
        <w:rPr>
          <w:rFonts w:cs="Verdana"/>
          <w:color w:val="242424"/>
          <w:lang w:bidi="en-US"/>
        </w:rPr>
        <w:t xml:space="preserve"> can be a serious choice (pedestrian, passenger, driver, cyclist,</w:t>
      </w:r>
      <w:r>
        <w:rPr>
          <w:rFonts w:cs="Verdana"/>
          <w:color w:val="242424"/>
          <w:lang w:bidi="en-US"/>
        </w:rPr>
        <w:t xml:space="preserve"> or</w:t>
      </w:r>
      <w:r w:rsidRPr="00B67D50">
        <w:rPr>
          <w:rFonts w:cs="Verdana"/>
          <w:color w:val="242424"/>
          <w:lang w:bidi="en-US"/>
        </w:rPr>
        <w:t xml:space="preserve"> user of </w:t>
      </w:r>
      <w:r>
        <w:rPr>
          <w:rFonts w:cs="Verdana"/>
          <w:color w:val="242424"/>
          <w:lang w:bidi="en-US"/>
        </w:rPr>
        <w:t xml:space="preserve">a </w:t>
      </w:r>
      <w:r w:rsidRPr="00B67D50">
        <w:rPr>
          <w:rFonts w:cs="Verdana"/>
          <w:color w:val="242424"/>
          <w:lang w:bidi="en-US"/>
        </w:rPr>
        <w:t>mobility scooter, wheelchair, skateboard, scooter etc.) or a more whimsical choice (</w:t>
      </w:r>
      <w:hyperlink r:id="rId13" w:history="1">
        <w:r w:rsidRPr="004A53F3">
          <w:rPr>
            <w:rStyle w:val="Hyperlink"/>
            <w:rFonts w:cs="Verdana"/>
            <w:lang w:bidi="en-US"/>
          </w:rPr>
          <w:t>flying bike</w:t>
        </w:r>
      </w:hyperlink>
      <w:r w:rsidRPr="00B67D50">
        <w:rPr>
          <w:rFonts w:cs="Verdana"/>
          <w:color w:val="242424"/>
          <w:lang w:bidi="en-US"/>
        </w:rPr>
        <w:t xml:space="preserve">, </w:t>
      </w:r>
      <w:hyperlink r:id="rId14" w:history="1">
        <w:r w:rsidRPr="00122123">
          <w:rPr>
            <w:rStyle w:val="Hyperlink"/>
            <w:rFonts w:cs="Verdana"/>
            <w:lang w:bidi="en-US"/>
          </w:rPr>
          <w:t>Orbitwheels</w:t>
        </w:r>
      </w:hyperlink>
      <w:r>
        <w:rPr>
          <w:rFonts w:cs="Verdana"/>
          <w:color w:val="242424"/>
          <w:lang w:bidi="en-US"/>
        </w:rPr>
        <w:t xml:space="preserve">, </w:t>
      </w:r>
      <w:hyperlink r:id="rId15" w:history="1">
        <w:r w:rsidRPr="00A942DB">
          <w:rPr>
            <w:rStyle w:val="Hyperlink"/>
            <w:rFonts w:cs="Verdana"/>
            <w:lang w:bidi="en-US"/>
          </w:rPr>
          <w:t>Loopwheel Bikes</w:t>
        </w:r>
      </w:hyperlink>
      <w:r w:rsidRPr="00B67D50">
        <w:rPr>
          <w:rFonts w:cs="Verdana"/>
          <w:color w:val="242424"/>
          <w:lang w:bidi="en-US"/>
        </w:rPr>
        <w:t xml:space="preserve"> or the </w:t>
      </w:r>
      <w:hyperlink r:id="rId16" w:history="1">
        <w:r w:rsidRPr="009F0AC8">
          <w:rPr>
            <w:rStyle w:val="Hyperlink"/>
            <w:rFonts w:cs="Verdana"/>
            <w:lang w:bidi="en-US"/>
          </w:rPr>
          <w:t>electric unicycle</w:t>
        </w:r>
      </w:hyperlink>
      <w:r w:rsidRPr="00B67D50">
        <w:rPr>
          <w:rFonts w:cs="Verdana"/>
          <w:color w:val="242424"/>
          <w:lang w:bidi="en-US"/>
        </w:rPr>
        <w:t>).</w:t>
      </w:r>
    </w:p>
    <w:p w14:paraId="65C5E857" w14:textId="77777777" w:rsidR="00863DA3" w:rsidRPr="00B67D50" w:rsidRDefault="00863DA3" w:rsidP="009B2191">
      <w:pPr>
        <w:pStyle w:val="ListParagraph"/>
        <w:numPr>
          <w:ilvl w:val="0"/>
          <w:numId w:val="10"/>
        </w:numPr>
        <w:rPr>
          <w:rFonts w:cs="Verdana"/>
          <w:color w:val="242424"/>
          <w:lang w:bidi="en-US"/>
        </w:rPr>
      </w:pPr>
      <w:r>
        <w:rPr>
          <w:rFonts w:cs="Verdana"/>
          <w:color w:val="242424"/>
          <w:lang w:bidi="en-US"/>
        </w:rPr>
        <w:t>B</w:t>
      </w:r>
      <w:r w:rsidRPr="00B67D50">
        <w:rPr>
          <w:rFonts w:cs="Verdana"/>
          <w:color w:val="242424"/>
          <w:lang w:bidi="en-US"/>
        </w:rPr>
        <w:t>uild a 3-D model of this road user</w:t>
      </w:r>
      <w:r>
        <w:rPr>
          <w:rFonts w:cs="Verdana"/>
          <w:color w:val="242424"/>
          <w:lang w:bidi="en-US"/>
        </w:rPr>
        <w:t>,</w:t>
      </w:r>
      <w:r w:rsidRPr="00B67D50">
        <w:rPr>
          <w:rFonts w:cs="Verdana"/>
          <w:color w:val="242424"/>
          <w:lang w:bidi="en-US"/>
        </w:rPr>
        <w:t xml:space="preserve"> using recycled materials or modelling clay</w:t>
      </w:r>
      <w:r>
        <w:rPr>
          <w:rFonts w:cs="Verdana"/>
          <w:color w:val="242424"/>
          <w:lang w:bidi="en-US"/>
        </w:rPr>
        <w:t>.</w:t>
      </w:r>
    </w:p>
    <w:p w14:paraId="746F43F1" w14:textId="77777777" w:rsidR="00863DA3" w:rsidRPr="00B67D50" w:rsidRDefault="00863DA3" w:rsidP="009B2191">
      <w:pPr>
        <w:pStyle w:val="ListParagraph"/>
        <w:numPr>
          <w:ilvl w:val="0"/>
          <w:numId w:val="10"/>
        </w:numPr>
        <w:rPr>
          <w:rFonts w:cs="Verdana"/>
          <w:color w:val="242424"/>
          <w:lang w:bidi="en-US"/>
        </w:rPr>
      </w:pPr>
      <w:r>
        <w:rPr>
          <w:rFonts w:cs="Verdana"/>
          <w:color w:val="242424"/>
          <w:lang w:bidi="en-US"/>
        </w:rPr>
        <w:t>B</w:t>
      </w:r>
      <w:r w:rsidRPr="00B67D50">
        <w:rPr>
          <w:rFonts w:cs="Verdana"/>
          <w:color w:val="242424"/>
          <w:lang w:bidi="en-US"/>
        </w:rPr>
        <w:t>rainstorm movement challenges (problems and opportunities) these road users might face when using the road. Use text, quotes, drawings or images to express these ideas.</w:t>
      </w:r>
    </w:p>
    <w:p w14:paraId="6B8E7BCB" w14:textId="77777777" w:rsidR="00863DA3" w:rsidRPr="00B67D50" w:rsidRDefault="00863DA3" w:rsidP="009B2191">
      <w:pPr>
        <w:pStyle w:val="ListParagraph"/>
        <w:numPr>
          <w:ilvl w:val="0"/>
          <w:numId w:val="10"/>
        </w:numPr>
        <w:rPr>
          <w:rFonts w:cs="Verdana"/>
          <w:color w:val="242424"/>
          <w:lang w:bidi="en-US"/>
        </w:rPr>
      </w:pPr>
      <w:r>
        <w:rPr>
          <w:rFonts w:cs="Verdana"/>
          <w:color w:val="242424"/>
          <w:lang w:bidi="en-US"/>
        </w:rPr>
        <w:t>U</w:t>
      </w:r>
      <w:r w:rsidRPr="00B67D50">
        <w:rPr>
          <w:rFonts w:cs="Verdana"/>
          <w:color w:val="242424"/>
          <w:lang w:bidi="en-US"/>
        </w:rPr>
        <w:t xml:space="preserve">se their model to demonstrate these movement challenges (problems and opportunities) to other groups or the class. </w:t>
      </w:r>
    </w:p>
    <w:p w14:paraId="543015B4" w14:textId="67A3365B" w:rsidR="00863DA3" w:rsidRDefault="00863DA3" w:rsidP="009B2191">
      <w:pPr>
        <w:pStyle w:val="ListParagraph"/>
        <w:numPr>
          <w:ilvl w:val="0"/>
          <w:numId w:val="10"/>
        </w:numPr>
        <w:rPr>
          <w:rFonts w:cs="Verdana"/>
          <w:color w:val="242424"/>
          <w:lang w:bidi="en-US"/>
        </w:rPr>
      </w:pPr>
      <w:r w:rsidRPr="00B67D50">
        <w:rPr>
          <w:rFonts w:cs="Verdana"/>
          <w:color w:val="242424"/>
          <w:lang w:bidi="en-US"/>
        </w:rPr>
        <w:t xml:space="preserve">Observe a road user on a local road and record any changes in movement in the </w:t>
      </w:r>
      <w:r w:rsidR="00B26DA9">
        <w:rPr>
          <w:rFonts w:cs="Verdana"/>
          <w:color w:val="242424"/>
          <w:lang w:bidi="en-US"/>
        </w:rPr>
        <w:t>m</w:t>
      </w:r>
      <w:r w:rsidRPr="00B67D50">
        <w:rPr>
          <w:rFonts w:cs="Verdana"/>
          <w:color w:val="242424"/>
          <w:lang w:bidi="en-US"/>
        </w:rPr>
        <w:t xml:space="preserve">ovement </w:t>
      </w:r>
      <w:r w:rsidR="00B26DA9">
        <w:rPr>
          <w:rFonts w:cs="Verdana"/>
          <w:color w:val="242424"/>
          <w:lang w:bidi="en-US"/>
        </w:rPr>
        <w:t>l</w:t>
      </w:r>
      <w:r w:rsidRPr="00B67D50">
        <w:rPr>
          <w:rFonts w:cs="Verdana"/>
          <w:color w:val="242424"/>
          <w:lang w:bidi="en-US"/>
        </w:rPr>
        <w:t>og below.</w:t>
      </w:r>
    </w:p>
    <w:p w14:paraId="663C5A8B" w14:textId="77777777" w:rsidR="007F2681" w:rsidRPr="007F2681" w:rsidRDefault="007F2681" w:rsidP="007F2681">
      <w:pPr>
        <w:ind w:left="360"/>
        <w:rPr>
          <w:rFonts w:cs="Verdana"/>
          <w:color w:val="242424"/>
          <w:lang w:bidi="en-US"/>
        </w:rPr>
      </w:pPr>
    </w:p>
    <w:p w14:paraId="53BD7713" w14:textId="1114D43F" w:rsidR="00863DA3" w:rsidRPr="00BD5DAF" w:rsidRDefault="00863DA3" w:rsidP="00863DA3">
      <w:pPr>
        <w:rPr>
          <w:rFonts w:cs="Verdana"/>
          <w:b/>
          <w:color w:val="242424"/>
          <w:lang w:bidi="en-US"/>
        </w:rPr>
      </w:pPr>
      <w:r w:rsidRPr="00B34B4D">
        <w:rPr>
          <w:rFonts w:cs="Verdana"/>
          <w:b/>
          <w:color w:val="242424"/>
          <w:lang w:bidi="en-US"/>
        </w:rPr>
        <w:t>My movement log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9"/>
        <w:gridCol w:w="1848"/>
        <w:gridCol w:w="1849"/>
      </w:tblGrid>
      <w:tr w:rsidR="00863DA3" w:rsidRPr="001C5FFF" w14:paraId="642C9652" w14:textId="77777777" w:rsidTr="002E17D3">
        <w:trPr>
          <w:jc w:val="center"/>
        </w:trPr>
        <w:tc>
          <w:tcPr>
            <w:tcW w:w="1848" w:type="dxa"/>
            <w:shd w:val="clear" w:color="auto" w:fill="auto"/>
          </w:tcPr>
          <w:p w14:paraId="268E0831" w14:textId="77777777" w:rsidR="00863DA3" w:rsidRPr="001C5FFF" w:rsidRDefault="00863DA3" w:rsidP="00863DA3">
            <w:pPr>
              <w:rPr>
                <w:rFonts w:cs="Verdana"/>
                <w:b/>
                <w:color w:val="242424"/>
                <w:lang w:bidi="en-US"/>
              </w:rPr>
            </w:pPr>
            <w:r w:rsidRPr="001C5FFF">
              <w:rPr>
                <w:rFonts w:cs="Verdana"/>
                <w:b/>
                <w:color w:val="242424"/>
                <w:lang w:bidi="en-US"/>
              </w:rPr>
              <w:t xml:space="preserve">Road user: </w:t>
            </w:r>
          </w:p>
        </w:tc>
        <w:tc>
          <w:tcPr>
            <w:tcW w:w="1848" w:type="dxa"/>
            <w:shd w:val="clear" w:color="auto" w:fill="auto"/>
          </w:tcPr>
          <w:p w14:paraId="31DD160B" w14:textId="77777777" w:rsidR="00863DA3" w:rsidRPr="001C5FFF" w:rsidRDefault="00863DA3" w:rsidP="00863DA3">
            <w:pPr>
              <w:jc w:val="center"/>
              <w:rPr>
                <w:rFonts w:cs="Verdana"/>
                <w:b/>
                <w:color w:val="242424"/>
                <w:lang w:bidi="en-US"/>
              </w:rPr>
            </w:pPr>
            <w:r w:rsidRPr="001C5FFF">
              <w:rPr>
                <w:rFonts w:cs="Verdana"/>
                <w:b/>
                <w:color w:val="242424"/>
                <w:lang w:bidi="en-US"/>
              </w:rPr>
              <w:t>starting to move and speeding up</w:t>
            </w:r>
          </w:p>
        </w:tc>
        <w:tc>
          <w:tcPr>
            <w:tcW w:w="1849" w:type="dxa"/>
            <w:shd w:val="clear" w:color="auto" w:fill="auto"/>
          </w:tcPr>
          <w:p w14:paraId="09A38076" w14:textId="77777777" w:rsidR="00863DA3" w:rsidRPr="001C5FFF" w:rsidRDefault="00863DA3" w:rsidP="00863DA3">
            <w:pPr>
              <w:jc w:val="center"/>
              <w:rPr>
                <w:rFonts w:cs="Verdana"/>
                <w:b/>
                <w:color w:val="242424"/>
                <w:lang w:bidi="en-US"/>
              </w:rPr>
            </w:pPr>
            <w:r w:rsidRPr="001C5FFF">
              <w:rPr>
                <w:rFonts w:cs="Verdana"/>
                <w:b/>
                <w:color w:val="242424"/>
                <w:lang w:bidi="en-US"/>
              </w:rPr>
              <w:t>slowing down and stopping</w:t>
            </w:r>
          </w:p>
        </w:tc>
        <w:tc>
          <w:tcPr>
            <w:tcW w:w="1848" w:type="dxa"/>
            <w:shd w:val="clear" w:color="auto" w:fill="auto"/>
          </w:tcPr>
          <w:p w14:paraId="6083E7E3" w14:textId="77777777" w:rsidR="00863DA3" w:rsidRPr="001C5FFF" w:rsidRDefault="00863DA3" w:rsidP="00863DA3">
            <w:pPr>
              <w:jc w:val="center"/>
              <w:rPr>
                <w:rFonts w:cs="Verdana"/>
                <w:b/>
                <w:color w:val="242424"/>
                <w:lang w:bidi="en-US"/>
              </w:rPr>
            </w:pPr>
            <w:r w:rsidRPr="001C5FFF">
              <w:rPr>
                <w:rFonts w:cs="Verdana"/>
                <w:b/>
                <w:color w:val="242424"/>
                <w:lang w:bidi="en-US"/>
              </w:rPr>
              <w:t>changing direction</w:t>
            </w:r>
          </w:p>
        </w:tc>
        <w:tc>
          <w:tcPr>
            <w:tcW w:w="1849" w:type="dxa"/>
            <w:shd w:val="clear" w:color="auto" w:fill="auto"/>
          </w:tcPr>
          <w:p w14:paraId="3F63D212" w14:textId="77777777" w:rsidR="00863DA3" w:rsidRPr="001C5FFF" w:rsidRDefault="00863DA3" w:rsidP="00863DA3">
            <w:pPr>
              <w:jc w:val="center"/>
              <w:rPr>
                <w:rFonts w:cs="Verdana"/>
                <w:b/>
                <w:color w:val="242424"/>
                <w:lang w:bidi="en-US"/>
              </w:rPr>
            </w:pPr>
            <w:r w:rsidRPr="001C5FFF">
              <w:rPr>
                <w:rFonts w:cs="Verdana"/>
                <w:b/>
                <w:color w:val="242424"/>
                <w:lang w:bidi="en-US"/>
              </w:rPr>
              <w:t xml:space="preserve">changing </w:t>
            </w:r>
          </w:p>
          <w:p w14:paraId="737ED7E0" w14:textId="77777777" w:rsidR="00863DA3" w:rsidRPr="001C5FFF" w:rsidRDefault="00863DA3" w:rsidP="00863DA3">
            <w:pPr>
              <w:jc w:val="center"/>
              <w:rPr>
                <w:rFonts w:cs="Verdana"/>
                <w:b/>
                <w:color w:val="242424"/>
                <w:lang w:bidi="en-US"/>
              </w:rPr>
            </w:pPr>
            <w:r w:rsidRPr="001C5FFF">
              <w:rPr>
                <w:rFonts w:cs="Verdana"/>
                <w:b/>
                <w:color w:val="242424"/>
                <w:lang w:bidi="en-US"/>
              </w:rPr>
              <w:t>shape</w:t>
            </w:r>
          </w:p>
        </w:tc>
      </w:tr>
      <w:tr w:rsidR="00863DA3" w:rsidRPr="001C5FFF" w14:paraId="39D8C391" w14:textId="77777777" w:rsidTr="002E17D3">
        <w:trPr>
          <w:jc w:val="center"/>
        </w:trPr>
        <w:tc>
          <w:tcPr>
            <w:tcW w:w="1848" w:type="dxa"/>
            <w:shd w:val="clear" w:color="auto" w:fill="auto"/>
          </w:tcPr>
          <w:p w14:paraId="1D8FC200" w14:textId="77777777" w:rsidR="00863DA3" w:rsidRPr="001C5FFF" w:rsidRDefault="00863DA3" w:rsidP="00863DA3">
            <w:pPr>
              <w:rPr>
                <w:rFonts w:cs="Verdana"/>
                <w:b/>
                <w:color w:val="242424"/>
                <w:lang w:bidi="en-US"/>
              </w:rPr>
            </w:pPr>
            <w:r w:rsidRPr="001C5FFF">
              <w:rPr>
                <w:rFonts w:cs="Verdana"/>
                <w:b/>
                <w:color w:val="242424"/>
                <w:lang w:bidi="en-US"/>
              </w:rPr>
              <w:t>What I saw</w:t>
            </w:r>
          </w:p>
          <w:p w14:paraId="2F12374B" w14:textId="77777777" w:rsidR="00863DA3" w:rsidRPr="001C5FFF" w:rsidRDefault="00863DA3" w:rsidP="00863DA3">
            <w:pPr>
              <w:rPr>
                <w:rFonts w:cs="Verdana"/>
                <w:b/>
                <w:color w:val="242424"/>
                <w:lang w:bidi="en-US"/>
              </w:rPr>
            </w:pPr>
          </w:p>
        </w:tc>
        <w:tc>
          <w:tcPr>
            <w:tcW w:w="1848" w:type="dxa"/>
            <w:shd w:val="clear" w:color="auto" w:fill="auto"/>
          </w:tcPr>
          <w:p w14:paraId="68E0020C" w14:textId="77777777" w:rsidR="00863DA3" w:rsidRPr="001C5FFF" w:rsidRDefault="00863DA3" w:rsidP="00863DA3">
            <w:pPr>
              <w:rPr>
                <w:rFonts w:cs="Verdana"/>
                <w:b/>
                <w:color w:val="242424"/>
                <w:lang w:bidi="en-US"/>
              </w:rPr>
            </w:pPr>
          </w:p>
        </w:tc>
        <w:tc>
          <w:tcPr>
            <w:tcW w:w="1849" w:type="dxa"/>
            <w:shd w:val="clear" w:color="auto" w:fill="auto"/>
          </w:tcPr>
          <w:p w14:paraId="74BB8356" w14:textId="77777777" w:rsidR="00863DA3" w:rsidRPr="001C5FFF" w:rsidRDefault="00863DA3" w:rsidP="00863DA3">
            <w:pPr>
              <w:rPr>
                <w:rFonts w:cs="Verdana"/>
                <w:b/>
                <w:color w:val="242424"/>
                <w:lang w:bidi="en-US"/>
              </w:rPr>
            </w:pPr>
          </w:p>
        </w:tc>
        <w:tc>
          <w:tcPr>
            <w:tcW w:w="1848" w:type="dxa"/>
            <w:shd w:val="clear" w:color="auto" w:fill="auto"/>
          </w:tcPr>
          <w:p w14:paraId="58AA798B" w14:textId="77777777" w:rsidR="00863DA3" w:rsidRPr="001C5FFF" w:rsidRDefault="00863DA3" w:rsidP="00863DA3">
            <w:pPr>
              <w:rPr>
                <w:rFonts w:cs="Verdana"/>
                <w:b/>
                <w:color w:val="242424"/>
                <w:lang w:bidi="en-US"/>
              </w:rPr>
            </w:pPr>
          </w:p>
        </w:tc>
        <w:tc>
          <w:tcPr>
            <w:tcW w:w="1849" w:type="dxa"/>
            <w:shd w:val="clear" w:color="auto" w:fill="auto"/>
          </w:tcPr>
          <w:p w14:paraId="1F05BAB7" w14:textId="77777777" w:rsidR="00863DA3" w:rsidRPr="001C5FFF" w:rsidRDefault="00863DA3" w:rsidP="00863DA3">
            <w:pPr>
              <w:rPr>
                <w:rFonts w:cs="Verdana"/>
                <w:b/>
                <w:color w:val="242424"/>
                <w:lang w:bidi="en-US"/>
              </w:rPr>
            </w:pPr>
          </w:p>
        </w:tc>
      </w:tr>
      <w:tr w:rsidR="00863DA3" w:rsidRPr="001C5FFF" w14:paraId="38398546" w14:textId="77777777" w:rsidTr="002E17D3">
        <w:trPr>
          <w:jc w:val="center"/>
        </w:trPr>
        <w:tc>
          <w:tcPr>
            <w:tcW w:w="1848" w:type="dxa"/>
            <w:shd w:val="clear" w:color="auto" w:fill="auto"/>
          </w:tcPr>
          <w:p w14:paraId="4BD35749" w14:textId="77777777" w:rsidR="00863DA3" w:rsidRPr="001C5FFF" w:rsidRDefault="00863DA3" w:rsidP="00863DA3">
            <w:pPr>
              <w:rPr>
                <w:rFonts w:cs="Verdana"/>
                <w:b/>
                <w:color w:val="242424"/>
                <w:lang w:bidi="en-US"/>
              </w:rPr>
            </w:pPr>
            <w:r w:rsidRPr="001C5FFF">
              <w:rPr>
                <w:rFonts w:cs="Verdana"/>
                <w:b/>
                <w:color w:val="242424"/>
                <w:lang w:bidi="en-US"/>
              </w:rPr>
              <w:t>Why I think the road user movement changed (speed, direction or shape)</w:t>
            </w:r>
          </w:p>
          <w:p w14:paraId="05C85B8C" w14:textId="77777777" w:rsidR="00863DA3" w:rsidRPr="001C5FFF" w:rsidRDefault="00863DA3" w:rsidP="00863DA3">
            <w:pPr>
              <w:rPr>
                <w:rFonts w:cs="Verdana"/>
                <w:b/>
                <w:color w:val="242424"/>
                <w:lang w:bidi="en-US"/>
              </w:rPr>
            </w:pPr>
          </w:p>
          <w:p w14:paraId="726CBD08" w14:textId="77777777" w:rsidR="00863DA3" w:rsidRPr="001C5FFF" w:rsidRDefault="00863DA3" w:rsidP="00863DA3">
            <w:pPr>
              <w:rPr>
                <w:rFonts w:cs="Verdana"/>
                <w:i/>
                <w:color w:val="242424"/>
                <w:lang w:bidi="en-US"/>
              </w:rPr>
            </w:pPr>
            <w:r w:rsidRPr="001C5FFF">
              <w:rPr>
                <w:rFonts w:cs="Verdana"/>
                <w:i/>
                <w:color w:val="242424"/>
                <w:lang w:bidi="en-US"/>
              </w:rPr>
              <w:t>Highlight the force used (push or pull) and explain the effect of the push or pull</w:t>
            </w:r>
          </w:p>
        </w:tc>
        <w:tc>
          <w:tcPr>
            <w:tcW w:w="1848" w:type="dxa"/>
            <w:shd w:val="clear" w:color="auto" w:fill="auto"/>
          </w:tcPr>
          <w:p w14:paraId="509CDE6E" w14:textId="77777777" w:rsidR="00863DA3" w:rsidRPr="001C5FFF" w:rsidRDefault="00863DA3" w:rsidP="00863DA3">
            <w:pPr>
              <w:rPr>
                <w:rFonts w:cs="Verdana"/>
                <w:b/>
                <w:color w:val="242424"/>
                <w:lang w:bidi="en-US"/>
              </w:rPr>
            </w:pPr>
            <w:r w:rsidRPr="001C5FFF">
              <w:rPr>
                <w:rFonts w:cs="Verdana"/>
                <w:b/>
                <w:color w:val="242424"/>
                <w:lang w:bidi="en-US"/>
              </w:rPr>
              <w:t>push or pull</w:t>
            </w:r>
          </w:p>
          <w:p w14:paraId="2D0E0BFC" w14:textId="77777777" w:rsidR="00863DA3" w:rsidRPr="001C5FFF" w:rsidRDefault="00863DA3" w:rsidP="00863DA3">
            <w:pPr>
              <w:rPr>
                <w:rFonts w:cs="Verdana"/>
                <w:b/>
                <w:color w:val="242424"/>
                <w:lang w:bidi="en-US"/>
              </w:rPr>
            </w:pPr>
          </w:p>
          <w:p w14:paraId="0EEE9D37" w14:textId="77777777" w:rsidR="00863DA3" w:rsidRPr="001C5FFF" w:rsidRDefault="00863DA3" w:rsidP="00863DA3">
            <w:pPr>
              <w:rPr>
                <w:rFonts w:cs="Verdana"/>
                <w:b/>
                <w:color w:val="242424"/>
                <w:lang w:bidi="en-US"/>
              </w:rPr>
            </w:pPr>
            <w:r w:rsidRPr="001C5FFF">
              <w:rPr>
                <w:rFonts w:cs="Verdana"/>
                <w:b/>
                <w:color w:val="242424"/>
                <w:lang w:bidi="en-US"/>
              </w:rPr>
              <w:t xml:space="preserve">effect: </w:t>
            </w:r>
            <w:r w:rsidRPr="001C5FFF">
              <w:rPr>
                <w:rFonts w:cs="Verdana"/>
                <w:i/>
                <w:color w:val="242424"/>
                <w:lang w:bidi="en-US"/>
              </w:rPr>
              <w:t>(e.g.</w:t>
            </w:r>
            <w:r w:rsidRPr="001C5FFF">
              <w:rPr>
                <w:rFonts w:cs="Verdana"/>
                <w:b/>
                <w:color w:val="242424"/>
                <w:lang w:bidi="en-US"/>
              </w:rPr>
              <w:t xml:space="preserve"> </w:t>
            </w:r>
            <w:r w:rsidRPr="001C5FFF">
              <w:rPr>
                <w:rFonts w:cs="Verdana"/>
                <w:i/>
                <w:color w:val="242424"/>
                <w:lang w:bidi="en-US"/>
              </w:rPr>
              <w:t>made the scooter speed up)</w:t>
            </w:r>
          </w:p>
        </w:tc>
        <w:tc>
          <w:tcPr>
            <w:tcW w:w="1849" w:type="dxa"/>
            <w:shd w:val="clear" w:color="auto" w:fill="auto"/>
          </w:tcPr>
          <w:p w14:paraId="7311F236" w14:textId="77777777" w:rsidR="00863DA3" w:rsidRPr="001C5FFF" w:rsidRDefault="00863DA3" w:rsidP="00863DA3">
            <w:pPr>
              <w:rPr>
                <w:rFonts w:cs="Verdana"/>
                <w:b/>
                <w:color w:val="242424"/>
                <w:lang w:bidi="en-US"/>
              </w:rPr>
            </w:pPr>
            <w:r w:rsidRPr="001C5FFF">
              <w:rPr>
                <w:rFonts w:cs="Verdana"/>
                <w:b/>
                <w:color w:val="242424"/>
                <w:lang w:bidi="en-US"/>
              </w:rPr>
              <w:t>push or pull</w:t>
            </w:r>
          </w:p>
          <w:p w14:paraId="1285FA68" w14:textId="77777777" w:rsidR="00863DA3" w:rsidRPr="001C5FFF" w:rsidRDefault="00863DA3" w:rsidP="00863DA3">
            <w:pPr>
              <w:rPr>
                <w:rFonts w:cs="Verdana"/>
                <w:b/>
                <w:color w:val="242424"/>
                <w:lang w:bidi="en-US"/>
              </w:rPr>
            </w:pPr>
          </w:p>
          <w:p w14:paraId="38E413C4" w14:textId="77777777" w:rsidR="00863DA3" w:rsidRPr="001C5FFF" w:rsidRDefault="00863DA3" w:rsidP="00863DA3">
            <w:pPr>
              <w:rPr>
                <w:rFonts w:cs="Verdana"/>
                <w:b/>
                <w:color w:val="242424"/>
                <w:lang w:bidi="en-US"/>
              </w:rPr>
            </w:pPr>
            <w:r w:rsidRPr="001C5FFF">
              <w:rPr>
                <w:rFonts w:cs="Verdana"/>
                <w:b/>
                <w:color w:val="242424"/>
                <w:lang w:bidi="en-US"/>
              </w:rPr>
              <w:t>effect:</w:t>
            </w:r>
          </w:p>
        </w:tc>
        <w:tc>
          <w:tcPr>
            <w:tcW w:w="1848" w:type="dxa"/>
            <w:shd w:val="clear" w:color="auto" w:fill="auto"/>
          </w:tcPr>
          <w:p w14:paraId="20D71195" w14:textId="77777777" w:rsidR="00863DA3" w:rsidRPr="001C5FFF" w:rsidRDefault="00863DA3" w:rsidP="00863DA3">
            <w:pPr>
              <w:rPr>
                <w:rFonts w:cs="Verdana"/>
                <w:b/>
                <w:color w:val="242424"/>
                <w:lang w:bidi="en-US"/>
              </w:rPr>
            </w:pPr>
            <w:r w:rsidRPr="001C5FFF">
              <w:rPr>
                <w:rFonts w:cs="Verdana"/>
                <w:b/>
                <w:color w:val="242424"/>
                <w:lang w:bidi="en-US"/>
              </w:rPr>
              <w:t>push or pull</w:t>
            </w:r>
          </w:p>
          <w:p w14:paraId="75CA50A0" w14:textId="77777777" w:rsidR="00863DA3" w:rsidRPr="001C5FFF" w:rsidRDefault="00863DA3" w:rsidP="00863DA3">
            <w:pPr>
              <w:rPr>
                <w:rFonts w:cs="Verdana"/>
                <w:b/>
                <w:color w:val="242424"/>
                <w:lang w:bidi="en-US"/>
              </w:rPr>
            </w:pPr>
          </w:p>
          <w:p w14:paraId="6D83FF9C" w14:textId="77777777" w:rsidR="00863DA3" w:rsidRPr="001C5FFF" w:rsidRDefault="00863DA3" w:rsidP="00863DA3">
            <w:pPr>
              <w:rPr>
                <w:rFonts w:cs="Verdana"/>
                <w:b/>
                <w:color w:val="242424"/>
                <w:lang w:bidi="en-US"/>
              </w:rPr>
            </w:pPr>
            <w:r w:rsidRPr="001C5FFF">
              <w:rPr>
                <w:rFonts w:cs="Verdana"/>
                <w:b/>
                <w:color w:val="242424"/>
                <w:lang w:bidi="en-US"/>
              </w:rPr>
              <w:t>effect:</w:t>
            </w:r>
          </w:p>
        </w:tc>
        <w:tc>
          <w:tcPr>
            <w:tcW w:w="1849" w:type="dxa"/>
            <w:shd w:val="clear" w:color="auto" w:fill="auto"/>
          </w:tcPr>
          <w:p w14:paraId="7BF1FCAE" w14:textId="77777777" w:rsidR="00863DA3" w:rsidRPr="001C5FFF" w:rsidRDefault="00863DA3" w:rsidP="00863DA3">
            <w:pPr>
              <w:rPr>
                <w:rFonts w:cs="Verdana"/>
                <w:b/>
                <w:color w:val="242424"/>
                <w:lang w:bidi="en-US"/>
              </w:rPr>
            </w:pPr>
            <w:r w:rsidRPr="001C5FFF">
              <w:rPr>
                <w:rFonts w:cs="Verdana"/>
                <w:b/>
                <w:color w:val="242424"/>
                <w:lang w:bidi="en-US"/>
              </w:rPr>
              <w:t>push or pull</w:t>
            </w:r>
          </w:p>
          <w:p w14:paraId="0D77868A" w14:textId="77777777" w:rsidR="00863DA3" w:rsidRPr="001C5FFF" w:rsidRDefault="00863DA3" w:rsidP="00863DA3">
            <w:pPr>
              <w:rPr>
                <w:rFonts w:cs="Verdana"/>
                <w:b/>
                <w:color w:val="242424"/>
                <w:lang w:bidi="en-US"/>
              </w:rPr>
            </w:pPr>
          </w:p>
          <w:p w14:paraId="3D712231" w14:textId="77777777" w:rsidR="00863DA3" w:rsidRPr="001C5FFF" w:rsidRDefault="00863DA3" w:rsidP="00863DA3">
            <w:pPr>
              <w:rPr>
                <w:rFonts w:cs="Verdana"/>
                <w:b/>
                <w:color w:val="242424"/>
                <w:lang w:bidi="en-US"/>
              </w:rPr>
            </w:pPr>
            <w:r w:rsidRPr="001C5FFF">
              <w:rPr>
                <w:rFonts w:cs="Verdana"/>
                <w:b/>
                <w:color w:val="242424"/>
                <w:lang w:bidi="en-US"/>
              </w:rPr>
              <w:t>effect:</w:t>
            </w:r>
          </w:p>
        </w:tc>
      </w:tr>
      <w:tr w:rsidR="00863DA3" w:rsidRPr="001C5FFF" w14:paraId="49371E22" w14:textId="77777777" w:rsidTr="002E17D3">
        <w:trPr>
          <w:jc w:val="center"/>
        </w:trPr>
        <w:tc>
          <w:tcPr>
            <w:tcW w:w="1848" w:type="dxa"/>
            <w:shd w:val="clear" w:color="auto" w:fill="auto"/>
          </w:tcPr>
          <w:p w14:paraId="11BA8F3F" w14:textId="77777777" w:rsidR="00863DA3" w:rsidRPr="001C5FFF" w:rsidRDefault="00863DA3" w:rsidP="00863DA3">
            <w:pPr>
              <w:rPr>
                <w:rFonts w:cs="Verdana"/>
                <w:b/>
                <w:color w:val="242424"/>
                <w:lang w:bidi="en-US"/>
              </w:rPr>
            </w:pPr>
            <w:r w:rsidRPr="001C5FFF">
              <w:rPr>
                <w:rFonts w:cs="Verdana"/>
                <w:b/>
                <w:color w:val="242424"/>
                <w:lang w:bidi="en-US"/>
              </w:rPr>
              <w:t>What it makes me wonder about movement</w:t>
            </w:r>
          </w:p>
        </w:tc>
        <w:tc>
          <w:tcPr>
            <w:tcW w:w="1848" w:type="dxa"/>
            <w:shd w:val="clear" w:color="auto" w:fill="auto"/>
          </w:tcPr>
          <w:p w14:paraId="3D161BEF" w14:textId="77777777" w:rsidR="00863DA3" w:rsidRPr="001C5FFF" w:rsidRDefault="00863DA3" w:rsidP="00863DA3">
            <w:pPr>
              <w:rPr>
                <w:rFonts w:cs="Verdana"/>
                <w:b/>
                <w:color w:val="242424"/>
                <w:lang w:bidi="en-US"/>
              </w:rPr>
            </w:pPr>
          </w:p>
        </w:tc>
        <w:tc>
          <w:tcPr>
            <w:tcW w:w="1849" w:type="dxa"/>
            <w:shd w:val="clear" w:color="auto" w:fill="auto"/>
          </w:tcPr>
          <w:p w14:paraId="143A7492" w14:textId="77777777" w:rsidR="00863DA3" w:rsidRPr="001C5FFF" w:rsidRDefault="00863DA3" w:rsidP="00863DA3">
            <w:pPr>
              <w:rPr>
                <w:rFonts w:cs="Verdana"/>
                <w:b/>
                <w:color w:val="242424"/>
                <w:lang w:bidi="en-US"/>
              </w:rPr>
            </w:pPr>
          </w:p>
        </w:tc>
        <w:tc>
          <w:tcPr>
            <w:tcW w:w="1848" w:type="dxa"/>
            <w:shd w:val="clear" w:color="auto" w:fill="auto"/>
          </w:tcPr>
          <w:p w14:paraId="2196C93A" w14:textId="77777777" w:rsidR="00863DA3" w:rsidRPr="001C5FFF" w:rsidRDefault="00863DA3" w:rsidP="00863DA3">
            <w:pPr>
              <w:rPr>
                <w:rFonts w:cs="Verdana"/>
                <w:b/>
                <w:color w:val="242424"/>
                <w:lang w:bidi="en-US"/>
              </w:rPr>
            </w:pPr>
          </w:p>
        </w:tc>
        <w:tc>
          <w:tcPr>
            <w:tcW w:w="1849" w:type="dxa"/>
            <w:shd w:val="clear" w:color="auto" w:fill="auto"/>
          </w:tcPr>
          <w:p w14:paraId="30B274C9" w14:textId="77777777" w:rsidR="00863DA3" w:rsidRPr="001C5FFF" w:rsidRDefault="00863DA3" w:rsidP="00863DA3">
            <w:pPr>
              <w:rPr>
                <w:rFonts w:cs="Verdana"/>
                <w:b/>
                <w:color w:val="242424"/>
                <w:lang w:bidi="en-US"/>
              </w:rPr>
            </w:pPr>
          </w:p>
        </w:tc>
      </w:tr>
    </w:tbl>
    <w:p w14:paraId="628BD365" w14:textId="77777777" w:rsidR="00863DA3" w:rsidRPr="00B67D50" w:rsidRDefault="00863DA3" w:rsidP="00863DA3">
      <w:pPr>
        <w:rPr>
          <w:rFonts w:cs="Verdana"/>
          <w:color w:val="242424"/>
          <w:lang w:bidi="en-US"/>
        </w:rPr>
      </w:pPr>
    </w:p>
    <w:p w14:paraId="2939A9C0" w14:textId="77777777" w:rsidR="00863DA3" w:rsidRDefault="00863DA3" w:rsidP="00863DA3">
      <w:pPr>
        <w:rPr>
          <w:rFonts w:cs="Verdana"/>
          <w:color w:val="242424"/>
          <w:lang w:bidi="en-US"/>
        </w:rPr>
      </w:pPr>
      <w:r w:rsidRPr="00624EC8">
        <w:rPr>
          <w:rFonts w:cs="Verdana"/>
          <w:b/>
          <w:color w:val="242424"/>
          <w:lang w:bidi="en-US"/>
        </w:rPr>
        <w:t>Describe</w:t>
      </w:r>
      <w:r w:rsidRPr="00624EC8">
        <w:rPr>
          <w:rFonts w:cs="Verdana"/>
          <w:color w:val="242424"/>
          <w:lang w:bidi="en-US"/>
        </w:rPr>
        <w:t xml:space="preserve"> the movement changes </w:t>
      </w:r>
      <w:r>
        <w:rPr>
          <w:rFonts w:cs="Verdana"/>
          <w:color w:val="242424"/>
          <w:lang w:bidi="en-US"/>
        </w:rPr>
        <w:t>you</w:t>
      </w:r>
      <w:r w:rsidRPr="00624EC8">
        <w:rPr>
          <w:rFonts w:cs="Verdana"/>
          <w:color w:val="242424"/>
          <w:lang w:bidi="en-US"/>
        </w:rPr>
        <w:t xml:space="preserve"> observed to other students orally, through annotated diagrams (comic strip – see </w:t>
      </w:r>
      <w:r>
        <w:rPr>
          <w:rFonts w:cs="Verdana"/>
          <w:color w:val="242424"/>
          <w:lang w:bidi="en-US"/>
        </w:rPr>
        <w:t xml:space="preserve">extension activity </w:t>
      </w:r>
      <w:r w:rsidRPr="00624EC8">
        <w:rPr>
          <w:rFonts w:cs="Verdana"/>
          <w:color w:val="242424"/>
          <w:lang w:bidi="en-US"/>
        </w:rPr>
        <w:t xml:space="preserve">below) or through written language. </w:t>
      </w:r>
    </w:p>
    <w:p w14:paraId="2431FF59" w14:textId="77777777" w:rsidR="00863DA3" w:rsidRPr="00624EC8" w:rsidRDefault="00863DA3" w:rsidP="00863DA3">
      <w:pPr>
        <w:rPr>
          <w:rFonts w:cs="Verdana"/>
          <w:color w:val="242424"/>
          <w:lang w:bidi="en-US"/>
        </w:rPr>
      </w:pPr>
      <w:r w:rsidRPr="00624EC8">
        <w:rPr>
          <w:rFonts w:cs="Verdana"/>
          <w:color w:val="242424"/>
          <w:lang w:bidi="en-US"/>
        </w:rPr>
        <w:t xml:space="preserve">Build student vocabulary to include terms like change, movement, starting to move, speeding up, slowing down, stopping, changing direction, shape, pushing and pulling. </w:t>
      </w:r>
    </w:p>
    <w:p w14:paraId="2D1DAF95" w14:textId="77777777" w:rsidR="00863DA3" w:rsidRDefault="00863DA3" w:rsidP="00863DA3">
      <w:pPr>
        <w:rPr>
          <w:rFonts w:cs="Verdana"/>
          <w:color w:val="242424"/>
          <w:lang w:bidi="en-US"/>
        </w:rPr>
      </w:pPr>
      <w:r>
        <w:rPr>
          <w:rFonts w:cs="Verdana"/>
          <w:b/>
          <w:color w:val="242424"/>
          <w:lang w:bidi="en-US"/>
        </w:rPr>
        <w:t>L</w:t>
      </w:r>
      <w:r w:rsidRPr="00B67D50">
        <w:rPr>
          <w:rFonts w:cs="Verdana"/>
          <w:b/>
          <w:color w:val="242424"/>
          <w:lang w:bidi="en-US"/>
        </w:rPr>
        <w:t>ist</w:t>
      </w:r>
      <w:r w:rsidRPr="00B67D50">
        <w:rPr>
          <w:rFonts w:cs="Verdana"/>
          <w:color w:val="242424"/>
          <w:lang w:bidi="en-US"/>
        </w:rPr>
        <w:t xml:space="preserve"> the movement challenges (problems and opportunities) </w:t>
      </w:r>
      <w:r>
        <w:rPr>
          <w:rFonts w:cs="Verdana"/>
          <w:color w:val="242424"/>
          <w:lang w:bidi="en-US"/>
        </w:rPr>
        <w:t xml:space="preserve">that </w:t>
      </w:r>
      <w:r w:rsidRPr="00B67D50">
        <w:rPr>
          <w:rFonts w:cs="Verdana"/>
          <w:color w:val="242424"/>
          <w:lang w:bidi="en-US"/>
        </w:rPr>
        <w:t>the road users face</w:t>
      </w:r>
      <w:r>
        <w:rPr>
          <w:rFonts w:cs="Verdana"/>
          <w:color w:val="242424"/>
          <w:lang w:bidi="en-US"/>
        </w:rPr>
        <w:t>, recording each one</w:t>
      </w:r>
      <w:r w:rsidRPr="00B67D50">
        <w:rPr>
          <w:rFonts w:cs="Verdana"/>
          <w:color w:val="242424"/>
          <w:lang w:bidi="en-US"/>
        </w:rPr>
        <w:t xml:space="preserve"> on a separate blank hexagon. Include hexagons with the vocabulary terms listed above. </w:t>
      </w:r>
    </w:p>
    <w:p w14:paraId="66E5AE15" w14:textId="77777777" w:rsidR="00863DA3" w:rsidRPr="00245C1D" w:rsidRDefault="00863DA3" w:rsidP="00863DA3">
      <w:pPr>
        <w:rPr>
          <w:rFonts w:ascii="Arial" w:hAnsi="Arial" w:cs="Arial"/>
          <w:color w:val="242424"/>
          <w:lang w:bidi="en-US"/>
        </w:rPr>
      </w:pPr>
      <w:r w:rsidRPr="00245C1D">
        <w:rPr>
          <w:rFonts w:ascii="Arial" w:hAnsi="Arial" w:cs="Arial"/>
          <w:color w:val="242424"/>
          <w:lang w:bidi="en-US"/>
        </w:rPr>
        <w:t>Either use the HookED SOLO Hexagon Generator or on paper, using the HookED Hexagon template.</w:t>
      </w:r>
    </w:p>
    <w:p w14:paraId="14545C5C" w14:textId="77777777" w:rsidR="00863DA3" w:rsidRDefault="009B5630" w:rsidP="00863DA3">
      <w:hyperlink r:id="rId17" w:history="1">
        <w:r w:rsidR="00863DA3" w:rsidRPr="00D7192C">
          <w:rPr>
            <w:rStyle w:val="Hyperlink"/>
          </w:rPr>
          <w:t>Hexagon generator (HookED)</w:t>
        </w:r>
      </w:hyperlink>
    </w:p>
    <w:p w14:paraId="0367EB26" w14:textId="77777777" w:rsidR="00863DA3" w:rsidRDefault="009B5630" w:rsidP="00863DA3">
      <w:hyperlink r:id="rId18" w:history="1">
        <w:r w:rsidR="00863DA3" w:rsidRPr="00D7192C">
          <w:rPr>
            <w:rStyle w:val="Hyperlink"/>
          </w:rPr>
          <w:t>Hexagon template (HookED)</w:t>
        </w:r>
      </w:hyperlink>
    </w:p>
    <w:p w14:paraId="44B4CD59" w14:textId="77777777" w:rsidR="00863DA3" w:rsidRPr="00B67D50" w:rsidRDefault="00863DA3" w:rsidP="00863DA3">
      <w:pPr>
        <w:rPr>
          <w:rFonts w:cs="Verdana"/>
          <w:color w:val="242424"/>
          <w:lang w:bidi="en-US"/>
        </w:rPr>
      </w:pPr>
      <w:r>
        <w:rPr>
          <w:rFonts w:cs="Verdana"/>
          <w:b/>
          <w:color w:val="242424"/>
          <w:lang w:bidi="en-US"/>
        </w:rPr>
        <w:t>M</w:t>
      </w:r>
      <w:r w:rsidRPr="00B67D50">
        <w:rPr>
          <w:rFonts w:cs="Verdana"/>
          <w:b/>
          <w:color w:val="242424"/>
          <w:lang w:bidi="en-US"/>
        </w:rPr>
        <w:t>ake connections</w:t>
      </w:r>
      <w:r w:rsidRPr="00B67D50">
        <w:rPr>
          <w:rFonts w:cs="Verdana"/>
          <w:color w:val="242424"/>
          <w:lang w:bidi="en-US"/>
        </w:rPr>
        <w:t xml:space="preserve"> between individual hexagons by looking for reasons to make straight</w:t>
      </w:r>
      <w:r>
        <w:rPr>
          <w:rFonts w:cs="Verdana"/>
          <w:color w:val="242424"/>
          <w:lang w:bidi="en-US"/>
        </w:rPr>
        <w:t>-</w:t>
      </w:r>
      <w:r w:rsidRPr="00B67D50">
        <w:rPr>
          <w:rFonts w:cs="Verdana"/>
          <w:color w:val="242424"/>
          <w:lang w:bidi="en-US"/>
        </w:rPr>
        <w:t>edge connections (tessellating the hexagons). Students should explain orally or by annotation why these ideas are related.</w:t>
      </w:r>
    </w:p>
    <w:p w14:paraId="6736A02D" w14:textId="77777777" w:rsidR="00863DA3" w:rsidRPr="001D4792" w:rsidRDefault="00863DA3" w:rsidP="00863DA3">
      <w:pPr>
        <w:rPr>
          <w:rFonts w:cs="Verdana"/>
          <w:color w:val="242424"/>
          <w:lang w:bidi="en-US"/>
        </w:rPr>
      </w:pPr>
      <w:r w:rsidRPr="001D4792">
        <w:rPr>
          <w:rFonts w:cs="Verdana"/>
          <w:b/>
          <w:color w:val="242424"/>
          <w:lang w:bidi="en-US"/>
        </w:rPr>
        <w:t>Explore</w:t>
      </w:r>
      <w:r w:rsidRPr="001D4792">
        <w:rPr>
          <w:rFonts w:cs="Verdana"/>
          <w:color w:val="242424"/>
          <w:lang w:bidi="en-US"/>
        </w:rPr>
        <w:t xml:space="preserve"> the node where three hexagons share a corner (or simply look at a cluster of hexagons) and make a generalisation about the nature of the connected ideas.</w:t>
      </w:r>
    </w:p>
    <w:p w14:paraId="35ABDE2D" w14:textId="77777777" w:rsidR="00863DA3" w:rsidRPr="001D4792" w:rsidRDefault="00863DA3" w:rsidP="00863DA3">
      <w:pPr>
        <w:rPr>
          <w:rFonts w:cs="Verdana"/>
          <w:color w:val="242424"/>
          <w:lang w:bidi="en-US"/>
        </w:rPr>
      </w:pPr>
      <w:r w:rsidRPr="001D4792">
        <w:rPr>
          <w:rFonts w:cs="Verdana"/>
          <w:b/>
          <w:color w:val="242424"/>
          <w:lang w:bidi="en-US"/>
        </w:rPr>
        <w:t>Step back</w:t>
      </w:r>
      <w:r w:rsidRPr="001D4792">
        <w:rPr>
          <w:rFonts w:cs="Verdana"/>
          <w:color w:val="242424"/>
          <w:lang w:bidi="en-US"/>
        </w:rPr>
        <w:t xml:space="preserve"> from the resulting tessellation (clusters of hexagons) and make a group/class claim: “Overall we think the big movement challenge for road users is … because [give a reason] … because [give evidence].” </w:t>
      </w:r>
    </w:p>
    <w:p w14:paraId="1D77398B" w14:textId="77777777" w:rsidR="00863DA3" w:rsidRPr="00B67D50" w:rsidRDefault="00863DA3" w:rsidP="00863DA3">
      <w:pPr>
        <w:rPr>
          <w:rFonts w:cs="Verdana"/>
          <w:color w:val="242424"/>
          <w:lang w:bidi="en-US"/>
        </w:rPr>
      </w:pPr>
      <w:r w:rsidRPr="00B67D50">
        <w:rPr>
          <w:rFonts w:cs="Verdana"/>
          <w:color w:val="242424"/>
          <w:lang w:bidi="en-US"/>
        </w:rPr>
        <w:t>Students may review their thinking after watching the following video clips:</w:t>
      </w:r>
    </w:p>
    <w:p w14:paraId="01E75122" w14:textId="77777777" w:rsidR="00863DA3" w:rsidRDefault="009B5630" w:rsidP="00863DA3">
      <w:pPr>
        <w:rPr>
          <w:rFonts w:cs="Verdana"/>
          <w:color w:val="242424"/>
          <w:lang w:bidi="en-US"/>
        </w:rPr>
      </w:pPr>
      <w:hyperlink r:id="rId19" w:history="1">
        <w:r w:rsidR="00863DA3" w:rsidRPr="00FB79FD">
          <w:rPr>
            <w:rStyle w:val="Hyperlink"/>
            <w:rFonts w:cs="Verdana"/>
            <w:lang w:bidi="en-US"/>
          </w:rPr>
          <w:t>Forces and Speed (Science Learning Hub)</w:t>
        </w:r>
      </w:hyperlink>
    </w:p>
    <w:p w14:paraId="22202B58" w14:textId="77777777" w:rsidR="00863DA3" w:rsidRPr="00FB79FD" w:rsidRDefault="009B5630" w:rsidP="00863DA3">
      <w:pPr>
        <w:rPr>
          <w:rFonts w:cs="Verdana"/>
          <w:color w:val="242424"/>
          <w:lang w:bidi="en-US"/>
        </w:rPr>
      </w:pPr>
      <w:hyperlink r:id="rId20" w:history="1">
        <w:r w:rsidR="00863DA3" w:rsidRPr="009D3D8F">
          <w:rPr>
            <w:rStyle w:val="Hyperlink"/>
            <w:rFonts w:cs="Verdana"/>
            <w:lang w:bidi="en-US"/>
          </w:rPr>
          <w:t>Friction (Britannica Kids)</w:t>
        </w:r>
      </w:hyperlink>
    </w:p>
    <w:p w14:paraId="472B85F8" w14:textId="77777777" w:rsidR="00863DA3" w:rsidRPr="00FB79FD" w:rsidRDefault="009B5630" w:rsidP="00863DA3">
      <w:pPr>
        <w:rPr>
          <w:rFonts w:cs="Verdana"/>
          <w:color w:val="242424"/>
          <w:lang w:bidi="en-US"/>
        </w:rPr>
      </w:pPr>
      <w:hyperlink r:id="rId21" w:history="1">
        <w:r w:rsidR="00863DA3" w:rsidRPr="009D125F">
          <w:rPr>
            <w:rStyle w:val="Hyperlink"/>
            <w:rFonts w:cs="Verdana"/>
            <w:lang w:bidi="en-US"/>
          </w:rPr>
          <w:t>What is a force?</w:t>
        </w:r>
      </w:hyperlink>
    </w:p>
    <w:p w14:paraId="6BBF5202" w14:textId="77777777" w:rsidR="00863DA3" w:rsidRPr="00FB79FD" w:rsidRDefault="009B5630" w:rsidP="00863DA3">
      <w:pPr>
        <w:rPr>
          <w:rFonts w:cs="Verdana"/>
          <w:color w:val="242424"/>
          <w:lang w:bidi="en-US"/>
        </w:rPr>
      </w:pPr>
      <w:hyperlink r:id="rId22" w:history="1">
        <w:r w:rsidR="00863DA3" w:rsidRPr="00970C29">
          <w:rPr>
            <w:rStyle w:val="Hyperlink"/>
            <w:rFonts w:cs="Verdana"/>
            <w:lang w:bidi="en-US"/>
          </w:rPr>
          <w:t>What forces are acting on you?</w:t>
        </w:r>
      </w:hyperlink>
      <w:r w:rsidR="00863DA3" w:rsidRPr="00FB79FD">
        <w:rPr>
          <w:rFonts w:cs="Verdana"/>
          <w:color w:val="242424"/>
          <w:lang w:bidi="en-US"/>
        </w:rPr>
        <w:t xml:space="preserve"> </w:t>
      </w:r>
    </w:p>
    <w:p w14:paraId="25BA0B8B" w14:textId="77777777" w:rsidR="00863DA3" w:rsidRDefault="009B5630" w:rsidP="00863DA3">
      <w:pPr>
        <w:rPr>
          <w:rFonts w:cs="Verdana"/>
          <w:color w:val="242424"/>
          <w:lang w:bidi="en-US"/>
        </w:rPr>
      </w:pPr>
      <w:hyperlink r:id="rId23" w:history="1">
        <w:r w:rsidR="00863DA3" w:rsidRPr="00154B4C">
          <w:rPr>
            <w:rStyle w:val="Hyperlink"/>
            <w:rFonts w:cs="Verdana"/>
            <w:lang w:bidi="en-US"/>
          </w:rPr>
          <w:t>ForceMan</w:t>
        </w:r>
      </w:hyperlink>
      <w:r w:rsidR="00863DA3" w:rsidRPr="00FB79FD">
        <w:rPr>
          <w:rFonts w:cs="Verdana"/>
          <w:color w:val="242424"/>
          <w:lang w:bidi="en-US"/>
        </w:rPr>
        <w:t xml:space="preserve"> </w:t>
      </w:r>
    </w:p>
    <w:p w14:paraId="6D598DDD" w14:textId="77777777" w:rsidR="00863DA3" w:rsidRPr="00B67D50" w:rsidRDefault="00863DA3" w:rsidP="00863DA3">
      <w:pPr>
        <w:rPr>
          <w:rFonts w:cs="Verdana"/>
          <w:color w:val="242424"/>
          <w:lang w:bidi="en-US"/>
        </w:rPr>
      </w:pPr>
    </w:p>
    <w:p w14:paraId="1FA4443C" w14:textId="77777777" w:rsidR="00863DA3" w:rsidRPr="00B67D50" w:rsidRDefault="00863DA3" w:rsidP="00B26DA9">
      <w:pPr>
        <w:shd w:val="clear" w:color="auto" w:fill="CDE4F4" w:themeFill="accent1" w:themeFillTint="33"/>
        <w:rPr>
          <w:b/>
        </w:rPr>
      </w:pPr>
      <w:r w:rsidRPr="00B67D50">
        <w:rPr>
          <w:b/>
        </w:rPr>
        <w:t>Discussion prompts</w:t>
      </w:r>
    </w:p>
    <w:p w14:paraId="7BDA6977" w14:textId="77777777" w:rsidR="00863DA3" w:rsidRPr="00B67D50" w:rsidRDefault="00863DA3" w:rsidP="00B26DA9">
      <w:pPr>
        <w:shd w:val="clear" w:color="auto" w:fill="CDE4F4" w:themeFill="accent1" w:themeFillTint="33"/>
      </w:pPr>
      <w:r w:rsidRPr="00B67D50">
        <w:t>[think-pair-share, or small group or whole class discussion only]</w:t>
      </w:r>
    </w:p>
    <w:p w14:paraId="050CF8DD" w14:textId="77777777" w:rsidR="00863DA3" w:rsidRPr="00B67D50" w:rsidRDefault="00863DA3" w:rsidP="00B26DA9">
      <w:pPr>
        <w:shd w:val="clear" w:color="auto" w:fill="CDE4F4" w:themeFill="accent1" w:themeFillTint="33"/>
      </w:pPr>
    </w:p>
    <w:p w14:paraId="5DB3E8DC" w14:textId="77777777" w:rsidR="00863DA3" w:rsidRPr="00B67D50" w:rsidRDefault="00863DA3" w:rsidP="00B26DA9">
      <w:pPr>
        <w:shd w:val="clear" w:color="auto" w:fill="CDE4F4" w:themeFill="accent1" w:themeFillTint="33"/>
      </w:pPr>
      <w:r w:rsidRPr="00B67D50">
        <w:t xml:space="preserve">Look at the clusters (tessellations) of hexagons showing movement </w:t>
      </w:r>
      <w:r>
        <w:t>problems</w:t>
      </w:r>
      <w:r w:rsidRPr="00B67D50">
        <w:t xml:space="preserve"> and opportunities for road users on local roads. </w:t>
      </w:r>
    </w:p>
    <w:p w14:paraId="59F93110" w14:textId="77777777" w:rsidR="00863DA3" w:rsidRDefault="00863DA3" w:rsidP="00B26DA9">
      <w:pPr>
        <w:shd w:val="clear" w:color="auto" w:fill="CDE4F4" w:themeFill="accent1" w:themeFillTint="33"/>
      </w:pPr>
      <w:r w:rsidRPr="00B67D50">
        <w:t>What do you see?</w:t>
      </w:r>
    </w:p>
    <w:p w14:paraId="47DC174B" w14:textId="77777777" w:rsidR="00863DA3" w:rsidRDefault="00863DA3" w:rsidP="00B26DA9">
      <w:pPr>
        <w:shd w:val="clear" w:color="auto" w:fill="CDE4F4" w:themeFill="accent1" w:themeFillTint="33"/>
      </w:pPr>
      <w:r w:rsidRPr="00B67D50">
        <w:t>Why do you think it is like that?</w:t>
      </w:r>
    </w:p>
    <w:p w14:paraId="617661F9" w14:textId="77777777" w:rsidR="00863DA3" w:rsidRPr="00B67D50" w:rsidRDefault="00863DA3" w:rsidP="00B26DA9">
      <w:pPr>
        <w:shd w:val="clear" w:color="auto" w:fill="CDE4F4" w:themeFill="accent1" w:themeFillTint="33"/>
      </w:pPr>
      <w:r w:rsidRPr="00B67D50">
        <w:t>What does it make you wonder?</w:t>
      </w:r>
    </w:p>
    <w:p w14:paraId="15998379" w14:textId="77777777" w:rsidR="00863DA3" w:rsidRPr="00B67D50" w:rsidRDefault="00863DA3" w:rsidP="00B26DA9">
      <w:pPr>
        <w:shd w:val="clear" w:color="auto" w:fill="CDE4F4" w:themeFill="accent1" w:themeFillTint="33"/>
      </w:pPr>
      <w:r w:rsidRPr="00B67D50">
        <w:t>If you are a citizen using the local roads as a cyclist, pedestrian or passenger, what is worth sharing with other road users?</w:t>
      </w:r>
    </w:p>
    <w:p w14:paraId="3D556FA8" w14:textId="7B692802" w:rsidR="00B26DA9" w:rsidRDefault="00B26DA9">
      <w:pPr>
        <w:spacing w:line="240" w:lineRule="atLeast"/>
        <w:rPr>
          <w:rFonts w:cs="Verdana"/>
          <w:color w:val="242424"/>
          <w:lang w:bidi="en-US"/>
        </w:rPr>
      </w:pPr>
      <w:r>
        <w:rPr>
          <w:rFonts w:cs="Verdana"/>
          <w:color w:val="242424"/>
          <w:lang w:bidi="en-US"/>
        </w:rPr>
        <w:br w:type="page"/>
      </w:r>
    </w:p>
    <w:p w14:paraId="11A94A70" w14:textId="77777777" w:rsidR="00863DA3" w:rsidRDefault="00863DA3" w:rsidP="00863DA3">
      <w:pPr>
        <w:pStyle w:val="Heading2"/>
        <w:spacing w:before="0"/>
        <w:rPr>
          <w:lang w:bidi="en-US"/>
        </w:rPr>
      </w:pPr>
      <w:r w:rsidRPr="00B67D50">
        <w:rPr>
          <w:lang w:bidi="en-US"/>
        </w:rPr>
        <w:t xml:space="preserve">Extension </w:t>
      </w:r>
    </w:p>
    <w:p w14:paraId="0B9CF1CA" w14:textId="77777777" w:rsidR="00B26DA9" w:rsidRDefault="00B26DA9" w:rsidP="00863DA3">
      <w:pPr>
        <w:rPr>
          <w:rFonts w:cs="Verdana"/>
          <w:color w:val="242424"/>
          <w:lang w:bidi="en-US"/>
        </w:rPr>
      </w:pPr>
    </w:p>
    <w:p w14:paraId="26996C54" w14:textId="0582F27A" w:rsidR="00863DA3" w:rsidRDefault="00863DA3" w:rsidP="00863DA3">
      <w:pPr>
        <w:rPr>
          <w:rFonts w:cs="Verdana"/>
          <w:color w:val="242424"/>
          <w:lang w:bidi="en-US"/>
        </w:rPr>
      </w:pPr>
      <w:r w:rsidRPr="00B67D50">
        <w:rPr>
          <w:rFonts w:cs="Verdana"/>
          <w:color w:val="242424"/>
          <w:lang w:bidi="en-US"/>
        </w:rPr>
        <w:t>Read the section “</w:t>
      </w:r>
      <w:r>
        <w:rPr>
          <w:rFonts w:cs="Verdana"/>
          <w:color w:val="242424"/>
          <w:lang w:bidi="en-US"/>
        </w:rPr>
        <w:t>Intersections with traffic lights</w:t>
      </w:r>
      <w:r w:rsidRPr="00B67D50">
        <w:rPr>
          <w:rFonts w:cs="Verdana"/>
          <w:color w:val="242424"/>
          <w:lang w:bidi="en-US"/>
        </w:rPr>
        <w:t xml:space="preserve">” in </w:t>
      </w:r>
      <w:r w:rsidRPr="00BD5DAF">
        <w:rPr>
          <w:rFonts w:cs="Verdana"/>
          <w:i/>
          <w:color w:val="242424"/>
          <w:lang w:bidi="en-US"/>
        </w:rPr>
        <w:t xml:space="preserve">The New Zealand </w:t>
      </w:r>
      <w:r>
        <w:rPr>
          <w:rFonts w:cs="Verdana"/>
          <w:i/>
          <w:color w:val="242424"/>
          <w:lang w:bidi="en-US"/>
        </w:rPr>
        <w:t>c</w:t>
      </w:r>
      <w:r w:rsidRPr="00BD5DAF">
        <w:rPr>
          <w:rFonts w:cs="Verdana"/>
          <w:i/>
          <w:color w:val="242424"/>
          <w:lang w:bidi="en-US"/>
        </w:rPr>
        <w:t xml:space="preserve">ode for </w:t>
      </w:r>
      <w:r>
        <w:rPr>
          <w:rFonts w:cs="Verdana"/>
          <w:i/>
          <w:color w:val="242424"/>
          <w:lang w:bidi="en-US"/>
        </w:rPr>
        <w:t>c</w:t>
      </w:r>
      <w:r w:rsidRPr="00BD5DAF">
        <w:rPr>
          <w:rFonts w:cs="Verdana"/>
          <w:i/>
          <w:color w:val="242424"/>
          <w:lang w:bidi="en-US"/>
        </w:rPr>
        <w:t>ycli</w:t>
      </w:r>
      <w:r>
        <w:rPr>
          <w:rFonts w:cs="Verdana"/>
          <w:i/>
          <w:color w:val="242424"/>
          <w:lang w:bidi="en-US"/>
        </w:rPr>
        <w:t>ng</w:t>
      </w:r>
      <w:r w:rsidRPr="00B67D50">
        <w:rPr>
          <w:rFonts w:cs="Verdana"/>
          <w:color w:val="242424"/>
          <w:lang w:bidi="en-US"/>
        </w:rPr>
        <w:t xml:space="preserve"> </w:t>
      </w:r>
    </w:p>
    <w:p w14:paraId="66DD8A7C" w14:textId="77777777" w:rsidR="00863DA3" w:rsidRPr="00B67D50" w:rsidRDefault="009B5630" w:rsidP="00863DA3">
      <w:pPr>
        <w:rPr>
          <w:highlight w:val="yellow"/>
        </w:rPr>
      </w:pPr>
      <w:hyperlink r:id="rId24" w:history="1">
        <w:r w:rsidR="00863DA3" w:rsidRPr="00790BDC">
          <w:rPr>
            <w:rStyle w:val="Hyperlink"/>
            <w:rFonts w:cs="Verdana"/>
            <w:lang w:bidi="en-US"/>
          </w:rPr>
          <w:t>Intersections with traffic lights</w:t>
        </w:r>
      </w:hyperlink>
    </w:p>
    <w:p w14:paraId="5C16AB2F" w14:textId="77777777" w:rsidR="00863DA3" w:rsidRPr="00B67D50" w:rsidRDefault="00863DA3" w:rsidP="00863DA3">
      <w:pPr>
        <w:rPr>
          <w:rFonts w:cs="Verdana"/>
          <w:color w:val="242424"/>
          <w:lang w:bidi="en-US"/>
        </w:rPr>
      </w:pPr>
      <w:r w:rsidRPr="00B67D50">
        <w:rPr>
          <w:rFonts w:cs="Verdana"/>
          <w:color w:val="242424"/>
          <w:lang w:bidi="en-US"/>
        </w:rPr>
        <w:t>Rewrite the information report on stopping and braking</w:t>
      </w:r>
      <w:r>
        <w:rPr>
          <w:rFonts w:cs="Verdana"/>
          <w:color w:val="242424"/>
          <w:lang w:bidi="en-US"/>
        </w:rPr>
        <w:t>,</w:t>
      </w:r>
      <w:r w:rsidRPr="00B67D50">
        <w:rPr>
          <w:rFonts w:cs="Verdana"/>
          <w:color w:val="242424"/>
          <w:lang w:bidi="en-US"/>
        </w:rPr>
        <w:t xml:space="preserve"> using the language of forces. Your writing should use terms like pull force, push force, change speed, slow down, speed up, station</w:t>
      </w:r>
      <w:r>
        <w:rPr>
          <w:rFonts w:cs="Verdana"/>
          <w:color w:val="242424"/>
          <w:lang w:bidi="en-US"/>
        </w:rPr>
        <w:t>a</w:t>
      </w:r>
      <w:r w:rsidRPr="00B67D50">
        <w:rPr>
          <w:rFonts w:cs="Verdana"/>
          <w:color w:val="242424"/>
          <w:lang w:bidi="en-US"/>
        </w:rPr>
        <w:t>ry, friction force etc.</w:t>
      </w:r>
    </w:p>
    <w:p w14:paraId="6CB218BE" w14:textId="77777777" w:rsidR="00863DA3" w:rsidRPr="00B67D50" w:rsidRDefault="00863DA3" w:rsidP="00863DA3">
      <w:pPr>
        <w:rPr>
          <w:rFonts w:cs="Verdana"/>
          <w:color w:val="242424"/>
          <w:lang w:bidi="en-US"/>
        </w:rPr>
      </w:pPr>
      <w:r w:rsidRPr="00B67D50">
        <w:rPr>
          <w:rFonts w:cs="Verdana"/>
          <w:color w:val="242424"/>
          <w:lang w:bidi="en-US"/>
        </w:rPr>
        <w:t>Include drawings and digital images in your report where necessary.</w:t>
      </w:r>
    </w:p>
    <w:p w14:paraId="076C15BB" w14:textId="77777777" w:rsidR="00863DA3" w:rsidRPr="00B67D50" w:rsidRDefault="00863DA3" w:rsidP="00863DA3">
      <w:pPr>
        <w:rPr>
          <w:rFonts w:cs="Verdana"/>
          <w:color w:val="242424"/>
          <w:lang w:bidi="en-US"/>
        </w:rPr>
      </w:pPr>
      <w:r w:rsidRPr="00B67D50">
        <w:rPr>
          <w:rFonts w:cs="Verdana"/>
          <w:color w:val="242424"/>
          <w:lang w:bidi="en-US"/>
        </w:rPr>
        <w:t xml:space="preserve">Publish your report on a class blog or wiki so that it can be read and commented on by members of the local cycling community. </w:t>
      </w:r>
    </w:p>
    <w:p w14:paraId="588A5F34" w14:textId="77777777" w:rsidR="00863DA3" w:rsidRPr="00B67D50" w:rsidRDefault="00863DA3" w:rsidP="00863DA3">
      <w:pPr>
        <w:rPr>
          <w:rFonts w:cs="Verdana"/>
          <w:color w:val="242424"/>
          <w:lang w:bidi="en-US"/>
        </w:rPr>
      </w:pPr>
      <w:r w:rsidRPr="00B67D50">
        <w:rPr>
          <w:rFonts w:cs="Verdana"/>
          <w:color w:val="242424"/>
          <w:lang w:bidi="en-US"/>
        </w:rPr>
        <w:t>Read several of the following articles about forces used when cycling</w:t>
      </w:r>
      <w:r>
        <w:rPr>
          <w:rFonts w:cs="Verdana"/>
          <w:color w:val="242424"/>
          <w:lang w:bidi="en-US"/>
        </w:rPr>
        <w:t>.</w:t>
      </w:r>
    </w:p>
    <w:p w14:paraId="4F73378A" w14:textId="77777777" w:rsidR="00863DA3" w:rsidRPr="00084FBE" w:rsidRDefault="009B5630" w:rsidP="00863DA3">
      <w:pPr>
        <w:rPr>
          <w:rFonts w:cs="Verdana"/>
          <w:color w:val="242424"/>
          <w:lang w:bidi="en-US"/>
        </w:rPr>
      </w:pPr>
      <w:hyperlink r:id="rId25" w:history="1">
        <w:r w:rsidR="00863DA3" w:rsidRPr="00084FBE">
          <w:rPr>
            <w:rStyle w:val="Hyperlink"/>
            <w:rFonts w:cs="Verdana"/>
            <w:lang w:bidi="en-US"/>
          </w:rPr>
          <w:t>Science of cycling (Exploratorium)</w:t>
        </w:r>
      </w:hyperlink>
      <w:r w:rsidR="00863DA3" w:rsidRPr="00084FBE">
        <w:rPr>
          <w:rFonts w:cs="Verdana"/>
          <w:color w:val="242424"/>
          <w:lang w:bidi="en-US"/>
        </w:rPr>
        <w:t xml:space="preserve"> </w:t>
      </w:r>
    </w:p>
    <w:p w14:paraId="12268752" w14:textId="77777777" w:rsidR="00863DA3" w:rsidRPr="00084FBE" w:rsidRDefault="009B5630" w:rsidP="00863DA3">
      <w:pPr>
        <w:rPr>
          <w:rFonts w:cs="Verdana"/>
          <w:color w:val="242424"/>
          <w:lang w:bidi="en-US"/>
        </w:rPr>
      </w:pPr>
      <w:hyperlink r:id="rId26" w:history="1">
        <w:r w:rsidR="00863DA3" w:rsidRPr="00084FBE">
          <w:rPr>
            <w:rStyle w:val="Hyperlink"/>
            <w:rFonts w:cs="Verdana"/>
            <w:lang w:bidi="en-US"/>
          </w:rPr>
          <w:t>Cycling aerodynamics (Science Learning Hub)</w:t>
        </w:r>
      </w:hyperlink>
      <w:r w:rsidR="00863DA3" w:rsidRPr="00084FBE">
        <w:rPr>
          <w:rFonts w:cs="Verdana"/>
          <w:color w:val="242424"/>
          <w:lang w:bidi="en-US"/>
        </w:rPr>
        <w:t xml:space="preserve"> </w:t>
      </w:r>
    </w:p>
    <w:p w14:paraId="6B2214A0" w14:textId="77777777" w:rsidR="00863DA3" w:rsidRDefault="009B5630" w:rsidP="00863DA3">
      <w:pPr>
        <w:rPr>
          <w:rFonts w:cs="Verdana"/>
          <w:color w:val="242424"/>
          <w:lang w:bidi="en-US"/>
        </w:rPr>
      </w:pPr>
      <w:hyperlink r:id="rId27" w:history="1">
        <w:r w:rsidR="00863DA3" w:rsidRPr="00084FBE">
          <w:rPr>
            <w:rStyle w:val="Hyperlink"/>
            <w:rFonts w:cs="Verdana"/>
            <w:lang w:bidi="en-US"/>
          </w:rPr>
          <w:t>Bicycle brake</w:t>
        </w:r>
      </w:hyperlink>
      <w:r w:rsidR="00863DA3" w:rsidRPr="00084FBE">
        <w:rPr>
          <w:rFonts w:cs="Verdana"/>
          <w:color w:val="242424"/>
          <w:lang w:bidi="en-US"/>
        </w:rPr>
        <w:t xml:space="preserve"> </w:t>
      </w:r>
    </w:p>
    <w:p w14:paraId="157E350A" w14:textId="77777777" w:rsidR="00863DA3" w:rsidRPr="00B67D50" w:rsidRDefault="00863DA3" w:rsidP="00863DA3">
      <w:r w:rsidRPr="00B67D50">
        <w:rPr>
          <w:rFonts w:cs="Verdana"/>
          <w:color w:val="242424"/>
          <w:lang w:bidi="en-US"/>
        </w:rPr>
        <w:t>Use your science learning from this activity to a</w:t>
      </w:r>
      <w:r w:rsidRPr="00B67D50">
        <w:t xml:space="preserve">rrange a series of static images in sequence to tell the story of the forces used to change the speed of a bike when slowing down. </w:t>
      </w:r>
    </w:p>
    <w:p w14:paraId="25C57E4D" w14:textId="77777777" w:rsidR="00863DA3" w:rsidRDefault="00863DA3" w:rsidP="00863DA3">
      <w:r w:rsidRPr="00B67D50">
        <w:t>Your images should show the forces acting on a bike at the following points in the journey.</w:t>
      </w:r>
    </w:p>
    <w:p w14:paraId="7CF2D0C3" w14:textId="77777777" w:rsidR="00B26DA9" w:rsidRPr="00B67D50" w:rsidRDefault="00B26DA9" w:rsidP="00863D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1849"/>
      </w:tblGrid>
      <w:tr w:rsidR="00863DA3" w:rsidRPr="001C5FFF" w14:paraId="0A5CFA64" w14:textId="77777777" w:rsidTr="002E17D3">
        <w:tc>
          <w:tcPr>
            <w:tcW w:w="1848" w:type="dxa"/>
            <w:shd w:val="clear" w:color="auto" w:fill="auto"/>
          </w:tcPr>
          <w:p w14:paraId="248B1642" w14:textId="77777777" w:rsidR="00863DA3" w:rsidRPr="001C5FFF" w:rsidRDefault="00863DA3" w:rsidP="00863DA3">
            <w:r w:rsidRPr="001C5FFF">
              <w:t>Stationary</w:t>
            </w:r>
          </w:p>
        </w:tc>
        <w:tc>
          <w:tcPr>
            <w:tcW w:w="1848" w:type="dxa"/>
            <w:shd w:val="clear" w:color="auto" w:fill="auto"/>
          </w:tcPr>
          <w:p w14:paraId="06E1A3FE" w14:textId="77777777" w:rsidR="00863DA3" w:rsidRPr="001C5FFF" w:rsidRDefault="00863DA3" w:rsidP="00863DA3">
            <w:r w:rsidRPr="001C5FFF">
              <w:t>Speeding up</w:t>
            </w:r>
          </w:p>
        </w:tc>
        <w:tc>
          <w:tcPr>
            <w:tcW w:w="1848" w:type="dxa"/>
            <w:shd w:val="clear" w:color="auto" w:fill="auto"/>
          </w:tcPr>
          <w:p w14:paraId="195CFBBA" w14:textId="77777777" w:rsidR="00863DA3" w:rsidRPr="001C5FFF" w:rsidRDefault="00863DA3" w:rsidP="00863DA3">
            <w:r w:rsidRPr="001C5FFF">
              <w:t>Constant speed</w:t>
            </w:r>
          </w:p>
        </w:tc>
        <w:tc>
          <w:tcPr>
            <w:tcW w:w="1849" w:type="dxa"/>
            <w:shd w:val="clear" w:color="auto" w:fill="auto"/>
          </w:tcPr>
          <w:p w14:paraId="1F31C7BE" w14:textId="77777777" w:rsidR="00863DA3" w:rsidRPr="001C5FFF" w:rsidRDefault="00863DA3" w:rsidP="00863DA3">
            <w:r w:rsidRPr="001C5FFF">
              <w:t xml:space="preserve">Slowing down </w:t>
            </w:r>
          </w:p>
        </w:tc>
        <w:tc>
          <w:tcPr>
            <w:tcW w:w="1849" w:type="dxa"/>
            <w:shd w:val="clear" w:color="auto" w:fill="auto"/>
          </w:tcPr>
          <w:p w14:paraId="53C88E34" w14:textId="77777777" w:rsidR="00863DA3" w:rsidRPr="001C5FFF" w:rsidRDefault="00863DA3" w:rsidP="00863DA3">
            <w:r w:rsidRPr="001C5FFF">
              <w:t>Stationary</w:t>
            </w:r>
          </w:p>
          <w:p w14:paraId="500433FC" w14:textId="77777777" w:rsidR="00863DA3" w:rsidRPr="001C5FFF" w:rsidRDefault="00863DA3" w:rsidP="00863DA3"/>
          <w:p w14:paraId="4C4B353F" w14:textId="77777777" w:rsidR="00863DA3" w:rsidRPr="001C5FFF" w:rsidRDefault="00863DA3" w:rsidP="00863DA3"/>
          <w:p w14:paraId="7C467E89" w14:textId="77777777" w:rsidR="00863DA3" w:rsidRPr="001C5FFF" w:rsidRDefault="00863DA3" w:rsidP="00863DA3"/>
          <w:p w14:paraId="37714701" w14:textId="77777777" w:rsidR="00863DA3" w:rsidRPr="001C5FFF" w:rsidRDefault="00863DA3" w:rsidP="00863DA3"/>
          <w:p w14:paraId="0FBDC74F" w14:textId="77777777" w:rsidR="00863DA3" w:rsidRPr="001C5FFF" w:rsidRDefault="00863DA3" w:rsidP="00863DA3"/>
          <w:p w14:paraId="7E93E249" w14:textId="77777777" w:rsidR="00863DA3" w:rsidRPr="001C5FFF" w:rsidRDefault="00863DA3" w:rsidP="00863DA3"/>
        </w:tc>
      </w:tr>
    </w:tbl>
    <w:p w14:paraId="2BFE8926" w14:textId="77777777" w:rsidR="00863DA3" w:rsidRPr="00B67D50" w:rsidRDefault="00863DA3" w:rsidP="00863DA3"/>
    <w:p w14:paraId="5EE040D5" w14:textId="77777777" w:rsidR="00863DA3" w:rsidRPr="00B67D50" w:rsidRDefault="00863DA3" w:rsidP="00863DA3">
      <w:pPr>
        <w:pStyle w:val="ListBullet"/>
        <w:numPr>
          <w:ilvl w:val="0"/>
          <w:numId w:val="0"/>
        </w:numPr>
        <w:rPr>
          <w:rFonts w:cs="Verdana"/>
          <w:color w:val="242424"/>
          <w:lang w:bidi="en-US"/>
        </w:rPr>
      </w:pPr>
      <w:r w:rsidRPr="00B67D50">
        <w:rPr>
          <w:rFonts w:cs="Verdana"/>
          <w:color w:val="242424"/>
          <w:lang w:bidi="en-US"/>
        </w:rPr>
        <w:t>Use the static image sequence to make a short</w:t>
      </w:r>
      <w:r>
        <w:rPr>
          <w:rFonts w:cs="Verdana"/>
          <w:color w:val="242424"/>
          <w:lang w:bidi="en-US"/>
        </w:rPr>
        <w:t>,</w:t>
      </w:r>
      <w:r w:rsidRPr="00B67D50">
        <w:rPr>
          <w:rFonts w:cs="Verdana"/>
          <w:color w:val="242424"/>
          <w:lang w:bidi="en-US"/>
        </w:rPr>
        <w:t xml:space="preserve"> </w:t>
      </w:r>
      <w:r>
        <w:rPr>
          <w:rFonts w:cs="Verdana"/>
          <w:color w:val="242424"/>
          <w:lang w:bidi="en-US"/>
        </w:rPr>
        <w:t>five-</w:t>
      </w:r>
      <w:r w:rsidRPr="00B67D50">
        <w:rPr>
          <w:rFonts w:cs="Verdana"/>
          <w:color w:val="242424"/>
          <w:lang w:bidi="en-US"/>
        </w:rPr>
        <w:t>frame comic strip to communicate an important message about the forces used when slowing down a bicycle to road users in their local community.</w:t>
      </w:r>
    </w:p>
    <w:p w14:paraId="5C2416E6" w14:textId="77777777" w:rsidR="00863DA3" w:rsidRDefault="00863DA3" w:rsidP="00863DA3">
      <w:pPr>
        <w:pStyle w:val="ListBullet"/>
        <w:numPr>
          <w:ilvl w:val="0"/>
          <w:numId w:val="0"/>
        </w:numPr>
        <w:ind w:left="357" w:hanging="357"/>
      </w:pPr>
      <w:r>
        <w:t>O</w:t>
      </w:r>
      <w:r w:rsidRPr="00B67D50">
        <w:t>nline comic creators</w:t>
      </w:r>
    </w:p>
    <w:p w14:paraId="6F8F687E" w14:textId="77777777" w:rsidR="00863DA3" w:rsidRDefault="009B5630" w:rsidP="00863DA3">
      <w:pPr>
        <w:pStyle w:val="ListBullet"/>
        <w:numPr>
          <w:ilvl w:val="0"/>
          <w:numId w:val="0"/>
        </w:numPr>
        <w:ind w:left="357" w:hanging="357"/>
      </w:pPr>
      <w:hyperlink r:id="rId28" w:history="1">
        <w:r w:rsidR="00863DA3" w:rsidRPr="0089146A">
          <w:rPr>
            <w:rStyle w:val="Hyperlink"/>
          </w:rPr>
          <w:t>Comic Life</w:t>
        </w:r>
      </w:hyperlink>
    </w:p>
    <w:p w14:paraId="6BA89C09" w14:textId="77777777" w:rsidR="00863DA3" w:rsidRPr="00B67D50" w:rsidRDefault="009B5630" w:rsidP="00863DA3">
      <w:pPr>
        <w:pStyle w:val="ListBullet"/>
        <w:numPr>
          <w:ilvl w:val="0"/>
          <w:numId w:val="0"/>
        </w:numPr>
        <w:ind w:left="357" w:hanging="357"/>
      </w:pPr>
      <w:hyperlink r:id="rId29" w:history="1">
        <w:r w:rsidR="00863DA3" w:rsidRPr="00EB5202">
          <w:rPr>
            <w:rStyle w:val="Hyperlink"/>
          </w:rPr>
          <w:t>Pixton</w:t>
        </w:r>
      </w:hyperlink>
      <w:r w:rsidR="00863DA3" w:rsidRPr="00B67D50">
        <w:t xml:space="preserve"> </w:t>
      </w:r>
    </w:p>
    <w:p w14:paraId="771F8471" w14:textId="77777777" w:rsidR="00863DA3" w:rsidRPr="00B67D50" w:rsidRDefault="00863DA3" w:rsidP="00863DA3">
      <w:pPr>
        <w:rPr>
          <w:rFonts w:cs="Verdana"/>
          <w:b/>
          <w:color w:val="242424"/>
          <w:lang w:bidi="en-US"/>
        </w:rPr>
      </w:pPr>
      <w:r w:rsidRPr="00B67D50">
        <w:rPr>
          <w:rFonts w:cs="Verdana"/>
          <w:b/>
          <w:color w:val="242424"/>
          <w:lang w:bidi="en-US"/>
        </w:rPr>
        <w:br w:type="page"/>
      </w:r>
    </w:p>
    <w:p w14:paraId="0F28E188" w14:textId="7C7AB8FA" w:rsidR="00863DA3" w:rsidRPr="00B67D50" w:rsidRDefault="00863DA3" w:rsidP="00863DA3">
      <w:pPr>
        <w:pStyle w:val="Heading2"/>
        <w:spacing w:before="0"/>
        <w:rPr>
          <w:lang w:eastAsia="en-NZ"/>
        </w:rPr>
      </w:pPr>
      <w:r w:rsidRPr="00B67D50">
        <w:rPr>
          <w:lang w:bidi="en-US"/>
        </w:rPr>
        <w:t>Activity 1.6</w:t>
      </w:r>
      <w:r w:rsidR="00D9613D">
        <w:rPr>
          <w:lang w:bidi="en-US"/>
        </w:rPr>
        <w:t>.</w:t>
      </w:r>
      <w:r w:rsidRPr="00B67D50">
        <w:rPr>
          <w:lang w:bidi="en-US"/>
        </w:rPr>
        <w:t xml:space="preserve"> What do road users see?</w:t>
      </w:r>
      <w:r w:rsidRPr="00891951">
        <w:rPr>
          <w:lang w:eastAsia="en-NZ"/>
        </w:rPr>
        <w:t xml:space="preserve"> </w:t>
      </w:r>
      <w:r>
        <w:rPr>
          <w:lang w:eastAsia="en-NZ"/>
        </w:rPr>
        <w:t>[Science – Living World]</w:t>
      </w:r>
    </w:p>
    <w:p w14:paraId="2E60E943" w14:textId="77777777" w:rsidR="00863DA3" w:rsidRDefault="00863DA3" w:rsidP="00863DA3">
      <w:pPr>
        <w:rPr>
          <w:rFonts w:cs="Verdana"/>
          <w:color w:val="242424"/>
          <w:lang w:bidi="en-US"/>
        </w:rPr>
      </w:pPr>
    </w:p>
    <w:p w14:paraId="5E52DBA5" w14:textId="77777777" w:rsidR="00732E85" w:rsidRDefault="00863DA3" w:rsidP="00863DA3">
      <w:pPr>
        <w:rPr>
          <w:rFonts w:cs="Verdana"/>
          <w:color w:val="242424"/>
          <w:lang w:bidi="en-US"/>
        </w:rPr>
      </w:pPr>
      <w:r w:rsidRPr="00B67D50">
        <w:rPr>
          <w:rFonts w:cs="Verdana"/>
          <w:color w:val="242424"/>
          <w:lang w:bidi="en-US"/>
        </w:rPr>
        <w:t>Visibility matters. What road users can see and how road users are seen influence</w:t>
      </w:r>
      <w:r>
        <w:rPr>
          <w:rFonts w:cs="Verdana"/>
          <w:color w:val="242424"/>
          <w:lang w:bidi="en-US"/>
        </w:rPr>
        <w:t>s</w:t>
      </w:r>
      <w:r w:rsidRPr="00B67D50">
        <w:rPr>
          <w:rFonts w:cs="Verdana"/>
          <w:color w:val="242424"/>
          <w:lang w:bidi="en-US"/>
        </w:rPr>
        <w:t xml:space="preserve"> safer </w:t>
      </w:r>
      <w:r>
        <w:rPr>
          <w:rFonts w:cs="Verdana"/>
          <w:color w:val="242424"/>
          <w:lang w:bidi="en-US"/>
        </w:rPr>
        <w:t>travel</w:t>
      </w:r>
      <w:r w:rsidRPr="00B67D50">
        <w:rPr>
          <w:rFonts w:cs="Verdana"/>
          <w:color w:val="242424"/>
          <w:lang w:bidi="en-US"/>
        </w:rPr>
        <w:t>.</w:t>
      </w:r>
    </w:p>
    <w:p w14:paraId="56E1746C" w14:textId="55F2CA97" w:rsidR="00863DA3" w:rsidRDefault="00863DA3" w:rsidP="00863DA3">
      <w:pPr>
        <w:rPr>
          <w:rFonts w:cs="Verdana"/>
          <w:color w:val="242424"/>
          <w:lang w:bidi="en-US"/>
        </w:rPr>
      </w:pPr>
      <w:r w:rsidRPr="00B67D50">
        <w:rPr>
          <w:rFonts w:cs="Verdana"/>
          <w:color w:val="242424"/>
          <w:lang w:bidi="en-US"/>
        </w:rPr>
        <w:t>Crashes occur when drivers do not see other drivers, cyclist</w:t>
      </w:r>
      <w:r>
        <w:rPr>
          <w:rFonts w:cs="Verdana"/>
          <w:color w:val="242424"/>
          <w:lang w:bidi="en-US"/>
        </w:rPr>
        <w:t>s</w:t>
      </w:r>
      <w:r w:rsidRPr="00B67D50">
        <w:rPr>
          <w:rFonts w:cs="Verdana"/>
          <w:color w:val="242424"/>
          <w:lang w:bidi="en-US"/>
        </w:rPr>
        <w:t xml:space="preserve"> or pedestrians. </w:t>
      </w:r>
      <w:r>
        <w:rPr>
          <w:rFonts w:cs="Verdana"/>
          <w:color w:val="242424"/>
          <w:lang w:bidi="en-US"/>
        </w:rPr>
        <w:t xml:space="preserve">Many </w:t>
      </w:r>
      <w:r w:rsidR="009B2191">
        <w:rPr>
          <w:rFonts w:cs="Verdana"/>
          <w:color w:val="242424"/>
          <w:lang w:bidi="en-US"/>
        </w:rPr>
        <w:t>crashes</w:t>
      </w:r>
      <w:r w:rsidRPr="00B67D50">
        <w:rPr>
          <w:rFonts w:cs="Verdana"/>
          <w:color w:val="242424"/>
          <w:lang w:bidi="en-US"/>
        </w:rPr>
        <w:t xml:space="preserve"> happen at dusk, dawn or night</w:t>
      </w:r>
      <w:r>
        <w:rPr>
          <w:rFonts w:cs="Verdana"/>
          <w:color w:val="242424"/>
          <w:lang w:bidi="en-US"/>
        </w:rPr>
        <w:t xml:space="preserve"> or</w:t>
      </w:r>
      <w:r w:rsidRPr="00B67D50">
        <w:rPr>
          <w:rFonts w:cs="Verdana"/>
          <w:color w:val="242424"/>
          <w:lang w:bidi="en-US"/>
        </w:rPr>
        <w:t xml:space="preserve"> in poor weather conditions</w:t>
      </w:r>
      <w:r>
        <w:rPr>
          <w:rFonts w:cs="Verdana"/>
          <w:color w:val="242424"/>
          <w:lang w:bidi="en-US"/>
        </w:rPr>
        <w:t xml:space="preserve">. </w:t>
      </w:r>
    </w:p>
    <w:p w14:paraId="7AC0383C" w14:textId="77777777" w:rsidR="00732E85" w:rsidRDefault="00863DA3" w:rsidP="00863DA3">
      <w:pPr>
        <w:rPr>
          <w:rFonts w:cs="Verdana"/>
          <w:color w:val="242424"/>
          <w:lang w:bidi="en-US"/>
        </w:rPr>
      </w:pPr>
      <w:r>
        <w:rPr>
          <w:rFonts w:cs="Verdana"/>
          <w:color w:val="242424"/>
          <w:lang w:bidi="en-US"/>
        </w:rPr>
        <w:t xml:space="preserve">Sometimes </w:t>
      </w:r>
      <w:r w:rsidRPr="00B67D50">
        <w:rPr>
          <w:rFonts w:cs="Verdana"/>
          <w:color w:val="242424"/>
          <w:lang w:bidi="en-US"/>
        </w:rPr>
        <w:t>traffic or other objects block a driver</w:t>
      </w:r>
      <w:r>
        <w:rPr>
          <w:rFonts w:cs="Verdana"/>
          <w:color w:val="242424"/>
          <w:lang w:bidi="en-US"/>
        </w:rPr>
        <w:t>’</w:t>
      </w:r>
      <w:r w:rsidRPr="00B67D50">
        <w:rPr>
          <w:rFonts w:cs="Verdana"/>
          <w:color w:val="242424"/>
          <w:lang w:bidi="en-US"/>
        </w:rPr>
        <w:t>s view of the road</w:t>
      </w:r>
      <w:r>
        <w:rPr>
          <w:rFonts w:cs="Verdana"/>
          <w:color w:val="242424"/>
          <w:lang w:bidi="en-US"/>
        </w:rPr>
        <w:t>. Visibility can be reduced</w:t>
      </w:r>
      <w:r w:rsidRPr="00B67D50">
        <w:rPr>
          <w:rFonts w:cs="Verdana"/>
          <w:color w:val="242424"/>
          <w:lang w:bidi="en-US"/>
        </w:rPr>
        <w:t xml:space="preserve"> during sun strike, or because other road users</w:t>
      </w:r>
      <w:r>
        <w:rPr>
          <w:rFonts w:cs="Verdana"/>
          <w:color w:val="242424"/>
          <w:lang w:bidi="en-US"/>
        </w:rPr>
        <w:t>’</w:t>
      </w:r>
      <w:r w:rsidRPr="00B67D50">
        <w:rPr>
          <w:rFonts w:cs="Verdana"/>
          <w:color w:val="242424"/>
          <w:lang w:bidi="en-US"/>
        </w:rPr>
        <w:t xml:space="preserve"> size and shape keep them hidden from view</w:t>
      </w:r>
      <w:r>
        <w:rPr>
          <w:rFonts w:cs="Verdana"/>
          <w:color w:val="242424"/>
          <w:lang w:bidi="en-US"/>
        </w:rPr>
        <w:t>.</w:t>
      </w:r>
    </w:p>
    <w:p w14:paraId="223C3F35" w14:textId="2CC7742A" w:rsidR="00863DA3" w:rsidRPr="00B67D50" w:rsidRDefault="00863DA3" w:rsidP="00863DA3">
      <w:pPr>
        <w:rPr>
          <w:rFonts w:cs="Verdana"/>
          <w:color w:val="242424"/>
          <w:lang w:bidi="en-US"/>
        </w:rPr>
      </w:pPr>
      <w:r w:rsidRPr="00B67D50">
        <w:rPr>
          <w:rFonts w:cs="Verdana"/>
          <w:color w:val="242424"/>
          <w:lang w:bidi="en-US"/>
        </w:rPr>
        <w:t>Pedestrians often claim they did not see</w:t>
      </w:r>
      <w:r>
        <w:rPr>
          <w:rFonts w:cs="Verdana"/>
          <w:color w:val="242424"/>
          <w:lang w:bidi="en-US"/>
        </w:rPr>
        <w:t xml:space="preserve"> or hear</w:t>
      </w:r>
      <w:r w:rsidRPr="00B67D50">
        <w:rPr>
          <w:rFonts w:cs="Verdana"/>
          <w:color w:val="242424"/>
          <w:lang w:bidi="en-US"/>
        </w:rPr>
        <w:t xml:space="preserve"> the car that struck them, and drivers claim they did not see the pedestrian they struck. </w:t>
      </w:r>
    </w:p>
    <w:p w14:paraId="7C51A446" w14:textId="77777777" w:rsidR="00863DA3" w:rsidRDefault="00863DA3" w:rsidP="00863DA3">
      <w:pPr>
        <w:rPr>
          <w:rFonts w:cs="Verdana"/>
          <w:color w:val="242424"/>
          <w:lang w:bidi="en-US"/>
        </w:rPr>
      </w:pPr>
      <w:r>
        <w:rPr>
          <w:rFonts w:cs="Verdana"/>
          <w:color w:val="242424"/>
          <w:lang w:bidi="en-US"/>
        </w:rPr>
        <w:t xml:space="preserve">Situational awareness matters. </w:t>
      </w:r>
      <w:r w:rsidRPr="00B67D50">
        <w:rPr>
          <w:rFonts w:cs="Verdana"/>
          <w:color w:val="242424"/>
          <w:lang w:bidi="en-US"/>
        </w:rPr>
        <w:t xml:space="preserve">Young people’s sense of hearing and vision are not fully developed. Primary and intermediate students do not see as far along the road </w:t>
      </w:r>
      <w:r>
        <w:rPr>
          <w:rFonts w:cs="Verdana"/>
          <w:color w:val="242424"/>
          <w:lang w:bidi="en-US"/>
        </w:rPr>
        <w:t>and do not have</w:t>
      </w:r>
      <w:r w:rsidRPr="00B67D50">
        <w:rPr>
          <w:rFonts w:cs="Verdana"/>
          <w:color w:val="242424"/>
          <w:lang w:bidi="en-US"/>
        </w:rPr>
        <w:t xml:space="preserve"> as broad a viewpoint as adults. They have poor peripheral vision and</w:t>
      </w:r>
      <w:r>
        <w:rPr>
          <w:rFonts w:cs="Verdana"/>
          <w:color w:val="242424"/>
          <w:lang w:bidi="en-US"/>
        </w:rPr>
        <w:t>,</w:t>
      </w:r>
      <w:r w:rsidRPr="00B67D50">
        <w:rPr>
          <w:rFonts w:cs="Verdana"/>
          <w:color w:val="242424"/>
          <w:lang w:bidi="en-US"/>
        </w:rPr>
        <w:t xml:space="preserve"> because they are </w:t>
      </w:r>
      <w:r>
        <w:rPr>
          <w:rFonts w:cs="Verdana"/>
          <w:color w:val="242424"/>
          <w:lang w:bidi="en-US"/>
        </w:rPr>
        <w:t>usually</w:t>
      </w:r>
      <w:r w:rsidRPr="00B67D50">
        <w:rPr>
          <w:rFonts w:cs="Verdana"/>
          <w:color w:val="242424"/>
          <w:lang w:bidi="en-US"/>
        </w:rPr>
        <w:t xml:space="preserve"> shorter than adults</w:t>
      </w:r>
      <w:r>
        <w:rPr>
          <w:rFonts w:cs="Verdana"/>
          <w:color w:val="242424"/>
          <w:lang w:bidi="en-US"/>
        </w:rPr>
        <w:t>,</w:t>
      </w:r>
      <w:r w:rsidRPr="00B67D50">
        <w:rPr>
          <w:rFonts w:cs="Verdana"/>
          <w:color w:val="242424"/>
          <w:lang w:bidi="en-US"/>
        </w:rPr>
        <w:t xml:space="preserve"> their eye level is lower and they cannot see as much. They find it hard to locate the direction of sounds and may not hear some sounds at all. </w:t>
      </w:r>
    </w:p>
    <w:p w14:paraId="63181155" w14:textId="77777777" w:rsidR="00863DA3" w:rsidRPr="00B67D50" w:rsidRDefault="00863DA3" w:rsidP="00863DA3">
      <w:pPr>
        <w:rPr>
          <w:rFonts w:cs="Verdana"/>
          <w:color w:val="242424"/>
          <w:lang w:bidi="en-US"/>
        </w:rPr>
      </w:pPr>
      <w:r>
        <w:rPr>
          <w:rFonts w:cs="Verdana"/>
          <w:color w:val="242424"/>
          <w:lang w:bidi="en-US"/>
        </w:rPr>
        <w:t>Children</w:t>
      </w:r>
      <w:r w:rsidRPr="00B67D50">
        <w:rPr>
          <w:rFonts w:cs="Verdana"/>
          <w:color w:val="242424"/>
          <w:lang w:bidi="en-US"/>
        </w:rPr>
        <w:t xml:space="preserve"> are also harder to see on the road and </w:t>
      </w:r>
      <w:r>
        <w:rPr>
          <w:rFonts w:cs="Verdana"/>
          <w:color w:val="242424"/>
          <w:lang w:bidi="en-US"/>
        </w:rPr>
        <w:t xml:space="preserve">are </w:t>
      </w:r>
      <w:r w:rsidRPr="00B67D50">
        <w:rPr>
          <w:rFonts w:cs="Verdana"/>
          <w:color w:val="242424"/>
          <w:lang w:bidi="en-US"/>
        </w:rPr>
        <w:t xml:space="preserve">more easily obscured by parked cars, pavement signs etc. </w:t>
      </w:r>
    </w:p>
    <w:p w14:paraId="2D5DC61E" w14:textId="77777777" w:rsidR="00863DA3" w:rsidRPr="00B67D50" w:rsidRDefault="00863DA3" w:rsidP="00863DA3">
      <w:pPr>
        <w:rPr>
          <w:rFonts w:cs="Verdana"/>
          <w:color w:val="242424"/>
          <w:lang w:bidi="en-US"/>
        </w:rPr>
      </w:pPr>
      <w:r>
        <w:rPr>
          <w:rFonts w:cs="Verdana"/>
          <w:color w:val="242424"/>
          <w:lang w:bidi="en-US"/>
        </w:rPr>
        <w:t xml:space="preserve">Children </w:t>
      </w:r>
      <w:r w:rsidRPr="00B67D50">
        <w:rPr>
          <w:rFonts w:cs="Verdana"/>
          <w:color w:val="242424"/>
          <w:lang w:bidi="en-US"/>
        </w:rPr>
        <w:t>may see and hear vehicles on the road</w:t>
      </w:r>
      <w:r>
        <w:rPr>
          <w:rFonts w:cs="Verdana"/>
          <w:color w:val="242424"/>
          <w:lang w:bidi="en-US"/>
        </w:rPr>
        <w:t>,</w:t>
      </w:r>
      <w:r w:rsidRPr="00B67D50">
        <w:rPr>
          <w:rFonts w:cs="Verdana"/>
          <w:color w:val="242424"/>
          <w:lang w:bidi="en-US"/>
        </w:rPr>
        <w:t xml:space="preserve"> but they cannot judge speed or distance properly until they are about 9 or 10 years old. They may choose not to cross when it is safe and then promptly attempt to cross when it is unsafe. </w:t>
      </w:r>
    </w:p>
    <w:p w14:paraId="01863762" w14:textId="77777777" w:rsidR="00863DA3" w:rsidRDefault="00863DA3" w:rsidP="00863DA3">
      <w:pPr>
        <w:rPr>
          <w:rFonts w:cs="Verdana"/>
          <w:color w:val="242424"/>
          <w:lang w:bidi="en-US"/>
        </w:rPr>
      </w:pPr>
      <w:r w:rsidRPr="00B67D50">
        <w:rPr>
          <w:rFonts w:cs="Verdana"/>
          <w:color w:val="242424"/>
          <w:lang w:bidi="en-US"/>
        </w:rPr>
        <w:t>Understanding how our senses work is important if we want to help make child pedestrians and cyclists safer on the roads.</w:t>
      </w:r>
    </w:p>
    <w:p w14:paraId="3F106B3B" w14:textId="77777777" w:rsidR="00732E85" w:rsidRPr="00B67D50" w:rsidRDefault="00732E85" w:rsidP="00863DA3">
      <w:pPr>
        <w:rPr>
          <w:rFonts w:cs="Verdana"/>
          <w:color w:val="242424"/>
          <w:lang w:bidi="en-US"/>
        </w:rPr>
      </w:pPr>
    </w:p>
    <w:p w14:paraId="15074CD9" w14:textId="77777777" w:rsidR="00863DA3" w:rsidRDefault="00863DA3" w:rsidP="00863DA3">
      <w:pPr>
        <w:pStyle w:val="Heading3"/>
        <w:spacing w:before="0"/>
        <w:rPr>
          <w:lang w:bidi="en-US"/>
        </w:rPr>
      </w:pPr>
      <w:r w:rsidRPr="00B67D50">
        <w:rPr>
          <w:lang w:bidi="en-US"/>
        </w:rPr>
        <w:t>1.6.1. Senses and living things</w:t>
      </w:r>
    </w:p>
    <w:p w14:paraId="20CB8E7E" w14:textId="77777777" w:rsidR="00732E85" w:rsidRPr="00732E85" w:rsidRDefault="00732E85" w:rsidP="00732E85">
      <w:pPr>
        <w:rPr>
          <w:lang w:bidi="en-US"/>
        </w:rPr>
      </w:pPr>
    </w:p>
    <w:p w14:paraId="541BD4AF" w14:textId="77777777" w:rsidR="00863DA3" w:rsidRPr="00B67D50" w:rsidRDefault="00863DA3" w:rsidP="00863DA3">
      <w:r w:rsidRPr="00B67D50">
        <w:rPr>
          <w:rFonts w:cs="Verdana"/>
          <w:color w:val="242424"/>
          <w:lang w:bidi="en-US"/>
        </w:rPr>
        <w:t xml:space="preserve">All living things use their senses to detect other things around them. We have </w:t>
      </w:r>
      <w:r w:rsidRPr="00B67D50">
        <w:t>five senses</w:t>
      </w:r>
      <w:r>
        <w:t xml:space="preserve"> –</w:t>
      </w:r>
      <w:r w:rsidRPr="00B67D50">
        <w:t xml:space="preserve"> sight, hearing, touch, taste and smell. </w:t>
      </w:r>
    </w:p>
    <w:p w14:paraId="4ABB173A" w14:textId="77777777" w:rsidR="00863DA3" w:rsidRDefault="00863DA3" w:rsidP="00863DA3">
      <w:pPr>
        <w:rPr>
          <w:rFonts w:cs="Verdana"/>
          <w:color w:val="242424"/>
          <w:lang w:bidi="en-US"/>
        </w:rPr>
      </w:pPr>
      <w:r w:rsidRPr="00B67D50">
        <w:t xml:space="preserve">Ask students to find an open space in the playground. Sit quietly in this space and list all the </w:t>
      </w:r>
      <w:r w:rsidRPr="00B67D50">
        <w:rPr>
          <w:rFonts w:cs="Verdana"/>
          <w:color w:val="242424"/>
          <w:lang w:bidi="en-US"/>
        </w:rPr>
        <w:t>different stimuli they can detect with their senses.</w:t>
      </w:r>
    </w:p>
    <w:p w14:paraId="23C854B6" w14:textId="77777777" w:rsidR="00732E85" w:rsidRDefault="00732E85" w:rsidP="00863DA3">
      <w:pPr>
        <w:rPr>
          <w:rFonts w:cs="Verdana"/>
          <w:color w:val="242424"/>
          <w:lang w:bidi="en-US"/>
        </w:rPr>
      </w:pPr>
    </w:p>
    <w:p w14:paraId="0676DF8B" w14:textId="77777777" w:rsidR="00863DA3" w:rsidRPr="00BD5DAF" w:rsidRDefault="00863DA3" w:rsidP="00863DA3">
      <w:pPr>
        <w:rPr>
          <w:rFonts w:cs="Verdana"/>
          <w:b/>
          <w:color w:val="242424"/>
          <w:lang w:bidi="en-US"/>
        </w:rPr>
      </w:pPr>
      <w:r>
        <w:rPr>
          <w:rFonts w:cs="Verdana"/>
          <w:b/>
          <w:color w:val="242424"/>
          <w:lang w:bidi="en-US"/>
        </w:rPr>
        <w:t>Record of stimuli from the playground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63DA3" w:rsidRPr="001C5FFF" w14:paraId="2CD21FEB" w14:textId="77777777" w:rsidTr="002E17D3">
        <w:tc>
          <w:tcPr>
            <w:tcW w:w="4621" w:type="dxa"/>
            <w:shd w:val="clear" w:color="auto" w:fill="auto"/>
          </w:tcPr>
          <w:p w14:paraId="196A9850" w14:textId="77777777" w:rsidR="00863DA3" w:rsidRPr="001C5FFF" w:rsidRDefault="00863DA3" w:rsidP="00863DA3">
            <w:pPr>
              <w:rPr>
                <w:rFonts w:cs="Verdana"/>
                <w:b/>
                <w:color w:val="242424"/>
                <w:lang w:bidi="en-US"/>
              </w:rPr>
            </w:pPr>
            <w:r w:rsidRPr="001C5FFF">
              <w:rPr>
                <w:rFonts w:cs="Verdana"/>
                <w:b/>
                <w:color w:val="242424"/>
                <w:lang w:bidi="en-US"/>
              </w:rPr>
              <w:t>Sense used to detect stimuli</w:t>
            </w:r>
          </w:p>
        </w:tc>
        <w:tc>
          <w:tcPr>
            <w:tcW w:w="4621" w:type="dxa"/>
            <w:shd w:val="clear" w:color="auto" w:fill="auto"/>
          </w:tcPr>
          <w:p w14:paraId="2961ED1C" w14:textId="77777777" w:rsidR="00863DA3" w:rsidRPr="001C5FFF" w:rsidRDefault="00863DA3" w:rsidP="00863DA3">
            <w:pPr>
              <w:rPr>
                <w:rFonts w:cs="Verdana"/>
                <w:b/>
                <w:color w:val="242424"/>
                <w:lang w:bidi="en-US"/>
              </w:rPr>
            </w:pPr>
            <w:r w:rsidRPr="001C5FFF">
              <w:rPr>
                <w:rFonts w:cs="Verdana"/>
                <w:b/>
                <w:color w:val="242424"/>
                <w:lang w:bidi="en-US"/>
              </w:rPr>
              <w:t>Stimuli from the playground</w:t>
            </w:r>
          </w:p>
        </w:tc>
      </w:tr>
      <w:tr w:rsidR="00863DA3" w:rsidRPr="001C5FFF" w14:paraId="2865FEDF" w14:textId="77777777" w:rsidTr="002E17D3">
        <w:tc>
          <w:tcPr>
            <w:tcW w:w="4621" w:type="dxa"/>
            <w:shd w:val="clear" w:color="auto" w:fill="auto"/>
          </w:tcPr>
          <w:p w14:paraId="141F3E8F" w14:textId="77777777" w:rsidR="00863DA3" w:rsidRPr="001C5FFF" w:rsidRDefault="00863DA3" w:rsidP="00863DA3">
            <w:pPr>
              <w:rPr>
                <w:rFonts w:cs="Verdana"/>
                <w:color w:val="242424"/>
                <w:lang w:bidi="en-US"/>
              </w:rPr>
            </w:pPr>
            <w:r w:rsidRPr="001C5FFF">
              <w:rPr>
                <w:rFonts w:cs="Verdana"/>
                <w:color w:val="242424"/>
                <w:lang w:bidi="en-US"/>
              </w:rPr>
              <w:t>Smell</w:t>
            </w:r>
          </w:p>
        </w:tc>
        <w:tc>
          <w:tcPr>
            <w:tcW w:w="4621" w:type="dxa"/>
            <w:shd w:val="clear" w:color="auto" w:fill="auto"/>
          </w:tcPr>
          <w:p w14:paraId="0DAFB2AB" w14:textId="77777777" w:rsidR="00863DA3" w:rsidRPr="001C5FFF" w:rsidRDefault="00863DA3" w:rsidP="00863DA3">
            <w:pPr>
              <w:rPr>
                <w:rFonts w:cs="Verdana"/>
                <w:b/>
                <w:color w:val="242424"/>
                <w:lang w:bidi="en-US"/>
              </w:rPr>
            </w:pPr>
          </w:p>
        </w:tc>
      </w:tr>
      <w:tr w:rsidR="00863DA3" w:rsidRPr="001C5FFF" w14:paraId="37770B30" w14:textId="77777777" w:rsidTr="002E17D3">
        <w:tc>
          <w:tcPr>
            <w:tcW w:w="4621" w:type="dxa"/>
            <w:shd w:val="clear" w:color="auto" w:fill="auto"/>
          </w:tcPr>
          <w:p w14:paraId="6BEF860E" w14:textId="77777777" w:rsidR="00863DA3" w:rsidRPr="001C5FFF" w:rsidRDefault="00863DA3" w:rsidP="00863DA3">
            <w:pPr>
              <w:rPr>
                <w:rFonts w:cs="Verdana"/>
                <w:color w:val="242424"/>
                <w:lang w:bidi="en-US"/>
              </w:rPr>
            </w:pPr>
            <w:r w:rsidRPr="001C5FFF">
              <w:rPr>
                <w:rFonts w:cs="Verdana"/>
                <w:color w:val="242424"/>
                <w:lang w:bidi="en-US"/>
              </w:rPr>
              <w:t>Sight</w:t>
            </w:r>
          </w:p>
        </w:tc>
        <w:tc>
          <w:tcPr>
            <w:tcW w:w="4621" w:type="dxa"/>
            <w:shd w:val="clear" w:color="auto" w:fill="auto"/>
          </w:tcPr>
          <w:p w14:paraId="5EF6A724" w14:textId="77777777" w:rsidR="00863DA3" w:rsidRPr="001C5FFF" w:rsidRDefault="00863DA3" w:rsidP="00863DA3">
            <w:pPr>
              <w:rPr>
                <w:rFonts w:cs="Verdana"/>
                <w:b/>
                <w:color w:val="242424"/>
                <w:lang w:bidi="en-US"/>
              </w:rPr>
            </w:pPr>
          </w:p>
        </w:tc>
      </w:tr>
      <w:tr w:rsidR="00863DA3" w:rsidRPr="001C5FFF" w14:paraId="5B4B7F4B" w14:textId="77777777" w:rsidTr="002E17D3">
        <w:tc>
          <w:tcPr>
            <w:tcW w:w="4621" w:type="dxa"/>
            <w:shd w:val="clear" w:color="auto" w:fill="auto"/>
          </w:tcPr>
          <w:p w14:paraId="6CF4F49F" w14:textId="77777777" w:rsidR="00863DA3" w:rsidRPr="001C5FFF" w:rsidRDefault="00863DA3" w:rsidP="00863DA3">
            <w:pPr>
              <w:rPr>
                <w:rFonts w:cs="Verdana"/>
                <w:color w:val="242424"/>
                <w:lang w:bidi="en-US"/>
              </w:rPr>
            </w:pPr>
            <w:r w:rsidRPr="001C5FFF">
              <w:rPr>
                <w:rFonts w:cs="Verdana"/>
                <w:color w:val="242424"/>
                <w:lang w:bidi="en-US"/>
              </w:rPr>
              <w:t>Hearing</w:t>
            </w:r>
          </w:p>
        </w:tc>
        <w:tc>
          <w:tcPr>
            <w:tcW w:w="4621" w:type="dxa"/>
            <w:shd w:val="clear" w:color="auto" w:fill="auto"/>
          </w:tcPr>
          <w:p w14:paraId="0C595CD8" w14:textId="77777777" w:rsidR="00863DA3" w:rsidRPr="001C5FFF" w:rsidRDefault="00863DA3" w:rsidP="00863DA3">
            <w:pPr>
              <w:rPr>
                <w:rFonts w:cs="Verdana"/>
                <w:b/>
                <w:color w:val="242424"/>
                <w:lang w:bidi="en-US"/>
              </w:rPr>
            </w:pPr>
          </w:p>
        </w:tc>
      </w:tr>
      <w:tr w:rsidR="00863DA3" w:rsidRPr="001C5FFF" w14:paraId="7ADF650C" w14:textId="77777777" w:rsidTr="002E17D3">
        <w:tc>
          <w:tcPr>
            <w:tcW w:w="4621" w:type="dxa"/>
            <w:shd w:val="clear" w:color="auto" w:fill="auto"/>
          </w:tcPr>
          <w:p w14:paraId="7A5F3C41" w14:textId="77777777" w:rsidR="00863DA3" w:rsidRPr="001C5FFF" w:rsidRDefault="00863DA3" w:rsidP="00863DA3">
            <w:pPr>
              <w:rPr>
                <w:rFonts w:cs="Verdana"/>
                <w:color w:val="242424"/>
                <w:lang w:bidi="en-US"/>
              </w:rPr>
            </w:pPr>
            <w:r w:rsidRPr="001C5FFF">
              <w:rPr>
                <w:rFonts w:cs="Verdana"/>
                <w:color w:val="242424"/>
                <w:lang w:bidi="en-US"/>
              </w:rPr>
              <w:t>Touch</w:t>
            </w:r>
          </w:p>
        </w:tc>
        <w:tc>
          <w:tcPr>
            <w:tcW w:w="4621" w:type="dxa"/>
            <w:shd w:val="clear" w:color="auto" w:fill="auto"/>
          </w:tcPr>
          <w:p w14:paraId="32978BEA" w14:textId="77777777" w:rsidR="00863DA3" w:rsidRPr="001C5FFF" w:rsidRDefault="00863DA3" w:rsidP="00863DA3">
            <w:pPr>
              <w:rPr>
                <w:rFonts w:cs="Verdana"/>
                <w:b/>
                <w:color w:val="242424"/>
                <w:lang w:bidi="en-US"/>
              </w:rPr>
            </w:pPr>
          </w:p>
        </w:tc>
      </w:tr>
      <w:tr w:rsidR="00863DA3" w:rsidRPr="001C5FFF" w14:paraId="5E08879A" w14:textId="77777777" w:rsidTr="002E17D3">
        <w:tc>
          <w:tcPr>
            <w:tcW w:w="4621" w:type="dxa"/>
            <w:shd w:val="clear" w:color="auto" w:fill="auto"/>
          </w:tcPr>
          <w:p w14:paraId="673483C7" w14:textId="77777777" w:rsidR="00863DA3" w:rsidRPr="001C5FFF" w:rsidRDefault="00863DA3" w:rsidP="00863DA3">
            <w:pPr>
              <w:rPr>
                <w:rFonts w:cs="Verdana"/>
                <w:color w:val="242424"/>
                <w:lang w:bidi="en-US"/>
              </w:rPr>
            </w:pPr>
            <w:r w:rsidRPr="001C5FFF">
              <w:rPr>
                <w:rFonts w:cs="Verdana"/>
                <w:color w:val="242424"/>
                <w:lang w:bidi="en-US"/>
              </w:rPr>
              <w:t>Taste</w:t>
            </w:r>
          </w:p>
        </w:tc>
        <w:tc>
          <w:tcPr>
            <w:tcW w:w="4621" w:type="dxa"/>
            <w:shd w:val="clear" w:color="auto" w:fill="auto"/>
          </w:tcPr>
          <w:p w14:paraId="64B06466" w14:textId="77777777" w:rsidR="00863DA3" w:rsidRPr="001C5FFF" w:rsidRDefault="00863DA3" w:rsidP="00863DA3">
            <w:pPr>
              <w:rPr>
                <w:rFonts w:cs="Verdana"/>
                <w:b/>
                <w:color w:val="242424"/>
                <w:lang w:bidi="en-US"/>
              </w:rPr>
            </w:pPr>
          </w:p>
        </w:tc>
      </w:tr>
    </w:tbl>
    <w:p w14:paraId="6AF0B5F9" w14:textId="77777777" w:rsidR="006F0767" w:rsidRDefault="006F0767">
      <w:pPr>
        <w:spacing w:line="240" w:lineRule="atLeast"/>
        <w:rPr>
          <w:rFonts w:cs="Verdana"/>
          <w:color w:val="242424"/>
          <w:lang w:bidi="en-US"/>
        </w:rPr>
      </w:pPr>
      <w:r>
        <w:rPr>
          <w:rFonts w:cs="Verdana"/>
          <w:color w:val="242424"/>
          <w:lang w:bidi="en-US"/>
        </w:rPr>
        <w:br w:type="page"/>
      </w:r>
    </w:p>
    <w:p w14:paraId="38247E35" w14:textId="5C3EA945" w:rsidR="00732E85" w:rsidRDefault="00863DA3" w:rsidP="00863DA3">
      <w:pPr>
        <w:rPr>
          <w:rFonts w:cs="Verdana"/>
          <w:color w:val="242424"/>
          <w:lang w:bidi="en-US"/>
        </w:rPr>
      </w:pPr>
      <w:r w:rsidRPr="00B67D50">
        <w:rPr>
          <w:rFonts w:cs="Verdana"/>
          <w:color w:val="242424"/>
          <w:lang w:bidi="en-US"/>
        </w:rPr>
        <w:t>Repeat the experience when standing in a safe place on a pavement (or travelling as a passenger in a car). Detect the stimuli provided by the road.</w:t>
      </w:r>
    </w:p>
    <w:p w14:paraId="0CA9F735" w14:textId="77777777" w:rsidR="00732E85" w:rsidRDefault="00732E85" w:rsidP="00863DA3">
      <w:pPr>
        <w:rPr>
          <w:rFonts w:cs="Verdana"/>
          <w:color w:val="242424"/>
          <w:lang w:bidi="en-US"/>
        </w:rPr>
      </w:pPr>
    </w:p>
    <w:p w14:paraId="6373534A" w14:textId="77777777" w:rsidR="00863DA3" w:rsidRPr="00BD5DAF" w:rsidRDefault="00863DA3" w:rsidP="00863DA3">
      <w:pPr>
        <w:rPr>
          <w:rFonts w:cs="Verdana"/>
          <w:b/>
          <w:color w:val="242424"/>
          <w:lang w:bidi="en-US"/>
        </w:rPr>
      </w:pPr>
      <w:r>
        <w:rPr>
          <w:rFonts w:cs="Verdana"/>
          <w:b/>
          <w:color w:val="242424"/>
          <w:lang w:bidi="en-US"/>
        </w:rPr>
        <w:t>Record of stimuli from the road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63DA3" w:rsidRPr="001C5FFF" w14:paraId="334D170E" w14:textId="77777777" w:rsidTr="002E17D3">
        <w:tc>
          <w:tcPr>
            <w:tcW w:w="4621" w:type="dxa"/>
            <w:shd w:val="clear" w:color="auto" w:fill="auto"/>
          </w:tcPr>
          <w:p w14:paraId="5A4F1DF1" w14:textId="77777777" w:rsidR="00863DA3" w:rsidRPr="001C5FFF" w:rsidRDefault="00863DA3" w:rsidP="00863DA3">
            <w:pPr>
              <w:rPr>
                <w:rFonts w:cs="Verdana"/>
                <w:b/>
                <w:color w:val="242424"/>
                <w:lang w:bidi="en-US"/>
              </w:rPr>
            </w:pPr>
            <w:r w:rsidRPr="001C5FFF">
              <w:rPr>
                <w:rFonts w:cs="Verdana"/>
                <w:b/>
                <w:color w:val="242424"/>
                <w:lang w:bidi="en-US"/>
              </w:rPr>
              <w:t>Sense used to detect stimuli</w:t>
            </w:r>
          </w:p>
        </w:tc>
        <w:tc>
          <w:tcPr>
            <w:tcW w:w="4621" w:type="dxa"/>
            <w:shd w:val="clear" w:color="auto" w:fill="auto"/>
          </w:tcPr>
          <w:p w14:paraId="283C7B26" w14:textId="77777777" w:rsidR="00863DA3" w:rsidRPr="001C5FFF" w:rsidRDefault="00863DA3" w:rsidP="00863DA3">
            <w:pPr>
              <w:rPr>
                <w:rFonts w:cs="Verdana"/>
                <w:b/>
                <w:color w:val="242424"/>
                <w:lang w:bidi="en-US"/>
              </w:rPr>
            </w:pPr>
            <w:r w:rsidRPr="001C5FFF">
              <w:rPr>
                <w:rFonts w:cs="Verdana"/>
                <w:b/>
                <w:color w:val="242424"/>
                <w:lang w:bidi="en-US"/>
              </w:rPr>
              <w:t>Stimuli from the road</w:t>
            </w:r>
          </w:p>
        </w:tc>
      </w:tr>
      <w:tr w:rsidR="00863DA3" w:rsidRPr="001C5FFF" w14:paraId="1FE67883" w14:textId="77777777" w:rsidTr="002E17D3">
        <w:tc>
          <w:tcPr>
            <w:tcW w:w="4621" w:type="dxa"/>
            <w:shd w:val="clear" w:color="auto" w:fill="auto"/>
          </w:tcPr>
          <w:p w14:paraId="2F7A3B0B" w14:textId="77777777" w:rsidR="00863DA3" w:rsidRPr="001C5FFF" w:rsidRDefault="00863DA3" w:rsidP="00863DA3">
            <w:pPr>
              <w:rPr>
                <w:rFonts w:cs="Verdana"/>
                <w:color w:val="242424"/>
                <w:lang w:bidi="en-US"/>
              </w:rPr>
            </w:pPr>
            <w:r w:rsidRPr="001C5FFF">
              <w:rPr>
                <w:rFonts w:cs="Verdana"/>
                <w:color w:val="242424"/>
                <w:lang w:bidi="en-US"/>
              </w:rPr>
              <w:t>Smell</w:t>
            </w:r>
          </w:p>
        </w:tc>
        <w:tc>
          <w:tcPr>
            <w:tcW w:w="4621" w:type="dxa"/>
            <w:shd w:val="clear" w:color="auto" w:fill="auto"/>
          </w:tcPr>
          <w:p w14:paraId="7F37EF5B" w14:textId="77777777" w:rsidR="00863DA3" w:rsidRPr="001C5FFF" w:rsidRDefault="00863DA3" w:rsidP="00863DA3">
            <w:pPr>
              <w:rPr>
                <w:rFonts w:cs="Verdana"/>
                <w:b/>
                <w:color w:val="242424"/>
                <w:lang w:bidi="en-US"/>
              </w:rPr>
            </w:pPr>
          </w:p>
        </w:tc>
      </w:tr>
      <w:tr w:rsidR="00863DA3" w:rsidRPr="001C5FFF" w14:paraId="7082B2E1" w14:textId="77777777" w:rsidTr="002E17D3">
        <w:tc>
          <w:tcPr>
            <w:tcW w:w="4621" w:type="dxa"/>
            <w:shd w:val="clear" w:color="auto" w:fill="auto"/>
          </w:tcPr>
          <w:p w14:paraId="67A9F634" w14:textId="77777777" w:rsidR="00863DA3" w:rsidRPr="001C5FFF" w:rsidRDefault="00863DA3" w:rsidP="00863DA3">
            <w:pPr>
              <w:rPr>
                <w:rFonts w:cs="Verdana"/>
                <w:color w:val="242424"/>
                <w:lang w:bidi="en-US"/>
              </w:rPr>
            </w:pPr>
            <w:r w:rsidRPr="001C5FFF">
              <w:rPr>
                <w:rFonts w:cs="Verdana"/>
                <w:color w:val="242424"/>
                <w:lang w:bidi="en-US"/>
              </w:rPr>
              <w:t>Sight</w:t>
            </w:r>
          </w:p>
        </w:tc>
        <w:tc>
          <w:tcPr>
            <w:tcW w:w="4621" w:type="dxa"/>
            <w:shd w:val="clear" w:color="auto" w:fill="auto"/>
          </w:tcPr>
          <w:p w14:paraId="7E572711" w14:textId="77777777" w:rsidR="00863DA3" w:rsidRPr="001C5FFF" w:rsidRDefault="00863DA3" w:rsidP="00863DA3">
            <w:pPr>
              <w:rPr>
                <w:rFonts w:cs="Verdana"/>
                <w:b/>
                <w:color w:val="242424"/>
                <w:lang w:bidi="en-US"/>
              </w:rPr>
            </w:pPr>
          </w:p>
        </w:tc>
      </w:tr>
      <w:tr w:rsidR="00863DA3" w:rsidRPr="001C5FFF" w14:paraId="01581618" w14:textId="77777777" w:rsidTr="002E17D3">
        <w:tc>
          <w:tcPr>
            <w:tcW w:w="4621" w:type="dxa"/>
            <w:shd w:val="clear" w:color="auto" w:fill="auto"/>
          </w:tcPr>
          <w:p w14:paraId="61155DBE" w14:textId="77777777" w:rsidR="00863DA3" w:rsidRPr="001C5FFF" w:rsidRDefault="00863DA3" w:rsidP="00863DA3">
            <w:pPr>
              <w:rPr>
                <w:rFonts w:cs="Verdana"/>
                <w:color w:val="242424"/>
                <w:lang w:bidi="en-US"/>
              </w:rPr>
            </w:pPr>
            <w:r w:rsidRPr="001C5FFF">
              <w:rPr>
                <w:rFonts w:cs="Verdana"/>
                <w:color w:val="242424"/>
                <w:lang w:bidi="en-US"/>
              </w:rPr>
              <w:t>Hearing</w:t>
            </w:r>
          </w:p>
        </w:tc>
        <w:tc>
          <w:tcPr>
            <w:tcW w:w="4621" w:type="dxa"/>
            <w:shd w:val="clear" w:color="auto" w:fill="auto"/>
          </w:tcPr>
          <w:p w14:paraId="0BBA338B" w14:textId="77777777" w:rsidR="00863DA3" w:rsidRPr="001C5FFF" w:rsidRDefault="00863DA3" w:rsidP="00863DA3">
            <w:pPr>
              <w:rPr>
                <w:rFonts w:cs="Verdana"/>
                <w:b/>
                <w:color w:val="242424"/>
                <w:lang w:bidi="en-US"/>
              </w:rPr>
            </w:pPr>
          </w:p>
        </w:tc>
      </w:tr>
      <w:tr w:rsidR="00863DA3" w:rsidRPr="001C5FFF" w14:paraId="6524DD3A" w14:textId="77777777" w:rsidTr="002E17D3">
        <w:tc>
          <w:tcPr>
            <w:tcW w:w="4621" w:type="dxa"/>
            <w:shd w:val="clear" w:color="auto" w:fill="auto"/>
          </w:tcPr>
          <w:p w14:paraId="2B544BD8" w14:textId="77777777" w:rsidR="00863DA3" w:rsidRPr="001C5FFF" w:rsidRDefault="00863DA3" w:rsidP="00863DA3">
            <w:pPr>
              <w:rPr>
                <w:rFonts w:cs="Verdana"/>
                <w:color w:val="242424"/>
                <w:lang w:bidi="en-US"/>
              </w:rPr>
            </w:pPr>
            <w:r w:rsidRPr="001C5FFF">
              <w:rPr>
                <w:rFonts w:cs="Verdana"/>
                <w:color w:val="242424"/>
                <w:lang w:bidi="en-US"/>
              </w:rPr>
              <w:t>Touch</w:t>
            </w:r>
          </w:p>
        </w:tc>
        <w:tc>
          <w:tcPr>
            <w:tcW w:w="4621" w:type="dxa"/>
            <w:shd w:val="clear" w:color="auto" w:fill="auto"/>
          </w:tcPr>
          <w:p w14:paraId="5BEE6EFE" w14:textId="77777777" w:rsidR="00863DA3" w:rsidRPr="001C5FFF" w:rsidRDefault="00863DA3" w:rsidP="00863DA3">
            <w:pPr>
              <w:rPr>
                <w:rFonts w:cs="Verdana"/>
                <w:b/>
                <w:color w:val="242424"/>
                <w:lang w:bidi="en-US"/>
              </w:rPr>
            </w:pPr>
          </w:p>
        </w:tc>
      </w:tr>
      <w:tr w:rsidR="00863DA3" w:rsidRPr="001C5FFF" w14:paraId="2B0C694F" w14:textId="77777777" w:rsidTr="002E17D3">
        <w:tc>
          <w:tcPr>
            <w:tcW w:w="4621" w:type="dxa"/>
            <w:shd w:val="clear" w:color="auto" w:fill="auto"/>
          </w:tcPr>
          <w:p w14:paraId="5247DF39" w14:textId="77777777" w:rsidR="00863DA3" w:rsidRPr="001C5FFF" w:rsidRDefault="00863DA3" w:rsidP="00863DA3">
            <w:pPr>
              <w:rPr>
                <w:rFonts w:cs="Verdana"/>
                <w:color w:val="242424"/>
                <w:lang w:bidi="en-US"/>
              </w:rPr>
            </w:pPr>
            <w:r w:rsidRPr="001C5FFF">
              <w:rPr>
                <w:rFonts w:cs="Verdana"/>
                <w:color w:val="242424"/>
                <w:lang w:bidi="en-US"/>
              </w:rPr>
              <w:t>Taste</w:t>
            </w:r>
          </w:p>
        </w:tc>
        <w:tc>
          <w:tcPr>
            <w:tcW w:w="4621" w:type="dxa"/>
            <w:shd w:val="clear" w:color="auto" w:fill="auto"/>
          </w:tcPr>
          <w:p w14:paraId="2A4B6FCA" w14:textId="77777777" w:rsidR="00863DA3" w:rsidRPr="001C5FFF" w:rsidRDefault="00863DA3" w:rsidP="00863DA3">
            <w:pPr>
              <w:rPr>
                <w:rFonts w:cs="Verdana"/>
                <w:b/>
                <w:color w:val="242424"/>
                <w:lang w:bidi="en-US"/>
              </w:rPr>
            </w:pPr>
          </w:p>
        </w:tc>
      </w:tr>
    </w:tbl>
    <w:p w14:paraId="1630B5C6" w14:textId="77777777" w:rsidR="00863DA3" w:rsidRPr="00B67D50" w:rsidRDefault="00863DA3" w:rsidP="00863DA3">
      <w:pPr>
        <w:rPr>
          <w:rFonts w:cs="Verdana"/>
          <w:b/>
          <w:color w:val="242424"/>
          <w:lang w:bidi="en-US"/>
        </w:rPr>
      </w:pPr>
    </w:p>
    <w:p w14:paraId="65BA17A3" w14:textId="77777777" w:rsidR="00863DA3" w:rsidRDefault="00863DA3" w:rsidP="00863DA3">
      <w:pPr>
        <w:rPr>
          <w:rFonts w:cs="Verdana"/>
          <w:color w:val="242424"/>
          <w:lang w:bidi="en-US"/>
        </w:rPr>
      </w:pPr>
      <w:r w:rsidRPr="00B67D50">
        <w:rPr>
          <w:rFonts w:cs="Verdana"/>
          <w:color w:val="242424"/>
          <w:lang w:bidi="en-US"/>
        </w:rPr>
        <w:t>Repeat the experience when cycling in a safe off</w:t>
      </w:r>
      <w:r>
        <w:rPr>
          <w:rFonts w:cs="Verdana"/>
          <w:color w:val="242424"/>
          <w:lang w:bidi="en-US"/>
        </w:rPr>
        <w:t>-</w:t>
      </w:r>
      <w:r w:rsidRPr="00B67D50">
        <w:rPr>
          <w:rFonts w:cs="Verdana"/>
          <w:color w:val="242424"/>
          <w:lang w:bidi="en-US"/>
        </w:rPr>
        <w:t>road location. Detect the stimuli provided by the off</w:t>
      </w:r>
      <w:r>
        <w:rPr>
          <w:rFonts w:cs="Verdana"/>
          <w:color w:val="242424"/>
          <w:lang w:bidi="en-US"/>
        </w:rPr>
        <w:t>-</w:t>
      </w:r>
      <w:r w:rsidRPr="00B67D50">
        <w:rPr>
          <w:rFonts w:cs="Verdana"/>
          <w:color w:val="242424"/>
          <w:lang w:bidi="en-US"/>
        </w:rPr>
        <w:t xml:space="preserve">road location. </w:t>
      </w:r>
    </w:p>
    <w:p w14:paraId="3A2FBF30" w14:textId="77777777" w:rsidR="00732E85" w:rsidRDefault="00732E85" w:rsidP="00863DA3">
      <w:pPr>
        <w:rPr>
          <w:rFonts w:cs="Verdana"/>
          <w:color w:val="242424"/>
          <w:lang w:bidi="en-US"/>
        </w:rPr>
      </w:pPr>
    </w:p>
    <w:p w14:paraId="2F29B696" w14:textId="77777777" w:rsidR="00863DA3" w:rsidRPr="007F595E" w:rsidRDefault="00863DA3" w:rsidP="00863DA3">
      <w:pPr>
        <w:rPr>
          <w:rFonts w:cs="Verdana"/>
          <w:b/>
          <w:color w:val="242424"/>
          <w:lang w:bidi="en-US"/>
        </w:rPr>
      </w:pPr>
      <w:r>
        <w:rPr>
          <w:rFonts w:cs="Verdana"/>
          <w:b/>
          <w:color w:val="242424"/>
          <w:lang w:bidi="en-US"/>
        </w:rPr>
        <w:t>Record of stimuli from the off-road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63DA3" w:rsidRPr="001C5FFF" w14:paraId="09D02D83" w14:textId="77777777" w:rsidTr="002E17D3">
        <w:tc>
          <w:tcPr>
            <w:tcW w:w="4621" w:type="dxa"/>
            <w:shd w:val="clear" w:color="auto" w:fill="auto"/>
          </w:tcPr>
          <w:p w14:paraId="6E4E6152" w14:textId="77777777" w:rsidR="00863DA3" w:rsidRPr="001C5FFF" w:rsidRDefault="00863DA3" w:rsidP="00863DA3">
            <w:pPr>
              <w:rPr>
                <w:rFonts w:cs="Verdana"/>
                <w:b/>
                <w:color w:val="242424"/>
                <w:lang w:bidi="en-US"/>
              </w:rPr>
            </w:pPr>
            <w:r w:rsidRPr="001C5FFF">
              <w:rPr>
                <w:rFonts w:cs="Verdana"/>
                <w:b/>
                <w:color w:val="242424"/>
                <w:lang w:bidi="en-US"/>
              </w:rPr>
              <w:t>Sense used to detect stimuli</w:t>
            </w:r>
          </w:p>
        </w:tc>
        <w:tc>
          <w:tcPr>
            <w:tcW w:w="4621" w:type="dxa"/>
            <w:shd w:val="clear" w:color="auto" w:fill="auto"/>
          </w:tcPr>
          <w:p w14:paraId="4FF875E8" w14:textId="77777777" w:rsidR="00863DA3" w:rsidRPr="001C5FFF" w:rsidRDefault="00863DA3" w:rsidP="00863DA3">
            <w:pPr>
              <w:rPr>
                <w:rFonts w:cs="Verdana"/>
                <w:b/>
                <w:color w:val="242424"/>
                <w:lang w:bidi="en-US"/>
              </w:rPr>
            </w:pPr>
            <w:r w:rsidRPr="001C5FFF">
              <w:rPr>
                <w:rFonts w:cs="Verdana"/>
                <w:b/>
                <w:color w:val="242424"/>
                <w:lang w:bidi="en-US"/>
              </w:rPr>
              <w:t>Stimuli from the off-road location</w:t>
            </w:r>
          </w:p>
        </w:tc>
      </w:tr>
      <w:tr w:rsidR="00863DA3" w:rsidRPr="001C5FFF" w14:paraId="33573623" w14:textId="77777777" w:rsidTr="002E17D3">
        <w:tc>
          <w:tcPr>
            <w:tcW w:w="4621" w:type="dxa"/>
            <w:shd w:val="clear" w:color="auto" w:fill="auto"/>
          </w:tcPr>
          <w:p w14:paraId="126EA11B" w14:textId="77777777" w:rsidR="00863DA3" w:rsidRPr="001C5FFF" w:rsidRDefault="00863DA3" w:rsidP="00863DA3">
            <w:pPr>
              <w:rPr>
                <w:rFonts w:cs="Verdana"/>
                <w:color w:val="242424"/>
                <w:lang w:bidi="en-US"/>
              </w:rPr>
            </w:pPr>
            <w:r w:rsidRPr="001C5FFF">
              <w:rPr>
                <w:rFonts w:cs="Verdana"/>
                <w:color w:val="242424"/>
                <w:lang w:bidi="en-US"/>
              </w:rPr>
              <w:t>Smell</w:t>
            </w:r>
          </w:p>
        </w:tc>
        <w:tc>
          <w:tcPr>
            <w:tcW w:w="4621" w:type="dxa"/>
            <w:shd w:val="clear" w:color="auto" w:fill="auto"/>
          </w:tcPr>
          <w:p w14:paraId="39274A39" w14:textId="77777777" w:rsidR="00863DA3" w:rsidRPr="001C5FFF" w:rsidRDefault="00863DA3" w:rsidP="00863DA3">
            <w:pPr>
              <w:rPr>
                <w:rFonts w:cs="Verdana"/>
                <w:b/>
                <w:color w:val="242424"/>
                <w:lang w:bidi="en-US"/>
              </w:rPr>
            </w:pPr>
          </w:p>
        </w:tc>
      </w:tr>
      <w:tr w:rsidR="00863DA3" w:rsidRPr="001C5FFF" w14:paraId="691A5FED" w14:textId="77777777" w:rsidTr="002E17D3">
        <w:tc>
          <w:tcPr>
            <w:tcW w:w="4621" w:type="dxa"/>
            <w:shd w:val="clear" w:color="auto" w:fill="auto"/>
          </w:tcPr>
          <w:p w14:paraId="33C4B6DB" w14:textId="77777777" w:rsidR="00863DA3" w:rsidRPr="001C5FFF" w:rsidRDefault="00863DA3" w:rsidP="00863DA3">
            <w:pPr>
              <w:rPr>
                <w:rFonts w:cs="Verdana"/>
                <w:color w:val="242424"/>
                <w:lang w:bidi="en-US"/>
              </w:rPr>
            </w:pPr>
            <w:r w:rsidRPr="001C5FFF">
              <w:rPr>
                <w:rFonts w:cs="Verdana"/>
                <w:color w:val="242424"/>
                <w:lang w:bidi="en-US"/>
              </w:rPr>
              <w:t>Sight</w:t>
            </w:r>
          </w:p>
        </w:tc>
        <w:tc>
          <w:tcPr>
            <w:tcW w:w="4621" w:type="dxa"/>
            <w:shd w:val="clear" w:color="auto" w:fill="auto"/>
          </w:tcPr>
          <w:p w14:paraId="1CA7B6BE" w14:textId="77777777" w:rsidR="00863DA3" w:rsidRPr="001C5FFF" w:rsidRDefault="00863DA3" w:rsidP="00863DA3">
            <w:pPr>
              <w:rPr>
                <w:rFonts w:cs="Verdana"/>
                <w:b/>
                <w:color w:val="242424"/>
                <w:lang w:bidi="en-US"/>
              </w:rPr>
            </w:pPr>
          </w:p>
        </w:tc>
      </w:tr>
      <w:tr w:rsidR="00863DA3" w:rsidRPr="001C5FFF" w14:paraId="04A64A18" w14:textId="77777777" w:rsidTr="002E17D3">
        <w:tc>
          <w:tcPr>
            <w:tcW w:w="4621" w:type="dxa"/>
            <w:shd w:val="clear" w:color="auto" w:fill="auto"/>
          </w:tcPr>
          <w:p w14:paraId="33DEFD30" w14:textId="77777777" w:rsidR="00863DA3" w:rsidRPr="001C5FFF" w:rsidRDefault="00863DA3" w:rsidP="00863DA3">
            <w:pPr>
              <w:rPr>
                <w:rFonts w:cs="Verdana"/>
                <w:color w:val="242424"/>
                <w:lang w:bidi="en-US"/>
              </w:rPr>
            </w:pPr>
            <w:r w:rsidRPr="001C5FFF">
              <w:rPr>
                <w:rFonts w:cs="Verdana"/>
                <w:color w:val="242424"/>
                <w:lang w:bidi="en-US"/>
              </w:rPr>
              <w:t>Hearing</w:t>
            </w:r>
          </w:p>
        </w:tc>
        <w:tc>
          <w:tcPr>
            <w:tcW w:w="4621" w:type="dxa"/>
            <w:shd w:val="clear" w:color="auto" w:fill="auto"/>
          </w:tcPr>
          <w:p w14:paraId="0CA3D81B" w14:textId="77777777" w:rsidR="00863DA3" w:rsidRPr="001C5FFF" w:rsidRDefault="00863DA3" w:rsidP="00863DA3">
            <w:pPr>
              <w:rPr>
                <w:rFonts w:cs="Verdana"/>
                <w:b/>
                <w:color w:val="242424"/>
                <w:lang w:bidi="en-US"/>
              </w:rPr>
            </w:pPr>
          </w:p>
        </w:tc>
      </w:tr>
      <w:tr w:rsidR="00863DA3" w:rsidRPr="001C5FFF" w14:paraId="019AFAED" w14:textId="77777777" w:rsidTr="002E17D3">
        <w:tc>
          <w:tcPr>
            <w:tcW w:w="4621" w:type="dxa"/>
            <w:shd w:val="clear" w:color="auto" w:fill="auto"/>
          </w:tcPr>
          <w:p w14:paraId="7A753CBA" w14:textId="77777777" w:rsidR="00863DA3" w:rsidRPr="001C5FFF" w:rsidRDefault="00863DA3" w:rsidP="00863DA3">
            <w:pPr>
              <w:rPr>
                <w:rFonts w:cs="Verdana"/>
                <w:color w:val="242424"/>
                <w:lang w:bidi="en-US"/>
              </w:rPr>
            </w:pPr>
            <w:r w:rsidRPr="001C5FFF">
              <w:rPr>
                <w:rFonts w:cs="Verdana"/>
                <w:color w:val="242424"/>
                <w:lang w:bidi="en-US"/>
              </w:rPr>
              <w:t>Touch</w:t>
            </w:r>
          </w:p>
        </w:tc>
        <w:tc>
          <w:tcPr>
            <w:tcW w:w="4621" w:type="dxa"/>
            <w:shd w:val="clear" w:color="auto" w:fill="auto"/>
          </w:tcPr>
          <w:p w14:paraId="7EA7ACBE" w14:textId="77777777" w:rsidR="00863DA3" w:rsidRPr="001C5FFF" w:rsidRDefault="00863DA3" w:rsidP="00863DA3">
            <w:pPr>
              <w:rPr>
                <w:rFonts w:cs="Verdana"/>
                <w:b/>
                <w:color w:val="242424"/>
                <w:lang w:bidi="en-US"/>
              </w:rPr>
            </w:pPr>
          </w:p>
        </w:tc>
      </w:tr>
      <w:tr w:rsidR="00863DA3" w:rsidRPr="001C5FFF" w14:paraId="2D859A89" w14:textId="77777777" w:rsidTr="002E17D3">
        <w:tc>
          <w:tcPr>
            <w:tcW w:w="4621" w:type="dxa"/>
            <w:shd w:val="clear" w:color="auto" w:fill="auto"/>
          </w:tcPr>
          <w:p w14:paraId="3198F9FD" w14:textId="77777777" w:rsidR="00863DA3" w:rsidRPr="001C5FFF" w:rsidRDefault="00863DA3" w:rsidP="00863DA3">
            <w:pPr>
              <w:rPr>
                <w:rFonts w:cs="Verdana"/>
                <w:color w:val="242424"/>
                <w:lang w:bidi="en-US"/>
              </w:rPr>
            </w:pPr>
            <w:r w:rsidRPr="001C5FFF">
              <w:rPr>
                <w:rFonts w:cs="Verdana"/>
                <w:color w:val="242424"/>
                <w:lang w:bidi="en-US"/>
              </w:rPr>
              <w:t>Taste</w:t>
            </w:r>
          </w:p>
        </w:tc>
        <w:tc>
          <w:tcPr>
            <w:tcW w:w="4621" w:type="dxa"/>
            <w:shd w:val="clear" w:color="auto" w:fill="auto"/>
          </w:tcPr>
          <w:p w14:paraId="54BB38F9" w14:textId="77777777" w:rsidR="00863DA3" w:rsidRPr="001C5FFF" w:rsidRDefault="00863DA3" w:rsidP="00863DA3">
            <w:pPr>
              <w:rPr>
                <w:rFonts w:cs="Verdana"/>
                <w:b/>
                <w:color w:val="242424"/>
                <w:lang w:bidi="en-US"/>
              </w:rPr>
            </w:pPr>
          </w:p>
        </w:tc>
      </w:tr>
    </w:tbl>
    <w:p w14:paraId="7986557B" w14:textId="77777777" w:rsidR="00863DA3" w:rsidRPr="00B67D50" w:rsidRDefault="00863DA3" w:rsidP="00863DA3">
      <w:pPr>
        <w:rPr>
          <w:rFonts w:cs="Verdana"/>
          <w:b/>
          <w:color w:val="242424"/>
          <w:lang w:bidi="en-US"/>
        </w:rPr>
      </w:pPr>
    </w:p>
    <w:p w14:paraId="318A361D" w14:textId="77777777" w:rsidR="00863DA3" w:rsidRPr="00B67D50" w:rsidRDefault="00863DA3" w:rsidP="00863DA3">
      <w:pPr>
        <w:rPr>
          <w:rFonts w:cs="Verdana"/>
          <w:color w:val="242424"/>
          <w:lang w:bidi="en-US"/>
        </w:rPr>
      </w:pPr>
      <w:r>
        <w:rPr>
          <w:rFonts w:cs="Verdana"/>
          <w:color w:val="242424"/>
          <w:lang w:bidi="en-US"/>
        </w:rPr>
        <w:t>S</w:t>
      </w:r>
      <w:r w:rsidRPr="00B67D50">
        <w:rPr>
          <w:rFonts w:cs="Verdana"/>
          <w:color w:val="242424"/>
          <w:lang w:bidi="en-US"/>
        </w:rPr>
        <w:t xml:space="preserve">tudents can </w:t>
      </w:r>
      <w:r>
        <w:rPr>
          <w:rFonts w:cs="Verdana"/>
          <w:color w:val="242424"/>
          <w:lang w:bidi="en-US"/>
        </w:rPr>
        <w:t>use</w:t>
      </w:r>
      <w:r w:rsidRPr="00B67D50">
        <w:rPr>
          <w:rFonts w:cs="Verdana"/>
          <w:color w:val="242424"/>
          <w:lang w:bidi="en-US"/>
        </w:rPr>
        <w:t xml:space="preserve"> a</w:t>
      </w:r>
      <w:r>
        <w:rPr>
          <w:rFonts w:cs="Verdana"/>
          <w:color w:val="242424"/>
          <w:lang w:bidi="en-US"/>
        </w:rPr>
        <w:t xml:space="preserve">n action </w:t>
      </w:r>
      <w:r w:rsidRPr="00B67D50">
        <w:rPr>
          <w:rFonts w:cs="Verdana"/>
          <w:color w:val="242424"/>
          <w:lang w:bidi="en-US"/>
        </w:rPr>
        <w:t xml:space="preserve">camera </w:t>
      </w:r>
      <w:r>
        <w:rPr>
          <w:rFonts w:cs="Verdana"/>
          <w:color w:val="242424"/>
          <w:lang w:bidi="en-US"/>
        </w:rPr>
        <w:t xml:space="preserve">to </w:t>
      </w:r>
      <w:r w:rsidRPr="00B67D50">
        <w:rPr>
          <w:rFonts w:cs="Verdana"/>
          <w:color w:val="242424"/>
          <w:lang w:bidi="en-US"/>
        </w:rPr>
        <w:t>record the sights and sounds of the journey</w:t>
      </w:r>
      <w:r>
        <w:rPr>
          <w:rFonts w:cs="Verdana"/>
          <w:color w:val="242424"/>
          <w:lang w:bidi="en-US"/>
        </w:rPr>
        <w:t>,</w:t>
      </w:r>
      <w:r w:rsidRPr="00B67D50">
        <w:rPr>
          <w:rFonts w:cs="Verdana"/>
          <w:color w:val="242424"/>
          <w:lang w:bidi="en-US"/>
        </w:rPr>
        <w:t xml:space="preserve"> using the camera and microphone as sense detectors.</w:t>
      </w:r>
    </w:p>
    <w:p w14:paraId="1E4AB5B4" w14:textId="77777777" w:rsidR="00863DA3" w:rsidRDefault="00863DA3" w:rsidP="00863DA3">
      <w:pPr>
        <w:rPr>
          <w:rFonts w:cs="Verdana"/>
          <w:color w:val="242424"/>
          <w:lang w:bidi="en-US"/>
        </w:rPr>
      </w:pPr>
      <w:r w:rsidRPr="00B67D50">
        <w:rPr>
          <w:rFonts w:cs="Verdana"/>
          <w:color w:val="242424"/>
          <w:lang w:bidi="en-US"/>
        </w:rPr>
        <w:t xml:space="preserve">Ask students to determine what stimuli </w:t>
      </w:r>
      <w:r>
        <w:rPr>
          <w:rFonts w:cs="Verdana"/>
          <w:color w:val="242424"/>
          <w:lang w:bidi="en-US"/>
        </w:rPr>
        <w:t>t</w:t>
      </w:r>
      <w:r w:rsidRPr="00B67D50">
        <w:rPr>
          <w:rFonts w:cs="Verdana"/>
          <w:color w:val="242424"/>
          <w:lang w:bidi="en-US"/>
        </w:rPr>
        <w:t>he camera and microphone detected that the human eyes and ears did not and vice versa.</w:t>
      </w:r>
    </w:p>
    <w:p w14:paraId="5CC35CFB" w14:textId="77777777" w:rsidR="00732E85" w:rsidRDefault="00732E85" w:rsidP="00863DA3">
      <w:pPr>
        <w:rPr>
          <w:rFonts w:cs="Verdana"/>
          <w:color w:val="242424"/>
          <w:lang w:bidi="en-US"/>
        </w:rPr>
      </w:pPr>
    </w:p>
    <w:p w14:paraId="33297297" w14:textId="77777777" w:rsidR="00863DA3" w:rsidRPr="00BD5DAF" w:rsidRDefault="00863DA3" w:rsidP="00863DA3">
      <w:pPr>
        <w:rPr>
          <w:rFonts w:cs="Verdana"/>
          <w:b/>
          <w:color w:val="242424"/>
          <w:lang w:bidi="en-US"/>
        </w:rPr>
      </w:pPr>
      <w:r>
        <w:rPr>
          <w:rFonts w:cs="Verdana"/>
          <w:b/>
          <w:color w:val="242424"/>
          <w:lang w:bidi="en-US"/>
        </w:rPr>
        <w:t>Record of stimuli from road detected by technology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63DA3" w:rsidRPr="001C5FFF" w14:paraId="79938DB5" w14:textId="77777777" w:rsidTr="002E17D3">
        <w:tc>
          <w:tcPr>
            <w:tcW w:w="4621" w:type="dxa"/>
            <w:shd w:val="clear" w:color="auto" w:fill="auto"/>
          </w:tcPr>
          <w:p w14:paraId="581DC72C" w14:textId="77777777" w:rsidR="00863DA3" w:rsidRPr="001C5FFF" w:rsidRDefault="00863DA3" w:rsidP="00863DA3">
            <w:pPr>
              <w:rPr>
                <w:rFonts w:cs="Verdana"/>
                <w:b/>
                <w:color w:val="242424"/>
                <w:lang w:bidi="en-US"/>
              </w:rPr>
            </w:pPr>
            <w:r w:rsidRPr="001C5FFF">
              <w:rPr>
                <w:rFonts w:cs="Verdana"/>
                <w:b/>
                <w:color w:val="242424"/>
                <w:lang w:bidi="en-US"/>
              </w:rPr>
              <w:t>Technology used to detect stimuli</w:t>
            </w:r>
          </w:p>
        </w:tc>
        <w:tc>
          <w:tcPr>
            <w:tcW w:w="4621" w:type="dxa"/>
            <w:shd w:val="clear" w:color="auto" w:fill="auto"/>
          </w:tcPr>
          <w:p w14:paraId="096EC54B" w14:textId="77777777" w:rsidR="00863DA3" w:rsidRPr="001C5FFF" w:rsidRDefault="00863DA3" w:rsidP="00863DA3">
            <w:pPr>
              <w:rPr>
                <w:rFonts w:cs="Verdana"/>
                <w:b/>
                <w:color w:val="242424"/>
                <w:lang w:bidi="en-US"/>
              </w:rPr>
            </w:pPr>
            <w:r w:rsidRPr="001C5FFF">
              <w:rPr>
                <w:rFonts w:cs="Verdana"/>
                <w:b/>
                <w:color w:val="242424"/>
                <w:lang w:bidi="en-US"/>
              </w:rPr>
              <w:t>Stimuli from the road</w:t>
            </w:r>
          </w:p>
        </w:tc>
      </w:tr>
      <w:tr w:rsidR="00863DA3" w:rsidRPr="001C5FFF" w14:paraId="1A9A2C66" w14:textId="77777777" w:rsidTr="002E17D3">
        <w:tc>
          <w:tcPr>
            <w:tcW w:w="4621" w:type="dxa"/>
            <w:shd w:val="clear" w:color="auto" w:fill="auto"/>
          </w:tcPr>
          <w:p w14:paraId="2CB05330" w14:textId="77777777" w:rsidR="00863DA3" w:rsidRPr="001C5FFF" w:rsidRDefault="00863DA3" w:rsidP="00863DA3">
            <w:pPr>
              <w:rPr>
                <w:rFonts w:cs="Verdana"/>
                <w:color w:val="242424"/>
                <w:lang w:bidi="en-US"/>
              </w:rPr>
            </w:pPr>
            <w:r w:rsidRPr="001C5FFF">
              <w:rPr>
                <w:rFonts w:cs="Verdana"/>
                <w:color w:val="242424"/>
                <w:lang w:bidi="en-US"/>
              </w:rPr>
              <w:t>Camera (for sight)</w:t>
            </w:r>
          </w:p>
        </w:tc>
        <w:tc>
          <w:tcPr>
            <w:tcW w:w="4621" w:type="dxa"/>
            <w:shd w:val="clear" w:color="auto" w:fill="auto"/>
          </w:tcPr>
          <w:p w14:paraId="03742ACA" w14:textId="77777777" w:rsidR="00863DA3" w:rsidRPr="001C5FFF" w:rsidRDefault="00863DA3" w:rsidP="00863DA3">
            <w:pPr>
              <w:rPr>
                <w:rFonts w:cs="Verdana"/>
                <w:b/>
                <w:color w:val="242424"/>
                <w:lang w:bidi="en-US"/>
              </w:rPr>
            </w:pPr>
          </w:p>
        </w:tc>
      </w:tr>
      <w:tr w:rsidR="00863DA3" w:rsidRPr="001C5FFF" w14:paraId="2FF7CAC4" w14:textId="77777777" w:rsidTr="002E17D3">
        <w:tc>
          <w:tcPr>
            <w:tcW w:w="4621" w:type="dxa"/>
            <w:shd w:val="clear" w:color="auto" w:fill="auto"/>
          </w:tcPr>
          <w:p w14:paraId="27A6148E" w14:textId="77777777" w:rsidR="00863DA3" w:rsidRPr="001C5FFF" w:rsidRDefault="00863DA3" w:rsidP="00863DA3">
            <w:pPr>
              <w:rPr>
                <w:rFonts w:cs="Verdana"/>
                <w:color w:val="242424"/>
                <w:lang w:bidi="en-US"/>
              </w:rPr>
            </w:pPr>
            <w:r w:rsidRPr="001C5FFF">
              <w:rPr>
                <w:rFonts w:cs="Verdana"/>
                <w:color w:val="242424"/>
                <w:lang w:bidi="en-US"/>
              </w:rPr>
              <w:t>Microphone (for hearing)</w:t>
            </w:r>
          </w:p>
        </w:tc>
        <w:tc>
          <w:tcPr>
            <w:tcW w:w="4621" w:type="dxa"/>
            <w:shd w:val="clear" w:color="auto" w:fill="auto"/>
          </w:tcPr>
          <w:p w14:paraId="296F5AB6" w14:textId="77777777" w:rsidR="00863DA3" w:rsidRPr="001C5FFF" w:rsidRDefault="00863DA3" w:rsidP="00863DA3">
            <w:pPr>
              <w:rPr>
                <w:rFonts w:cs="Verdana"/>
                <w:b/>
                <w:color w:val="242424"/>
                <w:lang w:bidi="en-US"/>
              </w:rPr>
            </w:pPr>
          </w:p>
        </w:tc>
      </w:tr>
    </w:tbl>
    <w:p w14:paraId="1D83EED1" w14:textId="696D9925" w:rsidR="006F0767" w:rsidRDefault="006F0767">
      <w:pPr>
        <w:spacing w:line="240" w:lineRule="atLeast"/>
        <w:rPr>
          <w:rFonts w:cs="Verdana"/>
          <w:color w:val="242424"/>
          <w:lang w:bidi="en-US"/>
        </w:rPr>
      </w:pPr>
      <w:r>
        <w:rPr>
          <w:rFonts w:cs="Verdana"/>
          <w:color w:val="242424"/>
          <w:lang w:bidi="en-US"/>
        </w:rPr>
        <w:br w:type="page"/>
      </w:r>
    </w:p>
    <w:p w14:paraId="09CD91BD" w14:textId="77777777" w:rsidR="00863DA3" w:rsidRPr="00B67D50" w:rsidRDefault="00863DA3" w:rsidP="006F0767">
      <w:pPr>
        <w:shd w:val="clear" w:color="auto" w:fill="CDE4F4" w:themeFill="accent1" w:themeFillTint="33"/>
        <w:rPr>
          <w:b/>
        </w:rPr>
      </w:pPr>
      <w:r w:rsidRPr="00B67D50">
        <w:rPr>
          <w:b/>
        </w:rPr>
        <w:t>Discussion prompts</w:t>
      </w:r>
    </w:p>
    <w:p w14:paraId="2E5CA9EC" w14:textId="77777777" w:rsidR="00863DA3" w:rsidRPr="00B67D50" w:rsidRDefault="00863DA3" w:rsidP="006F0767">
      <w:pPr>
        <w:shd w:val="clear" w:color="auto" w:fill="CDE4F4" w:themeFill="accent1" w:themeFillTint="33"/>
      </w:pPr>
      <w:r w:rsidRPr="00B67D50">
        <w:t>[think-pair-share, or small group or whole class discussion only]</w:t>
      </w:r>
    </w:p>
    <w:p w14:paraId="33EF874B" w14:textId="77777777" w:rsidR="00863DA3" w:rsidRPr="00B67D50" w:rsidRDefault="00863DA3" w:rsidP="006F0767">
      <w:pPr>
        <w:shd w:val="clear" w:color="auto" w:fill="CDE4F4" w:themeFill="accent1" w:themeFillTint="33"/>
      </w:pPr>
    </w:p>
    <w:p w14:paraId="072629CE" w14:textId="77777777" w:rsidR="00863DA3" w:rsidRDefault="00863DA3" w:rsidP="006F0767">
      <w:pPr>
        <w:shd w:val="clear" w:color="auto" w:fill="CDE4F4" w:themeFill="accent1" w:themeFillTint="33"/>
      </w:pPr>
      <w:r w:rsidRPr="00B67D50">
        <w:t>Think about the stimuli you detected in different places and while using the roads in different ways. What did you notice? What was similar/different?</w:t>
      </w:r>
    </w:p>
    <w:p w14:paraId="5E1E8A58" w14:textId="77777777" w:rsidR="00863DA3" w:rsidRPr="00B67D50" w:rsidRDefault="00863DA3" w:rsidP="006F0767">
      <w:pPr>
        <w:shd w:val="clear" w:color="auto" w:fill="CDE4F4" w:themeFill="accent1" w:themeFillTint="33"/>
      </w:pPr>
      <w:r w:rsidRPr="00B67D50">
        <w:t xml:space="preserve">How could you make pedestrians more visible? </w:t>
      </w:r>
    </w:p>
    <w:p w14:paraId="54AE28E2" w14:textId="77777777" w:rsidR="00863DA3" w:rsidRDefault="00863DA3" w:rsidP="006F0767">
      <w:pPr>
        <w:shd w:val="clear" w:color="auto" w:fill="CDE4F4" w:themeFill="accent1" w:themeFillTint="33"/>
      </w:pPr>
      <w:r w:rsidRPr="00B67D50">
        <w:t>What did your senses detect?</w:t>
      </w:r>
    </w:p>
    <w:p w14:paraId="38635AEA" w14:textId="77777777" w:rsidR="00863DA3" w:rsidRDefault="00863DA3" w:rsidP="006F0767">
      <w:pPr>
        <w:shd w:val="clear" w:color="auto" w:fill="CDE4F4" w:themeFill="accent1" w:themeFillTint="33"/>
      </w:pPr>
      <w:r w:rsidRPr="00B67D50">
        <w:t>Why do you think it is like that?</w:t>
      </w:r>
    </w:p>
    <w:p w14:paraId="56A3A3AA" w14:textId="77777777" w:rsidR="00863DA3" w:rsidRPr="00B67D50" w:rsidRDefault="00863DA3" w:rsidP="006F0767">
      <w:pPr>
        <w:shd w:val="clear" w:color="auto" w:fill="CDE4F4" w:themeFill="accent1" w:themeFillTint="33"/>
      </w:pPr>
      <w:r w:rsidRPr="00B67D50">
        <w:t>What does it make you wonder?</w:t>
      </w:r>
    </w:p>
    <w:p w14:paraId="5ECA96BC" w14:textId="00CF3E94" w:rsidR="00863DA3" w:rsidRPr="00B67D50" w:rsidRDefault="00863DA3" w:rsidP="006F0767">
      <w:pPr>
        <w:shd w:val="clear" w:color="auto" w:fill="CDE4F4" w:themeFill="accent1" w:themeFillTint="33"/>
      </w:pPr>
      <w:r w:rsidRPr="00B67D50">
        <w:t xml:space="preserve">If you are a citizen using the local roads as a cyclist, pedestrian or passenger, what is worth communicating about using our senses </w:t>
      </w:r>
      <w:r>
        <w:t>so that</w:t>
      </w:r>
      <w:r w:rsidRPr="00B67D50">
        <w:t xml:space="preserve"> young road users </w:t>
      </w:r>
      <w:r>
        <w:t xml:space="preserve">have </w:t>
      </w:r>
      <w:r w:rsidRPr="00B67D50">
        <w:t xml:space="preserve">safer </w:t>
      </w:r>
      <w:r w:rsidR="00A451C6">
        <w:t>travel</w:t>
      </w:r>
      <w:r w:rsidRPr="00B67D50">
        <w:t xml:space="preserve"> on local roads?</w:t>
      </w:r>
    </w:p>
    <w:p w14:paraId="1D058C4E" w14:textId="77777777" w:rsidR="00863DA3" w:rsidRPr="00B67D50" w:rsidRDefault="00863DA3" w:rsidP="00863DA3">
      <w:pPr>
        <w:rPr>
          <w:rFonts w:cs="Verdana"/>
          <w:b/>
          <w:color w:val="242424"/>
          <w:lang w:bidi="en-US"/>
        </w:rPr>
      </w:pPr>
    </w:p>
    <w:p w14:paraId="78E45649" w14:textId="77777777" w:rsidR="00863DA3" w:rsidRDefault="00863DA3" w:rsidP="00863DA3">
      <w:pPr>
        <w:pStyle w:val="Heading3"/>
        <w:spacing w:before="0"/>
        <w:rPr>
          <w:lang w:bidi="en-US"/>
        </w:rPr>
      </w:pPr>
      <w:r w:rsidRPr="00B67D50">
        <w:rPr>
          <w:lang w:bidi="en-US"/>
        </w:rPr>
        <w:t>1.6.2. What is light?</w:t>
      </w:r>
    </w:p>
    <w:p w14:paraId="2BEE9938" w14:textId="77777777" w:rsidR="006F0767" w:rsidRPr="006F0767" w:rsidRDefault="006F0767" w:rsidP="006F0767">
      <w:pPr>
        <w:rPr>
          <w:lang w:bidi="en-US"/>
        </w:rPr>
      </w:pPr>
    </w:p>
    <w:p w14:paraId="6ACF396F" w14:textId="77777777" w:rsidR="00863DA3" w:rsidRPr="00B67D50" w:rsidRDefault="00863DA3" w:rsidP="00863DA3">
      <w:pPr>
        <w:rPr>
          <w:rFonts w:cs="Verdana"/>
          <w:color w:val="242424"/>
          <w:lang w:bidi="en-US"/>
        </w:rPr>
      </w:pPr>
      <w:r w:rsidRPr="00B67D50">
        <w:rPr>
          <w:rFonts w:cs="Verdana"/>
          <w:color w:val="242424"/>
          <w:lang w:bidi="en-US"/>
        </w:rPr>
        <w:t xml:space="preserve">Our eyes are light detectors. Ask students to brainstorm objects that produce light that we detect with our eyes. List their sources of light in text or drawings. </w:t>
      </w:r>
    </w:p>
    <w:p w14:paraId="2ADB4E89" w14:textId="77777777" w:rsidR="00863DA3" w:rsidRPr="00B67D50" w:rsidRDefault="00863DA3" w:rsidP="00863DA3">
      <w:pPr>
        <w:rPr>
          <w:rFonts w:cs="Verdana"/>
          <w:color w:val="242424"/>
          <w:lang w:bidi="en-US"/>
        </w:rPr>
      </w:pPr>
      <w:r w:rsidRPr="00B67D50">
        <w:rPr>
          <w:rFonts w:cs="Verdana"/>
          <w:color w:val="242424"/>
          <w:lang w:bidi="en-US"/>
        </w:rPr>
        <w:t>[lightbulbs, headlights, rear lights, torches, candles, fires, computer screens, mobile phones, television, sun]</w:t>
      </w:r>
    </w:p>
    <w:p w14:paraId="3A60B74F" w14:textId="77777777" w:rsidR="00863DA3" w:rsidRPr="00B67D50" w:rsidRDefault="00863DA3" w:rsidP="00863DA3">
      <w:pPr>
        <w:rPr>
          <w:rFonts w:cs="Verdana"/>
          <w:color w:val="242424"/>
          <w:lang w:bidi="en-US"/>
        </w:rPr>
      </w:pPr>
      <w:r w:rsidRPr="00B67D50">
        <w:rPr>
          <w:rFonts w:cs="Verdana"/>
          <w:color w:val="242424"/>
          <w:lang w:bidi="en-US"/>
        </w:rPr>
        <w:t>Help students understand that some objects appear to be light sources when they are not. Take care</w:t>
      </w:r>
      <w:r w:rsidRPr="00B67D50">
        <w:rPr>
          <w:rFonts w:cs="Verdana"/>
          <w:b/>
          <w:color w:val="242424"/>
          <w:lang w:bidi="en-US"/>
        </w:rPr>
        <w:t xml:space="preserve"> </w:t>
      </w:r>
      <w:r w:rsidRPr="00B67D50">
        <w:rPr>
          <w:rFonts w:cs="Verdana"/>
          <w:color w:val="242424"/>
          <w:lang w:bidi="en-US"/>
        </w:rPr>
        <w:t>to address student misconceptions about</w:t>
      </w:r>
      <w:r w:rsidRPr="00B67D50">
        <w:rPr>
          <w:rFonts w:cs="Verdana"/>
          <w:b/>
          <w:color w:val="242424"/>
          <w:lang w:bidi="en-US"/>
        </w:rPr>
        <w:t xml:space="preserve"> </w:t>
      </w:r>
      <w:r w:rsidRPr="00B67D50">
        <w:rPr>
          <w:rFonts w:cs="Verdana"/>
          <w:color w:val="242424"/>
          <w:lang w:bidi="en-US"/>
        </w:rPr>
        <w:t>objects that</w:t>
      </w:r>
      <w:r w:rsidRPr="00B67D50">
        <w:rPr>
          <w:rFonts w:cs="Verdana"/>
          <w:b/>
          <w:color w:val="242424"/>
          <w:lang w:bidi="en-US"/>
        </w:rPr>
        <w:t xml:space="preserve"> </w:t>
      </w:r>
      <w:r w:rsidRPr="00B67D50">
        <w:rPr>
          <w:rFonts w:cs="Verdana"/>
          <w:color w:val="242424"/>
          <w:lang w:bidi="en-US"/>
        </w:rPr>
        <w:t>reflect light produced by light sources. Make time for students to test objects such as mirrors, shiny tin foil, shiny metal, reflective safety vests</w:t>
      </w:r>
      <w:r>
        <w:rPr>
          <w:rFonts w:cs="Verdana"/>
          <w:color w:val="242424"/>
          <w:lang w:bidi="en-US"/>
        </w:rPr>
        <w:t xml:space="preserve"> and</w:t>
      </w:r>
      <w:r w:rsidRPr="00B67D50">
        <w:rPr>
          <w:rFonts w:cs="Verdana"/>
          <w:color w:val="242424"/>
          <w:lang w:bidi="en-US"/>
        </w:rPr>
        <w:t xml:space="preserve"> brightly coloured pens in the absence of light</w:t>
      </w:r>
      <w:r>
        <w:rPr>
          <w:rFonts w:cs="Verdana"/>
          <w:color w:val="242424"/>
          <w:lang w:bidi="en-US"/>
        </w:rPr>
        <w:t>,</w:t>
      </w:r>
      <w:r w:rsidRPr="00B67D50">
        <w:rPr>
          <w:rFonts w:cs="Verdana"/>
          <w:color w:val="242424"/>
          <w:lang w:bidi="en-US"/>
        </w:rPr>
        <w:t xml:space="preserve"> using their eyes as light detectors. </w:t>
      </w:r>
    </w:p>
    <w:p w14:paraId="2B652DDD" w14:textId="77777777" w:rsidR="00863DA3" w:rsidRPr="00B67D50" w:rsidRDefault="00863DA3" w:rsidP="00863DA3">
      <w:pPr>
        <w:rPr>
          <w:rFonts w:cs="Verdana"/>
          <w:color w:val="242424"/>
          <w:lang w:bidi="en-US"/>
        </w:rPr>
      </w:pPr>
      <w:r w:rsidRPr="00B67D50">
        <w:rPr>
          <w:rFonts w:cs="Verdana"/>
          <w:color w:val="242424"/>
          <w:lang w:bidi="en-US"/>
        </w:rPr>
        <w:t>Introduce the</w:t>
      </w:r>
      <w:r>
        <w:rPr>
          <w:rFonts w:cs="Verdana"/>
          <w:color w:val="242424"/>
          <w:lang w:bidi="en-US"/>
        </w:rPr>
        <w:t>se</w:t>
      </w:r>
      <w:r w:rsidRPr="00B67D50">
        <w:rPr>
          <w:rFonts w:cs="Verdana"/>
          <w:color w:val="242424"/>
          <w:lang w:bidi="en-US"/>
        </w:rPr>
        <w:t xml:space="preserve"> key understandings</w:t>
      </w:r>
      <w:r>
        <w:rPr>
          <w:rFonts w:cs="Verdana"/>
          <w:color w:val="242424"/>
          <w:lang w:bidi="en-US"/>
        </w:rPr>
        <w:t>.</w:t>
      </w:r>
    </w:p>
    <w:p w14:paraId="639D3ACB" w14:textId="77777777" w:rsidR="00863DA3" w:rsidRPr="00B67D50" w:rsidRDefault="00863DA3" w:rsidP="009B2191">
      <w:pPr>
        <w:pStyle w:val="ListParagraph"/>
        <w:numPr>
          <w:ilvl w:val="0"/>
          <w:numId w:val="17"/>
        </w:numPr>
        <w:rPr>
          <w:rFonts w:cs="Verdana"/>
          <w:color w:val="242424"/>
          <w:lang w:bidi="en-US"/>
        </w:rPr>
      </w:pPr>
      <w:r w:rsidRPr="00B67D50">
        <w:rPr>
          <w:rFonts w:cs="Verdana"/>
          <w:color w:val="242424"/>
          <w:lang w:bidi="en-US"/>
        </w:rPr>
        <w:t>Our eyes are light detectors</w:t>
      </w:r>
      <w:r>
        <w:rPr>
          <w:rFonts w:cs="Verdana"/>
          <w:color w:val="242424"/>
          <w:lang w:bidi="en-US"/>
        </w:rPr>
        <w:t>.</w:t>
      </w:r>
    </w:p>
    <w:p w14:paraId="21E570D7" w14:textId="77777777" w:rsidR="00863DA3" w:rsidRPr="00B67D50" w:rsidRDefault="00863DA3" w:rsidP="009B2191">
      <w:pPr>
        <w:pStyle w:val="ListParagraph"/>
        <w:numPr>
          <w:ilvl w:val="0"/>
          <w:numId w:val="17"/>
        </w:numPr>
        <w:rPr>
          <w:rFonts w:cs="Verdana"/>
          <w:color w:val="242424"/>
          <w:lang w:bidi="en-US"/>
        </w:rPr>
      </w:pPr>
      <w:r w:rsidRPr="00B67D50">
        <w:rPr>
          <w:rFonts w:cs="Verdana"/>
          <w:color w:val="242424"/>
          <w:lang w:bidi="en-US"/>
        </w:rPr>
        <w:t>We need light to see objects.</w:t>
      </w:r>
    </w:p>
    <w:p w14:paraId="7A269B94" w14:textId="77777777" w:rsidR="00863DA3" w:rsidRPr="00B67D50" w:rsidRDefault="00863DA3" w:rsidP="009B2191">
      <w:pPr>
        <w:pStyle w:val="ListParagraph"/>
        <w:numPr>
          <w:ilvl w:val="0"/>
          <w:numId w:val="17"/>
        </w:numPr>
        <w:rPr>
          <w:rFonts w:cs="Verdana"/>
          <w:color w:val="242424"/>
          <w:lang w:bidi="en-US"/>
        </w:rPr>
      </w:pPr>
      <w:r w:rsidRPr="00B67D50">
        <w:rPr>
          <w:rFonts w:cs="Verdana"/>
          <w:color w:val="242424"/>
          <w:lang w:bidi="en-US"/>
        </w:rPr>
        <w:t xml:space="preserve">Darkness is the absence of light. </w:t>
      </w:r>
    </w:p>
    <w:p w14:paraId="362B74CD" w14:textId="77777777" w:rsidR="00863DA3" w:rsidRPr="00B67D50" w:rsidRDefault="00863DA3" w:rsidP="009B2191">
      <w:pPr>
        <w:pStyle w:val="ListParagraph"/>
        <w:numPr>
          <w:ilvl w:val="0"/>
          <w:numId w:val="17"/>
        </w:numPr>
        <w:rPr>
          <w:rFonts w:cs="Verdana"/>
          <w:color w:val="242424"/>
          <w:lang w:bidi="en-US"/>
        </w:rPr>
      </w:pPr>
      <w:r w:rsidRPr="00B67D50">
        <w:rPr>
          <w:rFonts w:cs="Verdana"/>
          <w:color w:val="242424"/>
          <w:lang w:bidi="en-US"/>
        </w:rPr>
        <w:t xml:space="preserve">Without light (in the dark) we cannot see. </w:t>
      </w:r>
    </w:p>
    <w:p w14:paraId="3C2CB603" w14:textId="77777777" w:rsidR="00863DA3" w:rsidRPr="00B67D50" w:rsidRDefault="00863DA3" w:rsidP="00863DA3">
      <w:pPr>
        <w:rPr>
          <w:rFonts w:cs="Verdana"/>
          <w:color w:val="242424"/>
          <w:lang w:bidi="en-US"/>
        </w:rPr>
      </w:pPr>
      <w:r w:rsidRPr="00B67D50">
        <w:rPr>
          <w:rFonts w:cs="Verdana"/>
          <w:color w:val="242424"/>
          <w:lang w:bidi="en-US"/>
        </w:rPr>
        <w:t>Think</w:t>
      </w:r>
      <w:r>
        <w:rPr>
          <w:rFonts w:cs="Verdana"/>
          <w:color w:val="242424"/>
          <w:lang w:bidi="en-US"/>
        </w:rPr>
        <w:t>-p</w:t>
      </w:r>
      <w:r w:rsidRPr="00B67D50">
        <w:rPr>
          <w:rFonts w:cs="Verdana"/>
          <w:color w:val="242424"/>
          <w:lang w:bidi="en-US"/>
        </w:rPr>
        <w:t>air</w:t>
      </w:r>
      <w:r>
        <w:rPr>
          <w:rFonts w:cs="Verdana"/>
          <w:color w:val="242424"/>
          <w:lang w:bidi="en-US"/>
        </w:rPr>
        <w:t>-s</w:t>
      </w:r>
      <w:r w:rsidRPr="00B67D50">
        <w:rPr>
          <w:rFonts w:cs="Verdana"/>
          <w:color w:val="242424"/>
          <w:lang w:bidi="en-US"/>
        </w:rPr>
        <w:t xml:space="preserve">hare: List places where it is dark. Explain why these </w:t>
      </w:r>
      <w:r>
        <w:rPr>
          <w:rFonts w:cs="Verdana"/>
          <w:color w:val="242424"/>
          <w:lang w:bidi="en-US"/>
        </w:rPr>
        <w:t>places</w:t>
      </w:r>
      <w:r w:rsidRPr="00B67D50">
        <w:rPr>
          <w:rFonts w:cs="Verdana"/>
          <w:color w:val="242424"/>
          <w:lang w:bidi="en-US"/>
        </w:rPr>
        <w:t xml:space="preserve"> are dark. Is it ever possible to see something in the dark?</w:t>
      </w:r>
    </w:p>
    <w:p w14:paraId="1A4F6D41" w14:textId="77777777" w:rsidR="00863DA3" w:rsidRPr="00B67D50" w:rsidRDefault="00863DA3" w:rsidP="00863DA3">
      <w:pPr>
        <w:rPr>
          <w:rFonts w:cs="Verdana"/>
          <w:color w:val="242424"/>
          <w:lang w:bidi="en-US"/>
        </w:rPr>
      </w:pPr>
      <w:r w:rsidRPr="00B67D50">
        <w:rPr>
          <w:rFonts w:cs="Verdana"/>
          <w:color w:val="242424"/>
          <w:lang w:bidi="en-US"/>
        </w:rPr>
        <w:t xml:space="preserve">Many students who live in cities have never experienced total darkness. Explain that without light we cannot see anything. In the dark we must use our other senses to understand where we are and what is going on around us. </w:t>
      </w:r>
    </w:p>
    <w:p w14:paraId="741F1A1F" w14:textId="77777777" w:rsidR="00863DA3" w:rsidRDefault="00863DA3" w:rsidP="00863DA3">
      <w:pPr>
        <w:rPr>
          <w:rFonts w:cs="Verdana"/>
          <w:color w:val="242424"/>
          <w:lang w:bidi="en-US"/>
        </w:rPr>
      </w:pPr>
      <w:r w:rsidRPr="00B67D50">
        <w:rPr>
          <w:rFonts w:cs="Verdana"/>
          <w:color w:val="242424"/>
          <w:lang w:bidi="en-US"/>
        </w:rPr>
        <w:t xml:space="preserve">Explore classroom caves (blankets spread over desks) and other gloomy locations with a digital light meter or data logger. </w:t>
      </w:r>
      <w:r>
        <w:rPr>
          <w:rFonts w:cs="Verdana"/>
          <w:color w:val="242424"/>
          <w:lang w:bidi="en-US"/>
        </w:rPr>
        <w:t>A</w:t>
      </w:r>
      <w:r w:rsidRPr="00B67D50">
        <w:rPr>
          <w:rFonts w:cs="Verdana"/>
          <w:color w:val="242424"/>
          <w:lang w:bidi="en-US"/>
        </w:rPr>
        <w:t xml:space="preserve">sk students to suggest the darkest and lightest classroom spaces in the school. Use the light meters to measure the light level in each space. </w:t>
      </w:r>
    </w:p>
    <w:p w14:paraId="683A0A59" w14:textId="77777777" w:rsidR="00863DA3" w:rsidRDefault="00863DA3" w:rsidP="00863DA3">
      <w:pPr>
        <w:rPr>
          <w:rFonts w:cs="Verdana"/>
          <w:color w:val="242424"/>
          <w:lang w:bidi="en-US"/>
        </w:rPr>
      </w:pPr>
      <w:r w:rsidRPr="00B67D50">
        <w:rPr>
          <w:rFonts w:cs="Verdana"/>
          <w:color w:val="242424"/>
          <w:lang w:bidi="en-US"/>
        </w:rPr>
        <w:t>Note: You may be able to borrow a digital light meter from the science department at your local high school.</w:t>
      </w:r>
      <w:r>
        <w:rPr>
          <w:rFonts w:cs="Verdana"/>
          <w:color w:val="242424"/>
          <w:lang w:bidi="en-US"/>
        </w:rPr>
        <w:t xml:space="preserve"> Light meter apps are available for phones and devices, with varying reports on accuracy.</w:t>
      </w:r>
    </w:p>
    <w:p w14:paraId="15ABF88A" w14:textId="77777777" w:rsidR="00863DA3" w:rsidRPr="00B67D50" w:rsidRDefault="00863DA3" w:rsidP="00863DA3">
      <w:pPr>
        <w:rPr>
          <w:rFonts w:cs="Verdana"/>
          <w:color w:val="242424"/>
          <w:lang w:bidi="en-US"/>
        </w:rPr>
      </w:pPr>
      <w:r>
        <w:rPr>
          <w:rFonts w:cs="Verdana"/>
          <w:color w:val="242424"/>
          <w:lang w:bidi="en-US"/>
        </w:rPr>
        <w:t xml:space="preserve">Arrange a “Take your torch for a walk” event at school. </w:t>
      </w:r>
      <w:r w:rsidRPr="00B67D50">
        <w:rPr>
          <w:rFonts w:cs="Verdana"/>
          <w:color w:val="242424"/>
          <w:lang w:bidi="en-US"/>
        </w:rPr>
        <w:t xml:space="preserve"> </w:t>
      </w:r>
      <w:r>
        <w:rPr>
          <w:rFonts w:cs="Verdana"/>
          <w:color w:val="242424"/>
          <w:lang w:bidi="en-US"/>
        </w:rPr>
        <w:t xml:space="preserve">Look for light emitters and light reflectors in the school grounds.  Finish the walk by exploring a space filled with hanging reflective and transparent surfaces - mirrors and prisms and lenses. </w:t>
      </w:r>
    </w:p>
    <w:p w14:paraId="016A7172" w14:textId="77777777" w:rsidR="00863DA3" w:rsidRPr="00B67D50" w:rsidRDefault="00863DA3" w:rsidP="00863DA3">
      <w:pPr>
        <w:rPr>
          <w:rFonts w:cs="Verdana"/>
          <w:color w:val="242424"/>
          <w:lang w:bidi="en-US"/>
        </w:rPr>
      </w:pPr>
      <w:r w:rsidRPr="00B67D50">
        <w:rPr>
          <w:rFonts w:cs="Verdana"/>
          <w:color w:val="242424"/>
          <w:lang w:bidi="en-US"/>
        </w:rPr>
        <w:t>Note: If we can see objects in the darkness when we go for a walk at night</w:t>
      </w:r>
      <w:r>
        <w:rPr>
          <w:rFonts w:cs="Verdana"/>
          <w:color w:val="242424"/>
          <w:lang w:bidi="en-US"/>
        </w:rPr>
        <w:t>,</w:t>
      </w:r>
      <w:r w:rsidRPr="00B67D50">
        <w:rPr>
          <w:rFonts w:cs="Verdana"/>
          <w:color w:val="242424"/>
          <w:lang w:bidi="en-US"/>
        </w:rPr>
        <w:t xml:space="preserve"> it is because it is not totally dark – there is light given off from the stars and street lights. If we hide under the bed, under a blanket or in a cupboard and we can still see</w:t>
      </w:r>
      <w:r>
        <w:rPr>
          <w:rFonts w:cs="Verdana"/>
          <w:color w:val="242424"/>
          <w:lang w:bidi="en-US"/>
        </w:rPr>
        <w:t>,</w:t>
      </w:r>
      <w:r w:rsidRPr="00B67D50">
        <w:rPr>
          <w:rFonts w:cs="Verdana"/>
          <w:color w:val="242424"/>
          <w:lang w:bidi="en-US"/>
        </w:rPr>
        <w:t xml:space="preserve"> then there is still light getting into our eyes. </w:t>
      </w:r>
    </w:p>
    <w:p w14:paraId="6B8ED570" w14:textId="77777777" w:rsidR="00863DA3" w:rsidRPr="00B67D50" w:rsidRDefault="00863DA3" w:rsidP="008A2EFB">
      <w:pPr>
        <w:shd w:val="clear" w:color="auto" w:fill="CDE4F4" w:themeFill="accent1" w:themeFillTint="33"/>
        <w:rPr>
          <w:b/>
        </w:rPr>
      </w:pPr>
      <w:r w:rsidRPr="00B67D50">
        <w:rPr>
          <w:b/>
        </w:rPr>
        <w:t>Discussion prompts</w:t>
      </w:r>
    </w:p>
    <w:p w14:paraId="619F1E46" w14:textId="77777777" w:rsidR="00863DA3" w:rsidRPr="00B67D50" w:rsidRDefault="00863DA3" w:rsidP="008A2EFB">
      <w:pPr>
        <w:shd w:val="clear" w:color="auto" w:fill="CDE4F4" w:themeFill="accent1" w:themeFillTint="33"/>
      </w:pPr>
      <w:r w:rsidRPr="00B67D50">
        <w:t>[think-pair-share, or small group or whole class discussion only]</w:t>
      </w:r>
    </w:p>
    <w:p w14:paraId="30596116" w14:textId="77777777" w:rsidR="00863DA3" w:rsidRPr="00B67D50" w:rsidRDefault="00863DA3" w:rsidP="008A2EFB">
      <w:pPr>
        <w:shd w:val="clear" w:color="auto" w:fill="CDE4F4" w:themeFill="accent1" w:themeFillTint="33"/>
      </w:pPr>
    </w:p>
    <w:p w14:paraId="6FEE53EB" w14:textId="77777777" w:rsidR="00863DA3" w:rsidRDefault="00863DA3" w:rsidP="008A2EFB">
      <w:pPr>
        <w:shd w:val="clear" w:color="auto" w:fill="CDE4F4" w:themeFill="accent1" w:themeFillTint="33"/>
      </w:pPr>
      <w:r w:rsidRPr="00B67D50">
        <w:t xml:space="preserve">Think about the senses that road users use to tell them what is going on </w:t>
      </w:r>
      <w:r>
        <w:t>–</w:t>
      </w:r>
      <w:r w:rsidRPr="00B67D50">
        <w:t xml:space="preserve"> </w:t>
      </w:r>
      <w:r>
        <w:t xml:space="preserve">to tell them about </w:t>
      </w:r>
      <w:r w:rsidRPr="00B67D50">
        <w:t xml:space="preserve">the </w:t>
      </w:r>
      <w:r>
        <w:t>problems</w:t>
      </w:r>
      <w:r w:rsidRPr="00B67D50">
        <w:t xml:space="preserve"> and opportunities for road users on local roads. </w:t>
      </w:r>
    </w:p>
    <w:p w14:paraId="251650CA" w14:textId="77777777" w:rsidR="00863DA3" w:rsidRDefault="00863DA3" w:rsidP="008A2EFB">
      <w:pPr>
        <w:shd w:val="clear" w:color="auto" w:fill="CDE4F4" w:themeFill="accent1" w:themeFillTint="33"/>
      </w:pPr>
      <w:r>
        <w:t>I</w:t>
      </w:r>
      <w:r w:rsidRPr="00B67D50">
        <w:t>n pairs</w:t>
      </w:r>
      <w:r>
        <w:t>,</w:t>
      </w:r>
      <w:r w:rsidRPr="00B67D50">
        <w:t xml:space="preserve"> list things that pedestrians, cyclists and passengers do that can limit their ability to sense what is going on around them. </w:t>
      </w:r>
    </w:p>
    <w:p w14:paraId="642616F1" w14:textId="77777777" w:rsidR="00863DA3" w:rsidRDefault="00863DA3" w:rsidP="008A2EFB">
      <w:pPr>
        <w:shd w:val="clear" w:color="auto" w:fill="CDE4F4" w:themeFill="accent1" w:themeFillTint="33"/>
      </w:pPr>
      <w:r w:rsidRPr="00B67D50">
        <w:t>What do road users do that limits their sense of hearing? What do road users do that limits their sense of smell? What do road users do that limits their sense of touch? What do road users do that limits their sense of taste? What do road users do that limits their sense of sight?</w:t>
      </w:r>
    </w:p>
    <w:p w14:paraId="244B1948" w14:textId="77777777" w:rsidR="00863DA3" w:rsidRPr="00B67D50" w:rsidRDefault="00863DA3" w:rsidP="008A2EFB">
      <w:pPr>
        <w:shd w:val="clear" w:color="auto" w:fill="CDE4F4" w:themeFill="accent1" w:themeFillTint="33"/>
      </w:pPr>
      <w:r w:rsidRPr="00B67D50">
        <w:t>Explain why limiting our senses can be dangerous when we are using the road.</w:t>
      </w:r>
    </w:p>
    <w:p w14:paraId="7015B10D" w14:textId="77777777" w:rsidR="00863DA3" w:rsidRDefault="00863DA3" w:rsidP="008A2EFB">
      <w:pPr>
        <w:shd w:val="clear" w:color="auto" w:fill="CDE4F4" w:themeFill="accent1" w:themeFillTint="33"/>
      </w:pPr>
      <w:r w:rsidRPr="00B67D50">
        <w:t>What are road users</w:t>
      </w:r>
      <w:r>
        <w:t>’</w:t>
      </w:r>
      <w:r w:rsidRPr="00B67D50">
        <w:t xml:space="preserve"> senses used for?</w:t>
      </w:r>
    </w:p>
    <w:p w14:paraId="0B362E05" w14:textId="77777777" w:rsidR="00863DA3" w:rsidRDefault="00863DA3" w:rsidP="008A2EFB">
      <w:pPr>
        <w:shd w:val="clear" w:color="auto" w:fill="CDE4F4" w:themeFill="accent1" w:themeFillTint="33"/>
      </w:pPr>
      <w:r w:rsidRPr="00B67D50">
        <w:t>Why do you think it is like that?</w:t>
      </w:r>
    </w:p>
    <w:p w14:paraId="389037AE" w14:textId="77777777" w:rsidR="00863DA3" w:rsidRPr="00B67D50" w:rsidRDefault="00863DA3" w:rsidP="008A2EFB">
      <w:pPr>
        <w:shd w:val="clear" w:color="auto" w:fill="CDE4F4" w:themeFill="accent1" w:themeFillTint="33"/>
      </w:pPr>
      <w:r w:rsidRPr="00B67D50">
        <w:t>What does it make you wonder?</w:t>
      </w:r>
    </w:p>
    <w:p w14:paraId="0FB4DB17" w14:textId="0A0742CE" w:rsidR="00863DA3" w:rsidRPr="00B67D50" w:rsidRDefault="00863DA3" w:rsidP="008A2EFB">
      <w:pPr>
        <w:shd w:val="clear" w:color="auto" w:fill="CDE4F4" w:themeFill="accent1" w:themeFillTint="33"/>
      </w:pPr>
      <w:r w:rsidRPr="00B67D50">
        <w:t xml:space="preserve">If you are a citizen using the local roads as a cyclist, pedestrian or passenger, what is worth sharing about using your senses </w:t>
      </w:r>
      <w:r>
        <w:t>so that there can be</w:t>
      </w:r>
      <w:r w:rsidRPr="00B67D50">
        <w:t xml:space="preserve"> safer </w:t>
      </w:r>
      <w:r w:rsidR="00A451C6">
        <w:t>travel</w:t>
      </w:r>
      <w:r w:rsidRPr="00B67D50">
        <w:t xml:space="preserve"> on local roads?</w:t>
      </w:r>
    </w:p>
    <w:p w14:paraId="2845C2C5" w14:textId="77777777" w:rsidR="00863DA3" w:rsidRPr="00B67D50" w:rsidRDefault="00863DA3" w:rsidP="00863DA3">
      <w:pPr>
        <w:rPr>
          <w:rFonts w:cs="Verdana"/>
          <w:color w:val="242424"/>
          <w:lang w:bidi="en-US"/>
        </w:rPr>
      </w:pPr>
    </w:p>
    <w:p w14:paraId="174DC900" w14:textId="77777777" w:rsidR="00863DA3" w:rsidRDefault="00863DA3" w:rsidP="00863DA3">
      <w:pPr>
        <w:pStyle w:val="Heading2"/>
        <w:spacing w:before="0"/>
        <w:rPr>
          <w:lang w:eastAsia="en-NZ"/>
        </w:rPr>
      </w:pPr>
      <w:r w:rsidRPr="00BD5DAF">
        <w:rPr>
          <w:lang w:eastAsia="en-NZ"/>
        </w:rPr>
        <w:t>Extension</w:t>
      </w:r>
    </w:p>
    <w:p w14:paraId="01D1717B" w14:textId="79E9B999" w:rsidR="00863DA3" w:rsidRPr="00B67D50" w:rsidRDefault="00863DA3" w:rsidP="00863DA3">
      <w:pPr>
        <w:rPr>
          <w:rFonts w:eastAsia="Times New Roman"/>
          <w:lang w:eastAsia="en-NZ"/>
        </w:rPr>
      </w:pPr>
      <w:r w:rsidRPr="00B67D50">
        <w:rPr>
          <w:rFonts w:eastAsia="Times New Roman"/>
          <w:lang w:eastAsia="en-NZ"/>
        </w:rPr>
        <w:t xml:space="preserve">Create podcast “wonderings” about the five senses we use to keep safe on the roads and the things we do </w:t>
      </w:r>
      <w:r>
        <w:rPr>
          <w:rFonts w:eastAsia="Times New Roman"/>
          <w:lang w:eastAsia="en-NZ"/>
        </w:rPr>
        <w:t>that</w:t>
      </w:r>
      <w:r w:rsidRPr="00B67D50">
        <w:rPr>
          <w:rFonts w:eastAsia="Times New Roman"/>
          <w:lang w:eastAsia="en-NZ"/>
        </w:rPr>
        <w:t xml:space="preserve"> limit the usefulness of these senses. You may wish to focus on one category of young road user</w:t>
      </w:r>
      <w:r>
        <w:rPr>
          <w:rFonts w:eastAsia="Times New Roman"/>
          <w:lang w:eastAsia="en-NZ"/>
        </w:rPr>
        <w:t>s</w:t>
      </w:r>
      <w:r w:rsidRPr="00B67D50">
        <w:rPr>
          <w:rFonts w:eastAsia="Times New Roman"/>
          <w:lang w:eastAsia="en-NZ"/>
        </w:rPr>
        <w:t xml:space="preserve">: passengers, pedestrians or cyclists </w:t>
      </w:r>
      <w:r>
        <w:rPr>
          <w:rFonts w:eastAsia="Times New Roman"/>
          <w:lang w:eastAsia="en-NZ"/>
        </w:rPr>
        <w:t xml:space="preserve">or </w:t>
      </w:r>
      <w:r w:rsidRPr="00B67D50">
        <w:rPr>
          <w:rFonts w:eastAsia="Times New Roman"/>
          <w:lang w:eastAsia="en-NZ"/>
        </w:rPr>
        <w:t xml:space="preserve">one of the senses they need to keep safe on a local road. </w:t>
      </w:r>
    </w:p>
    <w:p w14:paraId="5AFB1E39" w14:textId="77777777" w:rsidR="00863DA3" w:rsidRDefault="00863DA3" w:rsidP="00863DA3">
      <w:pPr>
        <w:rPr>
          <w:rFonts w:eastAsia="Times New Roman"/>
          <w:lang w:eastAsia="en-NZ"/>
        </w:rPr>
      </w:pPr>
      <w:r w:rsidRPr="00B67D50">
        <w:rPr>
          <w:rFonts w:eastAsia="Times New Roman"/>
          <w:lang w:eastAsia="en-NZ"/>
        </w:rPr>
        <w:t>In each podcast</w:t>
      </w:r>
      <w:r>
        <w:rPr>
          <w:rFonts w:eastAsia="Times New Roman"/>
          <w:lang w:eastAsia="en-NZ"/>
        </w:rPr>
        <w:t>,</w:t>
      </w:r>
      <w:r w:rsidRPr="00B67D50">
        <w:rPr>
          <w:rFonts w:eastAsia="Times New Roman"/>
          <w:lang w:eastAsia="en-NZ"/>
        </w:rPr>
        <w:t xml:space="preserve"> suggest a way to enhance or improve road users’ senses. For example, think about </w:t>
      </w:r>
      <w:r>
        <w:rPr>
          <w:rFonts w:eastAsia="Times New Roman"/>
          <w:lang w:eastAsia="en-NZ"/>
        </w:rPr>
        <w:t>making</w:t>
      </w:r>
      <w:r w:rsidRPr="00B67D50">
        <w:rPr>
          <w:rFonts w:eastAsia="Times New Roman"/>
          <w:lang w:eastAsia="en-NZ"/>
        </w:rPr>
        <w:t xml:space="preserve"> road users</w:t>
      </w:r>
      <w:r>
        <w:rPr>
          <w:rFonts w:eastAsia="Times New Roman"/>
          <w:lang w:eastAsia="en-NZ"/>
        </w:rPr>
        <w:t xml:space="preserve"> more visible</w:t>
      </w:r>
      <w:r w:rsidRPr="00B67D50">
        <w:rPr>
          <w:rFonts w:eastAsia="Times New Roman"/>
          <w:lang w:eastAsia="en-NZ"/>
        </w:rPr>
        <w:t xml:space="preserve"> to other road users, using reflective lighting, yellow headlights and red rear</w:t>
      </w:r>
      <w:r>
        <w:rPr>
          <w:rFonts w:eastAsia="Times New Roman"/>
          <w:lang w:eastAsia="en-NZ"/>
        </w:rPr>
        <w:t>-</w:t>
      </w:r>
      <w:r w:rsidRPr="00B67D50">
        <w:rPr>
          <w:rFonts w:eastAsia="Times New Roman"/>
          <w:lang w:eastAsia="en-NZ"/>
        </w:rPr>
        <w:t xml:space="preserve">facing lights. </w:t>
      </w:r>
    </w:p>
    <w:p w14:paraId="6EC366CB" w14:textId="77777777" w:rsidR="00863DA3" w:rsidRDefault="00863DA3" w:rsidP="00863DA3">
      <w:pPr>
        <w:rPr>
          <w:rFonts w:eastAsia="Times New Roman"/>
          <w:lang w:eastAsia="en-NZ"/>
        </w:rPr>
      </w:pPr>
      <w:r w:rsidRPr="00B67D50">
        <w:rPr>
          <w:rFonts w:eastAsia="Times New Roman"/>
          <w:lang w:eastAsia="en-NZ"/>
        </w:rPr>
        <w:t>Read about the reflective lighting gear and lighting for cycles and cyclists</w:t>
      </w:r>
      <w:r>
        <w:rPr>
          <w:rFonts w:eastAsia="Times New Roman"/>
          <w:lang w:eastAsia="en-NZ"/>
        </w:rPr>
        <w:t>:</w:t>
      </w:r>
    </w:p>
    <w:p w14:paraId="594B74C7" w14:textId="77777777" w:rsidR="00863DA3" w:rsidRPr="00B67D50" w:rsidRDefault="009B5630" w:rsidP="00863DA3">
      <w:pPr>
        <w:rPr>
          <w:highlight w:val="yellow"/>
        </w:rPr>
      </w:pPr>
      <w:hyperlink r:id="rId30" w:history="1">
        <w:r w:rsidR="00863DA3" w:rsidRPr="004F2DE1">
          <w:rPr>
            <w:rStyle w:val="Hyperlink"/>
            <w:rFonts w:eastAsia="Times New Roman"/>
            <w:lang w:eastAsia="en-NZ"/>
          </w:rPr>
          <w:t>Equipment (The New Zealand code for cycling)</w:t>
        </w:r>
      </w:hyperlink>
      <w:r w:rsidR="00863DA3" w:rsidRPr="00B67D50">
        <w:rPr>
          <w:highlight w:val="yellow"/>
        </w:rPr>
        <w:t xml:space="preserve"> </w:t>
      </w:r>
    </w:p>
    <w:p w14:paraId="3ECBDA06" w14:textId="77777777" w:rsidR="00863DA3" w:rsidRPr="00B67D50" w:rsidRDefault="00863DA3" w:rsidP="00863DA3">
      <w:pPr>
        <w:rPr>
          <w:rFonts w:eastAsia="Times New Roman"/>
          <w:lang w:eastAsia="en-NZ"/>
        </w:rPr>
      </w:pPr>
      <w:r w:rsidRPr="00B67D50">
        <w:rPr>
          <w:rFonts w:eastAsia="Times New Roman"/>
          <w:lang w:eastAsia="en-NZ"/>
        </w:rPr>
        <w:t xml:space="preserve">Write a script for each broadcast that clearly identifies the sense, how it can be used to keep road users safe, how it can be limited and put road users at risk, and how it can be enhanced by road users’ behaviour, clothing or equipment. </w:t>
      </w:r>
    </w:p>
    <w:p w14:paraId="2D77E8F4" w14:textId="77777777" w:rsidR="00863DA3" w:rsidRPr="00B67D50" w:rsidRDefault="00863DA3" w:rsidP="00863DA3">
      <w:pPr>
        <w:rPr>
          <w:rFonts w:eastAsia="Times New Roman"/>
          <w:lang w:eastAsia="en-NZ"/>
        </w:rPr>
      </w:pPr>
      <w:r w:rsidRPr="00B67D50">
        <w:rPr>
          <w:rFonts w:eastAsia="Times New Roman"/>
          <w:lang w:eastAsia="en-NZ"/>
        </w:rPr>
        <w:t>Use GarageBand or Audacity to capture what you see, think and wonder about keeping road users safe on a local road. Make your podcast available on your class blog or wiki.</w:t>
      </w:r>
    </w:p>
    <w:p w14:paraId="6C30AB22" w14:textId="77777777" w:rsidR="00863DA3" w:rsidRPr="00B67D50" w:rsidRDefault="009B5630" w:rsidP="00863DA3">
      <w:hyperlink r:id="rId31" w:history="1">
        <w:r w:rsidR="00863DA3" w:rsidRPr="00F94FC2">
          <w:rPr>
            <w:rStyle w:val="Hyperlink"/>
          </w:rPr>
          <w:t>GarageBand (for Mac)</w:t>
        </w:r>
      </w:hyperlink>
      <w:r w:rsidR="00863DA3">
        <w:t xml:space="preserve"> </w:t>
      </w:r>
    </w:p>
    <w:p w14:paraId="22223708" w14:textId="77777777" w:rsidR="00863DA3" w:rsidRPr="00B67D50" w:rsidRDefault="009B5630" w:rsidP="00863DA3">
      <w:hyperlink r:id="rId32" w:history="1">
        <w:r w:rsidR="00863DA3" w:rsidRPr="003A7469">
          <w:rPr>
            <w:rStyle w:val="Hyperlink"/>
          </w:rPr>
          <w:t>Audacity (for Windows, Mac or Linux</w:t>
        </w:r>
      </w:hyperlink>
      <w:r w:rsidR="00863DA3">
        <w:t xml:space="preserve">) </w:t>
      </w:r>
    </w:p>
    <w:p w14:paraId="1ABB1C22" w14:textId="77777777" w:rsidR="00863DA3" w:rsidRPr="00B67D50" w:rsidRDefault="00863DA3" w:rsidP="00863DA3">
      <w:r w:rsidRPr="00B67D50">
        <w:t>YouTube provides numerous tutorials for beginners to experts on each of these programs, such as:</w:t>
      </w:r>
    </w:p>
    <w:p w14:paraId="17330FF5" w14:textId="77777777" w:rsidR="00863DA3" w:rsidRPr="00B67D50" w:rsidRDefault="009B5630" w:rsidP="00863DA3">
      <w:pPr>
        <w:rPr>
          <w:b/>
        </w:rPr>
      </w:pPr>
      <w:hyperlink r:id="rId33" w:history="1">
        <w:r w:rsidR="00863DA3" w:rsidRPr="00082947">
          <w:rPr>
            <w:rStyle w:val="Hyperlink"/>
          </w:rPr>
          <w:t>How to use GarageBand (2021 Tutorial for beginners)</w:t>
        </w:r>
      </w:hyperlink>
    </w:p>
    <w:p w14:paraId="1CF7E80C" w14:textId="77777777" w:rsidR="00863DA3" w:rsidRPr="00B67D50" w:rsidRDefault="009B5630" w:rsidP="00863DA3">
      <w:hyperlink r:id="rId34" w:history="1">
        <w:r w:rsidR="00863DA3" w:rsidRPr="008A72FA">
          <w:rPr>
            <w:rStyle w:val="Hyperlink"/>
          </w:rPr>
          <w:t>How to use Audacity | Beginners Tutorial</w:t>
        </w:r>
      </w:hyperlink>
    </w:p>
    <w:p w14:paraId="75829407" w14:textId="77777777" w:rsidR="00863DA3" w:rsidRPr="00B67D50" w:rsidRDefault="00863DA3" w:rsidP="00863DA3">
      <w:r w:rsidRPr="00B67D50">
        <w:t>When you have finished, share your podcast with others and respond to feedback by refining your piece.</w:t>
      </w:r>
    </w:p>
    <w:p w14:paraId="2D75D3BE" w14:textId="77777777" w:rsidR="00863DA3" w:rsidRPr="00B67D50" w:rsidRDefault="00863DA3" w:rsidP="00863DA3">
      <w:pPr>
        <w:rPr>
          <w:rFonts w:eastAsia="Times New Roman"/>
          <w:lang w:eastAsia="en-NZ"/>
        </w:rPr>
      </w:pPr>
      <w:r w:rsidRPr="00B67D50">
        <w:rPr>
          <w:rFonts w:eastAsia="Times New Roman"/>
          <w:lang w:eastAsia="en-NZ"/>
        </w:rPr>
        <w:t>For more information on how to create podcasts with students</w:t>
      </w:r>
      <w:r>
        <w:rPr>
          <w:rFonts w:eastAsia="Times New Roman"/>
          <w:lang w:eastAsia="en-NZ"/>
        </w:rPr>
        <w:t>,</w:t>
      </w:r>
      <w:r w:rsidRPr="00B67D50">
        <w:rPr>
          <w:rFonts w:eastAsia="Times New Roman"/>
          <w:lang w:eastAsia="en-NZ"/>
        </w:rPr>
        <w:t xml:space="preserve"> refer to:</w:t>
      </w:r>
    </w:p>
    <w:p w14:paraId="1C48FBF7" w14:textId="77777777" w:rsidR="00863DA3" w:rsidRPr="00B67D50" w:rsidRDefault="009B5630" w:rsidP="00863DA3">
      <w:pPr>
        <w:rPr>
          <w:rFonts w:eastAsia="Times New Roman"/>
          <w:lang w:eastAsia="en-NZ"/>
        </w:rPr>
      </w:pPr>
      <w:hyperlink r:id="rId35" w:history="1">
        <w:r w:rsidR="00863DA3" w:rsidRPr="00B30CB4">
          <w:rPr>
            <w:rStyle w:val="Hyperlink"/>
            <w:rFonts w:eastAsia="Times New Roman"/>
            <w:lang w:eastAsia="en-NZ"/>
          </w:rPr>
          <w:t>Podcasting – using podcasts in the classroo</w:t>
        </w:r>
        <w:r w:rsidR="00863DA3">
          <w:rPr>
            <w:rStyle w:val="Hyperlink"/>
            <w:rFonts w:eastAsia="Times New Roman"/>
            <w:lang w:eastAsia="en-NZ"/>
          </w:rPr>
          <w:t>m (EdTechTeacher)</w:t>
        </w:r>
      </w:hyperlink>
      <w:r w:rsidR="00863DA3" w:rsidRPr="00B67D50">
        <w:rPr>
          <w:rFonts w:eastAsia="Times New Roman"/>
          <w:lang w:eastAsia="en-NZ"/>
        </w:rPr>
        <w:t xml:space="preserve"> </w:t>
      </w:r>
    </w:p>
    <w:p w14:paraId="36F6E156" w14:textId="77777777" w:rsidR="00863DA3" w:rsidRPr="00B67D50" w:rsidRDefault="009B5630" w:rsidP="00863DA3">
      <w:pPr>
        <w:rPr>
          <w:rFonts w:eastAsia="Times New Roman"/>
          <w:lang w:eastAsia="en-NZ"/>
        </w:rPr>
      </w:pPr>
      <w:hyperlink r:id="rId36" w:history="1">
        <w:r w:rsidR="00863DA3" w:rsidRPr="007D02C5">
          <w:rPr>
            <w:rStyle w:val="Hyperlink"/>
            <w:rFonts w:eastAsia="Times New Roman"/>
            <w:lang w:eastAsia="en-NZ"/>
          </w:rPr>
          <w:t>Creating podcasts with your students (Reading Rockets</w:t>
        </w:r>
      </w:hyperlink>
      <w:r w:rsidR="00863DA3">
        <w:rPr>
          <w:rFonts w:eastAsia="Times New Roman"/>
          <w:lang w:eastAsia="en-NZ"/>
        </w:rPr>
        <w:t>)</w:t>
      </w:r>
      <w:r w:rsidR="00863DA3" w:rsidRPr="00B67D50">
        <w:rPr>
          <w:rFonts w:eastAsia="Times New Roman"/>
          <w:lang w:eastAsia="en-NZ"/>
        </w:rPr>
        <w:t xml:space="preserve"> </w:t>
      </w:r>
    </w:p>
    <w:p w14:paraId="3027C575" w14:textId="1DC60BDE" w:rsidR="00863DA3" w:rsidRDefault="009B5630" w:rsidP="00863DA3">
      <w:pPr>
        <w:rPr>
          <w:rFonts w:eastAsia="Times New Roman"/>
          <w:lang w:eastAsia="en-NZ"/>
        </w:rPr>
      </w:pPr>
      <w:hyperlink r:id="rId37" w:history="1">
        <w:r w:rsidR="00863DA3" w:rsidRPr="00FE6BDA">
          <w:rPr>
            <w:rStyle w:val="Hyperlink"/>
            <w:rFonts w:eastAsia="Times New Roman"/>
            <w:lang w:eastAsia="en-NZ"/>
          </w:rPr>
          <w:t>Podcasts: The nuts and bolts of creating podcasts (Read Write Think)</w:t>
        </w:r>
      </w:hyperlink>
      <w:r w:rsidR="00863DA3" w:rsidRPr="00B67D50">
        <w:rPr>
          <w:rFonts w:eastAsia="Times New Roman"/>
          <w:lang w:eastAsia="en-NZ"/>
        </w:rPr>
        <w:t xml:space="preserve"> </w:t>
      </w:r>
      <w:r w:rsidR="00863DA3">
        <w:rPr>
          <w:rFonts w:eastAsia="Times New Roman"/>
          <w:lang w:eastAsia="en-NZ"/>
        </w:rPr>
        <w:br w:type="page"/>
      </w:r>
    </w:p>
    <w:p w14:paraId="00CEE3FD" w14:textId="16F5496B" w:rsidR="00863DA3" w:rsidRDefault="00863DA3" w:rsidP="00863DA3">
      <w:pPr>
        <w:pStyle w:val="Heading1"/>
        <w:spacing w:before="0"/>
      </w:pPr>
      <w:r w:rsidRPr="00B67D50">
        <w:t>S</w:t>
      </w:r>
      <w:r w:rsidR="00A451C6">
        <w:t>ection</w:t>
      </w:r>
      <w:r w:rsidRPr="00B67D50">
        <w:t xml:space="preserve"> 2: Explain the “wicked problems” (</w:t>
      </w:r>
      <w:r>
        <w:t xml:space="preserve">problems </w:t>
      </w:r>
      <w:r w:rsidRPr="00B67D50">
        <w:t xml:space="preserve">and opportunities) for local road users wanting safer </w:t>
      </w:r>
      <w:r>
        <w:t>travel</w:t>
      </w:r>
    </w:p>
    <w:p w14:paraId="1DF52177" w14:textId="77777777" w:rsidR="001272F7" w:rsidRPr="001272F7" w:rsidRDefault="001272F7" w:rsidP="001272F7"/>
    <w:p w14:paraId="1C0D0328" w14:textId="77777777" w:rsidR="00863DA3" w:rsidRPr="00B67D50" w:rsidRDefault="00863DA3" w:rsidP="00EB2A52">
      <w:pPr>
        <w:shd w:val="clear" w:color="auto" w:fill="CDE4F4" w:themeFill="accent1" w:themeFillTint="33"/>
        <w:rPr>
          <w:b/>
        </w:rPr>
      </w:pPr>
      <w:r w:rsidRPr="00B67D50">
        <w:rPr>
          <w:b/>
        </w:rPr>
        <w:t>Relating ideas</w:t>
      </w:r>
    </w:p>
    <w:p w14:paraId="3A3EC962" w14:textId="77777777" w:rsidR="00863DA3" w:rsidRPr="00B67D50" w:rsidRDefault="00863DA3" w:rsidP="00EB2A52">
      <w:pPr>
        <w:shd w:val="clear" w:color="auto" w:fill="CDE4F4" w:themeFill="accent1" w:themeFillTint="33"/>
      </w:pPr>
      <w:r w:rsidRPr="00B67D50">
        <w:t xml:space="preserve">These activities provide opportunities for students to connect ideas about the problems and opportunities for citizens/road users wanting safer </w:t>
      </w:r>
      <w:r>
        <w:t>travel</w:t>
      </w:r>
      <w:r w:rsidRPr="00B67D50">
        <w:t xml:space="preserve"> on local roads. </w:t>
      </w:r>
    </w:p>
    <w:p w14:paraId="15C08E42" w14:textId="77777777" w:rsidR="00863DA3" w:rsidRPr="00B67D50" w:rsidRDefault="00863DA3" w:rsidP="00863DA3"/>
    <w:p w14:paraId="171E2716" w14:textId="77777777" w:rsidR="00863DA3" w:rsidRDefault="00863DA3" w:rsidP="00863DA3">
      <w:r w:rsidRPr="00B67D50">
        <w:t>Local roads provide both opportunit</w:t>
      </w:r>
      <w:r>
        <w:t>ies</w:t>
      </w:r>
      <w:r w:rsidRPr="00B67D50">
        <w:t xml:space="preserve"> and problems for young people who use them as cyclists, pedestrians and passengers. After identifying some of the challenges (problems and opportunities) in section 1</w:t>
      </w:r>
      <w:r>
        <w:t>,</w:t>
      </w:r>
      <w:r w:rsidRPr="00B67D50">
        <w:t xml:space="preserve"> students are ready to make connections, to compare, to classify and to explain </w:t>
      </w:r>
      <w:r>
        <w:t xml:space="preserve">in order </w:t>
      </w:r>
      <w:r w:rsidRPr="00B67D50">
        <w:t xml:space="preserve">to build a deeper appreciation of the complexities involved in safer </w:t>
      </w:r>
      <w:r>
        <w:t>travel</w:t>
      </w:r>
      <w:r w:rsidRPr="00B67D50">
        <w:t xml:space="preserve"> for road users. </w:t>
      </w:r>
    </w:p>
    <w:p w14:paraId="7F592778" w14:textId="77777777" w:rsidR="00EB2A52" w:rsidRPr="00B67D50" w:rsidRDefault="00EB2A52" w:rsidP="00863DA3"/>
    <w:p w14:paraId="7ACE37CD" w14:textId="77777777" w:rsidR="00863DA3" w:rsidRPr="00A35C5E" w:rsidRDefault="00863DA3" w:rsidP="00EB2A52">
      <w:pPr>
        <w:shd w:val="clear" w:color="auto" w:fill="CDE4F4" w:themeFill="accent1" w:themeFillTint="33"/>
      </w:pPr>
      <w:r w:rsidRPr="00A35C5E">
        <w:t>The activities in this section help students connect ideas and information about safe</w:t>
      </w:r>
      <w:r>
        <w:t>r</w:t>
      </w:r>
      <w:r w:rsidRPr="00A35C5E">
        <w:t xml:space="preserve"> road users and roads.  You’ll find them across the English, </w:t>
      </w:r>
      <w:r>
        <w:t>M</w:t>
      </w:r>
      <w:r w:rsidRPr="00A35C5E">
        <w:t xml:space="preserve">athematics and </w:t>
      </w:r>
      <w:r>
        <w:t>S</w:t>
      </w:r>
      <w:r w:rsidRPr="00A35C5E">
        <w:t>cience resources:</w:t>
      </w:r>
    </w:p>
    <w:p w14:paraId="543FB83F" w14:textId="77777777" w:rsidR="00863DA3" w:rsidRPr="00A35C5E" w:rsidRDefault="00863DA3" w:rsidP="00EB2A52">
      <w:pPr>
        <w:shd w:val="clear" w:color="auto" w:fill="CDE4F4" w:themeFill="accent1" w:themeFillTint="33"/>
        <w:rPr>
          <w:rFonts w:eastAsia="Times New Roman"/>
          <w:lang w:eastAsia="en-NZ"/>
        </w:rPr>
      </w:pPr>
      <w:r w:rsidRPr="00A35C5E">
        <w:rPr>
          <w:rFonts w:eastAsia="Times New Roman"/>
          <w:lang w:eastAsia="en-NZ"/>
        </w:rPr>
        <w:t>Activity 2.1. Compare road users: using local roads and as represented in poetry. [English – Making and Creating Meaning]</w:t>
      </w:r>
    </w:p>
    <w:p w14:paraId="2B8C1DA2" w14:textId="77777777" w:rsidR="00863DA3" w:rsidRPr="00A35C5E" w:rsidRDefault="00863DA3" w:rsidP="00EB2A52">
      <w:pPr>
        <w:shd w:val="clear" w:color="auto" w:fill="CDE4F4" w:themeFill="accent1" w:themeFillTint="33"/>
        <w:autoSpaceDE w:val="0"/>
        <w:autoSpaceDN w:val="0"/>
        <w:adjustRightInd w:val="0"/>
        <w:rPr>
          <w:rFonts w:cs="GillSans-Light"/>
        </w:rPr>
      </w:pPr>
      <w:r w:rsidRPr="00A35C5E">
        <w:rPr>
          <w:rFonts w:cs="GillSans-Light"/>
        </w:rPr>
        <w:t>Activity 2.2. Compare road users: using visual text. [English – Making and Creating Meaning]</w:t>
      </w:r>
    </w:p>
    <w:p w14:paraId="39599409" w14:textId="77777777" w:rsidR="00863DA3" w:rsidRPr="00A35C5E" w:rsidRDefault="00863DA3" w:rsidP="00EB2A52">
      <w:pPr>
        <w:shd w:val="clear" w:color="auto" w:fill="CDE4F4" w:themeFill="accent1" w:themeFillTint="33"/>
        <w:autoSpaceDE w:val="0"/>
        <w:autoSpaceDN w:val="0"/>
        <w:adjustRightInd w:val="0"/>
      </w:pPr>
      <w:r w:rsidRPr="00A35C5E">
        <w:t>Activity 2.3. Compare the area covered by a parked vehicle with the total area needed to park. [Maths and Statistics – Measurement and Shape]</w:t>
      </w:r>
    </w:p>
    <w:p w14:paraId="3C910259" w14:textId="77777777" w:rsidR="00863DA3" w:rsidRPr="00A35C5E" w:rsidRDefault="00863DA3" w:rsidP="00EB2A52">
      <w:pPr>
        <w:shd w:val="clear" w:color="auto" w:fill="CDE4F4" w:themeFill="accent1" w:themeFillTint="33"/>
      </w:pPr>
      <w:r w:rsidRPr="00A35C5E">
        <w:t>Activity 2.4. Connect the questions that road users ask about a local road. [Maths and Statistics – Statistics]</w:t>
      </w:r>
    </w:p>
    <w:p w14:paraId="2213EB72" w14:textId="77777777" w:rsidR="00863DA3" w:rsidRPr="00A35C5E" w:rsidRDefault="00863DA3" w:rsidP="00EB2A52">
      <w:pPr>
        <w:shd w:val="clear" w:color="auto" w:fill="CDE4F4" w:themeFill="accent1" w:themeFillTint="33"/>
        <w:rPr>
          <w:rFonts w:eastAsia="Times New Roman"/>
          <w:lang w:eastAsia="en-NZ"/>
        </w:rPr>
      </w:pPr>
      <w:r w:rsidRPr="00A35C5E">
        <w:rPr>
          <w:rFonts w:cs="Verdana"/>
          <w:color w:val="242424"/>
          <w:lang w:bidi="en-US"/>
        </w:rPr>
        <w:t>Activity 2.5: What types of forces do road users experience? [Science – Physical World]</w:t>
      </w:r>
    </w:p>
    <w:p w14:paraId="713C4974" w14:textId="77777777" w:rsidR="00863DA3" w:rsidRPr="00A35C5E" w:rsidRDefault="00863DA3" w:rsidP="00EB2A52">
      <w:pPr>
        <w:shd w:val="clear" w:color="auto" w:fill="CDE4F4" w:themeFill="accent1" w:themeFillTint="33"/>
      </w:pPr>
      <w:r w:rsidRPr="00A35C5E">
        <w:rPr>
          <w:rFonts w:cs="Verdana"/>
          <w:color w:val="242424"/>
          <w:lang w:bidi="en-US"/>
        </w:rPr>
        <w:t>Activity 2.6: Explain how road users see other road users. [Science – Living World]</w:t>
      </w:r>
    </w:p>
    <w:p w14:paraId="30DAED90" w14:textId="77777777" w:rsidR="00863DA3" w:rsidRDefault="00863DA3" w:rsidP="00863DA3">
      <w:pPr>
        <w:widowControl w:val="0"/>
        <w:autoSpaceDE w:val="0"/>
        <w:autoSpaceDN w:val="0"/>
        <w:adjustRightInd w:val="0"/>
        <w:rPr>
          <w:rFonts w:cs="Verdana"/>
          <w:b/>
          <w:lang w:bidi="en-US"/>
        </w:rPr>
      </w:pPr>
    </w:p>
    <w:p w14:paraId="59D8820E" w14:textId="77777777" w:rsidR="00863DA3" w:rsidRDefault="00863DA3" w:rsidP="00863DA3">
      <w:pPr>
        <w:widowControl w:val="0"/>
        <w:autoSpaceDE w:val="0"/>
        <w:autoSpaceDN w:val="0"/>
        <w:adjustRightInd w:val="0"/>
        <w:rPr>
          <w:rFonts w:cs="Verdana"/>
          <w:lang w:bidi="en-US"/>
        </w:rPr>
      </w:pPr>
      <w:r w:rsidRPr="00B67D50">
        <w:rPr>
          <w:rFonts w:cs="Verdana"/>
          <w:b/>
          <w:lang w:bidi="en-US"/>
        </w:rPr>
        <w:t xml:space="preserve">Learning intention: Explain </w:t>
      </w:r>
      <w:r w:rsidRPr="00B67D50">
        <w:rPr>
          <w:rFonts w:cs="Verdana"/>
          <w:lang w:bidi="en-US"/>
        </w:rPr>
        <w:t>the challenges (problems and opportunities)</w:t>
      </w:r>
      <w:r>
        <w:rPr>
          <w:rFonts w:cs="Verdana"/>
          <w:lang w:bidi="en-US"/>
        </w:rPr>
        <w:t xml:space="preserve"> that</w:t>
      </w:r>
      <w:r w:rsidRPr="00B67D50">
        <w:rPr>
          <w:rFonts w:cs="Verdana"/>
          <w:lang w:bidi="en-US"/>
        </w:rPr>
        <w:t xml:space="preserve"> a local road presents to road users. </w:t>
      </w:r>
    </w:p>
    <w:p w14:paraId="62023DA2" w14:textId="77777777" w:rsidR="00863DA3" w:rsidRPr="00B67D50" w:rsidRDefault="00863DA3" w:rsidP="00863DA3">
      <w:pPr>
        <w:widowControl w:val="0"/>
        <w:autoSpaceDE w:val="0"/>
        <w:autoSpaceDN w:val="0"/>
        <w:adjustRightInd w:val="0"/>
        <w:rPr>
          <w:rFonts w:cs="Verdana"/>
          <w:lang w:bidi="en-US"/>
        </w:rPr>
      </w:pPr>
    </w:p>
    <w:p w14:paraId="0B0354EF" w14:textId="77777777" w:rsidR="00863DA3" w:rsidRPr="00B67D50" w:rsidRDefault="00863DA3" w:rsidP="00863DA3">
      <w:pPr>
        <w:widowControl w:val="0"/>
        <w:autoSpaceDE w:val="0"/>
        <w:autoSpaceDN w:val="0"/>
        <w:adjustRightInd w:val="0"/>
        <w:rPr>
          <w:rFonts w:cs="Verdana"/>
          <w:i/>
          <w:lang w:bidi="en-US"/>
        </w:rPr>
      </w:pPr>
      <w:r w:rsidRPr="00B67D50">
        <w:rPr>
          <w:rFonts w:cs="Verdana"/>
          <w:b/>
          <w:lang w:bidi="en-US"/>
        </w:rPr>
        <w:t>Differentiated self</w:t>
      </w:r>
      <w:r>
        <w:rPr>
          <w:rFonts w:cs="Verdana"/>
          <w:b/>
          <w:lang w:bidi="en-US"/>
        </w:rPr>
        <w:t>-</w:t>
      </w:r>
      <w:r w:rsidRPr="00B67D50">
        <w:rPr>
          <w:rFonts w:cs="Verdana"/>
          <w:b/>
          <w:lang w:bidi="en-US"/>
        </w:rPr>
        <w:t>assessment rubric.</w:t>
      </w:r>
      <w:r w:rsidRPr="00B67D50">
        <w:rPr>
          <w:rFonts w:cs="Verdana"/>
          <w:lang w:bidi="en-US"/>
        </w:rPr>
        <w:t xml:space="preserve"> </w:t>
      </w:r>
      <w:r w:rsidRPr="00B67D50">
        <w:rPr>
          <w:rFonts w:cs="Verdana"/>
          <w:i/>
          <w:lang w:bidi="en-US"/>
        </w:rPr>
        <w:t>Insert your own marking guide on the left</w:t>
      </w:r>
      <w:r>
        <w:rPr>
          <w:rFonts w:cs="Verdana"/>
          <w:i/>
          <w:lang w:bidi="en-US"/>
        </w:rPr>
        <w:t>-</w:t>
      </w:r>
      <w:r w:rsidRPr="00B67D50">
        <w:rPr>
          <w:rFonts w:cs="Verdana"/>
          <w:i/>
          <w:lang w:bidi="en-US"/>
        </w:rPr>
        <w:t xml:space="preserve">hand side.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951"/>
        <w:gridCol w:w="7291"/>
      </w:tblGrid>
      <w:tr w:rsidR="00863DA3" w:rsidRPr="001C5FFF" w14:paraId="1669F27A" w14:textId="77777777" w:rsidTr="002E17D3">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14:paraId="19DE0994" w14:textId="77777777" w:rsidR="00863DA3" w:rsidRPr="001C5FFF" w:rsidRDefault="00863DA3" w:rsidP="00863DA3">
            <w:pPr>
              <w:widowControl w:val="0"/>
              <w:autoSpaceDE w:val="0"/>
              <w:autoSpaceDN w:val="0"/>
              <w:adjustRightInd w:val="0"/>
              <w:rPr>
                <w:rFonts w:cs="Verdana"/>
                <w:b/>
                <w:lang w:bidi="en-US"/>
              </w:rPr>
            </w:pPr>
          </w:p>
        </w:tc>
        <w:tc>
          <w:tcPr>
            <w:tcW w:w="72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222171" w14:textId="77777777" w:rsidR="00863DA3" w:rsidRPr="001C5FFF" w:rsidRDefault="00863DA3" w:rsidP="00863DA3">
            <w:pPr>
              <w:widowControl w:val="0"/>
              <w:autoSpaceDE w:val="0"/>
              <w:autoSpaceDN w:val="0"/>
              <w:adjustRightInd w:val="0"/>
              <w:rPr>
                <w:rFonts w:cs="Verdana"/>
                <w:b/>
                <w:lang w:bidi="en-US"/>
              </w:rPr>
            </w:pPr>
            <w:r w:rsidRPr="001C5FFF">
              <w:rPr>
                <w:rFonts w:cs="Verdana"/>
                <w:lang w:bidi="en-US"/>
              </w:rPr>
              <w:t xml:space="preserve">My explanation gives reasons for the challenges (problems or opportunities) for road users on a local road. </w:t>
            </w:r>
          </w:p>
        </w:tc>
      </w:tr>
      <w:tr w:rsidR="00863DA3" w:rsidRPr="001C5FFF" w14:paraId="3AAF75A2" w14:textId="77777777" w:rsidTr="002E17D3">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14:paraId="7987E0B3" w14:textId="77777777" w:rsidR="00863DA3" w:rsidRPr="001C5FFF" w:rsidRDefault="00863DA3" w:rsidP="00863DA3">
            <w:pPr>
              <w:widowControl w:val="0"/>
              <w:autoSpaceDE w:val="0"/>
              <w:autoSpaceDN w:val="0"/>
              <w:adjustRightInd w:val="0"/>
              <w:rPr>
                <w:rFonts w:cs="Verdana"/>
                <w:b/>
                <w:lang w:bidi="en-US"/>
              </w:rPr>
            </w:pPr>
          </w:p>
        </w:tc>
        <w:tc>
          <w:tcPr>
            <w:tcW w:w="72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C41D93" w14:textId="77777777" w:rsidR="00863DA3" w:rsidRPr="001C5FFF" w:rsidRDefault="00863DA3" w:rsidP="00863DA3">
            <w:pPr>
              <w:widowControl w:val="0"/>
              <w:autoSpaceDE w:val="0"/>
              <w:autoSpaceDN w:val="0"/>
              <w:adjustRightInd w:val="0"/>
              <w:rPr>
                <w:rFonts w:cs="Verdana"/>
                <w:lang w:bidi="en-US"/>
              </w:rPr>
            </w:pPr>
            <w:r w:rsidRPr="001C5FFF">
              <w:rPr>
                <w:rFonts w:cs="Verdana"/>
                <w:b/>
                <w:lang w:bidi="en-US"/>
              </w:rPr>
              <w:t xml:space="preserve">AND </w:t>
            </w:r>
            <w:r w:rsidRPr="001C5FFF">
              <w:rPr>
                <w:rFonts w:cs="Verdana"/>
                <w:lang w:bidi="en-US"/>
              </w:rPr>
              <w:t xml:space="preserve">explains why these reasons are relevant for local road users. </w:t>
            </w:r>
          </w:p>
        </w:tc>
      </w:tr>
      <w:tr w:rsidR="00863DA3" w:rsidRPr="001C5FFF" w14:paraId="634AC7AC" w14:textId="77777777" w:rsidTr="002E17D3">
        <w:trPr>
          <w:trHeight w:val="1019"/>
        </w:trPr>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14:paraId="78408A9C" w14:textId="77777777" w:rsidR="00863DA3" w:rsidRPr="001C5FFF" w:rsidRDefault="00863DA3" w:rsidP="00863DA3">
            <w:pPr>
              <w:widowControl w:val="0"/>
              <w:autoSpaceDE w:val="0"/>
              <w:autoSpaceDN w:val="0"/>
              <w:adjustRightInd w:val="0"/>
              <w:rPr>
                <w:rFonts w:cs="Verdana"/>
                <w:b/>
                <w:lang w:bidi="en-US"/>
              </w:rPr>
            </w:pPr>
          </w:p>
        </w:tc>
        <w:tc>
          <w:tcPr>
            <w:tcW w:w="72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127CCE" w14:textId="77777777" w:rsidR="00863DA3" w:rsidRPr="001C5FFF" w:rsidRDefault="00863DA3" w:rsidP="00863DA3">
            <w:pPr>
              <w:widowControl w:val="0"/>
              <w:autoSpaceDE w:val="0"/>
              <w:autoSpaceDN w:val="0"/>
              <w:adjustRightInd w:val="0"/>
              <w:rPr>
                <w:rFonts w:cs="Verdana"/>
                <w:lang w:bidi="en-US"/>
              </w:rPr>
            </w:pPr>
            <w:r w:rsidRPr="001C5FFF">
              <w:rPr>
                <w:rFonts w:cs="Verdana"/>
                <w:b/>
                <w:lang w:bidi="en-US"/>
              </w:rPr>
              <w:t xml:space="preserve">AND </w:t>
            </w:r>
            <w:r w:rsidRPr="001C5FFF">
              <w:rPr>
                <w:rFonts w:cs="Verdana"/>
                <w:lang w:bidi="en-US"/>
              </w:rPr>
              <w:t>makes a generalisation</w:t>
            </w:r>
            <w:r w:rsidRPr="001C5FFF">
              <w:rPr>
                <w:rFonts w:cs="Verdana"/>
                <w:b/>
                <w:lang w:bidi="en-US"/>
              </w:rPr>
              <w:t xml:space="preserve"> </w:t>
            </w:r>
            <w:r w:rsidRPr="001C5FFF">
              <w:rPr>
                <w:rFonts w:cs="Verdana"/>
                <w:lang w:bidi="en-US"/>
              </w:rPr>
              <w:t>about the importance of these reasons for road users on local roads.</w:t>
            </w:r>
          </w:p>
        </w:tc>
      </w:tr>
    </w:tbl>
    <w:p w14:paraId="57D03D55" w14:textId="77777777" w:rsidR="00863DA3" w:rsidRPr="00B67D50" w:rsidRDefault="00863DA3" w:rsidP="00863DA3">
      <w:pPr>
        <w:rPr>
          <w:rFonts w:cs="GillSans-Light"/>
          <w:b/>
        </w:rPr>
      </w:pPr>
      <w:r w:rsidRPr="00B67D50">
        <w:rPr>
          <w:rFonts w:eastAsia="Times New Roman"/>
          <w:lang w:eastAsia="en-NZ"/>
        </w:rPr>
        <w:br w:type="page"/>
      </w:r>
    </w:p>
    <w:p w14:paraId="6ACDC316" w14:textId="77777777" w:rsidR="00863DA3" w:rsidRPr="00B67D50" w:rsidRDefault="00863DA3" w:rsidP="00863DA3">
      <w:pPr>
        <w:pStyle w:val="Heading2"/>
        <w:spacing w:before="0"/>
        <w:rPr>
          <w:lang w:bidi="en-US"/>
        </w:rPr>
      </w:pPr>
      <w:r w:rsidRPr="00B67D50">
        <w:rPr>
          <w:lang w:bidi="en-US"/>
        </w:rPr>
        <w:t>Activity 2.5: What types of forces do road users experience? [Science</w:t>
      </w:r>
      <w:r>
        <w:rPr>
          <w:lang w:bidi="en-US"/>
        </w:rPr>
        <w:t xml:space="preserve"> – Physical world</w:t>
      </w:r>
      <w:r w:rsidRPr="00B67D50">
        <w:rPr>
          <w:lang w:bidi="en-US"/>
        </w:rPr>
        <w:t>]</w:t>
      </w:r>
    </w:p>
    <w:p w14:paraId="72C221B1" w14:textId="77777777" w:rsidR="00863DA3" w:rsidRPr="00B67D50" w:rsidRDefault="00863DA3" w:rsidP="00863DA3">
      <w:pPr>
        <w:rPr>
          <w:rFonts w:cs="Verdana"/>
          <w:color w:val="242424"/>
          <w:lang w:bidi="en-US"/>
        </w:rPr>
      </w:pPr>
    </w:p>
    <w:p w14:paraId="1C938980" w14:textId="77777777" w:rsidR="00863DA3" w:rsidRPr="00B67D50" w:rsidRDefault="00863DA3" w:rsidP="00863DA3">
      <w:r w:rsidRPr="00B67D50">
        <w:t>Activity 1.5 established</w:t>
      </w:r>
      <w:r>
        <w:t xml:space="preserve"> these key facts.</w:t>
      </w:r>
    </w:p>
    <w:p w14:paraId="630EB343" w14:textId="77777777" w:rsidR="00863DA3" w:rsidRPr="00B67D50" w:rsidRDefault="00863DA3" w:rsidP="009B2191">
      <w:pPr>
        <w:pStyle w:val="ListParagraph"/>
        <w:numPr>
          <w:ilvl w:val="0"/>
          <w:numId w:val="12"/>
        </w:numPr>
        <w:rPr>
          <w:rFonts w:cs="Verdana"/>
          <w:color w:val="242424"/>
          <w:lang w:bidi="en-US"/>
        </w:rPr>
      </w:pPr>
      <w:r w:rsidRPr="00B67D50">
        <w:rPr>
          <w:rFonts w:cs="Verdana"/>
          <w:color w:val="242424"/>
          <w:lang w:bidi="en-US"/>
        </w:rPr>
        <w:t>Force is a push or a pull.</w:t>
      </w:r>
    </w:p>
    <w:p w14:paraId="46000148" w14:textId="77777777" w:rsidR="00863DA3" w:rsidRPr="00B67D50" w:rsidRDefault="00863DA3" w:rsidP="009B2191">
      <w:pPr>
        <w:pStyle w:val="ListParagraph"/>
        <w:numPr>
          <w:ilvl w:val="0"/>
          <w:numId w:val="12"/>
        </w:numPr>
        <w:rPr>
          <w:rFonts w:cs="Verdana"/>
          <w:color w:val="242424"/>
          <w:lang w:bidi="en-US"/>
        </w:rPr>
      </w:pPr>
      <w:r w:rsidRPr="00B67D50">
        <w:rPr>
          <w:rFonts w:cs="Verdana"/>
          <w:color w:val="242424"/>
          <w:lang w:bidi="en-US"/>
        </w:rPr>
        <w:t>Forces change an object’s motion (including direction) or its shape.</w:t>
      </w:r>
    </w:p>
    <w:p w14:paraId="093E0F3C" w14:textId="77777777" w:rsidR="00863DA3" w:rsidRPr="00B67D50" w:rsidRDefault="00863DA3" w:rsidP="009B2191">
      <w:pPr>
        <w:pStyle w:val="ListParagraph"/>
        <w:numPr>
          <w:ilvl w:val="0"/>
          <w:numId w:val="12"/>
        </w:numPr>
        <w:rPr>
          <w:rFonts w:cs="Verdana"/>
          <w:color w:val="242424"/>
          <w:lang w:bidi="en-US"/>
        </w:rPr>
      </w:pPr>
      <w:r w:rsidRPr="00B67D50">
        <w:rPr>
          <w:rFonts w:cs="Verdana"/>
          <w:color w:val="242424"/>
          <w:lang w:bidi="en-US"/>
        </w:rPr>
        <w:t>Objects cannot change motion, direction or shape unless a force is acting on them.</w:t>
      </w:r>
    </w:p>
    <w:p w14:paraId="2CDB2FBD" w14:textId="77777777" w:rsidR="00863DA3" w:rsidRPr="00B67D50" w:rsidRDefault="00863DA3" w:rsidP="00863DA3">
      <w:r w:rsidRPr="00B67D50">
        <w:rPr>
          <w:rFonts w:cs="Verdana"/>
          <w:color w:val="242424"/>
          <w:lang w:bidi="en-US"/>
        </w:rPr>
        <w:t>If we think of a force as s</w:t>
      </w:r>
      <w:r w:rsidRPr="00B67D50">
        <w:t>omething that acts from the outside to push or pull an object</w:t>
      </w:r>
      <w:r>
        <w:t>,</w:t>
      </w:r>
      <w:r w:rsidRPr="00B67D50">
        <w:t xml:space="preserve"> we can see how forces can be used to explain the different movements of road users. For example, a student pushing on the ground exerts a force on a scooter.</w:t>
      </w:r>
    </w:p>
    <w:p w14:paraId="6FC32F50" w14:textId="77777777" w:rsidR="00863DA3" w:rsidRPr="00B67D50" w:rsidRDefault="00863DA3" w:rsidP="00863DA3">
      <w:pPr>
        <w:rPr>
          <w:rFonts w:cs="Verdana"/>
          <w:color w:val="242424"/>
          <w:lang w:bidi="en-US"/>
        </w:rPr>
      </w:pPr>
      <w:r w:rsidRPr="00B67D50">
        <w:rPr>
          <w:rFonts w:cs="Verdana"/>
          <w:color w:val="242424"/>
          <w:lang w:bidi="en-US"/>
        </w:rPr>
        <w:t xml:space="preserve">Set up a circuit of force-related learning experiences around the room and outside to build language and understanding of the way the movement of road users can be represented. </w:t>
      </w:r>
    </w:p>
    <w:p w14:paraId="2DFAFF1C" w14:textId="77777777" w:rsidR="00863DA3" w:rsidRPr="00B67D50" w:rsidRDefault="00863DA3" w:rsidP="00863DA3">
      <w:pPr>
        <w:rPr>
          <w:rFonts w:cs="Verdana"/>
          <w:color w:val="242424"/>
          <w:lang w:bidi="en-US"/>
        </w:rPr>
      </w:pPr>
      <w:r w:rsidRPr="00B67D50">
        <w:rPr>
          <w:rFonts w:cs="Verdana"/>
          <w:color w:val="242424"/>
          <w:lang w:bidi="en-US"/>
        </w:rPr>
        <w:t>Ask students to work in pairs to complete each activity. Encourage the use of scientific vocabulary throughout.</w:t>
      </w:r>
    </w:p>
    <w:p w14:paraId="11199025" w14:textId="77777777" w:rsidR="00863DA3" w:rsidRPr="00B67D50" w:rsidRDefault="00863DA3" w:rsidP="00863DA3">
      <w:pPr>
        <w:rPr>
          <w:rFonts w:cs="Verdana"/>
          <w:color w:val="242424"/>
          <w:lang w:bidi="en-US"/>
        </w:rPr>
      </w:pPr>
      <w:r w:rsidRPr="00B67D50">
        <w:rPr>
          <w:rFonts w:cs="Verdana"/>
          <w:color w:val="242424"/>
          <w:lang w:bidi="en-US"/>
        </w:rPr>
        <w:t xml:space="preserve">The </w:t>
      </w:r>
      <w:r>
        <w:rPr>
          <w:rFonts w:cs="Verdana"/>
          <w:color w:val="242424"/>
          <w:lang w:bidi="en-US"/>
        </w:rPr>
        <w:t xml:space="preserve">“Forces response sheet” </w:t>
      </w:r>
      <w:r w:rsidRPr="00B67D50">
        <w:rPr>
          <w:rFonts w:cs="Verdana"/>
          <w:color w:val="242424"/>
          <w:lang w:bidi="en-US"/>
        </w:rPr>
        <w:t xml:space="preserve">below </w:t>
      </w:r>
      <w:r>
        <w:rPr>
          <w:rFonts w:cs="Verdana"/>
          <w:color w:val="242424"/>
          <w:lang w:bidi="en-US"/>
        </w:rPr>
        <w:t>describes</w:t>
      </w:r>
      <w:r w:rsidRPr="00B67D50">
        <w:rPr>
          <w:rFonts w:cs="Verdana"/>
          <w:color w:val="242424"/>
          <w:lang w:bidi="en-US"/>
        </w:rPr>
        <w:t xml:space="preserve"> activit</w:t>
      </w:r>
      <w:r>
        <w:rPr>
          <w:rFonts w:cs="Verdana"/>
          <w:color w:val="242424"/>
          <w:lang w:bidi="en-US"/>
        </w:rPr>
        <w:t>y stations</w:t>
      </w:r>
      <w:r w:rsidRPr="00B67D50">
        <w:rPr>
          <w:rFonts w:cs="Verdana"/>
          <w:color w:val="242424"/>
          <w:lang w:bidi="en-US"/>
        </w:rPr>
        <w:t xml:space="preserve"> you could set up to explore how push and pull forces change the movement (speed, direction and shape) of an object.</w:t>
      </w:r>
    </w:p>
    <w:p w14:paraId="1CBB8D0C" w14:textId="77777777" w:rsidR="00863DA3" w:rsidRPr="00B67D50" w:rsidRDefault="00863DA3" w:rsidP="00863DA3">
      <w:pPr>
        <w:rPr>
          <w:rFonts w:cs="Verdana"/>
          <w:color w:val="242424"/>
          <w:lang w:bidi="en-US"/>
        </w:rPr>
      </w:pPr>
      <w:r w:rsidRPr="00B67D50">
        <w:rPr>
          <w:rFonts w:cs="Verdana"/>
          <w:color w:val="242424"/>
          <w:lang w:bidi="en-US"/>
        </w:rPr>
        <w:t xml:space="preserve">Observe the push </w:t>
      </w:r>
      <w:r>
        <w:rPr>
          <w:rFonts w:cs="Verdana"/>
          <w:color w:val="242424"/>
          <w:lang w:bidi="en-US"/>
        </w:rPr>
        <w:t xml:space="preserve">and </w:t>
      </w:r>
      <w:r w:rsidRPr="00B67D50">
        <w:rPr>
          <w:rFonts w:cs="Verdana"/>
          <w:color w:val="242424"/>
          <w:lang w:bidi="en-US"/>
        </w:rPr>
        <w:t xml:space="preserve">pull forces in action at each station. </w:t>
      </w:r>
    </w:p>
    <w:p w14:paraId="621EC246" w14:textId="77777777" w:rsidR="00863DA3" w:rsidRPr="00B67D50" w:rsidRDefault="00863DA3" w:rsidP="00863DA3">
      <w:pPr>
        <w:rPr>
          <w:rFonts w:cs="Verdana"/>
          <w:color w:val="242424"/>
          <w:lang w:bidi="en-US"/>
        </w:rPr>
      </w:pPr>
      <w:r w:rsidRPr="00B67D50">
        <w:rPr>
          <w:rFonts w:cs="Verdana"/>
          <w:color w:val="242424"/>
          <w:lang w:bidi="en-US"/>
        </w:rPr>
        <w:t xml:space="preserve">Categorise (classify) the force/s involved in each station as one or </w:t>
      </w:r>
      <w:r>
        <w:rPr>
          <w:rFonts w:cs="Verdana"/>
          <w:color w:val="242424"/>
          <w:lang w:bidi="en-US"/>
        </w:rPr>
        <w:t>both</w:t>
      </w:r>
      <w:r w:rsidRPr="00B67D50">
        <w:rPr>
          <w:rFonts w:cs="Verdana"/>
          <w:color w:val="242424"/>
          <w:lang w:bidi="en-US"/>
        </w:rPr>
        <w:t xml:space="preserve"> of the following:</w:t>
      </w:r>
    </w:p>
    <w:p w14:paraId="510FEB1E" w14:textId="77777777" w:rsidR="00863DA3" w:rsidRPr="00B67D50" w:rsidRDefault="00863DA3" w:rsidP="009B2191">
      <w:pPr>
        <w:pStyle w:val="ListParagraph"/>
        <w:numPr>
          <w:ilvl w:val="0"/>
          <w:numId w:val="13"/>
        </w:numPr>
        <w:rPr>
          <w:rFonts w:cs="Verdana"/>
          <w:color w:val="242424"/>
          <w:lang w:bidi="en-US"/>
        </w:rPr>
      </w:pPr>
      <w:r w:rsidRPr="00B67D50">
        <w:rPr>
          <w:rFonts w:cs="Verdana"/>
          <w:color w:val="242424"/>
          <w:lang w:bidi="en-US"/>
        </w:rPr>
        <w:t>contact forces (e.g. push with hand, pull with rope, support from the ground, friction, air resistance, water resistance, wind force</w:t>
      </w:r>
      <w:r>
        <w:rPr>
          <w:rFonts w:cs="Verdana"/>
          <w:color w:val="242424"/>
          <w:lang w:bidi="en-US"/>
        </w:rPr>
        <w:t>)</w:t>
      </w:r>
    </w:p>
    <w:p w14:paraId="6ABBC91E" w14:textId="77777777" w:rsidR="00863DA3" w:rsidRPr="00B67D50" w:rsidRDefault="00863DA3" w:rsidP="009B2191">
      <w:pPr>
        <w:pStyle w:val="ListParagraph"/>
        <w:numPr>
          <w:ilvl w:val="0"/>
          <w:numId w:val="13"/>
        </w:numPr>
        <w:rPr>
          <w:rFonts w:cs="Verdana"/>
          <w:color w:val="242424"/>
          <w:lang w:bidi="en-US"/>
        </w:rPr>
      </w:pPr>
      <w:r w:rsidRPr="00B67D50">
        <w:rPr>
          <w:rFonts w:cs="Verdana"/>
          <w:color w:val="242424"/>
          <w:lang w:bidi="en-US"/>
        </w:rPr>
        <w:t>non-contact (field) forces (magnetic, gravitational, electrical field forces)</w:t>
      </w:r>
      <w:r>
        <w:rPr>
          <w:rFonts w:cs="Verdana"/>
          <w:color w:val="242424"/>
          <w:lang w:bidi="en-US"/>
        </w:rPr>
        <w:t>.</w:t>
      </w:r>
    </w:p>
    <w:p w14:paraId="411F8154" w14:textId="77777777" w:rsidR="00863DA3" w:rsidRPr="00B67D50" w:rsidRDefault="00863DA3" w:rsidP="00863DA3">
      <w:pPr>
        <w:rPr>
          <w:rFonts w:cs="Verdana"/>
          <w:color w:val="242424"/>
          <w:lang w:bidi="en-US"/>
        </w:rPr>
      </w:pPr>
      <w:r w:rsidRPr="00B67D50">
        <w:rPr>
          <w:rFonts w:cs="Verdana"/>
          <w:color w:val="242424"/>
          <w:lang w:bidi="en-US"/>
        </w:rPr>
        <w:t>Depending on the depth of understanding of the students</w:t>
      </w:r>
      <w:r>
        <w:rPr>
          <w:rFonts w:cs="Verdana"/>
          <w:color w:val="242424"/>
          <w:lang w:bidi="en-US"/>
        </w:rPr>
        <w:t>,</w:t>
      </w:r>
      <w:r w:rsidRPr="00B67D50">
        <w:rPr>
          <w:rFonts w:cs="Verdana"/>
          <w:color w:val="242424"/>
          <w:lang w:bidi="en-US"/>
        </w:rPr>
        <w:t xml:space="preserve"> you may wish to introduce the terms:</w:t>
      </w:r>
    </w:p>
    <w:p w14:paraId="70B14FE6" w14:textId="77777777" w:rsidR="00863DA3" w:rsidRPr="00B67D50" w:rsidRDefault="00863DA3" w:rsidP="009B2191">
      <w:pPr>
        <w:pStyle w:val="ListParagraph"/>
        <w:numPr>
          <w:ilvl w:val="0"/>
          <w:numId w:val="14"/>
        </w:numPr>
        <w:rPr>
          <w:rFonts w:cs="Verdana"/>
          <w:color w:val="242424"/>
          <w:lang w:bidi="en-US"/>
        </w:rPr>
      </w:pPr>
      <w:r w:rsidRPr="00B67D50">
        <w:rPr>
          <w:rFonts w:cs="Verdana"/>
          <w:color w:val="242424"/>
          <w:lang w:bidi="en-US"/>
        </w:rPr>
        <w:t>friction force (contact force)</w:t>
      </w:r>
    </w:p>
    <w:p w14:paraId="5D532955" w14:textId="77777777" w:rsidR="00863DA3" w:rsidRPr="00B67D50" w:rsidRDefault="00863DA3" w:rsidP="009B2191">
      <w:pPr>
        <w:pStyle w:val="ListParagraph"/>
        <w:numPr>
          <w:ilvl w:val="0"/>
          <w:numId w:val="14"/>
        </w:numPr>
        <w:rPr>
          <w:rFonts w:cs="Verdana"/>
          <w:color w:val="242424"/>
          <w:lang w:bidi="en-US"/>
        </w:rPr>
      </w:pPr>
      <w:r w:rsidRPr="00B67D50">
        <w:rPr>
          <w:rFonts w:cs="Verdana"/>
          <w:color w:val="242424"/>
          <w:lang w:bidi="en-US"/>
        </w:rPr>
        <w:t>weight force (gravity)</w:t>
      </w:r>
      <w:r>
        <w:rPr>
          <w:rFonts w:cs="Verdana"/>
          <w:color w:val="242424"/>
          <w:lang w:bidi="en-US"/>
        </w:rPr>
        <w:t>.</w:t>
      </w:r>
    </w:p>
    <w:p w14:paraId="5A65889B" w14:textId="77777777" w:rsidR="00863DA3" w:rsidRPr="00B67D50" w:rsidRDefault="00863DA3" w:rsidP="00863DA3">
      <w:pPr>
        <w:rPr>
          <w:rFonts w:cs="Verdana"/>
          <w:color w:val="242424"/>
          <w:lang w:bidi="en-US"/>
        </w:rPr>
      </w:pPr>
      <w:r w:rsidRPr="00B67D50">
        <w:rPr>
          <w:rFonts w:cs="Verdana"/>
          <w:color w:val="242424"/>
          <w:lang w:bidi="en-US"/>
        </w:rPr>
        <w:t>Note: Mass and weight are different. The mass of an object is how much matter it contains. The weight of an object is the force caused by gravity pulling down on the mass.</w:t>
      </w:r>
    </w:p>
    <w:p w14:paraId="04367D47" w14:textId="77777777" w:rsidR="00863DA3" w:rsidRPr="00B67D50" w:rsidRDefault="00863DA3" w:rsidP="00863DA3">
      <w:pPr>
        <w:rPr>
          <w:rFonts w:cs="Verdana"/>
          <w:color w:val="242424"/>
          <w:lang w:bidi="en-US"/>
        </w:rPr>
      </w:pPr>
      <w:r w:rsidRPr="00532909">
        <w:rPr>
          <w:rFonts w:cs="Verdana"/>
          <w:bCs/>
          <w:color w:val="242424"/>
          <w:lang w:bidi="en-US"/>
        </w:rPr>
        <w:t>Misconception alert:</w:t>
      </w:r>
      <w:r w:rsidRPr="00B67D50">
        <w:rPr>
          <w:rFonts w:cs="Verdana"/>
          <w:color w:val="242424"/>
          <w:lang w:bidi="en-US"/>
        </w:rPr>
        <w:t xml:space="preserve"> It</w:t>
      </w:r>
      <w:r>
        <w:rPr>
          <w:rFonts w:cs="Verdana"/>
          <w:color w:val="242424"/>
          <w:lang w:bidi="en-US"/>
        </w:rPr>
        <w:t>’</w:t>
      </w:r>
      <w:r w:rsidRPr="00B67D50">
        <w:rPr>
          <w:rFonts w:cs="Verdana"/>
          <w:color w:val="242424"/>
          <w:lang w:bidi="en-US"/>
        </w:rPr>
        <w:t>s a common misconception that stationary objects have no net force acting on them. It is hard for students to appreciate balanced and unbalanced forces. A stationary object still has the force of gravity acting on it and furthermore this force is balanced by the active push force of the surface</w:t>
      </w:r>
      <w:r>
        <w:rPr>
          <w:rFonts w:cs="Verdana"/>
          <w:color w:val="242424"/>
          <w:lang w:bidi="en-US"/>
        </w:rPr>
        <w:t xml:space="preserve"> that</w:t>
      </w:r>
      <w:r w:rsidRPr="00B67D50">
        <w:rPr>
          <w:rFonts w:cs="Verdana"/>
          <w:color w:val="242424"/>
          <w:lang w:bidi="en-US"/>
        </w:rPr>
        <w:t xml:space="preserve"> the object is sitting on. </w:t>
      </w:r>
    </w:p>
    <w:p w14:paraId="3970AD8A" w14:textId="77777777" w:rsidR="00863DA3" w:rsidRDefault="00863DA3" w:rsidP="00863DA3">
      <w:pPr>
        <w:rPr>
          <w:rFonts w:cs="Verdana"/>
          <w:color w:val="242424"/>
          <w:lang w:bidi="en-US"/>
        </w:rPr>
      </w:pPr>
      <w:r>
        <w:rPr>
          <w:rFonts w:cs="Verdana"/>
          <w:color w:val="242424"/>
          <w:lang w:bidi="en-US"/>
        </w:rPr>
        <w:t>M</w:t>
      </w:r>
      <w:r w:rsidRPr="00B67D50">
        <w:rPr>
          <w:rFonts w:cs="Verdana"/>
          <w:color w:val="242424"/>
          <w:lang w:bidi="en-US"/>
        </w:rPr>
        <w:t>any people (students and teachers) fail to understand that if an object is moving at constant velocity (neither speeding up nor slowing down)</w:t>
      </w:r>
      <w:r>
        <w:rPr>
          <w:rFonts w:cs="Verdana"/>
          <w:color w:val="242424"/>
          <w:lang w:bidi="en-US"/>
        </w:rPr>
        <w:t xml:space="preserve"> then</w:t>
      </w:r>
      <w:r w:rsidRPr="00B67D50">
        <w:rPr>
          <w:rFonts w:cs="Verdana"/>
          <w:color w:val="242424"/>
          <w:lang w:bidi="en-US"/>
        </w:rPr>
        <w:t xml:space="preserve"> the forces acting on it must be balanced. </w:t>
      </w:r>
    </w:p>
    <w:p w14:paraId="32BE4912" w14:textId="77777777" w:rsidR="00863DA3" w:rsidRDefault="00863DA3" w:rsidP="00863DA3">
      <w:pPr>
        <w:rPr>
          <w:rFonts w:cs="Verdana"/>
          <w:color w:val="242424"/>
          <w:lang w:bidi="en-US"/>
        </w:rPr>
      </w:pPr>
      <w:r w:rsidRPr="00B67D50">
        <w:rPr>
          <w:rFonts w:cs="Verdana"/>
          <w:color w:val="242424"/>
          <w:lang w:bidi="en-US"/>
        </w:rPr>
        <w:t>The</w:t>
      </w:r>
      <w:r>
        <w:rPr>
          <w:rFonts w:cs="Verdana"/>
          <w:color w:val="242424"/>
          <w:lang w:bidi="en-US"/>
        </w:rPr>
        <w:t>se people</w:t>
      </w:r>
      <w:r w:rsidRPr="00B67D50">
        <w:rPr>
          <w:rFonts w:cs="Verdana"/>
          <w:color w:val="242424"/>
          <w:lang w:bidi="en-US"/>
        </w:rPr>
        <w:t xml:space="preserve"> mistakenly believe that the object moves at constant velocity because there is a push force acting on the object that is greater than any friction force (drag or air resistance) slowing it down. From a scientist’s perspective, when the object is moving at constant speed </w:t>
      </w:r>
      <w:r>
        <w:rPr>
          <w:rFonts w:cs="Verdana"/>
          <w:color w:val="242424"/>
          <w:lang w:bidi="en-US"/>
        </w:rPr>
        <w:t>– that is,</w:t>
      </w:r>
      <w:r w:rsidRPr="00B67D50">
        <w:rPr>
          <w:rFonts w:cs="Verdana"/>
          <w:color w:val="242424"/>
          <w:lang w:bidi="en-US"/>
        </w:rPr>
        <w:t xml:space="preserve"> the push force is balanced by any friction force – there is no net force acting on the object. </w:t>
      </w:r>
    </w:p>
    <w:p w14:paraId="49060B62" w14:textId="77777777" w:rsidR="00863DA3" w:rsidRPr="00B67D50" w:rsidRDefault="00863DA3" w:rsidP="00863DA3">
      <w:pPr>
        <w:rPr>
          <w:rFonts w:cs="Verdana"/>
          <w:color w:val="242424"/>
          <w:lang w:bidi="en-US"/>
        </w:rPr>
      </w:pPr>
      <w:r w:rsidRPr="00B67D50">
        <w:rPr>
          <w:rFonts w:cs="Verdana"/>
          <w:color w:val="242424"/>
          <w:lang w:bidi="en-US"/>
        </w:rPr>
        <w:t>Any object sliding on “frictionless surfaces” can be used to show that once the initial push force is applied to an object in a frictionless environment</w:t>
      </w:r>
      <w:r>
        <w:rPr>
          <w:rFonts w:cs="Verdana"/>
          <w:color w:val="242424"/>
          <w:lang w:bidi="en-US"/>
        </w:rPr>
        <w:t>,</w:t>
      </w:r>
      <w:r w:rsidRPr="00B67D50">
        <w:rPr>
          <w:rFonts w:cs="Verdana"/>
          <w:color w:val="242424"/>
          <w:lang w:bidi="en-US"/>
        </w:rPr>
        <w:t xml:space="preserve"> it will just keep moving at constant speed. We find this hard to understand because our experience of push forces usually happens in high friction environments – when we stop applying the push force</w:t>
      </w:r>
      <w:r>
        <w:rPr>
          <w:rFonts w:cs="Verdana"/>
          <w:color w:val="242424"/>
          <w:lang w:bidi="en-US"/>
        </w:rPr>
        <w:t>,</w:t>
      </w:r>
      <w:r w:rsidRPr="00B67D50">
        <w:rPr>
          <w:rFonts w:cs="Verdana"/>
          <w:color w:val="242424"/>
          <w:lang w:bidi="en-US"/>
        </w:rPr>
        <w:t xml:space="preserve"> the object stops moving</w:t>
      </w:r>
      <w:r>
        <w:rPr>
          <w:rFonts w:cs="Verdana"/>
          <w:color w:val="242424"/>
          <w:lang w:bidi="en-US"/>
        </w:rPr>
        <w:t>;</w:t>
      </w:r>
      <w:r w:rsidRPr="00B67D50">
        <w:rPr>
          <w:rFonts w:cs="Verdana"/>
          <w:color w:val="242424"/>
          <w:lang w:bidi="en-US"/>
        </w:rPr>
        <w:t xml:space="preserve"> we do not</w:t>
      </w:r>
      <w:r>
        <w:rPr>
          <w:rFonts w:cs="Verdana"/>
          <w:color w:val="242424"/>
          <w:lang w:bidi="en-US"/>
        </w:rPr>
        <w:t xml:space="preserve"> have many</w:t>
      </w:r>
      <w:r w:rsidRPr="00B67D50">
        <w:rPr>
          <w:rFonts w:cs="Verdana"/>
          <w:color w:val="242424"/>
          <w:lang w:bidi="en-US"/>
        </w:rPr>
        <w:t xml:space="preserve"> experience</w:t>
      </w:r>
      <w:r>
        <w:rPr>
          <w:rFonts w:cs="Verdana"/>
          <w:color w:val="242424"/>
          <w:lang w:bidi="en-US"/>
        </w:rPr>
        <w:t>s</w:t>
      </w:r>
      <w:r w:rsidRPr="00B67D50">
        <w:rPr>
          <w:rFonts w:cs="Verdana"/>
          <w:color w:val="242424"/>
          <w:lang w:bidi="en-US"/>
        </w:rPr>
        <w:t xml:space="preserve"> </w:t>
      </w:r>
      <w:r>
        <w:rPr>
          <w:rFonts w:cs="Verdana"/>
          <w:color w:val="242424"/>
          <w:lang w:bidi="en-US"/>
        </w:rPr>
        <w:t xml:space="preserve">in which, </w:t>
      </w:r>
      <w:r w:rsidRPr="00B67D50">
        <w:rPr>
          <w:rFonts w:cs="Verdana"/>
          <w:color w:val="242424"/>
          <w:lang w:bidi="en-US"/>
        </w:rPr>
        <w:t>when we stop applying a force</w:t>
      </w:r>
      <w:r>
        <w:rPr>
          <w:rFonts w:cs="Verdana"/>
          <w:color w:val="242424"/>
          <w:lang w:bidi="en-US"/>
        </w:rPr>
        <w:t>,</w:t>
      </w:r>
      <w:r w:rsidRPr="00B67D50">
        <w:rPr>
          <w:rFonts w:cs="Verdana"/>
          <w:color w:val="242424"/>
          <w:lang w:bidi="en-US"/>
        </w:rPr>
        <w:t xml:space="preserve"> the object continues at constant speed. </w:t>
      </w:r>
    </w:p>
    <w:p w14:paraId="07EF9243" w14:textId="6594B8B3" w:rsidR="00863DA3" w:rsidRDefault="00863DA3" w:rsidP="00863DA3">
      <w:pPr>
        <w:rPr>
          <w:rFonts w:cs="Verdana"/>
          <w:color w:val="242424"/>
          <w:lang w:bidi="en-US"/>
        </w:rPr>
      </w:pPr>
      <w:r w:rsidRPr="00B67D50">
        <w:rPr>
          <w:rFonts w:cs="Verdana"/>
          <w:color w:val="242424"/>
          <w:lang w:bidi="en-US"/>
        </w:rPr>
        <w:t xml:space="preserve">Sharing examples of different objects moving at constant velocity and </w:t>
      </w:r>
      <w:r w:rsidR="00F106AF">
        <w:rPr>
          <w:rFonts w:cs="Verdana"/>
          <w:color w:val="242424"/>
          <w:lang w:bidi="en-US"/>
        </w:rPr>
        <w:t xml:space="preserve">being </w:t>
      </w:r>
      <w:r w:rsidRPr="00B67D50">
        <w:rPr>
          <w:rFonts w:cs="Verdana"/>
          <w:color w:val="242424"/>
          <w:lang w:bidi="en-US"/>
        </w:rPr>
        <w:t xml:space="preserve">stationary can help students start to appreciate the effects of balanced forces. </w:t>
      </w:r>
      <w:r>
        <w:rPr>
          <w:rFonts w:cs="Verdana"/>
          <w:color w:val="242424"/>
          <w:lang w:bidi="en-US"/>
        </w:rPr>
        <w:t>Also useful are</w:t>
      </w:r>
      <w:r w:rsidRPr="00B67D50">
        <w:rPr>
          <w:rFonts w:cs="Verdana"/>
          <w:color w:val="242424"/>
          <w:lang w:bidi="en-US"/>
        </w:rPr>
        <w:t xml:space="preserve"> simple diagrams using arrows to show the weight force due to gravity pulling the object towards the cent</w:t>
      </w:r>
      <w:r>
        <w:rPr>
          <w:rFonts w:cs="Verdana"/>
          <w:color w:val="242424"/>
          <w:lang w:bidi="en-US"/>
        </w:rPr>
        <w:t>r</w:t>
      </w:r>
      <w:r w:rsidRPr="00B67D50">
        <w:rPr>
          <w:rFonts w:cs="Verdana"/>
          <w:color w:val="242424"/>
          <w:lang w:bidi="en-US"/>
        </w:rPr>
        <w:t>e of the Earth and the surface pushing back</w:t>
      </w:r>
      <w:r>
        <w:rPr>
          <w:rFonts w:cs="Verdana"/>
          <w:color w:val="242424"/>
          <w:lang w:bidi="en-US"/>
        </w:rPr>
        <w:t>, as in the diagram below</w:t>
      </w:r>
      <w:r w:rsidRPr="00B67D50">
        <w:rPr>
          <w:rFonts w:cs="Verdana"/>
          <w:color w:val="242424"/>
          <w:lang w:bidi="en-US"/>
        </w:rPr>
        <w:t>.</w:t>
      </w:r>
    </w:p>
    <w:p w14:paraId="0CCAB7C9" w14:textId="77777777" w:rsidR="00863DA3" w:rsidRPr="00BD5DAF" w:rsidRDefault="00863DA3" w:rsidP="00863DA3">
      <w:pPr>
        <w:rPr>
          <w:rFonts w:cs="Verdana"/>
          <w:b/>
          <w:color w:val="242424"/>
          <w:lang w:bidi="en-US"/>
        </w:rPr>
      </w:pPr>
      <w:r>
        <w:rPr>
          <w:rFonts w:cs="Verdana"/>
          <w:b/>
          <w:color w:val="242424"/>
          <w:lang w:bidi="en-US"/>
        </w:rPr>
        <w:t>Forces acting on a cyclist</w:t>
      </w:r>
    </w:p>
    <w:p w14:paraId="57F94A46" w14:textId="77777777" w:rsidR="00863DA3" w:rsidRPr="00B67D50" w:rsidRDefault="00863DA3" w:rsidP="00863DA3">
      <w:pPr>
        <w:rPr>
          <w:rFonts w:cs="Verdana"/>
          <w:color w:val="242424"/>
          <w:lang w:bidi="en-US"/>
        </w:rPr>
      </w:pPr>
      <w:r>
        <w:rPr>
          <w:noProof/>
          <w:lang w:eastAsia="en-NZ"/>
        </w:rPr>
        <mc:AlternateContent>
          <mc:Choice Requires="wpg">
            <w:drawing>
              <wp:inline distT="0" distB="0" distL="0" distR="0" wp14:anchorId="0B368846" wp14:editId="46168A25">
                <wp:extent cx="5372100" cy="3484880"/>
                <wp:effectExtent l="5715" t="33020" r="13335" b="3492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3484880"/>
                          <a:chOff x="0" y="0"/>
                          <a:chExt cx="5372100" cy="3484880"/>
                        </a:xfrm>
                      </wpg:grpSpPr>
                      <pic:pic xmlns:pic="http://schemas.openxmlformats.org/drawingml/2006/picture">
                        <pic:nvPicPr>
                          <pic:cNvPr id="3" name="Picture 23"/>
                          <pic:cNvPicPr>
                            <a:picLocks noChangeAspect="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2049780" y="1127760"/>
                            <a:ext cx="136398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92"/>
                        <wpg:cNvGrpSpPr>
                          <a:grpSpLocks/>
                        </wpg:cNvGrpSpPr>
                        <wpg:grpSpPr bwMode="auto">
                          <a:xfrm>
                            <a:off x="2392680" y="2506980"/>
                            <a:ext cx="2750185" cy="977900"/>
                            <a:chOff x="0" y="0"/>
                            <a:chExt cx="2750185" cy="977900"/>
                          </a:xfrm>
                        </wpg:grpSpPr>
                        <wps:wsp>
                          <wps:cNvPr id="5" name="Down Arrow 26"/>
                          <wps:cNvSpPr>
                            <a:spLocks noChangeArrowheads="1"/>
                          </wps:cNvSpPr>
                          <wps:spPr bwMode="auto">
                            <a:xfrm>
                              <a:off x="0" y="0"/>
                              <a:ext cx="484609" cy="977900"/>
                            </a:xfrm>
                            <a:prstGeom prst="downArrow">
                              <a:avLst>
                                <a:gd name="adj1" fmla="val 50000"/>
                                <a:gd name="adj2" fmla="val 49999"/>
                              </a:avLst>
                            </a:prstGeom>
                            <a:solidFill>
                              <a:srgbClr val="4F81BD"/>
                            </a:solidFill>
                            <a:ln w="25400" algn="ctr">
                              <a:solidFill>
                                <a:srgbClr val="385D8A"/>
                              </a:solidFill>
                              <a:miter lim="800000"/>
                              <a:headEnd/>
                              <a:tailEnd/>
                            </a:ln>
                          </wps:spPr>
                          <wps:bodyPr rot="0" vert="horz" wrap="square" lIns="91440" tIns="45720" rIns="91440" bIns="45720" anchor="ctr" anchorCtr="0" upright="1">
                            <a:noAutofit/>
                          </wps:bodyPr>
                        </wps:wsp>
                        <wps:wsp>
                          <wps:cNvPr id="6" name="Text Box 2"/>
                          <wps:cNvSpPr txBox="1">
                            <a:spLocks noChangeArrowheads="1"/>
                          </wps:cNvSpPr>
                          <wps:spPr bwMode="auto">
                            <a:xfrm>
                              <a:off x="708660" y="22860"/>
                              <a:ext cx="2041525" cy="880110"/>
                            </a:xfrm>
                            <a:prstGeom prst="rect">
                              <a:avLst/>
                            </a:prstGeom>
                            <a:solidFill>
                              <a:srgbClr val="FFFFFF"/>
                            </a:solidFill>
                            <a:ln w="9525">
                              <a:solidFill>
                                <a:srgbClr val="000000"/>
                              </a:solidFill>
                              <a:miter lim="800000"/>
                              <a:headEnd/>
                              <a:tailEnd/>
                            </a:ln>
                          </wps:spPr>
                          <wps:txbx>
                            <w:txbxContent>
                              <w:p w14:paraId="10F3DE90" w14:textId="77777777" w:rsidR="00863DA3" w:rsidRDefault="00863DA3" w:rsidP="00863DA3">
                                <w:r>
                                  <w:rPr>
                                    <w:rFonts w:cs="Verdana"/>
                                    <w:color w:val="242424"/>
                                    <w:lang w:bidi="en-US"/>
                                  </w:rPr>
                                  <w:t xml:space="preserve">The cyclist pushes down on the road surface because gravity is </w:t>
                                </w:r>
                                <w:r w:rsidRPr="003A0AE5">
                                  <w:rPr>
                                    <w:rFonts w:cs="Verdana"/>
                                    <w:b/>
                                    <w:color w:val="242424"/>
                                    <w:lang w:bidi="en-US"/>
                                  </w:rPr>
                                  <w:t>pulling</w:t>
                                </w:r>
                                <w:r>
                                  <w:rPr>
                                    <w:rFonts w:cs="Verdana"/>
                                    <w:color w:val="242424"/>
                                    <w:lang w:bidi="en-US"/>
                                  </w:rPr>
                                  <w:t xml:space="preserve"> the surface down, giving it weight</w:t>
                                </w:r>
                              </w:p>
                            </w:txbxContent>
                          </wps:txbx>
                          <wps:bodyPr rot="0" vert="horz" wrap="square" lIns="91440" tIns="45720" rIns="91440" bIns="45720" anchor="t" anchorCtr="0" upright="1">
                            <a:noAutofit/>
                          </wps:bodyPr>
                        </wps:wsp>
                      </wpg:grpSp>
                      <wps:wsp>
                        <wps:cNvPr id="7" name="Up Arrow 25"/>
                        <wps:cNvSpPr>
                          <a:spLocks noChangeArrowheads="1"/>
                        </wps:cNvSpPr>
                        <wps:spPr bwMode="auto">
                          <a:xfrm>
                            <a:off x="2392680" y="0"/>
                            <a:ext cx="484505" cy="977900"/>
                          </a:xfrm>
                          <a:prstGeom prst="upArrow">
                            <a:avLst>
                              <a:gd name="adj1" fmla="val 50000"/>
                              <a:gd name="adj2" fmla="val 50001"/>
                            </a:avLst>
                          </a:prstGeom>
                          <a:solidFill>
                            <a:srgbClr val="4F81BD"/>
                          </a:solidFill>
                          <a:ln w="25400" algn="ctr">
                            <a:solidFill>
                              <a:srgbClr val="385D8A"/>
                            </a:solidFill>
                            <a:miter lim="800000"/>
                            <a:headEnd/>
                            <a:tailEnd/>
                          </a:ln>
                        </wps:spPr>
                        <wps:bodyPr rot="0" vert="horz" wrap="square" lIns="91440" tIns="45720" rIns="91440" bIns="45720" anchor="ctr" anchorCtr="0" upright="1">
                          <a:noAutofit/>
                        </wps:bodyPr>
                      </wps:wsp>
                      <wps:wsp>
                        <wps:cNvPr id="8" name="Text Box 2"/>
                        <wps:cNvSpPr txBox="1">
                          <a:spLocks noChangeArrowheads="1"/>
                        </wps:cNvSpPr>
                        <wps:spPr bwMode="auto">
                          <a:xfrm>
                            <a:off x="114300" y="449580"/>
                            <a:ext cx="2042160" cy="525780"/>
                          </a:xfrm>
                          <a:prstGeom prst="rect">
                            <a:avLst/>
                          </a:prstGeom>
                          <a:solidFill>
                            <a:srgbClr val="FFFFFF"/>
                          </a:solidFill>
                          <a:ln w="9525">
                            <a:solidFill>
                              <a:srgbClr val="000000"/>
                            </a:solidFill>
                            <a:miter lim="800000"/>
                            <a:headEnd/>
                            <a:tailEnd/>
                          </a:ln>
                        </wps:spPr>
                        <wps:txbx>
                          <w:txbxContent>
                            <w:p w14:paraId="0D56A437" w14:textId="77777777" w:rsidR="00863DA3" w:rsidRDefault="00863DA3" w:rsidP="00863DA3">
                              <w:r>
                                <w:rPr>
                                  <w:rFonts w:cs="Verdana"/>
                                  <w:color w:val="242424"/>
                                  <w:lang w:bidi="en-US"/>
                                </w:rPr>
                                <w:t xml:space="preserve">The road surface </w:t>
                              </w:r>
                              <w:r w:rsidRPr="003A0AE5">
                                <w:rPr>
                                  <w:rFonts w:cs="Verdana"/>
                                  <w:b/>
                                  <w:color w:val="242424"/>
                                  <w:lang w:bidi="en-US"/>
                                </w:rPr>
                                <w:t>pushes</w:t>
                              </w:r>
                              <w:r>
                                <w:rPr>
                                  <w:rFonts w:cs="Verdana"/>
                                  <w:color w:val="242424"/>
                                  <w:lang w:bidi="en-US"/>
                                </w:rPr>
                                <w:t xml:space="preserve"> back up</w:t>
                              </w:r>
                            </w:p>
                          </w:txbxContent>
                        </wps:txbx>
                        <wps:bodyPr rot="0" vert="horz" wrap="square" lIns="91440" tIns="45720" rIns="91440" bIns="45720" anchor="t" anchorCtr="0" upright="1">
                          <a:noAutofit/>
                        </wps:bodyPr>
                      </wps:wsp>
                      <wps:wsp>
                        <wps:cNvPr id="9" name="Right Arrow 27"/>
                        <wps:cNvSpPr>
                          <a:spLocks noChangeArrowheads="1"/>
                        </wps:cNvSpPr>
                        <wps:spPr bwMode="auto">
                          <a:xfrm>
                            <a:off x="3429000" y="1531620"/>
                            <a:ext cx="977900" cy="484505"/>
                          </a:xfrm>
                          <a:prstGeom prst="rightArrow">
                            <a:avLst>
                              <a:gd name="adj1" fmla="val 50000"/>
                              <a:gd name="adj2" fmla="val 50001"/>
                            </a:avLst>
                          </a:prstGeom>
                          <a:solidFill>
                            <a:srgbClr val="4F81BD"/>
                          </a:solidFill>
                          <a:ln w="25400" algn="ctr">
                            <a:solidFill>
                              <a:srgbClr val="385D8A"/>
                            </a:solidFill>
                            <a:miter lim="800000"/>
                            <a:headEnd/>
                            <a:tailEnd/>
                          </a:ln>
                        </wps:spPr>
                        <wps:bodyPr rot="0" vert="horz" wrap="square" lIns="91440" tIns="45720" rIns="91440" bIns="45720" anchor="ctr" anchorCtr="0" upright="1">
                          <a:noAutofit/>
                        </wps:bodyPr>
                      </wps:wsp>
                      <wps:wsp>
                        <wps:cNvPr id="10" name="Text Box 2"/>
                        <wps:cNvSpPr txBox="1">
                          <a:spLocks noChangeArrowheads="1"/>
                        </wps:cNvSpPr>
                        <wps:spPr bwMode="auto">
                          <a:xfrm>
                            <a:off x="4457700" y="1409700"/>
                            <a:ext cx="914400" cy="708660"/>
                          </a:xfrm>
                          <a:prstGeom prst="rect">
                            <a:avLst/>
                          </a:prstGeom>
                          <a:solidFill>
                            <a:srgbClr val="FFFFFF"/>
                          </a:solidFill>
                          <a:ln w="9525">
                            <a:solidFill>
                              <a:srgbClr val="000000"/>
                            </a:solidFill>
                            <a:miter lim="800000"/>
                            <a:headEnd/>
                            <a:tailEnd/>
                          </a:ln>
                        </wps:spPr>
                        <wps:txbx>
                          <w:txbxContent>
                            <w:p w14:paraId="5CE7C527" w14:textId="77777777" w:rsidR="00863DA3" w:rsidRDefault="00863DA3" w:rsidP="00863DA3">
                              <w:r>
                                <w:t>The force due to air resistance</w:t>
                              </w:r>
                            </w:p>
                          </w:txbxContent>
                        </wps:txbx>
                        <wps:bodyPr rot="0" vert="horz" wrap="square" lIns="91440" tIns="45720" rIns="91440" bIns="45720" anchor="t" anchorCtr="0" upright="1">
                          <a:noAutofit/>
                        </wps:bodyPr>
                      </wps:wsp>
                      <wpg:grpSp>
                        <wpg:cNvPr id="11" name="Group 293"/>
                        <wpg:cNvGrpSpPr>
                          <a:grpSpLocks/>
                        </wpg:cNvGrpSpPr>
                        <wpg:grpSpPr bwMode="auto">
                          <a:xfrm>
                            <a:off x="0" y="1409700"/>
                            <a:ext cx="1945640" cy="708660"/>
                            <a:chOff x="0" y="0"/>
                            <a:chExt cx="1945640" cy="708660"/>
                          </a:xfrm>
                        </wpg:grpSpPr>
                        <wps:wsp>
                          <wps:cNvPr id="12" name="Left Arrow 28"/>
                          <wps:cNvSpPr>
                            <a:spLocks noChangeArrowheads="1"/>
                          </wps:cNvSpPr>
                          <wps:spPr bwMode="auto">
                            <a:xfrm>
                              <a:off x="967740" y="114300"/>
                              <a:ext cx="977900" cy="484505"/>
                            </a:xfrm>
                            <a:prstGeom prst="leftArrow">
                              <a:avLst>
                                <a:gd name="adj1" fmla="val 50000"/>
                                <a:gd name="adj2" fmla="val 50001"/>
                              </a:avLst>
                            </a:prstGeom>
                            <a:solidFill>
                              <a:srgbClr val="4F81BD"/>
                            </a:solidFill>
                            <a:ln w="25400" algn="ctr">
                              <a:solidFill>
                                <a:srgbClr val="385D8A"/>
                              </a:solidFill>
                              <a:miter lim="800000"/>
                              <a:headEnd/>
                              <a:tailEnd/>
                            </a:ln>
                          </wps:spPr>
                          <wps:bodyPr rot="0" vert="horz" wrap="square" lIns="91440" tIns="45720" rIns="91440" bIns="45720" anchor="ctr" anchorCtr="0" upright="1">
                            <a:noAutofit/>
                          </wps:bodyPr>
                        </wps:wsp>
                        <wps:wsp>
                          <wps:cNvPr id="13" name="Text Box 2"/>
                          <wps:cNvSpPr txBox="1">
                            <a:spLocks noChangeArrowheads="1"/>
                          </wps:cNvSpPr>
                          <wps:spPr bwMode="auto">
                            <a:xfrm>
                              <a:off x="0" y="0"/>
                              <a:ext cx="914400" cy="708660"/>
                            </a:xfrm>
                            <a:prstGeom prst="rect">
                              <a:avLst/>
                            </a:prstGeom>
                            <a:solidFill>
                              <a:srgbClr val="FFFFFF"/>
                            </a:solidFill>
                            <a:ln w="9525">
                              <a:solidFill>
                                <a:srgbClr val="000000"/>
                              </a:solidFill>
                              <a:miter lim="800000"/>
                              <a:headEnd/>
                              <a:tailEnd/>
                            </a:ln>
                          </wps:spPr>
                          <wps:txbx>
                            <w:txbxContent>
                              <w:p w14:paraId="43045A80" w14:textId="77777777" w:rsidR="00863DA3" w:rsidRDefault="00863DA3" w:rsidP="00863DA3">
                                <w:r>
                                  <w:t>The force due to the pedals</w:t>
                                </w:r>
                              </w:p>
                            </w:txbxContent>
                          </wps:txbx>
                          <wps:bodyPr rot="0" vert="horz" wrap="square" lIns="91440" tIns="45720" rIns="91440" bIns="45720" anchor="t" anchorCtr="0" upright="1">
                            <a:noAutofit/>
                          </wps:bodyPr>
                        </wps:wsp>
                      </wpg:grpSp>
                    </wpg:wgp>
                  </a:graphicData>
                </a:graphic>
              </wp:inline>
            </w:drawing>
          </mc:Choice>
          <mc:Fallback>
            <w:pict>
              <v:group w14:anchorId="0B368846" id="Group 1" o:spid="_x0000_s1026" style="width:423pt;height:274.4pt;mso-position-horizontal-relative:char;mso-position-vertical-relative:line" coordsize="53721,34848"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20497;top:11277;width:13640;height:12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">
                  <v:imagedata r:id="rId39" o:title=""/>
                  <v:path arrowok="t"/>
                </v:shape>
                <v:group id="Group 292" o:spid="_x0000_s1028" style="position:absolute;left:23926;top:25069;width:27502;height:9779" coordsize="27501,9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6" o:spid="_x0000_s1029" type="#_x0000_t67" style="position:absolute;width:4846;height:9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" adj="16248" fillcolor="#4f81bd" strokecolor="#385d8a" strokeweight="2pt"/>
                  <v:shapetype id="_x0000_t202" coordsize="21600,21600" o:spt="202" path="m,l,21600r21600,l21600,xe">
                    <v:stroke joinstyle="miter"/>
                    <v:path gradientshapeok="t" o:connecttype="rect"/>
                  </v:shapetype>
                  <v:shape id="Text Box 2" o:spid="_x0000_s1030" type="#_x0000_t202" style="position:absolute;left:7086;top:228;width:20415;height:8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10F3DE90" w14:textId="77777777" w:rsidR="00863DA3" w:rsidRDefault="00863DA3" w:rsidP="00863DA3">
                          <w:r>
                            <w:rPr>
                              <w:rFonts w:cs="Verdana"/>
                              <w:color w:val="242424"/>
                              <w:lang w:bidi="en-US"/>
                            </w:rPr>
                            <w:t xml:space="preserve">The cyclist pushes down on the road surface because gravity is </w:t>
                          </w:r>
                          <w:r w:rsidRPr="003A0AE5">
                            <w:rPr>
                              <w:rFonts w:cs="Verdana"/>
                              <w:b/>
                              <w:color w:val="242424"/>
                              <w:lang w:bidi="en-US"/>
                            </w:rPr>
                            <w:t>pulling</w:t>
                          </w:r>
                          <w:r>
                            <w:rPr>
                              <w:rFonts w:cs="Verdana"/>
                              <w:color w:val="242424"/>
                              <w:lang w:bidi="en-US"/>
                            </w:rPr>
                            <w:t xml:space="preserve"> the surface down, giving it weight</w:t>
                          </w:r>
                        </w:p>
                      </w:txbxContent>
                    </v:textbox>
                  </v:shape>
                </v:group>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5" o:spid="_x0000_s1031" type="#_x0000_t68" style="position:absolute;left:23926;width:4845;height:9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" adj="5351" fillcolor="#4f81bd" strokecolor="#385d8a" strokeweight="2pt"/>
                <v:shape id="Text Box 2" o:spid="_x0000_s1032" type="#_x0000_t202" style="position:absolute;left:1143;top:4495;width:20421;height:5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0D56A437" w14:textId="77777777" w:rsidR="00863DA3" w:rsidRDefault="00863DA3" w:rsidP="00863DA3">
                        <w:r>
                          <w:rPr>
                            <w:rFonts w:cs="Verdana"/>
                            <w:color w:val="242424"/>
                            <w:lang w:bidi="en-US"/>
                          </w:rPr>
                          <w:t xml:space="preserve">The road surface </w:t>
                        </w:r>
                        <w:r w:rsidRPr="003A0AE5">
                          <w:rPr>
                            <w:rFonts w:cs="Verdana"/>
                            <w:b/>
                            <w:color w:val="242424"/>
                            <w:lang w:bidi="en-US"/>
                          </w:rPr>
                          <w:t>pushes</w:t>
                        </w:r>
                        <w:r>
                          <w:rPr>
                            <w:rFonts w:cs="Verdana"/>
                            <w:color w:val="242424"/>
                            <w:lang w:bidi="en-US"/>
                          </w:rPr>
                          <w:t xml:space="preserve"> back up</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7" o:spid="_x0000_s1033" type="#_x0000_t13" style="position:absolute;left:34290;top:15316;width:9779;height:4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" adj="16249" fillcolor="#4f81bd" strokecolor="#385d8a" strokeweight="2pt"/>
                <v:shape id="Text Box 2" o:spid="_x0000_s1034" type="#_x0000_t202" style="position:absolute;left:44577;top:14097;width:9144;height:7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5CE7C527" w14:textId="77777777" w:rsidR="00863DA3" w:rsidRDefault="00863DA3" w:rsidP="00863DA3">
                        <w:r>
                          <w:t>The force due to air resistance</w:t>
                        </w:r>
                      </w:p>
                    </w:txbxContent>
                  </v:textbox>
                </v:shape>
                <v:group id="Group 293" o:spid="_x0000_s1035" style="position:absolute;top:14097;width:19456;height:7086" coordsize="19456,7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8" o:spid="_x0000_s1036" type="#_x0000_t66" style="position:absolute;left:9677;top:1143;width:9779;height:4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" adj="5351" fillcolor="#4f81bd" strokecolor="#385d8a" strokeweight="2pt"/>
                  <v:shape id="Text Box 2" o:spid="_x0000_s1037" type="#_x0000_t202" style="position:absolute;width:9144;height:7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43045A80" w14:textId="77777777" w:rsidR="00863DA3" w:rsidRDefault="00863DA3" w:rsidP="00863DA3">
                          <w:r>
                            <w:t>The force due to the pedals</w:t>
                          </w:r>
                        </w:p>
                      </w:txbxContent>
                    </v:textbox>
                  </v:shape>
                </v:group>
                <w10:anchorlock/>
              </v:group>
            </w:pict>
          </mc:Fallback>
        </mc:AlternateContent>
      </w:r>
    </w:p>
    <w:p w14:paraId="11A3385F" w14:textId="77777777" w:rsidR="00863DA3" w:rsidRPr="00ED1D06" w:rsidRDefault="00863DA3" w:rsidP="00863DA3">
      <w:pPr>
        <w:rPr>
          <w:rFonts w:cs="Verdana"/>
          <w:color w:val="242424"/>
          <w:lang w:bidi="en-US"/>
        </w:rPr>
      </w:pPr>
      <w:r w:rsidRPr="00B67D50">
        <w:rPr>
          <w:rFonts w:cs="Verdana"/>
          <w:color w:val="242424"/>
          <w:lang w:bidi="en-US"/>
        </w:rPr>
        <w:t xml:space="preserve">When a cyclist is travelling at </w:t>
      </w:r>
      <w:r w:rsidRPr="00B67D50">
        <w:rPr>
          <w:rFonts w:cs="Verdana"/>
          <w:b/>
          <w:color w:val="242424"/>
          <w:lang w:bidi="en-US"/>
        </w:rPr>
        <w:t>constant speed</w:t>
      </w:r>
      <w:r w:rsidRPr="00B67D50">
        <w:rPr>
          <w:rFonts w:cs="Verdana"/>
          <w:color w:val="242424"/>
          <w:lang w:bidi="en-US"/>
        </w:rPr>
        <w:t xml:space="preserve"> (neither speeding up</w:t>
      </w:r>
      <w:r>
        <w:rPr>
          <w:rFonts w:cs="Verdana"/>
          <w:color w:val="242424"/>
          <w:lang w:bidi="en-US"/>
        </w:rPr>
        <w:t xml:space="preserve"> nor</w:t>
      </w:r>
      <w:r w:rsidRPr="00B67D50">
        <w:rPr>
          <w:rFonts w:cs="Verdana"/>
          <w:color w:val="242424"/>
          <w:lang w:bidi="en-US"/>
        </w:rPr>
        <w:t xml:space="preserve"> slowing down), and</w:t>
      </w:r>
      <w:r>
        <w:rPr>
          <w:rFonts w:cs="Verdana"/>
          <w:color w:val="242424"/>
          <w:lang w:bidi="en-US"/>
        </w:rPr>
        <w:t xml:space="preserve"> is</w:t>
      </w:r>
      <w:r w:rsidRPr="00B67D50">
        <w:rPr>
          <w:rFonts w:cs="Verdana"/>
          <w:color w:val="242424"/>
          <w:lang w:bidi="en-US"/>
        </w:rPr>
        <w:t xml:space="preserve"> not changing shape or direction, the </w:t>
      </w:r>
      <w:r w:rsidRPr="00B67D50">
        <w:rPr>
          <w:rFonts w:cs="Verdana"/>
          <w:b/>
          <w:color w:val="242424"/>
          <w:lang w:bidi="en-US"/>
        </w:rPr>
        <w:t>forces on the cyclist are equal and balanced</w:t>
      </w:r>
      <w:r>
        <w:rPr>
          <w:rFonts w:cs="Verdana"/>
          <w:color w:val="242424"/>
          <w:lang w:bidi="en-US"/>
        </w:rPr>
        <w:t>.</w:t>
      </w:r>
    </w:p>
    <w:p w14:paraId="3DB65F4A" w14:textId="77777777" w:rsidR="00863DA3" w:rsidRPr="00B67D50" w:rsidRDefault="00863DA3" w:rsidP="00863DA3">
      <w:pPr>
        <w:rPr>
          <w:rFonts w:cs="Verdana"/>
          <w:color w:val="242424"/>
          <w:lang w:bidi="en-US"/>
        </w:rPr>
      </w:pPr>
      <w:r w:rsidRPr="00B67D50">
        <w:rPr>
          <w:rFonts w:cs="Verdana"/>
          <w:color w:val="242424"/>
          <w:lang w:bidi="en-US"/>
        </w:rPr>
        <w:t>Unbalanced forces change an object</w:t>
      </w:r>
      <w:r>
        <w:rPr>
          <w:rFonts w:cs="Verdana"/>
          <w:color w:val="242424"/>
          <w:lang w:bidi="en-US"/>
        </w:rPr>
        <w:t>’</w:t>
      </w:r>
      <w:r w:rsidRPr="00B67D50">
        <w:rPr>
          <w:rFonts w:cs="Verdana"/>
          <w:color w:val="242424"/>
          <w:lang w:bidi="en-US"/>
        </w:rPr>
        <w:t>s speed, direction and shape. If you see an object sp</w:t>
      </w:r>
      <w:r>
        <w:rPr>
          <w:rFonts w:cs="Verdana"/>
          <w:color w:val="242424"/>
          <w:lang w:bidi="en-US"/>
        </w:rPr>
        <w:t>e</w:t>
      </w:r>
      <w:r w:rsidRPr="00B67D50">
        <w:rPr>
          <w:rFonts w:cs="Verdana"/>
          <w:color w:val="242424"/>
          <w:lang w:bidi="en-US"/>
        </w:rPr>
        <w:t>eding up or slowing down, changing direction or changing shape</w:t>
      </w:r>
      <w:r>
        <w:rPr>
          <w:rFonts w:cs="Verdana"/>
          <w:color w:val="242424"/>
          <w:lang w:bidi="en-US"/>
        </w:rPr>
        <w:t>,</w:t>
      </w:r>
      <w:r w:rsidRPr="00B67D50">
        <w:rPr>
          <w:rFonts w:cs="Verdana"/>
          <w:color w:val="242424"/>
          <w:lang w:bidi="en-US"/>
        </w:rPr>
        <w:t xml:space="preserve"> an unbalanced force must be acting. </w:t>
      </w:r>
    </w:p>
    <w:p w14:paraId="18727E5D" w14:textId="77777777" w:rsidR="00863DA3" w:rsidRDefault="00863DA3" w:rsidP="00863DA3">
      <w:pPr>
        <w:rPr>
          <w:rFonts w:cs="Verdana"/>
          <w:color w:val="242424"/>
          <w:lang w:bidi="en-US"/>
        </w:rPr>
      </w:pPr>
      <w:r>
        <w:rPr>
          <w:rFonts w:cs="Verdana"/>
          <w:color w:val="242424"/>
          <w:lang w:bidi="en-US"/>
        </w:rPr>
        <w:t>Ask students to:</w:t>
      </w:r>
    </w:p>
    <w:p w14:paraId="7B667F83" w14:textId="77777777" w:rsidR="00863DA3" w:rsidRPr="00B67D50" w:rsidRDefault="00863DA3" w:rsidP="009B2191">
      <w:pPr>
        <w:pStyle w:val="ListBullet"/>
        <w:tabs>
          <w:tab w:val="num" w:pos="360"/>
        </w:tabs>
        <w:ind w:left="357" w:hanging="357"/>
        <w:contextualSpacing/>
        <w:rPr>
          <w:lang w:bidi="en-US"/>
        </w:rPr>
      </w:pPr>
      <w:r>
        <w:rPr>
          <w:lang w:bidi="en-US"/>
        </w:rPr>
        <w:t>D</w:t>
      </w:r>
      <w:r w:rsidRPr="00B67D50">
        <w:rPr>
          <w:lang w:bidi="en-US"/>
        </w:rPr>
        <w:t xml:space="preserve">escribe how each unbalanced force changes an object’s motion or changes </w:t>
      </w:r>
      <w:r>
        <w:rPr>
          <w:lang w:bidi="en-US"/>
        </w:rPr>
        <w:t xml:space="preserve">its </w:t>
      </w:r>
      <w:r w:rsidRPr="00B67D50">
        <w:rPr>
          <w:lang w:bidi="en-US"/>
        </w:rPr>
        <w:t>shape.</w:t>
      </w:r>
    </w:p>
    <w:p w14:paraId="2636BA9B" w14:textId="77777777" w:rsidR="00863DA3" w:rsidRDefault="00863DA3" w:rsidP="009B2191">
      <w:pPr>
        <w:pStyle w:val="ListBullet"/>
        <w:tabs>
          <w:tab w:val="num" w:pos="360"/>
        </w:tabs>
        <w:ind w:left="357" w:hanging="357"/>
        <w:contextualSpacing/>
        <w:rPr>
          <w:lang w:bidi="en-US"/>
        </w:rPr>
      </w:pPr>
      <w:r w:rsidRPr="00B67D50">
        <w:rPr>
          <w:lang w:bidi="en-US"/>
        </w:rPr>
        <w:t>Record</w:t>
      </w:r>
      <w:r>
        <w:rPr>
          <w:lang w:bidi="en-US"/>
        </w:rPr>
        <w:t xml:space="preserve"> their</w:t>
      </w:r>
      <w:r w:rsidRPr="00B67D50">
        <w:rPr>
          <w:lang w:bidi="en-US"/>
        </w:rPr>
        <w:t xml:space="preserve"> observations on a </w:t>
      </w:r>
      <w:r>
        <w:rPr>
          <w:lang w:bidi="en-US"/>
        </w:rPr>
        <w:t>“</w:t>
      </w:r>
      <w:r w:rsidRPr="00B67D50">
        <w:rPr>
          <w:lang w:bidi="en-US"/>
        </w:rPr>
        <w:t>Forces response sheet</w:t>
      </w:r>
      <w:r>
        <w:rPr>
          <w:lang w:bidi="en-US"/>
        </w:rPr>
        <w:t>”</w:t>
      </w:r>
      <w:r w:rsidRPr="00B67D50">
        <w:rPr>
          <w:lang w:bidi="en-US"/>
        </w:rPr>
        <w:t xml:space="preserve"> as shown below. </w:t>
      </w:r>
    </w:p>
    <w:p w14:paraId="1CA18315" w14:textId="77777777" w:rsidR="00863DA3" w:rsidRPr="00BD5DAF" w:rsidRDefault="00863DA3" w:rsidP="00863DA3">
      <w:pPr>
        <w:rPr>
          <w:rFonts w:cs="Verdana"/>
          <w:b/>
          <w:color w:val="242424"/>
          <w:lang w:bidi="en-US"/>
        </w:rPr>
      </w:pPr>
      <w:r>
        <w:rPr>
          <w:rFonts w:cs="Verdana"/>
          <w:b/>
          <w:color w:val="242424"/>
          <w:lang w:bidi="en-US"/>
        </w:rPr>
        <w:t>Forces response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918"/>
        <w:gridCol w:w="1834"/>
        <w:gridCol w:w="1877"/>
        <w:gridCol w:w="1658"/>
      </w:tblGrid>
      <w:tr w:rsidR="00863DA3" w:rsidRPr="001C5FFF" w14:paraId="6FAC7BD8" w14:textId="77777777" w:rsidTr="002E17D3">
        <w:tc>
          <w:tcPr>
            <w:tcW w:w="1955" w:type="dxa"/>
            <w:shd w:val="clear" w:color="auto" w:fill="auto"/>
          </w:tcPr>
          <w:p w14:paraId="7B2E8DFF" w14:textId="77777777" w:rsidR="00863DA3" w:rsidRPr="00ED522F" w:rsidRDefault="00863DA3" w:rsidP="00863DA3">
            <w:pPr>
              <w:rPr>
                <w:rFonts w:cs="Verdana"/>
                <w:b/>
                <w:color w:val="242424"/>
                <w:lang w:bidi="en-US"/>
              </w:rPr>
            </w:pPr>
            <w:r w:rsidRPr="00ED522F">
              <w:rPr>
                <w:rFonts w:cs="Verdana"/>
                <w:b/>
                <w:color w:val="242424"/>
                <w:lang w:bidi="en-US"/>
              </w:rPr>
              <w:t>Station</w:t>
            </w:r>
          </w:p>
        </w:tc>
        <w:tc>
          <w:tcPr>
            <w:tcW w:w="1918" w:type="dxa"/>
            <w:shd w:val="clear" w:color="auto" w:fill="auto"/>
          </w:tcPr>
          <w:p w14:paraId="440A79E1" w14:textId="77777777" w:rsidR="00863DA3" w:rsidRPr="001C5FFF" w:rsidRDefault="00863DA3" w:rsidP="00863DA3">
            <w:pPr>
              <w:jc w:val="center"/>
              <w:rPr>
                <w:rFonts w:cs="Verdana"/>
                <w:b/>
                <w:color w:val="242424"/>
                <w:lang w:bidi="en-US"/>
              </w:rPr>
            </w:pPr>
            <w:r w:rsidRPr="001C5FFF">
              <w:rPr>
                <w:rFonts w:cs="Verdana"/>
                <w:b/>
                <w:color w:val="242424"/>
                <w:lang w:bidi="en-US"/>
              </w:rPr>
              <w:t>What changes?</w:t>
            </w:r>
          </w:p>
          <w:p w14:paraId="60F28B85" w14:textId="4808C16B" w:rsidR="00863DA3" w:rsidRPr="001C5FFF" w:rsidRDefault="00863DA3" w:rsidP="00863DA3">
            <w:pPr>
              <w:jc w:val="center"/>
              <w:rPr>
                <w:rFonts w:cs="Verdana"/>
                <w:b/>
                <w:i/>
                <w:color w:val="242424"/>
                <w:lang w:bidi="en-US"/>
              </w:rPr>
            </w:pPr>
            <w:r w:rsidRPr="001C5FFF">
              <w:rPr>
                <w:rFonts w:cs="Verdana"/>
                <w:b/>
                <w:i/>
                <w:color w:val="242424"/>
                <w:lang w:bidi="en-US"/>
              </w:rPr>
              <w:t>speed | direction</w:t>
            </w:r>
            <w:r w:rsidR="00AA1DDC">
              <w:rPr>
                <w:rFonts w:cs="Verdana"/>
                <w:b/>
                <w:i/>
                <w:color w:val="242424"/>
                <w:lang w:bidi="en-US"/>
              </w:rPr>
              <w:t xml:space="preserve"> </w:t>
            </w:r>
            <w:r w:rsidRPr="001C5FFF">
              <w:rPr>
                <w:rFonts w:cs="Verdana"/>
                <w:b/>
                <w:i/>
                <w:color w:val="242424"/>
                <w:lang w:bidi="en-US"/>
              </w:rPr>
              <w:t>| shape</w:t>
            </w:r>
          </w:p>
        </w:tc>
        <w:tc>
          <w:tcPr>
            <w:tcW w:w="1834" w:type="dxa"/>
            <w:shd w:val="clear" w:color="auto" w:fill="auto"/>
          </w:tcPr>
          <w:p w14:paraId="53DF64E7" w14:textId="77777777" w:rsidR="00863DA3" w:rsidRPr="001C5FFF" w:rsidRDefault="00863DA3" w:rsidP="00863DA3">
            <w:pPr>
              <w:jc w:val="center"/>
              <w:rPr>
                <w:rFonts w:cs="Verdana"/>
                <w:b/>
                <w:color w:val="242424"/>
                <w:lang w:bidi="en-US"/>
              </w:rPr>
            </w:pPr>
            <w:r w:rsidRPr="001C5FFF">
              <w:rPr>
                <w:rFonts w:cs="Verdana"/>
                <w:b/>
                <w:color w:val="242424"/>
                <w:lang w:bidi="en-US"/>
              </w:rPr>
              <w:t>Push or pull force?</w:t>
            </w:r>
          </w:p>
        </w:tc>
        <w:tc>
          <w:tcPr>
            <w:tcW w:w="1877" w:type="dxa"/>
            <w:shd w:val="clear" w:color="auto" w:fill="auto"/>
          </w:tcPr>
          <w:p w14:paraId="3C2EC7DC" w14:textId="77777777" w:rsidR="00863DA3" w:rsidRPr="001C5FFF" w:rsidRDefault="00863DA3" w:rsidP="00863DA3">
            <w:pPr>
              <w:jc w:val="center"/>
              <w:rPr>
                <w:rFonts w:cs="Verdana"/>
                <w:b/>
                <w:color w:val="242424"/>
                <w:lang w:bidi="en-US"/>
              </w:rPr>
            </w:pPr>
            <w:r w:rsidRPr="001C5FFF">
              <w:rPr>
                <w:rFonts w:cs="Verdana"/>
                <w:b/>
                <w:color w:val="242424"/>
                <w:lang w:bidi="en-US"/>
              </w:rPr>
              <w:t>Contact or non-contact force?</w:t>
            </w:r>
          </w:p>
          <w:p w14:paraId="69B629DF" w14:textId="77777777" w:rsidR="00863DA3" w:rsidRPr="001C5FFF" w:rsidRDefault="00863DA3" w:rsidP="00863DA3">
            <w:pPr>
              <w:jc w:val="center"/>
              <w:rPr>
                <w:rFonts w:cs="Verdana"/>
                <w:b/>
                <w:color w:val="242424"/>
                <w:lang w:bidi="en-US"/>
              </w:rPr>
            </w:pPr>
          </w:p>
        </w:tc>
        <w:tc>
          <w:tcPr>
            <w:tcW w:w="1658" w:type="dxa"/>
            <w:shd w:val="clear" w:color="auto" w:fill="auto"/>
          </w:tcPr>
          <w:p w14:paraId="0C713FE2" w14:textId="77777777" w:rsidR="00863DA3" w:rsidRPr="001C5FFF" w:rsidRDefault="00863DA3" w:rsidP="00863DA3">
            <w:pPr>
              <w:jc w:val="center"/>
              <w:rPr>
                <w:rFonts w:cs="Verdana"/>
                <w:b/>
                <w:color w:val="242424"/>
                <w:lang w:bidi="en-US"/>
              </w:rPr>
            </w:pPr>
            <w:r w:rsidRPr="001C5FFF">
              <w:rPr>
                <w:rFonts w:cs="Verdana"/>
                <w:b/>
                <w:color w:val="242424"/>
                <w:lang w:bidi="en-US"/>
              </w:rPr>
              <w:t>What happens if you increase the push/pull force on the object?</w:t>
            </w:r>
          </w:p>
        </w:tc>
      </w:tr>
      <w:tr w:rsidR="00863DA3" w:rsidRPr="001C5FFF" w14:paraId="395124D5" w14:textId="77777777" w:rsidTr="002E17D3">
        <w:tc>
          <w:tcPr>
            <w:tcW w:w="1955" w:type="dxa"/>
            <w:shd w:val="clear" w:color="auto" w:fill="auto"/>
          </w:tcPr>
          <w:p w14:paraId="4717F6E5" w14:textId="77777777" w:rsidR="00863DA3" w:rsidRPr="001C5FFF" w:rsidRDefault="00863DA3" w:rsidP="00863DA3">
            <w:pPr>
              <w:rPr>
                <w:rFonts w:cs="Verdana"/>
                <w:color w:val="242424"/>
                <w:lang w:bidi="en-US"/>
              </w:rPr>
            </w:pPr>
            <w:r w:rsidRPr="001C5FFF">
              <w:rPr>
                <w:rFonts w:cs="Verdana"/>
                <w:color w:val="242424"/>
                <w:lang w:bidi="en-US"/>
              </w:rPr>
              <w:t>Squeeze (two pushes) a can or the juice from a lemon.</w:t>
            </w:r>
          </w:p>
        </w:tc>
        <w:tc>
          <w:tcPr>
            <w:tcW w:w="1918" w:type="dxa"/>
            <w:shd w:val="clear" w:color="auto" w:fill="auto"/>
          </w:tcPr>
          <w:p w14:paraId="7D67788B" w14:textId="77777777" w:rsidR="00863DA3" w:rsidRPr="001C5FFF" w:rsidRDefault="00863DA3" w:rsidP="00863DA3">
            <w:pPr>
              <w:rPr>
                <w:rFonts w:cs="Verdana"/>
                <w:color w:val="242424"/>
                <w:lang w:bidi="en-US"/>
              </w:rPr>
            </w:pPr>
          </w:p>
        </w:tc>
        <w:tc>
          <w:tcPr>
            <w:tcW w:w="1834" w:type="dxa"/>
            <w:shd w:val="clear" w:color="auto" w:fill="auto"/>
          </w:tcPr>
          <w:p w14:paraId="05886609" w14:textId="77777777" w:rsidR="00863DA3" w:rsidRPr="001C5FFF" w:rsidRDefault="00863DA3" w:rsidP="00863DA3">
            <w:pPr>
              <w:rPr>
                <w:rFonts w:cs="Verdana"/>
                <w:color w:val="242424"/>
                <w:lang w:bidi="en-US"/>
              </w:rPr>
            </w:pPr>
          </w:p>
        </w:tc>
        <w:tc>
          <w:tcPr>
            <w:tcW w:w="1877" w:type="dxa"/>
            <w:shd w:val="clear" w:color="auto" w:fill="auto"/>
          </w:tcPr>
          <w:p w14:paraId="5CBF0C5C" w14:textId="77777777" w:rsidR="00863DA3" w:rsidRPr="001C5FFF" w:rsidRDefault="00863DA3" w:rsidP="00863DA3">
            <w:pPr>
              <w:rPr>
                <w:rFonts w:cs="Verdana"/>
                <w:color w:val="242424"/>
                <w:lang w:bidi="en-US"/>
              </w:rPr>
            </w:pPr>
          </w:p>
        </w:tc>
        <w:tc>
          <w:tcPr>
            <w:tcW w:w="1658" w:type="dxa"/>
            <w:shd w:val="clear" w:color="auto" w:fill="auto"/>
          </w:tcPr>
          <w:p w14:paraId="2849FBE4" w14:textId="77777777" w:rsidR="00863DA3" w:rsidRPr="001C5FFF" w:rsidRDefault="00863DA3" w:rsidP="00863DA3">
            <w:pPr>
              <w:rPr>
                <w:rFonts w:cs="Verdana"/>
                <w:color w:val="242424"/>
                <w:lang w:bidi="en-US"/>
              </w:rPr>
            </w:pPr>
          </w:p>
        </w:tc>
      </w:tr>
      <w:tr w:rsidR="00863DA3" w:rsidRPr="001C5FFF" w14:paraId="2BD8754F" w14:textId="77777777" w:rsidTr="002E17D3">
        <w:tc>
          <w:tcPr>
            <w:tcW w:w="1955" w:type="dxa"/>
            <w:shd w:val="clear" w:color="auto" w:fill="auto"/>
          </w:tcPr>
          <w:p w14:paraId="78FED265" w14:textId="77777777" w:rsidR="00863DA3" w:rsidRPr="001C5FFF" w:rsidRDefault="00863DA3" w:rsidP="00863DA3">
            <w:pPr>
              <w:rPr>
                <w:rFonts w:cs="Verdana"/>
                <w:color w:val="242424"/>
                <w:lang w:bidi="en-US"/>
              </w:rPr>
            </w:pPr>
            <w:r w:rsidRPr="001C5FFF">
              <w:rPr>
                <w:rFonts w:cs="Verdana"/>
                <w:color w:val="242424"/>
                <w:lang w:bidi="en-US"/>
              </w:rPr>
              <w:t>Hit a nail with a hammer.</w:t>
            </w:r>
          </w:p>
        </w:tc>
        <w:tc>
          <w:tcPr>
            <w:tcW w:w="1918" w:type="dxa"/>
            <w:shd w:val="clear" w:color="auto" w:fill="auto"/>
          </w:tcPr>
          <w:p w14:paraId="62DA76C8" w14:textId="77777777" w:rsidR="00863DA3" w:rsidRPr="001C5FFF" w:rsidRDefault="00863DA3" w:rsidP="00863DA3">
            <w:pPr>
              <w:rPr>
                <w:rFonts w:cs="Verdana"/>
                <w:color w:val="242424"/>
                <w:lang w:bidi="en-US"/>
              </w:rPr>
            </w:pPr>
          </w:p>
        </w:tc>
        <w:tc>
          <w:tcPr>
            <w:tcW w:w="1834" w:type="dxa"/>
            <w:shd w:val="clear" w:color="auto" w:fill="auto"/>
          </w:tcPr>
          <w:p w14:paraId="720BCDDD" w14:textId="77777777" w:rsidR="00863DA3" w:rsidRPr="001C5FFF" w:rsidRDefault="00863DA3" w:rsidP="00863DA3">
            <w:pPr>
              <w:rPr>
                <w:rFonts w:cs="Verdana"/>
                <w:color w:val="242424"/>
                <w:lang w:bidi="en-US"/>
              </w:rPr>
            </w:pPr>
          </w:p>
        </w:tc>
        <w:tc>
          <w:tcPr>
            <w:tcW w:w="1877" w:type="dxa"/>
            <w:shd w:val="clear" w:color="auto" w:fill="auto"/>
          </w:tcPr>
          <w:p w14:paraId="49E5971D" w14:textId="77777777" w:rsidR="00863DA3" w:rsidRPr="001C5FFF" w:rsidRDefault="00863DA3" w:rsidP="00863DA3">
            <w:pPr>
              <w:rPr>
                <w:rFonts w:cs="Verdana"/>
                <w:color w:val="242424"/>
                <w:lang w:bidi="en-US"/>
              </w:rPr>
            </w:pPr>
          </w:p>
        </w:tc>
        <w:tc>
          <w:tcPr>
            <w:tcW w:w="1658" w:type="dxa"/>
            <w:shd w:val="clear" w:color="auto" w:fill="auto"/>
          </w:tcPr>
          <w:p w14:paraId="07E308E2" w14:textId="77777777" w:rsidR="00863DA3" w:rsidRPr="001C5FFF" w:rsidRDefault="00863DA3" w:rsidP="00863DA3">
            <w:pPr>
              <w:rPr>
                <w:rFonts w:cs="Verdana"/>
                <w:color w:val="242424"/>
                <w:lang w:bidi="en-US"/>
              </w:rPr>
            </w:pPr>
          </w:p>
        </w:tc>
      </w:tr>
      <w:tr w:rsidR="00863DA3" w:rsidRPr="001C5FFF" w14:paraId="09045EE6" w14:textId="77777777" w:rsidTr="002E17D3">
        <w:tc>
          <w:tcPr>
            <w:tcW w:w="1955" w:type="dxa"/>
            <w:shd w:val="clear" w:color="auto" w:fill="auto"/>
          </w:tcPr>
          <w:p w14:paraId="2A191BD0" w14:textId="77777777" w:rsidR="00863DA3" w:rsidRPr="001C5FFF" w:rsidRDefault="00863DA3" w:rsidP="00863DA3">
            <w:pPr>
              <w:rPr>
                <w:rFonts w:cs="Verdana"/>
                <w:color w:val="242424"/>
                <w:lang w:bidi="en-US"/>
              </w:rPr>
            </w:pPr>
            <w:r w:rsidRPr="001C5FFF">
              <w:rPr>
                <w:rFonts w:cs="Verdana"/>
                <w:color w:val="242424"/>
                <w:lang w:bidi="en-US"/>
              </w:rPr>
              <w:t>Pull a heavy weight using a rope.</w:t>
            </w:r>
          </w:p>
        </w:tc>
        <w:tc>
          <w:tcPr>
            <w:tcW w:w="1918" w:type="dxa"/>
            <w:shd w:val="clear" w:color="auto" w:fill="auto"/>
          </w:tcPr>
          <w:p w14:paraId="204CB250" w14:textId="77777777" w:rsidR="00863DA3" w:rsidRPr="001C5FFF" w:rsidRDefault="00863DA3" w:rsidP="00863DA3">
            <w:pPr>
              <w:rPr>
                <w:rFonts w:cs="Verdana"/>
                <w:color w:val="242424"/>
                <w:lang w:bidi="en-US"/>
              </w:rPr>
            </w:pPr>
          </w:p>
        </w:tc>
        <w:tc>
          <w:tcPr>
            <w:tcW w:w="1834" w:type="dxa"/>
            <w:shd w:val="clear" w:color="auto" w:fill="auto"/>
          </w:tcPr>
          <w:p w14:paraId="39615FEF" w14:textId="77777777" w:rsidR="00863DA3" w:rsidRPr="001C5FFF" w:rsidRDefault="00863DA3" w:rsidP="00863DA3">
            <w:pPr>
              <w:rPr>
                <w:rFonts w:cs="Verdana"/>
                <w:color w:val="242424"/>
                <w:lang w:bidi="en-US"/>
              </w:rPr>
            </w:pPr>
          </w:p>
        </w:tc>
        <w:tc>
          <w:tcPr>
            <w:tcW w:w="1877" w:type="dxa"/>
            <w:shd w:val="clear" w:color="auto" w:fill="auto"/>
          </w:tcPr>
          <w:p w14:paraId="67AA287E" w14:textId="77777777" w:rsidR="00863DA3" w:rsidRPr="001C5FFF" w:rsidRDefault="00863DA3" w:rsidP="00863DA3">
            <w:pPr>
              <w:rPr>
                <w:rFonts w:cs="Verdana"/>
                <w:color w:val="242424"/>
                <w:lang w:bidi="en-US"/>
              </w:rPr>
            </w:pPr>
          </w:p>
        </w:tc>
        <w:tc>
          <w:tcPr>
            <w:tcW w:w="1658" w:type="dxa"/>
            <w:shd w:val="clear" w:color="auto" w:fill="auto"/>
          </w:tcPr>
          <w:p w14:paraId="05E04D5B" w14:textId="77777777" w:rsidR="00863DA3" w:rsidRPr="001C5FFF" w:rsidRDefault="00863DA3" w:rsidP="00863DA3">
            <w:pPr>
              <w:rPr>
                <w:rFonts w:cs="Verdana"/>
                <w:color w:val="242424"/>
                <w:lang w:bidi="en-US"/>
              </w:rPr>
            </w:pPr>
          </w:p>
        </w:tc>
      </w:tr>
      <w:tr w:rsidR="00863DA3" w:rsidRPr="001C5FFF" w14:paraId="09F2460E" w14:textId="77777777" w:rsidTr="002E17D3">
        <w:tc>
          <w:tcPr>
            <w:tcW w:w="1955" w:type="dxa"/>
            <w:shd w:val="clear" w:color="auto" w:fill="auto"/>
          </w:tcPr>
          <w:p w14:paraId="07B951EF" w14:textId="77777777" w:rsidR="00863DA3" w:rsidRPr="001C5FFF" w:rsidRDefault="00863DA3" w:rsidP="00863DA3">
            <w:pPr>
              <w:rPr>
                <w:rFonts w:cs="Verdana"/>
                <w:color w:val="242424"/>
                <w:lang w:bidi="en-US"/>
              </w:rPr>
            </w:pPr>
            <w:r w:rsidRPr="001C5FFF">
              <w:rPr>
                <w:rFonts w:cs="Verdana"/>
                <w:color w:val="242424"/>
                <w:lang w:bidi="en-US"/>
              </w:rPr>
              <w:t>Push a bath-toy duck under the water.</w:t>
            </w:r>
          </w:p>
        </w:tc>
        <w:tc>
          <w:tcPr>
            <w:tcW w:w="1918" w:type="dxa"/>
            <w:shd w:val="clear" w:color="auto" w:fill="auto"/>
          </w:tcPr>
          <w:p w14:paraId="6B88F006" w14:textId="77777777" w:rsidR="00863DA3" w:rsidRPr="001C5FFF" w:rsidRDefault="00863DA3" w:rsidP="00863DA3">
            <w:pPr>
              <w:rPr>
                <w:rFonts w:cs="Verdana"/>
                <w:color w:val="242424"/>
                <w:lang w:bidi="en-US"/>
              </w:rPr>
            </w:pPr>
          </w:p>
        </w:tc>
        <w:tc>
          <w:tcPr>
            <w:tcW w:w="1834" w:type="dxa"/>
            <w:shd w:val="clear" w:color="auto" w:fill="auto"/>
          </w:tcPr>
          <w:p w14:paraId="7F6D0AD7" w14:textId="77777777" w:rsidR="00863DA3" w:rsidRPr="001C5FFF" w:rsidRDefault="00863DA3" w:rsidP="00863DA3">
            <w:pPr>
              <w:rPr>
                <w:rFonts w:cs="Verdana"/>
                <w:color w:val="242424"/>
                <w:lang w:bidi="en-US"/>
              </w:rPr>
            </w:pPr>
          </w:p>
        </w:tc>
        <w:tc>
          <w:tcPr>
            <w:tcW w:w="1877" w:type="dxa"/>
            <w:shd w:val="clear" w:color="auto" w:fill="auto"/>
          </w:tcPr>
          <w:p w14:paraId="1545D344" w14:textId="77777777" w:rsidR="00863DA3" w:rsidRPr="001C5FFF" w:rsidRDefault="00863DA3" w:rsidP="00863DA3">
            <w:pPr>
              <w:rPr>
                <w:rFonts w:cs="Verdana"/>
                <w:color w:val="242424"/>
                <w:lang w:bidi="en-US"/>
              </w:rPr>
            </w:pPr>
          </w:p>
        </w:tc>
        <w:tc>
          <w:tcPr>
            <w:tcW w:w="1658" w:type="dxa"/>
            <w:shd w:val="clear" w:color="auto" w:fill="auto"/>
          </w:tcPr>
          <w:p w14:paraId="32C6A69B" w14:textId="77777777" w:rsidR="00863DA3" w:rsidRPr="001C5FFF" w:rsidRDefault="00863DA3" w:rsidP="00863DA3">
            <w:pPr>
              <w:rPr>
                <w:rFonts w:cs="Verdana"/>
                <w:color w:val="242424"/>
                <w:lang w:bidi="en-US"/>
              </w:rPr>
            </w:pPr>
          </w:p>
        </w:tc>
      </w:tr>
      <w:tr w:rsidR="00863DA3" w:rsidRPr="001C5FFF" w14:paraId="0E96041D" w14:textId="77777777" w:rsidTr="002E17D3">
        <w:tc>
          <w:tcPr>
            <w:tcW w:w="1955" w:type="dxa"/>
            <w:shd w:val="clear" w:color="auto" w:fill="auto"/>
          </w:tcPr>
          <w:p w14:paraId="2E762DFA" w14:textId="77777777" w:rsidR="00863DA3" w:rsidRPr="001C5FFF" w:rsidRDefault="00863DA3" w:rsidP="00863DA3">
            <w:pPr>
              <w:rPr>
                <w:rFonts w:cs="Verdana"/>
                <w:color w:val="242424"/>
                <w:lang w:bidi="en-US"/>
              </w:rPr>
            </w:pPr>
            <w:r w:rsidRPr="001C5FFF">
              <w:rPr>
                <w:rFonts w:cs="Verdana"/>
                <w:color w:val="242424"/>
                <w:lang w:bidi="en-US"/>
              </w:rPr>
              <w:t>Drop a rugby ball.</w:t>
            </w:r>
          </w:p>
        </w:tc>
        <w:tc>
          <w:tcPr>
            <w:tcW w:w="1918" w:type="dxa"/>
            <w:shd w:val="clear" w:color="auto" w:fill="auto"/>
          </w:tcPr>
          <w:p w14:paraId="06CE8DB7" w14:textId="77777777" w:rsidR="00863DA3" w:rsidRPr="001C5FFF" w:rsidRDefault="00863DA3" w:rsidP="00863DA3">
            <w:pPr>
              <w:rPr>
                <w:rFonts w:cs="Verdana"/>
                <w:color w:val="242424"/>
                <w:lang w:bidi="en-US"/>
              </w:rPr>
            </w:pPr>
          </w:p>
        </w:tc>
        <w:tc>
          <w:tcPr>
            <w:tcW w:w="1834" w:type="dxa"/>
            <w:shd w:val="clear" w:color="auto" w:fill="auto"/>
          </w:tcPr>
          <w:p w14:paraId="3D1F5A4E" w14:textId="77777777" w:rsidR="00863DA3" w:rsidRPr="001C5FFF" w:rsidRDefault="00863DA3" w:rsidP="00863DA3">
            <w:pPr>
              <w:rPr>
                <w:rFonts w:cs="Verdana"/>
                <w:color w:val="242424"/>
                <w:lang w:bidi="en-US"/>
              </w:rPr>
            </w:pPr>
          </w:p>
        </w:tc>
        <w:tc>
          <w:tcPr>
            <w:tcW w:w="1877" w:type="dxa"/>
            <w:shd w:val="clear" w:color="auto" w:fill="auto"/>
          </w:tcPr>
          <w:p w14:paraId="76D83E58" w14:textId="77777777" w:rsidR="00863DA3" w:rsidRPr="001C5FFF" w:rsidRDefault="00863DA3" w:rsidP="00863DA3">
            <w:pPr>
              <w:rPr>
                <w:rFonts w:cs="Verdana"/>
                <w:color w:val="242424"/>
                <w:lang w:bidi="en-US"/>
              </w:rPr>
            </w:pPr>
          </w:p>
        </w:tc>
        <w:tc>
          <w:tcPr>
            <w:tcW w:w="1658" w:type="dxa"/>
            <w:shd w:val="clear" w:color="auto" w:fill="auto"/>
          </w:tcPr>
          <w:p w14:paraId="60DCB844" w14:textId="77777777" w:rsidR="00863DA3" w:rsidRPr="001C5FFF" w:rsidRDefault="00863DA3" w:rsidP="00863DA3">
            <w:pPr>
              <w:rPr>
                <w:rFonts w:cs="Verdana"/>
                <w:color w:val="242424"/>
                <w:lang w:bidi="en-US"/>
              </w:rPr>
            </w:pPr>
          </w:p>
        </w:tc>
      </w:tr>
      <w:tr w:rsidR="00863DA3" w:rsidRPr="001C5FFF" w14:paraId="3B0E5D04" w14:textId="77777777" w:rsidTr="002E17D3">
        <w:tc>
          <w:tcPr>
            <w:tcW w:w="1955" w:type="dxa"/>
            <w:shd w:val="clear" w:color="auto" w:fill="auto"/>
          </w:tcPr>
          <w:p w14:paraId="2C28863B" w14:textId="77777777" w:rsidR="00863DA3" w:rsidRPr="001C5FFF" w:rsidRDefault="00863DA3" w:rsidP="00863DA3">
            <w:pPr>
              <w:rPr>
                <w:rFonts w:cs="Verdana"/>
                <w:color w:val="242424"/>
                <w:lang w:bidi="en-US"/>
              </w:rPr>
            </w:pPr>
            <w:r w:rsidRPr="001C5FFF">
              <w:rPr>
                <w:rFonts w:cs="Verdana"/>
                <w:color w:val="242424"/>
                <w:lang w:bidi="en-US"/>
              </w:rPr>
              <w:t>Glide a paper aeroplane.</w:t>
            </w:r>
          </w:p>
        </w:tc>
        <w:tc>
          <w:tcPr>
            <w:tcW w:w="1918" w:type="dxa"/>
            <w:shd w:val="clear" w:color="auto" w:fill="auto"/>
          </w:tcPr>
          <w:p w14:paraId="29B25A08" w14:textId="77777777" w:rsidR="00863DA3" w:rsidRPr="001C5FFF" w:rsidRDefault="00863DA3" w:rsidP="00863DA3">
            <w:pPr>
              <w:rPr>
                <w:rFonts w:cs="Verdana"/>
                <w:color w:val="242424"/>
                <w:lang w:bidi="en-US"/>
              </w:rPr>
            </w:pPr>
          </w:p>
        </w:tc>
        <w:tc>
          <w:tcPr>
            <w:tcW w:w="1834" w:type="dxa"/>
            <w:shd w:val="clear" w:color="auto" w:fill="auto"/>
          </w:tcPr>
          <w:p w14:paraId="3A349B28" w14:textId="77777777" w:rsidR="00863DA3" w:rsidRPr="001C5FFF" w:rsidRDefault="00863DA3" w:rsidP="00863DA3">
            <w:pPr>
              <w:rPr>
                <w:rFonts w:cs="Verdana"/>
                <w:color w:val="242424"/>
                <w:lang w:bidi="en-US"/>
              </w:rPr>
            </w:pPr>
          </w:p>
        </w:tc>
        <w:tc>
          <w:tcPr>
            <w:tcW w:w="1877" w:type="dxa"/>
            <w:shd w:val="clear" w:color="auto" w:fill="auto"/>
          </w:tcPr>
          <w:p w14:paraId="0F31147E" w14:textId="77777777" w:rsidR="00863DA3" w:rsidRPr="001C5FFF" w:rsidRDefault="00863DA3" w:rsidP="00863DA3">
            <w:pPr>
              <w:rPr>
                <w:rFonts w:cs="Verdana"/>
                <w:color w:val="242424"/>
                <w:lang w:bidi="en-US"/>
              </w:rPr>
            </w:pPr>
          </w:p>
        </w:tc>
        <w:tc>
          <w:tcPr>
            <w:tcW w:w="1658" w:type="dxa"/>
            <w:shd w:val="clear" w:color="auto" w:fill="auto"/>
          </w:tcPr>
          <w:p w14:paraId="68EBD9C6" w14:textId="77777777" w:rsidR="00863DA3" w:rsidRPr="001C5FFF" w:rsidRDefault="00863DA3" w:rsidP="00863DA3">
            <w:pPr>
              <w:rPr>
                <w:rFonts w:cs="Verdana"/>
                <w:color w:val="242424"/>
                <w:lang w:bidi="en-US"/>
              </w:rPr>
            </w:pPr>
          </w:p>
        </w:tc>
      </w:tr>
      <w:tr w:rsidR="00863DA3" w:rsidRPr="001C5FFF" w14:paraId="2AC17A1F" w14:textId="77777777" w:rsidTr="002E17D3">
        <w:tc>
          <w:tcPr>
            <w:tcW w:w="1955" w:type="dxa"/>
            <w:shd w:val="clear" w:color="auto" w:fill="auto"/>
          </w:tcPr>
          <w:p w14:paraId="3113455C" w14:textId="77777777" w:rsidR="00863DA3" w:rsidRPr="001C5FFF" w:rsidRDefault="00863DA3" w:rsidP="00863DA3">
            <w:pPr>
              <w:rPr>
                <w:rFonts w:cs="Verdana"/>
                <w:color w:val="242424"/>
                <w:lang w:bidi="en-US"/>
              </w:rPr>
            </w:pPr>
            <w:r w:rsidRPr="001C5FFF">
              <w:rPr>
                <w:rFonts w:cs="Verdana"/>
                <w:color w:val="242424"/>
                <w:lang w:bidi="en-US"/>
              </w:rPr>
              <w:t>Hold a magnet near an iron nail.</w:t>
            </w:r>
          </w:p>
        </w:tc>
        <w:tc>
          <w:tcPr>
            <w:tcW w:w="1918" w:type="dxa"/>
            <w:shd w:val="clear" w:color="auto" w:fill="auto"/>
          </w:tcPr>
          <w:p w14:paraId="4B58AB45" w14:textId="77777777" w:rsidR="00863DA3" w:rsidRPr="001C5FFF" w:rsidRDefault="00863DA3" w:rsidP="00863DA3">
            <w:pPr>
              <w:rPr>
                <w:rFonts w:cs="Verdana"/>
                <w:color w:val="242424"/>
                <w:lang w:bidi="en-US"/>
              </w:rPr>
            </w:pPr>
          </w:p>
        </w:tc>
        <w:tc>
          <w:tcPr>
            <w:tcW w:w="1834" w:type="dxa"/>
            <w:shd w:val="clear" w:color="auto" w:fill="auto"/>
          </w:tcPr>
          <w:p w14:paraId="23AF4F88" w14:textId="77777777" w:rsidR="00863DA3" w:rsidRPr="001C5FFF" w:rsidRDefault="00863DA3" w:rsidP="00863DA3">
            <w:pPr>
              <w:rPr>
                <w:rFonts w:cs="Verdana"/>
                <w:color w:val="242424"/>
                <w:lang w:bidi="en-US"/>
              </w:rPr>
            </w:pPr>
          </w:p>
        </w:tc>
        <w:tc>
          <w:tcPr>
            <w:tcW w:w="1877" w:type="dxa"/>
            <w:shd w:val="clear" w:color="auto" w:fill="auto"/>
          </w:tcPr>
          <w:p w14:paraId="178AE99A" w14:textId="77777777" w:rsidR="00863DA3" w:rsidRPr="001C5FFF" w:rsidRDefault="00863DA3" w:rsidP="00863DA3">
            <w:pPr>
              <w:rPr>
                <w:rFonts w:cs="Verdana"/>
                <w:color w:val="242424"/>
                <w:lang w:bidi="en-US"/>
              </w:rPr>
            </w:pPr>
          </w:p>
        </w:tc>
        <w:tc>
          <w:tcPr>
            <w:tcW w:w="1658" w:type="dxa"/>
            <w:shd w:val="clear" w:color="auto" w:fill="auto"/>
          </w:tcPr>
          <w:p w14:paraId="47308094" w14:textId="77777777" w:rsidR="00863DA3" w:rsidRPr="001C5FFF" w:rsidRDefault="00863DA3" w:rsidP="00863DA3">
            <w:pPr>
              <w:rPr>
                <w:rFonts w:cs="Verdana"/>
                <w:color w:val="242424"/>
                <w:lang w:bidi="en-US"/>
              </w:rPr>
            </w:pPr>
          </w:p>
        </w:tc>
      </w:tr>
      <w:tr w:rsidR="00863DA3" w:rsidRPr="001C5FFF" w14:paraId="03D71A96" w14:textId="77777777" w:rsidTr="002E17D3">
        <w:tc>
          <w:tcPr>
            <w:tcW w:w="1955" w:type="dxa"/>
            <w:shd w:val="clear" w:color="auto" w:fill="auto"/>
          </w:tcPr>
          <w:p w14:paraId="5B76AE42" w14:textId="77777777" w:rsidR="00863DA3" w:rsidRPr="001C5FFF" w:rsidRDefault="00863DA3" w:rsidP="00863DA3">
            <w:pPr>
              <w:rPr>
                <w:rFonts w:cs="Verdana"/>
                <w:color w:val="242424"/>
                <w:lang w:bidi="en-US"/>
              </w:rPr>
            </w:pPr>
            <w:r w:rsidRPr="001C5FFF">
              <w:rPr>
                <w:rFonts w:cs="Verdana"/>
                <w:color w:val="242424"/>
                <w:lang w:bidi="en-US"/>
              </w:rPr>
              <w:t>Put a brick on a table.</w:t>
            </w:r>
          </w:p>
        </w:tc>
        <w:tc>
          <w:tcPr>
            <w:tcW w:w="1918" w:type="dxa"/>
            <w:shd w:val="clear" w:color="auto" w:fill="auto"/>
          </w:tcPr>
          <w:p w14:paraId="73080040" w14:textId="77777777" w:rsidR="00863DA3" w:rsidRPr="001C5FFF" w:rsidRDefault="00863DA3" w:rsidP="00863DA3">
            <w:pPr>
              <w:rPr>
                <w:rFonts w:cs="Verdana"/>
                <w:color w:val="242424"/>
                <w:lang w:bidi="en-US"/>
              </w:rPr>
            </w:pPr>
          </w:p>
        </w:tc>
        <w:tc>
          <w:tcPr>
            <w:tcW w:w="1834" w:type="dxa"/>
            <w:shd w:val="clear" w:color="auto" w:fill="auto"/>
          </w:tcPr>
          <w:p w14:paraId="14FE9522" w14:textId="77777777" w:rsidR="00863DA3" w:rsidRPr="001C5FFF" w:rsidRDefault="00863DA3" w:rsidP="00863DA3">
            <w:pPr>
              <w:rPr>
                <w:rFonts w:cs="Verdana"/>
                <w:color w:val="242424"/>
                <w:lang w:bidi="en-US"/>
              </w:rPr>
            </w:pPr>
          </w:p>
        </w:tc>
        <w:tc>
          <w:tcPr>
            <w:tcW w:w="1877" w:type="dxa"/>
            <w:shd w:val="clear" w:color="auto" w:fill="auto"/>
          </w:tcPr>
          <w:p w14:paraId="05ABF2D3" w14:textId="77777777" w:rsidR="00863DA3" w:rsidRPr="001C5FFF" w:rsidRDefault="00863DA3" w:rsidP="00863DA3">
            <w:pPr>
              <w:rPr>
                <w:rFonts w:cs="Verdana"/>
                <w:color w:val="242424"/>
                <w:lang w:bidi="en-US"/>
              </w:rPr>
            </w:pPr>
          </w:p>
        </w:tc>
        <w:tc>
          <w:tcPr>
            <w:tcW w:w="1658" w:type="dxa"/>
            <w:shd w:val="clear" w:color="auto" w:fill="auto"/>
          </w:tcPr>
          <w:p w14:paraId="308F4858" w14:textId="77777777" w:rsidR="00863DA3" w:rsidRPr="001C5FFF" w:rsidRDefault="00863DA3" w:rsidP="00863DA3">
            <w:pPr>
              <w:rPr>
                <w:rFonts w:cs="Verdana"/>
                <w:color w:val="242424"/>
                <w:lang w:bidi="en-US"/>
              </w:rPr>
            </w:pPr>
          </w:p>
        </w:tc>
      </w:tr>
      <w:tr w:rsidR="00863DA3" w:rsidRPr="001C5FFF" w14:paraId="3105B5C8" w14:textId="77777777" w:rsidTr="002E17D3">
        <w:tc>
          <w:tcPr>
            <w:tcW w:w="1955" w:type="dxa"/>
            <w:shd w:val="clear" w:color="auto" w:fill="auto"/>
          </w:tcPr>
          <w:p w14:paraId="6E238BF6" w14:textId="77777777" w:rsidR="00863DA3" w:rsidRPr="001C5FFF" w:rsidRDefault="00863DA3" w:rsidP="00863DA3">
            <w:pPr>
              <w:rPr>
                <w:rFonts w:cs="Verdana"/>
                <w:color w:val="242424"/>
                <w:lang w:bidi="en-US"/>
              </w:rPr>
            </w:pPr>
            <w:r w:rsidRPr="001C5FFF">
              <w:rPr>
                <w:rFonts w:cs="Verdana"/>
                <w:color w:val="242424"/>
                <w:lang w:bidi="en-US"/>
              </w:rPr>
              <w:t>Rub a plastic ruler on a piece of wool then hold the ruler next to small, torn pieces of paper.</w:t>
            </w:r>
          </w:p>
        </w:tc>
        <w:tc>
          <w:tcPr>
            <w:tcW w:w="1918" w:type="dxa"/>
            <w:shd w:val="clear" w:color="auto" w:fill="auto"/>
          </w:tcPr>
          <w:p w14:paraId="64BD414B" w14:textId="77777777" w:rsidR="00863DA3" w:rsidRPr="001C5FFF" w:rsidRDefault="00863DA3" w:rsidP="00863DA3">
            <w:pPr>
              <w:rPr>
                <w:rFonts w:cs="Verdana"/>
                <w:color w:val="242424"/>
                <w:lang w:bidi="en-US"/>
              </w:rPr>
            </w:pPr>
          </w:p>
        </w:tc>
        <w:tc>
          <w:tcPr>
            <w:tcW w:w="1834" w:type="dxa"/>
            <w:shd w:val="clear" w:color="auto" w:fill="auto"/>
          </w:tcPr>
          <w:p w14:paraId="4B7ECDDC" w14:textId="77777777" w:rsidR="00863DA3" w:rsidRPr="001C5FFF" w:rsidRDefault="00863DA3" w:rsidP="00863DA3">
            <w:pPr>
              <w:rPr>
                <w:rFonts w:cs="Verdana"/>
                <w:color w:val="242424"/>
                <w:lang w:bidi="en-US"/>
              </w:rPr>
            </w:pPr>
          </w:p>
        </w:tc>
        <w:tc>
          <w:tcPr>
            <w:tcW w:w="1877" w:type="dxa"/>
            <w:shd w:val="clear" w:color="auto" w:fill="auto"/>
          </w:tcPr>
          <w:p w14:paraId="5AAC552D" w14:textId="77777777" w:rsidR="00863DA3" w:rsidRPr="001C5FFF" w:rsidRDefault="00863DA3" w:rsidP="00863DA3">
            <w:pPr>
              <w:rPr>
                <w:rFonts w:cs="Verdana"/>
                <w:color w:val="242424"/>
                <w:lang w:bidi="en-US"/>
              </w:rPr>
            </w:pPr>
          </w:p>
        </w:tc>
        <w:tc>
          <w:tcPr>
            <w:tcW w:w="1658" w:type="dxa"/>
            <w:shd w:val="clear" w:color="auto" w:fill="auto"/>
          </w:tcPr>
          <w:p w14:paraId="204C7A8A" w14:textId="77777777" w:rsidR="00863DA3" w:rsidRPr="001C5FFF" w:rsidRDefault="00863DA3" w:rsidP="00863DA3">
            <w:pPr>
              <w:rPr>
                <w:rFonts w:cs="Verdana"/>
                <w:color w:val="242424"/>
                <w:lang w:bidi="en-US"/>
              </w:rPr>
            </w:pPr>
          </w:p>
        </w:tc>
      </w:tr>
      <w:tr w:rsidR="00863DA3" w:rsidRPr="001C5FFF" w14:paraId="28B616F6" w14:textId="77777777" w:rsidTr="002E17D3">
        <w:tc>
          <w:tcPr>
            <w:tcW w:w="1955" w:type="dxa"/>
            <w:shd w:val="clear" w:color="auto" w:fill="auto"/>
          </w:tcPr>
          <w:p w14:paraId="431B9598" w14:textId="77777777" w:rsidR="00863DA3" w:rsidRPr="001C5FFF" w:rsidRDefault="00863DA3" w:rsidP="00863DA3">
            <w:pPr>
              <w:rPr>
                <w:rFonts w:cs="Verdana"/>
                <w:color w:val="242424"/>
                <w:lang w:bidi="en-US"/>
              </w:rPr>
            </w:pPr>
            <w:r w:rsidRPr="001C5FFF">
              <w:rPr>
                <w:rFonts w:cs="Verdana"/>
                <w:color w:val="242424"/>
                <w:lang w:bidi="en-US"/>
              </w:rPr>
              <w:t>Stretch a rubber band and use it to fire a small wad of paper.</w:t>
            </w:r>
          </w:p>
        </w:tc>
        <w:tc>
          <w:tcPr>
            <w:tcW w:w="1918" w:type="dxa"/>
            <w:shd w:val="clear" w:color="auto" w:fill="auto"/>
          </w:tcPr>
          <w:p w14:paraId="1446BD31" w14:textId="77777777" w:rsidR="00863DA3" w:rsidRPr="001C5FFF" w:rsidRDefault="00863DA3" w:rsidP="00863DA3">
            <w:pPr>
              <w:rPr>
                <w:rFonts w:cs="Verdana"/>
                <w:color w:val="242424"/>
                <w:lang w:bidi="en-US"/>
              </w:rPr>
            </w:pPr>
          </w:p>
        </w:tc>
        <w:tc>
          <w:tcPr>
            <w:tcW w:w="1834" w:type="dxa"/>
            <w:shd w:val="clear" w:color="auto" w:fill="auto"/>
          </w:tcPr>
          <w:p w14:paraId="78D4B386" w14:textId="77777777" w:rsidR="00863DA3" w:rsidRPr="001C5FFF" w:rsidRDefault="00863DA3" w:rsidP="00863DA3">
            <w:pPr>
              <w:rPr>
                <w:rFonts w:cs="Verdana"/>
                <w:color w:val="242424"/>
                <w:lang w:bidi="en-US"/>
              </w:rPr>
            </w:pPr>
          </w:p>
        </w:tc>
        <w:tc>
          <w:tcPr>
            <w:tcW w:w="1877" w:type="dxa"/>
            <w:shd w:val="clear" w:color="auto" w:fill="auto"/>
          </w:tcPr>
          <w:p w14:paraId="12F81AC3" w14:textId="77777777" w:rsidR="00863DA3" w:rsidRPr="001C5FFF" w:rsidRDefault="00863DA3" w:rsidP="00863DA3">
            <w:pPr>
              <w:rPr>
                <w:rFonts w:cs="Verdana"/>
                <w:color w:val="242424"/>
                <w:lang w:bidi="en-US"/>
              </w:rPr>
            </w:pPr>
          </w:p>
        </w:tc>
        <w:tc>
          <w:tcPr>
            <w:tcW w:w="1658" w:type="dxa"/>
            <w:shd w:val="clear" w:color="auto" w:fill="auto"/>
          </w:tcPr>
          <w:p w14:paraId="532760B6" w14:textId="77777777" w:rsidR="00863DA3" w:rsidRPr="001C5FFF" w:rsidRDefault="00863DA3" w:rsidP="00863DA3">
            <w:pPr>
              <w:rPr>
                <w:rFonts w:cs="Verdana"/>
                <w:color w:val="242424"/>
                <w:lang w:bidi="en-US"/>
              </w:rPr>
            </w:pPr>
          </w:p>
        </w:tc>
      </w:tr>
      <w:tr w:rsidR="00863DA3" w:rsidRPr="001C5FFF" w14:paraId="55BB86AA" w14:textId="77777777" w:rsidTr="002E17D3">
        <w:tc>
          <w:tcPr>
            <w:tcW w:w="1955" w:type="dxa"/>
            <w:shd w:val="clear" w:color="auto" w:fill="auto"/>
          </w:tcPr>
          <w:p w14:paraId="6C9BA3F8" w14:textId="77777777" w:rsidR="00863DA3" w:rsidRPr="001C5FFF" w:rsidRDefault="00863DA3" w:rsidP="00863DA3">
            <w:pPr>
              <w:rPr>
                <w:rFonts w:cs="Verdana"/>
                <w:color w:val="242424"/>
                <w:lang w:bidi="en-US"/>
              </w:rPr>
            </w:pPr>
            <w:r w:rsidRPr="001C5FFF">
              <w:rPr>
                <w:rFonts w:cs="Verdana"/>
                <w:color w:val="242424"/>
                <w:lang w:bidi="en-US"/>
              </w:rPr>
              <w:t>Push or pull an upended table across the floor.</w:t>
            </w:r>
          </w:p>
        </w:tc>
        <w:tc>
          <w:tcPr>
            <w:tcW w:w="1918" w:type="dxa"/>
            <w:shd w:val="clear" w:color="auto" w:fill="auto"/>
          </w:tcPr>
          <w:p w14:paraId="29EE61AC" w14:textId="77777777" w:rsidR="00863DA3" w:rsidRPr="001C5FFF" w:rsidRDefault="00863DA3" w:rsidP="00863DA3">
            <w:pPr>
              <w:rPr>
                <w:rFonts w:cs="Verdana"/>
                <w:color w:val="242424"/>
                <w:lang w:bidi="en-US"/>
              </w:rPr>
            </w:pPr>
          </w:p>
        </w:tc>
        <w:tc>
          <w:tcPr>
            <w:tcW w:w="1834" w:type="dxa"/>
            <w:shd w:val="clear" w:color="auto" w:fill="auto"/>
          </w:tcPr>
          <w:p w14:paraId="3925D1A3" w14:textId="77777777" w:rsidR="00863DA3" w:rsidRPr="001C5FFF" w:rsidRDefault="00863DA3" w:rsidP="00863DA3">
            <w:pPr>
              <w:rPr>
                <w:rFonts w:cs="Verdana"/>
                <w:color w:val="242424"/>
                <w:lang w:bidi="en-US"/>
              </w:rPr>
            </w:pPr>
          </w:p>
        </w:tc>
        <w:tc>
          <w:tcPr>
            <w:tcW w:w="1877" w:type="dxa"/>
            <w:shd w:val="clear" w:color="auto" w:fill="auto"/>
          </w:tcPr>
          <w:p w14:paraId="7AE81EFF" w14:textId="77777777" w:rsidR="00863DA3" w:rsidRPr="001C5FFF" w:rsidRDefault="00863DA3" w:rsidP="00863DA3">
            <w:pPr>
              <w:rPr>
                <w:rFonts w:cs="Verdana"/>
                <w:color w:val="242424"/>
                <w:lang w:bidi="en-US"/>
              </w:rPr>
            </w:pPr>
          </w:p>
        </w:tc>
        <w:tc>
          <w:tcPr>
            <w:tcW w:w="1658" w:type="dxa"/>
            <w:shd w:val="clear" w:color="auto" w:fill="auto"/>
          </w:tcPr>
          <w:p w14:paraId="35FA1319" w14:textId="77777777" w:rsidR="00863DA3" w:rsidRPr="001C5FFF" w:rsidRDefault="00863DA3" w:rsidP="00863DA3">
            <w:pPr>
              <w:rPr>
                <w:rFonts w:cs="Verdana"/>
                <w:color w:val="242424"/>
                <w:lang w:bidi="en-US"/>
              </w:rPr>
            </w:pPr>
          </w:p>
        </w:tc>
      </w:tr>
      <w:tr w:rsidR="00863DA3" w:rsidRPr="001C5FFF" w14:paraId="2DF9D432" w14:textId="77777777" w:rsidTr="002E17D3">
        <w:tc>
          <w:tcPr>
            <w:tcW w:w="1955" w:type="dxa"/>
            <w:shd w:val="clear" w:color="auto" w:fill="auto"/>
          </w:tcPr>
          <w:p w14:paraId="162A06C5" w14:textId="77777777" w:rsidR="00863DA3" w:rsidRPr="001C5FFF" w:rsidRDefault="00863DA3" w:rsidP="00863DA3">
            <w:pPr>
              <w:rPr>
                <w:rFonts w:cs="Verdana"/>
                <w:color w:val="242424"/>
                <w:lang w:bidi="en-US"/>
              </w:rPr>
            </w:pPr>
            <w:r w:rsidRPr="001C5FFF">
              <w:rPr>
                <w:rFonts w:cs="Verdana"/>
                <w:color w:val="242424"/>
                <w:lang w:bidi="en-US"/>
              </w:rPr>
              <w:t>Pull a heavy object above the surface using a pulley and a rope.</w:t>
            </w:r>
          </w:p>
        </w:tc>
        <w:tc>
          <w:tcPr>
            <w:tcW w:w="1918" w:type="dxa"/>
            <w:shd w:val="clear" w:color="auto" w:fill="auto"/>
          </w:tcPr>
          <w:p w14:paraId="65527354" w14:textId="77777777" w:rsidR="00863DA3" w:rsidRPr="001C5FFF" w:rsidRDefault="00863DA3" w:rsidP="00863DA3">
            <w:pPr>
              <w:rPr>
                <w:rFonts w:cs="Verdana"/>
                <w:color w:val="242424"/>
                <w:lang w:bidi="en-US"/>
              </w:rPr>
            </w:pPr>
          </w:p>
        </w:tc>
        <w:tc>
          <w:tcPr>
            <w:tcW w:w="1834" w:type="dxa"/>
            <w:shd w:val="clear" w:color="auto" w:fill="auto"/>
          </w:tcPr>
          <w:p w14:paraId="271F4D76" w14:textId="77777777" w:rsidR="00863DA3" w:rsidRPr="001C5FFF" w:rsidRDefault="00863DA3" w:rsidP="00863DA3">
            <w:pPr>
              <w:rPr>
                <w:rFonts w:cs="Verdana"/>
                <w:color w:val="242424"/>
                <w:lang w:bidi="en-US"/>
              </w:rPr>
            </w:pPr>
          </w:p>
        </w:tc>
        <w:tc>
          <w:tcPr>
            <w:tcW w:w="1877" w:type="dxa"/>
            <w:shd w:val="clear" w:color="auto" w:fill="auto"/>
          </w:tcPr>
          <w:p w14:paraId="76EB6994" w14:textId="77777777" w:rsidR="00863DA3" w:rsidRPr="001C5FFF" w:rsidRDefault="00863DA3" w:rsidP="00863DA3">
            <w:pPr>
              <w:rPr>
                <w:rFonts w:cs="Verdana"/>
                <w:color w:val="242424"/>
                <w:lang w:bidi="en-US"/>
              </w:rPr>
            </w:pPr>
          </w:p>
        </w:tc>
        <w:tc>
          <w:tcPr>
            <w:tcW w:w="1658" w:type="dxa"/>
            <w:shd w:val="clear" w:color="auto" w:fill="auto"/>
          </w:tcPr>
          <w:p w14:paraId="403E3812" w14:textId="77777777" w:rsidR="00863DA3" w:rsidRPr="001C5FFF" w:rsidRDefault="00863DA3" w:rsidP="00863DA3">
            <w:pPr>
              <w:rPr>
                <w:rFonts w:cs="Verdana"/>
                <w:color w:val="242424"/>
                <w:lang w:bidi="en-US"/>
              </w:rPr>
            </w:pPr>
          </w:p>
        </w:tc>
      </w:tr>
      <w:tr w:rsidR="00863DA3" w:rsidRPr="001C5FFF" w14:paraId="4BAEE44D" w14:textId="77777777" w:rsidTr="002E17D3">
        <w:tc>
          <w:tcPr>
            <w:tcW w:w="1955" w:type="dxa"/>
            <w:shd w:val="clear" w:color="auto" w:fill="auto"/>
          </w:tcPr>
          <w:p w14:paraId="644E4AD8" w14:textId="77777777" w:rsidR="00863DA3" w:rsidRPr="001C5FFF" w:rsidRDefault="00863DA3" w:rsidP="00863DA3">
            <w:pPr>
              <w:rPr>
                <w:rFonts w:cs="Verdana"/>
                <w:color w:val="242424"/>
                <w:lang w:bidi="en-US"/>
              </w:rPr>
            </w:pPr>
            <w:r w:rsidRPr="001C5FFF">
              <w:rPr>
                <w:rFonts w:cs="Verdana"/>
                <w:color w:val="242424"/>
                <w:lang w:bidi="en-US"/>
              </w:rPr>
              <w:t>Turn the driver of a gear chain.</w:t>
            </w:r>
          </w:p>
        </w:tc>
        <w:tc>
          <w:tcPr>
            <w:tcW w:w="1918" w:type="dxa"/>
            <w:shd w:val="clear" w:color="auto" w:fill="auto"/>
          </w:tcPr>
          <w:p w14:paraId="2A9A21A7" w14:textId="77777777" w:rsidR="00863DA3" w:rsidRPr="001C5FFF" w:rsidRDefault="00863DA3" w:rsidP="00863DA3">
            <w:pPr>
              <w:rPr>
                <w:rFonts w:cs="Verdana"/>
                <w:color w:val="242424"/>
                <w:lang w:bidi="en-US"/>
              </w:rPr>
            </w:pPr>
          </w:p>
        </w:tc>
        <w:tc>
          <w:tcPr>
            <w:tcW w:w="1834" w:type="dxa"/>
            <w:shd w:val="clear" w:color="auto" w:fill="auto"/>
          </w:tcPr>
          <w:p w14:paraId="7609CDB2" w14:textId="77777777" w:rsidR="00863DA3" w:rsidRPr="001C5FFF" w:rsidRDefault="00863DA3" w:rsidP="00863DA3">
            <w:pPr>
              <w:rPr>
                <w:rFonts w:cs="Verdana"/>
                <w:color w:val="242424"/>
                <w:lang w:bidi="en-US"/>
              </w:rPr>
            </w:pPr>
          </w:p>
        </w:tc>
        <w:tc>
          <w:tcPr>
            <w:tcW w:w="1877" w:type="dxa"/>
            <w:shd w:val="clear" w:color="auto" w:fill="auto"/>
          </w:tcPr>
          <w:p w14:paraId="7125112F" w14:textId="77777777" w:rsidR="00863DA3" w:rsidRPr="001C5FFF" w:rsidRDefault="00863DA3" w:rsidP="00863DA3">
            <w:pPr>
              <w:rPr>
                <w:rFonts w:cs="Verdana"/>
                <w:color w:val="242424"/>
                <w:lang w:bidi="en-US"/>
              </w:rPr>
            </w:pPr>
          </w:p>
        </w:tc>
        <w:tc>
          <w:tcPr>
            <w:tcW w:w="1658" w:type="dxa"/>
            <w:shd w:val="clear" w:color="auto" w:fill="auto"/>
          </w:tcPr>
          <w:p w14:paraId="36112B17" w14:textId="77777777" w:rsidR="00863DA3" w:rsidRPr="001C5FFF" w:rsidRDefault="00863DA3" w:rsidP="00863DA3">
            <w:pPr>
              <w:rPr>
                <w:rFonts w:cs="Verdana"/>
                <w:color w:val="242424"/>
                <w:lang w:bidi="en-US"/>
              </w:rPr>
            </w:pPr>
          </w:p>
        </w:tc>
      </w:tr>
      <w:tr w:rsidR="00863DA3" w:rsidRPr="001C5FFF" w14:paraId="7C8871C9" w14:textId="77777777" w:rsidTr="002E17D3">
        <w:tc>
          <w:tcPr>
            <w:tcW w:w="1955" w:type="dxa"/>
            <w:shd w:val="clear" w:color="auto" w:fill="auto"/>
          </w:tcPr>
          <w:p w14:paraId="0F793ABD" w14:textId="77777777" w:rsidR="00863DA3" w:rsidRPr="001C5FFF" w:rsidRDefault="00863DA3" w:rsidP="00863DA3">
            <w:pPr>
              <w:rPr>
                <w:rFonts w:cs="Verdana"/>
                <w:color w:val="242424"/>
                <w:lang w:bidi="en-US"/>
              </w:rPr>
            </w:pPr>
            <w:r w:rsidRPr="001C5FFF">
              <w:rPr>
                <w:rFonts w:cs="Verdana"/>
                <w:color w:val="242424"/>
                <w:lang w:bidi="en-US"/>
              </w:rPr>
              <w:t>Use brakes to slow down a bicycle.</w:t>
            </w:r>
          </w:p>
        </w:tc>
        <w:tc>
          <w:tcPr>
            <w:tcW w:w="1918" w:type="dxa"/>
            <w:shd w:val="clear" w:color="auto" w:fill="auto"/>
          </w:tcPr>
          <w:p w14:paraId="38CF1331" w14:textId="77777777" w:rsidR="00863DA3" w:rsidRPr="001C5FFF" w:rsidRDefault="00863DA3" w:rsidP="00863DA3">
            <w:pPr>
              <w:rPr>
                <w:rFonts w:cs="Verdana"/>
                <w:color w:val="242424"/>
                <w:lang w:bidi="en-US"/>
              </w:rPr>
            </w:pPr>
          </w:p>
        </w:tc>
        <w:tc>
          <w:tcPr>
            <w:tcW w:w="1834" w:type="dxa"/>
            <w:shd w:val="clear" w:color="auto" w:fill="auto"/>
          </w:tcPr>
          <w:p w14:paraId="7B2010EB" w14:textId="77777777" w:rsidR="00863DA3" w:rsidRPr="001C5FFF" w:rsidRDefault="00863DA3" w:rsidP="00863DA3">
            <w:pPr>
              <w:rPr>
                <w:rFonts w:cs="Verdana"/>
                <w:color w:val="242424"/>
                <w:lang w:bidi="en-US"/>
              </w:rPr>
            </w:pPr>
          </w:p>
        </w:tc>
        <w:tc>
          <w:tcPr>
            <w:tcW w:w="1877" w:type="dxa"/>
            <w:shd w:val="clear" w:color="auto" w:fill="auto"/>
          </w:tcPr>
          <w:p w14:paraId="18360A93" w14:textId="77777777" w:rsidR="00863DA3" w:rsidRPr="001C5FFF" w:rsidRDefault="00863DA3" w:rsidP="00863DA3">
            <w:pPr>
              <w:rPr>
                <w:rFonts w:cs="Verdana"/>
                <w:color w:val="242424"/>
                <w:lang w:bidi="en-US"/>
              </w:rPr>
            </w:pPr>
          </w:p>
        </w:tc>
        <w:tc>
          <w:tcPr>
            <w:tcW w:w="1658" w:type="dxa"/>
            <w:shd w:val="clear" w:color="auto" w:fill="auto"/>
          </w:tcPr>
          <w:p w14:paraId="6C405EF9" w14:textId="77777777" w:rsidR="00863DA3" w:rsidRPr="001C5FFF" w:rsidRDefault="00863DA3" w:rsidP="00863DA3">
            <w:pPr>
              <w:rPr>
                <w:rFonts w:cs="Verdana"/>
                <w:color w:val="242424"/>
                <w:lang w:bidi="en-US"/>
              </w:rPr>
            </w:pPr>
          </w:p>
        </w:tc>
      </w:tr>
      <w:tr w:rsidR="00863DA3" w:rsidRPr="001C5FFF" w14:paraId="5E8581E4" w14:textId="77777777" w:rsidTr="002E17D3">
        <w:tc>
          <w:tcPr>
            <w:tcW w:w="1955" w:type="dxa"/>
            <w:shd w:val="clear" w:color="auto" w:fill="auto"/>
          </w:tcPr>
          <w:p w14:paraId="19822BA0" w14:textId="77777777" w:rsidR="00863DA3" w:rsidRPr="001C5FFF" w:rsidRDefault="00863DA3" w:rsidP="00863DA3">
            <w:pPr>
              <w:rPr>
                <w:rFonts w:cs="Verdana"/>
                <w:color w:val="242424"/>
                <w:lang w:bidi="en-US"/>
              </w:rPr>
            </w:pPr>
            <w:r w:rsidRPr="001C5FFF">
              <w:rPr>
                <w:rFonts w:cs="Verdana"/>
                <w:color w:val="242424"/>
                <w:lang w:bidi="en-US"/>
              </w:rPr>
              <w:t xml:space="preserve">Blow a table tennis ball across a table with a small fan. </w:t>
            </w:r>
          </w:p>
        </w:tc>
        <w:tc>
          <w:tcPr>
            <w:tcW w:w="1918" w:type="dxa"/>
            <w:shd w:val="clear" w:color="auto" w:fill="auto"/>
          </w:tcPr>
          <w:p w14:paraId="31D0597D" w14:textId="77777777" w:rsidR="00863DA3" w:rsidRPr="001C5FFF" w:rsidRDefault="00863DA3" w:rsidP="00863DA3">
            <w:pPr>
              <w:rPr>
                <w:rFonts w:cs="Verdana"/>
                <w:color w:val="242424"/>
                <w:lang w:bidi="en-US"/>
              </w:rPr>
            </w:pPr>
          </w:p>
        </w:tc>
        <w:tc>
          <w:tcPr>
            <w:tcW w:w="1834" w:type="dxa"/>
            <w:shd w:val="clear" w:color="auto" w:fill="auto"/>
          </w:tcPr>
          <w:p w14:paraId="2105EB60" w14:textId="77777777" w:rsidR="00863DA3" w:rsidRPr="001C5FFF" w:rsidRDefault="00863DA3" w:rsidP="00863DA3">
            <w:pPr>
              <w:rPr>
                <w:rFonts w:cs="Verdana"/>
                <w:color w:val="242424"/>
                <w:lang w:bidi="en-US"/>
              </w:rPr>
            </w:pPr>
          </w:p>
        </w:tc>
        <w:tc>
          <w:tcPr>
            <w:tcW w:w="1877" w:type="dxa"/>
            <w:shd w:val="clear" w:color="auto" w:fill="auto"/>
          </w:tcPr>
          <w:p w14:paraId="7B2388FB" w14:textId="77777777" w:rsidR="00863DA3" w:rsidRPr="001C5FFF" w:rsidRDefault="00863DA3" w:rsidP="00863DA3">
            <w:pPr>
              <w:rPr>
                <w:rFonts w:cs="Verdana"/>
                <w:color w:val="242424"/>
                <w:lang w:bidi="en-US"/>
              </w:rPr>
            </w:pPr>
          </w:p>
        </w:tc>
        <w:tc>
          <w:tcPr>
            <w:tcW w:w="1658" w:type="dxa"/>
            <w:shd w:val="clear" w:color="auto" w:fill="auto"/>
          </w:tcPr>
          <w:p w14:paraId="1D4AED7C" w14:textId="77777777" w:rsidR="00863DA3" w:rsidRPr="001C5FFF" w:rsidRDefault="00863DA3" w:rsidP="00863DA3">
            <w:pPr>
              <w:rPr>
                <w:rFonts w:cs="Verdana"/>
                <w:color w:val="242424"/>
                <w:lang w:bidi="en-US"/>
              </w:rPr>
            </w:pPr>
          </w:p>
        </w:tc>
      </w:tr>
      <w:tr w:rsidR="00863DA3" w:rsidRPr="001C5FFF" w14:paraId="6BB8B10E" w14:textId="77777777" w:rsidTr="002E17D3">
        <w:tc>
          <w:tcPr>
            <w:tcW w:w="1955" w:type="dxa"/>
            <w:shd w:val="clear" w:color="auto" w:fill="auto"/>
          </w:tcPr>
          <w:p w14:paraId="42D4EB7C" w14:textId="77777777" w:rsidR="00863DA3" w:rsidRPr="001C5FFF" w:rsidRDefault="00863DA3" w:rsidP="00863DA3">
            <w:pPr>
              <w:rPr>
                <w:rFonts w:cs="Verdana"/>
                <w:color w:val="242424"/>
                <w:lang w:bidi="en-US"/>
              </w:rPr>
            </w:pPr>
            <w:r w:rsidRPr="001C5FFF">
              <w:rPr>
                <w:rFonts w:cs="Verdana"/>
                <w:color w:val="242424"/>
                <w:lang w:bidi="en-US"/>
              </w:rPr>
              <w:t>Let a small toy vehicle roll down a slope.</w:t>
            </w:r>
          </w:p>
        </w:tc>
        <w:tc>
          <w:tcPr>
            <w:tcW w:w="1918" w:type="dxa"/>
            <w:shd w:val="clear" w:color="auto" w:fill="auto"/>
          </w:tcPr>
          <w:p w14:paraId="7D5ABDD9" w14:textId="77777777" w:rsidR="00863DA3" w:rsidRPr="001C5FFF" w:rsidRDefault="00863DA3" w:rsidP="00863DA3">
            <w:pPr>
              <w:rPr>
                <w:rFonts w:cs="Verdana"/>
                <w:color w:val="242424"/>
                <w:lang w:bidi="en-US"/>
              </w:rPr>
            </w:pPr>
          </w:p>
        </w:tc>
        <w:tc>
          <w:tcPr>
            <w:tcW w:w="1834" w:type="dxa"/>
            <w:shd w:val="clear" w:color="auto" w:fill="auto"/>
          </w:tcPr>
          <w:p w14:paraId="1D322AD1" w14:textId="77777777" w:rsidR="00863DA3" w:rsidRPr="001C5FFF" w:rsidRDefault="00863DA3" w:rsidP="00863DA3">
            <w:pPr>
              <w:rPr>
                <w:rFonts w:cs="Verdana"/>
                <w:color w:val="242424"/>
                <w:lang w:bidi="en-US"/>
              </w:rPr>
            </w:pPr>
          </w:p>
        </w:tc>
        <w:tc>
          <w:tcPr>
            <w:tcW w:w="1877" w:type="dxa"/>
            <w:shd w:val="clear" w:color="auto" w:fill="auto"/>
          </w:tcPr>
          <w:p w14:paraId="28A14681" w14:textId="77777777" w:rsidR="00863DA3" w:rsidRPr="001C5FFF" w:rsidRDefault="00863DA3" w:rsidP="00863DA3">
            <w:pPr>
              <w:rPr>
                <w:rFonts w:cs="Verdana"/>
                <w:color w:val="242424"/>
                <w:lang w:bidi="en-US"/>
              </w:rPr>
            </w:pPr>
          </w:p>
        </w:tc>
        <w:tc>
          <w:tcPr>
            <w:tcW w:w="1658" w:type="dxa"/>
            <w:shd w:val="clear" w:color="auto" w:fill="auto"/>
          </w:tcPr>
          <w:p w14:paraId="4E1A8DA4" w14:textId="77777777" w:rsidR="00863DA3" w:rsidRPr="001C5FFF" w:rsidRDefault="00863DA3" w:rsidP="00863DA3">
            <w:pPr>
              <w:rPr>
                <w:rFonts w:cs="Verdana"/>
                <w:color w:val="242424"/>
                <w:lang w:bidi="en-US"/>
              </w:rPr>
            </w:pPr>
          </w:p>
        </w:tc>
      </w:tr>
      <w:tr w:rsidR="00863DA3" w:rsidRPr="001C5FFF" w14:paraId="372BCEA1" w14:textId="77777777" w:rsidTr="002E17D3">
        <w:tc>
          <w:tcPr>
            <w:tcW w:w="1955" w:type="dxa"/>
            <w:shd w:val="clear" w:color="auto" w:fill="auto"/>
          </w:tcPr>
          <w:p w14:paraId="276D562E" w14:textId="77777777" w:rsidR="00863DA3" w:rsidRPr="001C5FFF" w:rsidRDefault="00863DA3" w:rsidP="00863DA3">
            <w:pPr>
              <w:rPr>
                <w:rFonts w:cs="Verdana"/>
                <w:color w:val="242424"/>
                <w:lang w:bidi="en-US"/>
              </w:rPr>
            </w:pPr>
            <w:r w:rsidRPr="001C5FFF">
              <w:rPr>
                <w:rFonts w:cs="Verdana"/>
                <w:color w:val="242424"/>
                <w:lang w:bidi="en-US"/>
              </w:rPr>
              <w:t>Push a small boat across a water trough.</w:t>
            </w:r>
          </w:p>
        </w:tc>
        <w:tc>
          <w:tcPr>
            <w:tcW w:w="1918" w:type="dxa"/>
            <w:shd w:val="clear" w:color="auto" w:fill="auto"/>
          </w:tcPr>
          <w:p w14:paraId="288FF25D" w14:textId="77777777" w:rsidR="00863DA3" w:rsidRPr="001C5FFF" w:rsidRDefault="00863DA3" w:rsidP="00863DA3">
            <w:pPr>
              <w:rPr>
                <w:rFonts w:cs="Verdana"/>
                <w:color w:val="242424"/>
                <w:lang w:bidi="en-US"/>
              </w:rPr>
            </w:pPr>
          </w:p>
        </w:tc>
        <w:tc>
          <w:tcPr>
            <w:tcW w:w="1834" w:type="dxa"/>
            <w:shd w:val="clear" w:color="auto" w:fill="auto"/>
          </w:tcPr>
          <w:p w14:paraId="3551907C" w14:textId="77777777" w:rsidR="00863DA3" w:rsidRPr="001C5FFF" w:rsidRDefault="00863DA3" w:rsidP="00863DA3">
            <w:pPr>
              <w:rPr>
                <w:rFonts w:cs="Verdana"/>
                <w:color w:val="242424"/>
                <w:lang w:bidi="en-US"/>
              </w:rPr>
            </w:pPr>
          </w:p>
        </w:tc>
        <w:tc>
          <w:tcPr>
            <w:tcW w:w="1877" w:type="dxa"/>
            <w:shd w:val="clear" w:color="auto" w:fill="auto"/>
          </w:tcPr>
          <w:p w14:paraId="1520AF74" w14:textId="77777777" w:rsidR="00863DA3" w:rsidRPr="001C5FFF" w:rsidRDefault="00863DA3" w:rsidP="00863DA3">
            <w:pPr>
              <w:rPr>
                <w:rFonts w:cs="Verdana"/>
                <w:color w:val="242424"/>
                <w:lang w:bidi="en-US"/>
              </w:rPr>
            </w:pPr>
          </w:p>
        </w:tc>
        <w:tc>
          <w:tcPr>
            <w:tcW w:w="1658" w:type="dxa"/>
            <w:shd w:val="clear" w:color="auto" w:fill="auto"/>
          </w:tcPr>
          <w:p w14:paraId="21F7B6C8" w14:textId="77777777" w:rsidR="00863DA3" w:rsidRPr="001C5FFF" w:rsidRDefault="00863DA3" w:rsidP="00863DA3">
            <w:pPr>
              <w:rPr>
                <w:rFonts w:cs="Verdana"/>
                <w:color w:val="242424"/>
                <w:lang w:bidi="en-US"/>
              </w:rPr>
            </w:pPr>
          </w:p>
        </w:tc>
      </w:tr>
      <w:tr w:rsidR="00863DA3" w:rsidRPr="001C5FFF" w14:paraId="17DC6ED6" w14:textId="77777777" w:rsidTr="002E17D3">
        <w:tc>
          <w:tcPr>
            <w:tcW w:w="1955" w:type="dxa"/>
            <w:shd w:val="clear" w:color="auto" w:fill="auto"/>
          </w:tcPr>
          <w:p w14:paraId="26A2C444" w14:textId="77777777" w:rsidR="00863DA3" w:rsidRPr="001C5FFF" w:rsidRDefault="00863DA3" w:rsidP="00863DA3">
            <w:pPr>
              <w:rPr>
                <w:rFonts w:cs="Verdana"/>
                <w:color w:val="242424"/>
                <w:lang w:bidi="en-US"/>
              </w:rPr>
            </w:pPr>
            <w:r w:rsidRPr="001C5FFF">
              <w:rPr>
                <w:rFonts w:cs="Verdana"/>
                <w:color w:val="242424"/>
                <w:lang w:bidi="en-US"/>
              </w:rPr>
              <w:t>Ride a bike with a gear chain.</w:t>
            </w:r>
          </w:p>
        </w:tc>
        <w:tc>
          <w:tcPr>
            <w:tcW w:w="1918" w:type="dxa"/>
            <w:shd w:val="clear" w:color="auto" w:fill="auto"/>
          </w:tcPr>
          <w:p w14:paraId="4D502D02" w14:textId="77777777" w:rsidR="00863DA3" w:rsidRPr="001C5FFF" w:rsidRDefault="00863DA3" w:rsidP="00863DA3">
            <w:pPr>
              <w:rPr>
                <w:rFonts w:cs="Verdana"/>
                <w:color w:val="242424"/>
                <w:lang w:bidi="en-US"/>
              </w:rPr>
            </w:pPr>
          </w:p>
        </w:tc>
        <w:tc>
          <w:tcPr>
            <w:tcW w:w="1834" w:type="dxa"/>
            <w:shd w:val="clear" w:color="auto" w:fill="auto"/>
          </w:tcPr>
          <w:p w14:paraId="17DB8A6F" w14:textId="77777777" w:rsidR="00863DA3" w:rsidRPr="001C5FFF" w:rsidRDefault="00863DA3" w:rsidP="00863DA3">
            <w:pPr>
              <w:rPr>
                <w:rFonts w:cs="Verdana"/>
                <w:color w:val="242424"/>
                <w:lang w:bidi="en-US"/>
              </w:rPr>
            </w:pPr>
          </w:p>
        </w:tc>
        <w:tc>
          <w:tcPr>
            <w:tcW w:w="1877" w:type="dxa"/>
            <w:shd w:val="clear" w:color="auto" w:fill="auto"/>
          </w:tcPr>
          <w:p w14:paraId="5C5A7C98" w14:textId="77777777" w:rsidR="00863DA3" w:rsidRPr="001C5FFF" w:rsidRDefault="00863DA3" w:rsidP="00863DA3">
            <w:pPr>
              <w:rPr>
                <w:rFonts w:cs="Verdana"/>
                <w:color w:val="242424"/>
                <w:lang w:bidi="en-US"/>
              </w:rPr>
            </w:pPr>
          </w:p>
        </w:tc>
        <w:tc>
          <w:tcPr>
            <w:tcW w:w="1658" w:type="dxa"/>
            <w:shd w:val="clear" w:color="auto" w:fill="auto"/>
          </w:tcPr>
          <w:p w14:paraId="166ABCDF" w14:textId="77777777" w:rsidR="00863DA3" w:rsidRPr="001C5FFF" w:rsidRDefault="00863DA3" w:rsidP="00863DA3">
            <w:pPr>
              <w:rPr>
                <w:rFonts w:cs="Verdana"/>
                <w:color w:val="242424"/>
                <w:lang w:bidi="en-US"/>
              </w:rPr>
            </w:pPr>
          </w:p>
        </w:tc>
      </w:tr>
    </w:tbl>
    <w:p w14:paraId="7E94C794" w14:textId="77777777" w:rsidR="00863DA3" w:rsidRPr="00B67D50" w:rsidRDefault="00863DA3" w:rsidP="00863DA3"/>
    <w:p w14:paraId="2CB96FAE" w14:textId="77777777" w:rsidR="00863DA3" w:rsidRPr="00B67D50" w:rsidRDefault="00863DA3" w:rsidP="00863DA3">
      <w:pPr>
        <w:rPr>
          <w:rFonts w:cs="Verdana"/>
          <w:color w:val="242424"/>
          <w:lang w:bidi="en-US"/>
        </w:rPr>
      </w:pPr>
      <w:r w:rsidRPr="00B67D50">
        <w:rPr>
          <w:rFonts w:cs="Verdana"/>
          <w:color w:val="242424"/>
          <w:lang w:bidi="en-US"/>
        </w:rPr>
        <w:t>Discuss the forces at work at each station</w:t>
      </w:r>
      <w:r>
        <w:rPr>
          <w:rFonts w:cs="Verdana"/>
          <w:color w:val="242424"/>
          <w:lang w:bidi="en-US"/>
        </w:rPr>
        <w:t>,</w:t>
      </w:r>
      <w:r w:rsidRPr="00B67D50">
        <w:rPr>
          <w:rFonts w:cs="Verdana"/>
          <w:color w:val="242424"/>
          <w:lang w:bidi="en-US"/>
        </w:rPr>
        <w:t xml:space="preserve"> using appropriate vocabulary.</w:t>
      </w:r>
    </w:p>
    <w:p w14:paraId="60FE23E0" w14:textId="63CE4C99" w:rsidR="00A11C84" w:rsidRDefault="00863DA3" w:rsidP="00863DA3">
      <w:pPr>
        <w:rPr>
          <w:rFonts w:cs="Verdana"/>
          <w:color w:val="242424"/>
          <w:lang w:bidi="en-US"/>
        </w:rPr>
      </w:pPr>
      <w:r w:rsidRPr="00B67D50">
        <w:rPr>
          <w:rFonts w:cs="Verdana"/>
          <w:color w:val="242424"/>
          <w:lang w:bidi="en-US"/>
        </w:rPr>
        <w:t>Review the class definition of forces in Activity 1.5. Is there anything we should add, delete, re-phrase or change? For example, students may wish to add the idea that the greater the push or pull force</w:t>
      </w:r>
      <w:r>
        <w:rPr>
          <w:rFonts w:cs="Verdana"/>
          <w:color w:val="242424"/>
          <w:lang w:bidi="en-US"/>
        </w:rPr>
        <w:t>,</w:t>
      </w:r>
      <w:r w:rsidRPr="00B67D50">
        <w:rPr>
          <w:rFonts w:cs="Verdana"/>
          <w:color w:val="242424"/>
          <w:lang w:bidi="en-US"/>
        </w:rPr>
        <w:t xml:space="preserve"> the bigger the effect. Continue to revisit this definition as students gain a deeper understanding of the movement of road users. </w:t>
      </w:r>
    </w:p>
    <w:p w14:paraId="7C5D673D" w14:textId="77777777" w:rsidR="00A11C84" w:rsidRDefault="00A11C84">
      <w:pPr>
        <w:spacing w:line="240" w:lineRule="atLeast"/>
        <w:rPr>
          <w:rFonts w:cs="Verdana"/>
          <w:color w:val="242424"/>
          <w:lang w:bidi="en-US"/>
        </w:rPr>
      </w:pPr>
      <w:r>
        <w:rPr>
          <w:rFonts w:cs="Verdana"/>
          <w:color w:val="242424"/>
          <w:lang w:bidi="en-US"/>
        </w:rPr>
        <w:br w:type="page"/>
      </w:r>
    </w:p>
    <w:p w14:paraId="10B33506" w14:textId="77777777" w:rsidR="00863DA3" w:rsidRPr="00B67D50" w:rsidRDefault="00863DA3" w:rsidP="00AA1DDC">
      <w:pPr>
        <w:shd w:val="clear" w:color="auto" w:fill="CDE4F4" w:themeFill="accent1" w:themeFillTint="33"/>
        <w:rPr>
          <w:b/>
        </w:rPr>
      </w:pPr>
      <w:r w:rsidRPr="00B67D50">
        <w:rPr>
          <w:b/>
        </w:rPr>
        <w:t>Discussion prompts</w:t>
      </w:r>
    </w:p>
    <w:p w14:paraId="4605E931" w14:textId="77777777" w:rsidR="00863DA3" w:rsidRPr="00B67D50" w:rsidRDefault="00863DA3" w:rsidP="00AA1DDC">
      <w:pPr>
        <w:shd w:val="clear" w:color="auto" w:fill="CDE4F4" w:themeFill="accent1" w:themeFillTint="33"/>
      </w:pPr>
      <w:r w:rsidRPr="00B67D50">
        <w:t>[think-pair-share, or small group or whole class discussion only]</w:t>
      </w:r>
    </w:p>
    <w:p w14:paraId="6BCFD79D" w14:textId="77777777" w:rsidR="00863DA3" w:rsidRPr="00B67D50" w:rsidRDefault="00863DA3" w:rsidP="00AA1DDC">
      <w:pPr>
        <w:shd w:val="clear" w:color="auto" w:fill="CDE4F4" w:themeFill="accent1" w:themeFillTint="33"/>
      </w:pPr>
    </w:p>
    <w:p w14:paraId="1F8F8192" w14:textId="77777777" w:rsidR="00863DA3" w:rsidRPr="00B67D50" w:rsidRDefault="00863DA3" w:rsidP="00AA1DDC">
      <w:pPr>
        <w:shd w:val="clear" w:color="auto" w:fill="CDE4F4" w:themeFill="accent1" w:themeFillTint="33"/>
      </w:pPr>
      <w:r w:rsidRPr="00B67D50">
        <w:t xml:space="preserve">Think about the push and pull forces affecting local road users. </w:t>
      </w:r>
    </w:p>
    <w:p w14:paraId="5F6A884B" w14:textId="77777777" w:rsidR="00863DA3" w:rsidRDefault="00863DA3" w:rsidP="00AA1DDC">
      <w:pPr>
        <w:shd w:val="clear" w:color="auto" w:fill="CDE4F4" w:themeFill="accent1" w:themeFillTint="33"/>
      </w:pPr>
      <w:r w:rsidRPr="00B67D50">
        <w:t>What do you see?</w:t>
      </w:r>
    </w:p>
    <w:p w14:paraId="14FB7F50" w14:textId="77777777" w:rsidR="00863DA3" w:rsidRDefault="00863DA3" w:rsidP="00AA1DDC">
      <w:pPr>
        <w:shd w:val="clear" w:color="auto" w:fill="CDE4F4" w:themeFill="accent1" w:themeFillTint="33"/>
      </w:pPr>
      <w:r w:rsidRPr="00B67D50">
        <w:t>Why do you think it is like that?</w:t>
      </w:r>
    </w:p>
    <w:p w14:paraId="0F4FE048" w14:textId="77777777" w:rsidR="00863DA3" w:rsidRPr="00B67D50" w:rsidRDefault="00863DA3" w:rsidP="00AA1DDC">
      <w:pPr>
        <w:shd w:val="clear" w:color="auto" w:fill="CDE4F4" w:themeFill="accent1" w:themeFillTint="33"/>
      </w:pPr>
      <w:r w:rsidRPr="00B67D50">
        <w:t>What does it make you wonder?</w:t>
      </w:r>
    </w:p>
    <w:p w14:paraId="065BD0D3" w14:textId="77777777" w:rsidR="00863DA3" w:rsidRPr="00B67D50" w:rsidRDefault="00863DA3" w:rsidP="00AA1DDC">
      <w:pPr>
        <w:shd w:val="clear" w:color="auto" w:fill="CDE4F4" w:themeFill="accent1" w:themeFillTint="33"/>
      </w:pPr>
      <w:r w:rsidRPr="00B67D50">
        <w:t>If you are a citizen using the local roads as a cyclist, pedestrian or passenger, what is worth sharing about push and pull forces on local road users?</w:t>
      </w:r>
    </w:p>
    <w:p w14:paraId="0B66D7A4" w14:textId="77777777" w:rsidR="00863DA3" w:rsidRPr="00B67D50" w:rsidRDefault="00863DA3" w:rsidP="00863DA3">
      <w:pPr>
        <w:rPr>
          <w:rFonts w:cs="Verdana"/>
          <w:color w:val="242424"/>
          <w:lang w:bidi="en-US"/>
        </w:rPr>
      </w:pPr>
    </w:p>
    <w:p w14:paraId="44D080CB" w14:textId="5E9562E9" w:rsidR="00AA1DDC" w:rsidRDefault="00863DA3" w:rsidP="00AA1DDC">
      <w:pPr>
        <w:pStyle w:val="Heading2"/>
        <w:rPr>
          <w:lang w:bidi="en-US"/>
        </w:rPr>
      </w:pPr>
      <w:r w:rsidRPr="00B67D50">
        <w:rPr>
          <w:lang w:bidi="en-US"/>
        </w:rPr>
        <w:t>Extension</w:t>
      </w:r>
    </w:p>
    <w:p w14:paraId="403076CD" w14:textId="77777777" w:rsidR="00A11C84" w:rsidRDefault="00A11C84" w:rsidP="00863DA3">
      <w:pPr>
        <w:rPr>
          <w:rFonts w:cs="Verdana"/>
          <w:color w:val="242424"/>
          <w:lang w:bidi="en-US"/>
        </w:rPr>
      </w:pPr>
    </w:p>
    <w:p w14:paraId="31B6A1F3" w14:textId="274C9658" w:rsidR="00AA1DDC" w:rsidRDefault="00863DA3" w:rsidP="00863DA3">
      <w:pPr>
        <w:rPr>
          <w:rFonts w:cs="Verdana"/>
          <w:color w:val="242424"/>
          <w:lang w:bidi="en-US"/>
        </w:rPr>
      </w:pPr>
      <w:r w:rsidRPr="00B67D50">
        <w:rPr>
          <w:rFonts w:cs="Verdana"/>
          <w:color w:val="242424"/>
          <w:lang w:bidi="en-US"/>
        </w:rPr>
        <w:t xml:space="preserve">Throw a tennis ball up in the air. Watch as the tennis ball changes speed, stops, changes direction and then changes speed (speeds up) as it falls to the ground. </w:t>
      </w:r>
    </w:p>
    <w:p w14:paraId="09C1181A" w14:textId="77777777" w:rsidR="00AA1DDC" w:rsidRDefault="00863DA3" w:rsidP="00863DA3">
      <w:pPr>
        <w:rPr>
          <w:rFonts w:cs="Verdana"/>
          <w:color w:val="242424"/>
          <w:lang w:bidi="en-US"/>
        </w:rPr>
      </w:pPr>
      <w:r w:rsidRPr="00B67D50">
        <w:rPr>
          <w:rFonts w:cs="Verdana"/>
          <w:color w:val="242424"/>
          <w:lang w:bidi="en-US"/>
        </w:rPr>
        <w:t>Imagine the ball at different stages of its flight.</w:t>
      </w:r>
    </w:p>
    <w:p w14:paraId="036B6FC5" w14:textId="47A11576" w:rsidR="00863DA3" w:rsidRPr="00B67D50" w:rsidRDefault="00863DA3" w:rsidP="00863DA3">
      <w:pPr>
        <w:rPr>
          <w:rFonts w:cs="Verdana"/>
          <w:color w:val="242424"/>
          <w:lang w:bidi="en-US"/>
        </w:rPr>
      </w:pPr>
      <w:r w:rsidRPr="00B67D50">
        <w:rPr>
          <w:rFonts w:cs="Verdana"/>
          <w:color w:val="242424"/>
          <w:lang w:bidi="en-US"/>
        </w:rPr>
        <w:t>What is changing? What push/pull forces are operating?</w:t>
      </w:r>
    </w:p>
    <w:p w14:paraId="4BAB8D17" w14:textId="77777777" w:rsidR="00863DA3" w:rsidRPr="00B67D50" w:rsidRDefault="00863DA3" w:rsidP="00863DA3">
      <w:pPr>
        <w:rPr>
          <w:rFonts w:cs="Verdana"/>
          <w:color w:val="242424"/>
          <w:lang w:bidi="en-US"/>
        </w:rPr>
      </w:pPr>
      <w:r w:rsidRPr="00B67D50">
        <w:rPr>
          <w:rFonts w:cs="Verdana"/>
          <w:color w:val="242424"/>
          <w:lang w:bidi="en-US"/>
        </w:rPr>
        <w:t>Make links to the effect of forces on the movements of road users on a local road.</w:t>
      </w:r>
    </w:p>
    <w:p w14:paraId="0F5091DC" w14:textId="77777777" w:rsidR="00863DA3" w:rsidRDefault="00863DA3" w:rsidP="00863DA3">
      <w:pPr>
        <w:rPr>
          <w:rFonts w:cs="Verdana"/>
          <w:color w:val="242424"/>
          <w:lang w:bidi="en-US"/>
        </w:rPr>
      </w:pPr>
      <w:r w:rsidRPr="00B67D50">
        <w:rPr>
          <w:rFonts w:cs="Verdana"/>
          <w:color w:val="242424"/>
          <w:lang w:bidi="en-US"/>
        </w:rPr>
        <w:t xml:space="preserve">Alternatively, you may choose to video a vertically thrown tennis ball in flight. </w:t>
      </w:r>
      <w:r>
        <w:rPr>
          <w:rFonts w:cs="Verdana"/>
          <w:color w:val="242424"/>
          <w:lang w:bidi="en-US"/>
        </w:rPr>
        <w:t>E</w:t>
      </w:r>
      <w:r w:rsidRPr="00B67D50">
        <w:rPr>
          <w:rFonts w:cs="Verdana"/>
          <w:color w:val="242424"/>
          <w:lang w:bidi="en-US"/>
        </w:rPr>
        <w:t>xamine any change in speed or direction</w:t>
      </w:r>
      <w:r>
        <w:rPr>
          <w:rFonts w:cs="Verdana"/>
          <w:color w:val="242424"/>
          <w:lang w:bidi="en-US"/>
        </w:rPr>
        <w:t>, using</w:t>
      </w:r>
      <w:r w:rsidRPr="00B67D50">
        <w:rPr>
          <w:rFonts w:cs="Verdana"/>
          <w:color w:val="242424"/>
          <w:lang w:bidi="en-US"/>
        </w:rPr>
        <w:t xml:space="preserve"> video analysis tracking software</w:t>
      </w:r>
      <w:r>
        <w:rPr>
          <w:rFonts w:cs="Verdana"/>
          <w:color w:val="242424"/>
          <w:lang w:bidi="en-US"/>
        </w:rPr>
        <w:t xml:space="preserve">. </w:t>
      </w:r>
    </w:p>
    <w:p w14:paraId="20F86AFB" w14:textId="77777777" w:rsidR="00863DA3" w:rsidRDefault="00863DA3" w:rsidP="00863DA3">
      <w:pPr>
        <w:rPr>
          <w:rFonts w:cs="Verdana"/>
          <w:color w:val="242424"/>
          <w:lang w:bidi="en-US"/>
        </w:rPr>
      </w:pPr>
      <w:r>
        <w:rPr>
          <w:rFonts w:cs="Verdana"/>
          <w:color w:val="242424"/>
          <w:lang w:bidi="en-US"/>
        </w:rPr>
        <w:t>For example:</w:t>
      </w:r>
    </w:p>
    <w:p w14:paraId="752CF2A7" w14:textId="77777777" w:rsidR="00863DA3" w:rsidRDefault="009B5630" w:rsidP="00863DA3">
      <w:hyperlink r:id="rId40" w:history="1">
        <w:r w:rsidR="00863DA3" w:rsidRPr="00D00EDB">
          <w:rPr>
            <w:rStyle w:val="Hyperlink"/>
            <w:rFonts w:cs="Verdana"/>
            <w:lang w:bidi="en-US"/>
          </w:rPr>
          <w:t>Video Physics for iOS</w:t>
        </w:r>
      </w:hyperlink>
      <w:r w:rsidR="00863DA3" w:rsidRPr="00BD5DAF">
        <w:t xml:space="preserve"> </w:t>
      </w:r>
    </w:p>
    <w:p w14:paraId="42497AC1" w14:textId="77777777" w:rsidR="00AA1DDC" w:rsidRPr="00BD5DAF" w:rsidRDefault="00AA1DDC" w:rsidP="00863DA3"/>
    <w:p w14:paraId="5865D7D8" w14:textId="77777777" w:rsidR="00863DA3" w:rsidRPr="00BD5DAF" w:rsidRDefault="00863DA3" w:rsidP="00863DA3">
      <w:pPr>
        <w:rPr>
          <w:b/>
        </w:rPr>
      </w:pPr>
      <w:r w:rsidRPr="00BD5DAF">
        <w:rPr>
          <w:b/>
        </w:rPr>
        <w:t>Results of thought experiment with tennis ball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1848"/>
        <w:gridCol w:w="1849"/>
        <w:gridCol w:w="1848"/>
        <w:gridCol w:w="1849"/>
      </w:tblGrid>
      <w:tr w:rsidR="00863DA3" w:rsidRPr="001C5FFF" w14:paraId="56567892" w14:textId="77777777" w:rsidTr="002E17D3">
        <w:trPr>
          <w:trHeight w:val="1266"/>
        </w:trPr>
        <w:tc>
          <w:tcPr>
            <w:tcW w:w="1848" w:type="dxa"/>
            <w:shd w:val="clear" w:color="auto" w:fill="auto"/>
          </w:tcPr>
          <w:p w14:paraId="561657F4" w14:textId="77777777" w:rsidR="00863DA3" w:rsidRPr="00ED522F" w:rsidRDefault="00863DA3" w:rsidP="00863DA3">
            <w:pPr>
              <w:rPr>
                <w:rFonts w:cs="Verdana"/>
                <w:b/>
                <w:color w:val="242424"/>
                <w:lang w:bidi="en-US"/>
              </w:rPr>
            </w:pPr>
            <w:r w:rsidRPr="00ED522F">
              <w:rPr>
                <w:rFonts w:cs="Verdana"/>
                <w:b/>
                <w:color w:val="242424"/>
                <w:lang w:bidi="en-US"/>
              </w:rPr>
              <w:t>Action of tennis ball</w:t>
            </w:r>
          </w:p>
        </w:tc>
        <w:tc>
          <w:tcPr>
            <w:tcW w:w="1848" w:type="dxa"/>
            <w:shd w:val="clear" w:color="auto" w:fill="auto"/>
          </w:tcPr>
          <w:p w14:paraId="3239075B" w14:textId="77777777" w:rsidR="00863DA3" w:rsidRPr="001C5FFF" w:rsidRDefault="00863DA3" w:rsidP="00863DA3">
            <w:pPr>
              <w:jc w:val="center"/>
              <w:rPr>
                <w:rFonts w:cs="Verdana"/>
                <w:b/>
                <w:color w:val="242424"/>
                <w:lang w:bidi="en-US"/>
              </w:rPr>
            </w:pPr>
            <w:r w:rsidRPr="001C5FFF">
              <w:rPr>
                <w:rFonts w:cs="Verdana"/>
                <w:b/>
                <w:color w:val="242424"/>
                <w:lang w:bidi="en-US"/>
              </w:rPr>
              <w:t>What changes?</w:t>
            </w:r>
          </w:p>
          <w:p w14:paraId="50DBEE1F" w14:textId="77777777" w:rsidR="00863DA3" w:rsidRPr="001C5FFF" w:rsidRDefault="00863DA3" w:rsidP="00863DA3">
            <w:pPr>
              <w:jc w:val="center"/>
              <w:rPr>
                <w:rFonts w:cs="Verdana"/>
                <w:b/>
                <w:i/>
                <w:color w:val="242424"/>
                <w:lang w:bidi="en-US"/>
              </w:rPr>
            </w:pPr>
            <w:r w:rsidRPr="001C5FFF">
              <w:rPr>
                <w:rFonts w:cs="Verdana"/>
                <w:b/>
                <w:i/>
                <w:color w:val="242424"/>
                <w:lang w:bidi="en-US"/>
              </w:rPr>
              <w:t>speed | direction| shape</w:t>
            </w:r>
          </w:p>
          <w:p w14:paraId="204B00B8" w14:textId="77777777" w:rsidR="00863DA3" w:rsidRPr="001C5FFF" w:rsidRDefault="00863DA3" w:rsidP="00863DA3">
            <w:pPr>
              <w:jc w:val="center"/>
              <w:rPr>
                <w:rFonts w:cs="Verdana"/>
                <w:i/>
                <w:color w:val="242424"/>
                <w:lang w:bidi="en-US"/>
              </w:rPr>
            </w:pPr>
            <w:r w:rsidRPr="001C5FFF">
              <w:rPr>
                <w:rFonts w:cs="Verdana"/>
                <w:i/>
                <w:color w:val="242424"/>
                <w:sz w:val="16"/>
                <w:lang w:bidi="en-US"/>
              </w:rPr>
              <w:t>[If anything is changing, a force must be acting]</w:t>
            </w:r>
          </w:p>
        </w:tc>
        <w:tc>
          <w:tcPr>
            <w:tcW w:w="1849" w:type="dxa"/>
            <w:shd w:val="clear" w:color="auto" w:fill="auto"/>
          </w:tcPr>
          <w:p w14:paraId="78674412" w14:textId="77777777" w:rsidR="00863DA3" w:rsidRPr="001C5FFF" w:rsidRDefault="00863DA3" w:rsidP="00863DA3">
            <w:pPr>
              <w:jc w:val="center"/>
              <w:rPr>
                <w:rFonts w:cs="Verdana"/>
                <w:b/>
                <w:color w:val="242424"/>
                <w:lang w:bidi="en-US"/>
              </w:rPr>
            </w:pPr>
            <w:r w:rsidRPr="001C5FFF">
              <w:rPr>
                <w:rFonts w:cs="Verdana"/>
                <w:b/>
                <w:color w:val="242424"/>
                <w:lang w:bidi="en-US"/>
              </w:rPr>
              <w:t>Push or pull force?</w:t>
            </w:r>
          </w:p>
        </w:tc>
        <w:tc>
          <w:tcPr>
            <w:tcW w:w="1848" w:type="dxa"/>
            <w:shd w:val="clear" w:color="auto" w:fill="auto"/>
          </w:tcPr>
          <w:p w14:paraId="2CAB4D58" w14:textId="77777777" w:rsidR="00863DA3" w:rsidRPr="001C5FFF" w:rsidRDefault="00863DA3" w:rsidP="00863DA3">
            <w:pPr>
              <w:jc w:val="center"/>
              <w:rPr>
                <w:rFonts w:cs="Verdana"/>
                <w:b/>
                <w:color w:val="242424"/>
                <w:lang w:bidi="en-US"/>
              </w:rPr>
            </w:pPr>
            <w:r w:rsidRPr="001C5FFF">
              <w:rPr>
                <w:rFonts w:cs="Verdana"/>
                <w:b/>
                <w:color w:val="242424"/>
                <w:lang w:bidi="en-US"/>
              </w:rPr>
              <w:t>Contact or non-contact force?</w:t>
            </w:r>
          </w:p>
          <w:p w14:paraId="42C2E489" w14:textId="77777777" w:rsidR="00863DA3" w:rsidRPr="001C5FFF" w:rsidRDefault="00863DA3" w:rsidP="00863DA3">
            <w:pPr>
              <w:jc w:val="center"/>
              <w:rPr>
                <w:rFonts w:cs="Verdana"/>
                <w:b/>
                <w:color w:val="242424"/>
                <w:lang w:bidi="en-US"/>
              </w:rPr>
            </w:pPr>
          </w:p>
        </w:tc>
        <w:tc>
          <w:tcPr>
            <w:tcW w:w="1849" w:type="dxa"/>
            <w:shd w:val="clear" w:color="auto" w:fill="auto"/>
          </w:tcPr>
          <w:p w14:paraId="49C6451E" w14:textId="77777777" w:rsidR="00863DA3" w:rsidRPr="001C5FFF" w:rsidRDefault="00863DA3" w:rsidP="00863DA3">
            <w:pPr>
              <w:jc w:val="center"/>
              <w:rPr>
                <w:rFonts w:cs="Verdana"/>
                <w:b/>
                <w:color w:val="242424"/>
                <w:lang w:bidi="en-US"/>
              </w:rPr>
            </w:pPr>
            <w:r w:rsidRPr="001C5FFF">
              <w:rPr>
                <w:rFonts w:cs="Verdana"/>
                <w:b/>
                <w:color w:val="242424"/>
                <w:lang w:bidi="en-US"/>
              </w:rPr>
              <w:t>What happens if you increase the push/pull force on the object?</w:t>
            </w:r>
          </w:p>
        </w:tc>
      </w:tr>
      <w:tr w:rsidR="00863DA3" w:rsidRPr="001C5FFF" w14:paraId="4B47EBAF" w14:textId="77777777" w:rsidTr="002E17D3">
        <w:trPr>
          <w:trHeight w:val="1470"/>
        </w:trPr>
        <w:tc>
          <w:tcPr>
            <w:tcW w:w="1848" w:type="dxa"/>
            <w:shd w:val="clear" w:color="auto" w:fill="auto"/>
          </w:tcPr>
          <w:p w14:paraId="4E5C6FBA" w14:textId="77777777" w:rsidR="00863DA3" w:rsidRPr="001C5FFF" w:rsidRDefault="00863DA3" w:rsidP="00863DA3">
            <w:pPr>
              <w:rPr>
                <w:rFonts w:cs="Verdana"/>
                <w:color w:val="242424"/>
                <w:lang w:bidi="en-US"/>
              </w:rPr>
            </w:pPr>
            <w:r w:rsidRPr="001C5FFF">
              <w:rPr>
                <w:rFonts w:cs="Verdana"/>
                <w:color w:val="242424"/>
                <w:lang w:bidi="en-US"/>
              </w:rPr>
              <w:t>Imagine a tennis ball held stationary in the palm of your hand.</w:t>
            </w:r>
          </w:p>
        </w:tc>
        <w:tc>
          <w:tcPr>
            <w:tcW w:w="1848" w:type="dxa"/>
            <w:shd w:val="clear" w:color="auto" w:fill="auto"/>
          </w:tcPr>
          <w:p w14:paraId="4B37019F" w14:textId="77777777" w:rsidR="00863DA3" w:rsidRPr="001C5FFF" w:rsidRDefault="00863DA3" w:rsidP="00863DA3">
            <w:pPr>
              <w:rPr>
                <w:rFonts w:cs="Verdana"/>
                <w:i/>
                <w:lang w:bidi="en-US"/>
              </w:rPr>
            </w:pPr>
            <w:r w:rsidRPr="001C5FFF">
              <w:rPr>
                <w:i/>
                <w:spacing w:val="10"/>
              </w:rPr>
              <w:t xml:space="preserve">No change in speed, direction or shape. </w:t>
            </w:r>
          </w:p>
        </w:tc>
        <w:tc>
          <w:tcPr>
            <w:tcW w:w="1849" w:type="dxa"/>
            <w:shd w:val="clear" w:color="auto" w:fill="auto"/>
          </w:tcPr>
          <w:p w14:paraId="1845FC71" w14:textId="77777777" w:rsidR="00863DA3" w:rsidRPr="001C5FFF" w:rsidRDefault="00863DA3" w:rsidP="00863DA3">
            <w:pPr>
              <w:rPr>
                <w:rFonts w:cs="Verdana"/>
                <w:i/>
                <w:lang w:bidi="en-US"/>
              </w:rPr>
            </w:pPr>
            <w:r w:rsidRPr="001C5FFF">
              <w:rPr>
                <w:rFonts w:cs="Verdana"/>
                <w:i/>
                <w:lang w:bidi="en-US"/>
              </w:rPr>
              <w:t>Pull force due to gravity is balanced by the push force of your hand</w:t>
            </w:r>
          </w:p>
        </w:tc>
        <w:tc>
          <w:tcPr>
            <w:tcW w:w="1848" w:type="dxa"/>
            <w:shd w:val="clear" w:color="auto" w:fill="auto"/>
          </w:tcPr>
          <w:p w14:paraId="4FF2400F" w14:textId="77777777" w:rsidR="00863DA3" w:rsidRPr="001C5FFF" w:rsidRDefault="00863DA3" w:rsidP="00863DA3">
            <w:pPr>
              <w:rPr>
                <w:rFonts w:cs="Verdana"/>
                <w:i/>
                <w:lang w:bidi="en-US"/>
              </w:rPr>
            </w:pPr>
            <w:r w:rsidRPr="001C5FFF">
              <w:rPr>
                <w:rFonts w:cs="Verdana"/>
                <w:i/>
                <w:lang w:bidi="en-US"/>
              </w:rPr>
              <w:t>Gravity (non - contact force)</w:t>
            </w:r>
          </w:p>
          <w:p w14:paraId="1B906475" w14:textId="77777777" w:rsidR="00863DA3" w:rsidRPr="001C5FFF" w:rsidRDefault="00863DA3" w:rsidP="00863DA3">
            <w:pPr>
              <w:rPr>
                <w:rFonts w:cs="Verdana"/>
                <w:i/>
                <w:lang w:bidi="en-US"/>
              </w:rPr>
            </w:pPr>
            <w:r w:rsidRPr="001C5FFF">
              <w:rPr>
                <w:rFonts w:cs="Verdana"/>
                <w:i/>
                <w:lang w:bidi="en-US"/>
              </w:rPr>
              <w:t>Push force of hand (contact force)</w:t>
            </w:r>
          </w:p>
        </w:tc>
        <w:tc>
          <w:tcPr>
            <w:tcW w:w="1849" w:type="dxa"/>
            <w:shd w:val="clear" w:color="auto" w:fill="auto"/>
          </w:tcPr>
          <w:p w14:paraId="0D6A8A4A" w14:textId="77777777" w:rsidR="00863DA3" w:rsidRPr="001C5FFF" w:rsidRDefault="00863DA3" w:rsidP="00863DA3">
            <w:pPr>
              <w:rPr>
                <w:rFonts w:cs="Verdana"/>
                <w:color w:val="242424"/>
                <w:lang w:bidi="en-US"/>
              </w:rPr>
            </w:pPr>
          </w:p>
        </w:tc>
      </w:tr>
      <w:tr w:rsidR="00863DA3" w:rsidRPr="001C5FFF" w14:paraId="3DF52757" w14:textId="77777777" w:rsidTr="002E17D3">
        <w:trPr>
          <w:trHeight w:val="1066"/>
        </w:trPr>
        <w:tc>
          <w:tcPr>
            <w:tcW w:w="1848" w:type="dxa"/>
            <w:shd w:val="clear" w:color="auto" w:fill="auto"/>
          </w:tcPr>
          <w:p w14:paraId="21297843" w14:textId="77777777" w:rsidR="00863DA3" w:rsidRPr="001C5FFF" w:rsidRDefault="00863DA3" w:rsidP="00863DA3">
            <w:pPr>
              <w:rPr>
                <w:rFonts w:cs="Verdana"/>
                <w:color w:val="242424"/>
                <w:lang w:bidi="en-US"/>
              </w:rPr>
            </w:pPr>
            <w:r w:rsidRPr="001C5FFF">
              <w:rPr>
                <w:rFonts w:cs="Verdana"/>
                <w:color w:val="242424"/>
                <w:lang w:bidi="en-US"/>
              </w:rPr>
              <w:t>Imagine throwing the tennis ball vertically in the air.</w:t>
            </w:r>
          </w:p>
        </w:tc>
        <w:tc>
          <w:tcPr>
            <w:tcW w:w="1848" w:type="dxa"/>
            <w:shd w:val="clear" w:color="auto" w:fill="auto"/>
          </w:tcPr>
          <w:p w14:paraId="4EF75417" w14:textId="77777777" w:rsidR="00863DA3" w:rsidRPr="001C5FFF" w:rsidRDefault="00863DA3" w:rsidP="00863DA3">
            <w:pPr>
              <w:rPr>
                <w:rFonts w:ascii="Times New Roman" w:hAnsi="Times New Roman"/>
                <w:spacing w:val="10"/>
              </w:rPr>
            </w:pPr>
          </w:p>
        </w:tc>
        <w:tc>
          <w:tcPr>
            <w:tcW w:w="1849" w:type="dxa"/>
            <w:shd w:val="clear" w:color="auto" w:fill="auto"/>
          </w:tcPr>
          <w:p w14:paraId="0161E794" w14:textId="77777777" w:rsidR="00863DA3" w:rsidRPr="001C5FFF" w:rsidRDefault="00863DA3" w:rsidP="00863DA3">
            <w:pPr>
              <w:rPr>
                <w:rFonts w:cs="Verdana"/>
                <w:color w:val="242424"/>
                <w:lang w:bidi="en-US"/>
              </w:rPr>
            </w:pPr>
          </w:p>
        </w:tc>
        <w:tc>
          <w:tcPr>
            <w:tcW w:w="1848" w:type="dxa"/>
            <w:shd w:val="clear" w:color="auto" w:fill="auto"/>
          </w:tcPr>
          <w:p w14:paraId="23FDB77D" w14:textId="77777777" w:rsidR="00863DA3" w:rsidRPr="001C5FFF" w:rsidRDefault="00863DA3" w:rsidP="00863DA3">
            <w:pPr>
              <w:rPr>
                <w:rFonts w:cs="Verdana"/>
                <w:color w:val="242424"/>
                <w:lang w:bidi="en-US"/>
              </w:rPr>
            </w:pPr>
          </w:p>
        </w:tc>
        <w:tc>
          <w:tcPr>
            <w:tcW w:w="1849" w:type="dxa"/>
            <w:shd w:val="clear" w:color="auto" w:fill="auto"/>
          </w:tcPr>
          <w:p w14:paraId="5774FC05" w14:textId="77777777" w:rsidR="00863DA3" w:rsidRPr="001C5FFF" w:rsidRDefault="00863DA3" w:rsidP="00863DA3">
            <w:pPr>
              <w:rPr>
                <w:rFonts w:cs="Verdana"/>
                <w:color w:val="242424"/>
                <w:lang w:bidi="en-US"/>
              </w:rPr>
            </w:pPr>
          </w:p>
        </w:tc>
      </w:tr>
      <w:tr w:rsidR="00863DA3" w:rsidRPr="001C5FFF" w14:paraId="23FDE5FA" w14:textId="77777777" w:rsidTr="002E17D3">
        <w:trPr>
          <w:trHeight w:val="1427"/>
        </w:trPr>
        <w:tc>
          <w:tcPr>
            <w:tcW w:w="1848" w:type="dxa"/>
            <w:shd w:val="clear" w:color="auto" w:fill="auto"/>
          </w:tcPr>
          <w:p w14:paraId="00F31CC3" w14:textId="77777777" w:rsidR="00863DA3" w:rsidRPr="001C5FFF" w:rsidRDefault="00863DA3" w:rsidP="00863DA3">
            <w:pPr>
              <w:rPr>
                <w:rFonts w:cs="Verdana"/>
                <w:color w:val="242424"/>
                <w:lang w:bidi="en-US"/>
              </w:rPr>
            </w:pPr>
            <w:r w:rsidRPr="001C5FFF">
              <w:rPr>
                <w:rFonts w:cs="Verdana"/>
                <w:color w:val="242424"/>
                <w:lang w:bidi="en-US"/>
              </w:rPr>
              <w:t>Imagine a tennis ball at its highest point after it has been thrown vertically.</w:t>
            </w:r>
          </w:p>
        </w:tc>
        <w:tc>
          <w:tcPr>
            <w:tcW w:w="1848" w:type="dxa"/>
            <w:shd w:val="clear" w:color="auto" w:fill="auto"/>
          </w:tcPr>
          <w:p w14:paraId="09A30463" w14:textId="77777777" w:rsidR="00863DA3" w:rsidRPr="001C5FFF" w:rsidRDefault="00863DA3" w:rsidP="00863DA3">
            <w:pPr>
              <w:rPr>
                <w:rFonts w:cs="Verdana"/>
                <w:color w:val="242424"/>
                <w:lang w:bidi="en-US"/>
              </w:rPr>
            </w:pPr>
          </w:p>
        </w:tc>
        <w:tc>
          <w:tcPr>
            <w:tcW w:w="1849" w:type="dxa"/>
            <w:shd w:val="clear" w:color="auto" w:fill="auto"/>
          </w:tcPr>
          <w:p w14:paraId="4DEC0F80" w14:textId="77777777" w:rsidR="00863DA3" w:rsidRPr="001C5FFF" w:rsidRDefault="00863DA3" w:rsidP="00863DA3">
            <w:pPr>
              <w:rPr>
                <w:rFonts w:cs="Verdana"/>
                <w:color w:val="242424"/>
                <w:lang w:bidi="en-US"/>
              </w:rPr>
            </w:pPr>
          </w:p>
        </w:tc>
        <w:tc>
          <w:tcPr>
            <w:tcW w:w="1848" w:type="dxa"/>
            <w:shd w:val="clear" w:color="auto" w:fill="auto"/>
          </w:tcPr>
          <w:p w14:paraId="741B760E" w14:textId="77777777" w:rsidR="00863DA3" w:rsidRPr="001C5FFF" w:rsidRDefault="00863DA3" w:rsidP="00863DA3">
            <w:pPr>
              <w:rPr>
                <w:rFonts w:cs="Verdana"/>
                <w:color w:val="242424"/>
                <w:lang w:bidi="en-US"/>
              </w:rPr>
            </w:pPr>
          </w:p>
        </w:tc>
        <w:tc>
          <w:tcPr>
            <w:tcW w:w="1849" w:type="dxa"/>
            <w:shd w:val="clear" w:color="auto" w:fill="auto"/>
          </w:tcPr>
          <w:p w14:paraId="5C8CE36E" w14:textId="77777777" w:rsidR="00863DA3" w:rsidRPr="001C5FFF" w:rsidRDefault="00863DA3" w:rsidP="00863DA3">
            <w:pPr>
              <w:rPr>
                <w:rFonts w:cs="Verdana"/>
                <w:color w:val="242424"/>
                <w:lang w:bidi="en-US"/>
              </w:rPr>
            </w:pPr>
          </w:p>
        </w:tc>
      </w:tr>
      <w:tr w:rsidR="00863DA3" w:rsidRPr="001C5FFF" w14:paraId="37324476" w14:textId="77777777" w:rsidTr="002E17D3">
        <w:trPr>
          <w:trHeight w:val="1101"/>
        </w:trPr>
        <w:tc>
          <w:tcPr>
            <w:tcW w:w="1848" w:type="dxa"/>
            <w:shd w:val="clear" w:color="auto" w:fill="auto"/>
          </w:tcPr>
          <w:p w14:paraId="5E6C7AB1" w14:textId="77777777" w:rsidR="00863DA3" w:rsidRPr="001C5FFF" w:rsidRDefault="00863DA3" w:rsidP="00863DA3">
            <w:pPr>
              <w:rPr>
                <w:rFonts w:cs="Verdana"/>
                <w:color w:val="242424"/>
                <w:lang w:bidi="en-US"/>
              </w:rPr>
            </w:pPr>
            <w:r w:rsidRPr="001C5FFF">
              <w:rPr>
                <w:rFonts w:cs="Verdana"/>
                <w:color w:val="242424"/>
                <w:lang w:bidi="en-US"/>
              </w:rPr>
              <w:t xml:space="preserve">Imagine a tennis ball as it starts to fall back to the ground. </w:t>
            </w:r>
          </w:p>
        </w:tc>
        <w:tc>
          <w:tcPr>
            <w:tcW w:w="1848" w:type="dxa"/>
            <w:shd w:val="clear" w:color="auto" w:fill="auto"/>
          </w:tcPr>
          <w:p w14:paraId="02ABAE19" w14:textId="77777777" w:rsidR="00863DA3" w:rsidRPr="001C5FFF" w:rsidRDefault="00863DA3" w:rsidP="00863DA3">
            <w:pPr>
              <w:rPr>
                <w:rFonts w:cs="Verdana"/>
                <w:color w:val="242424"/>
                <w:lang w:bidi="en-US"/>
              </w:rPr>
            </w:pPr>
          </w:p>
        </w:tc>
        <w:tc>
          <w:tcPr>
            <w:tcW w:w="1849" w:type="dxa"/>
            <w:shd w:val="clear" w:color="auto" w:fill="auto"/>
          </w:tcPr>
          <w:p w14:paraId="0F42A7BD" w14:textId="77777777" w:rsidR="00863DA3" w:rsidRPr="001C5FFF" w:rsidRDefault="00863DA3" w:rsidP="00863DA3">
            <w:pPr>
              <w:rPr>
                <w:rFonts w:cs="Verdana"/>
                <w:color w:val="242424"/>
                <w:lang w:bidi="en-US"/>
              </w:rPr>
            </w:pPr>
          </w:p>
        </w:tc>
        <w:tc>
          <w:tcPr>
            <w:tcW w:w="1848" w:type="dxa"/>
            <w:shd w:val="clear" w:color="auto" w:fill="auto"/>
          </w:tcPr>
          <w:p w14:paraId="0B29A90D" w14:textId="77777777" w:rsidR="00863DA3" w:rsidRPr="001C5FFF" w:rsidRDefault="00863DA3" w:rsidP="00863DA3">
            <w:pPr>
              <w:rPr>
                <w:rFonts w:cs="Verdana"/>
                <w:color w:val="242424"/>
                <w:lang w:bidi="en-US"/>
              </w:rPr>
            </w:pPr>
          </w:p>
        </w:tc>
        <w:tc>
          <w:tcPr>
            <w:tcW w:w="1849" w:type="dxa"/>
            <w:shd w:val="clear" w:color="auto" w:fill="auto"/>
          </w:tcPr>
          <w:p w14:paraId="5847025B" w14:textId="77777777" w:rsidR="00863DA3" w:rsidRPr="001C5FFF" w:rsidRDefault="00863DA3" w:rsidP="00863DA3">
            <w:pPr>
              <w:rPr>
                <w:rFonts w:cs="Verdana"/>
                <w:color w:val="242424"/>
                <w:lang w:bidi="en-US"/>
              </w:rPr>
            </w:pPr>
          </w:p>
        </w:tc>
      </w:tr>
    </w:tbl>
    <w:p w14:paraId="1E792FD2" w14:textId="77777777" w:rsidR="00863DA3" w:rsidRPr="00B67D50" w:rsidRDefault="00863DA3" w:rsidP="00863DA3">
      <w:pPr>
        <w:rPr>
          <w:rFonts w:cs="Verdana"/>
          <w:color w:val="242424"/>
          <w:lang w:bidi="en-US"/>
        </w:rPr>
      </w:pPr>
    </w:p>
    <w:p w14:paraId="2A2C53AC" w14:textId="77777777" w:rsidR="00863DA3" w:rsidRDefault="00863DA3" w:rsidP="00863DA3">
      <w:pPr>
        <w:rPr>
          <w:rFonts w:cs="Verdana"/>
          <w:color w:val="242424"/>
          <w:lang w:bidi="en-US"/>
        </w:rPr>
      </w:pPr>
      <w:r w:rsidRPr="00B67D50">
        <w:rPr>
          <w:rFonts w:cs="Verdana"/>
          <w:color w:val="242424"/>
          <w:lang w:bidi="en-US"/>
        </w:rPr>
        <w:t xml:space="preserve">Repeat the thought experiment with a heavier object (e.g. tennis ball filled with water). Ask students to predict what they will have to do to achieve the same flight path with a heavier object. (A greater push force is required </w:t>
      </w:r>
      <w:r>
        <w:rPr>
          <w:rFonts w:cs="Verdana"/>
          <w:color w:val="242424"/>
          <w:lang w:bidi="en-US"/>
        </w:rPr>
        <w:t>if it is to have</w:t>
      </w:r>
      <w:r w:rsidRPr="00B67D50">
        <w:rPr>
          <w:rFonts w:cs="Verdana"/>
          <w:color w:val="242424"/>
          <w:lang w:bidi="en-US"/>
        </w:rPr>
        <w:t xml:space="preserve"> the same effect.)</w:t>
      </w:r>
    </w:p>
    <w:p w14:paraId="06B0B8AF" w14:textId="77777777" w:rsidR="00AA1DDC" w:rsidRDefault="00AA1DDC" w:rsidP="00863DA3">
      <w:pPr>
        <w:rPr>
          <w:rFonts w:cs="Verdana"/>
          <w:color w:val="242424"/>
          <w:lang w:bidi="en-US"/>
        </w:rPr>
      </w:pPr>
    </w:p>
    <w:p w14:paraId="0192B2CC" w14:textId="77777777" w:rsidR="00863DA3" w:rsidRPr="00BD5DAF" w:rsidRDefault="00863DA3" w:rsidP="00863DA3">
      <w:pPr>
        <w:rPr>
          <w:rFonts w:cs="Verdana"/>
          <w:b/>
          <w:color w:val="242424"/>
          <w:lang w:bidi="en-US"/>
        </w:rPr>
      </w:pPr>
      <w:r>
        <w:rPr>
          <w:rFonts w:cs="Verdana"/>
          <w:b/>
          <w:color w:val="242424"/>
          <w:lang w:bidi="en-US"/>
        </w:rPr>
        <w:t>Results of thought experiment with heavier object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1848"/>
        <w:gridCol w:w="1849"/>
        <w:gridCol w:w="1848"/>
        <w:gridCol w:w="1849"/>
      </w:tblGrid>
      <w:tr w:rsidR="00863DA3" w:rsidRPr="001C5FFF" w14:paraId="23D041AA" w14:textId="77777777" w:rsidTr="002E17D3">
        <w:trPr>
          <w:trHeight w:val="1266"/>
        </w:trPr>
        <w:tc>
          <w:tcPr>
            <w:tcW w:w="1848" w:type="dxa"/>
            <w:shd w:val="clear" w:color="auto" w:fill="auto"/>
          </w:tcPr>
          <w:p w14:paraId="73E1F042" w14:textId="77777777" w:rsidR="00863DA3" w:rsidRPr="00ED522F" w:rsidRDefault="00863DA3" w:rsidP="00863DA3">
            <w:pPr>
              <w:rPr>
                <w:rFonts w:cs="Verdana"/>
                <w:b/>
                <w:color w:val="242424"/>
                <w:lang w:bidi="en-US"/>
              </w:rPr>
            </w:pPr>
            <w:r w:rsidRPr="00ED522F">
              <w:rPr>
                <w:rFonts w:cs="Verdana"/>
                <w:b/>
                <w:color w:val="242424"/>
                <w:lang w:bidi="en-US"/>
              </w:rPr>
              <w:t>Action of tennis ball</w:t>
            </w:r>
          </w:p>
        </w:tc>
        <w:tc>
          <w:tcPr>
            <w:tcW w:w="1848" w:type="dxa"/>
            <w:shd w:val="clear" w:color="auto" w:fill="auto"/>
          </w:tcPr>
          <w:p w14:paraId="3DCAFE00" w14:textId="77777777" w:rsidR="00863DA3" w:rsidRPr="001C5FFF" w:rsidRDefault="00863DA3" w:rsidP="00863DA3">
            <w:pPr>
              <w:jc w:val="center"/>
              <w:rPr>
                <w:rFonts w:cs="Verdana"/>
                <w:b/>
                <w:color w:val="242424"/>
                <w:lang w:bidi="en-US"/>
              </w:rPr>
            </w:pPr>
            <w:r w:rsidRPr="001C5FFF">
              <w:rPr>
                <w:rFonts w:cs="Verdana"/>
                <w:b/>
                <w:color w:val="242424"/>
                <w:lang w:bidi="en-US"/>
              </w:rPr>
              <w:t>What changes?</w:t>
            </w:r>
          </w:p>
          <w:p w14:paraId="2F7F2C47" w14:textId="77777777" w:rsidR="00863DA3" w:rsidRPr="001C5FFF" w:rsidRDefault="00863DA3" w:rsidP="00863DA3">
            <w:pPr>
              <w:jc w:val="center"/>
              <w:rPr>
                <w:rFonts w:cs="Verdana"/>
                <w:b/>
                <w:i/>
                <w:color w:val="242424"/>
                <w:lang w:bidi="en-US"/>
              </w:rPr>
            </w:pPr>
            <w:r w:rsidRPr="001C5FFF">
              <w:rPr>
                <w:rFonts w:cs="Verdana"/>
                <w:b/>
                <w:i/>
                <w:color w:val="242424"/>
                <w:lang w:bidi="en-US"/>
              </w:rPr>
              <w:t>speed | direction| shape</w:t>
            </w:r>
          </w:p>
          <w:p w14:paraId="3CD2774F" w14:textId="77777777" w:rsidR="00863DA3" w:rsidRPr="001C5FFF" w:rsidRDefault="00863DA3" w:rsidP="00863DA3">
            <w:pPr>
              <w:jc w:val="center"/>
              <w:rPr>
                <w:rFonts w:cs="Verdana"/>
                <w:i/>
                <w:color w:val="242424"/>
                <w:lang w:bidi="en-US"/>
              </w:rPr>
            </w:pPr>
            <w:r w:rsidRPr="001C5FFF">
              <w:rPr>
                <w:rFonts w:cs="Verdana"/>
                <w:i/>
                <w:color w:val="242424"/>
                <w:sz w:val="16"/>
                <w:lang w:bidi="en-US"/>
              </w:rPr>
              <w:t>[If anything is changing a force must be acting]</w:t>
            </w:r>
          </w:p>
        </w:tc>
        <w:tc>
          <w:tcPr>
            <w:tcW w:w="1849" w:type="dxa"/>
            <w:shd w:val="clear" w:color="auto" w:fill="auto"/>
          </w:tcPr>
          <w:p w14:paraId="7137F188" w14:textId="77777777" w:rsidR="00863DA3" w:rsidRPr="001C5FFF" w:rsidRDefault="00863DA3" w:rsidP="00863DA3">
            <w:pPr>
              <w:jc w:val="center"/>
              <w:rPr>
                <w:rFonts w:cs="Verdana"/>
                <w:b/>
                <w:color w:val="242424"/>
                <w:lang w:bidi="en-US"/>
              </w:rPr>
            </w:pPr>
            <w:r w:rsidRPr="001C5FFF">
              <w:rPr>
                <w:rFonts w:cs="Verdana"/>
                <w:b/>
                <w:color w:val="242424"/>
                <w:lang w:bidi="en-US"/>
              </w:rPr>
              <w:t>Push or pull force?</w:t>
            </w:r>
          </w:p>
        </w:tc>
        <w:tc>
          <w:tcPr>
            <w:tcW w:w="1848" w:type="dxa"/>
            <w:shd w:val="clear" w:color="auto" w:fill="auto"/>
          </w:tcPr>
          <w:p w14:paraId="0A39D476" w14:textId="77777777" w:rsidR="00863DA3" w:rsidRPr="001C5FFF" w:rsidRDefault="00863DA3" w:rsidP="00863DA3">
            <w:pPr>
              <w:jc w:val="center"/>
              <w:rPr>
                <w:rFonts w:cs="Verdana"/>
                <w:b/>
                <w:color w:val="242424"/>
                <w:lang w:bidi="en-US"/>
              </w:rPr>
            </w:pPr>
            <w:r w:rsidRPr="001C5FFF">
              <w:rPr>
                <w:rFonts w:cs="Verdana"/>
                <w:b/>
                <w:color w:val="242424"/>
                <w:lang w:bidi="en-US"/>
              </w:rPr>
              <w:t>Contact or non-contact force?</w:t>
            </w:r>
          </w:p>
          <w:p w14:paraId="679875A0" w14:textId="77777777" w:rsidR="00863DA3" w:rsidRPr="001C5FFF" w:rsidRDefault="00863DA3" w:rsidP="00863DA3">
            <w:pPr>
              <w:jc w:val="center"/>
              <w:rPr>
                <w:rFonts w:cs="Verdana"/>
                <w:b/>
                <w:color w:val="242424"/>
                <w:lang w:bidi="en-US"/>
              </w:rPr>
            </w:pPr>
          </w:p>
        </w:tc>
        <w:tc>
          <w:tcPr>
            <w:tcW w:w="1849" w:type="dxa"/>
            <w:shd w:val="clear" w:color="auto" w:fill="auto"/>
          </w:tcPr>
          <w:p w14:paraId="5EE57542" w14:textId="77777777" w:rsidR="00863DA3" w:rsidRPr="001C5FFF" w:rsidRDefault="00863DA3" w:rsidP="00863DA3">
            <w:pPr>
              <w:jc w:val="center"/>
              <w:rPr>
                <w:rFonts w:cs="Verdana"/>
                <w:b/>
                <w:color w:val="242424"/>
                <w:lang w:bidi="en-US"/>
              </w:rPr>
            </w:pPr>
            <w:r w:rsidRPr="001C5FFF">
              <w:rPr>
                <w:rFonts w:cs="Verdana"/>
                <w:b/>
                <w:color w:val="242424"/>
                <w:lang w:bidi="en-US"/>
              </w:rPr>
              <w:t>What happens if you increase the push/pull force on the object?</w:t>
            </w:r>
          </w:p>
        </w:tc>
      </w:tr>
      <w:tr w:rsidR="00863DA3" w:rsidRPr="001C5FFF" w14:paraId="133B7EB5" w14:textId="77777777" w:rsidTr="002E17D3">
        <w:trPr>
          <w:trHeight w:val="1470"/>
        </w:trPr>
        <w:tc>
          <w:tcPr>
            <w:tcW w:w="1848" w:type="dxa"/>
            <w:shd w:val="clear" w:color="auto" w:fill="auto"/>
          </w:tcPr>
          <w:p w14:paraId="0773E4B0" w14:textId="77777777" w:rsidR="00863DA3" w:rsidRPr="001C5FFF" w:rsidRDefault="00863DA3" w:rsidP="00863DA3">
            <w:pPr>
              <w:rPr>
                <w:rFonts w:cs="Verdana"/>
                <w:color w:val="242424"/>
                <w:lang w:bidi="en-US"/>
              </w:rPr>
            </w:pPr>
            <w:r w:rsidRPr="001C5FFF">
              <w:rPr>
                <w:rFonts w:cs="Verdana"/>
                <w:color w:val="242424"/>
                <w:lang w:bidi="en-US"/>
              </w:rPr>
              <w:t>Imagine a tennis ball filled with water (to make it heavier) held stationary in the palm of your hand.</w:t>
            </w:r>
          </w:p>
        </w:tc>
        <w:tc>
          <w:tcPr>
            <w:tcW w:w="1848" w:type="dxa"/>
            <w:shd w:val="clear" w:color="auto" w:fill="auto"/>
          </w:tcPr>
          <w:p w14:paraId="0418E3D2" w14:textId="77777777" w:rsidR="00863DA3" w:rsidRPr="001C5FFF" w:rsidRDefault="00863DA3" w:rsidP="00863DA3">
            <w:pPr>
              <w:rPr>
                <w:rFonts w:cs="Verdana"/>
                <w:i/>
                <w:lang w:bidi="en-US"/>
              </w:rPr>
            </w:pPr>
            <w:r w:rsidRPr="001C5FFF">
              <w:rPr>
                <w:i/>
                <w:spacing w:val="10"/>
              </w:rPr>
              <w:t xml:space="preserve">No change in speed, direction or shape. </w:t>
            </w:r>
          </w:p>
        </w:tc>
        <w:tc>
          <w:tcPr>
            <w:tcW w:w="1849" w:type="dxa"/>
            <w:shd w:val="clear" w:color="auto" w:fill="auto"/>
          </w:tcPr>
          <w:p w14:paraId="49E8A563" w14:textId="77777777" w:rsidR="00863DA3" w:rsidRPr="001C5FFF" w:rsidRDefault="00863DA3" w:rsidP="00863DA3">
            <w:pPr>
              <w:rPr>
                <w:rFonts w:cs="Verdana"/>
                <w:i/>
                <w:lang w:bidi="en-US"/>
              </w:rPr>
            </w:pPr>
            <w:r w:rsidRPr="001C5FFF">
              <w:rPr>
                <w:rFonts w:cs="Verdana"/>
                <w:i/>
                <w:lang w:bidi="en-US"/>
              </w:rPr>
              <w:t>Pull force due to gravity is balanced by the push force of your hand</w:t>
            </w:r>
          </w:p>
        </w:tc>
        <w:tc>
          <w:tcPr>
            <w:tcW w:w="1848" w:type="dxa"/>
            <w:shd w:val="clear" w:color="auto" w:fill="auto"/>
          </w:tcPr>
          <w:p w14:paraId="7D1DA658" w14:textId="77777777" w:rsidR="00863DA3" w:rsidRPr="001C5FFF" w:rsidRDefault="00863DA3" w:rsidP="00863DA3">
            <w:pPr>
              <w:rPr>
                <w:rFonts w:cs="Verdana"/>
                <w:i/>
                <w:lang w:bidi="en-US"/>
              </w:rPr>
            </w:pPr>
            <w:r w:rsidRPr="001C5FFF">
              <w:rPr>
                <w:rFonts w:cs="Verdana"/>
                <w:i/>
                <w:lang w:bidi="en-US"/>
              </w:rPr>
              <w:t>Gravity (non - contact force)</w:t>
            </w:r>
          </w:p>
          <w:p w14:paraId="758386EF" w14:textId="77777777" w:rsidR="00863DA3" w:rsidRPr="001C5FFF" w:rsidRDefault="00863DA3" w:rsidP="00863DA3">
            <w:pPr>
              <w:rPr>
                <w:rFonts w:cs="Verdana"/>
                <w:i/>
                <w:lang w:bidi="en-US"/>
              </w:rPr>
            </w:pPr>
            <w:r w:rsidRPr="001C5FFF">
              <w:rPr>
                <w:rFonts w:cs="Verdana"/>
                <w:i/>
                <w:lang w:bidi="en-US"/>
              </w:rPr>
              <w:t>Push force of hand (contact force)</w:t>
            </w:r>
          </w:p>
        </w:tc>
        <w:tc>
          <w:tcPr>
            <w:tcW w:w="1849" w:type="dxa"/>
            <w:shd w:val="clear" w:color="auto" w:fill="auto"/>
          </w:tcPr>
          <w:p w14:paraId="51DC8086" w14:textId="77777777" w:rsidR="00863DA3" w:rsidRPr="001C5FFF" w:rsidRDefault="00863DA3" w:rsidP="00863DA3">
            <w:pPr>
              <w:rPr>
                <w:rFonts w:cs="Verdana"/>
                <w:color w:val="242424"/>
                <w:lang w:bidi="en-US"/>
              </w:rPr>
            </w:pPr>
          </w:p>
        </w:tc>
      </w:tr>
      <w:tr w:rsidR="00863DA3" w:rsidRPr="001C5FFF" w14:paraId="1A5454CD" w14:textId="77777777" w:rsidTr="002E17D3">
        <w:trPr>
          <w:trHeight w:val="1066"/>
        </w:trPr>
        <w:tc>
          <w:tcPr>
            <w:tcW w:w="1848" w:type="dxa"/>
            <w:shd w:val="clear" w:color="auto" w:fill="auto"/>
          </w:tcPr>
          <w:p w14:paraId="6C789A0D" w14:textId="77777777" w:rsidR="00863DA3" w:rsidRPr="001C5FFF" w:rsidRDefault="00863DA3" w:rsidP="00863DA3">
            <w:pPr>
              <w:rPr>
                <w:rFonts w:cs="Verdana"/>
                <w:color w:val="242424"/>
                <w:lang w:bidi="en-US"/>
              </w:rPr>
            </w:pPr>
            <w:r w:rsidRPr="001C5FFF">
              <w:rPr>
                <w:rFonts w:cs="Verdana"/>
                <w:color w:val="242424"/>
                <w:lang w:bidi="en-US"/>
              </w:rPr>
              <w:t>Imagine throwing the tennis ball filled with water (to make it heavier) vertically in the air.</w:t>
            </w:r>
          </w:p>
        </w:tc>
        <w:tc>
          <w:tcPr>
            <w:tcW w:w="1848" w:type="dxa"/>
            <w:shd w:val="clear" w:color="auto" w:fill="auto"/>
          </w:tcPr>
          <w:p w14:paraId="69BADCAE" w14:textId="77777777" w:rsidR="00863DA3" w:rsidRPr="001C5FFF" w:rsidRDefault="00863DA3" w:rsidP="00863DA3">
            <w:pPr>
              <w:rPr>
                <w:rFonts w:ascii="Times New Roman" w:hAnsi="Times New Roman"/>
                <w:spacing w:val="10"/>
              </w:rPr>
            </w:pPr>
          </w:p>
        </w:tc>
        <w:tc>
          <w:tcPr>
            <w:tcW w:w="1849" w:type="dxa"/>
            <w:shd w:val="clear" w:color="auto" w:fill="auto"/>
          </w:tcPr>
          <w:p w14:paraId="40B0F812" w14:textId="77777777" w:rsidR="00863DA3" w:rsidRPr="001C5FFF" w:rsidRDefault="00863DA3" w:rsidP="00863DA3">
            <w:pPr>
              <w:rPr>
                <w:rFonts w:cs="Verdana"/>
                <w:color w:val="242424"/>
                <w:lang w:bidi="en-US"/>
              </w:rPr>
            </w:pPr>
          </w:p>
        </w:tc>
        <w:tc>
          <w:tcPr>
            <w:tcW w:w="1848" w:type="dxa"/>
            <w:shd w:val="clear" w:color="auto" w:fill="auto"/>
          </w:tcPr>
          <w:p w14:paraId="6029A3DA" w14:textId="77777777" w:rsidR="00863DA3" w:rsidRPr="001C5FFF" w:rsidRDefault="00863DA3" w:rsidP="00863DA3">
            <w:pPr>
              <w:rPr>
                <w:rFonts w:cs="Verdana"/>
                <w:color w:val="242424"/>
                <w:lang w:bidi="en-US"/>
              </w:rPr>
            </w:pPr>
          </w:p>
        </w:tc>
        <w:tc>
          <w:tcPr>
            <w:tcW w:w="1849" w:type="dxa"/>
            <w:shd w:val="clear" w:color="auto" w:fill="auto"/>
          </w:tcPr>
          <w:p w14:paraId="387FCFD1" w14:textId="77777777" w:rsidR="00863DA3" w:rsidRPr="001C5FFF" w:rsidRDefault="00863DA3" w:rsidP="00863DA3">
            <w:pPr>
              <w:rPr>
                <w:rFonts w:cs="Verdana"/>
                <w:color w:val="242424"/>
                <w:lang w:bidi="en-US"/>
              </w:rPr>
            </w:pPr>
          </w:p>
        </w:tc>
      </w:tr>
      <w:tr w:rsidR="00863DA3" w:rsidRPr="001C5FFF" w14:paraId="451BB4D8" w14:textId="77777777" w:rsidTr="002E17D3">
        <w:trPr>
          <w:trHeight w:val="1427"/>
        </w:trPr>
        <w:tc>
          <w:tcPr>
            <w:tcW w:w="1848" w:type="dxa"/>
            <w:shd w:val="clear" w:color="auto" w:fill="auto"/>
          </w:tcPr>
          <w:p w14:paraId="30460814" w14:textId="77777777" w:rsidR="00863DA3" w:rsidRPr="001C5FFF" w:rsidRDefault="00863DA3" w:rsidP="00863DA3">
            <w:pPr>
              <w:rPr>
                <w:rFonts w:cs="Verdana"/>
                <w:color w:val="242424"/>
                <w:lang w:bidi="en-US"/>
              </w:rPr>
            </w:pPr>
            <w:r w:rsidRPr="001C5FFF">
              <w:rPr>
                <w:rFonts w:cs="Verdana"/>
                <w:color w:val="242424"/>
                <w:lang w:bidi="en-US"/>
              </w:rPr>
              <w:t>Imagine a tennis ball filled with water (to make it heavier) at its highest point after it has been thrown vertically.</w:t>
            </w:r>
          </w:p>
        </w:tc>
        <w:tc>
          <w:tcPr>
            <w:tcW w:w="1848" w:type="dxa"/>
            <w:shd w:val="clear" w:color="auto" w:fill="auto"/>
          </w:tcPr>
          <w:p w14:paraId="09B0A54F" w14:textId="77777777" w:rsidR="00863DA3" w:rsidRPr="001C5FFF" w:rsidRDefault="00863DA3" w:rsidP="00863DA3">
            <w:pPr>
              <w:rPr>
                <w:rFonts w:cs="Verdana"/>
                <w:color w:val="242424"/>
                <w:lang w:bidi="en-US"/>
              </w:rPr>
            </w:pPr>
          </w:p>
        </w:tc>
        <w:tc>
          <w:tcPr>
            <w:tcW w:w="1849" w:type="dxa"/>
            <w:shd w:val="clear" w:color="auto" w:fill="auto"/>
          </w:tcPr>
          <w:p w14:paraId="58C28A76" w14:textId="77777777" w:rsidR="00863DA3" w:rsidRPr="001C5FFF" w:rsidRDefault="00863DA3" w:rsidP="00863DA3">
            <w:pPr>
              <w:rPr>
                <w:rFonts w:cs="Verdana"/>
                <w:color w:val="242424"/>
                <w:lang w:bidi="en-US"/>
              </w:rPr>
            </w:pPr>
          </w:p>
        </w:tc>
        <w:tc>
          <w:tcPr>
            <w:tcW w:w="1848" w:type="dxa"/>
            <w:shd w:val="clear" w:color="auto" w:fill="auto"/>
          </w:tcPr>
          <w:p w14:paraId="3A46A4A3" w14:textId="77777777" w:rsidR="00863DA3" w:rsidRPr="001C5FFF" w:rsidRDefault="00863DA3" w:rsidP="00863DA3">
            <w:pPr>
              <w:rPr>
                <w:rFonts w:cs="Verdana"/>
                <w:color w:val="242424"/>
                <w:lang w:bidi="en-US"/>
              </w:rPr>
            </w:pPr>
          </w:p>
        </w:tc>
        <w:tc>
          <w:tcPr>
            <w:tcW w:w="1849" w:type="dxa"/>
            <w:shd w:val="clear" w:color="auto" w:fill="auto"/>
          </w:tcPr>
          <w:p w14:paraId="4326DDE7" w14:textId="77777777" w:rsidR="00863DA3" w:rsidRPr="001C5FFF" w:rsidRDefault="00863DA3" w:rsidP="00863DA3">
            <w:pPr>
              <w:rPr>
                <w:rFonts w:cs="Verdana"/>
                <w:color w:val="242424"/>
                <w:lang w:bidi="en-US"/>
              </w:rPr>
            </w:pPr>
          </w:p>
        </w:tc>
      </w:tr>
      <w:tr w:rsidR="00863DA3" w:rsidRPr="001C5FFF" w14:paraId="430D22A2" w14:textId="77777777" w:rsidTr="002E17D3">
        <w:trPr>
          <w:trHeight w:val="1101"/>
        </w:trPr>
        <w:tc>
          <w:tcPr>
            <w:tcW w:w="1848" w:type="dxa"/>
            <w:shd w:val="clear" w:color="auto" w:fill="auto"/>
          </w:tcPr>
          <w:p w14:paraId="52F598B6" w14:textId="77777777" w:rsidR="00863DA3" w:rsidRPr="001C5FFF" w:rsidRDefault="00863DA3" w:rsidP="00863DA3">
            <w:pPr>
              <w:rPr>
                <w:rFonts w:cs="Verdana"/>
                <w:color w:val="242424"/>
                <w:lang w:bidi="en-US"/>
              </w:rPr>
            </w:pPr>
            <w:r w:rsidRPr="001C5FFF">
              <w:rPr>
                <w:rFonts w:cs="Verdana"/>
                <w:color w:val="242424"/>
                <w:lang w:bidi="en-US"/>
              </w:rPr>
              <w:t xml:space="preserve">Imagine a tennis ball filled with water (to make it heavier) as it starts to fall back to the ground. </w:t>
            </w:r>
          </w:p>
        </w:tc>
        <w:tc>
          <w:tcPr>
            <w:tcW w:w="1848" w:type="dxa"/>
            <w:shd w:val="clear" w:color="auto" w:fill="auto"/>
          </w:tcPr>
          <w:p w14:paraId="32F05A94" w14:textId="77777777" w:rsidR="00863DA3" w:rsidRPr="001C5FFF" w:rsidRDefault="00863DA3" w:rsidP="00863DA3">
            <w:pPr>
              <w:rPr>
                <w:rFonts w:cs="Verdana"/>
                <w:color w:val="242424"/>
                <w:lang w:bidi="en-US"/>
              </w:rPr>
            </w:pPr>
          </w:p>
        </w:tc>
        <w:tc>
          <w:tcPr>
            <w:tcW w:w="1849" w:type="dxa"/>
            <w:shd w:val="clear" w:color="auto" w:fill="auto"/>
          </w:tcPr>
          <w:p w14:paraId="49CFBF26" w14:textId="77777777" w:rsidR="00863DA3" w:rsidRPr="001C5FFF" w:rsidRDefault="00863DA3" w:rsidP="00863DA3">
            <w:pPr>
              <w:rPr>
                <w:rFonts w:cs="Verdana"/>
                <w:color w:val="242424"/>
                <w:lang w:bidi="en-US"/>
              </w:rPr>
            </w:pPr>
          </w:p>
        </w:tc>
        <w:tc>
          <w:tcPr>
            <w:tcW w:w="1848" w:type="dxa"/>
            <w:shd w:val="clear" w:color="auto" w:fill="auto"/>
          </w:tcPr>
          <w:p w14:paraId="41E4F769" w14:textId="77777777" w:rsidR="00863DA3" w:rsidRPr="001C5FFF" w:rsidRDefault="00863DA3" w:rsidP="00863DA3">
            <w:pPr>
              <w:rPr>
                <w:rFonts w:cs="Verdana"/>
                <w:color w:val="242424"/>
                <w:lang w:bidi="en-US"/>
              </w:rPr>
            </w:pPr>
          </w:p>
        </w:tc>
        <w:tc>
          <w:tcPr>
            <w:tcW w:w="1849" w:type="dxa"/>
            <w:shd w:val="clear" w:color="auto" w:fill="auto"/>
          </w:tcPr>
          <w:p w14:paraId="07F4527C" w14:textId="77777777" w:rsidR="00863DA3" w:rsidRPr="001C5FFF" w:rsidRDefault="00863DA3" w:rsidP="00863DA3">
            <w:pPr>
              <w:rPr>
                <w:rFonts w:cs="Verdana"/>
                <w:color w:val="242424"/>
                <w:lang w:bidi="en-US"/>
              </w:rPr>
            </w:pPr>
          </w:p>
        </w:tc>
      </w:tr>
    </w:tbl>
    <w:p w14:paraId="2D70A3D0" w14:textId="77777777" w:rsidR="00863DA3" w:rsidRPr="00B67D50" w:rsidRDefault="00863DA3" w:rsidP="00863DA3">
      <w:pPr>
        <w:rPr>
          <w:rFonts w:cs="Verdana"/>
          <w:b/>
          <w:color w:val="242424"/>
          <w:lang w:bidi="en-US"/>
        </w:rPr>
      </w:pPr>
      <w:r w:rsidRPr="00B67D50">
        <w:rPr>
          <w:rFonts w:cs="Verdana"/>
          <w:b/>
          <w:color w:val="242424"/>
          <w:lang w:bidi="en-US"/>
        </w:rPr>
        <w:br w:type="page"/>
      </w:r>
    </w:p>
    <w:p w14:paraId="5549386E" w14:textId="77777777" w:rsidR="00863DA3" w:rsidRPr="00B67D50" w:rsidRDefault="00863DA3" w:rsidP="00863DA3">
      <w:pPr>
        <w:pStyle w:val="Heading2"/>
        <w:spacing w:before="0"/>
        <w:rPr>
          <w:lang w:bidi="en-US"/>
        </w:rPr>
      </w:pPr>
      <w:r w:rsidRPr="00B67D50">
        <w:rPr>
          <w:lang w:bidi="en-US"/>
        </w:rPr>
        <w:t>Activity 2.6: Explain how road users see other road users [Science</w:t>
      </w:r>
      <w:r>
        <w:rPr>
          <w:lang w:bidi="en-US"/>
        </w:rPr>
        <w:t xml:space="preserve"> – Living World</w:t>
      </w:r>
      <w:r w:rsidRPr="00B67D50">
        <w:rPr>
          <w:lang w:bidi="en-US"/>
        </w:rPr>
        <w:t>]</w:t>
      </w:r>
    </w:p>
    <w:p w14:paraId="1EB5679E" w14:textId="77777777" w:rsidR="000D4A64" w:rsidRDefault="000D4A64" w:rsidP="00863DA3">
      <w:pPr>
        <w:pStyle w:val="Heading3"/>
        <w:spacing w:before="0"/>
        <w:rPr>
          <w:lang w:bidi="en-US"/>
        </w:rPr>
      </w:pPr>
    </w:p>
    <w:p w14:paraId="7506B3F1" w14:textId="1F5BC586" w:rsidR="00863DA3" w:rsidRDefault="00863DA3" w:rsidP="00863DA3">
      <w:pPr>
        <w:pStyle w:val="Heading3"/>
        <w:spacing w:before="0"/>
        <w:rPr>
          <w:lang w:bidi="en-US"/>
        </w:rPr>
      </w:pPr>
      <w:r w:rsidRPr="00B67D50">
        <w:rPr>
          <w:lang w:bidi="en-US"/>
        </w:rPr>
        <w:t>2.6.1. How do we see?</w:t>
      </w:r>
    </w:p>
    <w:p w14:paraId="26341C39" w14:textId="77777777" w:rsidR="00A11C84" w:rsidRPr="00A11C84" w:rsidRDefault="00A11C84" w:rsidP="00A11C84">
      <w:pPr>
        <w:rPr>
          <w:lang w:bidi="en-US"/>
        </w:rPr>
      </w:pPr>
    </w:p>
    <w:p w14:paraId="1D32188B" w14:textId="77777777" w:rsidR="00863DA3" w:rsidRPr="00B67D50" w:rsidRDefault="00863DA3" w:rsidP="00863DA3">
      <w:pPr>
        <w:rPr>
          <w:rFonts w:cs="Verdana"/>
          <w:color w:val="242424"/>
          <w:lang w:bidi="en-US"/>
        </w:rPr>
      </w:pPr>
      <w:r w:rsidRPr="00B67D50">
        <w:rPr>
          <w:rFonts w:cs="Verdana"/>
          <w:color w:val="242424"/>
          <w:lang w:bidi="en-US"/>
        </w:rPr>
        <w:t xml:space="preserve">Most living things are sensitive to light – but they respond to light in different ways. </w:t>
      </w:r>
    </w:p>
    <w:p w14:paraId="21838E93" w14:textId="7D07D358" w:rsidR="000D4A64" w:rsidRPr="00B67D50" w:rsidRDefault="00863DA3" w:rsidP="00863DA3">
      <w:pPr>
        <w:rPr>
          <w:rFonts w:cs="Verdana"/>
          <w:color w:val="242424"/>
          <w:lang w:bidi="en-US"/>
        </w:rPr>
      </w:pPr>
      <w:r w:rsidRPr="00B67D50">
        <w:rPr>
          <w:rFonts w:cs="Verdana"/>
          <w:color w:val="242424"/>
          <w:lang w:bidi="en-US"/>
        </w:rPr>
        <w:t>Some living things</w:t>
      </w:r>
      <w:r>
        <w:rPr>
          <w:rFonts w:cs="Verdana"/>
          <w:color w:val="242424"/>
          <w:lang w:bidi="en-US"/>
        </w:rPr>
        <w:t>,</w:t>
      </w:r>
      <w:r w:rsidRPr="00B67D50">
        <w:rPr>
          <w:rFonts w:cs="Verdana"/>
          <w:color w:val="242424"/>
          <w:lang w:bidi="en-US"/>
        </w:rPr>
        <w:t xml:space="preserve"> like plants</w:t>
      </w:r>
      <w:r>
        <w:rPr>
          <w:rFonts w:cs="Verdana"/>
          <w:color w:val="242424"/>
          <w:lang w:bidi="en-US"/>
        </w:rPr>
        <w:t>,</w:t>
      </w:r>
      <w:r w:rsidRPr="00B67D50">
        <w:rPr>
          <w:rFonts w:cs="Verdana"/>
          <w:color w:val="242424"/>
          <w:lang w:bidi="en-US"/>
        </w:rPr>
        <w:t xml:space="preserve"> grow towards or away from the light. In other living things like mammals</w:t>
      </w:r>
      <w:r>
        <w:rPr>
          <w:rFonts w:cs="Verdana"/>
          <w:color w:val="242424"/>
          <w:lang w:bidi="en-US"/>
        </w:rPr>
        <w:t>,</w:t>
      </w:r>
      <w:r w:rsidRPr="00B67D50">
        <w:rPr>
          <w:rFonts w:cs="Verdana"/>
          <w:color w:val="242424"/>
          <w:lang w:bidi="en-US"/>
        </w:rPr>
        <w:t xml:space="preserve"> light is used to make images of the outside world. </w:t>
      </w:r>
    </w:p>
    <w:p w14:paraId="2B2F8C28" w14:textId="77777777" w:rsidR="00F707AB" w:rsidRDefault="00863DA3" w:rsidP="00863DA3">
      <w:pPr>
        <w:rPr>
          <w:rFonts w:cs="Verdana"/>
          <w:color w:val="242424"/>
          <w:lang w:bidi="en-US"/>
        </w:rPr>
      </w:pPr>
      <w:r w:rsidRPr="00B67D50">
        <w:rPr>
          <w:rFonts w:cs="Verdana"/>
          <w:color w:val="242424"/>
          <w:lang w:bidi="en-US"/>
        </w:rPr>
        <w:t>Mammalian eyes are great light detectors. If you close your eyelids, no light strikes the eye, so no image will form. Open your eyes again and a picture forms.</w:t>
      </w:r>
    </w:p>
    <w:p w14:paraId="1E801769" w14:textId="77777777" w:rsidR="00F707AB" w:rsidRDefault="00F707AB" w:rsidP="00863DA3">
      <w:pPr>
        <w:rPr>
          <w:rFonts w:cs="Verdana"/>
          <w:color w:val="242424"/>
          <w:lang w:bidi="en-US"/>
        </w:rPr>
      </w:pPr>
      <w:r>
        <w:rPr>
          <w:rFonts w:cs="Verdana"/>
          <w:color w:val="242424"/>
          <w:lang w:bidi="en-US"/>
        </w:rPr>
        <w:t>T</w:t>
      </w:r>
      <w:r w:rsidR="00863DA3" w:rsidRPr="00B67D50">
        <w:rPr>
          <w:rFonts w:cs="Verdana"/>
          <w:color w:val="242424"/>
          <w:lang w:bidi="en-US"/>
        </w:rPr>
        <w:t>ry it out</w:t>
      </w:r>
      <w:r w:rsidR="00863DA3">
        <w:rPr>
          <w:rFonts w:cs="Verdana"/>
          <w:color w:val="242424"/>
          <w:lang w:bidi="en-US"/>
        </w:rPr>
        <w:t>:</w:t>
      </w:r>
      <w:r w:rsidR="00863DA3" w:rsidRPr="00B67D50">
        <w:rPr>
          <w:rFonts w:cs="Verdana"/>
          <w:color w:val="242424"/>
          <w:lang w:bidi="en-US"/>
        </w:rPr>
        <w:t xml:space="preserve"> picture – no picture – picture – no picture. </w:t>
      </w:r>
    </w:p>
    <w:p w14:paraId="7B44D61D" w14:textId="56127E32" w:rsidR="00863DA3" w:rsidRPr="00B67D50" w:rsidRDefault="00863DA3" w:rsidP="00863DA3">
      <w:pPr>
        <w:rPr>
          <w:rFonts w:cs="Verdana"/>
          <w:color w:val="242424"/>
          <w:lang w:bidi="en-US"/>
        </w:rPr>
      </w:pPr>
      <w:r w:rsidRPr="00B67D50">
        <w:rPr>
          <w:rFonts w:cs="Verdana"/>
          <w:color w:val="242424"/>
          <w:lang w:bidi="en-US"/>
        </w:rPr>
        <w:t>Not being seen by a mammalian light detector (the eye of another road user) is a risk factor for any road user. Cyclists and pedestrians are especially vulnerable because they are less visible than a car or truck. So if you need to increase your visibility</w:t>
      </w:r>
      <w:r>
        <w:rPr>
          <w:rFonts w:cs="Verdana"/>
          <w:color w:val="242424"/>
          <w:lang w:bidi="en-US"/>
        </w:rPr>
        <w:t>,</w:t>
      </w:r>
      <w:r w:rsidRPr="00B67D50">
        <w:rPr>
          <w:rFonts w:cs="Verdana"/>
          <w:color w:val="242424"/>
          <w:lang w:bidi="en-US"/>
        </w:rPr>
        <w:t xml:space="preserve"> it is worth finding out how mammalian eyes work. </w:t>
      </w:r>
    </w:p>
    <w:p w14:paraId="49A415FE" w14:textId="0CE843EA" w:rsidR="00863DA3" w:rsidRDefault="009B5630" w:rsidP="00863DA3">
      <w:pPr>
        <w:rPr>
          <w:rStyle w:val="Hyperlink"/>
          <w:rFonts w:cs="Verdana"/>
          <w:lang w:bidi="en-US"/>
        </w:rPr>
      </w:pPr>
      <w:hyperlink r:id="rId41" w:history="1">
        <w:r w:rsidR="00863DA3" w:rsidRPr="0011166D">
          <w:rPr>
            <w:rStyle w:val="Hyperlink"/>
            <w:rFonts w:cs="Verdana"/>
            <w:lang w:bidi="en-US"/>
          </w:rPr>
          <w:t>BBC Science – Nervous System – Sight</w:t>
        </w:r>
      </w:hyperlink>
    </w:p>
    <w:p w14:paraId="36EC85A5" w14:textId="77777777" w:rsidR="00863DA3" w:rsidRPr="00B67D50" w:rsidRDefault="00863DA3" w:rsidP="00863DA3">
      <w:pPr>
        <w:rPr>
          <w:rFonts w:cs="Verdana"/>
          <w:color w:val="242424"/>
          <w:lang w:bidi="en-US"/>
        </w:rPr>
      </w:pPr>
    </w:p>
    <w:p w14:paraId="2ACFD2A6" w14:textId="77777777" w:rsidR="00863DA3" w:rsidRPr="00B67D50" w:rsidRDefault="00863DA3" w:rsidP="00863DA3">
      <w:pPr>
        <w:rPr>
          <w:rFonts w:cs="Verdana"/>
          <w:color w:val="242424"/>
          <w:lang w:bidi="en-US"/>
        </w:rPr>
      </w:pPr>
      <w:r w:rsidRPr="00B67D50">
        <w:rPr>
          <w:rFonts w:cs="Verdana"/>
          <w:color w:val="242424"/>
          <w:lang w:bidi="en-US"/>
        </w:rPr>
        <w:t>Light travels into the eyes of mammals through a little hole that lets the light in (pupil). The light stimulates receptors on the surface of the retina at the back of the eye</w:t>
      </w:r>
      <w:r>
        <w:rPr>
          <w:rFonts w:cs="Verdana"/>
          <w:color w:val="242424"/>
          <w:lang w:bidi="en-US"/>
        </w:rPr>
        <w:t>,</w:t>
      </w:r>
      <w:r w:rsidRPr="00B67D50">
        <w:rPr>
          <w:rFonts w:cs="Verdana"/>
          <w:color w:val="242424"/>
          <w:lang w:bidi="en-US"/>
        </w:rPr>
        <w:t xml:space="preserve"> causing nerve impulses to travel to the nerve cells in the brain. The nerve impulses are interpreted in the brain and changed into</w:t>
      </w:r>
      <w:r>
        <w:rPr>
          <w:rFonts w:cs="Verdana"/>
          <w:color w:val="242424"/>
          <w:lang w:bidi="en-US"/>
        </w:rPr>
        <w:t xml:space="preserve"> images</w:t>
      </w:r>
      <w:r w:rsidRPr="00B67D50">
        <w:rPr>
          <w:rFonts w:cs="Verdana"/>
          <w:color w:val="242424"/>
          <w:lang w:bidi="en-US"/>
        </w:rPr>
        <w:t xml:space="preserve"> of the outside world.</w:t>
      </w:r>
    </w:p>
    <w:p w14:paraId="01D0FDA1" w14:textId="77777777" w:rsidR="00863DA3" w:rsidRPr="00B67D50" w:rsidRDefault="00863DA3" w:rsidP="00863DA3">
      <w:pPr>
        <w:rPr>
          <w:rFonts w:cs="Verdana"/>
          <w:color w:val="242424"/>
          <w:lang w:bidi="en-US"/>
        </w:rPr>
      </w:pPr>
      <w:r w:rsidRPr="00B67D50">
        <w:rPr>
          <w:rFonts w:cs="Verdana"/>
          <w:color w:val="242424"/>
          <w:lang w:bidi="en-US"/>
        </w:rPr>
        <w:t>Key understanding:</w:t>
      </w:r>
    </w:p>
    <w:p w14:paraId="499EBC5D" w14:textId="77777777" w:rsidR="00863DA3" w:rsidRPr="00C71899" w:rsidRDefault="00863DA3" w:rsidP="00863DA3">
      <w:pPr>
        <w:rPr>
          <w:rFonts w:cs="Verdana"/>
          <w:i/>
          <w:iCs/>
          <w:color w:val="242424"/>
          <w:lang w:bidi="en-US"/>
        </w:rPr>
      </w:pPr>
      <w:r w:rsidRPr="00C71899">
        <w:rPr>
          <w:rFonts w:cs="Verdana"/>
          <w:i/>
          <w:iCs/>
          <w:color w:val="242424"/>
          <w:lang w:bidi="en-US"/>
        </w:rPr>
        <w:t>We see because light travels into our eyes and forms images.</w:t>
      </w:r>
    </w:p>
    <w:p w14:paraId="320F0DB0" w14:textId="77777777" w:rsidR="00863DA3" w:rsidRPr="00B67D50" w:rsidRDefault="00863DA3" w:rsidP="00863DA3">
      <w:pPr>
        <w:rPr>
          <w:rFonts w:cs="Verdana"/>
          <w:color w:val="242424"/>
          <w:lang w:bidi="en-US"/>
        </w:rPr>
      </w:pPr>
      <w:r w:rsidRPr="00B67D50">
        <w:rPr>
          <w:rFonts w:cs="Verdana"/>
          <w:color w:val="242424"/>
          <w:lang w:bidi="en-US"/>
        </w:rPr>
        <w:t>Ask students to draw a picture to explain why road users cannot see objects on the road when there is no light but can see objects when there is light.</w:t>
      </w:r>
    </w:p>
    <w:p w14:paraId="068CDB1A" w14:textId="77777777" w:rsidR="00863DA3" w:rsidRPr="00B67D50" w:rsidRDefault="00863DA3" w:rsidP="00863DA3">
      <w:pPr>
        <w:rPr>
          <w:rFonts w:cs="Verdana"/>
          <w:color w:val="242424"/>
          <w:lang w:bidi="en-US"/>
        </w:rPr>
      </w:pPr>
      <w:r>
        <w:rPr>
          <w:rFonts w:cs="Verdana"/>
          <w:color w:val="242424"/>
          <w:lang w:bidi="en-US"/>
        </w:rPr>
        <w:t>Te Kete Ipurangi</w:t>
      </w:r>
      <w:r w:rsidRPr="00B67D50">
        <w:rPr>
          <w:rFonts w:cs="Verdana"/>
          <w:color w:val="242424"/>
          <w:lang w:bidi="en-US"/>
        </w:rPr>
        <w:t xml:space="preserve"> </w:t>
      </w:r>
      <w:r>
        <w:rPr>
          <w:rFonts w:cs="Verdana"/>
          <w:color w:val="242424"/>
          <w:lang w:bidi="en-US"/>
        </w:rPr>
        <w:t>s</w:t>
      </w:r>
      <w:r w:rsidRPr="00B67D50">
        <w:rPr>
          <w:rFonts w:cs="Verdana"/>
          <w:color w:val="242424"/>
          <w:lang w:bidi="en-US"/>
        </w:rPr>
        <w:t xml:space="preserve">tudent </w:t>
      </w:r>
      <w:r>
        <w:rPr>
          <w:rFonts w:cs="Verdana"/>
          <w:color w:val="242424"/>
          <w:lang w:bidi="en-US"/>
        </w:rPr>
        <w:t>e</w:t>
      </w:r>
      <w:r w:rsidRPr="00B67D50">
        <w:rPr>
          <w:rFonts w:cs="Verdana"/>
          <w:color w:val="242424"/>
          <w:lang w:bidi="en-US"/>
        </w:rPr>
        <w:t>xemplars</w:t>
      </w:r>
    </w:p>
    <w:p w14:paraId="64BE36D4" w14:textId="77777777" w:rsidR="00863DA3" w:rsidRPr="00B67D50" w:rsidRDefault="009B5630" w:rsidP="00863DA3">
      <w:pPr>
        <w:rPr>
          <w:rFonts w:cs="Verdana"/>
          <w:color w:val="242424"/>
          <w:lang w:bidi="en-US"/>
        </w:rPr>
      </w:pPr>
      <w:hyperlink r:id="rId42" w:history="1">
        <w:r w:rsidR="00863DA3" w:rsidRPr="00594FE8">
          <w:rPr>
            <w:rStyle w:val="Hyperlink"/>
            <w:rFonts w:cs="Verdana"/>
            <w:lang w:bidi="en-US"/>
          </w:rPr>
          <w:t>How do we see? (L1)</w:t>
        </w:r>
      </w:hyperlink>
    </w:p>
    <w:p w14:paraId="704A60AB" w14:textId="77777777" w:rsidR="00863DA3" w:rsidRPr="00B67D50" w:rsidRDefault="009B5630" w:rsidP="00863DA3">
      <w:pPr>
        <w:rPr>
          <w:rFonts w:cs="Verdana"/>
          <w:color w:val="242424"/>
          <w:lang w:bidi="en-US"/>
        </w:rPr>
      </w:pPr>
      <w:hyperlink r:id="rId43" w:history="1">
        <w:r w:rsidR="00863DA3" w:rsidRPr="00594FE8">
          <w:rPr>
            <w:rStyle w:val="Hyperlink"/>
            <w:rFonts w:cs="Verdana"/>
            <w:lang w:bidi="en-US"/>
          </w:rPr>
          <w:t>How do we see? (L2</w:t>
        </w:r>
      </w:hyperlink>
      <w:r w:rsidR="00863DA3" w:rsidRPr="00B67D50">
        <w:rPr>
          <w:rFonts w:cs="Verdana"/>
          <w:color w:val="242424"/>
          <w:lang w:bidi="en-US"/>
        </w:rPr>
        <w:t>)</w:t>
      </w:r>
    </w:p>
    <w:p w14:paraId="706B7169" w14:textId="77777777" w:rsidR="00863DA3" w:rsidRPr="00B67D50" w:rsidRDefault="009B5630" w:rsidP="00863DA3">
      <w:pPr>
        <w:rPr>
          <w:rFonts w:cs="Verdana"/>
          <w:color w:val="242424"/>
          <w:lang w:bidi="en-US"/>
        </w:rPr>
      </w:pPr>
      <w:hyperlink r:id="rId44" w:history="1">
        <w:r w:rsidR="00863DA3" w:rsidRPr="00594FE8">
          <w:rPr>
            <w:rStyle w:val="Hyperlink"/>
            <w:rFonts w:cs="Verdana"/>
            <w:lang w:bidi="en-US"/>
          </w:rPr>
          <w:t>How do we see? (L3</w:t>
        </w:r>
      </w:hyperlink>
      <w:r w:rsidR="00863DA3" w:rsidRPr="00B67D50">
        <w:rPr>
          <w:rFonts w:cs="Verdana"/>
          <w:color w:val="242424"/>
          <w:lang w:bidi="en-US"/>
        </w:rPr>
        <w:t>)</w:t>
      </w:r>
    </w:p>
    <w:p w14:paraId="64EABB8F" w14:textId="77777777" w:rsidR="00863DA3" w:rsidRPr="00B67D50" w:rsidRDefault="009B5630" w:rsidP="00863DA3">
      <w:pPr>
        <w:rPr>
          <w:rFonts w:cs="Verdana"/>
          <w:color w:val="242424"/>
          <w:lang w:bidi="en-US"/>
        </w:rPr>
      </w:pPr>
      <w:hyperlink r:id="rId45" w:history="1">
        <w:r w:rsidR="00863DA3" w:rsidRPr="00594FE8">
          <w:rPr>
            <w:rStyle w:val="Hyperlink"/>
            <w:rFonts w:cs="Verdana"/>
            <w:lang w:bidi="en-US"/>
          </w:rPr>
          <w:t>Colourful messages (L5)</w:t>
        </w:r>
      </w:hyperlink>
    </w:p>
    <w:p w14:paraId="1C2A44E1" w14:textId="77777777" w:rsidR="00863DA3" w:rsidRPr="00B67D50" w:rsidRDefault="00863DA3" w:rsidP="00863DA3">
      <w:pPr>
        <w:rPr>
          <w:rFonts w:cs="Verdana"/>
          <w:color w:val="242424"/>
          <w:lang w:bidi="en-US"/>
        </w:rPr>
      </w:pPr>
    </w:p>
    <w:p w14:paraId="1CA11CBE" w14:textId="77777777" w:rsidR="00863DA3" w:rsidRPr="00B67D50" w:rsidRDefault="00863DA3" w:rsidP="00511B4F">
      <w:pPr>
        <w:shd w:val="clear" w:color="auto" w:fill="CDE4F4" w:themeFill="accent1" w:themeFillTint="33"/>
        <w:rPr>
          <w:b/>
        </w:rPr>
      </w:pPr>
      <w:r w:rsidRPr="00B67D50">
        <w:rPr>
          <w:b/>
        </w:rPr>
        <w:t>Discussion prompts</w:t>
      </w:r>
    </w:p>
    <w:p w14:paraId="6BD876EB" w14:textId="77777777" w:rsidR="00863DA3" w:rsidRPr="00B67D50" w:rsidRDefault="00863DA3" w:rsidP="00511B4F">
      <w:pPr>
        <w:shd w:val="clear" w:color="auto" w:fill="CDE4F4" w:themeFill="accent1" w:themeFillTint="33"/>
      </w:pPr>
      <w:r w:rsidRPr="00B67D50">
        <w:t>[think-pair-share, or small group or whole class discussion only]</w:t>
      </w:r>
    </w:p>
    <w:p w14:paraId="6A5703AA" w14:textId="77777777" w:rsidR="00863DA3" w:rsidRPr="00B67D50" w:rsidRDefault="00863DA3" w:rsidP="00511B4F">
      <w:pPr>
        <w:shd w:val="clear" w:color="auto" w:fill="CDE4F4" w:themeFill="accent1" w:themeFillTint="33"/>
      </w:pPr>
    </w:p>
    <w:p w14:paraId="273478FC" w14:textId="77777777" w:rsidR="00863DA3" w:rsidRPr="00B67D50" w:rsidRDefault="00863DA3" w:rsidP="00511B4F">
      <w:pPr>
        <w:shd w:val="clear" w:color="auto" w:fill="CDE4F4" w:themeFill="accent1" w:themeFillTint="33"/>
      </w:pPr>
      <w:r w:rsidRPr="00B67D50">
        <w:t>Look at the drawings that explain why road users can see objects on the road when there is light</w:t>
      </w:r>
      <w:r>
        <w:t>.</w:t>
      </w:r>
    </w:p>
    <w:p w14:paraId="2312286D" w14:textId="77777777" w:rsidR="00863DA3" w:rsidRDefault="00863DA3" w:rsidP="00511B4F">
      <w:pPr>
        <w:shd w:val="clear" w:color="auto" w:fill="CDE4F4" w:themeFill="accent1" w:themeFillTint="33"/>
      </w:pPr>
      <w:r w:rsidRPr="00B67D50">
        <w:t xml:space="preserve">What do you </w:t>
      </w:r>
      <w:r>
        <w:t>notice</w:t>
      </w:r>
      <w:r w:rsidRPr="00B67D50">
        <w:t>?</w:t>
      </w:r>
    </w:p>
    <w:p w14:paraId="0AA59F03" w14:textId="77777777" w:rsidR="00863DA3" w:rsidRDefault="00863DA3" w:rsidP="00511B4F">
      <w:pPr>
        <w:shd w:val="clear" w:color="auto" w:fill="CDE4F4" w:themeFill="accent1" w:themeFillTint="33"/>
      </w:pPr>
      <w:r w:rsidRPr="00B67D50">
        <w:t>Why do you think it is like that?</w:t>
      </w:r>
    </w:p>
    <w:p w14:paraId="0ED1FF86" w14:textId="77777777" w:rsidR="00863DA3" w:rsidRPr="00B67D50" w:rsidRDefault="00863DA3" w:rsidP="00511B4F">
      <w:pPr>
        <w:shd w:val="clear" w:color="auto" w:fill="CDE4F4" w:themeFill="accent1" w:themeFillTint="33"/>
      </w:pPr>
      <w:r w:rsidRPr="00B67D50">
        <w:t>What does it make you wonder?</w:t>
      </w:r>
    </w:p>
    <w:p w14:paraId="29446B75" w14:textId="77777777" w:rsidR="00863DA3" w:rsidRPr="00B67D50" w:rsidRDefault="00863DA3" w:rsidP="00511B4F">
      <w:pPr>
        <w:shd w:val="clear" w:color="auto" w:fill="CDE4F4" w:themeFill="accent1" w:themeFillTint="33"/>
        <w:rPr>
          <w:rFonts w:cs="Verdana"/>
          <w:color w:val="242424"/>
          <w:lang w:bidi="en-US"/>
        </w:rPr>
      </w:pPr>
      <w:r w:rsidRPr="00B67D50">
        <w:t>If you are a citizen using the local roads as a cyclist, pedestrian or passenger, what is worth sharing about how road users can see objects on local roads?</w:t>
      </w:r>
    </w:p>
    <w:p w14:paraId="40DB2EB0" w14:textId="25E5D78D" w:rsidR="00AF602A" w:rsidRDefault="00AF602A">
      <w:pPr>
        <w:spacing w:line="240" w:lineRule="atLeast"/>
        <w:rPr>
          <w:rFonts w:cs="Verdana"/>
          <w:b/>
          <w:color w:val="242424"/>
          <w:lang w:bidi="en-US"/>
        </w:rPr>
      </w:pPr>
      <w:r>
        <w:rPr>
          <w:rFonts w:cs="Verdana"/>
          <w:b/>
          <w:color w:val="242424"/>
          <w:lang w:bidi="en-US"/>
        </w:rPr>
        <w:br w:type="page"/>
      </w:r>
    </w:p>
    <w:p w14:paraId="339ADED8" w14:textId="77777777" w:rsidR="00863DA3" w:rsidRPr="00B67D50" w:rsidRDefault="00863DA3" w:rsidP="00863DA3">
      <w:pPr>
        <w:pStyle w:val="Heading3"/>
        <w:spacing w:before="0"/>
        <w:rPr>
          <w:lang w:bidi="en-US"/>
        </w:rPr>
      </w:pPr>
      <w:r w:rsidRPr="00B67D50">
        <w:rPr>
          <w:lang w:bidi="en-US"/>
        </w:rPr>
        <w:t>2.6.2. Us</w:t>
      </w:r>
      <w:r>
        <w:rPr>
          <w:lang w:bidi="en-US"/>
        </w:rPr>
        <w:t>ing</w:t>
      </w:r>
      <w:r w:rsidRPr="00B67D50">
        <w:rPr>
          <w:lang w:bidi="en-US"/>
        </w:rPr>
        <w:t xml:space="preserve"> your eyes to look at someone else’s eyes</w:t>
      </w:r>
    </w:p>
    <w:p w14:paraId="198DB69C" w14:textId="77777777" w:rsidR="00511B4F" w:rsidRDefault="00511B4F" w:rsidP="00863DA3">
      <w:pPr>
        <w:rPr>
          <w:rFonts w:cs="Verdana"/>
          <w:color w:val="242424"/>
          <w:lang w:bidi="en-US"/>
        </w:rPr>
      </w:pPr>
    </w:p>
    <w:p w14:paraId="2BD03FD5" w14:textId="77777777" w:rsidR="00863DA3" w:rsidRPr="00844245" w:rsidRDefault="00863DA3" w:rsidP="00863DA3">
      <w:pPr>
        <w:rPr>
          <w:rFonts w:cs="Verdana"/>
          <w:b/>
          <w:color w:val="242424"/>
          <w:lang w:bidi="en-US"/>
        </w:rPr>
      </w:pPr>
      <w:r w:rsidRPr="00844245">
        <w:rPr>
          <w:rFonts w:cs="Verdana"/>
          <w:b/>
          <w:color w:val="242424"/>
          <w:lang w:bidi="en-US"/>
        </w:rPr>
        <w:t xml:space="preserve">Look </w:t>
      </w:r>
      <w:r w:rsidRPr="00844245">
        <w:rPr>
          <w:rFonts w:cs="Verdana"/>
          <w:color w:val="242424"/>
          <w:lang w:bidi="en-US"/>
        </w:rPr>
        <w:t>at one of your own eyes in a magnifying mirror or look closely at another person’s eye from the front and from the side.</w:t>
      </w:r>
      <w:r w:rsidRPr="00844245">
        <w:rPr>
          <w:rFonts w:cs="Verdana"/>
          <w:b/>
          <w:color w:val="242424"/>
          <w:lang w:bidi="en-US"/>
        </w:rPr>
        <w:t xml:space="preserve"> </w:t>
      </w:r>
      <w:r w:rsidRPr="00844245">
        <w:rPr>
          <w:rFonts w:cs="Verdana"/>
          <w:color w:val="242424"/>
          <w:lang w:bidi="en-US"/>
        </w:rPr>
        <w:t>Notice how the cornea is transparent and bulges out.</w:t>
      </w:r>
      <w:r w:rsidRPr="00844245">
        <w:rPr>
          <w:rFonts w:cs="Verdana"/>
          <w:b/>
          <w:color w:val="242424"/>
          <w:lang w:bidi="en-US"/>
        </w:rPr>
        <w:t xml:space="preserve"> </w:t>
      </w:r>
      <w:r w:rsidRPr="00844245">
        <w:rPr>
          <w:rFonts w:cs="Verdana"/>
          <w:color w:val="242424"/>
          <w:lang w:bidi="en-US"/>
        </w:rPr>
        <w:t>Use a magnifying glass to observe the detail.</w:t>
      </w:r>
      <w:r w:rsidRPr="00844245">
        <w:rPr>
          <w:rFonts w:cs="Verdana"/>
          <w:b/>
          <w:color w:val="242424"/>
          <w:lang w:bidi="en-US"/>
        </w:rPr>
        <w:t xml:space="preserve"> </w:t>
      </w:r>
    </w:p>
    <w:p w14:paraId="6F2D94A9" w14:textId="77777777" w:rsidR="00863DA3" w:rsidRPr="00844245" w:rsidRDefault="00863DA3" w:rsidP="00863DA3">
      <w:pPr>
        <w:rPr>
          <w:rFonts w:cs="Verdana"/>
          <w:color w:val="242424"/>
          <w:lang w:bidi="en-US"/>
        </w:rPr>
      </w:pPr>
      <w:r w:rsidRPr="00844245">
        <w:rPr>
          <w:rFonts w:cs="Verdana"/>
          <w:b/>
          <w:color w:val="242424"/>
          <w:lang w:bidi="en-US"/>
        </w:rPr>
        <w:t>Take a photograph</w:t>
      </w:r>
      <w:r w:rsidRPr="00844245">
        <w:rPr>
          <w:rFonts w:cs="Verdana"/>
          <w:color w:val="242424"/>
          <w:lang w:bidi="en-US"/>
        </w:rPr>
        <w:t xml:space="preserve"> or make a sketch of everything you observe.</w:t>
      </w:r>
    </w:p>
    <w:p w14:paraId="42ACFFC5" w14:textId="32B103DD" w:rsidR="00863DA3" w:rsidRPr="00844245" w:rsidRDefault="00863DA3" w:rsidP="00863DA3">
      <w:pPr>
        <w:rPr>
          <w:rFonts w:cs="Verdana"/>
          <w:color w:val="242424"/>
          <w:lang w:bidi="en-US"/>
        </w:rPr>
      </w:pPr>
      <w:r w:rsidRPr="00844245">
        <w:rPr>
          <w:rFonts w:cs="Verdana"/>
          <w:b/>
          <w:color w:val="242424"/>
          <w:lang w:bidi="en-US"/>
        </w:rPr>
        <w:t>Label</w:t>
      </w:r>
      <w:r w:rsidRPr="00844245">
        <w:rPr>
          <w:rFonts w:cs="Verdana"/>
          <w:color w:val="242424"/>
          <w:lang w:bidi="en-US"/>
        </w:rPr>
        <w:t xml:space="preserve"> your sketch or photograph. (Upper eyelid, tear glands behind the skin, duct draining tears into nose, third eyelid (does not move), sclera, iris, pupil, lower eyelid, eyelashes.) </w:t>
      </w:r>
    </w:p>
    <w:p w14:paraId="01DD0375" w14:textId="77777777" w:rsidR="00863DA3" w:rsidRPr="00EC2EC8" w:rsidRDefault="009B5630" w:rsidP="00863DA3">
      <w:pPr>
        <w:rPr>
          <w:rFonts w:cs="Verdana"/>
          <w:color w:val="242424"/>
          <w:lang w:bidi="en-US"/>
        </w:rPr>
      </w:pPr>
      <w:hyperlink r:id="rId46" w:history="1">
        <w:r w:rsidR="00863DA3" w:rsidRPr="00EC2EC8">
          <w:rPr>
            <w:rStyle w:val="Hyperlink"/>
            <w:rFonts w:cs="Verdana"/>
            <w:lang w:bidi="en-US"/>
          </w:rPr>
          <w:t>Sight (Science Learning Hub)</w:t>
        </w:r>
      </w:hyperlink>
      <w:r w:rsidR="00863DA3" w:rsidRPr="00EC2EC8">
        <w:rPr>
          <w:rFonts w:cs="Verdana"/>
          <w:color w:val="242424"/>
          <w:lang w:bidi="en-US"/>
        </w:rPr>
        <w:t xml:space="preserve"> </w:t>
      </w:r>
    </w:p>
    <w:p w14:paraId="16DA5FA5" w14:textId="77777777" w:rsidR="00863DA3" w:rsidRPr="00B67D50" w:rsidRDefault="00863DA3" w:rsidP="00863DA3">
      <w:pPr>
        <w:rPr>
          <w:rFonts w:cs="Verdana"/>
          <w:color w:val="242424"/>
          <w:lang w:bidi="en-US"/>
        </w:rPr>
      </w:pPr>
      <w:r w:rsidRPr="00B67D50">
        <w:rPr>
          <w:rFonts w:cs="Verdana"/>
          <w:color w:val="242424"/>
          <w:lang w:bidi="en-US"/>
        </w:rPr>
        <w:t>The eyeballs are fixed into eye sockets in the skull</w:t>
      </w:r>
      <w:r>
        <w:rPr>
          <w:rFonts w:cs="Verdana"/>
          <w:color w:val="242424"/>
          <w:lang w:bidi="en-US"/>
        </w:rPr>
        <w:t>, which</w:t>
      </w:r>
      <w:r w:rsidRPr="00B67D50">
        <w:rPr>
          <w:rFonts w:cs="Verdana"/>
          <w:color w:val="242424"/>
          <w:lang w:bidi="en-US"/>
        </w:rPr>
        <w:t xml:space="preserve"> enclose and protect all but the front of the eye. Each eye has six muscles attaching it to an eye socket. The muscles contract and relax</w:t>
      </w:r>
      <w:r>
        <w:rPr>
          <w:rFonts w:cs="Verdana"/>
          <w:color w:val="242424"/>
          <w:lang w:bidi="en-US"/>
        </w:rPr>
        <w:t>,</w:t>
      </w:r>
      <w:r w:rsidRPr="00B67D50">
        <w:rPr>
          <w:rFonts w:cs="Verdana"/>
          <w:color w:val="242424"/>
          <w:lang w:bidi="en-US"/>
        </w:rPr>
        <w:t xml:space="preserve"> rotating the eye so that it can follow moving objects in the line</w:t>
      </w:r>
      <w:r>
        <w:rPr>
          <w:rFonts w:cs="Verdana"/>
          <w:color w:val="242424"/>
          <w:lang w:bidi="en-US"/>
        </w:rPr>
        <w:t xml:space="preserve"> </w:t>
      </w:r>
      <w:r w:rsidRPr="00B67D50">
        <w:rPr>
          <w:rFonts w:cs="Verdana"/>
          <w:color w:val="242424"/>
          <w:lang w:bidi="en-US"/>
        </w:rPr>
        <w:t>of</w:t>
      </w:r>
      <w:r>
        <w:rPr>
          <w:rFonts w:cs="Verdana"/>
          <w:color w:val="242424"/>
          <w:lang w:bidi="en-US"/>
        </w:rPr>
        <w:t xml:space="preserve"> sight</w:t>
      </w:r>
      <w:r w:rsidRPr="00B67D50">
        <w:rPr>
          <w:rFonts w:cs="Verdana"/>
          <w:color w:val="242424"/>
          <w:lang w:bidi="en-US"/>
        </w:rPr>
        <w:t>.</w:t>
      </w:r>
      <w:r>
        <w:rPr>
          <w:rFonts w:cs="Verdana"/>
          <w:color w:val="242424"/>
          <w:lang w:bidi="en-US"/>
        </w:rPr>
        <w:t xml:space="preserve"> The movements of</w:t>
      </w:r>
      <w:r w:rsidRPr="00B67D50">
        <w:rPr>
          <w:rFonts w:cs="Verdana"/>
          <w:color w:val="242424"/>
          <w:lang w:bidi="en-US"/>
        </w:rPr>
        <w:t xml:space="preserve"> </w:t>
      </w:r>
      <w:r>
        <w:rPr>
          <w:rFonts w:cs="Verdana"/>
          <w:color w:val="242424"/>
          <w:lang w:bidi="en-US"/>
        </w:rPr>
        <w:t>b</w:t>
      </w:r>
      <w:r w:rsidRPr="00B67D50">
        <w:rPr>
          <w:rFonts w:cs="Verdana"/>
          <w:color w:val="242424"/>
          <w:lang w:bidi="en-US"/>
        </w:rPr>
        <w:t>oth eye</w:t>
      </w:r>
      <w:r>
        <w:rPr>
          <w:rFonts w:cs="Verdana"/>
          <w:color w:val="242424"/>
          <w:lang w:bidi="en-US"/>
        </w:rPr>
        <w:t>s</w:t>
      </w:r>
      <w:r w:rsidRPr="00B67D50">
        <w:rPr>
          <w:rFonts w:cs="Verdana"/>
          <w:color w:val="242424"/>
          <w:lang w:bidi="en-US"/>
        </w:rPr>
        <w:t xml:space="preserve"> are coordinated and directed at the same spot – meaning we cannot easily look at objects at the edges of where we are looking. </w:t>
      </w:r>
    </w:p>
    <w:p w14:paraId="1344017A" w14:textId="77777777" w:rsidR="00863DA3" w:rsidRPr="00EC2EC8" w:rsidRDefault="00863DA3" w:rsidP="00863DA3">
      <w:pPr>
        <w:rPr>
          <w:rFonts w:cs="Verdana"/>
          <w:color w:val="242424"/>
          <w:lang w:bidi="en-US"/>
        </w:rPr>
      </w:pPr>
      <w:r w:rsidRPr="00EC2EC8">
        <w:rPr>
          <w:rFonts w:cs="Verdana"/>
          <w:b/>
          <w:color w:val="242424"/>
          <w:lang w:bidi="en-US"/>
        </w:rPr>
        <w:t>Look</w:t>
      </w:r>
      <w:r w:rsidRPr="00EC2EC8">
        <w:rPr>
          <w:rFonts w:cs="Verdana"/>
          <w:color w:val="242424"/>
          <w:lang w:bidi="en-US"/>
        </w:rPr>
        <w:t xml:space="preserve"> up, down, left and right and decide the position of the muscle contracting – top, bottom, left or right.</w:t>
      </w:r>
    </w:p>
    <w:p w14:paraId="32F95D11" w14:textId="6337E99C" w:rsidR="00863DA3" w:rsidRDefault="00863DA3" w:rsidP="00863DA3">
      <w:pPr>
        <w:rPr>
          <w:rFonts w:cs="Verdana"/>
          <w:color w:val="242424"/>
          <w:lang w:bidi="en-US"/>
        </w:rPr>
      </w:pPr>
      <w:r w:rsidRPr="00B67D50">
        <w:rPr>
          <w:rFonts w:cs="Verdana"/>
          <w:color w:val="242424"/>
          <w:lang w:bidi="en-US"/>
        </w:rPr>
        <w:t xml:space="preserve">In contrast, a chameleon’s </w:t>
      </w:r>
      <w:r w:rsidRPr="00B67D50">
        <w:t>eyes can move independently of each other so that they can watch an object while keep</w:t>
      </w:r>
      <w:r>
        <w:t>ing</w:t>
      </w:r>
      <w:r w:rsidRPr="00B67D50">
        <w:t xml:space="preserve"> an eye on the rest of the environment.</w:t>
      </w:r>
      <w:r>
        <w:t xml:space="preserve"> </w:t>
      </w:r>
    </w:p>
    <w:p w14:paraId="23743469" w14:textId="77777777" w:rsidR="00863DA3" w:rsidRPr="00B67D50" w:rsidRDefault="009B5630" w:rsidP="00863DA3">
      <w:pPr>
        <w:rPr>
          <w:rFonts w:cs="Verdana"/>
          <w:color w:val="242424"/>
          <w:lang w:bidi="en-US"/>
        </w:rPr>
      </w:pPr>
      <w:hyperlink r:id="rId47" w:history="1">
        <w:r w:rsidR="00863DA3" w:rsidRPr="0006674B">
          <w:rPr>
            <w:rStyle w:val="Hyperlink"/>
            <w:rFonts w:cs="Verdana"/>
            <w:lang w:bidi="en-US"/>
          </w:rPr>
          <w:t>What is it about a chameleon’s eyes (PBS on YouTube)</w:t>
        </w:r>
      </w:hyperlink>
    </w:p>
    <w:p w14:paraId="3C0B74D0" w14:textId="77777777" w:rsidR="00863DA3" w:rsidRPr="00B67D50" w:rsidRDefault="00863DA3" w:rsidP="00863DA3">
      <w:pPr>
        <w:rPr>
          <w:rFonts w:cs="Verdana"/>
          <w:color w:val="242424"/>
          <w:lang w:bidi="en-US"/>
        </w:rPr>
      </w:pPr>
    </w:p>
    <w:p w14:paraId="1E8D3325" w14:textId="77777777" w:rsidR="00863DA3" w:rsidRPr="00B67D50" w:rsidRDefault="00863DA3" w:rsidP="00511B4F">
      <w:pPr>
        <w:shd w:val="clear" w:color="auto" w:fill="CDE4F4" w:themeFill="accent1" w:themeFillTint="33"/>
        <w:rPr>
          <w:b/>
        </w:rPr>
      </w:pPr>
      <w:r w:rsidRPr="00B67D50">
        <w:rPr>
          <w:b/>
        </w:rPr>
        <w:t>Discussion prompts</w:t>
      </w:r>
    </w:p>
    <w:p w14:paraId="29EFD547" w14:textId="77777777" w:rsidR="00863DA3" w:rsidRPr="00B67D50" w:rsidRDefault="00863DA3" w:rsidP="00511B4F">
      <w:pPr>
        <w:shd w:val="clear" w:color="auto" w:fill="CDE4F4" w:themeFill="accent1" w:themeFillTint="33"/>
      </w:pPr>
      <w:r w:rsidRPr="00B67D50">
        <w:t>[think-pair-share, or small group or whole class discussion only]</w:t>
      </w:r>
    </w:p>
    <w:p w14:paraId="70D5DF87" w14:textId="77777777" w:rsidR="00863DA3" w:rsidRPr="00B67D50" w:rsidRDefault="00863DA3" w:rsidP="00511B4F">
      <w:pPr>
        <w:shd w:val="clear" w:color="auto" w:fill="CDE4F4" w:themeFill="accent1" w:themeFillTint="33"/>
      </w:pPr>
    </w:p>
    <w:p w14:paraId="57ED3CF8" w14:textId="77777777" w:rsidR="00863DA3" w:rsidRPr="00B67D50" w:rsidRDefault="00863DA3" w:rsidP="00511B4F">
      <w:pPr>
        <w:shd w:val="clear" w:color="auto" w:fill="CDE4F4" w:themeFill="accent1" w:themeFillTint="33"/>
      </w:pPr>
      <w:r w:rsidRPr="00B67D50">
        <w:t xml:space="preserve">Look at the similarities and differences noted between the movements of a human eye and the movements of a chameleon’s eyes. </w:t>
      </w:r>
    </w:p>
    <w:p w14:paraId="4348EAE8" w14:textId="77777777" w:rsidR="00863DA3" w:rsidRDefault="00863DA3" w:rsidP="00511B4F">
      <w:pPr>
        <w:shd w:val="clear" w:color="auto" w:fill="CDE4F4" w:themeFill="accent1" w:themeFillTint="33"/>
      </w:pPr>
      <w:r w:rsidRPr="00B67D50">
        <w:t>What do you notice?</w:t>
      </w:r>
    </w:p>
    <w:p w14:paraId="5F68A6F0" w14:textId="77777777" w:rsidR="00863DA3" w:rsidRDefault="00863DA3" w:rsidP="00511B4F">
      <w:pPr>
        <w:shd w:val="clear" w:color="auto" w:fill="CDE4F4" w:themeFill="accent1" w:themeFillTint="33"/>
      </w:pPr>
      <w:r w:rsidRPr="00B67D50">
        <w:t>Why do you think it is like that?</w:t>
      </w:r>
    </w:p>
    <w:p w14:paraId="4CD92B2A" w14:textId="77777777" w:rsidR="00863DA3" w:rsidRPr="00B67D50" w:rsidRDefault="00863DA3" w:rsidP="00511B4F">
      <w:pPr>
        <w:shd w:val="clear" w:color="auto" w:fill="CDE4F4" w:themeFill="accent1" w:themeFillTint="33"/>
      </w:pPr>
      <w:r w:rsidRPr="00B67D50">
        <w:t>What does it make you wonder?</w:t>
      </w:r>
    </w:p>
    <w:p w14:paraId="4259CC44" w14:textId="77777777" w:rsidR="00863DA3" w:rsidRPr="00B67D50" w:rsidRDefault="00863DA3" w:rsidP="00511B4F">
      <w:pPr>
        <w:shd w:val="clear" w:color="auto" w:fill="CDE4F4" w:themeFill="accent1" w:themeFillTint="33"/>
        <w:rPr>
          <w:rFonts w:cs="Verdana"/>
          <w:color w:val="242424"/>
          <w:lang w:bidi="en-US"/>
        </w:rPr>
      </w:pPr>
      <w:r w:rsidRPr="00B67D50">
        <w:t>If you are a citizen using the local roads as a cyclist, pedestrian or passenger, what is worth sharing about road user’s eye movements?</w:t>
      </w:r>
    </w:p>
    <w:p w14:paraId="09FE16A9" w14:textId="77777777" w:rsidR="00863DA3" w:rsidRPr="00B67D50" w:rsidRDefault="00863DA3" w:rsidP="00863DA3">
      <w:pPr>
        <w:rPr>
          <w:rFonts w:cs="Verdana"/>
          <w:color w:val="242424"/>
          <w:lang w:bidi="en-US"/>
        </w:rPr>
      </w:pPr>
    </w:p>
    <w:p w14:paraId="73B80F95" w14:textId="77777777" w:rsidR="00863DA3" w:rsidRDefault="00863DA3" w:rsidP="00863DA3">
      <w:pPr>
        <w:pStyle w:val="Heading3"/>
        <w:spacing w:before="0"/>
        <w:rPr>
          <w:lang w:bidi="en-US"/>
        </w:rPr>
      </w:pPr>
      <w:r w:rsidRPr="00B67D50">
        <w:rPr>
          <w:lang w:bidi="en-US"/>
        </w:rPr>
        <w:t>2.6.3. Dissect</w:t>
      </w:r>
      <w:r>
        <w:rPr>
          <w:lang w:bidi="en-US"/>
        </w:rPr>
        <w:t>ing</w:t>
      </w:r>
      <w:r w:rsidRPr="00B67D50">
        <w:rPr>
          <w:lang w:bidi="en-US"/>
        </w:rPr>
        <w:t xml:space="preserve"> a cow’s eye</w:t>
      </w:r>
    </w:p>
    <w:p w14:paraId="5DEFE954" w14:textId="77777777" w:rsidR="00CC5F58" w:rsidRPr="00CC5F58" w:rsidRDefault="00CC5F58" w:rsidP="00CC5F58">
      <w:pPr>
        <w:rPr>
          <w:lang w:bidi="en-US"/>
        </w:rPr>
      </w:pPr>
    </w:p>
    <w:p w14:paraId="773ABE30" w14:textId="5677074C" w:rsidR="00863DA3" w:rsidRPr="00B67D50" w:rsidRDefault="00863DA3" w:rsidP="00863DA3">
      <w:pPr>
        <w:rPr>
          <w:rFonts w:cs="Verdana"/>
          <w:color w:val="242424"/>
          <w:lang w:bidi="en-US"/>
        </w:rPr>
      </w:pPr>
      <w:r w:rsidRPr="00B67D50">
        <w:rPr>
          <w:rFonts w:cs="Verdana"/>
          <w:color w:val="242424"/>
          <w:lang w:bidi="en-US"/>
        </w:rPr>
        <w:t xml:space="preserve">Obtain a set of cow’s eyes from a source </w:t>
      </w:r>
      <w:r>
        <w:rPr>
          <w:rFonts w:cs="Verdana"/>
          <w:color w:val="242424"/>
          <w:lang w:bidi="en-US"/>
        </w:rPr>
        <w:t>such as</w:t>
      </w:r>
      <w:r w:rsidRPr="00B67D50">
        <w:rPr>
          <w:rFonts w:cs="Verdana"/>
          <w:color w:val="242424"/>
          <w:lang w:bidi="en-US"/>
        </w:rPr>
        <w:t xml:space="preserve"> an abattoir, tertiary institution or butcher shop. Alternatively explore the structure of an eye by watching a YouTube video of a dissection or use a virtual dissection app online.</w:t>
      </w:r>
    </w:p>
    <w:p w14:paraId="239F2968" w14:textId="77777777" w:rsidR="00863DA3" w:rsidRPr="00B67D50" w:rsidRDefault="00863DA3" w:rsidP="009B2191">
      <w:pPr>
        <w:pStyle w:val="ListBullet"/>
        <w:tabs>
          <w:tab w:val="num" w:pos="360"/>
        </w:tabs>
        <w:ind w:left="357" w:hanging="357"/>
        <w:contextualSpacing/>
        <w:rPr>
          <w:lang w:bidi="en-US"/>
        </w:rPr>
      </w:pPr>
      <w:r w:rsidRPr="00B67D50">
        <w:rPr>
          <w:lang w:bidi="en-US"/>
        </w:rPr>
        <w:t>Remove the eyelids.</w:t>
      </w:r>
    </w:p>
    <w:p w14:paraId="2C0438E6" w14:textId="77777777" w:rsidR="00863DA3" w:rsidRPr="00B67D50" w:rsidRDefault="00863DA3" w:rsidP="009B2191">
      <w:pPr>
        <w:pStyle w:val="ListBullet"/>
        <w:tabs>
          <w:tab w:val="num" w:pos="360"/>
        </w:tabs>
        <w:ind w:left="357" w:hanging="357"/>
        <w:contextualSpacing/>
        <w:rPr>
          <w:lang w:bidi="en-US"/>
        </w:rPr>
      </w:pPr>
      <w:r w:rsidRPr="00B67D50">
        <w:rPr>
          <w:lang w:bidi="en-US"/>
        </w:rPr>
        <w:t>Look for the optic nerve at the back of the eyeball.</w:t>
      </w:r>
    </w:p>
    <w:p w14:paraId="39079949" w14:textId="77777777" w:rsidR="00863DA3" w:rsidRPr="00B67D50" w:rsidRDefault="00863DA3" w:rsidP="009B2191">
      <w:pPr>
        <w:pStyle w:val="ListBullet"/>
        <w:tabs>
          <w:tab w:val="num" w:pos="360"/>
        </w:tabs>
        <w:ind w:left="357" w:hanging="357"/>
        <w:contextualSpacing/>
        <w:rPr>
          <w:lang w:bidi="en-US"/>
        </w:rPr>
      </w:pPr>
      <w:r w:rsidRPr="00B67D50">
        <w:rPr>
          <w:lang w:bidi="en-US"/>
        </w:rPr>
        <w:t xml:space="preserve">Cut around the eyeball with scissors to divide the eye into front and back halves. </w:t>
      </w:r>
    </w:p>
    <w:p w14:paraId="7390552A" w14:textId="77777777" w:rsidR="00863DA3" w:rsidRPr="00B67D50" w:rsidRDefault="00863DA3" w:rsidP="009B2191">
      <w:pPr>
        <w:pStyle w:val="ListBullet"/>
        <w:tabs>
          <w:tab w:val="num" w:pos="360"/>
        </w:tabs>
        <w:ind w:left="357" w:hanging="357"/>
        <w:contextualSpacing/>
        <w:rPr>
          <w:lang w:bidi="en-US"/>
        </w:rPr>
      </w:pPr>
      <w:r w:rsidRPr="00B67D50">
        <w:rPr>
          <w:lang w:bidi="en-US"/>
        </w:rPr>
        <w:t xml:space="preserve">Remove the lens and lay it on a sheet of newspaper. Read through the lens. </w:t>
      </w:r>
    </w:p>
    <w:p w14:paraId="03202FB0" w14:textId="77777777" w:rsidR="00863DA3" w:rsidRPr="007914F4" w:rsidRDefault="00863DA3" w:rsidP="00863DA3">
      <w:pPr>
        <w:pStyle w:val="ListContinue"/>
        <w:spacing w:line="264" w:lineRule="auto"/>
        <w:ind w:left="357"/>
        <w:rPr>
          <w:rFonts w:ascii="Arial" w:hAnsi="Arial"/>
          <w:sz w:val="20"/>
          <w:szCs w:val="20"/>
          <w:lang w:bidi="en-US"/>
        </w:rPr>
      </w:pPr>
      <w:r w:rsidRPr="007914F4">
        <w:rPr>
          <w:rFonts w:ascii="Arial" w:hAnsi="Arial"/>
          <w:sz w:val="20"/>
          <w:szCs w:val="20"/>
          <w:lang w:bidi="en-US"/>
        </w:rPr>
        <w:t xml:space="preserve">Note: The part of the eyeball in front of the lens is filled with liquid. The part of the eyeball behind the lens is filled with jelly. </w:t>
      </w:r>
    </w:p>
    <w:p w14:paraId="04D21722" w14:textId="77777777" w:rsidR="00863DA3" w:rsidRPr="00B67D50" w:rsidRDefault="00863DA3" w:rsidP="009B2191">
      <w:pPr>
        <w:pStyle w:val="ListBullet"/>
        <w:tabs>
          <w:tab w:val="num" w:pos="360"/>
        </w:tabs>
        <w:ind w:left="357" w:hanging="357"/>
        <w:contextualSpacing/>
        <w:rPr>
          <w:lang w:bidi="en-US"/>
        </w:rPr>
      </w:pPr>
      <w:r w:rsidRPr="00B67D50">
        <w:rPr>
          <w:lang w:bidi="en-US"/>
        </w:rPr>
        <w:t xml:space="preserve">Examine the iris and the pupil. </w:t>
      </w:r>
    </w:p>
    <w:p w14:paraId="0ACE1C91" w14:textId="77777777" w:rsidR="00863DA3" w:rsidRPr="00B67D50" w:rsidRDefault="00863DA3" w:rsidP="00863DA3">
      <w:pPr>
        <w:rPr>
          <w:rFonts w:cs="Verdana"/>
          <w:b/>
          <w:color w:val="242424"/>
          <w:lang w:bidi="en-US"/>
        </w:rPr>
      </w:pPr>
      <w:r w:rsidRPr="00B67D50">
        <w:rPr>
          <w:rFonts w:cs="Verdana"/>
          <w:b/>
          <w:color w:val="242424"/>
          <w:lang w:bidi="en-US"/>
        </w:rPr>
        <w:t xml:space="preserve">Virtual </w:t>
      </w:r>
      <w:r>
        <w:rPr>
          <w:rFonts w:cs="Verdana"/>
          <w:b/>
          <w:color w:val="242424"/>
          <w:lang w:bidi="en-US"/>
        </w:rPr>
        <w:t>d</w:t>
      </w:r>
      <w:r w:rsidRPr="00B67D50">
        <w:rPr>
          <w:rFonts w:cs="Verdana"/>
          <w:b/>
          <w:color w:val="242424"/>
          <w:lang w:bidi="en-US"/>
        </w:rPr>
        <w:t>issection</w:t>
      </w:r>
    </w:p>
    <w:p w14:paraId="204AFE9F" w14:textId="3004460C" w:rsidR="00863DA3" w:rsidRPr="00B67D50" w:rsidRDefault="000E46C3" w:rsidP="00863DA3">
      <w:pPr>
        <w:rPr>
          <w:rFonts w:cs="Verdana"/>
          <w:color w:val="242424"/>
          <w:lang w:bidi="en-US"/>
        </w:rPr>
      </w:pPr>
      <w:r>
        <w:t>FOV</w:t>
      </w:r>
    </w:p>
    <w:p w14:paraId="58E8DB82" w14:textId="77777777" w:rsidR="007914F4" w:rsidRDefault="00863DA3" w:rsidP="00863DA3">
      <w:r w:rsidRPr="00B67D50">
        <w:t xml:space="preserve">Use the HOT SOLO Analysis </w:t>
      </w:r>
      <w:r>
        <w:t>m</w:t>
      </w:r>
      <w:r w:rsidRPr="00B67D50">
        <w:t xml:space="preserve">ap template to describe the eye from a scientist’s perspective. </w:t>
      </w:r>
    </w:p>
    <w:p w14:paraId="7816E12A" w14:textId="2EFA71B4" w:rsidR="00863DA3" w:rsidRDefault="00863DA3" w:rsidP="00863DA3">
      <w:r w:rsidRPr="00B67D50">
        <w:t xml:space="preserve">Use correct scientific terms to label the parts of the eye and describe what they look like. </w:t>
      </w:r>
    </w:p>
    <w:p w14:paraId="20C90C6F" w14:textId="77777777" w:rsidR="00863DA3" w:rsidRDefault="00863DA3" w:rsidP="009B2191">
      <w:pPr>
        <w:pStyle w:val="ListParagraph"/>
        <w:numPr>
          <w:ilvl w:val="0"/>
          <w:numId w:val="19"/>
        </w:numPr>
      </w:pPr>
      <w:r w:rsidRPr="00B67D50">
        <w:t>How would the function of the whole eye be affected if the part was damaged or missing?</w:t>
      </w:r>
    </w:p>
    <w:p w14:paraId="5BEEC1AF" w14:textId="77777777" w:rsidR="00863DA3" w:rsidRDefault="00863DA3" w:rsidP="009B2191">
      <w:pPr>
        <w:pStyle w:val="ListParagraph"/>
        <w:numPr>
          <w:ilvl w:val="0"/>
          <w:numId w:val="19"/>
        </w:numPr>
      </w:pPr>
      <w:r w:rsidRPr="00B67D50">
        <w:t>What is the purpose of each part of the eye?</w:t>
      </w:r>
    </w:p>
    <w:p w14:paraId="71893BBA" w14:textId="77777777" w:rsidR="00863DA3" w:rsidRPr="00B67D50" w:rsidRDefault="00863DA3" w:rsidP="00863DA3">
      <w:r w:rsidRPr="00B67D50">
        <w:t xml:space="preserve">Make a generalisation about the ways in which the different parts of the eye work together to help us sense visual stimuli when we are using the road. </w:t>
      </w:r>
    </w:p>
    <w:p w14:paraId="38C530A7" w14:textId="77777777" w:rsidR="00863DA3" w:rsidRPr="00B67D50" w:rsidRDefault="00863DA3" w:rsidP="00863DA3"/>
    <w:p w14:paraId="7FE847A9" w14:textId="77777777" w:rsidR="00863DA3" w:rsidRPr="00B67D50" w:rsidRDefault="00863DA3" w:rsidP="00863DA3">
      <w:pPr>
        <w:rPr>
          <w:rFonts w:cs="GillSans-Light"/>
        </w:rPr>
      </w:pPr>
      <w:r>
        <w:rPr>
          <w:rFonts w:cs="GillSans-Light"/>
          <w:noProof/>
          <w:lang w:eastAsia="en-NZ"/>
        </w:rPr>
        <w:drawing>
          <wp:inline distT="0" distB="0" distL="0" distR="0" wp14:anchorId="69BE876E" wp14:editId="4D5E6692">
            <wp:extent cx="5734050" cy="4057650"/>
            <wp:effectExtent l="0" t="0" r="0" b="0"/>
            <wp:docPr id="14" name="Picture 1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diagram&#10;&#10;Description automatically generated"/>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34050" cy="4057650"/>
                    </a:xfrm>
                    <a:prstGeom prst="rect">
                      <a:avLst/>
                    </a:prstGeom>
                    <a:noFill/>
                    <a:ln>
                      <a:noFill/>
                    </a:ln>
                  </pic:spPr>
                </pic:pic>
              </a:graphicData>
            </a:graphic>
          </wp:inline>
        </w:drawing>
      </w:r>
    </w:p>
    <w:p w14:paraId="0D122C2A" w14:textId="77777777" w:rsidR="00863DA3" w:rsidRPr="00B67D50" w:rsidRDefault="00863DA3" w:rsidP="00863DA3">
      <w:pPr>
        <w:rPr>
          <w:rFonts w:cs="GillSans-Light"/>
        </w:rPr>
      </w:pPr>
    </w:p>
    <w:p w14:paraId="0D34EDD9" w14:textId="77777777" w:rsidR="00863DA3" w:rsidRPr="00B67D50" w:rsidRDefault="00863DA3" w:rsidP="00863DA3">
      <w:pPr>
        <w:rPr>
          <w:rFonts w:cs="Verdana"/>
          <w:b/>
          <w:color w:val="242424"/>
          <w:lang w:bidi="en-US"/>
        </w:rPr>
      </w:pPr>
    </w:p>
    <w:p w14:paraId="42956637" w14:textId="082E5FC0" w:rsidR="00863DA3" w:rsidRDefault="00863DA3" w:rsidP="00863DA3">
      <w:pPr>
        <w:rPr>
          <w:rFonts w:cs="Verdana"/>
          <w:color w:val="242424"/>
          <w:lang w:bidi="en-US"/>
        </w:rPr>
      </w:pPr>
      <w:r w:rsidRPr="00B67D50">
        <w:rPr>
          <w:rFonts w:cs="Verdana"/>
          <w:color w:val="242424"/>
          <w:lang w:bidi="en-US"/>
        </w:rPr>
        <w:t>Like a camera</w:t>
      </w:r>
      <w:r>
        <w:rPr>
          <w:rFonts w:cs="Verdana"/>
          <w:color w:val="242424"/>
          <w:lang w:bidi="en-US"/>
        </w:rPr>
        <w:t>,</w:t>
      </w:r>
      <w:r w:rsidRPr="00B67D50">
        <w:rPr>
          <w:rFonts w:cs="Verdana"/>
          <w:color w:val="242424"/>
          <w:lang w:bidi="en-US"/>
        </w:rPr>
        <w:t xml:space="preserve"> the eye has a mechanism to focus the light, a receptive surface to receive the focused image and a mechanism to control the amount of light reaching the light</w:t>
      </w:r>
      <w:r>
        <w:rPr>
          <w:rFonts w:cs="Verdana"/>
          <w:color w:val="242424"/>
          <w:lang w:bidi="en-US"/>
        </w:rPr>
        <w:t>-</w:t>
      </w:r>
      <w:r w:rsidRPr="00B67D50">
        <w:rPr>
          <w:rFonts w:cs="Verdana"/>
          <w:color w:val="242424"/>
          <w:lang w:bidi="en-US"/>
        </w:rPr>
        <w:t xml:space="preserve">sensitive surfaces. </w:t>
      </w:r>
    </w:p>
    <w:p w14:paraId="787F1149" w14:textId="3B844469" w:rsidR="006A66D4" w:rsidRDefault="00863DA3" w:rsidP="00863DA3">
      <w:pPr>
        <w:rPr>
          <w:rFonts w:cs="Verdana"/>
          <w:color w:val="242424"/>
          <w:lang w:bidi="en-US"/>
        </w:rPr>
      </w:pPr>
      <w:r w:rsidRPr="00B67D50">
        <w:rPr>
          <w:rFonts w:cs="Verdana"/>
          <w:color w:val="242424"/>
          <w:lang w:bidi="en-US"/>
        </w:rPr>
        <w:t>Complete the table below</w:t>
      </w:r>
      <w:r>
        <w:rPr>
          <w:rFonts w:cs="Verdana"/>
          <w:color w:val="242424"/>
          <w:lang w:bidi="en-US"/>
        </w:rPr>
        <w:t xml:space="preserve"> by</w:t>
      </w:r>
      <w:r w:rsidRPr="00B67D50">
        <w:rPr>
          <w:rFonts w:cs="Verdana"/>
          <w:color w:val="242424"/>
          <w:lang w:bidi="en-US"/>
        </w:rPr>
        <w:t xml:space="preserve"> </w:t>
      </w:r>
      <w:r>
        <w:rPr>
          <w:rFonts w:cs="Verdana"/>
          <w:color w:val="242424"/>
          <w:lang w:bidi="en-US"/>
        </w:rPr>
        <w:t xml:space="preserve">identifying the mechanism involved in each case and </w:t>
      </w:r>
      <w:r w:rsidRPr="00B67D50">
        <w:rPr>
          <w:rFonts w:cs="Verdana"/>
          <w:color w:val="242424"/>
          <w:lang w:bidi="en-US"/>
        </w:rPr>
        <w:t xml:space="preserve">adding any other similarities you discover. </w:t>
      </w:r>
    </w:p>
    <w:p w14:paraId="5C414C74" w14:textId="77777777" w:rsidR="006A66D4" w:rsidRDefault="006A66D4">
      <w:pPr>
        <w:spacing w:line="240" w:lineRule="atLeast"/>
        <w:rPr>
          <w:rFonts w:cs="Verdana"/>
          <w:color w:val="242424"/>
          <w:lang w:bidi="en-US"/>
        </w:rPr>
      </w:pPr>
      <w:r>
        <w:rPr>
          <w:rFonts w:cs="Verdana"/>
          <w:color w:val="242424"/>
          <w:lang w:bidi="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863DA3" w:rsidRPr="001C5FFF" w14:paraId="5420940E" w14:textId="77777777" w:rsidTr="002E17D3">
        <w:tc>
          <w:tcPr>
            <w:tcW w:w="3080" w:type="dxa"/>
            <w:shd w:val="clear" w:color="auto" w:fill="auto"/>
          </w:tcPr>
          <w:p w14:paraId="1AE5F2B8" w14:textId="77777777" w:rsidR="00863DA3" w:rsidRPr="001C5FFF" w:rsidRDefault="00863DA3" w:rsidP="00863DA3">
            <w:pPr>
              <w:jc w:val="center"/>
              <w:rPr>
                <w:rFonts w:cs="Verdana"/>
                <w:b/>
                <w:color w:val="242424"/>
                <w:lang w:bidi="en-US"/>
              </w:rPr>
            </w:pPr>
            <w:r w:rsidRPr="001C5FFF">
              <w:rPr>
                <w:rFonts w:cs="Verdana"/>
                <w:b/>
                <w:color w:val="242424"/>
                <w:lang w:bidi="en-US"/>
              </w:rPr>
              <w:t>Mechanism</w:t>
            </w:r>
          </w:p>
        </w:tc>
        <w:tc>
          <w:tcPr>
            <w:tcW w:w="3081" w:type="dxa"/>
            <w:shd w:val="clear" w:color="auto" w:fill="auto"/>
          </w:tcPr>
          <w:p w14:paraId="029D3126" w14:textId="77777777" w:rsidR="00863DA3" w:rsidRPr="001C5FFF" w:rsidRDefault="00863DA3" w:rsidP="00863DA3">
            <w:pPr>
              <w:jc w:val="center"/>
              <w:rPr>
                <w:rFonts w:cs="Verdana"/>
                <w:b/>
                <w:color w:val="242424"/>
                <w:lang w:bidi="en-US"/>
              </w:rPr>
            </w:pPr>
            <w:r w:rsidRPr="001C5FFF">
              <w:rPr>
                <w:rFonts w:cs="Verdana"/>
                <w:b/>
                <w:color w:val="242424"/>
                <w:lang w:bidi="en-US"/>
              </w:rPr>
              <w:t>Camera</w:t>
            </w:r>
          </w:p>
        </w:tc>
        <w:tc>
          <w:tcPr>
            <w:tcW w:w="3081" w:type="dxa"/>
            <w:shd w:val="clear" w:color="auto" w:fill="auto"/>
          </w:tcPr>
          <w:p w14:paraId="63732A09" w14:textId="77777777" w:rsidR="00863DA3" w:rsidRPr="001C5FFF" w:rsidRDefault="00863DA3" w:rsidP="00863DA3">
            <w:pPr>
              <w:jc w:val="center"/>
              <w:rPr>
                <w:rFonts w:cs="Verdana"/>
                <w:b/>
                <w:color w:val="242424"/>
                <w:lang w:bidi="en-US"/>
              </w:rPr>
            </w:pPr>
            <w:r w:rsidRPr="001C5FFF">
              <w:rPr>
                <w:rFonts w:cs="Verdana"/>
                <w:b/>
                <w:color w:val="242424"/>
                <w:lang w:bidi="en-US"/>
              </w:rPr>
              <w:t>Eye</w:t>
            </w:r>
          </w:p>
        </w:tc>
      </w:tr>
      <w:tr w:rsidR="00863DA3" w:rsidRPr="001C5FFF" w14:paraId="5571DBB4" w14:textId="77777777" w:rsidTr="002E17D3">
        <w:tc>
          <w:tcPr>
            <w:tcW w:w="3080" w:type="dxa"/>
            <w:shd w:val="clear" w:color="auto" w:fill="auto"/>
          </w:tcPr>
          <w:p w14:paraId="00DCC670" w14:textId="77777777" w:rsidR="00863DA3" w:rsidRPr="001C5FFF" w:rsidRDefault="00863DA3" w:rsidP="00863DA3">
            <w:pPr>
              <w:rPr>
                <w:rFonts w:cs="Verdana"/>
                <w:color w:val="242424"/>
                <w:lang w:bidi="en-US"/>
              </w:rPr>
            </w:pPr>
            <w:r w:rsidRPr="001C5FFF">
              <w:rPr>
                <w:rFonts w:cs="Verdana"/>
                <w:color w:val="242424"/>
                <w:lang w:bidi="en-US"/>
              </w:rPr>
              <w:t>Focus the light</w:t>
            </w:r>
          </w:p>
        </w:tc>
        <w:tc>
          <w:tcPr>
            <w:tcW w:w="3081" w:type="dxa"/>
            <w:shd w:val="clear" w:color="auto" w:fill="auto"/>
          </w:tcPr>
          <w:p w14:paraId="30B57900" w14:textId="77777777" w:rsidR="00863DA3" w:rsidRPr="001C5FFF" w:rsidRDefault="00863DA3" w:rsidP="00863DA3">
            <w:pPr>
              <w:rPr>
                <w:rFonts w:cs="Verdana"/>
                <w:color w:val="242424"/>
                <w:lang w:bidi="en-US"/>
              </w:rPr>
            </w:pPr>
          </w:p>
        </w:tc>
        <w:tc>
          <w:tcPr>
            <w:tcW w:w="3081" w:type="dxa"/>
            <w:shd w:val="clear" w:color="auto" w:fill="auto"/>
          </w:tcPr>
          <w:p w14:paraId="3CEFC553" w14:textId="77777777" w:rsidR="00863DA3" w:rsidRPr="001C5FFF" w:rsidRDefault="00863DA3" w:rsidP="00863DA3">
            <w:pPr>
              <w:rPr>
                <w:rFonts w:cs="Verdana"/>
                <w:color w:val="242424"/>
                <w:lang w:bidi="en-US"/>
              </w:rPr>
            </w:pPr>
          </w:p>
        </w:tc>
      </w:tr>
      <w:tr w:rsidR="00863DA3" w:rsidRPr="001C5FFF" w14:paraId="60C2702C" w14:textId="77777777" w:rsidTr="002E17D3">
        <w:tc>
          <w:tcPr>
            <w:tcW w:w="3080" w:type="dxa"/>
            <w:shd w:val="clear" w:color="auto" w:fill="auto"/>
          </w:tcPr>
          <w:p w14:paraId="0C0662C2" w14:textId="77777777" w:rsidR="00863DA3" w:rsidRPr="001C5FFF" w:rsidRDefault="00863DA3" w:rsidP="00863DA3">
            <w:pPr>
              <w:rPr>
                <w:rFonts w:cs="Verdana"/>
                <w:color w:val="242424"/>
                <w:lang w:bidi="en-US"/>
              </w:rPr>
            </w:pPr>
            <w:r w:rsidRPr="001C5FFF">
              <w:rPr>
                <w:rFonts w:cs="Verdana"/>
                <w:color w:val="242424"/>
                <w:lang w:bidi="en-US"/>
              </w:rPr>
              <w:t>Receptive (light-sensitive) surface to receive focused image</w:t>
            </w:r>
          </w:p>
        </w:tc>
        <w:tc>
          <w:tcPr>
            <w:tcW w:w="3081" w:type="dxa"/>
            <w:shd w:val="clear" w:color="auto" w:fill="auto"/>
          </w:tcPr>
          <w:p w14:paraId="6C076233" w14:textId="77777777" w:rsidR="00863DA3" w:rsidRPr="001C5FFF" w:rsidRDefault="00863DA3" w:rsidP="00863DA3">
            <w:pPr>
              <w:rPr>
                <w:rFonts w:cs="Verdana"/>
                <w:color w:val="242424"/>
                <w:lang w:bidi="en-US"/>
              </w:rPr>
            </w:pPr>
          </w:p>
        </w:tc>
        <w:tc>
          <w:tcPr>
            <w:tcW w:w="3081" w:type="dxa"/>
            <w:shd w:val="clear" w:color="auto" w:fill="auto"/>
          </w:tcPr>
          <w:p w14:paraId="724F216E" w14:textId="77777777" w:rsidR="00863DA3" w:rsidRPr="001C5FFF" w:rsidRDefault="00863DA3" w:rsidP="00863DA3">
            <w:pPr>
              <w:rPr>
                <w:rFonts w:cs="Verdana"/>
                <w:color w:val="242424"/>
                <w:lang w:bidi="en-US"/>
              </w:rPr>
            </w:pPr>
          </w:p>
        </w:tc>
      </w:tr>
      <w:tr w:rsidR="00863DA3" w:rsidRPr="001C5FFF" w14:paraId="70007BE8" w14:textId="77777777" w:rsidTr="002E17D3">
        <w:tc>
          <w:tcPr>
            <w:tcW w:w="3080" w:type="dxa"/>
            <w:shd w:val="clear" w:color="auto" w:fill="auto"/>
          </w:tcPr>
          <w:p w14:paraId="1E562187" w14:textId="77777777" w:rsidR="00863DA3" w:rsidRPr="001C5FFF" w:rsidRDefault="00863DA3" w:rsidP="00863DA3">
            <w:pPr>
              <w:rPr>
                <w:rFonts w:cs="Verdana"/>
                <w:color w:val="242424"/>
                <w:lang w:bidi="en-US"/>
              </w:rPr>
            </w:pPr>
            <w:r w:rsidRPr="001C5FFF">
              <w:rPr>
                <w:rFonts w:cs="Verdana"/>
                <w:color w:val="242424"/>
                <w:lang w:bidi="en-US"/>
              </w:rPr>
              <w:t xml:space="preserve">Control amount of light reaching light-sensitive surface </w:t>
            </w:r>
          </w:p>
        </w:tc>
        <w:tc>
          <w:tcPr>
            <w:tcW w:w="3081" w:type="dxa"/>
            <w:shd w:val="clear" w:color="auto" w:fill="auto"/>
          </w:tcPr>
          <w:p w14:paraId="6950EDD7" w14:textId="77777777" w:rsidR="00863DA3" w:rsidRPr="001C5FFF" w:rsidRDefault="00863DA3" w:rsidP="00863DA3">
            <w:pPr>
              <w:rPr>
                <w:rFonts w:cs="Verdana"/>
                <w:color w:val="242424"/>
                <w:lang w:bidi="en-US"/>
              </w:rPr>
            </w:pPr>
          </w:p>
        </w:tc>
        <w:tc>
          <w:tcPr>
            <w:tcW w:w="3081" w:type="dxa"/>
            <w:shd w:val="clear" w:color="auto" w:fill="auto"/>
          </w:tcPr>
          <w:p w14:paraId="60C13AFA" w14:textId="77777777" w:rsidR="00863DA3" w:rsidRPr="001C5FFF" w:rsidRDefault="00863DA3" w:rsidP="00863DA3">
            <w:pPr>
              <w:rPr>
                <w:rFonts w:cs="Verdana"/>
                <w:color w:val="242424"/>
                <w:lang w:bidi="en-US"/>
              </w:rPr>
            </w:pPr>
          </w:p>
        </w:tc>
      </w:tr>
      <w:tr w:rsidR="00863DA3" w:rsidRPr="001C5FFF" w14:paraId="61F8C6E9" w14:textId="77777777" w:rsidTr="002E17D3">
        <w:tc>
          <w:tcPr>
            <w:tcW w:w="3080" w:type="dxa"/>
            <w:shd w:val="clear" w:color="auto" w:fill="auto"/>
          </w:tcPr>
          <w:p w14:paraId="5D9E737B" w14:textId="77777777" w:rsidR="00863DA3" w:rsidRPr="001C5FFF" w:rsidRDefault="00863DA3" w:rsidP="00863DA3">
            <w:pPr>
              <w:rPr>
                <w:rFonts w:cs="Verdana"/>
                <w:color w:val="242424"/>
                <w:lang w:bidi="en-US"/>
              </w:rPr>
            </w:pPr>
          </w:p>
        </w:tc>
        <w:tc>
          <w:tcPr>
            <w:tcW w:w="3081" w:type="dxa"/>
            <w:shd w:val="clear" w:color="auto" w:fill="auto"/>
          </w:tcPr>
          <w:p w14:paraId="22C12DCC" w14:textId="77777777" w:rsidR="00863DA3" w:rsidRPr="001C5FFF" w:rsidRDefault="00863DA3" w:rsidP="00863DA3">
            <w:pPr>
              <w:rPr>
                <w:rFonts w:cs="Verdana"/>
                <w:color w:val="242424"/>
                <w:lang w:bidi="en-US"/>
              </w:rPr>
            </w:pPr>
          </w:p>
        </w:tc>
        <w:tc>
          <w:tcPr>
            <w:tcW w:w="3081" w:type="dxa"/>
            <w:shd w:val="clear" w:color="auto" w:fill="auto"/>
          </w:tcPr>
          <w:p w14:paraId="6806A51A" w14:textId="77777777" w:rsidR="00863DA3" w:rsidRPr="001C5FFF" w:rsidRDefault="00863DA3" w:rsidP="00863DA3">
            <w:pPr>
              <w:rPr>
                <w:rFonts w:cs="Verdana"/>
                <w:color w:val="242424"/>
                <w:lang w:bidi="en-US"/>
              </w:rPr>
            </w:pPr>
          </w:p>
        </w:tc>
      </w:tr>
      <w:tr w:rsidR="00863DA3" w:rsidRPr="001C5FFF" w14:paraId="02A7AABC" w14:textId="77777777" w:rsidTr="002E17D3">
        <w:tc>
          <w:tcPr>
            <w:tcW w:w="3080" w:type="dxa"/>
            <w:shd w:val="clear" w:color="auto" w:fill="auto"/>
          </w:tcPr>
          <w:p w14:paraId="1FF3CB23" w14:textId="77777777" w:rsidR="00863DA3" w:rsidRPr="001C5FFF" w:rsidRDefault="00863DA3" w:rsidP="00863DA3">
            <w:pPr>
              <w:rPr>
                <w:rFonts w:cs="Verdana"/>
                <w:color w:val="242424"/>
                <w:lang w:bidi="en-US"/>
              </w:rPr>
            </w:pPr>
          </w:p>
        </w:tc>
        <w:tc>
          <w:tcPr>
            <w:tcW w:w="3081" w:type="dxa"/>
            <w:shd w:val="clear" w:color="auto" w:fill="auto"/>
          </w:tcPr>
          <w:p w14:paraId="66C4C62B" w14:textId="77777777" w:rsidR="00863DA3" w:rsidRPr="001C5FFF" w:rsidRDefault="00863DA3" w:rsidP="00863DA3">
            <w:pPr>
              <w:rPr>
                <w:rFonts w:cs="Verdana"/>
                <w:color w:val="242424"/>
                <w:lang w:bidi="en-US"/>
              </w:rPr>
            </w:pPr>
          </w:p>
        </w:tc>
        <w:tc>
          <w:tcPr>
            <w:tcW w:w="3081" w:type="dxa"/>
            <w:shd w:val="clear" w:color="auto" w:fill="auto"/>
          </w:tcPr>
          <w:p w14:paraId="25F35243" w14:textId="77777777" w:rsidR="00863DA3" w:rsidRPr="001C5FFF" w:rsidRDefault="00863DA3" w:rsidP="00863DA3">
            <w:pPr>
              <w:rPr>
                <w:rFonts w:cs="Verdana"/>
                <w:color w:val="242424"/>
                <w:lang w:bidi="en-US"/>
              </w:rPr>
            </w:pPr>
          </w:p>
        </w:tc>
      </w:tr>
      <w:tr w:rsidR="00863DA3" w:rsidRPr="001C5FFF" w14:paraId="4199C993" w14:textId="77777777" w:rsidTr="002E17D3">
        <w:tc>
          <w:tcPr>
            <w:tcW w:w="3080" w:type="dxa"/>
            <w:shd w:val="clear" w:color="auto" w:fill="auto"/>
          </w:tcPr>
          <w:p w14:paraId="754DB254" w14:textId="77777777" w:rsidR="00863DA3" w:rsidRPr="001C5FFF" w:rsidRDefault="00863DA3" w:rsidP="00863DA3">
            <w:pPr>
              <w:rPr>
                <w:rFonts w:cs="Verdana"/>
                <w:color w:val="242424"/>
                <w:lang w:bidi="en-US"/>
              </w:rPr>
            </w:pPr>
          </w:p>
        </w:tc>
        <w:tc>
          <w:tcPr>
            <w:tcW w:w="3081" w:type="dxa"/>
            <w:shd w:val="clear" w:color="auto" w:fill="auto"/>
          </w:tcPr>
          <w:p w14:paraId="40BF3E06" w14:textId="77777777" w:rsidR="00863DA3" w:rsidRPr="001C5FFF" w:rsidRDefault="00863DA3" w:rsidP="00863DA3">
            <w:pPr>
              <w:rPr>
                <w:rFonts w:cs="Verdana"/>
                <w:color w:val="242424"/>
                <w:lang w:bidi="en-US"/>
              </w:rPr>
            </w:pPr>
          </w:p>
        </w:tc>
        <w:tc>
          <w:tcPr>
            <w:tcW w:w="3081" w:type="dxa"/>
            <w:shd w:val="clear" w:color="auto" w:fill="auto"/>
          </w:tcPr>
          <w:p w14:paraId="03BB402E" w14:textId="77777777" w:rsidR="00863DA3" w:rsidRPr="001C5FFF" w:rsidRDefault="00863DA3" w:rsidP="00863DA3">
            <w:pPr>
              <w:rPr>
                <w:rFonts w:cs="Verdana"/>
                <w:color w:val="242424"/>
                <w:lang w:bidi="en-US"/>
              </w:rPr>
            </w:pPr>
          </w:p>
        </w:tc>
      </w:tr>
    </w:tbl>
    <w:p w14:paraId="43D6F454" w14:textId="77777777" w:rsidR="00863DA3" w:rsidRPr="00B67D50" w:rsidRDefault="00863DA3" w:rsidP="00863DA3">
      <w:pPr>
        <w:rPr>
          <w:rFonts w:cs="Verdana"/>
          <w:color w:val="242424"/>
          <w:lang w:bidi="en-US"/>
        </w:rPr>
      </w:pPr>
    </w:p>
    <w:p w14:paraId="286811E2" w14:textId="77777777" w:rsidR="00863DA3" w:rsidRPr="00B67D50" w:rsidRDefault="00863DA3" w:rsidP="006A66D4">
      <w:pPr>
        <w:shd w:val="clear" w:color="auto" w:fill="CDE4F4" w:themeFill="accent1" w:themeFillTint="33"/>
        <w:rPr>
          <w:b/>
        </w:rPr>
      </w:pPr>
      <w:r w:rsidRPr="00B67D50">
        <w:rPr>
          <w:b/>
        </w:rPr>
        <w:t>Discussion prompts</w:t>
      </w:r>
    </w:p>
    <w:p w14:paraId="3B82DD00" w14:textId="77777777" w:rsidR="00863DA3" w:rsidRPr="00B67D50" w:rsidRDefault="00863DA3" w:rsidP="006A66D4">
      <w:pPr>
        <w:shd w:val="clear" w:color="auto" w:fill="CDE4F4" w:themeFill="accent1" w:themeFillTint="33"/>
      </w:pPr>
      <w:r w:rsidRPr="00B67D50">
        <w:t>[think-pair-share, or small group or whole class discussion only]</w:t>
      </w:r>
    </w:p>
    <w:p w14:paraId="266510EF" w14:textId="77777777" w:rsidR="00863DA3" w:rsidRPr="00B67D50" w:rsidRDefault="00863DA3" w:rsidP="006A66D4">
      <w:pPr>
        <w:shd w:val="clear" w:color="auto" w:fill="CDE4F4" w:themeFill="accent1" w:themeFillTint="33"/>
      </w:pPr>
    </w:p>
    <w:p w14:paraId="0E4762B1" w14:textId="77777777" w:rsidR="00863DA3" w:rsidRPr="00B67D50" w:rsidRDefault="00863DA3" w:rsidP="006A66D4">
      <w:pPr>
        <w:shd w:val="clear" w:color="auto" w:fill="CDE4F4" w:themeFill="accent1" w:themeFillTint="33"/>
      </w:pPr>
      <w:r w:rsidRPr="00B67D50">
        <w:t xml:space="preserve">Look at the parts making up a mammalian eye. </w:t>
      </w:r>
    </w:p>
    <w:p w14:paraId="63A1C6D0" w14:textId="77777777" w:rsidR="00863DA3" w:rsidRDefault="00863DA3" w:rsidP="006A66D4">
      <w:pPr>
        <w:shd w:val="clear" w:color="auto" w:fill="CDE4F4" w:themeFill="accent1" w:themeFillTint="33"/>
      </w:pPr>
      <w:r w:rsidRPr="00B67D50">
        <w:t>What are the relevant parts of a functioning eye?</w:t>
      </w:r>
    </w:p>
    <w:p w14:paraId="50550156" w14:textId="77777777" w:rsidR="00863DA3" w:rsidRDefault="00863DA3" w:rsidP="006A66D4">
      <w:pPr>
        <w:shd w:val="clear" w:color="auto" w:fill="CDE4F4" w:themeFill="accent1" w:themeFillTint="33"/>
      </w:pPr>
      <w:r w:rsidRPr="00B67D50">
        <w:t>Why do you think it</w:t>
      </w:r>
      <w:r>
        <w:t>s structure</w:t>
      </w:r>
      <w:r w:rsidRPr="00B67D50">
        <w:t xml:space="preserve"> is like that?</w:t>
      </w:r>
    </w:p>
    <w:p w14:paraId="68213008" w14:textId="77777777" w:rsidR="00863DA3" w:rsidRPr="00B67D50" w:rsidRDefault="00863DA3" w:rsidP="006A66D4">
      <w:pPr>
        <w:shd w:val="clear" w:color="auto" w:fill="CDE4F4" w:themeFill="accent1" w:themeFillTint="33"/>
      </w:pPr>
      <w:r w:rsidRPr="00B67D50">
        <w:t>What does it make you wonder?</w:t>
      </w:r>
    </w:p>
    <w:p w14:paraId="5C3CA368" w14:textId="77777777" w:rsidR="00863DA3" w:rsidRPr="00B67D50" w:rsidRDefault="00863DA3" w:rsidP="006A66D4">
      <w:pPr>
        <w:shd w:val="clear" w:color="auto" w:fill="CDE4F4" w:themeFill="accent1" w:themeFillTint="33"/>
      </w:pPr>
      <w:r w:rsidRPr="00B67D50">
        <w:t>If you are a citizen using the local roads as a cyclist, pedestrian or passenger, what is worth sharing about the road users</w:t>
      </w:r>
      <w:r>
        <w:t>’</w:t>
      </w:r>
      <w:r w:rsidRPr="00B67D50">
        <w:t xml:space="preserve"> eyes?</w:t>
      </w:r>
    </w:p>
    <w:p w14:paraId="1D55BA54" w14:textId="77777777" w:rsidR="00863DA3" w:rsidRPr="00B67D50" w:rsidRDefault="00863DA3" w:rsidP="00863DA3">
      <w:pPr>
        <w:rPr>
          <w:rFonts w:cs="Verdana"/>
          <w:color w:val="242424"/>
          <w:lang w:bidi="en-US"/>
        </w:rPr>
      </w:pPr>
    </w:p>
    <w:p w14:paraId="7CD9F16B" w14:textId="77777777" w:rsidR="00863DA3" w:rsidRPr="00B67D50" w:rsidRDefault="00863DA3" w:rsidP="00863DA3">
      <w:pPr>
        <w:pStyle w:val="Heading3"/>
        <w:spacing w:before="0"/>
        <w:rPr>
          <w:lang w:bidi="en-US"/>
        </w:rPr>
      </w:pPr>
      <w:r w:rsidRPr="00B67D50">
        <w:rPr>
          <w:lang w:bidi="en-US"/>
        </w:rPr>
        <w:t>2.6.4. Reaction to an incoming pedestrian (</w:t>
      </w:r>
      <w:r>
        <w:rPr>
          <w:lang w:bidi="en-US"/>
        </w:rPr>
        <w:t>r</w:t>
      </w:r>
      <w:r w:rsidRPr="00B67D50">
        <w:rPr>
          <w:lang w:bidi="en-US"/>
        </w:rPr>
        <w:t>eaction times)</w:t>
      </w:r>
    </w:p>
    <w:p w14:paraId="60E3A011" w14:textId="77777777" w:rsidR="006A66D4" w:rsidRDefault="006A66D4" w:rsidP="00863DA3">
      <w:pPr>
        <w:rPr>
          <w:rFonts w:cs="Verdana"/>
          <w:color w:val="242424"/>
          <w:lang w:bidi="en-US"/>
        </w:rPr>
      </w:pPr>
    </w:p>
    <w:p w14:paraId="500F8BF5" w14:textId="382E3CEA" w:rsidR="00863DA3" w:rsidRPr="00B67D50" w:rsidRDefault="00863DA3" w:rsidP="00863DA3">
      <w:pPr>
        <w:rPr>
          <w:rFonts w:cs="Verdana"/>
          <w:color w:val="242424"/>
          <w:lang w:bidi="en-US"/>
        </w:rPr>
      </w:pPr>
      <w:r w:rsidRPr="00B67D50">
        <w:rPr>
          <w:rFonts w:cs="Verdana"/>
          <w:color w:val="242424"/>
          <w:lang w:bidi="en-US"/>
        </w:rPr>
        <w:t>How do we react? How long does it take?</w:t>
      </w:r>
    </w:p>
    <w:p w14:paraId="7F791A08" w14:textId="77777777" w:rsidR="00863DA3" w:rsidRPr="00B67D50" w:rsidRDefault="00863DA3" w:rsidP="00863DA3">
      <w:pPr>
        <w:rPr>
          <w:rFonts w:cs="Verdana"/>
          <w:color w:val="242424"/>
          <w:lang w:bidi="en-US"/>
        </w:rPr>
      </w:pPr>
      <w:r w:rsidRPr="00B67D50">
        <w:rPr>
          <w:rFonts w:cs="Verdana"/>
          <w:color w:val="242424"/>
          <w:lang w:bidi="en-US"/>
        </w:rPr>
        <w:t>What happens when a driver first notices a pedestrian approaching?</w:t>
      </w:r>
    </w:p>
    <w:p w14:paraId="4EBA25AF" w14:textId="77777777" w:rsidR="00E52D84" w:rsidRDefault="00863DA3" w:rsidP="00863DA3">
      <w:pPr>
        <w:rPr>
          <w:rFonts w:cs="Verdana"/>
          <w:color w:val="242424"/>
          <w:lang w:bidi="en-US"/>
        </w:rPr>
      </w:pPr>
      <w:r w:rsidRPr="00B67D50">
        <w:rPr>
          <w:rFonts w:cs="Verdana"/>
          <w:color w:val="242424"/>
          <w:lang w:bidi="en-US"/>
        </w:rPr>
        <w:t xml:space="preserve">Ask students to work in groups to role play a messaging machine that mimics the steps taken when a driver reacts to a stimulus (e.g. pedestrian approaching). </w:t>
      </w:r>
    </w:p>
    <w:p w14:paraId="6E94108A" w14:textId="77777777" w:rsidR="00E52D84" w:rsidRDefault="00863DA3" w:rsidP="00863DA3">
      <w:pPr>
        <w:rPr>
          <w:rFonts w:cs="Verdana"/>
          <w:color w:val="242424"/>
          <w:lang w:bidi="en-US"/>
        </w:rPr>
      </w:pPr>
      <w:r w:rsidRPr="00B67D50">
        <w:rPr>
          <w:rFonts w:cs="Verdana"/>
          <w:color w:val="242424"/>
          <w:lang w:bidi="en-US"/>
        </w:rPr>
        <w:t xml:space="preserve">The steps start with “seeing” a pedestrian </w:t>
      </w:r>
      <w:r>
        <w:rPr>
          <w:rFonts w:cs="Verdana"/>
          <w:color w:val="242424"/>
          <w:lang w:bidi="en-US"/>
        </w:rPr>
        <w:t>and</w:t>
      </w:r>
      <w:r w:rsidRPr="00B67D50">
        <w:rPr>
          <w:rFonts w:cs="Verdana"/>
          <w:color w:val="242424"/>
          <w:lang w:bidi="en-US"/>
        </w:rPr>
        <w:t xml:space="preserve"> finish with “doing something” to avoid hitting the pedestrian.</w:t>
      </w:r>
    </w:p>
    <w:p w14:paraId="63E8918D" w14:textId="1EFD1825" w:rsidR="00863DA3" w:rsidRPr="00B67D50" w:rsidRDefault="00863DA3" w:rsidP="00863DA3">
      <w:pPr>
        <w:rPr>
          <w:rFonts w:cs="Verdana"/>
          <w:color w:val="242424"/>
          <w:lang w:bidi="en-US"/>
        </w:rPr>
      </w:pPr>
      <w:r w:rsidRPr="00B67D50">
        <w:rPr>
          <w:rFonts w:cs="Verdana"/>
          <w:color w:val="242424"/>
          <w:lang w:bidi="en-US"/>
        </w:rPr>
        <w:t xml:space="preserve">Possible steps are below. </w:t>
      </w:r>
      <w:r w:rsidR="00E52D84">
        <w:rPr>
          <w:rFonts w:cs="Verdana"/>
          <w:color w:val="242424"/>
          <w:lang w:bidi="en-US"/>
        </w:rPr>
        <w:t>D</w:t>
      </w:r>
      <w:r>
        <w:rPr>
          <w:rFonts w:cs="Verdana"/>
          <w:color w:val="242424"/>
          <w:lang w:bidi="en-US"/>
        </w:rPr>
        <w:t>etail</w:t>
      </w:r>
      <w:r w:rsidRPr="00B67D50">
        <w:rPr>
          <w:rFonts w:cs="Verdana"/>
          <w:color w:val="242424"/>
          <w:lang w:bidi="en-US"/>
        </w:rPr>
        <w:t xml:space="preserve"> can be reduced or increased depending on the students involved. </w:t>
      </w:r>
    </w:p>
    <w:p w14:paraId="07B360FF" w14:textId="77777777" w:rsidR="00E52D84" w:rsidRDefault="00E52D84" w:rsidP="00863DA3">
      <w:pPr>
        <w:rPr>
          <w:rFonts w:cs="Verdana"/>
          <w:b/>
          <w:color w:val="242424"/>
          <w:lang w:bidi="en-US"/>
        </w:rPr>
      </w:pPr>
    </w:p>
    <w:p w14:paraId="6C24B6BF" w14:textId="414B7AD0" w:rsidR="00863DA3" w:rsidRPr="00B67D50" w:rsidRDefault="00863DA3" w:rsidP="00863DA3">
      <w:pPr>
        <w:rPr>
          <w:rFonts w:cs="Verdana"/>
          <w:b/>
          <w:color w:val="242424"/>
          <w:lang w:bidi="en-US"/>
        </w:rPr>
      </w:pPr>
      <w:r w:rsidRPr="00B67D50">
        <w:rPr>
          <w:rFonts w:cs="Verdana"/>
          <w:b/>
          <w:color w:val="242424"/>
          <w:lang w:bidi="en-US"/>
        </w:rPr>
        <w:t>Pedestrian approaching</w:t>
      </w:r>
    </w:p>
    <w:p w14:paraId="5783A623" w14:textId="77777777" w:rsidR="00863DA3" w:rsidRPr="00B67D50" w:rsidRDefault="00863DA3" w:rsidP="00863DA3">
      <w:pPr>
        <w:rPr>
          <w:rFonts w:cs="Verdana"/>
          <w:color w:val="242424"/>
          <w:lang w:bidi="en-US"/>
        </w:rPr>
      </w:pPr>
      <w:r w:rsidRPr="00B67D50">
        <w:rPr>
          <w:rFonts w:cs="Verdana"/>
          <w:b/>
          <w:color w:val="242424"/>
          <w:lang w:bidi="en-US"/>
        </w:rPr>
        <w:t>Step 1. Eyes</w:t>
      </w:r>
      <w:r w:rsidRPr="00B67D50">
        <w:rPr>
          <w:rFonts w:cs="Verdana"/>
          <w:color w:val="242424"/>
          <w:lang w:bidi="en-US"/>
        </w:rPr>
        <w:t xml:space="preserve"> register incoming light reflected from the pedestrian and send information via the optic nerve to the visual lobe of the brain</w:t>
      </w:r>
      <w:r>
        <w:rPr>
          <w:rFonts w:cs="Verdana"/>
          <w:color w:val="242424"/>
          <w:lang w:bidi="en-US"/>
        </w:rPr>
        <w:t>.</w:t>
      </w:r>
    </w:p>
    <w:p w14:paraId="70896427" w14:textId="77777777" w:rsidR="00863DA3" w:rsidRPr="00B67D50" w:rsidRDefault="00863DA3" w:rsidP="00863DA3">
      <w:pPr>
        <w:rPr>
          <w:rFonts w:cs="Verdana"/>
          <w:color w:val="242424"/>
          <w:lang w:bidi="en-US"/>
        </w:rPr>
      </w:pPr>
      <w:r w:rsidRPr="00B67D50">
        <w:rPr>
          <w:rFonts w:cs="Verdana"/>
          <w:b/>
          <w:color w:val="242424"/>
          <w:lang w:bidi="en-US"/>
        </w:rPr>
        <w:t>Step 2. Visual lobe of brain</w:t>
      </w:r>
      <w:r w:rsidRPr="00B67D50">
        <w:rPr>
          <w:rFonts w:cs="Verdana"/>
          <w:color w:val="242424"/>
          <w:lang w:bidi="en-US"/>
        </w:rPr>
        <w:t xml:space="preserve"> sends information to frontal lobe of brain</w:t>
      </w:r>
      <w:r>
        <w:rPr>
          <w:rFonts w:cs="Verdana"/>
          <w:color w:val="242424"/>
          <w:lang w:bidi="en-US"/>
        </w:rPr>
        <w:t>.</w:t>
      </w:r>
    </w:p>
    <w:p w14:paraId="61D42B65" w14:textId="77777777" w:rsidR="00863DA3" w:rsidRPr="00B67D50" w:rsidRDefault="00863DA3" w:rsidP="00863DA3">
      <w:pPr>
        <w:rPr>
          <w:rFonts w:cs="Verdana"/>
          <w:color w:val="242424"/>
          <w:lang w:bidi="en-US"/>
        </w:rPr>
      </w:pPr>
      <w:r w:rsidRPr="00B67D50">
        <w:rPr>
          <w:rFonts w:cs="Verdana"/>
          <w:b/>
          <w:color w:val="242424"/>
          <w:lang w:bidi="en-US"/>
        </w:rPr>
        <w:t>Step 3. Frontal lobe of brain</w:t>
      </w:r>
      <w:r w:rsidRPr="00B67D50">
        <w:rPr>
          <w:rFonts w:cs="Verdana"/>
          <w:color w:val="242424"/>
          <w:lang w:bidi="en-US"/>
        </w:rPr>
        <w:t xml:space="preserve"> decides incoming pedestrian is a collision hazard and must be avoided. Decisions are made to apply brakes to avoid collision</w:t>
      </w:r>
      <w:r>
        <w:rPr>
          <w:rFonts w:cs="Verdana"/>
          <w:color w:val="242424"/>
          <w:lang w:bidi="en-US"/>
        </w:rPr>
        <w:t>.</w:t>
      </w:r>
    </w:p>
    <w:p w14:paraId="2391AC04" w14:textId="77777777" w:rsidR="00863DA3" w:rsidRPr="00B67D50" w:rsidRDefault="00863DA3" w:rsidP="00863DA3">
      <w:pPr>
        <w:rPr>
          <w:rFonts w:cs="Verdana"/>
          <w:color w:val="242424"/>
          <w:lang w:bidi="en-US"/>
        </w:rPr>
      </w:pPr>
      <w:r w:rsidRPr="00B67D50">
        <w:rPr>
          <w:rFonts w:cs="Verdana"/>
          <w:b/>
          <w:color w:val="242424"/>
          <w:lang w:bidi="en-US"/>
        </w:rPr>
        <w:t>Step 4. Motor cortex in brain</w:t>
      </w:r>
      <w:r w:rsidRPr="00B67D50">
        <w:rPr>
          <w:rFonts w:cs="Verdana"/>
          <w:color w:val="242424"/>
          <w:lang w:bidi="en-US"/>
        </w:rPr>
        <w:t xml:space="preserve"> receives instructions from frontal lobe of brain</w:t>
      </w:r>
      <w:r>
        <w:rPr>
          <w:rFonts w:cs="Verdana"/>
          <w:color w:val="242424"/>
          <w:lang w:bidi="en-US"/>
        </w:rPr>
        <w:t>.</w:t>
      </w:r>
    </w:p>
    <w:p w14:paraId="2680E5A1" w14:textId="77777777" w:rsidR="00863DA3" w:rsidRPr="00B67D50" w:rsidRDefault="00863DA3" w:rsidP="00863DA3">
      <w:pPr>
        <w:rPr>
          <w:rFonts w:cs="Verdana"/>
          <w:color w:val="242424"/>
          <w:lang w:bidi="en-US"/>
        </w:rPr>
      </w:pPr>
      <w:r w:rsidRPr="00B67D50">
        <w:rPr>
          <w:rFonts w:cs="Verdana"/>
          <w:b/>
          <w:color w:val="242424"/>
          <w:lang w:bidi="en-US"/>
        </w:rPr>
        <w:t>Step 5.</w:t>
      </w:r>
      <w:r w:rsidRPr="00B67D50">
        <w:rPr>
          <w:rFonts w:cs="Verdana"/>
          <w:color w:val="242424"/>
          <w:lang w:bidi="en-US"/>
        </w:rPr>
        <w:t xml:space="preserve"> Motor cortex sends motor control signals to </w:t>
      </w:r>
      <w:r w:rsidRPr="00B67D50">
        <w:rPr>
          <w:rFonts w:cs="Verdana"/>
          <w:b/>
          <w:color w:val="242424"/>
          <w:lang w:bidi="en-US"/>
        </w:rPr>
        <w:t>spinal cord</w:t>
      </w:r>
      <w:r>
        <w:rPr>
          <w:rFonts w:cs="Verdana"/>
          <w:color w:val="242424"/>
          <w:lang w:bidi="en-US"/>
        </w:rPr>
        <w:t>.</w:t>
      </w:r>
    </w:p>
    <w:p w14:paraId="39F6129A" w14:textId="77777777" w:rsidR="00863DA3" w:rsidRPr="00B67D50" w:rsidRDefault="00863DA3" w:rsidP="00863DA3">
      <w:pPr>
        <w:rPr>
          <w:rFonts w:cs="Verdana"/>
          <w:b/>
          <w:color w:val="242424"/>
          <w:lang w:bidi="en-US"/>
        </w:rPr>
      </w:pPr>
      <w:r w:rsidRPr="00B67D50">
        <w:rPr>
          <w:rFonts w:cs="Verdana"/>
          <w:b/>
          <w:color w:val="242424"/>
          <w:lang w:bidi="en-US"/>
        </w:rPr>
        <w:t>Step 6.</w:t>
      </w:r>
      <w:r w:rsidRPr="00B67D50">
        <w:rPr>
          <w:rFonts w:cs="Verdana"/>
          <w:color w:val="242424"/>
          <w:lang w:bidi="en-US"/>
        </w:rPr>
        <w:t xml:space="preserve"> These signals travel through spinal cord to nerves controlling muscles in the </w:t>
      </w:r>
      <w:r w:rsidRPr="00B67D50">
        <w:rPr>
          <w:rFonts w:cs="Verdana"/>
          <w:b/>
          <w:color w:val="242424"/>
          <w:lang w:bidi="en-US"/>
        </w:rPr>
        <w:t xml:space="preserve">driver’s braking leg and foot. </w:t>
      </w:r>
    </w:p>
    <w:p w14:paraId="303471DE" w14:textId="77777777" w:rsidR="00863DA3" w:rsidRDefault="00863DA3" w:rsidP="00863DA3">
      <w:pPr>
        <w:rPr>
          <w:rFonts w:cs="Verdana"/>
          <w:color w:val="242424"/>
          <w:lang w:bidi="en-US"/>
        </w:rPr>
      </w:pPr>
      <w:r w:rsidRPr="00B67D50">
        <w:rPr>
          <w:rFonts w:cs="Verdana"/>
          <w:b/>
          <w:color w:val="242424"/>
          <w:lang w:bidi="en-US"/>
        </w:rPr>
        <w:t>Step 7.</w:t>
      </w:r>
      <w:r w:rsidRPr="00B67D50">
        <w:rPr>
          <w:rFonts w:cs="Verdana"/>
          <w:color w:val="242424"/>
          <w:lang w:bidi="en-US"/>
        </w:rPr>
        <w:t xml:space="preserve"> The driver’s foot begins to move towards and then moves to depress the </w:t>
      </w:r>
      <w:r w:rsidRPr="00B67D50">
        <w:rPr>
          <w:rFonts w:cs="Verdana"/>
          <w:b/>
          <w:color w:val="242424"/>
          <w:lang w:bidi="en-US"/>
        </w:rPr>
        <w:t>brake pedal.</w:t>
      </w:r>
      <w:r w:rsidRPr="00B67D50">
        <w:rPr>
          <w:rFonts w:cs="Verdana"/>
          <w:color w:val="242424"/>
          <w:lang w:bidi="en-US"/>
        </w:rPr>
        <w:t xml:space="preserve"> </w:t>
      </w:r>
    </w:p>
    <w:p w14:paraId="253929C0" w14:textId="77777777" w:rsidR="00E52D84" w:rsidRPr="00B67D50" w:rsidRDefault="00E52D84" w:rsidP="00863DA3">
      <w:pPr>
        <w:rPr>
          <w:rFonts w:cs="Verdana"/>
          <w:color w:val="242424"/>
          <w:lang w:bidi="en-US"/>
        </w:rPr>
      </w:pPr>
    </w:p>
    <w:p w14:paraId="670115E8" w14:textId="77777777" w:rsidR="00863DA3" w:rsidRPr="00B67D50" w:rsidRDefault="00863DA3" w:rsidP="00E52D84">
      <w:pPr>
        <w:shd w:val="clear" w:color="auto" w:fill="CDE4F4" w:themeFill="accent1" w:themeFillTint="33"/>
        <w:rPr>
          <w:b/>
        </w:rPr>
      </w:pPr>
      <w:r w:rsidRPr="00B67D50">
        <w:rPr>
          <w:b/>
        </w:rPr>
        <w:t>Discussion prompts</w:t>
      </w:r>
    </w:p>
    <w:p w14:paraId="2FB25154" w14:textId="77777777" w:rsidR="00863DA3" w:rsidRPr="00B67D50" w:rsidRDefault="00863DA3" w:rsidP="00E52D84">
      <w:pPr>
        <w:shd w:val="clear" w:color="auto" w:fill="CDE4F4" w:themeFill="accent1" w:themeFillTint="33"/>
      </w:pPr>
      <w:r w:rsidRPr="00B67D50">
        <w:t>[think-pair-share, or small group or whole class discussion only]</w:t>
      </w:r>
    </w:p>
    <w:p w14:paraId="66E6DA81" w14:textId="77777777" w:rsidR="00863DA3" w:rsidRPr="00B67D50" w:rsidRDefault="00863DA3" w:rsidP="00E52D84">
      <w:pPr>
        <w:shd w:val="clear" w:color="auto" w:fill="CDE4F4" w:themeFill="accent1" w:themeFillTint="33"/>
      </w:pPr>
    </w:p>
    <w:p w14:paraId="415982A5" w14:textId="77777777" w:rsidR="00863DA3" w:rsidRPr="00B67D50" w:rsidRDefault="00863DA3" w:rsidP="00E52D84">
      <w:pPr>
        <w:shd w:val="clear" w:color="auto" w:fill="CDE4F4" w:themeFill="accent1" w:themeFillTint="33"/>
      </w:pPr>
      <w:r w:rsidRPr="00B67D50">
        <w:t xml:space="preserve">Look at the pathway of steps involved in transmitting a message telling a road user to apply the brakes. </w:t>
      </w:r>
    </w:p>
    <w:p w14:paraId="21F5D07B" w14:textId="77777777" w:rsidR="00863DA3" w:rsidRDefault="00863DA3" w:rsidP="00E52D84">
      <w:pPr>
        <w:shd w:val="clear" w:color="auto" w:fill="CDE4F4" w:themeFill="accent1" w:themeFillTint="33"/>
      </w:pPr>
      <w:r w:rsidRPr="00B67D50">
        <w:t>What is the sequence like?</w:t>
      </w:r>
    </w:p>
    <w:p w14:paraId="6E4BBEAB" w14:textId="77777777" w:rsidR="00863DA3" w:rsidRDefault="00863DA3" w:rsidP="00E52D84">
      <w:pPr>
        <w:shd w:val="clear" w:color="auto" w:fill="CDE4F4" w:themeFill="accent1" w:themeFillTint="33"/>
      </w:pPr>
      <w:r w:rsidRPr="00B67D50">
        <w:t>Why do you think it is like that?</w:t>
      </w:r>
    </w:p>
    <w:p w14:paraId="6ADEAAF7" w14:textId="77777777" w:rsidR="00863DA3" w:rsidRPr="00B67D50" w:rsidRDefault="00863DA3" w:rsidP="00E52D84">
      <w:pPr>
        <w:shd w:val="clear" w:color="auto" w:fill="CDE4F4" w:themeFill="accent1" w:themeFillTint="33"/>
      </w:pPr>
      <w:r w:rsidRPr="00B67D50">
        <w:t>What does it make you wonder?</w:t>
      </w:r>
    </w:p>
    <w:p w14:paraId="7B51C7E1" w14:textId="77777777" w:rsidR="00863DA3" w:rsidRPr="00B67D50" w:rsidRDefault="00863DA3" w:rsidP="00E52D84">
      <w:pPr>
        <w:shd w:val="clear" w:color="auto" w:fill="CDE4F4" w:themeFill="accent1" w:themeFillTint="33"/>
      </w:pPr>
      <w:r w:rsidRPr="00B67D50">
        <w:t xml:space="preserve">If you are a citizen using the local roads as a cyclist, pedestrian or passenger, what is worth sharing about the steps involved </w:t>
      </w:r>
      <w:r>
        <w:t>from</w:t>
      </w:r>
      <w:r w:rsidRPr="00B67D50">
        <w:t xml:space="preserve"> seeing a hazard on a local road </w:t>
      </w:r>
      <w:r>
        <w:t xml:space="preserve">to </w:t>
      </w:r>
      <w:r w:rsidRPr="00B67D50">
        <w:t>doing something about it?</w:t>
      </w:r>
    </w:p>
    <w:p w14:paraId="0B6DF036" w14:textId="77777777" w:rsidR="00863DA3" w:rsidRPr="00B67D50" w:rsidRDefault="00863DA3" w:rsidP="00863DA3">
      <w:pPr>
        <w:rPr>
          <w:rFonts w:cs="Verdana"/>
          <w:b/>
          <w:color w:val="242424"/>
          <w:lang w:bidi="en-US"/>
        </w:rPr>
      </w:pPr>
    </w:p>
    <w:p w14:paraId="13A509A2" w14:textId="77777777" w:rsidR="00863DA3" w:rsidRPr="00B67D50" w:rsidRDefault="00863DA3" w:rsidP="00863DA3">
      <w:pPr>
        <w:pStyle w:val="Heading3"/>
        <w:spacing w:before="0"/>
        <w:rPr>
          <w:lang w:bidi="en-US"/>
        </w:rPr>
      </w:pPr>
      <w:r w:rsidRPr="00B67D50">
        <w:rPr>
          <w:lang w:bidi="en-US"/>
        </w:rPr>
        <w:t>2.</w:t>
      </w:r>
      <w:r>
        <w:rPr>
          <w:lang w:bidi="en-US"/>
        </w:rPr>
        <w:t>6</w:t>
      </w:r>
      <w:r w:rsidRPr="00B67D50">
        <w:rPr>
          <w:lang w:bidi="en-US"/>
        </w:rPr>
        <w:t>.5. How much time does it take to react to a stimulus?</w:t>
      </w:r>
      <w:r>
        <w:rPr>
          <w:lang w:bidi="en-US"/>
        </w:rPr>
        <w:t xml:space="preserve"> (Measuring reaction time)</w:t>
      </w:r>
    </w:p>
    <w:p w14:paraId="2AB4CA05" w14:textId="77777777" w:rsidR="00E52D84" w:rsidRDefault="00E52D84" w:rsidP="00863DA3">
      <w:pPr>
        <w:rPr>
          <w:rFonts w:cs="Verdana"/>
          <w:color w:val="242424"/>
          <w:lang w:bidi="en-US"/>
        </w:rPr>
      </w:pPr>
    </w:p>
    <w:p w14:paraId="3D6F404D" w14:textId="1D038292" w:rsidR="00863DA3" w:rsidRPr="00B67D50" w:rsidRDefault="00863DA3" w:rsidP="00863DA3">
      <w:pPr>
        <w:rPr>
          <w:rFonts w:cs="Verdana"/>
          <w:color w:val="242424"/>
          <w:lang w:bidi="en-US"/>
        </w:rPr>
      </w:pPr>
      <w:r w:rsidRPr="00B67D50">
        <w:rPr>
          <w:rFonts w:cs="Verdana"/>
          <w:color w:val="242424"/>
          <w:lang w:bidi="en-US"/>
        </w:rPr>
        <w:t xml:space="preserve">Ask students to work in pairs. </w:t>
      </w:r>
    </w:p>
    <w:p w14:paraId="21D86A32" w14:textId="77777777" w:rsidR="00E52D84" w:rsidRDefault="00E52D84" w:rsidP="00863DA3">
      <w:pPr>
        <w:rPr>
          <w:rFonts w:cs="Verdana"/>
          <w:b/>
          <w:color w:val="242424"/>
          <w:lang w:bidi="en-US"/>
        </w:rPr>
      </w:pPr>
    </w:p>
    <w:p w14:paraId="7002A981" w14:textId="0DF59817" w:rsidR="00863DA3" w:rsidRPr="00B67D50" w:rsidRDefault="00863DA3" w:rsidP="00863DA3">
      <w:pPr>
        <w:rPr>
          <w:rFonts w:cs="Verdana"/>
          <w:b/>
          <w:color w:val="242424"/>
          <w:lang w:bidi="en-US"/>
        </w:rPr>
      </w:pPr>
      <w:r w:rsidRPr="00B67D50">
        <w:rPr>
          <w:rFonts w:cs="Verdana"/>
          <w:b/>
          <w:color w:val="242424"/>
          <w:lang w:bidi="en-US"/>
        </w:rPr>
        <w:t xml:space="preserve">Visual </w:t>
      </w:r>
      <w:r>
        <w:rPr>
          <w:rFonts w:cs="Verdana"/>
          <w:b/>
          <w:color w:val="242424"/>
          <w:lang w:bidi="en-US"/>
        </w:rPr>
        <w:t>r</w:t>
      </w:r>
      <w:r w:rsidRPr="00B67D50">
        <w:rPr>
          <w:rFonts w:cs="Verdana"/>
          <w:b/>
          <w:color w:val="242424"/>
          <w:lang w:bidi="en-US"/>
        </w:rPr>
        <w:t xml:space="preserve">esponse </w:t>
      </w:r>
      <w:r>
        <w:rPr>
          <w:rFonts w:cs="Verdana"/>
          <w:b/>
          <w:color w:val="242424"/>
          <w:lang w:bidi="en-US"/>
        </w:rPr>
        <w:t>t</w:t>
      </w:r>
      <w:r w:rsidRPr="00B67D50">
        <w:rPr>
          <w:rFonts w:cs="Verdana"/>
          <w:b/>
          <w:color w:val="242424"/>
          <w:lang w:bidi="en-US"/>
        </w:rPr>
        <w:t>est</w:t>
      </w:r>
    </w:p>
    <w:p w14:paraId="312DAA68" w14:textId="77777777" w:rsidR="00863DA3" w:rsidRPr="00B67D50" w:rsidRDefault="00863DA3" w:rsidP="00863DA3">
      <w:pPr>
        <w:rPr>
          <w:rFonts w:cs="Verdana"/>
          <w:color w:val="242424"/>
          <w:lang w:bidi="en-US"/>
        </w:rPr>
      </w:pPr>
      <w:r w:rsidRPr="00B67D50">
        <w:rPr>
          <w:rFonts w:cs="Verdana"/>
          <w:color w:val="242424"/>
          <w:lang w:bidi="en-US"/>
        </w:rPr>
        <w:t>Student 2 holds a met</w:t>
      </w:r>
      <w:r>
        <w:rPr>
          <w:rFonts w:cs="Verdana"/>
          <w:color w:val="242424"/>
          <w:lang w:bidi="en-US"/>
        </w:rPr>
        <w:t>re</w:t>
      </w:r>
      <w:r w:rsidRPr="00B67D50">
        <w:rPr>
          <w:rFonts w:cs="Verdana"/>
          <w:color w:val="242424"/>
          <w:lang w:bidi="en-US"/>
        </w:rPr>
        <w:t xml:space="preserve"> ruler suspended by one end. Student 2 rests their hand over the edge of a bench or table</w:t>
      </w:r>
      <w:r>
        <w:rPr>
          <w:rFonts w:cs="Verdana"/>
          <w:color w:val="242424"/>
          <w:lang w:bidi="en-US"/>
        </w:rPr>
        <w:t>,</w:t>
      </w:r>
      <w:r w:rsidRPr="00B67D50">
        <w:rPr>
          <w:rFonts w:cs="Verdana"/>
          <w:color w:val="242424"/>
          <w:lang w:bidi="en-US"/>
        </w:rPr>
        <w:t xml:space="preserve"> positioning finger and thumb on either side of the ruler without actually touching it. Note the centimetre mark on the ruler. </w:t>
      </w:r>
    </w:p>
    <w:p w14:paraId="3FEF2B07" w14:textId="77777777" w:rsidR="00863DA3" w:rsidRPr="00B67D50" w:rsidRDefault="00863DA3" w:rsidP="00863DA3">
      <w:pPr>
        <w:rPr>
          <w:rFonts w:cs="Verdana"/>
          <w:color w:val="242424"/>
          <w:lang w:bidi="en-US"/>
        </w:rPr>
      </w:pPr>
      <w:r w:rsidRPr="00B67D50">
        <w:rPr>
          <w:rFonts w:cs="Verdana"/>
          <w:color w:val="242424"/>
          <w:lang w:bidi="en-US"/>
        </w:rPr>
        <w:t>Student 2 releases the ruler with no warning.</w:t>
      </w:r>
    </w:p>
    <w:p w14:paraId="55527DD0" w14:textId="77777777" w:rsidR="00863DA3" w:rsidRPr="00B67D50" w:rsidRDefault="00863DA3" w:rsidP="00863DA3">
      <w:pPr>
        <w:rPr>
          <w:rFonts w:cs="Verdana"/>
          <w:color w:val="242424"/>
          <w:lang w:bidi="en-US"/>
        </w:rPr>
      </w:pPr>
      <w:r w:rsidRPr="00B67D50">
        <w:rPr>
          <w:rFonts w:cs="Verdana"/>
          <w:color w:val="242424"/>
          <w:lang w:bidi="en-US"/>
        </w:rPr>
        <w:t xml:space="preserve">Student 1 responds to visual stimuli and grabs between finger and thumb as fast as possible. </w:t>
      </w:r>
    </w:p>
    <w:p w14:paraId="58B17F56" w14:textId="77777777" w:rsidR="00863DA3" w:rsidRPr="00B67D50" w:rsidRDefault="00863DA3" w:rsidP="00863DA3">
      <w:pPr>
        <w:rPr>
          <w:rFonts w:cs="Verdana"/>
          <w:color w:val="242424"/>
          <w:lang w:bidi="en-US"/>
        </w:rPr>
      </w:pPr>
      <w:r w:rsidRPr="00B67D50">
        <w:rPr>
          <w:rFonts w:cs="Verdana"/>
          <w:color w:val="242424"/>
          <w:lang w:bidi="en-US"/>
        </w:rPr>
        <w:t>Record the new centimet</w:t>
      </w:r>
      <w:r>
        <w:rPr>
          <w:rFonts w:cs="Verdana"/>
          <w:color w:val="242424"/>
          <w:lang w:bidi="en-US"/>
        </w:rPr>
        <w:t>re</w:t>
      </w:r>
      <w:r w:rsidRPr="00B67D50">
        <w:rPr>
          <w:rFonts w:cs="Verdana"/>
          <w:color w:val="242424"/>
          <w:lang w:bidi="en-US"/>
        </w:rPr>
        <w:t xml:space="preserve"> mark for the visual stimulus response.</w:t>
      </w:r>
    </w:p>
    <w:p w14:paraId="2C6ED9DD" w14:textId="77777777" w:rsidR="00863DA3" w:rsidRPr="00B67D50" w:rsidRDefault="00863DA3" w:rsidP="00863DA3">
      <w:pPr>
        <w:rPr>
          <w:rFonts w:cs="Verdana"/>
          <w:color w:val="242424"/>
          <w:lang w:bidi="en-US"/>
        </w:rPr>
      </w:pPr>
      <w:r w:rsidRPr="00B67D50">
        <w:rPr>
          <w:rFonts w:cs="Verdana"/>
          <w:color w:val="242424"/>
          <w:lang w:bidi="en-US"/>
        </w:rPr>
        <w:t>Calculate the distance the ruler dropped before student 1 reacted.</w:t>
      </w:r>
    </w:p>
    <w:p w14:paraId="33A8C209" w14:textId="77777777" w:rsidR="00863DA3" w:rsidRPr="00B67D50" w:rsidRDefault="00863DA3" w:rsidP="00863DA3">
      <w:pPr>
        <w:rPr>
          <w:rFonts w:cs="Verdana"/>
          <w:color w:val="242424"/>
          <w:lang w:bidi="en-US"/>
        </w:rPr>
      </w:pPr>
      <w:r w:rsidRPr="00B67D50">
        <w:rPr>
          <w:rFonts w:cs="Verdana"/>
          <w:color w:val="242424"/>
          <w:lang w:bidi="en-US"/>
        </w:rPr>
        <w:t xml:space="preserve">Repeat the experiment five times. Calculate the average distance the ruler dropped. </w:t>
      </w:r>
    </w:p>
    <w:p w14:paraId="6C28A96F" w14:textId="77777777" w:rsidR="00863DA3" w:rsidRDefault="00863DA3" w:rsidP="00863DA3">
      <w:pPr>
        <w:rPr>
          <w:rFonts w:cs="Verdana"/>
          <w:color w:val="242424"/>
          <w:lang w:bidi="en-US"/>
        </w:rPr>
      </w:pPr>
      <w:r w:rsidRPr="00B67D50">
        <w:rPr>
          <w:rFonts w:cs="Verdana"/>
          <w:color w:val="242424"/>
          <w:lang w:bidi="en-US"/>
        </w:rPr>
        <w:t xml:space="preserve">Change places and reverse roles. </w:t>
      </w:r>
    </w:p>
    <w:p w14:paraId="2A3D5514" w14:textId="77777777" w:rsidR="00E52D84" w:rsidRPr="00B67D50" w:rsidRDefault="00E52D84" w:rsidP="00863DA3">
      <w:pPr>
        <w:rPr>
          <w:rFonts w:cs="Verdana"/>
          <w:color w:val="242424"/>
          <w:lang w:bidi="en-US"/>
        </w:rPr>
      </w:pPr>
    </w:p>
    <w:p w14:paraId="6EF9032E" w14:textId="77777777" w:rsidR="00863DA3" w:rsidRPr="00B67D50" w:rsidRDefault="00863DA3" w:rsidP="00863DA3">
      <w:pPr>
        <w:rPr>
          <w:rFonts w:cs="Verdana"/>
          <w:b/>
          <w:color w:val="242424"/>
          <w:lang w:bidi="en-US"/>
        </w:rPr>
      </w:pPr>
      <w:r w:rsidRPr="00B67D50">
        <w:rPr>
          <w:rFonts w:cs="Verdana"/>
          <w:b/>
          <w:color w:val="242424"/>
          <w:lang w:bidi="en-US"/>
        </w:rPr>
        <w:t xml:space="preserve">Auditory </w:t>
      </w:r>
      <w:r>
        <w:rPr>
          <w:rFonts w:cs="Verdana"/>
          <w:b/>
          <w:color w:val="242424"/>
          <w:lang w:bidi="en-US"/>
        </w:rPr>
        <w:t>r</w:t>
      </w:r>
      <w:r w:rsidRPr="00B67D50">
        <w:rPr>
          <w:rFonts w:cs="Verdana"/>
          <w:b/>
          <w:color w:val="242424"/>
          <w:lang w:bidi="en-US"/>
        </w:rPr>
        <w:t xml:space="preserve">esponse </w:t>
      </w:r>
      <w:r>
        <w:rPr>
          <w:rFonts w:cs="Verdana"/>
          <w:b/>
          <w:color w:val="242424"/>
          <w:lang w:bidi="en-US"/>
        </w:rPr>
        <w:t>t</w:t>
      </w:r>
      <w:r w:rsidRPr="00B67D50">
        <w:rPr>
          <w:rFonts w:cs="Verdana"/>
          <w:b/>
          <w:color w:val="242424"/>
          <w:lang w:bidi="en-US"/>
        </w:rPr>
        <w:t>est</w:t>
      </w:r>
    </w:p>
    <w:p w14:paraId="61FBDF4A" w14:textId="77777777" w:rsidR="00863DA3" w:rsidRPr="00B67D50" w:rsidRDefault="00863DA3" w:rsidP="00863DA3">
      <w:pPr>
        <w:rPr>
          <w:rFonts w:cs="Verdana"/>
          <w:color w:val="242424"/>
          <w:lang w:bidi="en-US"/>
        </w:rPr>
      </w:pPr>
      <w:r w:rsidRPr="00B67D50">
        <w:rPr>
          <w:rFonts w:cs="Verdana"/>
          <w:color w:val="242424"/>
          <w:lang w:bidi="en-US"/>
        </w:rPr>
        <w:t xml:space="preserve">Repeat the experiment only this time remove all visual stimuli by asking student 1 to wear a blindfold or eyeshades. </w:t>
      </w:r>
    </w:p>
    <w:p w14:paraId="16B20329" w14:textId="77777777" w:rsidR="00863DA3" w:rsidRPr="00B67D50" w:rsidRDefault="00863DA3" w:rsidP="00863DA3">
      <w:pPr>
        <w:rPr>
          <w:rFonts w:cs="Verdana"/>
          <w:color w:val="242424"/>
          <w:lang w:bidi="en-US"/>
        </w:rPr>
      </w:pPr>
      <w:r w:rsidRPr="00B67D50">
        <w:rPr>
          <w:rFonts w:cs="Verdana"/>
          <w:color w:val="242424"/>
          <w:lang w:bidi="en-US"/>
        </w:rPr>
        <w:t>Student</w:t>
      </w:r>
      <w:r>
        <w:rPr>
          <w:rFonts w:cs="Verdana"/>
          <w:color w:val="242424"/>
          <w:lang w:bidi="en-US"/>
        </w:rPr>
        <w:t xml:space="preserve"> </w:t>
      </w:r>
      <w:r w:rsidRPr="00B67D50">
        <w:rPr>
          <w:rFonts w:cs="Verdana"/>
          <w:color w:val="242424"/>
          <w:lang w:bidi="en-US"/>
        </w:rPr>
        <w:t>2 says</w:t>
      </w:r>
      <w:r>
        <w:rPr>
          <w:rFonts w:cs="Verdana"/>
          <w:color w:val="242424"/>
          <w:lang w:bidi="en-US"/>
        </w:rPr>
        <w:t>,</w:t>
      </w:r>
      <w:r w:rsidRPr="00B67D50">
        <w:rPr>
          <w:rFonts w:cs="Verdana"/>
          <w:color w:val="242424"/>
          <w:lang w:bidi="en-US"/>
        </w:rPr>
        <w:t xml:space="preserve"> “</w:t>
      </w:r>
      <w:r>
        <w:rPr>
          <w:rFonts w:cs="Verdana"/>
          <w:color w:val="242424"/>
          <w:lang w:bidi="en-US"/>
        </w:rPr>
        <w:t>R</w:t>
      </w:r>
      <w:r w:rsidRPr="00B67D50">
        <w:rPr>
          <w:rFonts w:cs="Verdana"/>
          <w:color w:val="242424"/>
          <w:lang w:bidi="en-US"/>
        </w:rPr>
        <w:t xml:space="preserve">elease” as they release the ruler (auditory stimulus). </w:t>
      </w:r>
    </w:p>
    <w:p w14:paraId="462FF73D" w14:textId="77777777" w:rsidR="00863DA3" w:rsidRPr="00B67D50" w:rsidRDefault="00863DA3" w:rsidP="00863DA3">
      <w:pPr>
        <w:rPr>
          <w:rFonts w:cs="Verdana"/>
          <w:color w:val="242424"/>
          <w:lang w:bidi="en-US"/>
        </w:rPr>
      </w:pPr>
      <w:r w:rsidRPr="00B67D50">
        <w:rPr>
          <w:rFonts w:cs="Verdana"/>
          <w:color w:val="242424"/>
          <w:lang w:bidi="en-US"/>
        </w:rPr>
        <w:t xml:space="preserve">Record the centimetre mark for each grab by student 1. Repeat the experiment. Then change places and reverse roles. </w:t>
      </w:r>
    </w:p>
    <w:p w14:paraId="392CB39B" w14:textId="77777777" w:rsidR="00863DA3" w:rsidRDefault="00863DA3" w:rsidP="00863DA3">
      <w:pPr>
        <w:rPr>
          <w:rFonts w:cs="Verdana"/>
          <w:color w:val="242424"/>
          <w:lang w:bidi="en-US"/>
        </w:rPr>
      </w:pPr>
      <w:r w:rsidRPr="00B67D50">
        <w:rPr>
          <w:rFonts w:cs="Verdana"/>
          <w:color w:val="242424"/>
          <w:lang w:bidi="en-US"/>
        </w:rPr>
        <w:t>Investigate your reaction distance to light/sound/touch stimuli under different conditions and distractions and at different times of the day.</w:t>
      </w:r>
    </w:p>
    <w:p w14:paraId="02F30FFD" w14:textId="77777777" w:rsidR="00863DA3" w:rsidRPr="00B67D50" w:rsidRDefault="00863DA3" w:rsidP="00863DA3">
      <w:pPr>
        <w:rPr>
          <w:rFonts w:cs="Verdana"/>
          <w:color w:val="242424"/>
          <w:lang w:bidi="en-US"/>
        </w:rPr>
      </w:pPr>
      <w:r w:rsidRPr="00B67D50">
        <w:rPr>
          <w:rFonts w:cs="Verdana"/>
          <w:color w:val="242424"/>
          <w:lang w:bidi="en-US"/>
        </w:rPr>
        <w:t xml:space="preserve">Compare your reaction distance with </w:t>
      </w:r>
      <w:r>
        <w:rPr>
          <w:rFonts w:cs="Verdana"/>
          <w:color w:val="242424"/>
          <w:lang w:bidi="en-US"/>
        </w:rPr>
        <w:t xml:space="preserve">the distances achieved by </w:t>
      </w:r>
      <w:r w:rsidRPr="00B67D50">
        <w:rPr>
          <w:rFonts w:cs="Verdana"/>
          <w:color w:val="242424"/>
          <w:lang w:bidi="en-US"/>
        </w:rPr>
        <w:t>older and younger people.</w:t>
      </w:r>
    </w:p>
    <w:p w14:paraId="41B905BF" w14:textId="77777777" w:rsidR="00863DA3" w:rsidRPr="00B67D50" w:rsidRDefault="00863DA3" w:rsidP="00863DA3">
      <w:pPr>
        <w:rPr>
          <w:rFonts w:cs="Verdana"/>
          <w:b/>
          <w:color w:val="242424"/>
          <w:lang w:bidi="en-US"/>
        </w:rPr>
      </w:pPr>
    </w:p>
    <w:p w14:paraId="721E4A00" w14:textId="77777777" w:rsidR="00863DA3" w:rsidRPr="00B67D50" w:rsidRDefault="00863DA3" w:rsidP="002A6F42">
      <w:pPr>
        <w:shd w:val="clear" w:color="auto" w:fill="CDE4F4" w:themeFill="accent1" w:themeFillTint="33"/>
        <w:rPr>
          <w:b/>
        </w:rPr>
      </w:pPr>
      <w:r w:rsidRPr="00B67D50">
        <w:rPr>
          <w:b/>
        </w:rPr>
        <w:t>Discussion prompts</w:t>
      </w:r>
    </w:p>
    <w:p w14:paraId="0F09DC23" w14:textId="77777777" w:rsidR="00863DA3" w:rsidRPr="00B67D50" w:rsidRDefault="00863DA3" w:rsidP="002A6F42">
      <w:pPr>
        <w:shd w:val="clear" w:color="auto" w:fill="CDE4F4" w:themeFill="accent1" w:themeFillTint="33"/>
      </w:pPr>
      <w:r w:rsidRPr="00B67D50">
        <w:t>[think-pair-share, or small group or whole class discussion only]</w:t>
      </w:r>
    </w:p>
    <w:p w14:paraId="084EE131" w14:textId="77777777" w:rsidR="00863DA3" w:rsidRPr="00B67D50" w:rsidRDefault="00863DA3" w:rsidP="002A6F42">
      <w:pPr>
        <w:shd w:val="clear" w:color="auto" w:fill="CDE4F4" w:themeFill="accent1" w:themeFillTint="33"/>
      </w:pPr>
    </w:p>
    <w:p w14:paraId="5521CA4C" w14:textId="77777777" w:rsidR="00863DA3" w:rsidRPr="00B67D50" w:rsidRDefault="00863DA3" w:rsidP="002A6F42">
      <w:pPr>
        <w:shd w:val="clear" w:color="auto" w:fill="CDE4F4" w:themeFill="accent1" w:themeFillTint="33"/>
      </w:pPr>
      <w:r w:rsidRPr="00B67D50">
        <w:t xml:space="preserve">Look at the time taken (as measured by cm grasp point) to respond to visual and auditory prompts. </w:t>
      </w:r>
    </w:p>
    <w:p w14:paraId="0C5AB9FA" w14:textId="77777777" w:rsidR="00863DA3" w:rsidRDefault="00863DA3" w:rsidP="002A6F42">
      <w:pPr>
        <w:shd w:val="clear" w:color="auto" w:fill="CDE4F4" w:themeFill="accent1" w:themeFillTint="33"/>
      </w:pPr>
      <w:r w:rsidRPr="00B67D50">
        <w:t>What do you see?</w:t>
      </w:r>
    </w:p>
    <w:p w14:paraId="0F9D62AC" w14:textId="77777777" w:rsidR="00863DA3" w:rsidRDefault="00863DA3" w:rsidP="002A6F42">
      <w:pPr>
        <w:shd w:val="clear" w:color="auto" w:fill="CDE4F4" w:themeFill="accent1" w:themeFillTint="33"/>
      </w:pPr>
      <w:r w:rsidRPr="00B67D50">
        <w:t>Why do you think it is like that?</w:t>
      </w:r>
    </w:p>
    <w:p w14:paraId="23DF1277" w14:textId="77777777" w:rsidR="00863DA3" w:rsidRPr="00B67D50" w:rsidRDefault="00863DA3" w:rsidP="002A6F42">
      <w:pPr>
        <w:shd w:val="clear" w:color="auto" w:fill="CDE4F4" w:themeFill="accent1" w:themeFillTint="33"/>
      </w:pPr>
      <w:r w:rsidRPr="00B67D50">
        <w:t>What does it make you wonder?</w:t>
      </w:r>
    </w:p>
    <w:p w14:paraId="3FD418A0" w14:textId="77777777" w:rsidR="00863DA3" w:rsidRPr="00B67D50" w:rsidRDefault="00863DA3" w:rsidP="002A6F42">
      <w:pPr>
        <w:shd w:val="clear" w:color="auto" w:fill="CDE4F4" w:themeFill="accent1" w:themeFillTint="33"/>
      </w:pPr>
      <w:r w:rsidRPr="00B67D50">
        <w:t>If you are a citizen using the local roads as a cyclist, pedestrian or passenger, what is worth sharing about road users’ reaction time to visual and auditory messages</w:t>
      </w:r>
      <w:r>
        <w:t>?</w:t>
      </w:r>
    </w:p>
    <w:p w14:paraId="46C19135" w14:textId="77777777" w:rsidR="00863DA3" w:rsidRPr="00B67D50" w:rsidRDefault="00863DA3" w:rsidP="00863DA3">
      <w:pPr>
        <w:rPr>
          <w:rFonts w:cs="Verdana"/>
          <w:color w:val="242424"/>
          <w:lang w:bidi="en-US"/>
        </w:rPr>
      </w:pPr>
    </w:p>
    <w:p w14:paraId="0AEC8B5A" w14:textId="77777777" w:rsidR="00863DA3" w:rsidRDefault="00863DA3" w:rsidP="00863DA3">
      <w:pPr>
        <w:pStyle w:val="Heading2"/>
        <w:spacing w:before="0"/>
        <w:rPr>
          <w:lang w:bidi="en-US"/>
        </w:rPr>
      </w:pPr>
      <w:r w:rsidRPr="00B67D50">
        <w:rPr>
          <w:lang w:bidi="en-US"/>
        </w:rPr>
        <w:t>Extension</w:t>
      </w:r>
      <w:r>
        <w:rPr>
          <w:lang w:bidi="en-US"/>
        </w:rPr>
        <w:t xml:space="preserve"> </w:t>
      </w:r>
    </w:p>
    <w:p w14:paraId="2FAAC128" w14:textId="77777777" w:rsidR="00863DA3" w:rsidRPr="00B67D50" w:rsidRDefault="00863DA3" w:rsidP="00863DA3">
      <w:pPr>
        <w:rPr>
          <w:rFonts w:cs="Verdana"/>
          <w:color w:val="242424"/>
          <w:lang w:bidi="en-US"/>
        </w:rPr>
      </w:pPr>
      <w:r w:rsidRPr="00B67D50">
        <w:rPr>
          <w:rFonts w:cs="Verdana"/>
          <w:color w:val="242424"/>
          <w:lang w:bidi="en-US"/>
        </w:rPr>
        <w:t xml:space="preserve">How long does it take for a nerve impulse to travel from your eye (or your ear) to the muscles involved in gripping the ruler? </w:t>
      </w:r>
    </w:p>
    <w:p w14:paraId="44C0DD9E" w14:textId="77777777" w:rsidR="00863DA3" w:rsidRPr="00B67D50" w:rsidRDefault="00863DA3" w:rsidP="00863DA3">
      <w:pPr>
        <w:rPr>
          <w:rFonts w:cs="Verdana"/>
          <w:color w:val="242424"/>
          <w:lang w:bidi="en-US"/>
        </w:rPr>
      </w:pPr>
      <w:r w:rsidRPr="00B67D50">
        <w:rPr>
          <w:rFonts w:cs="Verdana"/>
          <w:color w:val="242424"/>
          <w:lang w:bidi="en-US"/>
        </w:rPr>
        <w:t>Convert your reaction distance in centimetres to a reaction time in seconds using the following formula.</w:t>
      </w:r>
    </w:p>
    <w:p w14:paraId="3602D82E" w14:textId="77777777" w:rsidR="00863DA3" w:rsidRPr="003720F3" w:rsidRDefault="00863DA3" w:rsidP="00863DA3">
      <w:pPr>
        <w:jc w:val="center"/>
        <w:rPr>
          <w:rFonts w:cs="Verdana"/>
          <w:b/>
          <w:color w:val="242424"/>
          <w:lang w:bidi="en-US"/>
        </w:rPr>
      </w:pPr>
      <m:oMathPara>
        <m:oMath>
          <m:r>
            <m:rPr>
              <m:sty m:val="bi"/>
            </m:rPr>
            <w:rPr>
              <w:rFonts w:ascii="Cambria Math" w:hAnsi="Cambria Math" w:cs="Verdana"/>
              <w:color w:val="242424"/>
              <w:lang w:bidi="en-US"/>
            </w:rPr>
            <m:t>y =</m:t>
          </m:r>
          <m:f>
            <m:fPr>
              <m:ctrlPr>
                <w:rPr>
                  <w:rFonts w:ascii="Cambria Math" w:hAnsi="Cambria Math" w:cs="Verdana"/>
                  <w:b/>
                  <w:i/>
                  <w:color w:val="242424"/>
                  <w:lang w:bidi="en-US"/>
                </w:rPr>
              </m:ctrlPr>
            </m:fPr>
            <m:num>
              <m:r>
                <m:rPr>
                  <m:sty m:val="bi"/>
                </m:rPr>
                <w:rPr>
                  <w:rFonts w:ascii="Cambria Math" w:hAnsi="Cambria Math" w:cs="Verdana"/>
                  <w:color w:val="242424"/>
                  <w:lang w:bidi="en-US"/>
                </w:rPr>
                <m:t>1</m:t>
              </m:r>
            </m:num>
            <m:den>
              <m:r>
                <m:rPr>
                  <m:sty m:val="bi"/>
                </m:rPr>
                <w:rPr>
                  <w:rFonts w:ascii="Cambria Math" w:hAnsi="Cambria Math" w:cs="Verdana"/>
                  <w:color w:val="242424"/>
                  <w:lang w:bidi="en-US"/>
                </w:rPr>
                <m:t>2</m:t>
              </m:r>
            </m:den>
          </m:f>
          <m:r>
            <m:rPr>
              <m:sty m:val="b"/>
            </m:rPr>
            <w:rPr>
              <w:rFonts w:ascii="Cambria Math" w:cs="Verdana"/>
              <w:color w:val="242424"/>
              <w:lang w:bidi="en-US"/>
            </w:rPr>
            <m:t xml:space="preserve"> g </m:t>
          </m:r>
          <m:sSup>
            <m:sSupPr>
              <m:ctrlPr>
                <w:rPr>
                  <w:rFonts w:ascii="Cambria Math" w:hAnsi="Cambria Math" w:cs="Verdana"/>
                  <w:b/>
                  <w:color w:val="242424"/>
                  <w:lang w:bidi="en-US"/>
                </w:rPr>
              </m:ctrlPr>
            </m:sSupPr>
            <m:e>
              <m:r>
                <m:rPr>
                  <m:sty m:val="bi"/>
                </m:rPr>
                <w:rPr>
                  <w:rFonts w:ascii="Cambria Math" w:cs="Verdana"/>
                  <w:color w:val="242424"/>
                  <w:lang w:bidi="en-US"/>
                </w:rPr>
                <m:t>t</m:t>
              </m:r>
            </m:e>
            <m:sup>
              <m:r>
                <m:rPr>
                  <m:sty m:val="bi"/>
                </m:rPr>
                <w:rPr>
                  <w:rFonts w:ascii="Cambria Math" w:cs="Verdana"/>
                  <w:color w:val="242424"/>
                  <w:lang w:bidi="en-US"/>
                </w:rPr>
                <m:t>2</m:t>
              </m:r>
            </m:sup>
          </m:sSup>
          <m:r>
            <m:rPr>
              <m:sty m:val="bi"/>
            </m:rPr>
            <w:rPr>
              <w:rFonts w:ascii="Cambria Math" w:hAnsi="Cambria Math" w:cs="Verdana"/>
              <w:color w:val="242424"/>
              <w:lang w:bidi="en-US"/>
            </w:rPr>
            <m:t xml:space="preserve"> </m:t>
          </m:r>
        </m:oMath>
      </m:oMathPara>
    </w:p>
    <w:p w14:paraId="262C3820" w14:textId="77777777" w:rsidR="00863DA3" w:rsidRPr="00B67D50" w:rsidRDefault="00863DA3" w:rsidP="00863DA3">
      <w:pPr>
        <w:rPr>
          <w:rFonts w:cs="Verdana"/>
          <w:color w:val="242424"/>
          <w:lang w:bidi="en-US"/>
        </w:rPr>
      </w:pPr>
    </w:p>
    <w:p w14:paraId="0971EE2F" w14:textId="77777777" w:rsidR="00863DA3" w:rsidRPr="00B67D50" w:rsidRDefault="00863DA3" w:rsidP="00863DA3">
      <w:pPr>
        <w:rPr>
          <w:rFonts w:cs="Verdana"/>
          <w:i/>
          <w:color w:val="242424"/>
          <w:lang w:bidi="en-US"/>
        </w:rPr>
      </w:pPr>
      <w:r w:rsidRPr="00B67D50">
        <w:rPr>
          <w:rFonts w:cs="Verdana"/>
          <w:i/>
          <w:color w:val="242424"/>
          <w:lang w:bidi="en-US"/>
        </w:rPr>
        <w:t xml:space="preserve">y </w:t>
      </w:r>
      <w:r w:rsidRPr="00BD5DAF">
        <w:rPr>
          <w:rFonts w:cs="Verdana"/>
          <w:color w:val="242424"/>
          <w:lang w:bidi="en-US"/>
        </w:rPr>
        <w:t xml:space="preserve">= distance measured in centimetres </w:t>
      </w:r>
    </w:p>
    <w:p w14:paraId="72CB2A48" w14:textId="77777777" w:rsidR="00863DA3" w:rsidRPr="00B67D50" w:rsidRDefault="00863DA3" w:rsidP="00863DA3">
      <w:pPr>
        <w:rPr>
          <w:rFonts w:cs="Verdana"/>
          <w:i/>
          <w:color w:val="242424"/>
          <w:lang w:bidi="en-US"/>
        </w:rPr>
      </w:pPr>
      <w:r w:rsidRPr="00B67D50">
        <w:rPr>
          <w:rFonts w:cs="Verdana"/>
          <w:i/>
          <w:color w:val="242424"/>
          <w:lang w:bidi="en-US"/>
        </w:rPr>
        <w:t>g</w:t>
      </w:r>
      <w:r w:rsidRPr="00BD5DAF">
        <w:rPr>
          <w:rFonts w:cs="Verdana"/>
          <w:color w:val="242424"/>
          <w:lang w:bidi="en-US"/>
        </w:rPr>
        <w:t xml:space="preserve"> = acceleration due to gravity (980 cm/s</w:t>
      </w:r>
      <w:r w:rsidRPr="00BD5DAF">
        <w:rPr>
          <w:rFonts w:cs="Verdana"/>
          <w:color w:val="242424"/>
          <w:vertAlign w:val="superscript"/>
          <w:lang w:bidi="en-US"/>
        </w:rPr>
        <w:t>2</w:t>
      </w:r>
      <w:r w:rsidRPr="00BD5DAF">
        <w:rPr>
          <w:rFonts w:cs="Verdana"/>
          <w:color w:val="242424"/>
          <w:lang w:bidi="en-US"/>
        </w:rPr>
        <w:t xml:space="preserve">) </w:t>
      </w:r>
    </w:p>
    <w:p w14:paraId="7722089C" w14:textId="77777777" w:rsidR="00863DA3" w:rsidRPr="00B67D50" w:rsidRDefault="00863DA3" w:rsidP="00863DA3">
      <w:pPr>
        <w:rPr>
          <w:rFonts w:cs="Verdana"/>
          <w:color w:val="242424"/>
          <w:lang w:bidi="en-US"/>
        </w:rPr>
      </w:pPr>
      <w:r w:rsidRPr="00B67D50">
        <w:rPr>
          <w:rFonts w:cs="Verdana"/>
          <w:i/>
          <w:color w:val="242424"/>
          <w:lang w:bidi="en-US"/>
        </w:rPr>
        <w:t xml:space="preserve">t </w:t>
      </w:r>
      <w:r w:rsidRPr="00BD5DAF">
        <w:rPr>
          <w:rFonts w:cs="Verdana"/>
          <w:color w:val="242424"/>
          <w:lang w:bidi="en-US"/>
        </w:rPr>
        <w:t>=</w:t>
      </w:r>
      <w:r>
        <w:rPr>
          <w:rFonts w:cs="Verdana"/>
          <w:color w:val="242424"/>
          <w:lang w:bidi="en-US"/>
        </w:rPr>
        <w:t xml:space="preserve"> </w:t>
      </w:r>
      <w:r w:rsidRPr="00BD5DAF">
        <w:rPr>
          <w:rFonts w:cs="Verdana"/>
          <w:color w:val="242424"/>
          <w:lang w:bidi="en-US"/>
        </w:rPr>
        <w:t>time in seconds</w:t>
      </w:r>
      <w:r w:rsidRPr="00D912A6">
        <w:rPr>
          <w:rFonts w:cs="Verdana"/>
          <w:color w:val="242424"/>
          <w:lang w:bidi="en-US"/>
        </w:rPr>
        <w:t xml:space="preserve"> </w:t>
      </w:r>
    </w:p>
    <w:p w14:paraId="6FB13DA2" w14:textId="77777777" w:rsidR="00863DA3" w:rsidRPr="00B67D50" w:rsidRDefault="00863DA3" w:rsidP="00863DA3">
      <w:pPr>
        <w:rPr>
          <w:rFonts w:cs="Verdana"/>
          <w:color w:val="242424"/>
          <w:lang w:bidi="en-US"/>
        </w:rPr>
      </w:pPr>
    </w:p>
    <w:p w14:paraId="7D965E84" w14:textId="77777777" w:rsidR="00863DA3" w:rsidRPr="00B67D50" w:rsidRDefault="00863DA3" w:rsidP="00863DA3">
      <w:pPr>
        <w:rPr>
          <w:rFonts w:cs="Verdana"/>
          <w:color w:val="242424"/>
          <w:lang w:bidi="en-US"/>
        </w:rPr>
      </w:pPr>
      <w:r w:rsidRPr="00B67D50">
        <w:rPr>
          <w:rFonts w:cs="Verdana"/>
          <w:color w:val="242424"/>
          <w:lang w:bidi="en-US"/>
        </w:rPr>
        <w:t>If we solve the equation for time</w:t>
      </w:r>
      <w:r>
        <w:rPr>
          <w:rFonts w:cs="Verdana"/>
          <w:color w:val="242424"/>
          <w:lang w:bidi="en-US"/>
        </w:rPr>
        <w:t>,</w:t>
      </w:r>
      <w:r w:rsidRPr="00B67D50">
        <w:rPr>
          <w:rFonts w:cs="Verdana"/>
          <w:color w:val="242424"/>
          <w:lang w:bidi="en-US"/>
        </w:rPr>
        <w:t xml:space="preserve"> it becomes</w:t>
      </w:r>
      <w:r>
        <w:rPr>
          <w:rFonts w:cs="Verdana"/>
          <w:color w:val="242424"/>
          <w:lang w:bidi="en-US"/>
        </w:rPr>
        <w:t>:</w:t>
      </w:r>
    </w:p>
    <w:p w14:paraId="0CB4F919" w14:textId="77777777" w:rsidR="00863DA3" w:rsidRPr="00B67D50" w:rsidRDefault="00863DA3" w:rsidP="00863DA3">
      <w:pPr>
        <w:rPr>
          <w:rFonts w:cs="Verdana"/>
          <w:color w:val="242424"/>
          <w:lang w:bidi="en-US"/>
        </w:rPr>
      </w:pPr>
    </w:p>
    <w:p w14:paraId="15C4F366" w14:textId="77777777" w:rsidR="00863DA3" w:rsidRPr="003720F3" w:rsidRDefault="00863DA3" w:rsidP="00863DA3">
      <w:pPr>
        <w:jc w:val="center"/>
        <w:rPr>
          <w:rFonts w:cs="Verdana"/>
          <w:b/>
          <w:color w:val="242424"/>
          <w:lang w:bidi="en-US"/>
        </w:rPr>
      </w:pPr>
      <m:oMathPara>
        <m:oMath>
          <m:r>
            <m:rPr>
              <m:sty m:val="bi"/>
            </m:rPr>
            <w:rPr>
              <w:rFonts w:ascii="Cambria Math" w:hAnsi="Cambria Math" w:cs="Verdana"/>
              <w:color w:val="242424"/>
              <w:lang w:bidi="en-US"/>
            </w:rPr>
            <m:t xml:space="preserve">t = </m:t>
          </m:r>
          <m:rad>
            <m:radPr>
              <m:degHide m:val="1"/>
              <m:ctrlPr>
                <w:rPr>
                  <w:rFonts w:ascii="Cambria Math" w:hAnsi="Cambria Math" w:cs="Verdana"/>
                  <w:b/>
                  <w:i/>
                  <w:color w:val="242424"/>
                  <w:lang w:bidi="en-US"/>
                </w:rPr>
              </m:ctrlPr>
            </m:radPr>
            <m:deg/>
            <m:e>
              <m:f>
                <m:fPr>
                  <m:ctrlPr>
                    <w:rPr>
                      <w:rFonts w:ascii="Cambria Math" w:hAnsi="Cambria Math" w:cs="Verdana"/>
                      <w:b/>
                      <w:i/>
                      <w:color w:val="242424"/>
                      <w:lang w:bidi="en-US"/>
                    </w:rPr>
                  </m:ctrlPr>
                </m:fPr>
                <m:num>
                  <m:r>
                    <m:rPr>
                      <m:sty m:val="bi"/>
                    </m:rPr>
                    <w:rPr>
                      <w:rFonts w:ascii="Cambria Math" w:hAnsi="Cambria Math" w:cs="Verdana"/>
                      <w:color w:val="242424"/>
                      <w:lang w:bidi="en-US"/>
                    </w:rPr>
                    <m:t>2</m:t>
                  </m:r>
                  <m:r>
                    <m:rPr>
                      <m:sty m:val="bi"/>
                    </m:rPr>
                    <w:rPr>
                      <w:rFonts w:ascii="Cambria Math" w:hAnsi="Cambria Math" w:cs="Verdana"/>
                      <w:color w:val="242424"/>
                      <w:lang w:bidi="en-US"/>
                    </w:rPr>
                    <m:t>y</m:t>
                  </m:r>
                </m:num>
                <m:den>
                  <m:r>
                    <m:rPr>
                      <m:sty m:val="bi"/>
                    </m:rPr>
                    <w:rPr>
                      <w:rFonts w:ascii="Cambria Math" w:hAnsi="Cambria Math" w:cs="Verdana"/>
                      <w:color w:val="242424"/>
                      <w:lang w:bidi="en-US"/>
                    </w:rPr>
                    <m:t>g</m:t>
                  </m:r>
                </m:den>
              </m:f>
            </m:e>
          </m:rad>
        </m:oMath>
      </m:oMathPara>
    </w:p>
    <w:p w14:paraId="3FBA5630" w14:textId="77777777" w:rsidR="00863DA3" w:rsidRPr="00B67D50" w:rsidRDefault="00863DA3" w:rsidP="00863DA3">
      <w:pPr>
        <w:rPr>
          <w:rFonts w:ascii="Times New Roman" w:eastAsia="Times New Roman" w:hAnsi="Times New Roman"/>
          <w:sz w:val="24"/>
          <w:szCs w:val="24"/>
          <w:lang w:eastAsia="en-NZ"/>
        </w:rPr>
      </w:pPr>
    </w:p>
    <w:p w14:paraId="6A8949E0" w14:textId="77777777" w:rsidR="00863DA3" w:rsidRPr="00BD5DAF" w:rsidRDefault="00863DA3" w:rsidP="00863DA3">
      <w:pPr>
        <w:rPr>
          <w:rFonts w:cs="Verdana"/>
          <w:b/>
          <w:color w:val="242424"/>
          <w:lang w:bidi="en-US"/>
        </w:rPr>
      </w:pPr>
      <w:r w:rsidRPr="00BD5DAF">
        <w:rPr>
          <w:rFonts w:cs="Verdana"/>
          <w:b/>
          <w:color w:val="242424"/>
          <w:lang w:bidi="en-US"/>
        </w:rPr>
        <w:t>Record of reaction distance and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3180"/>
        <w:gridCol w:w="3176"/>
      </w:tblGrid>
      <w:tr w:rsidR="00863DA3" w:rsidRPr="001C5FFF" w14:paraId="1D4DEF41" w14:textId="77777777" w:rsidTr="002E17D3">
        <w:tc>
          <w:tcPr>
            <w:tcW w:w="2886" w:type="dxa"/>
            <w:shd w:val="clear" w:color="auto" w:fill="auto"/>
          </w:tcPr>
          <w:p w14:paraId="2FE3F96E" w14:textId="77777777" w:rsidR="00863DA3" w:rsidRPr="001C5FFF" w:rsidRDefault="00863DA3" w:rsidP="00863DA3">
            <w:pPr>
              <w:rPr>
                <w:rFonts w:cs="Verdana"/>
                <w:color w:val="242424"/>
                <w:lang w:bidi="en-US"/>
              </w:rPr>
            </w:pPr>
          </w:p>
        </w:tc>
        <w:tc>
          <w:tcPr>
            <w:tcW w:w="3180" w:type="dxa"/>
            <w:shd w:val="clear" w:color="auto" w:fill="auto"/>
          </w:tcPr>
          <w:p w14:paraId="57E4CFBE" w14:textId="77777777" w:rsidR="00863DA3" w:rsidRPr="001C5FFF" w:rsidRDefault="00863DA3" w:rsidP="00863DA3">
            <w:pPr>
              <w:jc w:val="center"/>
              <w:rPr>
                <w:rFonts w:cs="Verdana"/>
                <w:b/>
                <w:color w:val="242424"/>
                <w:lang w:bidi="en-US"/>
              </w:rPr>
            </w:pPr>
            <w:r w:rsidRPr="001C5FFF">
              <w:rPr>
                <w:rFonts w:cs="Verdana"/>
                <w:b/>
                <w:color w:val="242424"/>
                <w:lang w:bidi="en-US"/>
              </w:rPr>
              <w:t>Reaction distance (cm)</w:t>
            </w:r>
          </w:p>
          <w:p w14:paraId="0002A39D" w14:textId="77777777" w:rsidR="00863DA3" w:rsidRPr="001C5FFF" w:rsidRDefault="00863DA3" w:rsidP="00863DA3">
            <w:pPr>
              <w:jc w:val="center"/>
              <w:rPr>
                <w:rFonts w:cs="Verdana"/>
                <w:b/>
                <w:color w:val="242424"/>
                <w:lang w:bidi="en-US"/>
              </w:rPr>
            </w:pPr>
            <w:r w:rsidRPr="001C5FFF">
              <w:rPr>
                <w:rFonts w:cs="Verdana"/>
                <w:b/>
                <w:color w:val="242424"/>
                <w:lang w:bidi="en-US"/>
              </w:rPr>
              <w:t>(measured)</w:t>
            </w:r>
          </w:p>
        </w:tc>
        <w:tc>
          <w:tcPr>
            <w:tcW w:w="3176" w:type="dxa"/>
            <w:shd w:val="clear" w:color="auto" w:fill="auto"/>
          </w:tcPr>
          <w:p w14:paraId="004B6D9E" w14:textId="77777777" w:rsidR="00863DA3" w:rsidRPr="001C5FFF" w:rsidRDefault="00863DA3" w:rsidP="00863DA3">
            <w:pPr>
              <w:jc w:val="center"/>
              <w:rPr>
                <w:rFonts w:cs="Verdana"/>
                <w:b/>
                <w:color w:val="242424"/>
                <w:lang w:bidi="en-US"/>
              </w:rPr>
            </w:pPr>
            <w:r w:rsidRPr="001C5FFF">
              <w:rPr>
                <w:rFonts w:cs="Verdana"/>
                <w:b/>
                <w:color w:val="242424"/>
                <w:lang w:bidi="en-US"/>
              </w:rPr>
              <w:t>Reaction time (s)</w:t>
            </w:r>
          </w:p>
          <w:p w14:paraId="68B906FC" w14:textId="77777777" w:rsidR="00863DA3" w:rsidRPr="001C5FFF" w:rsidRDefault="00863DA3" w:rsidP="00863DA3">
            <w:pPr>
              <w:jc w:val="center"/>
              <w:rPr>
                <w:rFonts w:cs="Verdana"/>
                <w:b/>
                <w:color w:val="242424"/>
                <w:lang w:bidi="en-US"/>
              </w:rPr>
            </w:pPr>
            <w:r w:rsidRPr="001C5FFF">
              <w:rPr>
                <w:rFonts w:cs="Verdana"/>
                <w:b/>
                <w:color w:val="242424"/>
                <w:lang w:bidi="en-US"/>
              </w:rPr>
              <w:t>(calculated)</w:t>
            </w:r>
          </w:p>
        </w:tc>
      </w:tr>
      <w:tr w:rsidR="00863DA3" w:rsidRPr="001C5FFF" w14:paraId="2CD5756A" w14:textId="77777777" w:rsidTr="002E17D3">
        <w:tc>
          <w:tcPr>
            <w:tcW w:w="2886" w:type="dxa"/>
            <w:shd w:val="clear" w:color="auto" w:fill="auto"/>
          </w:tcPr>
          <w:p w14:paraId="51E0431D" w14:textId="77777777" w:rsidR="00863DA3" w:rsidRPr="001C5FFF" w:rsidRDefault="00863DA3" w:rsidP="00863DA3">
            <w:pPr>
              <w:rPr>
                <w:rFonts w:cs="Verdana"/>
                <w:b/>
                <w:color w:val="242424"/>
                <w:lang w:bidi="en-US"/>
              </w:rPr>
            </w:pPr>
            <w:r w:rsidRPr="001C5FFF">
              <w:rPr>
                <w:rFonts w:cs="Verdana"/>
                <w:b/>
                <w:color w:val="242424"/>
                <w:lang w:bidi="en-US"/>
              </w:rPr>
              <w:t>Visual stimulus</w:t>
            </w:r>
          </w:p>
        </w:tc>
        <w:tc>
          <w:tcPr>
            <w:tcW w:w="3180" w:type="dxa"/>
            <w:shd w:val="clear" w:color="auto" w:fill="auto"/>
          </w:tcPr>
          <w:p w14:paraId="237B99B6" w14:textId="77777777" w:rsidR="00863DA3" w:rsidRPr="001C5FFF" w:rsidRDefault="00863DA3" w:rsidP="00863DA3">
            <w:pPr>
              <w:rPr>
                <w:rFonts w:cs="Verdana"/>
                <w:color w:val="242424"/>
                <w:lang w:bidi="en-US"/>
              </w:rPr>
            </w:pPr>
          </w:p>
        </w:tc>
        <w:tc>
          <w:tcPr>
            <w:tcW w:w="3176" w:type="dxa"/>
            <w:shd w:val="clear" w:color="auto" w:fill="auto"/>
          </w:tcPr>
          <w:p w14:paraId="57C49D5A" w14:textId="77777777" w:rsidR="00863DA3" w:rsidRPr="001C5FFF" w:rsidRDefault="00863DA3" w:rsidP="00863DA3">
            <w:pPr>
              <w:rPr>
                <w:rFonts w:cs="Verdana"/>
                <w:color w:val="242424"/>
                <w:lang w:bidi="en-US"/>
              </w:rPr>
            </w:pPr>
          </w:p>
        </w:tc>
      </w:tr>
      <w:tr w:rsidR="00863DA3" w:rsidRPr="001C5FFF" w14:paraId="310D144B" w14:textId="77777777" w:rsidTr="002E17D3">
        <w:tc>
          <w:tcPr>
            <w:tcW w:w="2886" w:type="dxa"/>
            <w:shd w:val="clear" w:color="auto" w:fill="auto"/>
          </w:tcPr>
          <w:p w14:paraId="140636AE" w14:textId="77777777" w:rsidR="00863DA3" w:rsidRPr="001C5FFF" w:rsidRDefault="00863DA3" w:rsidP="00863DA3">
            <w:pPr>
              <w:rPr>
                <w:rFonts w:cs="Verdana"/>
                <w:b/>
                <w:color w:val="242424"/>
                <w:lang w:bidi="en-US"/>
              </w:rPr>
            </w:pPr>
            <w:r w:rsidRPr="001C5FFF">
              <w:rPr>
                <w:rFonts w:cs="Verdana"/>
                <w:b/>
                <w:color w:val="242424"/>
                <w:lang w:bidi="en-US"/>
              </w:rPr>
              <w:t>Auditory stimulus</w:t>
            </w:r>
          </w:p>
        </w:tc>
        <w:tc>
          <w:tcPr>
            <w:tcW w:w="3180" w:type="dxa"/>
            <w:shd w:val="clear" w:color="auto" w:fill="auto"/>
          </w:tcPr>
          <w:p w14:paraId="4D6C7C83" w14:textId="77777777" w:rsidR="00863DA3" w:rsidRPr="001C5FFF" w:rsidRDefault="00863DA3" w:rsidP="00863DA3">
            <w:pPr>
              <w:rPr>
                <w:rFonts w:cs="Verdana"/>
                <w:color w:val="242424"/>
                <w:lang w:bidi="en-US"/>
              </w:rPr>
            </w:pPr>
          </w:p>
        </w:tc>
        <w:tc>
          <w:tcPr>
            <w:tcW w:w="3176" w:type="dxa"/>
            <w:shd w:val="clear" w:color="auto" w:fill="auto"/>
          </w:tcPr>
          <w:p w14:paraId="55F19C7C" w14:textId="77777777" w:rsidR="00863DA3" w:rsidRPr="001C5FFF" w:rsidRDefault="00863DA3" w:rsidP="00863DA3">
            <w:pPr>
              <w:rPr>
                <w:rFonts w:cs="Verdana"/>
                <w:color w:val="242424"/>
                <w:lang w:bidi="en-US"/>
              </w:rPr>
            </w:pPr>
          </w:p>
        </w:tc>
      </w:tr>
    </w:tbl>
    <w:p w14:paraId="5DD05384" w14:textId="77777777" w:rsidR="00863DA3" w:rsidRPr="00B67D50" w:rsidRDefault="00863DA3" w:rsidP="00863DA3">
      <w:pPr>
        <w:rPr>
          <w:rFonts w:cs="Verdana"/>
          <w:color w:val="242424"/>
          <w:lang w:bidi="en-US"/>
        </w:rPr>
      </w:pPr>
    </w:p>
    <w:p w14:paraId="1C20D9BA" w14:textId="77777777" w:rsidR="00863DA3" w:rsidRPr="00B67D50" w:rsidRDefault="00863DA3" w:rsidP="00863DA3">
      <w:pPr>
        <w:rPr>
          <w:rFonts w:cs="Verdana"/>
          <w:color w:val="242424"/>
          <w:lang w:bidi="en-US"/>
        </w:rPr>
      </w:pPr>
      <w:r w:rsidRPr="00B67D50">
        <w:t>Compare your reaction times with the average reaction time</w:t>
      </w:r>
      <w:r>
        <w:t>s</w:t>
      </w:r>
      <w:r w:rsidRPr="00B67D50">
        <w:t xml:space="preserve"> for humans</w:t>
      </w:r>
      <w:r>
        <w:t>, which are</w:t>
      </w:r>
      <w:r w:rsidRPr="00B67D50">
        <w:t xml:space="preserve"> 0.25 seconds to a visual stimulus</w:t>
      </w:r>
      <w:r>
        <w:t xml:space="preserve"> and</w:t>
      </w:r>
      <w:r w:rsidRPr="00B67D50">
        <w:t xml:space="preserve"> 0.17 </w:t>
      </w:r>
      <w:r>
        <w:t>seconds to</w:t>
      </w:r>
      <w:r w:rsidRPr="00B67D50">
        <w:t xml:space="preserve"> an audio stimulus. Why do you think your time was the same </w:t>
      </w:r>
      <w:r>
        <w:t xml:space="preserve">as </w:t>
      </w:r>
      <w:r w:rsidRPr="00B67D50">
        <w:t>or different from the average recorded times?</w:t>
      </w:r>
    </w:p>
    <w:p w14:paraId="334D8831" w14:textId="77777777" w:rsidR="00863DA3" w:rsidRDefault="00863DA3" w:rsidP="00863DA3">
      <w:pPr>
        <w:rPr>
          <w:rFonts w:cs="Verdana"/>
          <w:color w:val="242424"/>
          <w:lang w:bidi="en-US"/>
        </w:rPr>
      </w:pPr>
      <w:r w:rsidRPr="00B67D50">
        <w:rPr>
          <w:rFonts w:cs="Verdana"/>
          <w:color w:val="242424"/>
          <w:lang w:bidi="en-US"/>
        </w:rPr>
        <w:t>Next</w:t>
      </w:r>
      <w:r>
        <w:rPr>
          <w:rFonts w:cs="Verdana"/>
          <w:color w:val="242424"/>
          <w:lang w:bidi="en-US"/>
        </w:rPr>
        <w:t>,</w:t>
      </w:r>
      <w:r w:rsidRPr="00B67D50">
        <w:rPr>
          <w:rFonts w:cs="Verdana"/>
          <w:color w:val="242424"/>
          <w:lang w:bidi="en-US"/>
        </w:rPr>
        <w:t xml:space="preserve"> work out the approximate length of the nerve pathway involved. Use this measurement to calculate the speed of the nerve impulse in met</w:t>
      </w:r>
      <w:r>
        <w:rPr>
          <w:rFonts w:cs="Verdana"/>
          <w:color w:val="242424"/>
          <w:lang w:bidi="en-US"/>
        </w:rPr>
        <w:t>re</w:t>
      </w:r>
      <w:r w:rsidRPr="00B67D50">
        <w:rPr>
          <w:rFonts w:cs="Verdana"/>
          <w:color w:val="242424"/>
          <w:lang w:bidi="en-US"/>
        </w:rPr>
        <w:t xml:space="preserve">s per second. </w:t>
      </w:r>
    </w:p>
    <w:p w14:paraId="406E8E8D" w14:textId="77777777" w:rsidR="00863DA3" w:rsidRDefault="00863DA3" w:rsidP="00863DA3">
      <w:pPr>
        <w:rPr>
          <w:rFonts w:cs="Verdana"/>
          <w:color w:val="242424"/>
          <w:lang w:bidi="en-US"/>
        </w:rPr>
      </w:pPr>
      <w:r>
        <w:rPr>
          <w:rFonts w:cs="Verdana"/>
          <w:color w:val="242424"/>
          <w:lang w:bidi="en-US"/>
        </w:rPr>
        <w:br w:type="page"/>
      </w:r>
    </w:p>
    <w:p w14:paraId="6C5F8D63" w14:textId="469927A4" w:rsidR="00863DA3" w:rsidRDefault="00863DA3" w:rsidP="00863DA3">
      <w:pPr>
        <w:pStyle w:val="Heading1"/>
        <w:spacing w:before="0"/>
      </w:pPr>
      <w:r w:rsidRPr="00B67D50">
        <w:t>S</w:t>
      </w:r>
      <w:r w:rsidR="00A451C6">
        <w:t>ection</w:t>
      </w:r>
      <w:r w:rsidRPr="00B67D50">
        <w:t xml:space="preserve"> 3: Extend ideas about the “wicked problems” (challenges and opportunities) for local road users wanting safer </w:t>
      </w:r>
      <w:r>
        <w:t>travel</w:t>
      </w:r>
      <w:r w:rsidRPr="00B67D50">
        <w:t xml:space="preserve"> </w:t>
      </w:r>
    </w:p>
    <w:p w14:paraId="31D1650C" w14:textId="77777777" w:rsidR="002A6F42" w:rsidRPr="002A6F42" w:rsidRDefault="002A6F42" w:rsidP="002A6F42"/>
    <w:p w14:paraId="28C00AD3" w14:textId="77777777" w:rsidR="00863DA3" w:rsidRPr="00B67D50" w:rsidRDefault="00863DA3" w:rsidP="002A6F42">
      <w:pPr>
        <w:shd w:val="clear" w:color="auto" w:fill="CDE4F4" w:themeFill="accent1" w:themeFillTint="33"/>
        <w:tabs>
          <w:tab w:val="right" w:pos="9026"/>
        </w:tabs>
        <w:rPr>
          <w:b/>
        </w:rPr>
      </w:pPr>
      <w:r w:rsidRPr="00B67D50">
        <w:rPr>
          <w:b/>
        </w:rPr>
        <w:t>Extending ideas</w:t>
      </w:r>
      <w:r>
        <w:rPr>
          <w:b/>
        </w:rPr>
        <w:tab/>
      </w:r>
    </w:p>
    <w:p w14:paraId="6A6BFDDE" w14:textId="77777777" w:rsidR="00863DA3" w:rsidRPr="00B67D50" w:rsidRDefault="00863DA3" w:rsidP="002A6F42">
      <w:pPr>
        <w:shd w:val="clear" w:color="auto" w:fill="CDE4F4" w:themeFill="accent1" w:themeFillTint="33"/>
      </w:pPr>
      <w:r w:rsidRPr="00B67D50">
        <w:t xml:space="preserve">These activities provide opportunities for students to extend their thinking and experiment with ideas and information about safer </w:t>
      </w:r>
      <w:r>
        <w:t>travel</w:t>
      </w:r>
      <w:r w:rsidRPr="00B67D50">
        <w:t xml:space="preserve"> for road users on local roads. </w:t>
      </w:r>
    </w:p>
    <w:p w14:paraId="4BF716D9" w14:textId="77777777" w:rsidR="00863DA3" w:rsidRPr="00B67D50" w:rsidRDefault="00863DA3" w:rsidP="00863DA3">
      <w:pPr>
        <w:rPr>
          <w:rFonts w:cs="Verdana"/>
          <w:b/>
          <w:color w:val="242424"/>
          <w:lang w:bidi="en-US"/>
        </w:rPr>
      </w:pPr>
    </w:p>
    <w:p w14:paraId="61345D92" w14:textId="77777777" w:rsidR="00863DA3" w:rsidRPr="00B67D50" w:rsidRDefault="00863DA3" w:rsidP="002A6F42">
      <w:pPr>
        <w:shd w:val="clear" w:color="auto" w:fill="CDE4F4" w:themeFill="accent1" w:themeFillTint="33"/>
        <w:rPr>
          <w:rFonts w:cs="Verdana"/>
          <w:b/>
          <w:color w:val="242424"/>
          <w:lang w:bidi="en-US"/>
        </w:rPr>
      </w:pPr>
      <w:r w:rsidRPr="00B67D50">
        <w:t xml:space="preserve">The activities in this section prompt students to think about (and act on) tentative solutions to the problems and opportunities for citizens/road users wanting safer </w:t>
      </w:r>
      <w:r>
        <w:t>travel</w:t>
      </w:r>
      <w:r w:rsidRPr="00B67D50">
        <w:t xml:space="preserve"> on local roads.</w:t>
      </w:r>
      <w:r>
        <w:t xml:space="preserve"> You’ll find them across the English, Mathematics and Science resources:</w:t>
      </w:r>
    </w:p>
    <w:p w14:paraId="30F6829B" w14:textId="1EFC71E6" w:rsidR="00863DA3" w:rsidRPr="00BC0688" w:rsidRDefault="00863DA3" w:rsidP="002A6F42">
      <w:pPr>
        <w:pStyle w:val="ListBullet"/>
        <w:numPr>
          <w:ilvl w:val="0"/>
          <w:numId w:val="0"/>
        </w:numPr>
        <w:shd w:val="clear" w:color="auto" w:fill="CDE4F4" w:themeFill="accent1" w:themeFillTint="33"/>
        <w:rPr>
          <w:bCs/>
          <w:lang w:bidi="en-US"/>
        </w:rPr>
      </w:pPr>
      <w:r w:rsidRPr="00BC0688">
        <w:rPr>
          <w:bCs/>
          <w:lang w:bidi="en-US"/>
        </w:rPr>
        <w:t xml:space="preserve">Activity 3.1. Write to an author/poet about safer </w:t>
      </w:r>
      <w:r w:rsidR="00A451C6">
        <w:rPr>
          <w:bCs/>
          <w:lang w:bidi="en-US"/>
        </w:rPr>
        <w:t>travel</w:t>
      </w:r>
      <w:r w:rsidRPr="00BC0688">
        <w:rPr>
          <w:bCs/>
          <w:lang w:bidi="en-US"/>
        </w:rPr>
        <w:t xml:space="preserve"> for road users. [English – Making and Creating Meaning]</w:t>
      </w:r>
    </w:p>
    <w:p w14:paraId="7BFD429B" w14:textId="77777777" w:rsidR="00863DA3" w:rsidRPr="00BC0688" w:rsidRDefault="00863DA3" w:rsidP="002A6F42">
      <w:pPr>
        <w:pStyle w:val="ListBullet"/>
        <w:numPr>
          <w:ilvl w:val="0"/>
          <w:numId w:val="0"/>
        </w:numPr>
        <w:shd w:val="clear" w:color="auto" w:fill="CDE4F4" w:themeFill="accent1" w:themeFillTint="33"/>
        <w:rPr>
          <w:bCs/>
        </w:rPr>
      </w:pPr>
      <w:r w:rsidRPr="00BC0688">
        <w:rPr>
          <w:bCs/>
        </w:rPr>
        <w:t>Activity 3.2. Create a visual text for road engineers, architects and builders.[English | Maths and Statistics – Measurement and Shape]</w:t>
      </w:r>
    </w:p>
    <w:p w14:paraId="3DF12D65" w14:textId="77777777" w:rsidR="00863DA3" w:rsidRPr="00BC0688" w:rsidRDefault="00863DA3" w:rsidP="002A6F42">
      <w:pPr>
        <w:pStyle w:val="ListBullet"/>
        <w:numPr>
          <w:ilvl w:val="0"/>
          <w:numId w:val="0"/>
        </w:numPr>
        <w:shd w:val="clear" w:color="auto" w:fill="CDE4F4" w:themeFill="accent1" w:themeFillTint="33"/>
        <w:rPr>
          <w:bCs/>
        </w:rPr>
      </w:pPr>
      <w:r w:rsidRPr="00BC0688">
        <w:rPr>
          <w:bCs/>
        </w:rPr>
        <w:t xml:space="preserve">Activity 3.3. Is parking an issue? [Maths and Statistics – Measurement and Shape] </w:t>
      </w:r>
    </w:p>
    <w:p w14:paraId="6867438C" w14:textId="77777777" w:rsidR="00863DA3" w:rsidRPr="00BC0688" w:rsidRDefault="00863DA3" w:rsidP="002A6F42">
      <w:pPr>
        <w:pStyle w:val="ListBullet"/>
        <w:numPr>
          <w:ilvl w:val="0"/>
          <w:numId w:val="0"/>
        </w:numPr>
        <w:shd w:val="clear" w:color="auto" w:fill="CDE4F4" w:themeFill="accent1" w:themeFillTint="33"/>
        <w:rPr>
          <w:bCs/>
        </w:rPr>
      </w:pPr>
      <w:r w:rsidRPr="00BC0688">
        <w:rPr>
          <w:bCs/>
        </w:rPr>
        <w:t>Activity 3.4. What are the challenges (problems and opportunities) for road users on a local road? [Maths and Statistics – Statistics | English]</w:t>
      </w:r>
    </w:p>
    <w:p w14:paraId="5C97331D" w14:textId="77777777" w:rsidR="00863DA3" w:rsidRPr="00BC0688" w:rsidRDefault="00863DA3" w:rsidP="002A6F42">
      <w:pPr>
        <w:pStyle w:val="ListBullet"/>
        <w:numPr>
          <w:ilvl w:val="0"/>
          <w:numId w:val="0"/>
        </w:numPr>
        <w:shd w:val="clear" w:color="auto" w:fill="CDE4F4" w:themeFill="accent1" w:themeFillTint="33"/>
        <w:rPr>
          <w:bCs/>
        </w:rPr>
      </w:pPr>
      <w:r w:rsidRPr="00BC0688">
        <w:rPr>
          <w:bCs/>
        </w:rPr>
        <w:t>Activity 3.5. Consider road users and local roads as wild life and waterholes. [Science – Physical World]</w:t>
      </w:r>
    </w:p>
    <w:p w14:paraId="2F90D6E6" w14:textId="77777777" w:rsidR="00863DA3" w:rsidRPr="00BC0688" w:rsidRDefault="00863DA3" w:rsidP="002A6F42">
      <w:pPr>
        <w:pStyle w:val="ListBullet"/>
        <w:numPr>
          <w:ilvl w:val="0"/>
          <w:numId w:val="0"/>
        </w:numPr>
        <w:shd w:val="clear" w:color="auto" w:fill="CDE4F4" w:themeFill="accent1" w:themeFillTint="33"/>
        <w:rPr>
          <w:bCs/>
        </w:rPr>
      </w:pPr>
      <w:r w:rsidRPr="00BC0688">
        <w:rPr>
          <w:bCs/>
        </w:rPr>
        <w:t>Activity 3.6. Does “I can see you” mean “you can see me”? [Science – Living World]</w:t>
      </w:r>
    </w:p>
    <w:p w14:paraId="6290F697" w14:textId="77777777" w:rsidR="00863DA3" w:rsidRDefault="00863DA3" w:rsidP="00863DA3">
      <w:pPr>
        <w:widowControl w:val="0"/>
        <w:autoSpaceDE w:val="0"/>
        <w:autoSpaceDN w:val="0"/>
        <w:adjustRightInd w:val="0"/>
        <w:rPr>
          <w:rFonts w:cs="Verdana"/>
          <w:b/>
          <w:lang w:bidi="en-US"/>
        </w:rPr>
      </w:pPr>
    </w:p>
    <w:p w14:paraId="6E50F22B" w14:textId="77777777" w:rsidR="00863DA3" w:rsidRDefault="00863DA3" w:rsidP="00863DA3">
      <w:pPr>
        <w:widowControl w:val="0"/>
        <w:autoSpaceDE w:val="0"/>
        <w:autoSpaceDN w:val="0"/>
        <w:adjustRightInd w:val="0"/>
        <w:rPr>
          <w:rFonts w:cs="Verdana"/>
          <w:lang w:bidi="en-US"/>
        </w:rPr>
      </w:pPr>
      <w:r w:rsidRPr="00B67D50">
        <w:rPr>
          <w:rFonts w:cs="Verdana"/>
          <w:b/>
          <w:lang w:bidi="en-US"/>
        </w:rPr>
        <w:t xml:space="preserve">Learning intention: </w:t>
      </w:r>
      <w:r w:rsidRPr="00B67D50">
        <w:rPr>
          <w:rFonts w:cs="Verdana"/>
          <w:lang w:bidi="en-US"/>
        </w:rPr>
        <w:t xml:space="preserve">Draw conclusions about the challenges (problems and opportunities) presented by a local road. </w:t>
      </w:r>
    </w:p>
    <w:p w14:paraId="32674A5E" w14:textId="77777777" w:rsidR="00863DA3" w:rsidRPr="00B67D50" w:rsidRDefault="00863DA3" w:rsidP="00863DA3">
      <w:pPr>
        <w:widowControl w:val="0"/>
        <w:autoSpaceDE w:val="0"/>
        <w:autoSpaceDN w:val="0"/>
        <w:adjustRightInd w:val="0"/>
        <w:rPr>
          <w:rFonts w:cs="Verdana"/>
          <w:lang w:bidi="en-US"/>
        </w:rPr>
      </w:pPr>
    </w:p>
    <w:p w14:paraId="3F9CBD9B" w14:textId="77777777" w:rsidR="00863DA3" w:rsidRPr="00B67D50" w:rsidRDefault="00863DA3" w:rsidP="00863DA3">
      <w:pPr>
        <w:widowControl w:val="0"/>
        <w:autoSpaceDE w:val="0"/>
        <w:autoSpaceDN w:val="0"/>
        <w:adjustRightInd w:val="0"/>
        <w:rPr>
          <w:rFonts w:cs="Verdana"/>
          <w:i/>
          <w:lang w:bidi="en-US"/>
        </w:rPr>
      </w:pPr>
      <w:r w:rsidRPr="00B67D50">
        <w:rPr>
          <w:rFonts w:cs="Verdana"/>
          <w:b/>
          <w:lang w:bidi="en-US"/>
        </w:rPr>
        <w:t>Differentiated self</w:t>
      </w:r>
      <w:r>
        <w:rPr>
          <w:rFonts w:cs="Verdana"/>
          <w:b/>
          <w:lang w:bidi="en-US"/>
        </w:rPr>
        <w:t>-</w:t>
      </w:r>
      <w:r w:rsidRPr="00B67D50">
        <w:rPr>
          <w:rFonts w:cs="Verdana"/>
          <w:b/>
          <w:lang w:bidi="en-US"/>
        </w:rPr>
        <w:t>assessment rubric.</w:t>
      </w:r>
      <w:r w:rsidRPr="00B67D50">
        <w:rPr>
          <w:rFonts w:cs="Verdana"/>
          <w:lang w:bidi="en-US"/>
        </w:rPr>
        <w:t xml:space="preserve"> </w:t>
      </w:r>
      <w:r w:rsidRPr="00B67D50">
        <w:rPr>
          <w:rFonts w:cs="Verdana"/>
          <w:i/>
          <w:lang w:bidi="en-US"/>
        </w:rPr>
        <w:t>Insert your own marking guide on the left</w:t>
      </w:r>
      <w:r>
        <w:rPr>
          <w:rFonts w:cs="Verdana"/>
          <w:i/>
          <w:lang w:bidi="en-US"/>
        </w:rPr>
        <w:t>-</w:t>
      </w:r>
      <w:r w:rsidRPr="00B67D50">
        <w:rPr>
          <w:rFonts w:cs="Verdana"/>
          <w:i/>
          <w:lang w:bidi="en-US"/>
        </w:rPr>
        <w:t xml:space="preserve">hand side.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951"/>
        <w:gridCol w:w="7291"/>
      </w:tblGrid>
      <w:tr w:rsidR="00863DA3" w:rsidRPr="001C5FFF" w14:paraId="06BCC678" w14:textId="77777777" w:rsidTr="002E17D3">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14:paraId="7B22CBC1" w14:textId="77777777" w:rsidR="00863DA3" w:rsidRPr="001C5FFF" w:rsidRDefault="00863DA3" w:rsidP="00863DA3">
            <w:pPr>
              <w:widowControl w:val="0"/>
              <w:autoSpaceDE w:val="0"/>
              <w:autoSpaceDN w:val="0"/>
              <w:adjustRightInd w:val="0"/>
              <w:rPr>
                <w:rFonts w:cs="Verdana"/>
                <w:b/>
                <w:lang w:bidi="en-US"/>
              </w:rPr>
            </w:pPr>
          </w:p>
        </w:tc>
        <w:tc>
          <w:tcPr>
            <w:tcW w:w="72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EFB343" w14:textId="77777777" w:rsidR="00863DA3" w:rsidRPr="001C5FFF" w:rsidRDefault="00863DA3" w:rsidP="00863DA3">
            <w:pPr>
              <w:widowControl w:val="0"/>
              <w:autoSpaceDE w:val="0"/>
              <w:autoSpaceDN w:val="0"/>
              <w:adjustRightInd w:val="0"/>
              <w:rPr>
                <w:rFonts w:cs="Verdana"/>
                <w:b/>
                <w:lang w:bidi="en-US"/>
              </w:rPr>
            </w:pPr>
            <w:r w:rsidRPr="001C5FFF">
              <w:rPr>
                <w:rFonts w:cs="Verdana"/>
                <w:lang w:bidi="en-US"/>
              </w:rPr>
              <w:t xml:space="preserve">I can draw a conclusion </w:t>
            </w:r>
            <w:r w:rsidRPr="001C5FFF">
              <w:rPr>
                <w:rFonts w:cs="Verdana"/>
                <w:b/>
                <w:lang w:bidi="en-US"/>
              </w:rPr>
              <w:t xml:space="preserve">BUT </w:t>
            </w:r>
            <w:r w:rsidRPr="001C5FFF">
              <w:rPr>
                <w:rFonts w:cs="Verdana"/>
                <w:lang w:bidi="en-US"/>
              </w:rPr>
              <w:t xml:space="preserve">I am not sure whether it is a key conclusion. </w:t>
            </w:r>
          </w:p>
        </w:tc>
      </w:tr>
      <w:tr w:rsidR="00863DA3" w:rsidRPr="001C5FFF" w14:paraId="402B7C4B" w14:textId="77777777" w:rsidTr="002E17D3">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14:paraId="131694C2" w14:textId="77777777" w:rsidR="00863DA3" w:rsidRPr="001C5FFF" w:rsidRDefault="00863DA3" w:rsidP="00863DA3">
            <w:pPr>
              <w:widowControl w:val="0"/>
              <w:autoSpaceDE w:val="0"/>
              <w:autoSpaceDN w:val="0"/>
              <w:adjustRightInd w:val="0"/>
              <w:rPr>
                <w:rFonts w:cs="Verdana"/>
                <w:b/>
                <w:lang w:bidi="en-US"/>
              </w:rPr>
            </w:pPr>
          </w:p>
        </w:tc>
        <w:tc>
          <w:tcPr>
            <w:tcW w:w="72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558711" w14:textId="77777777" w:rsidR="00863DA3" w:rsidRPr="001C5FFF" w:rsidRDefault="00863DA3" w:rsidP="00863DA3">
            <w:pPr>
              <w:widowControl w:val="0"/>
              <w:autoSpaceDE w:val="0"/>
              <w:autoSpaceDN w:val="0"/>
              <w:adjustRightInd w:val="0"/>
              <w:rPr>
                <w:rFonts w:cs="Verdana"/>
                <w:lang w:bidi="en-US"/>
              </w:rPr>
            </w:pPr>
            <w:r w:rsidRPr="001C5FFF">
              <w:rPr>
                <w:rFonts w:cs="Verdana"/>
                <w:lang w:bidi="en-US"/>
              </w:rPr>
              <w:t xml:space="preserve">I can draw a conclusion </w:t>
            </w:r>
            <w:r w:rsidRPr="001C5FFF">
              <w:rPr>
                <w:rFonts w:cs="Verdana"/>
                <w:b/>
                <w:lang w:bidi="en-US"/>
              </w:rPr>
              <w:t xml:space="preserve">AND </w:t>
            </w:r>
            <w:r w:rsidRPr="001C5FFF">
              <w:rPr>
                <w:rFonts w:cs="Verdana"/>
                <w:lang w:bidi="en-US"/>
              </w:rPr>
              <w:t>I can explain</w:t>
            </w:r>
            <w:r w:rsidRPr="001C5FFF">
              <w:rPr>
                <w:rFonts w:cs="Verdana"/>
                <w:b/>
                <w:lang w:bidi="en-US"/>
              </w:rPr>
              <w:t xml:space="preserve"> </w:t>
            </w:r>
            <w:r w:rsidRPr="001C5FFF">
              <w:rPr>
                <w:rFonts w:cs="Verdana"/>
                <w:lang w:bidi="en-US"/>
              </w:rPr>
              <w:t xml:space="preserve">why it is a key conclusion. </w:t>
            </w:r>
          </w:p>
        </w:tc>
      </w:tr>
      <w:tr w:rsidR="00863DA3" w:rsidRPr="001C5FFF" w14:paraId="24ACA3E6" w14:textId="77777777" w:rsidTr="002E17D3">
        <w:trPr>
          <w:trHeight w:val="1019"/>
        </w:trPr>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14:paraId="5F4C149F" w14:textId="77777777" w:rsidR="00863DA3" w:rsidRPr="001C5FFF" w:rsidRDefault="00863DA3" w:rsidP="00863DA3">
            <w:pPr>
              <w:widowControl w:val="0"/>
              <w:autoSpaceDE w:val="0"/>
              <w:autoSpaceDN w:val="0"/>
              <w:adjustRightInd w:val="0"/>
              <w:rPr>
                <w:rFonts w:cs="Verdana"/>
                <w:b/>
                <w:lang w:bidi="en-US"/>
              </w:rPr>
            </w:pPr>
          </w:p>
        </w:tc>
        <w:tc>
          <w:tcPr>
            <w:tcW w:w="72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C00DA1" w14:textId="77777777" w:rsidR="00863DA3" w:rsidRPr="001C5FFF" w:rsidRDefault="00863DA3" w:rsidP="00863DA3">
            <w:pPr>
              <w:widowControl w:val="0"/>
              <w:autoSpaceDE w:val="0"/>
              <w:autoSpaceDN w:val="0"/>
              <w:adjustRightInd w:val="0"/>
              <w:rPr>
                <w:rFonts w:cs="Verdana"/>
                <w:lang w:bidi="en-US"/>
              </w:rPr>
            </w:pPr>
            <w:r w:rsidRPr="001C5FFF">
              <w:rPr>
                <w:rFonts w:cs="Verdana"/>
                <w:b/>
                <w:lang w:bidi="en-US"/>
              </w:rPr>
              <w:t xml:space="preserve">AND </w:t>
            </w:r>
            <w:r w:rsidRPr="001C5FFF">
              <w:rPr>
                <w:rFonts w:cs="Verdana"/>
                <w:lang w:bidi="en-US"/>
              </w:rPr>
              <w:t>I can seek feedback from other road users on my conclusion.</w:t>
            </w:r>
          </w:p>
          <w:p w14:paraId="56D78240" w14:textId="77777777" w:rsidR="00863DA3" w:rsidRPr="001C5FFF" w:rsidRDefault="00863DA3" w:rsidP="00863DA3">
            <w:pPr>
              <w:widowControl w:val="0"/>
              <w:autoSpaceDE w:val="0"/>
              <w:autoSpaceDN w:val="0"/>
              <w:adjustRightInd w:val="0"/>
              <w:rPr>
                <w:rFonts w:cs="Verdana"/>
                <w:lang w:bidi="en-US"/>
              </w:rPr>
            </w:pPr>
            <w:r w:rsidRPr="001C5FFF">
              <w:rPr>
                <w:rFonts w:cs="Verdana"/>
                <w:b/>
                <w:lang w:bidi="en-US"/>
              </w:rPr>
              <w:t xml:space="preserve">AND </w:t>
            </w:r>
            <w:r w:rsidRPr="001C5FFF">
              <w:rPr>
                <w:rFonts w:cs="Verdana"/>
                <w:lang w:bidi="en-US"/>
              </w:rPr>
              <w:t>I can act on the feedback to improve the effectiveness of my conclusion.</w:t>
            </w:r>
          </w:p>
        </w:tc>
      </w:tr>
    </w:tbl>
    <w:p w14:paraId="0E186F72" w14:textId="77777777" w:rsidR="00863DA3" w:rsidRPr="00B67D50" w:rsidRDefault="00863DA3" w:rsidP="00863DA3">
      <w:pPr>
        <w:rPr>
          <w:rFonts w:cs="Verdana"/>
          <w:b/>
          <w:color w:val="242424"/>
          <w:lang w:bidi="en-US"/>
        </w:rPr>
      </w:pPr>
      <w:r w:rsidRPr="00B67D50">
        <w:rPr>
          <w:rFonts w:cs="Verdana"/>
          <w:b/>
          <w:color w:val="242424"/>
          <w:lang w:bidi="en-US"/>
        </w:rPr>
        <w:br w:type="page"/>
      </w:r>
    </w:p>
    <w:p w14:paraId="5A78276D" w14:textId="77777777" w:rsidR="00863DA3" w:rsidRPr="00B67D50" w:rsidRDefault="00863DA3" w:rsidP="00863DA3">
      <w:pPr>
        <w:pStyle w:val="Heading2"/>
        <w:spacing w:before="0"/>
      </w:pPr>
      <w:r w:rsidRPr="00B67D50">
        <w:t xml:space="preserve">Activity 3.5: </w:t>
      </w:r>
      <w:r>
        <w:t>Consider r</w:t>
      </w:r>
      <w:r w:rsidRPr="00B67D50">
        <w:t xml:space="preserve">oad users and local roads as wildlife and waterholes </w:t>
      </w:r>
      <w:r>
        <w:t>[Science – Physical World]</w:t>
      </w:r>
    </w:p>
    <w:p w14:paraId="4E8D7795" w14:textId="77777777" w:rsidR="00863DA3" w:rsidRDefault="00863DA3" w:rsidP="00863DA3">
      <w:pPr>
        <w:rPr>
          <w:rFonts w:cs="Verdana"/>
          <w:color w:val="242424"/>
          <w:lang w:bidi="en-US"/>
        </w:rPr>
      </w:pPr>
    </w:p>
    <w:p w14:paraId="24317A0E" w14:textId="77777777" w:rsidR="00863DA3" w:rsidRPr="00B67D50" w:rsidRDefault="00863DA3" w:rsidP="00863DA3">
      <w:pPr>
        <w:rPr>
          <w:rFonts w:cs="Verdana"/>
          <w:color w:val="242424"/>
          <w:lang w:bidi="en-US"/>
        </w:rPr>
      </w:pPr>
      <w:r w:rsidRPr="00B67D50">
        <w:rPr>
          <w:rFonts w:cs="Verdana"/>
          <w:color w:val="242424"/>
          <w:lang w:bidi="en-US"/>
        </w:rPr>
        <w:t>Talk like a scientist: using scientific language to describe everyday phenomena.</w:t>
      </w:r>
    </w:p>
    <w:p w14:paraId="1ADD5EAB" w14:textId="77777777" w:rsidR="00863DA3" w:rsidRDefault="00863DA3" w:rsidP="00863DA3">
      <w:pPr>
        <w:rPr>
          <w:rFonts w:cs="Verdana"/>
          <w:color w:val="242424"/>
          <w:lang w:bidi="en-US"/>
        </w:rPr>
      </w:pPr>
      <w:r w:rsidRPr="00B67D50">
        <w:rPr>
          <w:rFonts w:cs="Verdana"/>
          <w:b/>
          <w:color w:val="242424"/>
          <w:lang w:bidi="en-US"/>
        </w:rPr>
        <w:t>Watch</w:t>
      </w:r>
      <w:r w:rsidRPr="00B67D50">
        <w:rPr>
          <w:rFonts w:cs="Verdana"/>
          <w:color w:val="242424"/>
          <w:lang w:bidi="en-US"/>
        </w:rPr>
        <w:t xml:space="preserve"> an extract from a wildlife documentary describing the movements of a mammal in the wild. For example:</w:t>
      </w:r>
      <w:r w:rsidRPr="00555FE3">
        <w:rPr>
          <w:rFonts w:cs="Verdana"/>
          <w:color w:val="242424"/>
          <w:lang w:bidi="en-US"/>
        </w:rPr>
        <w:t xml:space="preserve"> </w:t>
      </w:r>
    </w:p>
    <w:p w14:paraId="398576AD" w14:textId="77777777" w:rsidR="00863DA3" w:rsidRPr="00B67D50" w:rsidRDefault="009B5630" w:rsidP="00863DA3">
      <w:pPr>
        <w:rPr>
          <w:rFonts w:cs="Verdana"/>
          <w:color w:val="242424"/>
          <w:lang w:bidi="en-US"/>
        </w:rPr>
      </w:pPr>
      <w:hyperlink r:id="rId49" w:history="1">
        <w:r w:rsidR="00863DA3" w:rsidRPr="002B01C4">
          <w:rPr>
            <w:rStyle w:val="Hyperlink"/>
            <w:rFonts w:cs="Verdana"/>
            <w:lang w:bidi="en-US"/>
          </w:rPr>
          <w:t xml:space="preserve">BBC Earth – David Attenborough – </w:t>
        </w:r>
        <w:r w:rsidR="00863DA3">
          <w:rPr>
            <w:rStyle w:val="Hyperlink"/>
            <w:rFonts w:cs="Verdana"/>
            <w:lang w:bidi="en-US"/>
          </w:rPr>
          <w:t>s</w:t>
        </w:r>
        <w:r w:rsidR="00863DA3" w:rsidRPr="002B01C4">
          <w:rPr>
            <w:rStyle w:val="Hyperlink"/>
            <w:rFonts w:cs="Verdana"/>
            <w:lang w:bidi="en-US"/>
          </w:rPr>
          <w:t xml:space="preserve">aying </w:t>
        </w:r>
        <w:r w:rsidR="00863DA3">
          <w:rPr>
            <w:rStyle w:val="Hyperlink"/>
            <w:rFonts w:cs="Verdana"/>
            <w:lang w:bidi="en-US"/>
          </w:rPr>
          <w:t>b</w:t>
        </w:r>
        <w:r w:rsidR="00863DA3" w:rsidRPr="002B01C4">
          <w:rPr>
            <w:rStyle w:val="Hyperlink"/>
            <w:rFonts w:cs="Verdana"/>
            <w:lang w:bidi="en-US"/>
          </w:rPr>
          <w:t xml:space="preserve">oo to a </w:t>
        </w:r>
        <w:r w:rsidR="00863DA3">
          <w:rPr>
            <w:rStyle w:val="Hyperlink"/>
            <w:rFonts w:cs="Verdana"/>
            <w:lang w:bidi="en-US"/>
          </w:rPr>
          <w:t>s</w:t>
        </w:r>
        <w:r w:rsidR="00863DA3" w:rsidRPr="002B01C4">
          <w:rPr>
            <w:rStyle w:val="Hyperlink"/>
            <w:rFonts w:cs="Verdana"/>
            <w:lang w:bidi="en-US"/>
          </w:rPr>
          <w:t>loth!</w:t>
        </w:r>
      </w:hyperlink>
    </w:p>
    <w:p w14:paraId="5026994C" w14:textId="77777777" w:rsidR="00863DA3" w:rsidRPr="00B67D50" w:rsidRDefault="00863DA3" w:rsidP="00863DA3">
      <w:pPr>
        <w:rPr>
          <w:rFonts w:cs="Verdana"/>
          <w:color w:val="242424"/>
          <w:lang w:bidi="en-US"/>
        </w:rPr>
      </w:pPr>
      <w:r w:rsidRPr="00B67D50">
        <w:rPr>
          <w:rFonts w:cs="Verdana"/>
          <w:b/>
          <w:color w:val="242424"/>
          <w:lang w:bidi="en-US"/>
        </w:rPr>
        <w:t xml:space="preserve">Imagine </w:t>
      </w:r>
      <w:r>
        <w:rPr>
          <w:rFonts w:cs="Verdana"/>
          <w:color w:val="242424"/>
          <w:lang w:bidi="en-US"/>
        </w:rPr>
        <w:t>you</w:t>
      </w:r>
      <w:r w:rsidRPr="00B67D50">
        <w:rPr>
          <w:rFonts w:cs="Verdana"/>
          <w:color w:val="242424"/>
          <w:lang w:bidi="en-US"/>
        </w:rPr>
        <w:t xml:space="preserve"> are wildlife documentary makers exploring the movements of a cyclist, passenger or pedestrian road user on a local road.</w:t>
      </w:r>
    </w:p>
    <w:p w14:paraId="73D3D944" w14:textId="77777777" w:rsidR="00863DA3" w:rsidRPr="00B67D50" w:rsidRDefault="00863DA3" w:rsidP="00863DA3">
      <w:pPr>
        <w:rPr>
          <w:rFonts w:cs="Verdana"/>
          <w:color w:val="242424"/>
          <w:lang w:bidi="en-US"/>
        </w:rPr>
      </w:pPr>
      <w:r w:rsidRPr="00B67D50">
        <w:rPr>
          <w:rFonts w:cs="Verdana"/>
          <w:b/>
          <w:color w:val="242424"/>
          <w:lang w:bidi="en-US"/>
        </w:rPr>
        <w:t>Write</w:t>
      </w:r>
      <w:r w:rsidRPr="00B67D50">
        <w:rPr>
          <w:rFonts w:cs="Verdana"/>
          <w:color w:val="242424"/>
          <w:lang w:bidi="en-US"/>
        </w:rPr>
        <w:t xml:space="preserve"> a test script for an audio track to accompany a </w:t>
      </w:r>
      <w:r>
        <w:rPr>
          <w:rFonts w:cs="Verdana"/>
          <w:color w:val="242424"/>
          <w:lang w:bidi="en-US"/>
        </w:rPr>
        <w:t xml:space="preserve">1-2 </w:t>
      </w:r>
      <w:r w:rsidRPr="00B67D50">
        <w:rPr>
          <w:rFonts w:cs="Verdana"/>
          <w:color w:val="242424"/>
          <w:lang w:bidi="en-US"/>
        </w:rPr>
        <w:t>minute video of a road user (cyclist, pedestrian or passenger using a local road).</w:t>
      </w:r>
    </w:p>
    <w:p w14:paraId="2142EBAF" w14:textId="77777777" w:rsidR="00863DA3" w:rsidRPr="00B67D50" w:rsidRDefault="00863DA3" w:rsidP="00863DA3">
      <w:pPr>
        <w:rPr>
          <w:rFonts w:cs="Verdana"/>
          <w:color w:val="242424"/>
          <w:lang w:bidi="en-US"/>
        </w:rPr>
      </w:pPr>
      <w:r w:rsidRPr="00B67D50">
        <w:rPr>
          <w:rFonts w:cs="Verdana"/>
          <w:color w:val="242424"/>
          <w:lang w:bidi="en-US"/>
        </w:rPr>
        <w:t xml:space="preserve">The audio track should </w:t>
      </w:r>
    </w:p>
    <w:p w14:paraId="1F58544B" w14:textId="77777777" w:rsidR="00863DA3" w:rsidRPr="00B67D50" w:rsidRDefault="00863DA3" w:rsidP="009B2191">
      <w:pPr>
        <w:pStyle w:val="ListParagraph"/>
        <w:numPr>
          <w:ilvl w:val="0"/>
          <w:numId w:val="15"/>
        </w:numPr>
        <w:rPr>
          <w:rFonts w:cs="Verdana"/>
          <w:color w:val="242424"/>
          <w:lang w:bidi="en-US"/>
        </w:rPr>
      </w:pPr>
      <w:r w:rsidRPr="00B67D50">
        <w:rPr>
          <w:rFonts w:cs="Verdana"/>
          <w:color w:val="242424"/>
          <w:lang w:bidi="en-US"/>
        </w:rPr>
        <w:t>Describe the movements of the road user in the context of the challenges (problems and opportunities) provided by a local road.</w:t>
      </w:r>
    </w:p>
    <w:p w14:paraId="1AA6922C" w14:textId="77777777" w:rsidR="00863DA3" w:rsidRPr="00B67D50" w:rsidRDefault="00863DA3" w:rsidP="009B2191">
      <w:pPr>
        <w:pStyle w:val="ListParagraph"/>
        <w:numPr>
          <w:ilvl w:val="0"/>
          <w:numId w:val="15"/>
        </w:numPr>
        <w:rPr>
          <w:rFonts w:cs="Verdana"/>
          <w:color w:val="242424"/>
          <w:lang w:bidi="en-US"/>
        </w:rPr>
      </w:pPr>
      <w:r>
        <w:rPr>
          <w:rFonts w:cs="Verdana"/>
          <w:color w:val="242424"/>
          <w:lang w:bidi="en-US"/>
        </w:rPr>
        <w:t>Describe t</w:t>
      </w:r>
      <w:r w:rsidRPr="00B67D50">
        <w:rPr>
          <w:rFonts w:cs="Verdana"/>
          <w:color w:val="242424"/>
          <w:lang w:bidi="en-US"/>
        </w:rPr>
        <w:t>he movements using the following categories:</w:t>
      </w:r>
    </w:p>
    <w:p w14:paraId="03425C0F" w14:textId="77777777" w:rsidR="00863DA3" w:rsidRPr="00B67D50" w:rsidRDefault="00863DA3" w:rsidP="009B2191">
      <w:pPr>
        <w:pStyle w:val="ListParagraph"/>
        <w:numPr>
          <w:ilvl w:val="1"/>
          <w:numId w:val="15"/>
        </w:numPr>
        <w:rPr>
          <w:rFonts w:cs="Verdana"/>
          <w:color w:val="242424"/>
          <w:lang w:bidi="en-US"/>
        </w:rPr>
      </w:pPr>
      <w:r w:rsidRPr="00B67D50">
        <w:rPr>
          <w:rFonts w:cs="Verdana"/>
          <w:b/>
          <w:color w:val="242424"/>
          <w:lang w:bidi="en-US"/>
        </w:rPr>
        <w:t>Speeding up</w:t>
      </w:r>
      <w:r w:rsidRPr="00B67D50">
        <w:rPr>
          <w:rFonts w:cs="Verdana"/>
          <w:color w:val="242424"/>
          <w:lang w:bidi="en-US"/>
        </w:rPr>
        <w:t xml:space="preserve"> – This happens when road users have been stationary but are now starting to move </w:t>
      </w:r>
      <w:r w:rsidRPr="00B67D50">
        <w:rPr>
          <w:rFonts w:cs="Verdana"/>
          <w:b/>
          <w:color w:val="242424"/>
          <w:lang w:bidi="en-US"/>
        </w:rPr>
        <w:t>and</w:t>
      </w:r>
      <w:r w:rsidRPr="00B67D50">
        <w:rPr>
          <w:rFonts w:cs="Verdana"/>
          <w:color w:val="242424"/>
          <w:lang w:bidi="en-US"/>
        </w:rPr>
        <w:t xml:space="preserve"> when objects are already moving but start speeding up.</w:t>
      </w:r>
    </w:p>
    <w:p w14:paraId="23D25629" w14:textId="77777777" w:rsidR="00863DA3" w:rsidRPr="00B67D50" w:rsidRDefault="00863DA3" w:rsidP="009B2191">
      <w:pPr>
        <w:pStyle w:val="ListParagraph"/>
        <w:numPr>
          <w:ilvl w:val="1"/>
          <w:numId w:val="15"/>
        </w:numPr>
        <w:rPr>
          <w:rFonts w:cs="Verdana"/>
          <w:color w:val="242424"/>
          <w:lang w:bidi="en-US"/>
        </w:rPr>
      </w:pPr>
      <w:r w:rsidRPr="00B67D50">
        <w:rPr>
          <w:rFonts w:cs="Verdana"/>
          <w:b/>
          <w:color w:val="242424"/>
          <w:lang w:bidi="en-US"/>
        </w:rPr>
        <w:t>Slowing down</w:t>
      </w:r>
      <w:r w:rsidRPr="00B67D50">
        <w:rPr>
          <w:rFonts w:cs="Verdana"/>
          <w:color w:val="242424"/>
          <w:lang w:bidi="en-US"/>
        </w:rPr>
        <w:t xml:space="preserve"> – This happens when road users are slowing down </w:t>
      </w:r>
      <w:r w:rsidRPr="00B67D50">
        <w:rPr>
          <w:rFonts w:cs="Verdana"/>
          <w:b/>
          <w:color w:val="242424"/>
          <w:lang w:bidi="en-US"/>
        </w:rPr>
        <w:t>and</w:t>
      </w:r>
      <w:r w:rsidRPr="00B67D50">
        <w:rPr>
          <w:rFonts w:cs="Verdana"/>
          <w:color w:val="242424"/>
          <w:lang w:bidi="en-US"/>
        </w:rPr>
        <w:t xml:space="preserve"> when objects are stopping moving.</w:t>
      </w:r>
    </w:p>
    <w:p w14:paraId="57402AE7" w14:textId="77777777" w:rsidR="00863DA3" w:rsidRPr="00B67D50" w:rsidRDefault="00863DA3" w:rsidP="009B2191">
      <w:pPr>
        <w:pStyle w:val="ListParagraph"/>
        <w:numPr>
          <w:ilvl w:val="1"/>
          <w:numId w:val="15"/>
        </w:numPr>
        <w:rPr>
          <w:rFonts w:cs="Verdana"/>
          <w:color w:val="242424"/>
          <w:lang w:bidi="en-US"/>
        </w:rPr>
      </w:pPr>
      <w:r w:rsidRPr="00B67D50">
        <w:rPr>
          <w:rFonts w:cs="Verdana"/>
          <w:b/>
          <w:color w:val="242424"/>
          <w:lang w:bidi="en-US"/>
        </w:rPr>
        <w:t>Changing direction</w:t>
      </w:r>
      <w:r w:rsidRPr="00B67D50">
        <w:rPr>
          <w:rFonts w:cs="Verdana"/>
          <w:color w:val="242424"/>
          <w:lang w:bidi="en-US"/>
        </w:rPr>
        <w:t xml:space="preserve"> – This happens when road users change the direction of their travel path</w:t>
      </w:r>
      <w:r>
        <w:rPr>
          <w:rFonts w:cs="Verdana"/>
          <w:color w:val="242424"/>
          <w:lang w:bidi="en-US"/>
        </w:rPr>
        <w:t>,</w:t>
      </w:r>
      <w:r w:rsidRPr="00B67D50">
        <w:rPr>
          <w:rFonts w:cs="Verdana"/>
          <w:color w:val="242424"/>
          <w:lang w:bidi="en-US"/>
        </w:rPr>
        <w:t xml:space="preserve"> moving to the right or left or upwards or downwards.</w:t>
      </w:r>
    </w:p>
    <w:p w14:paraId="53BABFC0" w14:textId="77777777" w:rsidR="00863DA3" w:rsidRPr="00B67D50" w:rsidRDefault="00863DA3" w:rsidP="009B2191">
      <w:pPr>
        <w:pStyle w:val="ListParagraph"/>
        <w:numPr>
          <w:ilvl w:val="1"/>
          <w:numId w:val="15"/>
        </w:numPr>
        <w:rPr>
          <w:rFonts w:cs="Verdana"/>
          <w:color w:val="242424"/>
          <w:lang w:bidi="en-US"/>
        </w:rPr>
      </w:pPr>
      <w:r w:rsidRPr="00B67D50">
        <w:rPr>
          <w:rFonts w:cs="Verdana"/>
          <w:b/>
          <w:color w:val="242424"/>
          <w:lang w:bidi="en-US"/>
        </w:rPr>
        <w:t>Changing shape</w:t>
      </w:r>
      <w:r w:rsidRPr="00B67D50">
        <w:rPr>
          <w:rFonts w:cs="Verdana"/>
          <w:color w:val="242424"/>
          <w:lang w:bidi="en-US"/>
        </w:rPr>
        <w:t xml:space="preserve"> – This happens when the road user or the road user’s mode of transport changes shape</w:t>
      </w:r>
      <w:r>
        <w:rPr>
          <w:rFonts w:cs="Verdana"/>
          <w:color w:val="242424"/>
          <w:lang w:bidi="en-US"/>
        </w:rPr>
        <w:t>.</w:t>
      </w:r>
    </w:p>
    <w:p w14:paraId="3E5B0ECE" w14:textId="77777777" w:rsidR="00863DA3" w:rsidRPr="00B67D50" w:rsidRDefault="00863DA3" w:rsidP="009B2191">
      <w:pPr>
        <w:pStyle w:val="ListParagraph"/>
        <w:numPr>
          <w:ilvl w:val="0"/>
          <w:numId w:val="15"/>
        </w:numPr>
        <w:rPr>
          <w:rFonts w:cs="Verdana"/>
          <w:color w:val="242424"/>
          <w:lang w:bidi="en-US"/>
        </w:rPr>
      </w:pPr>
      <w:r w:rsidRPr="00B67D50">
        <w:rPr>
          <w:rFonts w:cs="Verdana"/>
          <w:color w:val="242424"/>
          <w:lang w:bidi="en-US"/>
        </w:rPr>
        <w:t>Identify that increasing the size of the push or pull forces involved will increase the effect of the force on the road user.</w:t>
      </w:r>
    </w:p>
    <w:p w14:paraId="4653B772" w14:textId="77777777" w:rsidR="00863DA3" w:rsidRPr="00B67D50" w:rsidRDefault="00863DA3" w:rsidP="00863DA3">
      <w:pPr>
        <w:rPr>
          <w:rFonts w:cs="Verdana"/>
          <w:color w:val="242424"/>
          <w:lang w:bidi="en-US"/>
        </w:rPr>
      </w:pPr>
      <w:r w:rsidRPr="00B67D50">
        <w:rPr>
          <w:rFonts w:cs="Verdana"/>
          <w:color w:val="242424"/>
          <w:lang w:bidi="en-US"/>
        </w:rPr>
        <w:t>Perform the audio script in front of a mock</w:t>
      </w:r>
      <w:r>
        <w:rPr>
          <w:rFonts w:cs="Verdana"/>
          <w:color w:val="242424"/>
          <w:lang w:bidi="en-US"/>
        </w:rPr>
        <w:t>-</w:t>
      </w:r>
      <w:r w:rsidRPr="00B67D50">
        <w:rPr>
          <w:rFonts w:cs="Verdana"/>
          <w:color w:val="242424"/>
          <w:lang w:bidi="en-US"/>
        </w:rPr>
        <w:t>up screenshot of a road user in your local area.</w:t>
      </w:r>
    </w:p>
    <w:p w14:paraId="14B17C9D" w14:textId="77777777" w:rsidR="00863DA3" w:rsidRPr="00B67D50" w:rsidRDefault="00863DA3" w:rsidP="00863DA3">
      <w:pPr>
        <w:rPr>
          <w:rFonts w:cs="Verdana"/>
          <w:color w:val="242424"/>
          <w:lang w:bidi="en-US"/>
        </w:rPr>
      </w:pPr>
      <w:r w:rsidRPr="00B67D50">
        <w:rPr>
          <w:rFonts w:cs="Verdana"/>
          <w:color w:val="242424"/>
          <w:lang w:bidi="en-US"/>
        </w:rPr>
        <w:t>Seek and act on feedback on your performance.</w:t>
      </w:r>
    </w:p>
    <w:p w14:paraId="446A392D" w14:textId="77777777" w:rsidR="00502E69" w:rsidRDefault="00863DA3" w:rsidP="00863DA3">
      <w:pPr>
        <w:rPr>
          <w:rFonts w:cs="Verdana"/>
          <w:color w:val="242424"/>
          <w:lang w:bidi="en-US"/>
        </w:rPr>
      </w:pPr>
      <w:r w:rsidRPr="00B67D50">
        <w:rPr>
          <w:rFonts w:cs="Verdana"/>
          <w:color w:val="242424"/>
          <w:lang w:bidi="en-US"/>
        </w:rPr>
        <w:t xml:space="preserve">Draft, rehearse and then present a </w:t>
      </w:r>
      <w:r>
        <w:rPr>
          <w:rFonts w:cs="Verdana"/>
          <w:color w:val="242424"/>
          <w:lang w:bidi="en-US"/>
        </w:rPr>
        <w:t xml:space="preserve">2-3 </w:t>
      </w:r>
      <w:r w:rsidRPr="00B67D50">
        <w:rPr>
          <w:rFonts w:cs="Verdana"/>
          <w:color w:val="242424"/>
          <w:lang w:bidi="en-US"/>
        </w:rPr>
        <w:t>minute role play showing different road users (cyclists, pedestrians and passengers) dealing with challenges (problems and opportunities) when changing movement, direction or shape wh</w:t>
      </w:r>
      <w:r>
        <w:rPr>
          <w:rFonts w:cs="Verdana"/>
          <w:color w:val="242424"/>
          <w:lang w:bidi="en-US"/>
        </w:rPr>
        <w:t>ile</w:t>
      </w:r>
      <w:r w:rsidRPr="00B67D50">
        <w:rPr>
          <w:rFonts w:cs="Verdana"/>
          <w:color w:val="242424"/>
          <w:lang w:bidi="en-US"/>
        </w:rPr>
        <w:t xml:space="preserve"> using a local road. </w:t>
      </w:r>
    </w:p>
    <w:p w14:paraId="78065199" w14:textId="02C28D2F" w:rsidR="00863DA3" w:rsidRPr="00B67D50" w:rsidRDefault="00502E69" w:rsidP="00863DA3">
      <w:pPr>
        <w:rPr>
          <w:rFonts w:cs="Verdana"/>
          <w:color w:val="242424"/>
          <w:lang w:bidi="en-US"/>
        </w:rPr>
      </w:pPr>
      <w:r>
        <w:rPr>
          <w:rFonts w:cs="Verdana"/>
          <w:color w:val="242424"/>
          <w:lang w:bidi="en-US"/>
        </w:rPr>
        <w:t>F</w:t>
      </w:r>
      <w:r w:rsidR="00863DA3" w:rsidRPr="00B67D50">
        <w:rPr>
          <w:rFonts w:cs="Verdana"/>
          <w:color w:val="242424"/>
          <w:lang w:bidi="en-US"/>
        </w:rPr>
        <w:t xml:space="preserve">eature challenges (problems and opportunities) and use scientific language and terms throughout. </w:t>
      </w:r>
    </w:p>
    <w:p w14:paraId="25754E20" w14:textId="77777777" w:rsidR="00863DA3" w:rsidRPr="00B67D50" w:rsidRDefault="00863DA3" w:rsidP="00863DA3">
      <w:pPr>
        <w:rPr>
          <w:rFonts w:cs="Verdana"/>
          <w:color w:val="242424"/>
          <w:lang w:bidi="en-US"/>
        </w:rPr>
      </w:pPr>
      <w:r w:rsidRPr="00B67D50">
        <w:rPr>
          <w:rFonts w:cs="Verdana"/>
          <w:color w:val="242424"/>
          <w:lang w:bidi="en-US"/>
        </w:rPr>
        <w:t>Video the role play and then add the voiceover comments from your test script.</w:t>
      </w:r>
    </w:p>
    <w:p w14:paraId="2042D8B3" w14:textId="77777777" w:rsidR="00863DA3" w:rsidRDefault="00863DA3" w:rsidP="00863DA3">
      <w:pPr>
        <w:rPr>
          <w:rFonts w:cs="Verdana"/>
          <w:color w:val="242424"/>
          <w:lang w:bidi="en-US"/>
        </w:rPr>
      </w:pPr>
      <w:r w:rsidRPr="00B67D50">
        <w:rPr>
          <w:rFonts w:cs="Verdana"/>
          <w:color w:val="242424"/>
          <w:lang w:bidi="en-US"/>
        </w:rPr>
        <w:t xml:space="preserve">Share your science documentary on the “movement of road users” with your class, school and local community. </w:t>
      </w:r>
    </w:p>
    <w:p w14:paraId="1A920718" w14:textId="77777777" w:rsidR="00502E69" w:rsidRPr="00B67D50" w:rsidRDefault="00502E69" w:rsidP="00863DA3">
      <w:pPr>
        <w:rPr>
          <w:rFonts w:cs="Verdana"/>
          <w:color w:val="242424"/>
          <w:lang w:bidi="en-US"/>
        </w:rPr>
      </w:pPr>
    </w:p>
    <w:p w14:paraId="3F8011E9" w14:textId="77777777" w:rsidR="00863DA3" w:rsidRPr="00BD5DAF" w:rsidRDefault="00863DA3" w:rsidP="00863DA3">
      <w:pPr>
        <w:keepNext/>
        <w:rPr>
          <w:rFonts w:cs="Verdana"/>
          <w:b/>
          <w:color w:val="242424"/>
          <w:lang w:bidi="en-US"/>
        </w:rPr>
      </w:pPr>
      <w:r w:rsidRPr="00BD5DAF">
        <w:rPr>
          <w:rFonts w:cs="Verdana"/>
          <w:b/>
          <w:color w:val="242424"/>
          <w:lang w:bidi="en-US"/>
        </w:rPr>
        <w:t>Suitable video editing software</w:t>
      </w:r>
    </w:p>
    <w:p w14:paraId="7B6FAC85" w14:textId="77777777" w:rsidR="00A76256" w:rsidRDefault="000A5B16" w:rsidP="00863DA3">
      <w:r>
        <w:t>Photos or Clip</w:t>
      </w:r>
      <w:r w:rsidR="006825F6">
        <w:t>champ</w:t>
      </w:r>
      <w:r w:rsidR="00863DA3" w:rsidRPr="00B67D50">
        <w:t xml:space="preserve">: free </w:t>
      </w:r>
      <w:r w:rsidR="006825F6">
        <w:t xml:space="preserve">with </w:t>
      </w:r>
      <w:r w:rsidR="00863DA3" w:rsidRPr="00B67D50">
        <w:t>Windows</w:t>
      </w:r>
      <w:r w:rsidR="006825F6">
        <w:t xml:space="preserve"> 10 and 11</w:t>
      </w:r>
    </w:p>
    <w:p w14:paraId="2F3BEB0B" w14:textId="063A6D85" w:rsidR="00863DA3" w:rsidRDefault="00A76256" w:rsidP="00863DA3">
      <w:r>
        <w:t>A</w:t>
      </w:r>
      <w:r w:rsidR="00863DA3" w:rsidRPr="00B67D50">
        <w:t>pple iMovie: free on some Apple computers</w:t>
      </w:r>
    </w:p>
    <w:p w14:paraId="2794CBCC" w14:textId="06C8BE43" w:rsidR="00A76256" w:rsidRDefault="00A76256" w:rsidP="00863DA3">
      <w:r>
        <w:t>WeVideo or Power</w:t>
      </w:r>
      <w:r w:rsidR="00E3022B">
        <w:t>Director (Google Play Store, for Chromebooks)</w:t>
      </w:r>
    </w:p>
    <w:p w14:paraId="0CC8F4E0" w14:textId="7CAEFDFE" w:rsidR="00502E69" w:rsidRDefault="00502E69">
      <w:pPr>
        <w:spacing w:line="240" w:lineRule="atLeast"/>
      </w:pPr>
      <w:r>
        <w:br w:type="page"/>
      </w:r>
    </w:p>
    <w:p w14:paraId="28B4BED8" w14:textId="77777777" w:rsidR="00863DA3" w:rsidRPr="00B67D50" w:rsidRDefault="00863DA3" w:rsidP="00502E69">
      <w:pPr>
        <w:shd w:val="clear" w:color="auto" w:fill="CDE4F4" w:themeFill="accent1" w:themeFillTint="33"/>
        <w:rPr>
          <w:b/>
        </w:rPr>
      </w:pPr>
      <w:r w:rsidRPr="00B67D50">
        <w:rPr>
          <w:b/>
        </w:rPr>
        <w:t>Discussion prompts</w:t>
      </w:r>
    </w:p>
    <w:p w14:paraId="390A20A3" w14:textId="77777777" w:rsidR="00863DA3" w:rsidRPr="00B67D50" w:rsidRDefault="00863DA3" w:rsidP="00502E69">
      <w:pPr>
        <w:shd w:val="clear" w:color="auto" w:fill="CDE4F4" w:themeFill="accent1" w:themeFillTint="33"/>
      </w:pPr>
      <w:r w:rsidRPr="00B67D50">
        <w:t>[think-pair-share, or small group or whole class discussion only]</w:t>
      </w:r>
    </w:p>
    <w:p w14:paraId="5492E195" w14:textId="77777777" w:rsidR="00863DA3" w:rsidRPr="00B67D50" w:rsidRDefault="00863DA3" w:rsidP="00502E69">
      <w:pPr>
        <w:shd w:val="clear" w:color="auto" w:fill="CDE4F4" w:themeFill="accent1" w:themeFillTint="33"/>
      </w:pPr>
    </w:p>
    <w:p w14:paraId="21E4FF33" w14:textId="77777777" w:rsidR="00863DA3" w:rsidRPr="00B67D50" w:rsidRDefault="00863DA3" w:rsidP="00502E69">
      <w:pPr>
        <w:shd w:val="clear" w:color="auto" w:fill="CDE4F4" w:themeFill="accent1" w:themeFillTint="33"/>
      </w:pPr>
      <w:r w:rsidRPr="00B67D50">
        <w:t>Look at the documentaries on the “movement of road users”</w:t>
      </w:r>
      <w:r>
        <w:t>.</w:t>
      </w:r>
      <w:r w:rsidRPr="00B67D50">
        <w:t xml:space="preserve"> </w:t>
      </w:r>
    </w:p>
    <w:p w14:paraId="691F1AD8" w14:textId="77777777" w:rsidR="00863DA3" w:rsidRDefault="00863DA3" w:rsidP="00502E69">
      <w:pPr>
        <w:shd w:val="clear" w:color="auto" w:fill="CDE4F4" w:themeFill="accent1" w:themeFillTint="33"/>
      </w:pPr>
      <w:r w:rsidRPr="00B67D50">
        <w:t>What did you notice about the movements described in the documentaries?</w:t>
      </w:r>
    </w:p>
    <w:p w14:paraId="6955D012" w14:textId="77777777" w:rsidR="00863DA3" w:rsidRDefault="00863DA3" w:rsidP="00502E69">
      <w:pPr>
        <w:shd w:val="clear" w:color="auto" w:fill="CDE4F4" w:themeFill="accent1" w:themeFillTint="33"/>
      </w:pPr>
      <w:r w:rsidRPr="00B67D50">
        <w:t>Why do you think it is like that?</w:t>
      </w:r>
    </w:p>
    <w:p w14:paraId="1C1C2931" w14:textId="77777777" w:rsidR="00863DA3" w:rsidRPr="00B67D50" w:rsidRDefault="00863DA3" w:rsidP="00502E69">
      <w:pPr>
        <w:shd w:val="clear" w:color="auto" w:fill="CDE4F4" w:themeFill="accent1" w:themeFillTint="33"/>
      </w:pPr>
      <w:r w:rsidRPr="00B67D50">
        <w:t>What does it make you wonder?</w:t>
      </w:r>
    </w:p>
    <w:p w14:paraId="7F6510CB" w14:textId="77777777" w:rsidR="00863DA3" w:rsidRPr="00B67D50" w:rsidRDefault="00863DA3" w:rsidP="00502E69">
      <w:pPr>
        <w:shd w:val="clear" w:color="auto" w:fill="CDE4F4" w:themeFill="accent1" w:themeFillTint="33"/>
      </w:pPr>
      <w:r w:rsidRPr="00B67D50">
        <w:t xml:space="preserve">If you are a citizen using the local roads as a cyclist, pedestrian or passenger, what is worth sharing </w:t>
      </w:r>
      <w:r>
        <w:t xml:space="preserve">about road user movements </w:t>
      </w:r>
      <w:r w:rsidRPr="00B67D50">
        <w:t xml:space="preserve">from your </w:t>
      </w:r>
      <w:r>
        <w:t>documentaries</w:t>
      </w:r>
      <w:r w:rsidRPr="00B67D50">
        <w:t>?</w:t>
      </w:r>
    </w:p>
    <w:p w14:paraId="63422D56" w14:textId="22DA6FE0" w:rsidR="00863DA3" w:rsidRPr="00B67D50" w:rsidRDefault="00863DA3" w:rsidP="00863DA3">
      <w:pPr>
        <w:rPr>
          <w:rFonts w:cs="Verdana"/>
          <w:b/>
          <w:color w:val="242424"/>
          <w:lang w:bidi="en-US"/>
        </w:rPr>
      </w:pPr>
      <w:r w:rsidRPr="00B67D50">
        <w:rPr>
          <w:rFonts w:cs="Verdana"/>
          <w:b/>
          <w:color w:val="242424"/>
          <w:lang w:bidi="en-US"/>
        </w:rPr>
        <w:br w:type="page"/>
      </w:r>
    </w:p>
    <w:p w14:paraId="7CD2242A" w14:textId="77777777" w:rsidR="00863DA3" w:rsidRPr="00B67D50" w:rsidRDefault="00863DA3" w:rsidP="00863DA3">
      <w:pPr>
        <w:pStyle w:val="Heading2"/>
        <w:spacing w:before="0"/>
        <w:rPr>
          <w:lang w:bidi="en-US"/>
        </w:rPr>
      </w:pPr>
      <w:r w:rsidRPr="00B67D50">
        <w:rPr>
          <w:lang w:bidi="en-US"/>
        </w:rPr>
        <w:t xml:space="preserve">Activity 3.6: Does </w:t>
      </w:r>
      <w:r>
        <w:rPr>
          <w:lang w:bidi="en-US"/>
        </w:rPr>
        <w:t>“</w:t>
      </w:r>
      <w:r w:rsidRPr="00B67D50">
        <w:rPr>
          <w:lang w:bidi="en-US"/>
        </w:rPr>
        <w:t>I can see you</w:t>
      </w:r>
      <w:r>
        <w:rPr>
          <w:lang w:bidi="en-US"/>
        </w:rPr>
        <w:t>”</w:t>
      </w:r>
      <w:r w:rsidRPr="00B67D50">
        <w:rPr>
          <w:lang w:bidi="en-US"/>
        </w:rPr>
        <w:t xml:space="preserve"> mean </w:t>
      </w:r>
      <w:r>
        <w:rPr>
          <w:lang w:bidi="en-US"/>
        </w:rPr>
        <w:t>“</w:t>
      </w:r>
      <w:r w:rsidRPr="00B67D50">
        <w:rPr>
          <w:lang w:bidi="en-US"/>
        </w:rPr>
        <w:t>you can see me</w:t>
      </w:r>
      <w:r>
        <w:rPr>
          <w:lang w:bidi="en-US"/>
        </w:rPr>
        <w:t>”</w:t>
      </w:r>
      <w:r w:rsidRPr="00B67D50">
        <w:rPr>
          <w:lang w:bidi="en-US"/>
        </w:rPr>
        <w:t>?</w:t>
      </w:r>
      <w:r>
        <w:rPr>
          <w:lang w:bidi="en-US"/>
        </w:rPr>
        <w:t xml:space="preserve"> [Science – Living World]</w:t>
      </w:r>
    </w:p>
    <w:p w14:paraId="24C25CFD" w14:textId="77777777" w:rsidR="00863DA3" w:rsidRDefault="00863DA3" w:rsidP="00863DA3">
      <w:pPr>
        <w:rPr>
          <w:rFonts w:cs="Verdana"/>
          <w:b/>
          <w:color w:val="242424"/>
          <w:lang w:bidi="en-US"/>
        </w:rPr>
      </w:pPr>
    </w:p>
    <w:p w14:paraId="4F7627F5" w14:textId="77777777" w:rsidR="00863DA3" w:rsidRPr="00B67D50" w:rsidRDefault="00863DA3" w:rsidP="00863DA3">
      <w:pPr>
        <w:rPr>
          <w:rFonts w:cs="Verdana"/>
          <w:b/>
          <w:color w:val="242424"/>
          <w:lang w:bidi="en-US"/>
        </w:rPr>
      </w:pPr>
      <w:r w:rsidRPr="00B67D50">
        <w:rPr>
          <w:rFonts w:cs="Verdana"/>
          <w:b/>
          <w:color w:val="242424"/>
          <w:lang w:bidi="en-US"/>
        </w:rPr>
        <w:t>What do drivers see?</w:t>
      </w:r>
    </w:p>
    <w:p w14:paraId="02E7B7E0" w14:textId="77777777" w:rsidR="00863DA3" w:rsidRPr="00B67D50" w:rsidRDefault="00863DA3" w:rsidP="00863DA3">
      <w:r w:rsidRPr="00B67D50">
        <w:t xml:space="preserve">Being able to “see” the pedestrian or cyclist is not as straightforward as it might seem. Just because you can see the car driver does not mean that the driver can see you. </w:t>
      </w:r>
    </w:p>
    <w:p w14:paraId="4CC86FF3" w14:textId="77777777" w:rsidR="00502E69" w:rsidRDefault="00863DA3" w:rsidP="00863DA3">
      <w:r w:rsidRPr="00B67D50">
        <w:t>After a collision a driver will sometimes claim that they did not see the pedestrian or cyclist.</w:t>
      </w:r>
    </w:p>
    <w:p w14:paraId="7F0AA9B9" w14:textId="77777777" w:rsidR="00502E69" w:rsidRDefault="00863DA3" w:rsidP="00863DA3">
      <w:r w:rsidRPr="00B67D50">
        <w:t>When travelling on the road, drivers focus most of their visual attention directly ahead (in a 60° cone of vision). Their focus on what is in front of them increases when visibility is poor or the traffic density is high.</w:t>
      </w:r>
    </w:p>
    <w:p w14:paraId="0E85C600" w14:textId="6024CE49" w:rsidR="00863DA3" w:rsidRPr="00B67D50" w:rsidRDefault="00863DA3" w:rsidP="00863DA3">
      <w:r w:rsidRPr="00B67D50">
        <w:t>Drivers genuinely do not see objects on the edges of their gaze.</w:t>
      </w:r>
    </w:p>
    <w:p w14:paraId="13A3E8ED" w14:textId="77777777" w:rsidR="00987884" w:rsidRDefault="00863DA3" w:rsidP="00863DA3">
      <w:r w:rsidRPr="00B67D50">
        <w:t>Pedestrians and cyclists are often outside the driver’s direct line</w:t>
      </w:r>
      <w:r>
        <w:t xml:space="preserve"> </w:t>
      </w:r>
      <w:r w:rsidRPr="00B67D50">
        <w:t>of</w:t>
      </w:r>
      <w:r>
        <w:t xml:space="preserve"> sight</w:t>
      </w:r>
      <w:r w:rsidRPr="00B67D50">
        <w:t>. If the</w:t>
      </w:r>
      <w:r>
        <w:t xml:space="preserve"> driver sees them</w:t>
      </w:r>
      <w:r w:rsidRPr="00B67D50">
        <w:t xml:space="preserve"> at all</w:t>
      </w:r>
      <w:r>
        <w:t xml:space="preserve">, it is </w:t>
      </w:r>
      <w:r w:rsidRPr="00B67D50">
        <w:t xml:space="preserve">in the driver’s peripheral vision (“out of the corner of my eye”). </w:t>
      </w:r>
    </w:p>
    <w:p w14:paraId="3D099544" w14:textId="4479E71C" w:rsidR="00863DA3" w:rsidRPr="00B67D50" w:rsidRDefault="00863DA3" w:rsidP="00863DA3">
      <w:r w:rsidRPr="00B67D50">
        <w:t>The eye finds it harder to detect objects seen in peripheral vision because there are fewer light</w:t>
      </w:r>
      <w:r>
        <w:t>-</w:t>
      </w:r>
      <w:r w:rsidRPr="00B67D50">
        <w:t xml:space="preserve">detecting cells in these areas of the retina. </w:t>
      </w:r>
    </w:p>
    <w:p w14:paraId="3B4D82F6" w14:textId="77777777" w:rsidR="00502E69" w:rsidRDefault="00502E69" w:rsidP="00863DA3">
      <w:pPr>
        <w:pStyle w:val="Heading3"/>
        <w:spacing w:before="0"/>
      </w:pPr>
    </w:p>
    <w:p w14:paraId="33B02314" w14:textId="66D2AD41" w:rsidR="00863DA3" w:rsidRDefault="00863DA3" w:rsidP="00863DA3">
      <w:pPr>
        <w:pStyle w:val="Heading3"/>
        <w:spacing w:before="0"/>
      </w:pPr>
      <w:r w:rsidRPr="00B67D50">
        <w:t>3.6.1. Exploring peripheral vision</w:t>
      </w:r>
    </w:p>
    <w:p w14:paraId="63D3D315" w14:textId="77777777" w:rsidR="002274D0" w:rsidRPr="002274D0" w:rsidRDefault="002274D0" w:rsidP="002274D0"/>
    <w:p w14:paraId="073E73C9" w14:textId="77777777" w:rsidR="00863DA3" w:rsidRDefault="00863DA3" w:rsidP="00863DA3">
      <w:r>
        <w:t>W</w:t>
      </w:r>
      <w:r w:rsidRPr="00B67D50">
        <w:t xml:space="preserve">ork in pairs to complete </w:t>
      </w:r>
      <w:r>
        <w:t>1</w:t>
      </w:r>
      <w:r w:rsidRPr="00B67D50">
        <w:t xml:space="preserve"> of the </w:t>
      </w:r>
      <w:r>
        <w:t xml:space="preserve">2 </w:t>
      </w:r>
      <w:r w:rsidRPr="00B67D50">
        <w:t xml:space="preserve">following activities. </w:t>
      </w:r>
    </w:p>
    <w:p w14:paraId="2D75F1C9" w14:textId="77777777" w:rsidR="00987884" w:rsidRPr="00B67D50" w:rsidRDefault="00987884" w:rsidP="00863DA3"/>
    <w:p w14:paraId="01EC9E5F" w14:textId="77777777" w:rsidR="00863DA3" w:rsidRPr="00F27A40" w:rsidRDefault="00863DA3" w:rsidP="00863DA3">
      <w:pPr>
        <w:pStyle w:val="Heading3"/>
        <w:spacing w:before="0"/>
      </w:pPr>
      <w:r>
        <w:t xml:space="preserve">Activity 1: </w:t>
      </w:r>
      <w:r w:rsidRPr="00F27A40">
        <w:t>Map your field of view</w:t>
      </w:r>
    </w:p>
    <w:p w14:paraId="6D844666" w14:textId="77777777" w:rsidR="00863DA3" w:rsidRPr="00B67D50" w:rsidRDefault="00863DA3" w:rsidP="009B2191">
      <w:pPr>
        <w:pStyle w:val="ListParagraph"/>
        <w:numPr>
          <w:ilvl w:val="0"/>
          <w:numId w:val="16"/>
        </w:numPr>
      </w:pPr>
      <w:r w:rsidRPr="00B67D50">
        <w:t xml:space="preserve">Pin a large sheet of paper on the classroom wall. </w:t>
      </w:r>
    </w:p>
    <w:p w14:paraId="068DB77D" w14:textId="77777777" w:rsidR="00863DA3" w:rsidRPr="00B67D50" w:rsidRDefault="00863DA3" w:rsidP="009B2191">
      <w:pPr>
        <w:pStyle w:val="ListParagraph"/>
        <w:numPr>
          <w:ilvl w:val="0"/>
          <w:numId w:val="16"/>
        </w:numPr>
      </w:pPr>
      <w:r w:rsidRPr="00B67D50">
        <w:t>Student 1 stands close to the wall</w:t>
      </w:r>
      <w:r>
        <w:t>,</w:t>
      </w:r>
      <w:r w:rsidRPr="00B67D50">
        <w:t xml:space="preserve"> in a position where the tip of his/her nose will be approximately 20cm away from the paper.</w:t>
      </w:r>
    </w:p>
    <w:p w14:paraId="05C4E758" w14:textId="77777777" w:rsidR="00863DA3" w:rsidRPr="00B67D50" w:rsidRDefault="00863DA3" w:rsidP="009B2191">
      <w:pPr>
        <w:pStyle w:val="ListParagraph"/>
        <w:numPr>
          <w:ilvl w:val="0"/>
          <w:numId w:val="16"/>
        </w:numPr>
      </w:pPr>
      <w:r w:rsidRPr="00B67D50">
        <w:t xml:space="preserve">Student 2 uses a marker pen to put a spot on the paper directly opposite the first student’s right eye. </w:t>
      </w:r>
    </w:p>
    <w:p w14:paraId="6DEBBF88" w14:textId="77777777" w:rsidR="00863DA3" w:rsidRPr="00B67D50" w:rsidRDefault="00863DA3" w:rsidP="009B2191">
      <w:pPr>
        <w:pStyle w:val="ListParagraph"/>
        <w:numPr>
          <w:ilvl w:val="0"/>
          <w:numId w:val="16"/>
        </w:numPr>
      </w:pPr>
      <w:r w:rsidRPr="00B67D50">
        <w:t xml:space="preserve">Student 1 covers their left eye and looks straight ahead </w:t>
      </w:r>
      <w:r>
        <w:t>–</w:t>
      </w:r>
      <w:r w:rsidRPr="00B67D50">
        <w:t xml:space="preserve"> directly at the spot </w:t>
      </w:r>
      <w:r>
        <w:t>–</w:t>
      </w:r>
      <w:r w:rsidRPr="00B67D50">
        <w:t xml:space="preserve"> with their right eye.</w:t>
      </w:r>
    </w:p>
    <w:p w14:paraId="081FB6D3" w14:textId="77777777" w:rsidR="00863DA3" w:rsidRPr="00B67D50" w:rsidRDefault="00863DA3" w:rsidP="009B2191">
      <w:pPr>
        <w:pStyle w:val="ListParagraph"/>
        <w:numPr>
          <w:ilvl w:val="0"/>
          <w:numId w:val="16"/>
        </w:numPr>
      </w:pPr>
      <w:r w:rsidRPr="00B67D50">
        <w:t>Student 2 stands on the right</w:t>
      </w:r>
      <w:r>
        <w:t>-</w:t>
      </w:r>
      <w:r w:rsidRPr="00B67D50">
        <w:t xml:space="preserve">hand side of Student 1. Student 2 holds a marker pen against the paper about 2m away from the spot in front of the right eye of Student 1. </w:t>
      </w:r>
    </w:p>
    <w:p w14:paraId="43B57E37" w14:textId="77777777" w:rsidR="00863DA3" w:rsidRPr="00B67D50" w:rsidRDefault="00863DA3" w:rsidP="009B2191">
      <w:pPr>
        <w:pStyle w:val="ListParagraph"/>
        <w:numPr>
          <w:ilvl w:val="0"/>
          <w:numId w:val="16"/>
        </w:numPr>
      </w:pPr>
      <w:r w:rsidRPr="00B67D50">
        <w:t>Student</w:t>
      </w:r>
      <w:r>
        <w:t xml:space="preserve"> </w:t>
      </w:r>
      <w:r w:rsidRPr="00B67D50">
        <w:t>2 moves the marker slowly towards the spot. When the marker moves into Student 1’s field of view</w:t>
      </w:r>
      <w:r>
        <w:t>,</w:t>
      </w:r>
      <w:r w:rsidRPr="00B67D50">
        <w:t xml:space="preserve"> they call out and Student </w:t>
      </w:r>
      <w:r>
        <w:t>2</w:t>
      </w:r>
      <w:r w:rsidRPr="00B67D50">
        <w:t xml:space="preserve"> marks this position on the paper. </w:t>
      </w:r>
    </w:p>
    <w:p w14:paraId="24B7DB59" w14:textId="77777777" w:rsidR="00863DA3" w:rsidRPr="00B67D50" w:rsidRDefault="00863DA3" w:rsidP="009B2191">
      <w:pPr>
        <w:pStyle w:val="ListParagraph"/>
        <w:numPr>
          <w:ilvl w:val="0"/>
          <w:numId w:val="16"/>
        </w:numPr>
      </w:pPr>
      <w:r w:rsidRPr="00B67D50">
        <w:t xml:space="preserve">This process is repeated for </w:t>
      </w:r>
      <w:r>
        <w:t>three further</w:t>
      </w:r>
      <w:r w:rsidRPr="00B67D50">
        <w:t xml:space="preserve"> position</w:t>
      </w:r>
      <w:r>
        <w:t>s:</w:t>
      </w:r>
      <w:r w:rsidRPr="00B67D50">
        <w:t xml:space="preserve"> 2m to the left of the spot</w:t>
      </w:r>
      <w:r>
        <w:t>;</w:t>
      </w:r>
      <w:r w:rsidRPr="00B67D50">
        <w:t xml:space="preserve"> 2m above the spot</w:t>
      </w:r>
      <w:r>
        <w:t>;</w:t>
      </w:r>
      <w:r w:rsidRPr="00B67D50">
        <w:t xml:space="preserve"> and 2m below the spot. </w:t>
      </w:r>
    </w:p>
    <w:p w14:paraId="3C66B73B" w14:textId="77777777" w:rsidR="00863DA3" w:rsidRPr="00B67D50" w:rsidRDefault="00863DA3" w:rsidP="009B2191">
      <w:pPr>
        <w:pStyle w:val="ListParagraph"/>
        <w:numPr>
          <w:ilvl w:val="0"/>
          <w:numId w:val="16"/>
        </w:numPr>
      </w:pPr>
      <w:r w:rsidRPr="00B67D50">
        <w:t>The</w:t>
      </w:r>
      <w:r>
        <w:t xml:space="preserve"> students join the</w:t>
      </w:r>
      <w:r w:rsidRPr="00B67D50">
        <w:t xml:space="preserve"> four marks in a circle </w:t>
      </w:r>
      <w:r>
        <w:t xml:space="preserve">to </w:t>
      </w:r>
      <w:r w:rsidRPr="00B67D50">
        <w:t xml:space="preserve">represent the field of view (FOV) for the right eye of </w:t>
      </w:r>
      <w:r>
        <w:t>S</w:t>
      </w:r>
      <w:r w:rsidRPr="00B67D50">
        <w:t>tudent 1.</w:t>
      </w:r>
    </w:p>
    <w:p w14:paraId="4B901A5D" w14:textId="77777777" w:rsidR="00863DA3" w:rsidRDefault="00863DA3" w:rsidP="00863DA3">
      <w:r w:rsidRPr="00B67D50">
        <w:t>This process can be repeated to determine the field of view for the left eye</w:t>
      </w:r>
      <w:r>
        <w:t>, while Student 1 covers their right eye</w:t>
      </w:r>
      <w:r w:rsidRPr="00B67D50">
        <w:t>.</w:t>
      </w:r>
    </w:p>
    <w:p w14:paraId="72504A02" w14:textId="77777777" w:rsidR="00863DA3" w:rsidRPr="00B67D50" w:rsidRDefault="00863DA3" w:rsidP="00863DA3">
      <w:r w:rsidRPr="00B67D50">
        <w:t>Look for any overlap between the two fields of view – this area represents binocular vision where the judgement of distance is easier.</w:t>
      </w:r>
    </w:p>
    <w:p w14:paraId="0D3421F8" w14:textId="77777777" w:rsidR="00863DA3" w:rsidRDefault="00863DA3" w:rsidP="00863DA3">
      <w:r w:rsidRPr="00B67D50">
        <w:t>Note: Some students will be interested in reading more about the use of FOV in video game design.</w:t>
      </w:r>
    </w:p>
    <w:p w14:paraId="2407E8A8" w14:textId="77777777" w:rsidR="00863DA3" w:rsidRPr="00B67D50" w:rsidRDefault="009B5630" w:rsidP="00863DA3">
      <w:pPr>
        <w:rPr>
          <w:rFonts w:cs="Verdana"/>
          <w:color w:val="242424"/>
          <w:lang w:bidi="en-US"/>
        </w:rPr>
      </w:pPr>
      <w:hyperlink r:id="rId50" w:history="1">
        <w:r w:rsidR="00863DA3" w:rsidRPr="004F61F5">
          <w:rPr>
            <w:rStyle w:val="Hyperlink"/>
          </w:rPr>
          <w:t>FZD School of Design – EPISODE 29 FOV in Games part 1 (YouTube)</w:t>
        </w:r>
      </w:hyperlink>
      <w:r w:rsidR="00863DA3">
        <w:t xml:space="preserve"> </w:t>
      </w:r>
      <w:r w:rsidR="00863DA3" w:rsidRPr="00B67D50">
        <w:t xml:space="preserve"> </w:t>
      </w:r>
    </w:p>
    <w:p w14:paraId="6D5503C6" w14:textId="717EB45E" w:rsidR="00987884" w:rsidRDefault="00987884">
      <w:pPr>
        <w:spacing w:line="240" w:lineRule="atLeast"/>
        <w:rPr>
          <w:rFonts w:asciiTheme="majorHAnsi" w:eastAsiaTheme="majorEastAsia" w:hAnsiTheme="majorHAnsi" w:cstheme="majorBidi"/>
          <w:b/>
          <w:color w:val="000000" w:themeColor="text1"/>
          <w:lang w:bidi="en-US"/>
        </w:rPr>
      </w:pPr>
      <w:r>
        <w:rPr>
          <w:lang w:bidi="en-US"/>
        </w:rPr>
        <w:br w:type="page"/>
      </w:r>
    </w:p>
    <w:p w14:paraId="5E754C65" w14:textId="20C9808A" w:rsidR="00863DA3" w:rsidRPr="00F27A40" w:rsidRDefault="00863DA3" w:rsidP="00863DA3">
      <w:pPr>
        <w:pStyle w:val="Heading3"/>
        <w:spacing w:before="0"/>
        <w:rPr>
          <w:lang w:bidi="en-US"/>
        </w:rPr>
      </w:pPr>
      <w:r>
        <w:rPr>
          <w:lang w:bidi="en-US"/>
        </w:rPr>
        <w:t xml:space="preserve">Activity 2: </w:t>
      </w:r>
      <w:r w:rsidRPr="00F27A40">
        <w:rPr>
          <w:lang w:bidi="en-US"/>
        </w:rPr>
        <w:t>Test the limits of your peripheral vision</w:t>
      </w:r>
    </w:p>
    <w:p w14:paraId="01F12EFC" w14:textId="77777777" w:rsidR="002274D0" w:rsidRDefault="002274D0" w:rsidP="00863DA3">
      <w:pPr>
        <w:rPr>
          <w:rFonts w:cs="Verdana"/>
          <w:color w:val="242424"/>
          <w:lang w:bidi="en-US"/>
        </w:rPr>
      </w:pPr>
    </w:p>
    <w:p w14:paraId="5500B6F3" w14:textId="5055AD96" w:rsidR="00863DA3" w:rsidRDefault="00863DA3" w:rsidP="00863DA3">
      <w:pPr>
        <w:rPr>
          <w:rFonts w:cs="Verdana"/>
          <w:color w:val="242424"/>
          <w:lang w:bidi="en-US"/>
        </w:rPr>
      </w:pPr>
      <w:r w:rsidRPr="00B67D50">
        <w:rPr>
          <w:rFonts w:cs="Verdana"/>
          <w:color w:val="242424"/>
          <w:lang w:bidi="en-US"/>
        </w:rPr>
        <w:t>Complete the activity</w:t>
      </w:r>
      <w:r>
        <w:rPr>
          <w:rFonts w:cs="Verdana"/>
          <w:color w:val="242424"/>
          <w:lang w:bidi="en-US"/>
        </w:rPr>
        <w:t>:</w:t>
      </w:r>
    </w:p>
    <w:p w14:paraId="17777693" w14:textId="77777777" w:rsidR="00863DA3" w:rsidRPr="00B67D50" w:rsidRDefault="009B5630" w:rsidP="00863DA3">
      <w:pPr>
        <w:rPr>
          <w:rFonts w:cs="Verdana"/>
          <w:color w:val="242424"/>
          <w:lang w:bidi="en-US"/>
        </w:rPr>
      </w:pPr>
      <w:hyperlink r:id="rId51" w:history="1">
        <w:r w:rsidR="00863DA3" w:rsidRPr="003E4424">
          <w:rPr>
            <w:rStyle w:val="Hyperlink"/>
            <w:rFonts w:cs="Verdana"/>
            <w:lang w:bidi="en-US"/>
          </w:rPr>
          <w:t>Peripheral visio</w:t>
        </w:r>
        <w:r w:rsidR="00863DA3">
          <w:rPr>
            <w:rStyle w:val="Hyperlink"/>
            <w:rFonts w:cs="Verdana"/>
            <w:lang w:bidi="en-US"/>
          </w:rPr>
          <w:t>n (Exploratorium)</w:t>
        </w:r>
      </w:hyperlink>
      <w:r w:rsidR="00863DA3" w:rsidRPr="00B67D50">
        <w:rPr>
          <w:rFonts w:cs="Verdana"/>
          <w:color w:val="242424"/>
          <w:lang w:bidi="en-US"/>
        </w:rPr>
        <w:t xml:space="preserve"> </w:t>
      </w:r>
    </w:p>
    <w:p w14:paraId="5D0CA743" w14:textId="2A41FDDB" w:rsidR="00863DA3" w:rsidRPr="00B67D50" w:rsidRDefault="00863DA3" w:rsidP="00863DA3">
      <w:pPr>
        <w:rPr>
          <w:rFonts w:cs="Verdana"/>
          <w:color w:val="242424"/>
          <w:lang w:bidi="en-US"/>
        </w:rPr>
      </w:pPr>
      <w:r w:rsidRPr="00B67D50">
        <w:rPr>
          <w:rFonts w:cs="Verdana"/>
          <w:color w:val="242424"/>
          <w:lang w:bidi="en-US"/>
        </w:rPr>
        <w:t>Then read</w:t>
      </w:r>
      <w:r>
        <w:rPr>
          <w:rFonts w:cs="Verdana"/>
          <w:color w:val="242424"/>
          <w:lang w:bidi="en-US"/>
        </w:rPr>
        <w:t xml:space="preserve"> the following</w:t>
      </w:r>
      <w:r w:rsidRPr="00B67D50">
        <w:rPr>
          <w:rFonts w:cs="Verdana"/>
          <w:color w:val="242424"/>
          <w:lang w:bidi="en-US"/>
        </w:rPr>
        <w:t xml:space="preserve"> information in </w:t>
      </w:r>
      <w:r w:rsidR="008E66C3">
        <w:rPr>
          <w:rFonts w:cs="Verdana"/>
          <w:i/>
          <w:color w:val="242424"/>
          <w:lang w:bidi="en-US"/>
        </w:rPr>
        <w:t>t</w:t>
      </w:r>
      <w:r w:rsidRPr="00BD5DAF">
        <w:rPr>
          <w:rFonts w:cs="Verdana"/>
          <w:i/>
          <w:color w:val="242424"/>
          <w:lang w:bidi="en-US"/>
        </w:rPr>
        <w:t xml:space="preserve">he </w:t>
      </w:r>
      <w:r>
        <w:rPr>
          <w:rFonts w:cs="Verdana"/>
          <w:i/>
          <w:color w:val="242424"/>
          <w:lang w:bidi="en-US"/>
        </w:rPr>
        <w:t>o</w:t>
      </w:r>
      <w:r w:rsidRPr="00BD5DAF">
        <w:rPr>
          <w:rFonts w:cs="Verdana"/>
          <w:i/>
          <w:color w:val="242424"/>
          <w:lang w:bidi="en-US"/>
        </w:rPr>
        <w:t xml:space="preserve">fficial New Zealand </w:t>
      </w:r>
      <w:r>
        <w:rPr>
          <w:rFonts w:cs="Verdana"/>
          <w:i/>
          <w:color w:val="242424"/>
          <w:lang w:bidi="en-US"/>
        </w:rPr>
        <w:t>r</w:t>
      </w:r>
      <w:r w:rsidRPr="00BD5DAF">
        <w:rPr>
          <w:rFonts w:cs="Verdana"/>
          <w:i/>
          <w:color w:val="242424"/>
          <w:lang w:bidi="en-US"/>
        </w:rPr>
        <w:t xml:space="preserve">oad </w:t>
      </w:r>
      <w:r>
        <w:rPr>
          <w:rFonts w:cs="Verdana"/>
          <w:i/>
          <w:color w:val="242424"/>
          <w:lang w:bidi="en-US"/>
        </w:rPr>
        <w:t>c</w:t>
      </w:r>
      <w:r w:rsidRPr="00BD5DAF">
        <w:rPr>
          <w:rFonts w:cs="Verdana"/>
          <w:i/>
          <w:color w:val="242424"/>
          <w:lang w:bidi="en-US"/>
        </w:rPr>
        <w:t>ode</w:t>
      </w:r>
      <w:r>
        <w:rPr>
          <w:rFonts w:cs="Verdana"/>
          <w:color w:val="242424"/>
          <w:lang w:bidi="en-US"/>
        </w:rPr>
        <w:t>:</w:t>
      </w:r>
    </w:p>
    <w:p w14:paraId="4979A894" w14:textId="77777777" w:rsidR="00863DA3" w:rsidRDefault="009B5630" w:rsidP="00863DA3">
      <w:pPr>
        <w:rPr>
          <w:rFonts w:cs="Verdana"/>
          <w:color w:val="242424"/>
          <w:lang w:bidi="en-US"/>
        </w:rPr>
      </w:pPr>
      <w:hyperlink r:id="rId52" w:history="1">
        <w:r w:rsidR="00863DA3" w:rsidRPr="004D199C">
          <w:rPr>
            <w:rStyle w:val="Hyperlink"/>
            <w:rFonts w:cs="Verdana"/>
            <w:lang w:bidi="en-US"/>
          </w:rPr>
          <w:t>Sharing the road with pedestrians</w:t>
        </w:r>
      </w:hyperlink>
    </w:p>
    <w:p w14:paraId="5B451D8A" w14:textId="77777777" w:rsidR="00863DA3" w:rsidRDefault="009B5630" w:rsidP="00863DA3">
      <w:pPr>
        <w:rPr>
          <w:rStyle w:val="Hyperlink"/>
          <w:rFonts w:cs="Verdana"/>
          <w:lang w:bidi="en-US"/>
        </w:rPr>
      </w:pPr>
      <w:hyperlink r:id="rId53" w:history="1">
        <w:r w:rsidR="00863DA3" w:rsidRPr="002D1994">
          <w:rPr>
            <w:rStyle w:val="Hyperlink"/>
            <w:rFonts w:cs="Verdana"/>
            <w:lang w:bidi="en-US"/>
          </w:rPr>
          <w:t>General pedestrian guidelines</w:t>
        </w:r>
      </w:hyperlink>
    </w:p>
    <w:p w14:paraId="058B26EE" w14:textId="77777777" w:rsidR="00863DA3" w:rsidRPr="00B67D50" w:rsidRDefault="00863DA3" w:rsidP="00863DA3">
      <w:r w:rsidRPr="00B67D50">
        <w:t xml:space="preserve">Choose </w:t>
      </w:r>
      <w:r>
        <w:t>3</w:t>
      </w:r>
      <w:r w:rsidRPr="00B67D50">
        <w:t xml:space="preserve"> pieces of information from the text and describe how each can be explained in part by thinking like a scientist about field of view and peripheral vision. </w:t>
      </w:r>
    </w:p>
    <w:p w14:paraId="46612C3C" w14:textId="77777777" w:rsidR="00863DA3" w:rsidRDefault="00863DA3" w:rsidP="00863DA3">
      <w:r w:rsidRPr="00B67D50">
        <w:t>Use field of view to explain why</w:t>
      </w:r>
      <w:r>
        <w:t>,</w:t>
      </w:r>
      <w:r w:rsidRPr="00B67D50">
        <w:rPr>
          <w:b/>
        </w:rPr>
        <w:t xml:space="preserve"> </w:t>
      </w:r>
      <w:r w:rsidRPr="00B67D50">
        <w:t>when you can clearly see a car approaching</w:t>
      </w:r>
      <w:r>
        <w:t>,</w:t>
      </w:r>
      <w:r w:rsidRPr="00B67D50">
        <w:t xml:space="preserve"> the driver may not have seen you. </w:t>
      </w:r>
    </w:p>
    <w:p w14:paraId="52D9C352" w14:textId="77777777" w:rsidR="00D110E1" w:rsidRPr="00B67D50" w:rsidRDefault="00D110E1" w:rsidP="00863D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63DA3" w:rsidRPr="001C5FFF" w14:paraId="2467D81A" w14:textId="77777777" w:rsidTr="002E17D3">
        <w:tc>
          <w:tcPr>
            <w:tcW w:w="4621" w:type="dxa"/>
            <w:shd w:val="clear" w:color="auto" w:fill="auto"/>
          </w:tcPr>
          <w:p w14:paraId="18EAE758" w14:textId="77777777" w:rsidR="00863DA3" w:rsidRPr="001C5FFF" w:rsidRDefault="00863DA3" w:rsidP="00863DA3">
            <w:pPr>
              <w:rPr>
                <w:b/>
              </w:rPr>
            </w:pPr>
            <w:r w:rsidRPr="001C5FFF">
              <w:rPr>
                <w:b/>
              </w:rPr>
              <w:t>Text from “Sharing the road</w:t>
            </w:r>
            <w:r>
              <w:rPr>
                <w:b/>
              </w:rPr>
              <w:t xml:space="preserve"> with pedestrians</w:t>
            </w:r>
            <w:r w:rsidRPr="001C5FFF">
              <w:rPr>
                <w:b/>
              </w:rPr>
              <w:t>”</w:t>
            </w:r>
          </w:p>
        </w:tc>
        <w:tc>
          <w:tcPr>
            <w:tcW w:w="4621" w:type="dxa"/>
            <w:shd w:val="clear" w:color="auto" w:fill="auto"/>
          </w:tcPr>
          <w:p w14:paraId="06B9E3E1" w14:textId="77777777" w:rsidR="00863DA3" w:rsidRPr="001C5FFF" w:rsidRDefault="00863DA3" w:rsidP="00863DA3">
            <w:pPr>
              <w:rPr>
                <w:b/>
              </w:rPr>
            </w:pPr>
            <w:r w:rsidRPr="001C5FFF">
              <w:rPr>
                <w:b/>
              </w:rPr>
              <w:t>Explanation</w:t>
            </w:r>
          </w:p>
        </w:tc>
      </w:tr>
      <w:tr w:rsidR="00863DA3" w:rsidRPr="001C5FFF" w14:paraId="30B68BC9" w14:textId="77777777" w:rsidTr="002E17D3">
        <w:tc>
          <w:tcPr>
            <w:tcW w:w="4621" w:type="dxa"/>
            <w:shd w:val="clear" w:color="auto" w:fill="auto"/>
          </w:tcPr>
          <w:p w14:paraId="3EDA1B1D" w14:textId="77777777" w:rsidR="00863DA3" w:rsidRPr="001C5FFF" w:rsidRDefault="00863DA3" w:rsidP="00863DA3">
            <w:r w:rsidRPr="001C5FFF">
              <w:t>For example</w:t>
            </w:r>
          </w:p>
          <w:p w14:paraId="504EEDD1" w14:textId="77777777" w:rsidR="00863DA3" w:rsidRPr="001C5FFF" w:rsidRDefault="00863DA3" w:rsidP="00863DA3">
            <w:r w:rsidRPr="001C5FFF">
              <w:t>“Always be ready to stop near schools, bus stops and pedestrian crossings.”</w:t>
            </w:r>
          </w:p>
        </w:tc>
        <w:tc>
          <w:tcPr>
            <w:tcW w:w="4621" w:type="dxa"/>
            <w:shd w:val="clear" w:color="auto" w:fill="auto"/>
          </w:tcPr>
          <w:p w14:paraId="7F06534C" w14:textId="77777777" w:rsidR="00863DA3" w:rsidRPr="001C5FFF" w:rsidRDefault="00863DA3" w:rsidP="00863DA3">
            <w:pPr>
              <w:rPr>
                <w:i/>
              </w:rPr>
            </w:pPr>
            <w:r w:rsidRPr="001C5FFF">
              <w:rPr>
                <w:i/>
              </w:rPr>
              <w:t xml:space="preserve">These are all places where pedestrians might step out into the road. If the driver is looking straight ahead, their field of view may not be wide enough to notice the pedestrian in time to put on the brakes and bring the car to a stop. </w:t>
            </w:r>
          </w:p>
        </w:tc>
      </w:tr>
      <w:tr w:rsidR="00863DA3" w:rsidRPr="001C5FFF" w14:paraId="3A80844D" w14:textId="77777777" w:rsidTr="002E17D3">
        <w:tc>
          <w:tcPr>
            <w:tcW w:w="4621" w:type="dxa"/>
            <w:shd w:val="clear" w:color="auto" w:fill="auto"/>
          </w:tcPr>
          <w:p w14:paraId="661D7D8D" w14:textId="77777777" w:rsidR="00863DA3" w:rsidRPr="001C5FFF" w:rsidRDefault="00863DA3" w:rsidP="00863DA3">
            <w:r w:rsidRPr="001C5FFF">
              <w:t>“Young children have narrow vision</w:t>
            </w:r>
            <w:r>
              <w:t xml:space="preserve"> and</w:t>
            </w:r>
            <w:r w:rsidRPr="001C5FFF">
              <w:t xml:space="preserve"> may not see vehicles as easily as adults do.”</w:t>
            </w:r>
          </w:p>
        </w:tc>
        <w:tc>
          <w:tcPr>
            <w:tcW w:w="4621" w:type="dxa"/>
            <w:shd w:val="clear" w:color="auto" w:fill="auto"/>
          </w:tcPr>
          <w:p w14:paraId="14667AC5" w14:textId="77777777" w:rsidR="00863DA3" w:rsidRPr="001C5FFF" w:rsidRDefault="00863DA3" w:rsidP="00863DA3">
            <w:pPr>
              <w:rPr>
                <w:i/>
              </w:rPr>
            </w:pPr>
            <w:r w:rsidRPr="001C5FFF">
              <w:rPr>
                <w:i/>
              </w:rPr>
              <w:t xml:space="preserve">Young children have a narrower field of view than adults. They will not see the same hazards that an adult sees; as a consequence, they may step into the road without seeing an approaching vehicle. </w:t>
            </w:r>
          </w:p>
        </w:tc>
      </w:tr>
      <w:tr w:rsidR="00863DA3" w:rsidRPr="001C5FFF" w14:paraId="5C8D58A4" w14:textId="77777777" w:rsidTr="002E17D3">
        <w:tc>
          <w:tcPr>
            <w:tcW w:w="4621" w:type="dxa"/>
            <w:shd w:val="clear" w:color="auto" w:fill="auto"/>
          </w:tcPr>
          <w:p w14:paraId="6F60424E" w14:textId="77777777" w:rsidR="00863DA3" w:rsidRPr="001C5FFF" w:rsidRDefault="00863DA3" w:rsidP="00863DA3"/>
        </w:tc>
        <w:tc>
          <w:tcPr>
            <w:tcW w:w="4621" w:type="dxa"/>
            <w:shd w:val="clear" w:color="auto" w:fill="auto"/>
          </w:tcPr>
          <w:p w14:paraId="5ADC9D59" w14:textId="77777777" w:rsidR="00863DA3" w:rsidRPr="001C5FFF" w:rsidRDefault="00863DA3" w:rsidP="00863DA3"/>
        </w:tc>
      </w:tr>
      <w:tr w:rsidR="00863DA3" w:rsidRPr="001C5FFF" w14:paraId="12114EA0" w14:textId="77777777" w:rsidTr="002E17D3">
        <w:tc>
          <w:tcPr>
            <w:tcW w:w="4621" w:type="dxa"/>
            <w:shd w:val="clear" w:color="auto" w:fill="auto"/>
          </w:tcPr>
          <w:p w14:paraId="358E6857" w14:textId="77777777" w:rsidR="00863DA3" w:rsidRPr="001C5FFF" w:rsidRDefault="00863DA3" w:rsidP="00863DA3"/>
        </w:tc>
        <w:tc>
          <w:tcPr>
            <w:tcW w:w="4621" w:type="dxa"/>
            <w:shd w:val="clear" w:color="auto" w:fill="auto"/>
          </w:tcPr>
          <w:p w14:paraId="3345A680" w14:textId="77777777" w:rsidR="00863DA3" w:rsidRPr="001C5FFF" w:rsidRDefault="00863DA3" w:rsidP="00863DA3"/>
        </w:tc>
      </w:tr>
      <w:tr w:rsidR="00863DA3" w:rsidRPr="001C5FFF" w14:paraId="25F89E6B" w14:textId="77777777" w:rsidTr="002E17D3">
        <w:tc>
          <w:tcPr>
            <w:tcW w:w="4621" w:type="dxa"/>
            <w:shd w:val="clear" w:color="auto" w:fill="auto"/>
          </w:tcPr>
          <w:p w14:paraId="3D020699" w14:textId="77777777" w:rsidR="00863DA3" w:rsidRPr="001C5FFF" w:rsidRDefault="00863DA3" w:rsidP="00863DA3"/>
        </w:tc>
        <w:tc>
          <w:tcPr>
            <w:tcW w:w="4621" w:type="dxa"/>
            <w:shd w:val="clear" w:color="auto" w:fill="auto"/>
          </w:tcPr>
          <w:p w14:paraId="11C3F772" w14:textId="77777777" w:rsidR="00863DA3" w:rsidRPr="001C5FFF" w:rsidRDefault="00863DA3" w:rsidP="00863DA3"/>
        </w:tc>
      </w:tr>
    </w:tbl>
    <w:p w14:paraId="4DE225B8" w14:textId="77777777" w:rsidR="00863DA3" w:rsidRDefault="00863DA3" w:rsidP="00863DA3"/>
    <w:p w14:paraId="77CDDC2E" w14:textId="77777777" w:rsidR="00863DA3" w:rsidRPr="00B67D50" w:rsidRDefault="00863DA3" w:rsidP="00863DA3">
      <w:pPr>
        <w:pStyle w:val="Heading3"/>
        <w:spacing w:before="0"/>
      </w:pPr>
      <w:r>
        <w:t xml:space="preserve">3.6.2. </w:t>
      </w:r>
      <w:r w:rsidRPr="00B67D50">
        <w:t>Stopping distances</w:t>
      </w:r>
    </w:p>
    <w:p w14:paraId="7BC0574C" w14:textId="77777777" w:rsidR="00D110E1" w:rsidRDefault="00D110E1" w:rsidP="00863DA3"/>
    <w:p w14:paraId="2F84D6D5" w14:textId="0726EF8B" w:rsidR="00863DA3" w:rsidRDefault="00863DA3" w:rsidP="00863DA3">
      <w:r w:rsidRPr="00B67D50">
        <w:t>Many road safety initiatives are designed to enhance the visibility of pedestrians and cyclists to other road users who may be relying on their peripheral vision.</w:t>
      </w:r>
    </w:p>
    <w:p w14:paraId="74B6B527" w14:textId="77777777" w:rsidR="00D110E1" w:rsidRDefault="00D110E1" w:rsidP="00863DA3">
      <w:r>
        <w:t>Examples include p</w:t>
      </w:r>
      <w:r w:rsidR="00863DA3" w:rsidRPr="00B67D50">
        <w:t>edestrian flags, reflective clothing, LED clothing, kerb build</w:t>
      </w:r>
      <w:r w:rsidR="00863DA3">
        <w:t>-</w:t>
      </w:r>
      <w:r w:rsidR="00863DA3" w:rsidRPr="00B67D50">
        <w:t>outs, pedestrian refuges, pedestrian barriers, traffic</w:t>
      </w:r>
      <w:r w:rsidR="00863DA3">
        <w:t>-</w:t>
      </w:r>
      <w:r w:rsidR="00863DA3" w:rsidRPr="00B67D50">
        <w:t>slowing devices</w:t>
      </w:r>
      <w:r w:rsidR="00863DA3">
        <w:t xml:space="preserve"> and</w:t>
      </w:r>
      <w:r w:rsidR="00863DA3" w:rsidRPr="00B67D50">
        <w:t xml:space="preserve"> walking school bus</w:t>
      </w:r>
      <w:r w:rsidR="00863DA3">
        <w:t xml:space="preserve">es. </w:t>
      </w:r>
    </w:p>
    <w:p w14:paraId="1632889E" w14:textId="217A87C1" w:rsidR="00863DA3" w:rsidRPr="00B67D50" w:rsidRDefault="00863DA3" w:rsidP="00863DA3">
      <w:r>
        <w:t>These are</w:t>
      </w:r>
      <w:r w:rsidRPr="00B67D50">
        <w:t xml:space="preserve"> designed to </w:t>
      </w:r>
      <w:r>
        <w:t>make it more likely</w:t>
      </w:r>
      <w:r w:rsidRPr="00B67D50">
        <w:t xml:space="preserve"> that drivers will see pedestrians and cyclists on the road. </w:t>
      </w:r>
    </w:p>
    <w:p w14:paraId="114225F9" w14:textId="77777777" w:rsidR="0052624F" w:rsidRDefault="00863DA3" w:rsidP="00863DA3">
      <w:r w:rsidRPr="00B67D50">
        <w:t xml:space="preserve">However, </w:t>
      </w:r>
      <w:r>
        <w:t>seeing and stopping are different problems. E</w:t>
      </w:r>
      <w:r w:rsidRPr="00B67D50">
        <w:t>ven when the driver sees the pedestrian or cyclist in high</w:t>
      </w:r>
      <w:r>
        <w:t>-</w:t>
      </w:r>
      <w:r w:rsidRPr="00B67D50">
        <w:t>visibility gear</w:t>
      </w:r>
      <w:r>
        <w:t>,</w:t>
      </w:r>
      <w:r w:rsidRPr="00B67D50">
        <w:t xml:space="preserve"> they may not be able to stop their vehicle in time. </w:t>
      </w:r>
    </w:p>
    <w:p w14:paraId="2BAFC3B5" w14:textId="49670BF2" w:rsidR="00863DA3" w:rsidRDefault="00863DA3" w:rsidP="00863DA3">
      <w:r w:rsidRPr="00B67D50">
        <w:t>To avoid a collision</w:t>
      </w:r>
      <w:r>
        <w:t>,</w:t>
      </w:r>
      <w:r w:rsidRPr="00B67D50">
        <w:t xml:space="preserve"> a driver has to</w:t>
      </w:r>
      <w:r>
        <w:t>:</w:t>
      </w:r>
      <w:r w:rsidRPr="00B67D50">
        <w:t xml:space="preserve"> </w:t>
      </w:r>
    </w:p>
    <w:p w14:paraId="10F3B3F9" w14:textId="77777777" w:rsidR="00863DA3" w:rsidRDefault="00863DA3" w:rsidP="009B2191">
      <w:pPr>
        <w:pStyle w:val="ListParagraph"/>
        <w:numPr>
          <w:ilvl w:val="0"/>
          <w:numId w:val="20"/>
        </w:numPr>
      </w:pPr>
      <w:r w:rsidRPr="00B67D50">
        <w:t>see the pedestrian</w:t>
      </w:r>
      <w:r>
        <w:t xml:space="preserve"> or c</w:t>
      </w:r>
      <w:r w:rsidRPr="00B67D50">
        <w:t>yclist</w:t>
      </w:r>
    </w:p>
    <w:p w14:paraId="704C1A4A" w14:textId="77777777" w:rsidR="00863DA3" w:rsidRDefault="00863DA3" w:rsidP="009B2191">
      <w:pPr>
        <w:pStyle w:val="ListParagraph"/>
        <w:numPr>
          <w:ilvl w:val="0"/>
          <w:numId w:val="20"/>
        </w:numPr>
      </w:pPr>
      <w:r w:rsidRPr="00B67D50">
        <w:t>recognise there is a chance of collision</w:t>
      </w:r>
    </w:p>
    <w:p w14:paraId="329989FC" w14:textId="77777777" w:rsidR="00863DA3" w:rsidRDefault="00863DA3" w:rsidP="009B2191">
      <w:pPr>
        <w:pStyle w:val="ListParagraph"/>
        <w:numPr>
          <w:ilvl w:val="0"/>
          <w:numId w:val="20"/>
        </w:numPr>
      </w:pPr>
      <w:r w:rsidRPr="00B67D50">
        <w:t>react</w:t>
      </w:r>
    </w:p>
    <w:p w14:paraId="474F6130" w14:textId="77777777" w:rsidR="00863DA3" w:rsidRPr="00B67D50" w:rsidRDefault="00863DA3" w:rsidP="009B2191">
      <w:pPr>
        <w:pStyle w:val="ListParagraph"/>
        <w:numPr>
          <w:ilvl w:val="0"/>
          <w:numId w:val="20"/>
        </w:numPr>
      </w:pPr>
      <w:r w:rsidRPr="00B67D50">
        <w:t xml:space="preserve">apply the brakes to slow the vehicle and bring it to a stop. </w:t>
      </w:r>
    </w:p>
    <w:p w14:paraId="4B5043B5" w14:textId="77777777" w:rsidR="00863DA3" w:rsidRPr="00B67D50" w:rsidRDefault="00863DA3" w:rsidP="00863DA3"/>
    <w:p w14:paraId="10C6E9A7" w14:textId="77777777" w:rsidR="0052624F" w:rsidRDefault="00863DA3" w:rsidP="00863DA3">
      <w:r w:rsidRPr="00B67D50">
        <w:t xml:space="preserve">Applying the brakes does not immediately stop the vehicle. The car will keep moving forward after the brakes are depressed until friction eventually stops the vehicle. </w:t>
      </w:r>
    </w:p>
    <w:p w14:paraId="6142455A" w14:textId="27AC1C50" w:rsidR="00863DA3" w:rsidRPr="00B67D50" w:rsidRDefault="00863DA3" w:rsidP="00863DA3">
      <w:r w:rsidRPr="00B67D50">
        <w:t>All this takes time and during th</w:t>
      </w:r>
      <w:r>
        <w:t>at</w:t>
      </w:r>
      <w:r w:rsidRPr="00B67D50">
        <w:t xml:space="preserve"> time the car keeps moving forwards towards the cyclist or pedestrian. </w:t>
      </w:r>
    </w:p>
    <w:p w14:paraId="71E1FA17" w14:textId="77777777" w:rsidR="0052624F" w:rsidRDefault="00863DA3" w:rsidP="00863DA3">
      <w:r>
        <w:t xml:space="preserve">Now think about two cars moving in the same direction. </w:t>
      </w:r>
    </w:p>
    <w:p w14:paraId="239D1B03" w14:textId="77777777" w:rsidR="0052624F" w:rsidRDefault="00863DA3" w:rsidP="00863DA3">
      <w:r w:rsidRPr="00B67D50">
        <w:t>Many road users think that if the vehicle in front brakes suddenly</w:t>
      </w:r>
      <w:r>
        <w:t>,</w:t>
      </w:r>
      <w:r w:rsidRPr="00B67D50">
        <w:t xml:space="preserve"> the</w:t>
      </w:r>
      <w:r>
        <w:t xml:space="preserve"> driver in the following vehicle</w:t>
      </w:r>
      <w:r w:rsidRPr="00B67D50">
        <w:t xml:space="preserve"> </w:t>
      </w:r>
      <w:r>
        <w:t>will</w:t>
      </w:r>
      <w:r w:rsidRPr="00B67D50">
        <w:t xml:space="preserve"> be able to react and brake and both cars </w:t>
      </w:r>
      <w:r>
        <w:t>will</w:t>
      </w:r>
      <w:r w:rsidRPr="00B67D50">
        <w:t xml:space="preserve"> stop the same distance apart. </w:t>
      </w:r>
    </w:p>
    <w:p w14:paraId="248C009F" w14:textId="05442DC9" w:rsidR="00863DA3" w:rsidRPr="00B67D50" w:rsidRDefault="00863DA3" w:rsidP="00863DA3">
      <w:r w:rsidRPr="00B67D50">
        <w:t xml:space="preserve">However, the total stopping distance is made up of </w:t>
      </w:r>
      <w:r>
        <w:t>4</w:t>
      </w:r>
      <w:r w:rsidRPr="00B67D50">
        <w:t xml:space="preserve"> factors</w:t>
      </w:r>
      <w:r>
        <w:t>, as described in the table below. Each component can include delays,</w:t>
      </w:r>
      <w:r w:rsidRPr="00B67D50">
        <w:t xml:space="preserve"> markedly increas</w:t>
      </w:r>
      <w:r>
        <w:t>ing</w:t>
      </w:r>
      <w:r w:rsidRPr="00B67D50">
        <w:t xml:space="preserve"> the stopping distance</w:t>
      </w:r>
      <w:r>
        <w:t xml:space="preserve">. The </w:t>
      </w:r>
      <w:r w:rsidRPr="00B67D50">
        <w:t xml:space="preserve">result </w:t>
      </w:r>
      <w:r>
        <w:t xml:space="preserve">may be </w:t>
      </w:r>
      <w:r w:rsidRPr="00B67D50">
        <w:t xml:space="preserve">a collision. </w:t>
      </w:r>
    </w:p>
    <w:p w14:paraId="72A71170" w14:textId="77777777" w:rsidR="00863DA3" w:rsidRPr="00B67D50" w:rsidRDefault="00863DA3" w:rsidP="00863DA3">
      <w:r w:rsidRPr="00B67D50">
        <w:t>Ask students to work in pairs to come up with situations that could increase</w:t>
      </w:r>
      <w:r>
        <w:t xml:space="preserve"> the length of time that </w:t>
      </w:r>
      <w:r w:rsidRPr="00B67D50">
        <w:t xml:space="preserve">each of these </w:t>
      </w:r>
      <w:r>
        <w:t>components contributes to stopping time</w:t>
      </w:r>
      <w:r w:rsidRPr="00B67D50">
        <w:t>.</w:t>
      </w:r>
    </w:p>
    <w:p w14:paraId="0E54FDC3" w14:textId="77777777" w:rsidR="00863DA3" w:rsidRDefault="00863DA3" w:rsidP="00863DA3"/>
    <w:p w14:paraId="6D97CFEB" w14:textId="77777777" w:rsidR="00863DA3" w:rsidRPr="00BD5DAF" w:rsidRDefault="00863DA3" w:rsidP="00863DA3">
      <w:pPr>
        <w:rPr>
          <w:b/>
        </w:rPr>
      </w:pPr>
      <w:r w:rsidRPr="00BD5DAF">
        <w:rPr>
          <w:b/>
        </w:rPr>
        <w:t xml:space="preserve">The </w:t>
      </w:r>
      <w:r>
        <w:rPr>
          <w:b/>
        </w:rPr>
        <w:t>4</w:t>
      </w:r>
      <w:r w:rsidRPr="00BD5DAF">
        <w:rPr>
          <w:b/>
        </w:rPr>
        <w:t xml:space="preserve"> components in the total stopping distance of a vehicle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863DA3" w:rsidRPr="001C5FFF" w14:paraId="79BE2606" w14:textId="77777777" w:rsidTr="002E17D3">
        <w:tc>
          <w:tcPr>
            <w:tcW w:w="2310" w:type="dxa"/>
            <w:shd w:val="clear" w:color="auto" w:fill="auto"/>
          </w:tcPr>
          <w:p w14:paraId="74105F68" w14:textId="77777777" w:rsidR="00863DA3" w:rsidRPr="001C5FFF" w:rsidRDefault="00863DA3" w:rsidP="00863DA3">
            <w:r w:rsidRPr="001C5FFF">
              <w:t xml:space="preserve">How long it takes </w:t>
            </w:r>
            <w:r w:rsidRPr="001C5FFF">
              <w:rPr>
                <w:b/>
              </w:rPr>
              <w:t>the driver to notice or see the hazard</w:t>
            </w:r>
            <w:r w:rsidRPr="001C5FFF">
              <w:t>. If a driver is distracted by text messaging or passengers they may not immediately notice the hazard.</w:t>
            </w:r>
          </w:p>
        </w:tc>
        <w:tc>
          <w:tcPr>
            <w:tcW w:w="2310" w:type="dxa"/>
            <w:shd w:val="clear" w:color="auto" w:fill="auto"/>
          </w:tcPr>
          <w:p w14:paraId="33290E7F" w14:textId="77777777" w:rsidR="00863DA3" w:rsidRPr="001C5FFF" w:rsidRDefault="00863DA3" w:rsidP="00863DA3">
            <w:r w:rsidRPr="001C5FFF">
              <w:t xml:space="preserve">How long it takes for </w:t>
            </w:r>
            <w:r w:rsidRPr="001C5FFF">
              <w:rPr>
                <w:b/>
              </w:rPr>
              <w:t>the driver to react</w:t>
            </w:r>
            <w:r w:rsidRPr="001C5FFF">
              <w:t xml:space="preserve"> to the hazard and move their foot from the accelerator to the brake.</w:t>
            </w:r>
          </w:p>
        </w:tc>
        <w:tc>
          <w:tcPr>
            <w:tcW w:w="2311" w:type="dxa"/>
            <w:shd w:val="clear" w:color="auto" w:fill="auto"/>
          </w:tcPr>
          <w:p w14:paraId="491DDF66" w14:textId="77777777" w:rsidR="00863DA3" w:rsidRPr="001C5FFF" w:rsidRDefault="00863DA3" w:rsidP="00863DA3">
            <w:r w:rsidRPr="001C5FFF">
              <w:t xml:space="preserve">How long it takes for </w:t>
            </w:r>
            <w:r w:rsidRPr="001C5FFF">
              <w:rPr>
                <w:b/>
              </w:rPr>
              <w:t xml:space="preserve">the vehicle to react </w:t>
            </w:r>
            <w:r w:rsidRPr="001C5FFF">
              <w:t>to the driver’s actions, which depends on the working order of the braking system.</w:t>
            </w:r>
          </w:p>
        </w:tc>
        <w:tc>
          <w:tcPr>
            <w:tcW w:w="2311" w:type="dxa"/>
            <w:shd w:val="clear" w:color="auto" w:fill="auto"/>
          </w:tcPr>
          <w:p w14:paraId="1A102DEA" w14:textId="77777777" w:rsidR="00863DA3" w:rsidRPr="001C5FFF" w:rsidRDefault="00863DA3" w:rsidP="00863DA3">
            <w:r w:rsidRPr="001C5FFF">
              <w:rPr>
                <w:b/>
              </w:rPr>
              <w:t>How effective the car’s braking system is</w:t>
            </w:r>
            <w:r w:rsidRPr="001C5FFF">
              <w:t>, which depends on tyre pressures, type of brakes, road surface, slope of road, car weight, tyre tread, suspension etc.</w:t>
            </w:r>
          </w:p>
        </w:tc>
      </w:tr>
      <w:tr w:rsidR="00863DA3" w:rsidRPr="001C5FFF" w14:paraId="1F1D6804" w14:textId="77777777" w:rsidTr="002E17D3">
        <w:tc>
          <w:tcPr>
            <w:tcW w:w="2310" w:type="dxa"/>
            <w:shd w:val="clear" w:color="auto" w:fill="auto"/>
          </w:tcPr>
          <w:p w14:paraId="0EC5A0FB" w14:textId="77777777" w:rsidR="00863DA3" w:rsidRPr="001C5FFF" w:rsidRDefault="00863DA3" w:rsidP="00863DA3">
            <w:pPr>
              <w:rPr>
                <w:i/>
              </w:rPr>
            </w:pPr>
            <w:r w:rsidRPr="001C5FFF">
              <w:rPr>
                <w:i/>
              </w:rPr>
              <w:t xml:space="preserve">Describe a situation that could increase this time. </w:t>
            </w:r>
          </w:p>
          <w:p w14:paraId="4EBD66C5" w14:textId="77777777" w:rsidR="00863DA3" w:rsidRPr="001C5FFF" w:rsidRDefault="00863DA3" w:rsidP="00863DA3">
            <w:pPr>
              <w:rPr>
                <w:i/>
              </w:rPr>
            </w:pPr>
          </w:p>
          <w:p w14:paraId="531C6623" w14:textId="77777777" w:rsidR="00863DA3" w:rsidRPr="001C5FFF" w:rsidRDefault="00863DA3" w:rsidP="00863DA3">
            <w:pPr>
              <w:rPr>
                <w:i/>
              </w:rPr>
            </w:pPr>
          </w:p>
          <w:p w14:paraId="03872D00" w14:textId="77777777" w:rsidR="00863DA3" w:rsidRPr="001C5FFF" w:rsidRDefault="00863DA3" w:rsidP="00863DA3">
            <w:pPr>
              <w:rPr>
                <w:i/>
              </w:rPr>
            </w:pPr>
          </w:p>
        </w:tc>
        <w:tc>
          <w:tcPr>
            <w:tcW w:w="2310" w:type="dxa"/>
            <w:shd w:val="clear" w:color="auto" w:fill="auto"/>
          </w:tcPr>
          <w:p w14:paraId="73D61C22" w14:textId="77777777" w:rsidR="00863DA3" w:rsidRPr="001C5FFF" w:rsidRDefault="00863DA3" w:rsidP="00863DA3">
            <w:pPr>
              <w:rPr>
                <w:i/>
              </w:rPr>
            </w:pPr>
            <w:r w:rsidRPr="001C5FFF">
              <w:rPr>
                <w:i/>
              </w:rPr>
              <w:t xml:space="preserve">Describe a situation that could increase this time. </w:t>
            </w:r>
          </w:p>
          <w:p w14:paraId="78023AF6" w14:textId="77777777" w:rsidR="00863DA3" w:rsidRPr="001C5FFF" w:rsidRDefault="00863DA3" w:rsidP="00863DA3">
            <w:pPr>
              <w:rPr>
                <w:i/>
              </w:rPr>
            </w:pPr>
          </w:p>
        </w:tc>
        <w:tc>
          <w:tcPr>
            <w:tcW w:w="2311" w:type="dxa"/>
            <w:shd w:val="clear" w:color="auto" w:fill="auto"/>
          </w:tcPr>
          <w:p w14:paraId="089CDDE4" w14:textId="77777777" w:rsidR="00863DA3" w:rsidRPr="001C5FFF" w:rsidRDefault="00863DA3" w:rsidP="00863DA3">
            <w:pPr>
              <w:rPr>
                <w:i/>
              </w:rPr>
            </w:pPr>
            <w:r w:rsidRPr="001C5FFF">
              <w:rPr>
                <w:i/>
              </w:rPr>
              <w:t xml:space="preserve">Describe a situation that could increase this time. </w:t>
            </w:r>
          </w:p>
          <w:p w14:paraId="04F92450" w14:textId="77777777" w:rsidR="00863DA3" w:rsidRPr="001C5FFF" w:rsidRDefault="00863DA3" w:rsidP="00863DA3">
            <w:pPr>
              <w:rPr>
                <w:i/>
              </w:rPr>
            </w:pPr>
          </w:p>
        </w:tc>
        <w:tc>
          <w:tcPr>
            <w:tcW w:w="2311" w:type="dxa"/>
            <w:shd w:val="clear" w:color="auto" w:fill="auto"/>
          </w:tcPr>
          <w:p w14:paraId="64F2B22E" w14:textId="77777777" w:rsidR="00863DA3" w:rsidRPr="001C5FFF" w:rsidRDefault="00863DA3" w:rsidP="00863DA3">
            <w:pPr>
              <w:rPr>
                <w:i/>
              </w:rPr>
            </w:pPr>
            <w:r w:rsidRPr="001C5FFF">
              <w:rPr>
                <w:i/>
              </w:rPr>
              <w:t xml:space="preserve">Describe a situation that could increase this time. </w:t>
            </w:r>
          </w:p>
          <w:p w14:paraId="4DAA737D" w14:textId="77777777" w:rsidR="00863DA3" w:rsidRPr="001C5FFF" w:rsidRDefault="00863DA3" w:rsidP="00863DA3">
            <w:pPr>
              <w:rPr>
                <w:i/>
              </w:rPr>
            </w:pPr>
          </w:p>
        </w:tc>
      </w:tr>
    </w:tbl>
    <w:p w14:paraId="462C209E" w14:textId="77777777" w:rsidR="00863DA3" w:rsidRPr="00B67D50" w:rsidRDefault="00863DA3" w:rsidP="00863DA3"/>
    <w:p w14:paraId="25EC2BF6" w14:textId="77777777" w:rsidR="00863DA3" w:rsidRDefault="00863DA3" w:rsidP="00863DA3">
      <w:r>
        <w:t>Drive provides a useful unit on the importance of stopping distance and how to get it right:</w:t>
      </w:r>
    </w:p>
    <w:p w14:paraId="705F38AF" w14:textId="77777777" w:rsidR="00863DA3" w:rsidRDefault="009B5630" w:rsidP="00863DA3">
      <w:hyperlink r:id="rId54" w:history="1">
        <w:r w:rsidR="00863DA3" w:rsidRPr="00C945E6">
          <w:rPr>
            <w:rStyle w:val="Hyperlink"/>
          </w:rPr>
          <w:t>Following distances (Drive)</w:t>
        </w:r>
      </w:hyperlink>
    </w:p>
    <w:p w14:paraId="15806492" w14:textId="77777777" w:rsidR="00863DA3" w:rsidRDefault="00863DA3" w:rsidP="00863DA3">
      <w:r>
        <w:t>Ask students to:</w:t>
      </w:r>
    </w:p>
    <w:p w14:paraId="799EE2BE" w14:textId="77777777" w:rsidR="00863DA3" w:rsidRDefault="00863DA3" w:rsidP="00863DA3">
      <w:r w:rsidRPr="00B67D50">
        <w:t xml:space="preserve">Watch </w:t>
      </w:r>
      <w:r>
        <w:t>this video about the importance of speed and s</w:t>
      </w:r>
      <w:r w:rsidRPr="00B67D50">
        <w:t>topping distance</w:t>
      </w:r>
      <w:r>
        <w:t>s.</w:t>
      </w:r>
    </w:p>
    <w:p w14:paraId="5F6D8B95" w14:textId="77777777" w:rsidR="00863DA3" w:rsidRPr="00B67D50" w:rsidRDefault="009B5630" w:rsidP="00863DA3">
      <w:hyperlink r:id="rId55" w:history="1">
        <w:r w:rsidR="00863DA3" w:rsidRPr="006527CE">
          <w:rPr>
            <w:rStyle w:val="Hyperlink"/>
          </w:rPr>
          <w:t>The faster you drive the greater the danger (Tasman District Council)</w:t>
        </w:r>
      </w:hyperlink>
    </w:p>
    <w:p w14:paraId="0890B703" w14:textId="77777777" w:rsidR="00863DA3" w:rsidRDefault="00863DA3" w:rsidP="00863DA3">
      <w:r w:rsidRPr="00B67D50">
        <w:t xml:space="preserve">Use </w:t>
      </w:r>
      <w:r>
        <w:t>a</w:t>
      </w:r>
      <w:r w:rsidRPr="00B67D50">
        <w:t xml:space="preserve"> </w:t>
      </w:r>
      <w:r>
        <w:t>s</w:t>
      </w:r>
      <w:r w:rsidRPr="00B67D50">
        <w:t xml:space="preserve">topping </w:t>
      </w:r>
      <w:r>
        <w:t>d</w:t>
      </w:r>
      <w:r w:rsidRPr="00B67D50">
        <w:t>istance calculator</w:t>
      </w:r>
      <w:r>
        <w:t xml:space="preserve"> </w:t>
      </w:r>
      <w:r w:rsidRPr="00B67D50">
        <w:t>to calculate stopping distances on different road surfaces and when travelling at different speeds.</w:t>
      </w:r>
    </w:p>
    <w:p w14:paraId="32C9A670" w14:textId="77777777" w:rsidR="00863DA3" w:rsidRPr="00B67D50" w:rsidRDefault="009B5630" w:rsidP="00863DA3">
      <w:hyperlink r:id="rId56" w:history="1">
        <w:r w:rsidR="00863DA3" w:rsidRPr="00674447">
          <w:rPr>
            <w:rStyle w:val="Hyperlink"/>
          </w:rPr>
          <w:t>Stopping distance calculator</w:t>
        </w:r>
      </w:hyperlink>
    </w:p>
    <w:p w14:paraId="7D02E0F0" w14:textId="77777777" w:rsidR="00863DA3" w:rsidRPr="00B67D50" w:rsidRDefault="00863DA3" w:rsidP="00863DA3">
      <w:r w:rsidRPr="00B67D50">
        <w:t>In the school playground</w:t>
      </w:r>
      <w:r>
        <w:t xml:space="preserve">, </w:t>
      </w:r>
      <w:r w:rsidRPr="00B67D50">
        <w:t>use chalk and met</w:t>
      </w:r>
      <w:r>
        <w:t>re</w:t>
      </w:r>
      <w:r w:rsidRPr="00B67D50">
        <w:t xml:space="preserve"> rulers to mark out the approximate stopping distances for vehicles travelling above</w:t>
      </w:r>
      <w:r>
        <w:t xml:space="preserve">, </w:t>
      </w:r>
      <w:r w:rsidRPr="00B67D50">
        <w:t xml:space="preserve">at and below the speed limit of a local road near you. </w:t>
      </w:r>
    </w:p>
    <w:p w14:paraId="57814119" w14:textId="77777777" w:rsidR="0052624F" w:rsidRDefault="00863DA3" w:rsidP="00863DA3">
      <w:r w:rsidRPr="00B67D50">
        <w:t>The stopping distance</w:t>
      </w:r>
      <w:r>
        <w:t xml:space="preserve"> required</w:t>
      </w:r>
      <w:r w:rsidRPr="00B67D50">
        <w:t xml:space="preserve"> is often too great to prevent a collision.</w:t>
      </w:r>
    </w:p>
    <w:p w14:paraId="273A08C4" w14:textId="00E7CBC7" w:rsidR="00863DA3" w:rsidRDefault="00863DA3" w:rsidP="00863DA3">
      <w:r w:rsidRPr="00B67D50">
        <w:t xml:space="preserve">If the road is slippery or wet, if the driver is travelling fast, or is slow to react then </w:t>
      </w:r>
      <w:r>
        <w:t xml:space="preserve">the </w:t>
      </w:r>
      <w:r w:rsidRPr="00B67D50">
        <w:t xml:space="preserve">car will take even longer to stop. </w:t>
      </w:r>
    </w:p>
    <w:p w14:paraId="786EFBE0" w14:textId="77777777" w:rsidR="00863DA3" w:rsidRDefault="00863DA3" w:rsidP="00863DA3">
      <w:r>
        <w:t>Being slow to react can be caused by distractions – texting</w:t>
      </w:r>
      <w:r w:rsidRPr="00B67D50">
        <w:t>, changing a music track, using a phone, interacting with the other passengers</w:t>
      </w:r>
      <w:r>
        <w:t>. Other things that slow reaction time are your age, being</w:t>
      </w:r>
      <w:r w:rsidRPr="00B67D50">
        <w:t xml:space="preserve"> tired,</w:t>
      </w:r>
      <w:r>
        <w:t xml:space="preserve"> and </w:t>
      </w:r>
      <w:r w:rsidRPr="00B67D50">
        <w:t xml:space="preserve">under the influence of drugs, alcohol, </w:t>
      </w:r>
      <w:r>
        <w:t xml:space="preserve">or </w:t>
      </w:r>
      <w:r w:rsidRPr="00B67D50">
        <w:t>medication</w:t>
      </w:r>
      <w:r>
        <w:t>.</w:t>
      </w:r>
    </w:p>
    <w:p w14:paraId="54C1B4D0" w14:textId="77777777" w:rsidR="00863DA3" w:rsidRPr="00B67D50" w:rsidRDefault="00863DA3" w:rsidP="00863DA3">
      <w:r w:rsidRPr="00B67D50">
        <w:t xml:space="preserve">A driver can only avoid a collision if </w:t>
      </w:r>
      <w:r>
        <w:t>they</w:t>
      </w:r>
      <w:r w:rsidRPr="00B67D50">
        <w:t xml:space="preserve"> see the cyclist o</w:t>
      </w:r>
      <w:r>
        <w:t>r</w:t>
      </w:r>
      <w:r w:rsidRPr="00B67D50">
        <w:t xml:space="preserve"> pedestrian far enough ahead.</w:t>
      </w:r>
    </w:p>
    <w:p w14:paraId="264273E5" w14:textId="77777777" w:rsidR="00863DA3" w:rsidRDefault="00863DA3" w:rsidP="00863DA3">
      <w:r>
        <w:t>The requirements for s</w:t>
      </w:r>
      <w:r w:rsidRPr="00B67D50">
        <w:t>topping distance appl</w:t>
      </w:r>
      <w:r>
        <w:t>y</w:t>
      </w:r>
      <w:r w:rsidRPr="00B67D50">
        <w:t xml:space="preserve"> to cyclists as well as drivers. </w:t>
      </w:r>
    </w:p>
    <w:p w14:paraId="5E64D3FC" w14:textId="77777777" w:rsidR="00863DA3" w:rsidRDefault="00863DA3" w:rsidP="00863DA3">
      <w:r w:rsidRPr="00B67D50">
        <w:t xml:space="preserve">When </w:t>
      </w:r>
      <w:r>
        <w:t xml:space="preserve">drivers or </w:t>
      </w:r>
      <w:r w:rsidRPr="00B67D50">
        <w:t>cyclists are following other vehicles</w:t>
      </w:r>
      <w:r>
        <w:t>,</w:t>
      </w:r>
      <w:r w:rsidRPr="00B67D50">
        <w:t xml:space="preserve"> they must leave enough clear space to stop, should the vehicle in front stop suddenly. </w:t>
      </w:r>
    </w:p>
    <w:p w14:paraId="5D254270" w14:textId="77777777" w:rsidR="00863DA3" w:rsidRPr="00B67D50" w:rsidRDefault="00863DA3" w:rsidP="00863DA3">
      <w:r>
        <w:rPr>
          <w:i/>
        </w:rPr>
        <w:t xml:space="preserve">Drive </w:t>
      </w:r>
      <w:r w:rsidRPr="00B67D50">
        <w:t xml:space="preserve">describes </w:t>
      </w:r>
      <w:r>
        <w:t>how to follow</w:t>
      </w:r>
      <w:r w:rsidRPr="00B67D50">
        <w:t xml:space="preserve"> the </w:t>
      </w:r>
      <w:r>
        <w:t>2-s</w:t>
      </w:r>
      <w:r w:rsidRPr="00B67D50">
        <w:t xml:space="preserve">econd </w:t>
      </w:r>
      <w:r>
        <w:t>r</w:t>
      </w:r>
      <w:r w:rsidRPr="00B67D50">
        <w:t>ule</w:t>
      </w:r>
      <w:r>
        <w:t>:</w:t>
      </w:r>
    </w:p>
    <w:p w14:paraId="79729EFF" w14:textId="77777777" w:rsidR="00863DA3" w:rsidRPr="00B67D50" w:rsidRDefault="00863DA3" w:rsidP="00863DA3"/>
    <w:p w14:paraId="3D4A9473" w14:textId="77777777" w:rsidR="00863DA3" w:rsidRPr="00DC23C3" w:rsidRDefault="00863DA3" w:rsidP="00F747CE">
      <w:pPr>
        <w:ind w:left="1134" w:hanging="567"/>
      </w:pPr>
      <w:r w:rsidRPr="00DC23C3">
        <w:t>This is how you can check if you are travelling 2 seconds behind a vehicle.</w:t>
      </w:r>
    </w:p>
    <w:p w14:paraId="712DC456" w14:textId="77777777" w:rsidR="00863DA3" w:rsidRPr="00DC23C3" w:rsidRDefault="00863DA3" w:rsidP="00F747CE">
      <w:pPr>
        <w:numPr>
          <w:ilvl w:val="0"/>
          <w:numId w:val="21"/>
        </w:numPr>
        <w:ind w:left="1134" w:hanging="567"/>
      </w:pPr>
      <w:r w:rsidRPr="00DC23C3">
        <w:t>Watch the vehicle in front of you pass a landmark like a signpost, tree or power pole at the side of the road.</w:t>
      </w:r>
    </w:p>
    <w:p w14:paraId="03D1F8CE" w14:textId="77777777" w:rsidR="00863DA3" w:rsidRPr="00DC23C3" w:rsidRDefault="00863DA3" w:rsidP="00F747CE">
      <w:pPr>
        <w:numPr>
          <w:ilvl w:val="0"/>
          <w:numId w:val="21"/>
        </w:numPr>
        <w:ind w:left="1134" w:hanging="567"/>
      </w:pPr>
      <w:r w:rsidRPr="00DC23C3">
        <w:t>As the vehicle passes it, start counting 'one thousand and one, one thousand and two'.</w:t>
      </w:r>
    </w:p>
    <w:p w14:paraId="29429722" w14:textId="77777777" w:rsidR="00863DA3" w:rsidRPr="00DC23C3" w:rsidRDefault="00863DA3" w:rsidP="00F747CE">
      <w:pPr>
        <w:numPr>
          <w:ilvl w:val="0"/>
          <w:numId w:val="21"/>
        </w:numPr>
        <w:ind w:left="1134" w:hanging="567"/>
      </w:pPr>
      <w:r w:rsidRPr="00DC23C3">
        <w:t>If you pass the landmark before you finish saying those eight words, you're following too closely. Slow down, pick another landmark and repeat the words to make sure you've increased your following distance to 2 seconds.</w:t>
      </w:r>
    </w:p>
    <w:p w14:paraId="7AACB1D7" w14:textId="77777777" w:rsidR="00863DA3" w:rsidRDefault="00863DA3" w:rsidP="00863DA3">
      <w:r w:rsidRPr="00DC23C3">
        <w:t> </w:t>
      </w:r>
    </w:p>
    <w:p w14:paraId="4E2F71AD" w14:textId="77777777" w:rsidR="00863DA3" w:rsidRPr="00DC23C3" w:rsidRDefault="009B5630" w:rsidP="00863DA3">
      <w:hyperlink r:id="rId57" w:history="1">
        <w:r w:rsidR="00863DA3" w:rsidRPr="00717FD9">
          <w:rPr>
            <w:rStyle w:val="Hyperlink"/>
          </w:rPr>
          <w:t>The 2-second rule (Drive)</w:t>
        </w:r>
      </w:hyperlink>
    </w:p>
    <w:p w14:paraId="1A240EB5" w14:textId="77777777" w:rsidR="00F747CE" w:rsidRDefault="00863DA3" w:rsidP="00863DA3">
      <w:r w:rsidRPr="00B67D50">
        <w:t>The Exploratorium has an online calculator that lets you calculate the stopping distance for cyclists</w:t>
      </w:r>
      <w:r>
        <w:t>.</w:t>
      </w:r>
      <w:hyperlink r:id="rId58" w:history="1"/>
      <w:r w:rsidRPr="00B67D50">
        <w:t xml:space="preserve"> </w:t>
      </w:r>
    </w:p>
    <w:p w14:paraId="73730B6A" w14:textId="5EF28D50" w:rsidR="00863DA3" w:rsidRDefault="00F747CE" w:rsidP="00863DA3">
      <w:r>
        <w:t>Note:</w:t>
      </w:r>
      <w:r w:rsidR="00863DA3" w:rsidRPr="00B67D50">
        <w:t xml:space="preserve"> </w:t>
      </w:r>
      <w:r w:rsidR="00863DA3">
        <w:t xml:space="preserve">it bases its calculations on the speeds you supply in </w:t>
      </w:r>
      <w:r w:rsidR="00863DA3" w:rsidRPr="00B67D50">
        <w:t>miles per hour so you</w:t>
      </w:r>
      <w:r w:rsidR="00863DA3">
        <w:t>’</w:t>
      </w:r>
      <w:r w:rsidR="00863DA3" w:rsidRPr="00B67D50">
        <w:t>ll need to convert</w:t>
      </w:r>
      <w:r w:rsidR="00863DA3">
        <w:t xml:space="preserve"> speeds from</w:t>
      </w:r>
      <w:r w:rsidR="00863DA3" w:rsidRPr="00B67D50">
        <w:t xml:space="preserve"> kilometres per hour</w:t>
      </w:r>
      <w:r w:rsidR="00863DA3">
        <w:t xml:space="preserve"> to miles per hour before you enter this information</w:t>
      </w:r>
      <w:r w:rsidR="00863DA3" w:rsidRPr="00B67D50">
        <w:t xml:space="preserve">. </w:t>
      </w:r>
      <w:r w:rsidR="00863DA3">
        <w:t>The calculator then gives s</w:t>
      </w:r>
      <w:r w:rsidR="00863DA3" w:rsidRPr="00B67D50">
        <w:t>topping distances in met</w:t>
      </w:r>
      <w:r w:rsidR="00863DA3">
        <w:t>re</w:t>
      </w:r>
      <w:r w:rsidR="00863DA3" w:rsidRPr="00B67D50">
        <w:t>s</w:t>
      </w:r>
      <w:r w:rsidR="00863DA3">
        <w:t xml:space="preserve"> as well as feet</w:t>
      </w:r>
      <w:r w:rsidR="00863DA3" w:rsidRPr="00B67D50">
        <w:t xml:space="preserve">. </w:t>
      </w:r>
    </w:p>
    <w:p w14:paraId="1F89E2E9" w14:textId="77777777" w:rsidR="00863DA3" w:rsidRPr="00B67D50" w:rsidRDefault="009B5630" w:rsidP="00863DA3">
      <w:hyperlink r:id="rId59" w:history="1">
        <w:r w:rsidR="00863DA3" w:rsidRPr="00320EB3">
          <w:rPr>
            <w:rStyle w:val="Hyperlink"/>
          </w:rPr>
          <w:t>Braking and steering (with calculator – Exploratorium)</w:t>
        </w:r>
      </w:hyperlink>
    </w:p>
    <w:p w14:paraId="3DEDA0E5" w14:textId="77777777" w:rsidR="00863DA3" w:rsidRPr="00B67D50" w:rsidRDefault="00863DA3" w:rsidP="00863DA3">
      <w:r w:rsidRPr="00B67D50">
        <w:t>For more information on stopping distances</w:t>
      </w:r>
      <w:r>
        <w:t>, refer to</w:t>
      </w:r>
      <w:r w:rsidRPr="00B67D50">
        <w:t>:</w:t>
      </w:r>
    </w:p>
    <w:p w14:paraId="6042414A" w14:textId="77777777" w:rsidR="00863DA3" w:rsidRPr="00B67D50" w:rsidRDefault="009B5630" w:rsidP="00863DA3">
      <w:hyperlink r:id="rId60" w:history="1">
        <w:r w:rsidR="00863DA3" w:rsidRPr="002D66CB">
          <w:rPr>
            <w:rStyle w:val="Hyperlink"/>
            <w:lang w:eastAsia="en-NZ"/>
          </w:rPr>
          <w:t>Stopping distance demonstration (Tasman District Council)</w:t>
        </w:r>
      </w:hyperlink>
      <w:r w:rsidR="00863DA3">
        <w:rPr>
          <w:lang w:eastAsia="en-NZ"/>
        </w:rPr>
        <w:t xml:space="preserve"> </w:t>
      </w:r>
    </w:p>
    <w:p w14:paraId="68CF9463" w14:textId="77777777" w:rsidR="00863DA3" w:rsidRPr="007C5EF9" w:rsidRDefault="009B5630" w:rsidP="00863DA3">
      <w:pPr>
        <w:rPr>
          <w:iCs/>
        </w:rPr>
      </w:pPr>
      <w:hyperlink r:id="rId61" w:history="1">
        <w:r w:rsidR="00863DA3" w:rsidRPr="00306031">
          <w:rPr>
            <w:rStyle w:val="Hyperlink"/>
            <w:iCs/>
          </w:rPr>
          <w:t>Following distance (road code)</w:t>
        </w:r>
      </w:hyperlink>
    </w:p>
    <w:p w14:paraId="7E7C985E" w14:textId="77777777" w:rsidR="00863DA3" w:rsidRPr="00B67D50" w:rsidRDefault="009B5630" w:rsidP="00863DA3">
      <w:hyperlink r:id="rId62" w:history="1">
        <w:r w:rsidR="00863DA3" w:rsidRPr="00231731">
          <w:rPr>
            <w:rStyle w:val="Hyperlink"/>
          </w:rPr>
          <w:t>Stopping distance (RAC UK)</w:t>
        </w:r>
      </w:hyperlink>
    </w:p>
    <w:p w14:paraId="0CEE3866" w14:textId="77777777" w:rsidR="00863DA3" w:rsidRPr="00B67D50" w:rsidRDefault="009B5630" w:rsidP="00863DA3">
      <w:hyperlink r:id="rId63" w:history="1">
        <w:r w:rsidR="00863DA3" w:rsidRPr="00222D5D">
          <w:rPr>
            <w:rStyle w:val="Hyperlink"/>
          </w:rPr>
          <w:t>Stopping distance (One Special Science Teacher)</w:t>
        </w:r>
      </w:hyperlink>
      <w:r w:rsidR="00863DA3" w:rsidRPr="00B67D50">
        <w:t xml:space="preserve"> </w:t>
      </w:r>
    </w:p>
    <w:p w14:paraId="29F66A69" w14:textId="77777777" w:rsidR="00863DA3" w:rsidRDefault="00863DA3" w:rsidP="00863DA3">
      <w:pPr>
        <w:pStyle w:val="Heading3"/>
        <w:spacing w:before="0"/>
        <w:rPr>
          <w:lang w:bidi="en-US"/>
        </w:rPr>
      </w:pPr>
    </w:p>
    <w:p w14:paraId="6D5D1150" w14:textId="77777777" w:rsidR="00863DA3" w:rsidRPr="00B67D50" w:rsidRDefault="00863DA3" w:rsidP="00863DA3">
      <w:pPr>
        <w:pStyle w:val="Heading3"/>
        <w:spacing w:before="0"/>
        <w:rPr>
          <w:lang w:bidi="en-US"/>
        </w:rPr>
      </w:pPr>
      <w:r>
        <w:rPr>
          <w:lang w:bidi="en-US"/>
        </w:rPr>
        <w:t xml:space="preserve">3.6.3. </w:t>
      </w:r>
      <w:r w:rsidRPr="00B67D50">
        <w:rPr>
          <w:lang w:bidi="en-US"/>
        </w:rPr>
        <w:t>Extend your vision</w:t>
      </w:r>
    </w:p>
    <w:p w14:paraId="266E1BBB" w14:textId="77777777" w:rsidR="00863DA3" w:rsidRDefault="00863DA3" w:rsidP="00863DA3">
      <w:pPr>
        <w:rPr>
          <w:rFonts w:cs="Verdana"/>
          <w:i/>
          <w:color w:val="242424"/>
          <w:lang w:bidi="en-US"/>
        </w:rPr>
      </w:pPr>
    </w:p>
    <w:p w14:paraId="692A9D89" w14:textId="77777777" w:rsidR="00863DA3" w:rsidRDefault="00863DA3" w:rsidP="00863DA3">
      <w:pPr>
        <w:rPr>
          <w:rFonts w:cs="Verdana"/>
          <w:lang w:bidi="en-US"/>
        </w:rPr>
      </w:pPr>
      <w:r w:rsidRPr="00BD5DAF">
        <w:rPr>
          <w:rFonts w:cs="Verdana"/>
          <w:i/>
          <w:color w:val="242424"/>
          <w:lang w:bidi="en-US"/>
        </w:rPr>
        <w:t xml:space="preserve">The </w:t>
      </w:r>
      <w:r>
        <w:rPr>
          <w:rFonts w:cs="Verdana"/>
          <w:i/>
          <w:color w:val="242424"/>
          <w:lang w:bidi="en-US"/>
        </w:rPr>
        <w:t>o</w:t>
      </w:r>
      <w:r w:rsidRPr="00BD5DAF">
        <w:rPr>
          <w:rFonts w:cs="Verdana"/>
          <w:i/>
          <w:color w:val="242424"/>
          <w:lang w:bidi="en-US"/>
        </w:rPr>
        <w:t xml:space="preserve">fficial New Zealand </w:t>
      </w:r>
      <w:r>
        <w:rPr>
          <w:rFonts w:cs="Verdana"/>
          <w:i/>
          <w:color w:val="242424"/>
          <w:lang w:bidi="en-US"/>
        </w:rPr>
        <w:t>r</w:t>
      </w:r>
      <w:r w:rsidRPr="00BD5DAF">
        <w:rPr>
          <w:rFonts w:cs="Verdana"/>
          <w:i/>
          <w:color w:val="242424"/>
          <w:lang w:bidi="en-US"/>
        </w:rPr>
        <w:t xml:space="preserve">oad </w:t>
      </w:r>
      <w:r>
        <w:rPr>
          <w:rFonts w:cs="Verdana"/>
          <w:i/>
          <w:color w:val="242424"/>
          <w:lang w:bidi="en-US"/>
        </w:rPr>
        <w:t>c</w:t>
      </w:r>
      <w:r w:rsidRPr="00BD5DAF">
        <w:rPr>
          <w:rFonts w:cs="Verdana"/>
          <w:i/>
          <w:color w:val="242424"/>
          <w:lang w:bidi="en-US"/>
        </w:rPr>
        <w:t>ode</w:t>
      </w:r>
      <w:r>
        <w:rPr>
          <w:rFonts w:cs="Verdana"/>
          <w:color w:val="242424"/>
          <w:lang w:bidi="en-US"/>
        </w:rPr>
        <w:t xml:space="preserve"> suggests ways for</w:t>
      </w:r>
      <w:r w:rsidRPr="00B67D50">
        <w:rPr>
          <w:rFonts w:cs="Verdana"/>
          <w:color w:val="242424"/>
          <w:lang w:bidi="en-US"/>
        </w:rPr>
        <w:t xml:space="preserve"> drivers to extend their vision</w:t>
      </w:r>
      <w:r>
        <w:rPr>
          <w:rFonts w:cs="Verdana"/>
          <w:color w:val="242424"/>
          <w:lang w:bidi="en-US"/>
        </w:rPr>
        <w:t>:</w:t>
      </w:r>
      <w:r w:rsidRPr="00B67D50">
        <w:rPr>
          <w:rFonts w:cs="Verdana"/>
          <w:color w:val="242424"/>
          <w:lang w:bidi="en-US"/>
        </w:rPr>
        <w:t xml:space="preserve"> </w:t>
      </w:r>
    </w:p>
    <w:p w14:paraId="22EA9159" w14:textId="77777777" w:rsidR="00863DA3" w:rsidRPr="00B67D50" w:rsidRDefault="009B5630" w:rsidP="00863DA3">
      <w:pPr>
        <w:rPr>
          <w:rFonts w:cs="Verdana"/>
          <w:color w:val="242424"/>
          <w:lang w:bidi="en-US"/>
        </w:rPr>
      </w:pPr>
      <w:hyperlink r:id="rId64" w:history="1">
        <w:r w:rsidR="00863DA3" w:rsidRPr="001E73E6">
          <w:rPr>
            <w:rStyle w:val="Hyperlink"/>
            <w:rFonts w:cs="Verdana"/>
            <w:lang w:bidi="en-US"/>
          </w:rPr>
          <w:t>Safe driving tips (road code)</w:t>
        </w:r>
      </w:hyperlink>
    </w:p>
    <w:p w14:paraId="1BD6D17C" w14:textId="77777777" w:rsidR="00863DA3" w:rsidRDefault="00863DA3" w:rsidP="00863DA3">
      <w:pPr>
        <w:rPr>
          <w:rFonts w:cs="Verdana"/>
          <w:color w:val="242424"/>
          <w:lang w:bidi="en-US"/>
        </w:rPr>
      </w:pPr>
      <w:r>
        <w:rPr>
          <w:rFonts w:cs="Verdana"/>
          <w:color w:val="242424"/>
          <w:lang w:bidi="en-US"/>
        </w:rPr>
        <w:t>Ask students to:</w:t>
      </w:r>
    </w:p>
    <w:p w14:paraId="1B2F46D5" w14:textId="77777777" w:rsidR="00863DA3" w:rsidRPr="00B67D50" w:rsidRDefault="00863DA3" w:rsidP="00863DA3">
      <w:pPr>
        <w:rPr>
          <w:rFonts w:cs="Verdana"/>
          <w:color w:val="242424"/>
          <w:lang w:bidi="en-US"/>
        </w:rPr>
      </w:pPr>
      <w:r w:rsidRPr="00B67D50">
        <w:rPr>
          <w:rFonts w:cs="Verdana"/>
          <w:color w:val="242424"/>
          <w:lang w:bidi="en-US"/>
        </w:rPr>
        <w:t xml:space="preserve">Use the science of how we see to explain why these behaviours are important for all road users – drivers, pedestrians and cyclists. </w:t>
      </w:r>
    </w:p>
    <w:p w14:paraId="7FBD2979" w14:textId="77777777" w:rsidR="00863DA3" w:rsidRDefault="00863DA3" w:rsidP="00863DA3">
      <w:pPr>
        <w:rPr>
          <w:rFonts w:cs="Verdana"/>
          <w:color w:val="242424"/>
          <w:lang w:bidi="en-US"/>
        </w:rPr>
      </w:pPr>
      <w:r w:rsidRPr="00B67D50">
        <w:rPr>
          <w:rFonts w:cs="Verdana"/>
          <w:color w:val="242424"/>
          <w:lang w:bidi="en-US"/>
        </w:rPr>
        <w:t>Create a short animation with a message for young road users</w:t>
      </w:r>
      <w:r>
        <w:rPr>
          <w:rFonts w:cs="Verdana"/>
          <w:color w:val="242424"/>
          <w:lang w:bidi="en-US"/>
        </w:rPr>
        <w:t>,</w:t>
      </w:r>
      <w:r w:rsidRPr="00B67D50">
        <w:rPr>
          <w:rFonts w:cs="Verdana"/>
          <w:color w:val="242424"/>
          <w:lang w:bidi="en-US"/>
        </w:rPr>
        <w:t xml:space="preserve"> explaining why extending your vision is important.</w:t>
      </w:r>
    </w:p>
    <w:p w14:paraId="46F13C44" w14:textId="1CA424B5" w:rsidR="002274D0" w:rsidRDefault="002274D0">
      <w:pPr>
        <w:spacing w:line="240" w:lineRule="atLeast"/>
        <w:rPr>
          <w:rFonts w:cs="Verdana"/>
          <w:color w:val="242424"/>
          <w:lang w:bidi="en-US"/>
        </w:rPr>
      </w:pPr>
      <w:r>
        <w:rPr>
          <w:rFonts w:cs="Verdana"/>
          <w:color w:val="242424"/>
          <w:lang w:bidi="en-US"/>
        </w:rPr>
        <w:br w:type="page"/>
      </w:r>
    </w:p>
    <w:p w14:paraId="16ED0DD5" w14:textId="77777777" w:rsidR="00863DA3" w:rsidRPr="00BD5DAF" w:rsidRDefault="00863DA3" w:rsidP="00863DA3">
      <w:pPr>
        <w:rPr>
          <w:rFonts w:cs="Verdana"/>
          <w:b/>
          <w:color w:val="242424"/>
          <w:lang w:bidi="en-US"/>
        </w:rPr>
      </w:pPr>
      <w:r w:rsidRPr="00BD5DAF">
        <w:rPr>
          <w:b/>
        </w:rPr>
        <w:t>Suitable animation software</w:t>
      </w:r>
    </w:p>
    <w:p w14:paraId="1F38560F" w14:textId="77777777" w:rsidR="00863DA3" w:rsidRPr="009141E3" w:rsidRDefault="009B5630" w:rsidP="00863DA3">
      <w:pPr>
        <w:rPr>
          <w:rFonts w:cs="Calibri"/>
        </w:rPr>
      </w:pPr>
      <w:hyperlink r:id="rId65" w:history="1">
        <w:r w:rsidR="00863DA3" w:rsidRPr="00BA47F7">
          <w:rPr>
            <w:rStyle w:val="Hyperlink"/>
            <w:rFonts w:cs="Calibri"/>
          </w:rPr>
          <w:t>Pivot animator</w:t>
        </w:r>
      </w:hyperlink>
      <w:r w:rsidR="00863DA3" w:rsidRPr="009141E3">
        <w:rPr>
          <w:rFonts w:cs="Calibri"/>
        </w:rPr>
        <w:t xml:space="preserve"> </w:t>
      </w:r>
    </w:p>
    <w:p w14:paraId="4F4A4155" w14:textId="77777777" w:rsidR="00863DA3" w:rsidRPr="009141E3" w:rsidRDefault="009B5630" w:rsidP="00863DA3">
      <w:pPr>
        <w:rPr>
          <w:rFonts w:cs="Calibri"/>
        </w:rPr>
      </w:pPr>
      <w:hyperlink r:id="rId66" w:history="1">
        <w:r w:rsidR="00863DA3" w:rsidRPr="00B5409E">
          <w:rPr>
            <w:rStyle w:val="Hyperlink"/>
            <w:rFonts w:cs="Calibri"/>
          </w:rPr>
          <w:t>ABCya Animate</w:t>
        </w:r>
      </w:hyperlink>
      <w:r w:rsidR="00863DA3">
        <w:rPr>
          <w:rFonts w:cs="Calibri"/>
        </w:rPr>
        <w:t xml:space="preserve"> </w:t>
      </w:r>
    </w:p>
    <w:p w14:paraId="6EB94972" w14:textId="77777777" w:rsidR="00863DA3" w:rsidRDefault="009B5630" w:rsidP="00863DA3">
      <w:pPr>
        <w:rPr>
          <w:rFonts w:cs="Calibri"/>
        </w:rPr>
      </w:pPr>
      <w:hyperlink r:id="rId67" w:history="1">
        <w:r w:rsidR="00863DA3" w:rsidRPr="00201BED">
          <w:rPr>
            <w:rStyle w:val="Hyperlink"/>
            <w:rFonts w:cs="Calibri"/>
          </w:rPr>
          <w:t>Scratch</w:t>
        </w:r>
      </w:hyperlink>
      <w:r w:rsidR="00863DA3" w:rsidRPr="009141E3">
        <w:rPr>
          <w:rFonts w:cs="Calibri"/>
        </w:rPr>
        <w:t xml:space="preserve"> </w:t>
      </w:r>
    </w:p>
    <w:p w14:paraId="55438603" w14:textId="77777777" w:rsidR="00863DA3" w:rsidRPr="009141E3" w:rsidRDefault="009B5630" w:rsidP="00863DA3">
      <w:pPr>
        <w:rPr>
          <w:rFonts w:cs="Calibri"/>
        </w:rPr>
      </w:pPr>
      <w:hyperlink r:id="rId68" w:history="1">
        <w:r w:rsidR="00863DA3" w:rsidRPr="00910912">
          <w:rPr>
            <w:rStyle w:val="Hyperlink"/>
            <w:rFonts w:cs="Calibri"/>
          </w:rPr>
          <w:t>Animaker</w:t>
        </w:r>
      </w:hyperlink>
    </w:p>
    <w:p w14:paraId="1A78F4A3" w14:textId="77777777" w:rsidR="00863DA3" w:rsidRPr="009141E3" w:rsidRDefault="009B5630" w:rsidP="00863DA3">
      <w:pPr>
        <w:rPr>
          <w:rFonts w:cs="Calibri"/>
        </w:rPr>
      </w:pPr>
      <w:hyperlink r:id="rId69" w:history="1">
        <w:r w:rsidR="00863DA3" w:rsidRPr="00286164">
          <w:rPr>
            <w:rStyle w:val="Hyperlink"/>
            <w:rFonts w:cs="Calibri"/>
          </w:rPr>
          <w:t>Zu3D</w:t>
        </w:r>
      </w:hyperlink>
    </w:p>
    <w:p w14:paraId="2D4DD8FF" w14:textId="77777777" w:rsidR="00863DA3" w:rsidRPr="00B67D50" w:rsidRDefault="00863DA3" w:rsidP="00863DA3">
      <w:pPr>
        <w:rPr>
          <w:rFonts w:cs="Calibri"/>
        </w:rPr>
      </w:pPr>
      <w:r w:rsidRPr="00B67D50">
        <w:rPr>
          <w:rFonts w:cs="Calibri"/>
        </w:rPr>
        <w:t xml:space="preserve">Note: Students wishing to use Minecraft as an animation platform can use video recording software or simply grab a series of screenshots and use photo editing software to add annotations. For more detailed instructions, refer to: </w:t>
      </w:r>
    </w:p>
    <w:p w14:paraId="1E8A88ED" w14:textId="77777777" w:rsidR="00863DA3" w:rsidRPr="00B67D50" w:rsidRDefault="009B5630" w:rsidP="00863DA3">
      <w:pPr>
        <w:rPr>
          <w:rFonts w:cs="Calibri"/>
        </w:rPr>
      </w:pPr>
      <w:hyperlink r:id="rId70" w:history="1">
        <w:r w:rsidR="00863DA3" w:rsidRPr="00EB1F4A">
          <w:rPr>
            <w:rStyle w:val="Hyperlink"/>
            <w:rFonts w:cs="Calibri"/>
          </w:rPr>
          <w:t>Minecraft Tutorials/Videos</w:t>
        </w:r>
      </w:hyperlink>
      <w:r w:rsidR="00863DA3" w:rsidRPr="00B67D50">
        <w:rPr>
          <w:rFonts w:cs="Calibri"/>
        </w:rPr>
        <w:t xml:space="preserve"> </w:t>
      </w:r>
    </w:p>
    <w:p w14:paraId="43B3C137" w14:textId="77777777" w:rsidR="00863DA3" w:rsidRPr="00B67D50" w:rsidRDefault="009B5630" w:rsidP="00863DA3">
      <w:pPr>
        <w:rPr>
          <w:rFonts w:cs="Calibri"/>
        </w:rPr>
      </w:pPr>
      <w:hyperlink r:id="rId71" w:history="1">
        <w:r w:rsidR="00863DA3" w:rsidRPr="0057113B">
          <w:rPr>
            <w:rStyle w:val="Hyperlink"/>
            <w:rFonts w:cs="Calibri"/>
          </w:rPr>
          <w:t>Tips on making a good video (Minecraft Forum)</w:t>
        </w:r>
      </w:hyperlink>
      <w:r w:rsidR="00863DA3" w:rsidRPr="00B67D50">
        <w:rPr>
          <w:rFonts w:cs="Calibri"/>
        </w:rPr>
        <w:t xml:space="preserve"> </w:t>
      </w:r>
    </w:p>
    <w:p w14:paraId="62084201" w14:textId="77777777" w:rsidR="00863DA3" w:rsidRDefault="009B5630" w:rsidP="00863DA3">
      <w:pPr>
        <w:rPr>
          <w:rFonts w:cs="Calibri"/>
        </w:rPr>
      </w:pPr>
      <w:hyperlink r:id="rId72" w:history="1">
        <w:r w:rsidR="00863DA3" w:rsidRPr="00FF5273">
          <w:rPr>
            <w:rStyle w:val="Hyperlink"/>
            <w:rFonts w:cs="Calibri"/>
          </w:rPr>
          <w:t>Amazing Tools to Record Minecraft with High Quality</w:t>
        </w:r>
      </w:hyperlink>
    </w:p>
    <w:p w14:paraId="71D91732" w14:textId="77777777" w:rsidR="00863DA3" w:rsidRPr="00B67D50" w:rsidRDefault="009B5630" w:rsidP="00863DA3">
      <w:pPr>
        <w:rPr>
          <w:rFonts w:cs="Calibri"/>
        </w:rPr>
      </w:pPr>
      <w:hyperlink r:id="rId73" w:history="1">
        <w:r w:rsidR="00863DA3" w:rsidRPr="00C9256A">
          <w:rPr>
            <w:rStyle w:val="Hyperlink"/>
            <w:rFonts w:cs="Calibri"/>
          </w:rPr>
          <w:t>How to record Minecraft gameplay</w:t>
        </w:r>
      </w:hyperlink>
    </w:p>
    <w:p w14:paraId="305BDC84" w14:textId="77777777" w:rsidR="00863DA3" w:rsidRDefault="009B5630" w:rsidP="00863DA3">
      <w:pPr>
        <w:rPr>
          <w:rStyle w:val="Hyperlink"/>
          <w:rFonts w:cs="Calibri"/>
        </w:rPr>
      </w:pPr>
      <w:hyperlink r:id="rId74" w:history="1">
        <w:r w:rsidR="00863DA3" w:rsidRPr="002B20A9">
          <w:rPr>
            <w:rStyle w:val="Hyperlink"/>
            <w:rFonts w:cs="Calibri"/>
          </w:rPr>
          <w:t>Minecraft Animations – Mine-imator</w:t>
        </w:r>
      </w:hyperlink>
    </w:p>
    <w:p w14:paraId="4F277777" w14:textId="77777777" w:rsidR="00863DA3" w:rsidRPr="00B67D50" w:rsidRDefault="00863DA3" w:rsidP="00863DA3">
      <w:pPr>
        <w:rPr>
          <w:rFonts w:cs="Calibri"/>
        </w:rPr>
      </w:pPr>
    </w:p>
    <w:p w14:paraId="381EDCF5" w14:textId="77777777" w:rsidR="00863DA3" w:rsidRPr="00B67D50" w:rsidRDefault="00863DA3" w:rsidP="0034085E">
      <w:pPr>
        <w:shd w:val="clear" w:color="auto" w:fill="CDE4F4" w:themeFill="accent1" w:themeFillTint="33"/>
        <w:rPr>
          <w:b/>
        </w:rPr>
      </w:pPr>
      <w:r w:rsidRPr="00B67D50">
        <w:rPr>
          <w:b/>
        </w:rPr>
        <w:t>Discussion prompts</w:t>
      </w:r>
    </w:p>
    <w:p w14:paraId="130F7CD9" w14:textId="77777777" w:rsidR="00863DA3" w:rsidRPr="00B67D50" w:rsidRDefault="00863DA3" w:rsidP="0034085E">
      <w:pPr>
        <w:shd w:val="clear" w:color="auto" w:fill="CDE4F4" w:themeFill="accent1" w:themeFillTint="33"/>
      </w:pPr>
      <w:r w:rsidRPr="00B67D50">
        <w:t>[think-pair-share, or small group or whole class discussion only]</w:t>
      </w:r>
    </w:p>
    <w:p w14:paraId="54353C24" w14:textId="77777777" w:rsidR="00863DA3" w:rsidRPr="00B67D50" w:rsidRDefault="00863DA3" w:rsidP="0034085E">
      <w:pPr>
        <w:shd w:val="clear" w:color="auto" w:fill="CDE4F4" w:themeFill="accent1" w:themeFillTint="33"/>
      </w:pPr>
    </w:p>
    <w:p w14:paraId="19510A78" w14:textId="77777777" w:rsidR="00863DA3" w:rsidRPr="00B67D50" w:rsidRDefault="00863DA3" w:rsidP="0034085E">
      <w:pPr>
        <w:shd w:val="clear" w:color="auto" w:fill="CDE4F4" w:themeFill="accent1" w:themeFillTint="33"/>
      </w:pPr>
      <w:r w:rsidRPr="00B67D50">
        <w:t xml:space="preserve">Look at the “extending your vision” animations. </w:t>
      </w:r>
    </w:p>
    <w:p w14:paraId="550B6BD1" w14:textId="77777777" w:rsidR="00863DA3" w:rsidRDefault="00863DA3" w:rsidP="0034085E">
      <w:pPr>
        <w:shd w:val="clear" w:color="auto" w:fill="CDE4F4" w:themeFill="accent1" w:themeFillTint="33"/>
      </w:pPr>
      <w:r w:rsidRPr="00B67D50">
        <w:t>What do you notice about the common message in the animations?</w:t>
      </w:r>
    </w:p>
    <w:p w14:paraId="3234230B" w14:textId="77777777" w:rsidR="00863DA3" w:rsidRDefault="00863DA3" w:rsidP="0034085E">
      <w:pPr>
        <w:shd w:val="clear" w:color="auto" w:fill="CDE4F4" w:themeFill="accent1" w:themeFillTint="33"/>
      </w:pPr>
      <w:r w:rsidRPr="00B67D50">
        <w:t>Why do you think it is like that?</w:t>
      </w:r>
    </w:p>
    <w:p w14:paraId="153128FA" w14:textId="77777777" w:rsidR="00863DA3" w:rsidRPr="00B67D50" w:rsidRDefault="00863DA3" w:rsidP="0034085E">
      <w:pPr>
        <w:shd w:val="clear" w:color="auto" w:fill="CDE4F4" w:themeFill="accent1" w:themeFillTint="33"/>
      </w:pPr>
      <w:r w:rsidRPr="00B67D50">
        <w:t>What does it make you wonder?</w:t>
      </w:r>
    </w:p>
    <w:p w14:paraId="19FDB958" w14:textId="77777777" w:rsidR="00863DA3" w:rsidRPr="00B67D50" w:rsidRDefault="00863DA3" w:rsidP="0034085E">
      <w:pPr>
        <w:shd w:val="clear" w:color="auto" w:fill="CDE4F4" w:themeFill="accent1" w:themeFillTint="33"/>
      </w:pPr>
      <w:r w:rsidRPr="00B67D50">
        <w:t>If you are a citizen using the local roads as a cyclist, pedestrian or passenger, what “extending your vision” message is worth sharing with other road users?</w:t>
      </w:r>
    </w:p>
    <w:bookmarkEnd w:id="0"/>
    <w:sectPr w:rsidR="00863DA3" w:rsidRPr="00B67D50" w:rsidSect="00A90AAE">
      <w:footerReference w:type="default" r:id="rId75"/>
      <w:footerReference w:type="first" r:id="rId76"/>
      <w:pgSz w:w="11906" w:h="16838"/>
      <w:pgMar w:top="1418" w:right="1247" w:bottom="1560"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5478A" w14:textId="77777777" w:rsidR="00B225F9" w:rsidRDefault="00B225F9" w:rsidP="002A6A89">
      <w:pPr>
        <w:spacing w:after="0" w:line="240" w:lineRule="auto"/>
      </w:pPr>
      <w:r>
        <w:separator/>
      </w:r>
    </w:p>
  </w:endnote>
  <w:endnote w:type="continuationSeparator" w:id="0">
    <w:p w14:paraId="0662F2BA" w14:textId="77777777" w:rsidR="00B225F9" w:rsidRDefault="00B225F9"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Sans-Ligh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dvOTc9d46433">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32D8" w14:textId="77777777" w:rsidR="00D44EA8" w:rsidRPr="00245A46" w:rsidRDefault="00D44EA8" w:rsidP="00D44EA8">
    <w:pPr>
      <w:pStyle w:val="Footer2"/>
    </w:pPr>
  </w:p>
  <w:p w14:paraId="72FC6CA5" w14:textId="6CA344A7" w:rsidR="00D407A5" w:rsidRPr="00D44EA8" w:rsidRDefault="00D44EA8" w:rsidP="00D44EA8">
    <w:pPr>
      <w:pStyle w:val="Footer2"/>
      <w:rPr>
        <w:szCs w:val="16"/>
      </w:rPr>
    </w:pPr>
    <w:r w:rsidRPr="00245A46">
      <w:rPr>
        <w:b/>
        <w:bCs/>
        <w:szCs w:val="16"/>
      </w:rPr>
      <w:t>Waka Kotahi</w:t>
    </w:r>
    <w:r w:rsidRPr="00245A46">
      <w:rPr>
        <w:szCs w:val="16"/>
      </w:rPr>
      <w:t xml:space="preserve"> NZ Transport Agency</w:t>
    </w:r>
    <w:r w:rsidRPr="00245A46">
      <w:rPr>
        <w:szCs w:val="16"/>
      </w:rPr>
      <w:tab/>
    </w:r>
    <w:hyperlink r:id="rId1" w:history="1">
      <w:r w:rsidR="001F75DA" w:rsidRPr="00CF6734">
        <w:rPr>
          <w:rStyle w:val="Hyperlink"/>
          <w:szCs w:val="16"/>
        </w:rPr>
        <w:t>www.education.nzta.govt.nz</w:t>
      </w:r>
    </w:hyperlink>
    <w:r w:rsidRPr="00245A46">
      <w:rPr>
        <w:szCs w:val="16"/>
      </w:rPr>
      <w:tab/>
    </w:r>
    <w:r w:rsidRPr="00245A46">
      <w:rPr>
        <w:szCs w:val="16"/>
      </w:rPr>
      <w:tab/>
    </w:r>
    <w:r w:rsidRPr="00245A46">
      <w:rPr>
        <w:szCs w:val="16"/>
      </w:rPr>
      <w:tab/>
    </w:r>
    <w:r w:rsidRPr="00245A46">
      <w:rPr>
        <w:szCs w:val="16"/>
      </w:rPr>
      <w:tab/>
    </w:r>
    <w:sdt>
      <w:sdtPr>
        <w:rPr>
          <w:szCs w:val="16"/>
        </w:rPr>
        <w:alias w:val="Title"/>
        <w:tag w:val=""/>
        <w:id w:val="1008027990"/>
        <w:showingPlcHdr/>
        <w:dataBinding w:prefixMappings="xmlns:ns0='http://purl.org/dc/elements/1.1/' xmlns:ns1='http://schemas.openxmlformats.org/package/2006/metadata/core-properties' " w:xpath="/ns1:coreProperties[1]/ns0:title[1]" w:storeItemID="{6C3C8BC8-F283-45AE-878A-BAB7291924A1}"/>
        <w:text/>
      </w:sdtPr>
      <w:sdtEndPr/>
      <w:sdtContent>
        <w:r w:rsidR="00AD4873">
          <w:rPr>
            <w:szCs w:val="16"/>
          </w:rPr>
          <w:t xml:space="preserve">     </w:t>
        </w:r>
      </w:sdtContent>
    </w:sdt>
    <w:r w:rsidRPr="00245A46">
      <w:rPr>
        <w:szCs w:val="16"/>
      </w:rPr>
      <w:t xml:space="preserve">  </w:t>
    </w:r>
    <w:r w:rsidR="003A4329" w:rsidRPr="003A4329">
      <w:rPr>
        <w:szCs w:val="16"/>
      </w:rPr>
      <w:fldChar w:fldCharType="begin"/>
    </w:r>
    <w:r w:rsidR="003A4329" w:rsidRPr="003A4329">
      <w:rPr>
        <w:szCs w:val="16"/>
      </w:rPr>
      <w:instrText xml:space="preserve"> PAGE   \* MERGEFORMAT </w:instrText>
    </w:r>
    <w:r w:rsidR="003A4329" w:rsidRPr="003A4329">
      <w:rPr>
        <w:szCs w:val="16"/>
      </w:rPr>
      <w:fldChar w:fldCharType="separate"/>
    </w:r>
    <w:r w:rsidR="003A4329" w:rsidRPr="003A4329">
      <w:rPr>
        <w:noProof/>
        <w:szCs w:val="16"/>
      </w:rPr>
      <w:t>1</w:t>
    </w:r>
    <w:r w:rsidR="003A4329" w:rsidRPr="003A4329">
      <w:rPr>
        <w:noProof/>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2731D" w14:textId="77777777" w:rsidR="00433C06" w:rsidRDefault="00DE1B0D">
    <w:pPr>
      <w:pStyle w:val="Footer"/>
      <w:rPr>
        <w:rFonts w:asciiTheme="minorHAnsi" w:hAnsiTheme="minorHAnsi"/>
        <w:caps w:val="0"/>
        <w:color w:val="auto"/>
        <w:sz w:val="20"/>
      </w:rPr>
    </w:pPr>
    <w:r>
      <w:rPr>
        <w:noProof/>
      </w:rPr>
      <w:drawing>
        <wp:anchor distT="0" distB="0" distL="114300" distR="114300" simplePos="0" relativeHeight="251659264" behindDoc="1" locked="0" layoutInCell="1" allowOverlap="1" wp14:anchorId="12422036" wp14:editId="0DDA76EF">
          <wp:simplePos x="0" y="0"/>
          <wp:positionH relativeFrom="page">
            <wp:posOffset>19685</wp:posOffset>
          </wp:positionH>
          <wp:positionV relativeFrom="paragraph">
            <wp:posOffset>-477358</wp:posOffset>
          </wp:positionV>
          <wp:extent cx="7506586" cy="998539"/>
          <wp:effectExtent l="0" t="0" r="0" b="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06586" cy="998539"/>
                  </a:xfrm>
                  <a:prstGeom prst="rect">
                    <a:avLst/>
                  </a:prstGeom>
                </pic:spPr>
              </pic:pic>
            </a:graphicData>
          </a:graphic>
          <wp14:sizeRelH relativeFrom="page">
            <wp14:pctWidth>0</wp14:pctWidth>
          </wp14:sizeRelH>
          <wp14:sizeRelV relativeFrom="page">
            <wp14:pctHeight>0</wp14:pctHeight>
          </wp14:sizeRelV>
        </wp:anchor>
      </w:drawing>
    </w:r>
  </w:p>
  <w:p w14:paraId="11070D3C" w14:textId="77777777" w:rsidR="00D407A5" w:rsidRDefault="00D4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83CCB" w14:textId="77777777" w:rsidR="00B225F9" w:rsidRDefault="00B225F9" w:rsidP="002A6A89">
      <w:pPr>
        <w:spacing w:after="0" w:line="240" w:lineRule="auto"/>
      </w:pPr>
      <w:r>
        <w:separator/>
      </w:r>
    </w:p>
  </w:footnote>
  <w:footnote w:type="continuationSeparator" w:id="0">
    <w:p w14:paraId="06D05633" w14:textId="77777777" w:rsidR="00B225F9" w:rsidRDefault="00B225F9" w:rsidP="002A6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6440C53"/>
    <w:multiLevelType w:val="hybridMultilevel"/>
    <w:tmpl w:val="073CCE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3D169FF"/>
    <w:multiLevelType w:val="multilevel"/>
    <w:tmpl w:val="5DBC5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CD3C5E"/>
    <w:multiLevelType w:val="hybridMultilevel"/>
    <w:tmpl w:val="3FAE46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91D4455"/>
    <w:multiLevelType w:val="hybridMultilevel"/>
    <w:tmpl w:val="5D4CB3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0565C8B"/>
    <w:multiLevelType w:val="hybridMultilevel"/>
    <w:tmpl w:val="EED614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4790E72"/>
    <w:multiLevelType w:val="hybridMultilevel"/>
    <w:tmpl w:val="D3C25C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7484991"/>
    <w:multiLevelType w:val="hybridMultilevel"/>
    <w:tmpl w:val="FAF4F0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95F6921"/>
    <w:multiLevelType w:val="hybridMultilevel"/>
    <w:tmpl w:val="BFA235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A8E40DB"/>
    <w:multiLevelType w:val="hybridMultilevel"/>
    <w:tmpl w:val="C1682C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154772C"/>
    <w:multiLevelType w:val="hybridMultilevel"/>
    <w:tmpl w:val="30C0A9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6E02E2D"/>
    <w:multiLevelType w:val="hybridMultilevel"/>
    <w:tmpl w:val="777A14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F164A4C"/>
    <w:multiLevelType w:val="hybridMultilevel"/>
    <w:tmpl w:val="E78A3EE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45968364">
    <w:abstractNumId w:val="27"/>
  </w:num>
  <w:num w:numId="2" w16cid:durableId="1982732513">
    <w:abstractNumId w:val="25"/>
  </w:num>
  <w:num w:numId="3" w16cid:durableId="904952923">
    <w:abstractNumId w:val="4"/>
  </w:num>
  <w:num w:numId="4" w16cid:durableId="298926595">
    <w:abstractNumId w:val="2"/>
  </w:num>
  <w:num w:numId="5" w16cid:durableId="454637620">
    <w:abstractNumId w:val="14"/>
  </w:num>
  <w:num w:numId="6" w16cid:durableId="830020188">
    <w:abstractNumId w:val="14"/>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16cid:durableId="1256596674">
    <w:abstractNumId w:val="28"/>
  </w:num>
  <w:num w:numId="8" w16cid:durableId="45282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7428382">
    <w:abstractNumId w:val="11"/>
  </w:num>
  <w:num w:numId="10" w16cid:durableId="652418519">
    <w:abstractNumId w:val="20"/>
  </w:num>
  <w:num w:numId="11" w16cid:durableId="1962497491">
    <w:abstractNumId w:val="30"/>
  </w:num>
  <w:num w:numId="12" w16cid:durableId="1060011469">
    <w:abstractNumId w:val="17"/>
  </w:num>
  <w:num w:numId="13" w16cid:durableId="1562641283">
    <w:abstractNumId w:val="23"/>
  </w:num>
  <w:num w:numId="14" w16cid:durableId="1752651756">
    <w:abstractNumId w:val="24"/>
  </w:num>
  <w:num w:numId="15" w16cid:durableId="916404052">
    <w:abstractNumId w:val="8"/>
  </w:num>
  <w:num w:numId="16" w16cid:durableId="1451238528">
    <w:abstractNumId w:val="31"/>
  </w:num>
  <w:num w:numId="17" w16cid:durableId="46033262">
    <w:abstractNumId w:val="29"/>
  </w:num>
  <w:num w:numId="18" w16cid:durableId="1897278332">
    <w:abstractNumId w:val="18"/>
  </w:num>
  <w:num w:numId="19" w16cid:durableId="446971642">
    <w:abstractNumId w:val="5"/>
  </w:num>
  <w:num w:numId="20" w16cid:durableId="1100183598">
    <w:abstractNumId w:val="19"/>
  </w:num>
  <w:num w:numId="21" w16cid:durableId="1016227553">
    <w:abstractNumId w:val="7"/>
  </w:num>
  <w:num w:numId="22" w16cid:durableId="473526576">
    <w:abstractNumId w:val="6"/>
  </w:num>
  <w:num w:numId="23" w16cid:durableId="11914578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38901634">
    <w:abstractNumId w:val="6"/>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5" w16cid:durableId="24644264">
    <w:abstractNumId w:val="3"/>
  </w:num>
  <w:num w:numId="26" w16cid:durableId="1925140469">
    <w:abstractNumId w:val="1"/>
  </w:num>
  <w:num w:numId="27" w16cid:durableId="610669318">
    <w:abstractNumId w:val="0"/>
  </w:num>
  <w:num w:numId="28" w16cid:durableId="2140563677">
    <w:abstractNumId w:val="14"/>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9" w16cid:durableId="1633635673">
    <w:abstractNumId w:val="14"/>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0" w16cid:durableId="14746345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70495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764425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084318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811393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25944027">
    <w:abstractNumId w:val="26"/>
  </w:num>
  <w:num w:numId="36" w16cid:durableId="206070965">
    <w:abstractNumId w:val="10"/>
  </w:num>
  <w:num w:numId="37" w16cid:durableId="1343161754">
    <w:abstractNumId w:val="22"/>
  </w:num>
  <w:num w:numId="38" w16cid:durableId="412901578">
    <w:abstractNumId w:val="9"/>
  </w:num>
  <w:num w:numId="39" w16cid:durableId="1620726131">
    <w:abstractNumId w:val="12"/>
  </w:num>
  <w:num w:numId="40" w16cid:durableId="2136440429">
    <w:abstractNumId w:val="16"/>
  </w:num>
  <w:num w:numId="41" w16cid:durableId="2113814125">
    <w:abstractNumId w:val="21"/>
  </w:num>
  <w:num w:numId="42" w16cid:durableId="577054166">
    <w:abstractNumId w:val="13"/>
  </w:num>
  <w:num w:numId="43" w16cid:durableId="858394435">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873"/>
    <w:rsid w:val="00032023"/>
    <w:rsid w:val="000369F7"/>
    <w:rsid w:val="00057E8D"/>
    <w:rsid w:val="00061681"/>
    <w:rsid w:val="0007104C"/>
    <w:rsid w:val="00071EBA"/>
    <w:rsid w:val="00075EFB"/>
    <w:rsid w:val="00094D35"/>
    <w:rsid w:val="000A5B16"/>
    <w:rsid w:val="000A6166"/>
    <w:rsid w:val="000B3907"/>
    <w:rsid w:val="000C07B0"/>
    <w:rsid w:val="000D11A6"/>
    <w:rsid w:val="000D4A64"/>
    <w:rsid w:val="000E379C"/>
    <w:rsid w:val="000E46C3"/>
    <w:rsid w:val="000F6BA7"/>
    <w:rsid w:val="001041D9"/>
    <w:rsid w:val="00104393"/>
    <w:rsid w:val="00114219"/>
    <w:rsid w:val="0011760D"/>
    <w:rsid w:val="001272F7"/>
    <w:rsid w:val="00143D5E"/>
    <w:rsid w:val="001539FD"/>
    <w:rsid w:val="00157021"/>
    <w:rsid w:val="00160D68"/>
    <w:rsid w:val="00161990"/>
    <w:rsid w:val="00170237"/>
    <w:rsid w:val="00175395"/>
    <w:rsid w:val="001D4826"/>
    <w:rsid w:val="001E4B69"/>
    <w:rsid w:val="001F75DA"/>
    <w:rsid w:val="002033EC"/>
    <w:rsid w:val="00205682"/>
    <w:rsid w:val="0022027D"/>
    <w:rsid w:val="00220D34"/>
    <w:rsid w:val="002274D0"/>
    <w:rsid w:val="00250E0A"/>
    <w:rsid w:val="00252190"/>
    <w:rsid w:val="00256D0A"/>
    <w:rsid w:val="00271364"/>
    <w:rsid w:val="00282532"/>
    <w:rsid w:val="002A6A89"/>
    <w:rsid w:val="002A6F42"/>
    <w:rsid w:val="002B3B43"/>
    <w:rsid w:val="002D125C"/>
    <w:rsid w:val="002D6577"/>
    <w:rsid w:val="002E2A7B"/>
    <w:rsid w:val="002E52A5"/>
    <w:rsid w:val="002F7BBD"/>
    <w:rsid w:val="00307FCC"/>
    <w:rsid w:val="00314449"/>
    <w:rsid w:val="0034085E"/>
    <w:rsid w:val="00345B39"/>
    <w:rsid w:val="00360B43"/>
    <w:rsid w:val="0037314E"/>
    <w:rsid w:val="003A4329"/>
    <w:rsid w:val="003B54C2"/>
    <w:rsid w:val="003D301D"/>
    <w:rsid w:val="003D4CFB"/>
    <w:rsid w:val="003D6BE2"/>
    <w:rsid w:val="003E3679"/>
    <w:rsid w:val="003E4B07"/>
    <w:rsid w:val="003E5AE5"/>
    <w:rsid w:val="00420732"/>
    <w:rsid w:val="00421A4C"/>
    <w:rsid w:val="004278A7"/>
    <w:rsid w:val="00433C06"/>
    <w:rsid w:val="00441B3A"/>
    <w:rsid w:val="00445524"/>
    <w:rsid w:val="004539A2"/>
    <w:rsid w:val="00492A50"/>
    <w:rsid w:val="004A2385"/>
    <w:rsid w:val="004C22F2"/>
    <w:rsid w:val="004D3BDE"/>
    <w:rsid w:val="00501B1F"/>
    <w:rsid w:val="00502E69"/>
    <w:rsid w:val="00511B4F"/>
    <w:rsid w:val="005146DA"/>
    <w:rsid w:val="0052624F"/>
    <w:rsid w:val="0052688D"/>
    <w:rsid w:val="00530969"/>
    <w:rsid w:val="005312E8"/>
    <w:rsid w:val="0053688C"/>
    <w:rsid w:val="00554EAE"/>
    <w:rsid w:val="00555626"/>
    <w:rsid w:val="00560868"/>
    <w:rsid w:val="005C1265"/>
    <w:rsid w:val="005E6C6B"/>
    <w:rsid w:val="00611D2D"/>
    <w:rsid w:val="00622FD7"/>
    <w:rsid w:val="00627158"/>
    <w:rsid w:val="0063211C"/>
    <w:rsid w:val="0063291E"/>
    <w:rsid w:val="00642EFA"/>
    <w:rsid w:val="006513AD"/>
    <w:rsid w:val="006731F4"/>
    <w:rsid w:val="0068222C"/>
    <w:rsid w:val="006825F6"/>
    <w:rsid w:val="00682854"/>
    <w:rsid w:val="006A66D4"/>
    <w:rsid w:val="006B15D1"/>
    <w:rsid w:val="006F0767"/>
    <w:rsid w:val="006F322A"/>
    <w:rsid w:val="006F6B0A"/>
    <w:rsid w:val="00704BD7"/>
    <w:rsid w:val="0071500D"/>
    <w:rsid w:val="00724A09"/>
    <w:rsid w:val="00732E85"/>
    <w:rsid w:val="00740520"/>
    <w:rsid w:val="007405EB"/>
    <w:rsid w:val="0075036F"/>
    <w:rsid w:val="00762D08"/>
    <w:rsid w:val="00787356"/>
    <w:rsid w:val="007914F4"/>
    <w:rsid w:val="00793A49"/>
    <w:rsid w:val="007B12EE"/>
    <w:rsid w:val="007C4A95"/>
    <w:rsid w:val="007C7065"/>
    <w:rsid w:val="007D19C9"/>
    <w:rsid w:val="007F2681"/>
    <w:rsid w:val="007F7BA5"/>
    <w:rsid w:val="00801544"/>
    <w:rsid w:val="008071B5"/>
    <w:rsid w:val="00814509"/>
    <w:rsid w:val="00843DAC"/>
    <w:rsid w:val="008629B5"/>
    <w:rsid w:val="00863DA3"/>
    <w:rsid w:val="00864CDE"/>
    <w:rsid w:val="00865866"/>
    <w:rsid w:val="008901D5"/>
    <w:rsid w:val="00891102"/>
    <w:rsid w:val="008A2EFB"/>
    <w:rsid w:val="008A4704"/>
    <w:rsid w:val="008C496A"/>
    <w:rsid w:val="008E66C3"/>
    <w:rsid w:val="008E7C8B"/>
    <w:rsid w:val="008F7AE8"/>
    <w:rsid w:val="00902184"/>
    <w:rsid w:val="009245CA"/>
    <w:rsid w:val="00937E11"/>
    <w:rsid w:val="009638D6"/>
    <w:rsid w:val="00972EA2"/>
    <w:rsid w:val="0097314A"/>
    <w:rsid w:val="00975C54"/>
    <w:rsid w:val="0098231E"/>
    <w:rsid w:val="0098652C"/>
    <w:rsid w:val="00987884"/>
    <w:rsid w:val="009921D4"/>
    <w:rsid w:val="009A2471"/>
    <w:rsid w:val="009A6D46"/>
    <w:rsid w:val="009B2191"/>
    <w:rsid w:val="009D1292"/>
    <w:rsid w:val="009F6CB9"/>
    <w:rsid w:val="00A11C84"/>
    <w:rsid w:val="00A20E45"/>
    <w:rsid w:val="00A23B6D"/>
    <w:rsid w:val="00A36CB6"/>
    <w:rsid w:val="00A451C6"/>
    <w:rsid w:val="00A453DB"/>
    <w:rsid w:val="00A4593F"/>
    <w:rsid w:val="00A57102"/>
    <w:rsid w:val="00A63EC0"/>
    <w:rsid w:val="00A7304E"/>
    <w:rsid w:val="00A76256"/>
    <w:rsid w:val="00A90AAE"/>
    <w:rsid w:val="00A92781"/>
    <w:rsid w:val="00A95F03"/>
    <w:rsid w:val="00AA1DDC"/>
    <w:rsid w:val="00AA2086"/>
    <w:rsid w:val="00AB7D84"/>
    <w:rsid w:val="00AD4873"/>
    <w:rsid w:val="00AE53E3"/>
    <w:rsid w:val="00AF602A"/>
    <w:rsid w:val="00AF7423"/>
    <w:rsid w:val="00B16546"/>
    <w:rsid w:val="00B225F9"/>
    <w:rsid w:val="00B26DA9"/>
    <w:rsid w:val="00B3506C"/>
    <w:rsid w:val="00B47BF1"/>
    <w:rsid w:val="00B654B9"/>
    <w:rsid w:val="00B76535"/>
    <w:rsid w:val="00B76DC6"/>
    <w:rsid w:val="00B8003A"/>
    <w:rsid w:val="00B82A81"/>
    <w:rsid w:val="00B94B62"/>
    <w:rsid w:val="00BA5CB9"/>
    <w:rsid w:val="00BA6735"/>
    <w:rsid w:val="00BC7CAB"/>
    <w:rsid w:val="00BD221A"/>
    <w:rsid w:val="00BD5036"/>
    <w:rsid w:val="00BE2AC9"/>
    <w:rsid w:val="00BE5F44"/>
    <w:rsid w:val="00C071B5"/>
    <w:rsid w:val="00C17B90"/>
    <w:rsid w:val="00C23B00"/>
    <w:rsid w:val="00C352C3"/>
    <w:rsid w:val="00C36C01"/>
    <w:rsid w:val="00C52C74"/>
    <w:rsid w:val="00C57B16"/>
    <w:rsid w:val="00C70ED0"/>
    <w:rsid w:val="00C71899"/>
    <w:rsid w:val="00C85E51"/>
    <w:rsid w:val="00CB554D"/>
    <w:rsid w:val="00CC5F58"/>
    <w:rsid w:val="00CF1C79"/>
    <w:rsid w:val="00CF3575"/>
    <w:rsid w:val="00D02DD8"/>
    <w:rsid w:val="00D04A6B"/>
    <w:rsid w:val="00D110E1"/>
    <w:rsid w:val="00D14837"/>
    <w:rsid w:val="00D22A6C"/>
    <w:rsid w:val="00D314CC"/>
    <w:rsid w:val="00D407A5"/>
    <w:rsid w:val="00D44EA8"/>
    <w:rsid w:val="00D6650A"/>
    <w:rsid w:val="00D66E1B"/>
    <w:rsid w:val="00D92F9B"/>
    <w:rsid w:val="00D9613D"/>
    <w:rsid w:val="00DA4088"/>
    <w:rsid w:val="00DB201A"/>
    <w:rsid w:val="00DB35AA"/>
    <w:rsid w:val="00DC7CEC"/>
    <w:rsid w:val="00DD0075"/>
    <w:rsid w:val="00DE1B0D"/>
    <w:rsid w:val="00DE2F3D"/>
    <w:rsid w:val="00DF3D33"/>
    <w:rsid w:val="00E3022B"/>
    <w:rsid w:val="00E36BD0"/>
    <w:rsid w:val="00E52D84"/>
    <w:rsid w:val="00E833C9"/>
    <w:rsid w:val="00EA6927"/>
    <w:rsid w:val="00EB2A52"/>
    <w:rsid w:val="00EE0856"/>
    <w:rsid w:val="00EE10DC"/>
    <w:rsid w:val="00EE2C5E"/>
    <w:rsid w:val="00EE5963"/>
    <w:rsid w:val="00EE6355"/>
    <w:rsid w:val="00EF0E89"/>
    <w:rsid w:val="00F02999"/>
    <w:rsid w:val="00F04283"/>
    <w:rsid w:val="00F106AF"/>
    <w:rsid w:val="00F269F2"/>
    <w:rsid w:val="00F313FA"/>
    <w:rsid w:val="00F3271F"/>
    <w:rsid w:val="00F45CB1"/>
    <w:rsid w:val="00F707AB"/>
    <w:rsid w:val="00F715D1"/>
    <w:rsid w:val="00F720A0"/>
    <w:rsid w:val="00F747CE"/>
    <w:rsid w:val="00F74EEC"/>
    <w:rsid w:val="00F814E9"/>
    <w:rsid w:val="00F830EF"/>
    <w:rsid w:val="00F86D0D"/>
    <w:rsid w:val="00F95A6E"/>
    <w:rsid w:val="00F974D1"/>
    <w:rsid w:val="00FA0E71"/>
    <w:rsid w:val="00FA5C85"/>
    <w:rsid w:val="00FA6960"/>
    <w:rsid w:val="00FB133E"/>
    <w:rsid w:val="00FD0C87"/>
    <w:rsid w:val="00FD3387"/>
    <w:rsid w:val="00FD7252"/>
    <w:rsid w:val="00FE0BC0"/>
    <w:rsid w:val="00FF1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0B571"/>
  <w15:docId w15:val="{18A40A7D-1F0F-424D-A39B-51EBC364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6AF"/>
    <w:pPr>
      <w:spacing w:line="264" w:lineRule="auto"/>
    </w:pPr>
  </w:style>
  <w:style w:type="paragraph" w:styleId="Heading1">
    <w:name w:val="heading 1"/>
    <w:basedOn w:val="Normal"/>
    <w:next w:val="Normal"/>
    <w:link w:val="Heading1Char"/>
    <w:uiPriority w:val="5"/>
    <w:qFormat/>
    <w:rsid w:val="00F106AF"/>
    <w:pPr>
      <w:keepNext/>
      <w:keepLines/>
      <w:spacing w:before="240"/>
      <w:outlineLvl w:val="0"/>
    </w:pPr>
    <w:rPr>
      <w:rFonts w:asciiTheme="majorHAnsi" w:eastAsiaTheme="majorEastAsia" w:hAnsiTheme="majorHAnsi" w:cstheme="majorBidi"/>
      <w:b/>
      <w:color w:val="006FB8"/>
      <w:sz w:val="36"/>
      <w:szCs w:val="36"/>
    </w:rPr>
  </w:style>
  <w:style w:type="paragraph" w:styleId="Heading2">
    <w:name w:val="heading 2"/>
    <w:basedOn w:val="Normal"/>
    <w:next w:val="Normal"/>
    <w:link w:val="Heading2Char"/>
    <w:uiPriority w:val="5"/>
    <w:unhideWhenUsed/>
    <w:qFormat/>
    <w:rsid w:val="00F106AF"/>
    <w:pPr>
      <w:keepNext/>
      <w:keepLines/>
      <w:spacing w:before="240"/>
      <w:outlineLvl w:val="1"/>
    </w:pPr>
    <w:rPr>
      <w:rFonts w:asciiTheme="majorHAnsi" w:eastAsiaTheme="majorEastAsia" w:hAnsiTheme="majorHAnsi" w:cstheme="majorBidi"/>
      <w:b/>
      <w:color w:val="006FB8"/>
      <w:sz w:val="28"/>
      <w:szCs w:val="26"/>
    </w:rPr>
  </w:style>
  <w:style w:type="paragraph" w:styleId="Heading3">
    <w:name w:val="heading 3"/>
    <w:basedOn w:val="Normal"/>
    <w:next w:val="Normal"/>
    <w:link w:val="Heading3Char"/>
    <w:uiPriority w:val="5"/>
    <w:unhideWhenUsed/>
    <w:qFormat/>
    <w:rsid w:val="00F106AF"/>
    <w:pPr>
      <w:keepNext/>
      <w:keepLines/>
      <w:spacing w:before="2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rsid w:val="00F106A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106AF"/>
  </w:style>
  <w:style w:type="table" w:customStyle="1" w:styleId="ListTable3-Accent11">
    <w:name w:val="List Table 3 - Accent 11"/>
    <w:basedOn w:val="TableNormal"/>
    <w:next w:val="ListTable3-Accent1"/>
    <w:uiPriority w:val="48"/>
    <w:rsid w:val="00F106AF"/>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F106AF"/>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F106AF"/>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F106AF"/>
    <w:pPr>
      <w:numPr>
        <w:numId w:val="1"/>
      </w:numPr>
      <w:contextualSpacing/>
    </w:pPr>
  </w:style>
  <w:style w:type="paragraph" w:styleId="Header">
    <w:name w:val="header"/>
    <w:basedOn w:val="Normal"/>
    <w:link w:val="HeaderChar"/>
    <w:uiPriority w:val="99"/>
    <w:unhideWhenUsed/>
    <w:rsid w:val="00F106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6AF"/>
  </w:style>
  <w:style w:type="paragraph" w:styleId="Footer">
    <w:name w:val="footer"/>
    <w:basedOn w:val="Normal"/>
    <w:link w:val="FooterChar"/>
    <w:uiPriority w:val="98"/>
    <w:unhideWhenUsed/>
    <w:rsid w:val="00F106AF"/>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F106AF"/>
    <w:rPr>
      <w:rFonts w:ascii="Arial" w:hAnsi="Arial"/>
      <w:caps/>
      <w:color w:val="2575AE" w:themeColor="accent1"/>
      <w:sz w:val="16"/>
    </w:rPr>
  </w:style>
  <w:style w:type="paragraph" w:styleId="Title">
    <w:name w:val="Title"/>
    <w:basedOn w:val="Normal"/>
    <w:next w:val="Normal"/>
    <w:link w:val="TitleChar"/>
    <w:uiPriority w:val="4"/>
    <w:qFormat/>
    <w:rsid w:val="00F106AF"/>
    <w:pPr>
      <w:spacing w:before="240"/>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F106AF"/>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F106AF"/>
    <w:pPr>
      <w:numPr>
        <w:ilvl w:val="1"/>
      </w:numPr>
      <w:spacing w:after="240"/>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F106AF"/>
    <w:rPr>
      <w:rFonts w:eastAsiaTheme="minorEastAsia"/>
      <w:color w:val="2575AE" w:themeColor="accent1"/>
      <w:sz w:val="32"/>
      <w:szCs w:val="32"/>
    </w:rPr>
  </w:style>
  <w:style w:type="paragraph" w:customStyle="1" w:styleId="Details">
    <w:name w:val="Details"/>
    <w:basedOn w:val="Normal"/>
    <w:uiPriority w:val="97"/>
    <w:qFormat/>
    <w:rsid w:val="00F106AF"/>
    <w:rPr>
      <w:color w:val="19456B" w:themeColor="background2"/>
    </w:rPr>
  </w:style>
  <w:style w:type="character" w:styleId="Hyperlink">
    <w:name w:val="Hyperlink"/>
    <w:basedOn w:val="DefaultParagraphFont"/>
    <w:uiPriority w:val="99"/>
    <w:unhideWhenUsed/>
    <w:rsid w:val="00F106AF"/>
    <w:rPr>
      <w:color w:val="0563C1" w:themeColor="hyperlink"/>
      <w:u w:val="single"/>
    </w:rPr>
  </w:style>
  <w:style w:type="character" w:customStyle="1" w:styleId="Heading1Char">
    <w:name w:val="Heading 1 Char"/>
    <w:basedOn w:val="DefaultParagraphFont"/>
    <w:link w:val="Heading1"/>
    <w:uiPriority w:val="5"/>
    <w:rsid w:val="00F106AF"/>
    <w:rPr>
      <w:rFonts w:asciiTheme="majorHAnsi" w:eastAsiaTheme="majorEastAsia" w:hAnsiTheme="majorHAnsi" w:cstheme="majorBidi"/>
      <w:b/>
      <w:color w:val="006FB8"/>
      <w:sz w:val="36"/>
      <w:szCs w:val="36"/>
    </w:rPr>
  </w:style>
  <w:style w:type="paragraph" w:styleId="TOC9">
    <w:name w:val="toc 9"/>
    <w:basedOn w:val="Normal"/>
    <w:next w:val="Normal"/>
    <w:autoRedefine/>
    <w:uiPriority w:val="39"/>
    <w:semiHidden/>
    <w:unhideWhenUsed/>
    <w:rsid w:val="00F106AF"/>
    <w:pPr>
      <w:spacing w:after="100"/>
      <w:ind w:left="1600"/>
    </w:pPr>
  </w:style>
  <w:style w:type="character" w:customStyle="1" w:styleId="Heading2Char">
    <w:name w:val="Heading 2 Char"/>
    <w:basedOn w:val="DefaultParagraphFont"/>
    <w:link w:val="Heading2"/>
    <w:uiPriority w:val="5"/>
    <w:rsid w:val="00F106AF"/>
    <w:rPr>
      <w:rFonts w:asciiTheme="majorHAnsi" w:eastAsiaTheme="majorEastAsia" w:hAnsiTheme="majorHAnsi" w:cstheme="majorBidi"/>
      <w:b/>
      <w:color w:val="006FB8"/>
      <w:sz w:val="28"/>
      <w:szCs w:val="26"/>
    </w:rPr>
  </w:style>
  <w:style w:type="character" w:customStyle="1" w:styleId="Heading3Char">
    <w:name w:val="Heading 3 Char"/>
    <w:basedOn w:val="DefaultParagraphFont"/>
    <w:link w:val="Heading3"/>
    <w:uiPriority w:val="5"/>
    <w:rsid w:val="00F106AF"/>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F106AF"/>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F106AF"/>
    <w:pPr>
      <w:outlineLvl w:val="9"/>
    </w:pPr>
    <w:rPr>
      <w:color w:val="19456B" w:themeColor="background2"/>
      <w:sz w:val="20"/>
      <w:lang w:val="en-US"/>
    </w:rPr>
  </w:style>
  <w:style w:type="paragraph" w:styleId="ListParagraph">
    <w:name w:val="List Paragraph"/>
    <w:basedOn w:val="Normal"/>
    <w:uiPriority w:val="34"/>
    <w:qFormat/>
    <w:rsid w:val="00F106AF"/>
    <w:pPr>
      <w:ind w:left="720"/>
      <w:contextualSpacing/>
    </w:pPr>
  </w:style>
  <w:style w:type="paragraph" w:styleId="List">
    <w:name w:val="List"/>
    <w:basedOn w:val="Normal"/>
    <w:uiPriority w:val="99"/>
    <w:rsid w:val="00F106AF"/>
    <w:pPr>
      <w:numPr>
        <w:numId w:val="34"/>
      </w:numPr>
    </w:pPr>
  </w:style>
  <w:style w:type="paragraph" w:styleId="List2">
    <w:name w:val="List 2"/>
    <w:basedOn w:val="Normal"/>
    <w:uiPriority w:val="7"/>
    <w:rsid w:val="00F106AF"/>
    <w:pPr>
      <w:numPr>
        <w:ilvl w:val="1"/>
        <w:numId w:val="34"/>
      </w:numPr>
    </w:pPr>
  </w:style>
  <w:style w:type="paragraph" w:styleId="ListBullet">
    <w:name w:val="List Bullet"/>
    <w:basedOn w:val="Normal"/>
    <w:uiPriority w:val="7"/>
    <w:rsid w:val="00F106AF"/>
    <w:pPr>
      <w:numPr>
        <w:numId w:val="3"/>
      </w:numPr>
      <w:tabs>
        <w:tab w:val="clear" w:pos="360"/>
      </w:tabs>
      <w:ind w:left="284" w:hanging="284"/>
    </w:pPr>
  </w:style>
  <w:style w:type="paragraph" w:styleId="ListBullet2">
    <w:name w:val="List Bullet 2"/>
    <w:basedOn w:val="Normal"/>
    <w:uiPriority w:val="7"/>
    <w:rsid w:val="00F106AF"/>
    <w:pPr>
      <w:numPr>
        <w:numId w:val="4"/>
      </w:numPr>
      <w:ind w:left="567" w:hanging="283"/>
    </w:pPr>
  </w:style>
  <w:style w:type="table" w:styleId="TableGrid">
    <w:name w:val="Table Grid"/>
    <w:basedOn w:val="TableNormal"/>
    <w:uiPriority w:val="39"/>
    <w:rsid w:val="00F1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F106AF"/>
    <w:pPr>
      <w:pBdr>
        <w:left w:val="single" w:sz="4" w:space="15" w:color="2575AE" w:themeColor="accent1"/>
      </w:pBdr>
      <w:spacing w:line="264" w:lineRule="auto"/>
      <w:ind w:left="227" w:right="2268"/>
    </w:pPr>
    <w:rPr>
      <w:color w:val="2575AE" w:themeColor="accent1"/>
    </w:rPr>
  </w:style>
  <w:style w:type="paragraph" w:customStyle="1" w:styleId="GreenTextIndent">
    <w:name w:val="Green Text Indent"/>
    <w:uiPriority w:val="4"/>
    <w:rsid w:val="00F106AF"/>
    <w:pPr>
      <w:pBdr>
        <w:left w:val="single" w:sz="4" w:space="15" w:color="AFBD22" w:themeColor="text2"/>
      </w:pBdr>
      <w:spacing w:line="264" w:lineRule="auto"/>
      <w:ind w:left="227" w:right="2268"/>
    </w:pPr>
    <w:rPr>
      <w:color w:val="AFBD22" w:themeColor="text2"/>
    </w:rPr>
  </w:style>
  <w:style w:type="character" w:styleId="PlaceholderText">
    <w:name w:val="Placeholder Text"/>
    <w:basedOn w:val="DefaultParagraphFont"/>
    <w:uiPriority w:val="99"/>
    <w:semiHidden/>
    <w:rsid w:val="00F106AF"/>
    <w:rPr>
      <w:color w:val="808080"/>
    </w:rPr>
  </w:style>
  <w:style w:type="table" w:customStyle="1" w:styleId="TableGridLight1">
    <w:name w:val="Table Grid Light1"/>
    <w:basedOn w:val="TableNormal"/>
    <w:uiPriority w:val="40"/>
    <w:rsid w:val="00F106AF"/>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F106AF"/>
    <w:pPr>
      <w:numPr>
        <w:numId w:val="7"/>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F106AF"/>
    <w:pPr>
      <w:numPr>
        <w:ilvl w:val="1"/>
        <w:numId w:val="7"/>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F106AF"/>
    <w:pPr>
      <w:numPr>
        <w:ilvl w:val="2"/>
        <w:numId w:val="7"/>
      </w:numPr>
      <w:spacing w:before="240"/>
      <w:contextualSpacing/>
    </w:pPr>
    <w:rPr>
      <w:b/>
    </w:rPr>
  </w:style>
  <w:style w:type="paragraph" w:styleId="TOC2">
    <w:name w:val="toc 2"/>
    <w:basedOn w:val="Normal"/>
    <w:next w:val="Normal"/>
    <w:autoRedefine/>
    <w:uiPriority w:val="39"/>
    <w:unhideWhenUsed/>
    <w:rsid w:val="00F106AF"/>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F106AF"/>
    <w:pPr>
      <w:spacing w:after="100"/>
      <w:ind w:left="400"/>
    </w:pPr>
  </w:style>
  <w:style w:type="paragraph" w:styleId="NoSpacing">
    <w:name w:val="No Spacing"/>
    <w:uiPriority w:val="1"/>
    <w:qFormat/>
    <w:rsid w:val="00F106AF"/>
    <w:pPr>
      <w:spacing w:after="0" w:line="240" w:lineRule="auto"/>
    </w:pPr>
  </w:style>
  <w:style w:type="paragraph" w:customStyle="1" w:styleId="InformationPageNormal">
    <w:name w:val="Information Page Normal"/>
    <w:uiPriority w:val="1"/>
    <w:qFormat/>
    <w:rsid w:val="00F106AF"/>
    <w:pPr>
      <w:ind w:right="-1418"/>
    </w:pPr>
  </w:style>
  <w:style w:type="paragraph" w:customStyle="1" w:styleId="ListNumbering">
    <w:name w:val="List Numbering"/>
    <w:basedOn w:val="ListBullet"/>
    <w:uiPriority w:val="6"/>
    <w:qFormat/>
    <w:rsid w:val="00F106AF"/>
    <w:pPr>
      <w:numPr>
        <w:numId w:val="9"/>
      </w:numPr>
    </w:pPr>
  </w:style>
  <w:style w:type="paragraph" w:styleId="BalloonText">
    <w:name w:val="Balloon Text"/>
    <w:basedOn w:val="Normal"/>
    <w:link w:val="BalloonTextChar"/>
    <w:uiPriority w:val="99"/>
    <w:semiHidden/>
    <w:unhideWhenUsed/>
    <w:rsid w:val="00F10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6AF"/>
    <w:rPr>
      <w:rFonts w:ascii="Tahoma" w:hAnsi="Tahoma" w:cs="Tahoma"/>
      <w:sz w:val="16"/>
      <w:szCs w:val="16"/>
    </w:rPr>
  </w:style>
  <w:style w:type="table" w:customStyle="1" w:styleId="GridTableLight1">
    <w:name w:val="Grid Table Light1"/>
    <w:basedOn w:val="TableNormal"/>
    <w:uiPriority w:val="40"/>
    <w:rsid w:val="00F106AF"/>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F106AF"/>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F106AF"/>
    <w:rPr>
      <w:rFonts w:eastAsia="Times New Roman" w:cs="Times New Roman"/>
      <w:szCs w:val="24"/>
      <w:lang w:eastAsia="en-GB"/>
    </w:rPr>
  </w:style>
  <w:style w:type="paragraph" w:customStyle="1" w:styleId="Contactinfo">
    <w:name w:val="Contact info"/>
    <w:basedOn w:val="Normal"/>
    <w:semiHidden/>
    <w:locked/>
    <w:rsid w:val="00F106AF"/>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F106AF"/>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F106AF"/>
    <w:pPr>
      <w:spacing w:after="0" w:line="240" w:lineRule="auto"/>
    </w:pPr>
  </w:style>
  <w:style w:type="character" w:customStyle="1" w:styleId="FootnoteTextChar">
    <w:name w:val="Footnote Text Char"/>
    <w:basedOn w:val="DefaultParagraphFont"/>
    <w:link w:val="FootnoteText"/>
    <w:uiPriority w:val="99"/>
    <w:semiHidden/>
    <w:rsid w:val="00F106AF"/>
  </w:style>
  <w:style w:type="character" w:styleId="FootnoteReference">
    <w:name w:val="footnote reference"/>
    <w:basedOn w:val="DefaultParagraphFont"/>
    <w:uiPriority w:val="99"/>
    <w:semiHidden/>
    <w:unhideWhenUsed/>
    <w:rsid w:val="00F106AF"/>
    <w:rPr>
      <w:vertAlign w:val="superscript"/>
    </w:rPr>
  </w:style>
  <w:style w:type="table" w:styleId="ListTable3-Accent1">
    <w:name w:val="List Table 3 Accent 1"/>
    <w:basedOn w:val="TableNormal"/>
    <w:uiPriority w:val="48"/>
    <w:rsid w:val="00F106AF"/>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F106AF"/>
    <w:pPr>
      <w:spacing w:after="0" w:line="240" w:lineRule="auto"/>
    </w:pPr>
    <w:tblPr>
      <w:tblCellMar>
        <w:left w:w="0" w:type="dxa"/>
        <w:right w:w="0" w:type="dxa"/>
      </w:tblCellMar>
    </w:tblPr>
    <w:tcPr>
      <w:shd w:val="clear" w:color="auto" w:fill="auto"/>
    </w:tcPr>
  </w:style>
  <w:style w:type="paragraph" w:customStyle="1" w:styleId="Footer2">
    <w:name w:val="Footer 2"/>
    <w:basedOn w:val="Normal"/>
    <w:link w:val="Footer2Char"/>
    <w:qFormat/>
    <w:rsid w:val="00F106AF"/>
    <w:rPr>
      <w:rFonts w:ascii="Arial" w:hAnsi="Arial"/>
      <w:color w:val="000000" w:themeColor="text1"/>
      <w:sz w:val="16"/>
    </w:rPr>
  </w:style>
  <w:style w:type="character" w:customStyle="1" w:styleId="Footer2Char">
    <w:name w:val="Footer 2 Char"/>
    <w:basedOn w:val="DefaultParagraphFont"/>
    <w:link w:val="Footer2"/>
    <w:rsid w:val="00F106AF"/>
    <w:rPr>
      <w:rFonts w:ascii="Arial" w:hAnsi="Arial"/>
      <w:color w:val="000000" w:themeColor="text1"/>
      <w:sz w:val="16"/>
    </w:rPr>
  </w:style>
  <w:style w:type="character" w:styleId="UnresolvedMention">
    <w:name w:val="Unresolved Mention"/>
    <w:basedOn w:val="DefaultParagraphFont"/>
    <w:uiPriority w:val="99"/>
    <w:semiHidden/>
    <w:unhideWhenUsed/>
    <w:rsid w:val="00F106AF"/>
    <w:rPr>
      <w:color w:val="605E5C"/>
      <w:shd w:val="clear" w:color="auto" w:fill="E1DFDD"/>
    </w:rPr>
  </w:style>
  <w:style w:type="character" w:styleId="SubtleReference">
    <w:name w:val="Subtle Reference"/>
    <w:basedOn w:val="DefaultParagraphFont"/>
    <w:uiPriority w:val="31"/>
    <w:qFormat/>
    <w:rsid w:val="00F106AF"/>
    <w:rPr>
      <w:caps w:val="0"/>
      <w:smallCaps w:val="0"/>
      <w:color w:val="5A5A5A" w:themeColor="text1" w:themeTint="A5"/>
    </w:rPr>
  </w:style>
  <w:style w:type="character" w:styleId="IntenseReference">
    <w:name w:val="Intense Reference"/>
    <w:basedOn w:val="DefaultParagraphFont"/>
    <w:uiPriority w:val="32"/>
    <w:qFormat/>
    <w:rsid w:val="00F106AF"/>
    <w:rPr>
      <w:b/>
      <w:bCs/>
      <w:caps w:val="0"/>
      <w:smallCaps w:val="0"/>
      <w:color w:val="2575AE" w:themeColor="accent1"/>
      <w:spacing w:val="5"/>
    </w:rPr>
  </w:style>
  <w:style w:type="character" w:styleId="IntenseEmphasis">
    <w:name w:val="Intense Emphasis"/>
    <w:basedOn w:val="DefaultParagraphFont"/>
    <w:uiPriority w:val="21"/>
    <w:qFormat/>
    <w:rsid w:val="00F106AF"/>
    <w:rPr>
      <w:i/>
      <w:iCs/>
      <w:color w:val="2575AE" w:themeColor="accent1"/>
    </w:rPr>
  </w:style>
  <w:style w:type="paragraph" w:customStyle="1" w:styleId="p1">
    <w:name w:val="p1"/>
    <w:basedOn w:val="Normal"/>
    <w:rsid w:val="00863DA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
    <w:name w:val="a"/>
    <w:basedOn w:val="DefaultParagraphFont"/>
    <w:rsid w:val="00863DA3"/>
  </w:style>
  <w:style w:type="character" w:customStyle="1" w:styleId="l7">
    <w:name w:val="l7"/>
    <w:basedOn w:val="DefaultParagraphFont"/>
    <w:rsid w:val="00863DA3"/>
  </w:style>
  <w:style w:type="character" w:customStyle="1" w:styleId="l6">
    <w:name w:val="l6"/>
    <w:basedOn w:val="DefaultParagraphFont"/>
    <w:rsid w:val="00863DA3"/>
  </w:style>
  <w:style w:type="character" w:customStyle="1" w:styleId="node-title">
    <w:name w:val="node-title"/>
    <w:basedOn w:val="DefaultParagraphFont"/>
    <w:rsid w:val="00863DA3"/>
  </w:style>
  <w:style w:type="character" w:styleId="FollowedHyperlink">
    <w:name w:val="FollowedHyperlink"/>
    <w:uiPriority w:val="99"/>
    <w:semiHidden/>
    <w:unhideWhenUsed/>
    <w:rsid w:val="00863DA3"/>
    <w:rPr>
      <w:color w:val="800080"/>
      <w:u w:val="single"/>
    </w:rPr>
  </w:style>
  <w:style w:type="paragraph" w:customStyle="1" w:styleId="Default">
    <w:name w:val="Default"/>
    <w:rsid w:val="00863DA3"/>
    <w:pPr>
      <w:autoSpaceDE w:val="0"/>
      <w:autoSpaceDN w:val="0"/>
      <w:adjustRightInd w:val="0"/>
      <w:spacing w:after="0" w:line="240" w:lineRule="auto"/>
    </w:pPr>
    <w:rPr>
      <w:rFonts w:ascii="Calibri" w:eastAsia="Calibri" w:hAnsi="Calibri" w:cs="Calibri"/>
      <w:color w:val="000000"/>
      <w:sz w:val="24"/>
      <w:szCs w:val="24"/>
    </w:rPr>
  </w:style>
  <w:style w:type="paragraph" w:styleId="NormalIndent">
    <w:name w:val="Normal Indent"/>
    <w:basedOn w:val="Normal"/>
    <w:uiPriority w:val="99"/>
    <w:unhideWhenUsed/>
    <w:rsid w:val="00863DA3"/>
    <w:pPr>
      <w:spacing w:after="0" w:line="276" w:lineRule="auto"/>
      <w:ind w:left="454"/>
    </w:pPr>
    <w:rPr>
      <w:rFonts w:ascii="Calibri" w:eastAsia="Calibri" w:hAnsi="Calibri" w:cs="Times New Roman"/>
      <w:sz w:val="22"/>
      <w:szCs w:val="22"/>
    </w:rPr>
  </w:style>
  <w:style w:type="paragraph" w:styleId="NormalWeb">
    <w:name w:val="Normal (Web)"/>
    <w:basedOn w:val="Normal"/>
    <w:uiPriority w:val="99"/>
    <w:semiHidden/>
    <w:unhideWhenUsed/>
    <w:rsid w:val="00863DA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Continue">
    <w:name w:val="List Continue"/>
    <w:basedOn w:val="Normal"/>
    <w:uiPriority w:val="99"/>
    <w:unhideWhenUsed/>
    <w:rsid w:val="00863DA3"/>
    <w:pPr>
      <w:spacing w:line="340" w:lineRule="atLeast"/>
      <w:ind w:left="283"/>
      <w:contextualSpacing/>
    </w:pPr>
    <w:rPr>
      <w:rFonts w:ascii="Calibri" w:eastAsia="Times New Roman" w:hAnsi="Calibri" w:cs="Times New Roman"/>
      <w:sz w:val="22"/>
      <w:szCs w:val="24"/>
      <w:lang w:val="en-AU"/>
    </w:rPr>
  </w:style>
  <w:style w:type="table" w:styleId="LightShading-Accent1">
    <w:name w:val="Light Shading Accent 1"/>
    <w:basedOn w:val="TableNormal"/>
    <w:uiPriority w:val="60"/>
    <w:rsid w:val="00863DA3"/>
    <w:pPr>
      <w:spacing w:after="0" w:line="240" w:lineRule="auto"/>
    </w:pPr>
    <w:rPr>
      <w:rFonts w:ascii="Calibri" w:eastAsia="Calibri" w:hAnsi="Calibri" w:cs="Times New Roman"/>
      <w:color w:val="365F91"/>
      <w:lang w:eastAsia="en-NZ"/>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TMLCite">
    <w:name w:val="HTML Cite"/>
    <w:uiPriority w:val="99"/>
    <w:semiHidden/>
    <w:unhideWhenUsed/>
    <w:rsid w:val="00863DA3"/>
    <w:rPr>
      <w:i/>
      <w:iCs/>
    </w:rPr>
  </w:style>
  <w:style w:type="character" w:styleId="CommentReference">
    <w:name w:val="annotation reference"/>
    <w:uiPriority w:val="99"/>
    <w:semiHidden/>
    <w:unhideWhenUsed/>
    <w:rsid w:val="00863DA3"/>
    <w:rPr>
      <w:sz w:val="16"/>
      <w:szCs w:val="16"/>
    </w:rPr>
  </w:style>
  <w:style w:type="paragraph" w:styleId="CommentText">
    <w:name w:val="annotation text"/>
    <w:basedOn w:val="Normal"/>
    <w:link w:val="CommentTextChar"/>
    <w:uiPriority w:val="99"/>
    <w:unhideWhenUsed/>
    <w:rsid w:val="00863DA3"/>
    <w:pPr>
      <w:spacing w:after="200" w:line="240" w:lineRule="auto"/>
    </w:pPr>
    <w:rPr>
      <w:rFonts w:ascii="Calibri" w:eastAsia="Calibri" w:hAnsi="Calibri" w:cs="Times New Roman"/>
    </w:rPr>
  </w:style>
  <w:style w:type="character" w:customStyle="1" w:styleId="CommentTextChar">
    <w:name w:val="Comment Text Char"/>
    <w:basedOn w:val="DefaultParagraphFont"/>
    <w:link w:val="CommentText"/>
    <w:uiPriority w:val="99"/>
    <w:rsid w:val="00863DA3"/>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863DA3"/>
    <w:rPr>
      <w:b/>
      <w:bCs/>
    </w:rPr>
  </w:style>
  <w:style w:type="character" w:customStyle="1" w:styleId="CommentSubjectChar">
    <w:name w:val="Comment Subject Char"/>
    <w:basedOn w:val="CommentTextChar"/>
    <w:link w:val="CommentSubject"/>
    <w:uiPriority w:val="99"/>
    <w:semiHidden/>
    <w:rsid w:val="00863DA3"/>
    <w:rPr>
      <w:rFonts w:ascii="Calibri" w:eastAsia="Calibri" w:hAnsi="Calibri" w:cs="Times New Roman"/>
      <w:b/>
      <w:bCs/>
    </w:rPr>
  </w:style>
  <w:style w:type="paragraph" w:styleId="Revision">
    <w:name w:val="Revision"/>
    <w:hidden/>
    <w:uiPriority w:val="99"/>
    <w:semiHidden/>
    <w:rsid w:val="00863DA3"/>
    <w:pPr>
      <w:spacing w:after="0" w:line="240" w:lineRule="auto"/>
    </w:pPr>
    <w:rPr>
      <w:rFonts w:ascii="Calibri" w:eastAsia="Calibri" w:hAnsi="Calibri" w:cs="Times New Roman"/>
      <w:sz w:val="22"/>
      <w:szCs w:val="22"/>
    </w:rPr>
  </w:style>
  <w:style w:type="character" w:styleId="Strong">
    <w:name w:val="Strong"/>
    <w:uiPriority w:val="22"/>
    <w:qFormat/>
    <w:rsid w:val="00863DA3"/>
    <w:rPr>
      <w:b/>
      <w:bCs/>
    </w:rPr>
  </w:style>
  <w:style w:type="character" w:customStyle="1" w:styleId="watch-title">
    <w:name w:val="watch-title"/>
    <w:basedOn w:val="DefaultParagraphFont"/>
    <w:rsid w:val="00863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youtu.be/TtylFugOT_4" TargetMode="External"/><Relationship Id="rId18" Type="http://schemas.openxmlformats.org/officeDocument/2006/relationships/hyperlink" Target="http://pamhook.com/wiki/SOLO_Hexagons" TargetMode="External"/><Relationship Id="rId26" Type="http://schemas.openxmlformats.org/officeDocument/2006/relationships/hyperlink" Target="https://www.sciencelearn.org.nz/resources/1359-cycling-aerodynamics-introduction" TargetMode="External"/><Relationship Id="rId39" Type="http://schemas.openxmlformats.org/officeDocument/2006/relationships/image" Target="media/image2.wmf"/><Relationship Id="rId21" Type="http://schemas.openxmlformats.org/officeDocument/2006/relationships/hyperlink" Target="http://youtu.be/GmlMV7bA0TM" TargetMode="External"/><Relationship Id="rId34" Type="http://schemas.openxmlformats.org/officeDocument/2006/relationships/hyperlink" Target="https://www.youtube.com/watch?v=yzJ2VyYkmaA" TargetMode="External"/><Relationship Id="rId42" Type="http://schemas.openxmlformats.org/officeDocument/2006/relationships/hyperlink" Target="http://www.tki.org.nz/r/assessment/exemplars/sci/physical/pw_1a_e.php" TargetMode="External"/><Relationship Id="rId47" Type="http://schemas.openxmlformats.org/officeDocument/2006/relationships/hyperlink" Target="https://www.youtube.com/watch?v=wia_moXek2s" TargetMode="External"/><Relationship Id="rId50" Type="http://schemas.openxmlformats.org/officeDocument/2006/relationships/hyperlink" Target="http://youtu.be/blZUao2jTGA" TargetMode="External"/><Relationship Id="rId55" Type="http://schemas.openxmlformats.org/officeDocument/2006/relationships/hyperlink" Target="https://www.youtube.com/watch?v=0ghKwOpfwZQ" TargetMode="External"/><Relationship Id="rId63" Type="http://schemas.openxmlformats.org/officeDocument/2006/relationships/hyperlink" Target="https://www.onespecialscienceteacher.com/stopping-distances/" TargetMode="External"/><Relationship Id="rId68" Type="http://schemas.openxmlformats.org/officeDocument/2006/relationships/hyperlink" Target="https://www.animaker.com/educational-video-maker"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minecraftforum.net/forums/show-your-creation/video-series-help/technical-help/1715112-tips-on-making-a-good-video" TargetMode="External"/><Relationship Id="rId2" Type="http://schemas.openxmlformats.org/officeDocument/2006/relationships/numbering" Target="numbering.xml"/><Relationship Id="rId16" Type="http://schemas.openxmlformats.org/officeDocument/2006/relationships/hyperlink" Target="https://www.youtube.com/watch?v=XZQsEJ88Dj4" TargetMode="External"/><Relationship Id="rId29" Type="http://schemas.openxmlformats.org/officeDocument/2006/relationships/hyperlink" Target="https://www.pixton.com/" TargetMode="External"/><Relationship Id="rId11" Type="http://schemas.openxmlformats.org/officeDocument/2006/relationships/hyperlink" Target="https://digitalnz.org/" TargetMode="External"/><Relationship Id="rId24" Type="http://schemas.openxmlformats.org/officeDocument/2006/relationships/hyperlink" Target="https://www.nzta.govt.nz/roadcode/code-for-cycling/intersections/intersections-with-traffic-lights-2/" TargetMode="External"/><Relationship Id="rId32" Type="http://schemas.openxmlformats.org/officeDocument/2006/relationships/hyperlink" Target="https://www.audacityteam.org/" TargetMode="External"/><Relationship Id="rId37" Type="http://schemas.openxmlformats.org/officeDocument/2006/relationships/hyperlink" Target="https://www.readwritethink.org/classroom-resources/printouts/podcasts-nuts-bolts-creating" TargetMode="External"/><Relationship Id="rId40" Type="http://schemas.openxmlformats.org/officeDocument/2006/relationships/hyperlink" Target="https://www.vernier.com/product/video-physics-for-ios/" TargetMode="External"/><Relationship Id="rId45" Type="http://schemas.openxmlformats.org/officeDocument/2006/relationships/hyperlink" Target="http://www.tki.org.nz/r/assessment/exemplars/sci/physical/pw_5b_e.php" TargetMode="External"/><Relationship Id="rId53" Type="http://schemas.openxmlformats.org/officeDocument/2006/relationships/hyperlink" Target="https://www.nzta.govt.nz/roadcode/general-road-code/about-other-road-users/information-for-other-road-users/information-for-pedestrians/" TargetMode="External"/><Relationship Id="rId58" Type="http://schemas.openxmlformats.org/officeDocument/2006/relationships/hyperlink" Target="http://www.exploratorium.edu/cycling/brakes2.html" TargetMode="External"/><Relationship Id="rId66" Type="http://schemas.openxmlformats.org/officeDocument/2006/relationships/hyperlink" Target="https://www.abcya.com/games/animate" TargetMode="External"/><Relationship Id="rId74" Type="http://schemas.openxmlformats.org/officeDocument/2006/relationships/hyperlink" Target="https://www.mineimator.com/" TargetMode="External"/><Relationship Id="rId5" Type="http://schemas.openxmlformats.org/officeDocument/2006/relationships/webSettings" Target="webSettings.xml"/><Relationship Id="rId15" Type="http://schemas.openxmlformats.org/officeDocument/2006/relationships/hyperlink" Target="https://www.youtube.com/watch?v=PPKY1pFyqu8" TargetMode="External"/><Relationship Id="rId23" Type="http://schemas.openxmlformats.org/officeDocument/2006/relationships/hyperlink" Target="https://www.teachertube.com/videos/540" TargetMode="External"/><Relationship Id="rId28" Type="http://schemas.openxmlformats.org/officeDocument/2006/relationships/hyperlink" Target="http://plasq.com/" TargetMode="External"/><Relationship Id="rId36" Type="http://schemas.openxmlformats.org/officeDocument/2006/relationships/hyperlink" Target="https://www.readingrockets.org/article/creating-podcasts-your-students" TargetMode="External"/><Relationship Id="rId49" Type="http://schemas.openxmlformats.org/officeDocument/2006/relationships/hyperlink" Target="http://youtu.be/ndMKTnSRsKM" TargetMode="External"/><Relationship Id="rId57" Type="http://schemas.openxmlformats.org/officeDocument/2006/relationships/hyperlink" Target="https://drive.govt.nz/learner-licence/interactive-road-code/driving-basics-i/following-distances/the-2-second-rule" TargetMode="External"/><Relationship Id="rId61" Type="http://schemas.openxmlformats.org/officeDocument/2006/relationships/hyperlink" Target="https://www.nzta.govt.nz/roadcode/general-road-code/about-driving/key-driving-skills/following-distance/" TargetMode="External"/><Relationship Id="rId10" Type="http://schemas.openxmlformats.org/officeDocument/2006/relationships/hyperlink" Target="https://www.pics4learning.com/" TargetMode="External"/><Relationship Id="rId19" Type="http://schemas.openxmlformats.org/officeDocument/2006/relationships/hyperlink" Target="https://www.sciencelearn.org.nz/resources/1343-forces-and-speed" TargetMode="External"/><Relationship Id="rId31" Type="http://schemas.openxmlformats.org/officeDocument/2006/relationships/hyperlink" Target="http://www.apple.com/mac/garageband/" TargetMode="External"/><Relationship Id="rId44" Type="http://schemas.openxmlformats.org/officeDocument/2006/relationships/hyperlink" Target="http://www.tki.org.nz/r/assessment/exemplars/sci/physical/pw_3c_e.php" TargetMode="External"/><Relationship Id="rId52" Type="http://schemas.openxmlformats.org/officeDocument/2006/relationships/hyperlink" Target="https://www.nzta.govt.nz/roadcode/general-road-code/about-other-road-users/sharing-the-road/sharing-the-road-with-pedestrians/" TargetMode="External"/><Relationship Id="rId60" Type="http://schemas.openxmlformats.org/officeDocument/2006/relationships/hyperlink" Target="http://www.youtube.com/watch?v=Z_n-HIBnfts" TargetMode="External"/><Relationship Id="rId65" Type="http://schemas.openxmlformats.org/officeDocument/2006/relationships/hyperlink" Target="http://pivotanimator.net" TargetMode="External"/><Relationship Id="rId73" Type="http://schemas.openxmlformats.org/officeDocument/2006/relationships/hyperlink" Target="https://www.bandicam.com/how-to-record-minecraft-gameplay/"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ordpress.org/openverse/" TargetMode="External"/><Relationship Id="rId14" Type="http://schemas.openxmlformats.org/officeDocument/2006/relationships/hyperlink" Target="https://www.youtube.com/watch?v=AmNvn1e3k4Y" TargetMode="External"/><Relationship Id="rId22" Type="http://schemas.openxmlformats.org/officeDocument/2006/relationships/hyperlink" Target="https://www.youtube.com/watch?v=aJc4DEkSq4I" TargetMode="External"/><Relationship Id="rId27" Type="http://schemas.openxmlformats.org/officeDocument/2006/relationships/hyperlink" Target="https://en.wikipedia.org/wiki/Bicycle_brake" TargetMode="External"/><Relationship Id="rId30" Type="http://schemas.openxmlformats.org/officeDocument/2006/relationships/hyperlink" Target="https://www.nzta.govt.nz/roadcode/code-for-cycling/equipment/" TargetMode="External"/><Relationship Id="rId35" Type="http://schemas.openxmlformats.org/officeDocument/2006/relationships/hyperlink" Target="https://edtechteacher.org/tools/multimedia/podcasting/" TargetMode="External"/><Relationship Id="rId43" Type="http://schemas.openxmlformats.org/officeDocument/2006/relationships/hyperlink" Target="http://www.tki.org.nz/r/assessment/exemplars/sci/physical/pw_2b_e.php" TargetMode="External"/><Relationship Id="rId48" Type="http://schemas.openxmlformats.org/officeDocument/2006/relationships/image" Target="media/image3.jpeg"/><Relationship Id="rId56" Type="http://schemas.openxmlformats.org/officeDocument/2006/relationships/hyperlink" Target="https://www.omnicalculator.com/physics/stopping-distance" TargetMode="External"/><Relationship Id="rId64" Type="http://schemas.openxmlformats.org/officeDocument/2006/relationships/hyperlink" Target="https://www.nzta.govt.nz/roadcode/general-road-code/about-driving/hazards-and-emergencies/safe-driving-tips/" TargetMode="External"/><Relationship Id="rId69" Type="http://schemas.openxmlformats.org/officeDocument/2006/relationships/hyperlink" Target="http://www.zu3d.com" TargetMode="External"/><Relationship Id="rId77" Type="http://schemas.openxmlformats.org/officeDocument/2006/relationships/fontTable" Target="fontTable.xml"/><Relationship Id="rId8" Type="http://schemas.openxmlformats.org/officeDocument/2006/relationships/hyperlink" Target="https://www.polisnetwork.eu/wp-content/uploads/2019/06/sauter_is-walking-transport.pdf" TargetMode="External"/><Relationship Id="rId51" Type="http://schemas.openxmlformats.org/officeDocument/2006/relationships/hyperlink" Target="http://www.exploratorium.edu/snacks/peripheral_vision" TargetMode="External"/><Relationship Id="rId72" Type="http://schemas.openxmlformats.org/officeDocument/2006/relationships/hyperlink" Target="https://www.apowersoft.com/record-minecraft.html" TargetMode="External"/><Relationship Id="rId3" Type="http://schemas.openxmlformats.org/officeDocument/2006/relationships/styles" Target="styles.xml"/><Relationship Id="rId12" Type="http://schemas.openxmlformats.org/officeDocument/2006/relationships/hyperlink" Target="http://www.newyorkscienceteacher.com/sci/pages/miscon/phy.php" TargetMode="External"/><Relationship Id="rId17" Type="http://schemas.openxmlformats.org/officeDocument/2006/relationships/hyperlink" Target="http://pamhook.com/solo-apps/hexagon-generator" TargetMode="External"/><Relationship Id="rId25" Type="http://schemas.openxmlformats.org/officeDocument/2006/relationships/hyperlink" Target="http://www.exploratorium.edu/cycling/index.html" TargetMode="External"/><Relationship Id="rId33" Type="http://schemas.openxmlformats.org/officeDocument/2006/relationships/hyperlink" Target="https://www.youtube.com/watch?v=nSWNfctv1R0&amp;t=0s" TargetMode="External"/><Relationship Id="rId38" Type="http://schemas.openxmlformats.org/officeDocument/2006/relationships/image" Target="media/image1.wmf"/><Relationship Id="rId46" Type="http://schemas.openxmlformats.org/officeDocument/2006/relationships/hyperlink" Target="https://www.sciencelearn.org.nz/resources/1887-sight" TargetMode="External"/><Relationship Id="rId59" Type="http://schemas.openxmlformats.org/officeDocument/2006/relationships/hyperlink" Target="https://www.exploratorium.edu/cycling/brakes2.html" TargetMode="External"/><Relationship Id="rId67" Type="http://schemas.openxmlformats.org/officeDocument/2006/relationships/hyperlink" Target="https://scratch.mit.edu/" TargetMode="External"/><Relationship Id="rId20" Type="http://schemas.openxmlformats.org/officeDocument/2006/relationships/hyperlink" Target="https://kids.britannica.com/kids/article/friction/442495" TargetMode="External"/><Relationship Id="rId41" Type="http://schemas.openxmlformats.org/officeDocument/2006/relationships/hyperlink" Target="https://www.bbc.co.uk/science/humanbody/body/factfiles/sight/sight_animation.shtml" TargetMode="External"/><Relationship Id="rId54" Type="http://schemas.openxmlformats.org/officeDocument/2006/relationships/hyperlink" Target="https://drive.govt.nz/learner-licence/interactive-road-code/driving-basics-i/following-distances/" TargetMode="External"/><Relationship Id="rId62" Type="http://schemas.openxmlformats.org/officeDocument/2006/relationships/hyperlink" Target="https://www.rac.co.uk/drive/advice/learning-to-drive/stopping-distances/" TargetMode="External"/><Relationship Id="rId70" Type="http://schemas.openxmlformats.org/officeDocument/2006/relationships/hyperlink" Target="https://minecraft.fandom.com/wiki/Tutorials/Videos"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education.nzta.govt.nz"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ocuments\Custom%20Office%20Templates\Waka%20Kotahi%20brand%20development%20Simple%20template%20v1.dotm" TargetMode="External"/></Relationships>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A0E6-C0C4-4D49-B52B-C5C31EDD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Waka Kotahi brand development Simple template v1</Template>
  <TotalTime>70</TotalTime>
  <Pages>33</Pages>
  <Words>9638</Words>
  <Characters>54941</Characters>
  <Application>Microsoft Office Word</Application>
  <DocSecurity>0</DocSecurity>
  <Lines>457</Lines>
  <Paragraphs>128</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
      <vt:lpstr>Section 1: What are the “wicked problems” (problems and opportunities) for local</vt:lpstr>
      <vt:lpstr>    Activity 1.5. How do road users move? [Science – Physical World | Nature of Scie</vt:lpstr>
      <vt:lpstr>        </vt:lpstr>
      <vt:lpstr>        1.5.1. Pushes and pulls</vt:lpstr>
      <vt:lpstr>        1.5.2. What do forces do?</vt:lpstr>
      <vt:lpstr>        1.5.3. Unbalanced force detectives</vt:lpstr>
      <vt:lpstr>    Extension </vt:lpstr>
      <vt:lpstr>    Activity 1.6. What do road users see? [Science – Living World]</vt:lpstr>
      <vt:lpstr>        1.6.1. Senses and living things</vt:lpstr>
      <vt:lpstr>        1.6.2. What is light?</vt:lpstr>
      <vt:lpstr>    Extension</vt:lpstr>
      <vt:lpstr>Section 2: Explain the “wicked problems” (problems and opportunities) for local </vt:lpstr>
      <vt:lpstr>    Activity 2.5: What types of forces do road users experience? [Science – Physical</vt:lpstr>
      <vt:lpstr>    Extension</vt:lpstr>
      <vt:lpstr>    Activity 2.6: Explain how road users see other road users [Science – Living Worl</vt:lpstr>
      <vt:lpstr>        </vt:lpstr>
      <vt:lpstr>        2.6.1. How do we see?</vt:lpstr>
      <vt:lpstr>        2.6.2. Using your eyes to look at someone else’s eyes</vt:lpstr>
      <vt:lpstr>        2.6.3. Dissecting a cow’s eye</vt:lpstr>
      <vt:lpstr>        2.6.4. Reaction to an incoming pedestrian (reaction times)</vt:lpstr>
      <vt:lpstr>        2.6.5. How much time does it take to react to a stimulus? (Measuring reaction ti</vt:lpstr>
      <vt:lpstr>    Extension </vt:lpstr>
      <vt:lpstr>Section 3: Extend ideas about the “wicked problems” (challenges and opportunitie</vt:lpstr>
      <vt:lpstr>    Activity 3.5: Consider road users and local roads as wildlife and waterholes [Sc</vt:lpstr>
      <vt:lpstr>    Activity 3.6: Does “I can see you” mean “you can see me”? [Science – Living Worl</vt:lpstr>
      <vt:lpstr>        </vt:lpstr>
      <vt:lpstr>        3.6.1. Exploring peripheral vision</vt:lpstr>
      <vt:lpstr>        Activity 1: Map your field of view</vt:lpstr>
      <vt:lpstr>        Activity 2: Test the limits of your peripheral vision</vt:lpstr>
      <vt:lpstr>        3.6.2. Stopping distances</vt:lpstr>
      <vt:lpstr>        </vt:lpstr>
      <vt:lpstr>        3.6.3. Extend your vision</vt:lpstr>
    </vt:vector>
  </TitlesOfParts>
  <Company>NZ Transport Agency</Company>
  <LinksUpToDate>false</LinksUpToDate>
  <CharactersWithSpaces>64451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Created by www.allfields.co.nz</dc:description>
  <cp:lastModifiedBy>Wayne Erb</cp:lastModifiedBy>
  <cp:revision>56</cp:revision>
  <dcterms:created xsi:type="dcterms:W3CDTF">2022-11-24T21:31:00Z</dcterms:created>
  <dcterms:modified xsi:type="dcterms:W3CDTF">2022-12-04T21:07:00Z</dcterms:modified>
</cp:coreProperties>
</file>