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8C68" w14:textId="43C6D4F5" w:rsidR="004A5121" w:rsidRDefault="004A5121" w:rsidP="00CB0464">
      <w:pPr>
        <w:pStyle w:val="Title"/>
        <w:spacing w:before="0"/>
      </w:pPr>
      <w:bookmarkStart w:id="0" w:name="_Toc514059669"/>
      <w:r>
        <w:t>Everyone is a road user</w:t>
      </w:r>
      <w:r w:rsidR="00D71C6C">
        <w:t>:</w:t>
      </w:r>
      <w:r>
        <w:t xml:space="preserve"> appendices</w:t>
      </w:r>
    </w:p>
    <w:p w14:paraId="7ACE8E3D" w14:textId="28D3FA0A" w:rsidR="00CB0464" w:rsidRDefault="00185986" w:rsidP="00185986">
      <w:r>
        <w:t>Update</w:t>
      </w:r>
      <w:r w:rsidR="009E3FFD">
        <w:t>d 2022</w:t>
      </w:r>
    </w:p>
    <w:p w14:paraId="56742508" w14:textId="2D4CEA8A" w:rsidR="004A5121" w:rsidRPr="00BD5DAF" w:rsidRDefault="004A5121" w:rsidP="00CB0464">
      <w:pPr>
        <w:pStyle w:val="Heading1"/>
        <w:spacing w:before="0"/>
      </w:pPr>
      <w:r w:rsidRPr="00BD5DAF">
        <w:t>Appendix 1: SOLO self-assessment rubrics</w:t>
      </w:r>
    </w:p>
    <w:p w14:paraId="19504A39" w14:textId="77777777" w:rsidR="00CB0464" w:rsidRDefault="00CB0464" w:rsidP="00CB0464"/>
    <w:p w14:paraId="40BD870A" w14:textId="6133BFC1" w:rsidR="004A5121" w:rsidRPr="00B67D50" w:rsidRDefault="004A5121" w:rsidP="00CB0464">
      <w:r>
        <w:t>These SOLO self-assessment rubrics cover:</w:t>
      </w:r>
    </w:p>
    <w:p w14:paraId="41F257E2" w14:textId="77777777" w:rsidR="004A5121" w:rsidRPr="00B67D50" w:rsidRDefault="004A5121" w:rsidP="00CB0464">
      <w:r w:rsidRPr="00B67D50">
        <w:rPr>
          <w:b/>
        </w:rPr>
        <w:t>Actions</w:t>
      </w:r>
      <w:r w:rsidRPr="00B67D50">
        <w:t xml:space="preserve"> – no compromises</w:t>
      </w:r>
      <w:r>
        <w:t>;</w:t>
      </w:r>
      <w:r w:rsidRPr="00B67D50">
        <w:t xml:space="preserve"> demonstrate a commitment to safer </w:t>
      </w:r>
      <w:r>
        <w:t>travel</w:t>
      </w:r>
      <w:r w:rsidRPr="00B67D50">
        <w:t xml:space="preserve"> on local roads </w:t>
      </w:r>
      <w:r>
        <w:t>and</w:t>
      </w:r>
      <w:r w:rsidRPr="00B67D50">
        <w:t xml:space="preserve"> keeping citizens safe when they use local roads. Adopt a “sort it and report it” approach to unsafe actions on local roads. Take responsibility for past actions and make efforts to improve situational awareness when using local roads. Seek out and correct unsafe actions on </w:t>
      </w:r>
      <w:r>
        <w:t>our</w:t>
      </w:r>
      <w:r w:rsidRPr="00B67D50">
        <w:t xml:space="preserve"> road</w:t>
      </w:r>
      <w:r>
        <w:t>s</w:t>
      </w:r>
      <w:r w:rsidRPr="00B67D50">
        <w:t xml:space="preserve">. [Functioning Knowledge] </w:t>
      </w:r>
    </w:p>
    <w:p w14:paraId="09225D5C" w14:textId="77777777" w:rsidR="004A5121" w:rsidRPr="00B67D50" w:rsidRDefault="004A5121" w:rsidP="00CB0464">
      <w:r w:rsidRPr="00B67D50">
        <w:rPr>
          <w:b/>
        </w:rPr>
        <w:t xml:space="preserve">Collaboration </w:t>
      </w:r>
      <w:r w:rsidRPr="00B67D50">
        <w:t xml:space="preserve">– listen, respond and act together to make safer </w:t>
      </w:r>
      <w:r>
        <w:t>travel</w:t>
      </w:r>
      <w:r w:rsidRPr="00B67D50">
        <w:t xml:space="preserve"> for all citizens and road users on local roads. [Functioning Knowledge] </w:t>
      </w:r>
    </w:p>
    <w:p w14:paraId="06644740" w14:textId="77777777" w:rsidR="004A5121" w:rsidRDefault="004A5121" w:rsidP="00CB0464">
      <w:r w:rsidRPr="00B67D50">
        <w:rPr>
          <w:b/>
        </w:rPr>
        <w:t>Communication</w:t>
      </w:r>
      <w:r w:rsidRPr="00B67D50">
        <w:t xml:space="preserve"> – communicate (describe, </w:t>
      </w:r>
      <w:proofErr w:type="gramStart"/>
      <w:r w:rsidRPr="00B67D50">
        <w:t>explain</w:t>
      </w:r>
      <w:proofErr w:type="gramEnd"/>
      <w:r w:rsidRPr="00B67D50">
        <w:t xml:space="preserve"> and justify) ways to manage safer </w:t>
      </w:r>
      <w:r>
        <w:t>travel</w:t>
      </w:r>
      <w:r w:rsidRPr="00B67D50">
        <w:t xml:space="preserve"> with others on local roads. [Functioning and Declarative Knowledge]</w:t>
      </w:r>
    </w:p>
    <w:p w14:paraId="5411A3D4" w14:textId="77777777" w:rsidR="00D71C6C" w:rsidRPr="00B67D50" w:rsidRDefault="00D71C6C" w:rsidP="00CB0464"/>
    <w:p w14:paraId="500E17E6" w14:textId="77777777" w:rsidR="004A5121" w:rsidRDefault="004A5121" w:rsidP="00CB0464">
      <w:pPr>
        <w:rPr>
          <w:b/>
        </w:rPr>
      </w:pPr>
      <w:r w:rsidRPr="00B67D50">
        <w:rPr>
          <w:b/>
        </w:rPr>
        <w:t>Links to exercising and strengthening Key Competencies</w:t>
      </w:r>
    </w:p>
    <w:tbl>
      <w:tblPr>
        <w:tblW w:w="4379" w:type="pct"/>
        <w:tblInd w:w="-5"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496"/>
        <w:gridCol w:w="2497"/>
        <w:gridCol w:w="2497"/>
        <w:gridCol w:w="2497"/>
        <w:gridCol w:w="2497"/>
      </w:tblGrid>
      <w:tr w:rsidR="004A5121" w:rsidRPr="001C5FFF" w14:paraId="501C75C7" w14:textId="77777777" w:rsidTr="00CB0464">
        <w:trPr>
          <w:trHeight w:val="660"/>
        </w:trPr>
        <w:tc>
          <w:tcPr>
            <w:tcW w:w="1000" w:type="pct"/>
            <w:tcBorders>
              <w:top w:val="single" w:sz="4" w:space="0" w:color="auto"/>
              <w:left w:val="single" w:sz="4" w:space="0" w:color="auto"/>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7B7AE7E" w14:textId="77777777" w:rsidR="004A5121" w:rsidRPr="00CB0464" w:rsidRDefault="004A5121" w:rsidP="00CB0464">
            <w:pPr>
              <w:rPr>
                <w:b/>
                <w:bCs/>
              </w:rPr>
            </w:pPr>
            <w:r w:rsidRPr="00CB0464">
              <w:rPr>
                <w:b/>
                <w:bCs/>
              </w:rPr>
              <w:t>Thinking</w:t>
            </w:r>
          </w:p>
        </w:tc>
        <w:tc>
          <w:tcPr>
            <w:tcW w:w="100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CADECBD" w14:textId="77777777" w:rsidR="004A5121" w:rsidRPr="00CB0464" w:rsidRDefault="004A5121" w:rsidP="00CB0464">
            <w:pPr>
              <w:rPr>
                <w:b/>
                <w:bCs/>
              </w:rPr>
            </w:pPr>
            <w:r w:rsidRPr="00CB0464">
              <w:rPr>
                <w:b/>
                <w:bCs/>
              </w:rPr>
              <w:t>Managing self</w:t>
            </w:r>
          </w:p>
        </w:tc>
        <w:tc>
          <w:tcPr>
            <w:tcW w:w="100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7600E1C" w14:textId="77777777" w:rsidR="004A5121" w:rsidRPr="00CB0464" w:rsidRDefault="004A5121" w:rsidP="00CB0464">
            <w:pPr>
              <w:rPr>
                <w:b/>
                <w:bCs/>
              </w:rPr>
            </w:pPr>
            <w:r w:rsidRPr="00CB0464">
              <w:rPr>
                <w:b/>
                <w:bCs/>
              </w:rPr>
              <w:t>Participating and contributing</w:t>
            </w:r>
          </w:p>
        </w:tc>
        <w:tc>
          <w:tcPr>
            <w:tcW w:w="100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B0A4753" w14:textId="77777777" w:rsidR="004A5121" w:rsidRPr="00CB0464" w:rsidRDefault="004A5121" w:rsidP="00CB0464">
            <w:pPr>
              <w:rPr>
                <w:b/>
                <w:bCs/>
              </w:rPr>
            </w:pPr>
            <w:r w:rsidRPr="00CB0464">
              <w:rPr>
                <w:b/>
                <w:bCs/>
              </w:rPr>
              <w:t>Relating to others</w:t>
            </w:r>
          </w:p>
        </w:tc>
        <w:tc>
          <w:tcPr>
            <w:tcW w:w="1000" w:type="pct"/>
            <w:tcBorders>
              <w:top w:val="single" w:sz="4" w:space="0" w:color="auto"/>
              <w:left w:val="single" w:sz="8" w:space="0" w:color="000000"/>
              <w:bottom w:val="single" w:sz="8" w:space="0" w:color="000000"/>
              <w:right w:val="single" w:sz="4" w:space="0" w:color="auto"/>
            </w:tcBorders>
            <w:shd w:val="clear" w:color="auto" w:fill="FFFFFF" w:themeFill="background1"/>
            <w:tcMar>
              <w:top w:w="100" w:type="dxa"/>
              <w:left w:w="100" w:type="dxa"/>
              <w:bottom w:w="100" w:type="dxa"/>
              <w:right w:w="100" w:type="dxa"/>
            </w:tcMar>
          </w:tcPr>
          <w:p w14:paraId="045F1E5D" w14:textId="77777777" w:rsidR="004A5121" w:rsidRPr="00CB0464" w:rsidRDefault="004A5121" w:rsidP="00CB0464">
            <w:pPr>
              <w:rPr>
                <w:b/>
                <w:bCs/>
              </w:rPr>
            </w:pPr>
            <w:r w:rsidRPr="00CB0464">
              <w:rPr>
                <w:b/>
                <w:bCs/>
              </w:rPr>
              <w:t xml:space="preserve">Using language, </w:t>
            </w:r>
            <w:proofErr w:type="gramStart"/>
            <w:r w:rsidRPr="00CB0464">
              <w:rPr>
                <w:b/>
                <w:bCs/>
              </w:rPr>
              <w:t>symbols</w:t>
            </w:r>
            <w:proofErr w:type="gramEnd"/>
            <w:r w:rsidRPr="00CB0464">
              <w:rPr>
                <w:b/>
                <w:bCs/>
              </w:rPr>
              <w:t xml:space="preserve"> and text</w:t>
            </w:r>
          </w:p>
        </w:tc>
      </w:tr>
      <w:tr w:rsidR="004A5121" w:rsidRPr="001C5FFF" w14:paraId="5321C257" w14:textId="77777777" w:rsidTr="00CB0464">
        <w:trPr>
          <w:trHeight w:val="660"/>
        </w:trPr>
        <w:tc>
          <w:tcPr>
            <w:tcW w:w="1000" w:type="pct"/>
            <w:tcBorders>
              <w:top w:val="single" w:sz="8" w:space="0" w:color="000000"/>
              <w:left w:val="single" w:sz="4" w:space="0" w:color="auto"/>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EDF42A2" w14:textId="77777777" w:rsidR="004A5121" w:rsidRPr="00CB0464" w:rsidRDefault="004A5121" w:rsidP="00CB0464">
            <w:r w:rsidRPr="00CB0464">
              <w:t>Critically analyse the factors influencing safer travel for [a given group of road users] on local roads.</w:t>
            </w:r>
          </w:p>
          <w:p w14:paraId="060C3DE9" w14:textId="77777777" w:rsidR="004A5121" w:rsidRPr="001C5FFF" w:rsidRDefault="004A5121" w:rsidP="00CB0464">
            <w:pPr>
              <w:rPr>
                <w:rFonts w:cs="Calibri"/>
              </w:rPr>
            </w:pPr>
            <w:r w:rsidRPr="00CB0464">
              <w:t xml:space="preserve">Example – describe, </w:t>
            </w:r>
            <w:proofErr w:type="gramStart"/>
            <w:r w:rsidRPr="00CB0464">
              <w:t>explain</w:t>
            </w:r>
            <w:proofErr w:type="gramEnd"/>
            <w:r w:rsidRPr="00CB0464">
              <w:t xml:space="preserve"> and justify ways to stay safe when using local roads as a pedestrian, cyclist or passenger.</w:t>
            </w:r>
            <w:r w:rsidRPr="001C5FFF">
              <w:rPr>
                <w:rFonts w:cs="Calibri"/>
              </w:rPr>
              <w:t xml:space="preserve"> </w:t>
            </w:r>
          </w:p>
        </w:tc>
        <w:tc>
          <w:tcPr>
            <w:tcW w:w="100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EAFCD44" w14:textId="77777777" w:rsidR="004A5121" w:rsidRPr="00CB0464" w:rsidRDefault="004A5121" w:rsidP="00CB0464">
            <w:r w:rsidRPr="00CB0464">
              <w:t>Act responsibly when using local roads. (Demonstrate situational awareness when using local roads.)</w:t>
            </w:r>
          </w:p>
          <w:p w14:paraId="59627754" w14:textId="77777777" w:rsidR="004A5121" w:rsidRPr="00CB0464" w:rsidRDefault="004A5121" w:rsidP="00CB0464">
            <w:r w:rsidRPr="00CB0464">
              <w:t>Example – adopt a “sort it and report it” approach to unsafe road user behaviour or conditions.</w:t>
            </w:r>
          </w:p>
        </w:tc>
        <w:tc>
          <w:tcPr>
            <w:tcW w:w="100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188B240" w14:textId="77777777" w:rsidR="004A5121" w:rsidRPr="00CB0464" w:rsidRDefault="004A5121" w:rsidP="00CB0464">
            <w:r w:rsidRPr="00CB0464">
              <w:t xml:space="preserve">Contribute to the responsible actions and/or situational awareness of other road users. </w:t>
            </w:r>
          </w:p>
          <w:p w14:paraId="642B07D5" w14:textId="77777777" w:rsidR="004A5121" w:rsidRPr="00CB0464" w:rsidRDefault="004A5121" w:rsidP="00CB0464">
            <w:r w:rsidRPr="00CB0464">
              <w:t xml:space="preserve">Example – listen, respond and act together to make local roads a system free of death and serious injury. </w:t>
            </w:r>
          </w:p>
        </w:tc>
        <w:tc>
          <w:tcPr>
            <w:tcW w:w="100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1D85443" w14:textId="77777777" w:rsidR="004A5121" w:rsidRPr="00CB0464" w:rsidRDefault="004A5121" w:rsidP="00CB0464">
            <w:r w:rsidRPr="00CB0464">
              <w:t>Interact with other road users to fix local issues around safer travel on the road network.</w:t>
            </w:r>
          </w:p>
          <w:p w14:paraId="43257F08" w14:textId="77777777" w:rsidR="004A5121" w:rsidRPr="00CB0464" w:rsidRDefault="004A5121" w:rsidP="00CB0464">
            <w:r w:rsidRPr="00CB0464">
              <w:t>Example – demonstrate a commitment to safer travel for yourself and other local road users.</w:t>
            </w:r>
          </w:p>
        </w:tc>
        <w:tc>
          <w:tcPr>
            <w:tcW w:w="1000" w:type="pct"/>
            <w:tcBorders>
              <w:top w:val="single" w:sz="8" w:space="0" w:color="000000"/>
              <w:left w:val="single" w:sz="8" w:space="0" w:color="000000"/>
              <w:bottom w:val="single" w:sz="8" w:space="0" w:color="000000"/>
              <w:right w:val="single" w:sz="4" w:space="0" w:color="auto"/>
            </w:tcBorders>
            <w:shd w:val="clear" w:color="auto" w:fill="FFFFFF" w:themeFill="background1"/>
            <w:tcMar>
              <w:top w:w="100" w:type="dxa"/>
              <w:left w:w="100" w:type="dxa"/>
              <w:bottom w:w="100" w:type="dxa"/>
              <w:right w:w="100" w:type="dxa"/>
            </w:tcMar>
          </w:tcPr>
          <w:p w14:paraId="108736F1" w14:textId="77777777" w:rsidR="004A5121" w:rsidRPr="00CB0464" w:rsidRDefault="004A5121" w:rsidP="00CB0464">
            <w:r w:rsidRPr="00CB0464">
              <w:t xml:space="preserve">Interpret and use language, </w:t>
            </w:r>
            <w:proofErr w:type="gramStart"/>
            <w:r w:rsidRPr="00CB0464">
              <w:t>symbols</w:t>
            </w:r>
            <w:proofErr w:type="gramEnd"/>
            <w:r w:rsidRPr="00CB0464">
              <w:t xml:space="preserve"> and text to communicate with other local road users for safer travel.</w:t>
            </w:r>
          </w:p>
          <w:p w14:paraId="2E5377A5" w14:textId="77777777" w:rsidR="004A5121" w:rsidRPr="00CB0464" w:rsidRDefault="004A5121" w:rsidP="00CB0464">
            <w:r w:rsidRPr="00CB0464">
              <w:t>Example – share safe rules and behaviours for places on and around local roads.</w:t>
            </w:r>
          </w:p>
        </w:tc>
      </w:tr>
    </w:tbl>
    <w:p w14:paraId="512975CC" w14:textId="77777777" w:rsidR="004A5121" w:rsidRPr="00B67D50" w:rsidRDefault="004A5121" w:rsidP="00CB04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485D61FB" w14:textId="77777777" w:rsidTr="00277549">
        <w:trPr>
          <w:trHeight w:val="1610"/>
        </w:trPr>
        <w:tc>
          <w:tcPr>
            <w:tcW w:w="834" w:type="pct"/>
            <w:vAlign w:val="center"/>
            <w:hideMark/>
          </w:tcPr>
          <w:p w14:paraId="3E98E60E" w14:textId="77777777" w:rsidR="004A5121" w:rsidRPr="001C5FFF" w:rsidRDefault="004A5121" w:rsidP="00CB0464">
            <w:pPr>
              <w:rPr>
                <w:b/>
              </w:rPr>
            </w:pPr>
            <w:r w:rsidRPr="001C5FFF">
              <w:rPr>
                <w:b/>
                <w:sz w:val="28"/>
              </w:rPr>
              <w:lastRenderedPageBreak/>
              <w:t>SOLO Functioning Knowledge Rubric</w:t>
            </w:r>
            <w:r w:rsidRPr="001C5FFF">
              <w:rPr>
                <w:b/>
              </w:rPr>
              <w:t xml:space="preserve"> </w:t>
            </w:r>
          </w:p>
          <w:p w14:paraId="0ABE83DA" w14:textId="77777777" w:rsidR="004A5121" w:rsidRPr="001C5FFF" w:rsidRDefault="004A5121" w:rsidP="00CB0464">
            <w:pPr>
              <w:rPr>
                <w:b/>
              </w:rPr>
            </w:pPr>
          </w:p>
          <w:p w14:paraId="49D4F0BA" w14:textId="77777777" w:rsidR="004A5121" w:rsidRPr="001C5FFF" w:rsidRDefault="004A5121" w:rsidP="00CB0464">
            <w:pPr>
              <w:rPr>
                <w:sz w:val="28"/>
              </w:rPr>
            </w:pPr>
            <w:r w:rsidRPr="001C5FFF">
              <w:rPr>
                <w:b/>
                <w:sz w:val="28"/>
              </w:rPr>
              <w:t>Actions</w:t>
            </w:r>
            <w:r w:rsidRPr="001C5FFF">
              <w:rPr>
                <w:sz w:val="28"/>
              </w:rPr>
              <w:t xml:space="preserve"> – no compromises</w:t>
            </w:r>
          </w:p>
          <w:p w14:paraId="0923E1B2" w14:textId="77777777" w:rsidR="004A5121" w:rsidRPr="001C5FFF" w:rsidRDefault="004A5121" w:rsidP="00CB0464">
            <w:pPr>
              <w:jc w:val="center"/>
              <w:rPr>
                <w:b/>
                <w:sz w:val="28"/>
              </w:rPr>
            </w:pPr>
          </w:p>
        </w:tc>
        <w:tc>
          <w:tcPr>
            <w:tcW w:w="834" w:type="pct"/>
            <w:hideMark/>
          </w:tcPr>
          <w:p w14:paraId="40962023" w14:textId="77777777" w:rsidR="004A5121" w:rsidRPr="001C5FFF" w:rsidRDefault="004A5121" w:rsidP="00CB0464">
            <w:pPr>
              <w:jc w:val="center"/>
              <w:rPr>
                <w:sz w:val="28"/>
              </w:rPr>
            </w:pPr>
          </w:p>
          <w:p w14:paraId="5A5BBA93" w14:textId="77777777" w:rsidR="004A5121" w:rsidRPr="001C5FFF" w:rsidRDefault="004A5121" w:rsidP="00CB0464">
            <w:pPr>
              <w:jc w:val="center"/>
              <w:rPr>
                <w:sz w:val="28"/>
              </w:rPr>
            </w:pPr>
          </w:p>
          <w:p w14:paraId="0C118DC5"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D3B56FA" wp14:editId="1884ABBC">
                  <wp:extent cx="523875" cy="504825"/>
                  <wp:effectExtent l="0" t="0" r="9525" b="9525"/>
                  <wp:docPr id="30" name="Picture 30"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1878756B" w14:textId="77777777" w:rsidR="004A5121" w:rsidRPr="001C5FFF" w:rsidRDefault="004A5121" w:rsidP="00CB0464">
            <w:pPr>
              <w:jc w:val="center"/>
            </w:pPr>
          </w:p>
          <w:p w14:paraId="603D3BD9"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282DD398" w14:textId="77777777" w:rsidR="004A5121" w:rsidRPr="001C5FFF" w:rsidRDefault="004A5121" w:rsidP="00CB0464">
            <w:pPr>
              <w:jc w:val="center"/>
              <w:rPr>
                <w:sz w:val="28"/>
              </w:rPr>
            </w:pPr>
          </w:p>
          <w:p w14:paraId="011B26F2" w14:textId="77777777" w:rsidR="004A5121" w:rsidRPr="001C5FFF" w:rsidRDefault="004A5121" w:rsidP="00CB0464">
            <w:pPr>
              <w:jc w:val="center"/>
              <w:rPr>
                <w:sz w:val="28"/>
              </w:rPr>
            </w:pPr>
          </w:p>
          <w:p w14:paraId="09B1B249"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34BD08F7" wp14:editId="530DB203">
                  <wp:extent cx="200025" cy="561975"/>
                  <wp:effectExtent l="0" t="0" r="9525" b="9525"/>
                  <wp:docPr id="29" name="Picture 29"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01115FFC" w14:textId="77777777" w:rsidR="004A5121" w:rsidRPr="001C5FFF" w:rsidRDefault="004A5121" w:rsidP="00CB0464">
            <w:pPr>
              <w:jc w:val="center"/>
              <w:rPr>
                <w:sz w:val="14"/>
              </w:rPr>
            </w:pPr>
          </w:p>
          <w:p w14:paraId="129BEDC6" w14:textId="77777777" w:rsidR="004A5121" w:rsidRPr="001C5FFF" w:rsidRDefault="004A5121" w:rsidP="00CB0464">
            <w:pPr>
              <w:jc w:val="center"/>
              <w:rPr>
                <w:sz w:val="28"/>
              </w:rPr>
            </w:pPr>
            <w:r w:rsidRPr="001C5FFF">
              <w:rPr>
                <w:sz w:val="28"/>
              </w:rPr>
              <w:t>Unistructural</w:t>
            </w:r>
          </w:p>
        </w:tc>
        <w:tc>
          <w:tcPr>
            <w:tcW w:w="833" w:type="pct"/>
            <w:hideMark/>
          </w:tcPr>
          <w:p w14:paraId="02FD8F00" w14:textId="77777777" w:rsidR="004A5121" w:rsidRPr="001C5FFF" w:rsidRDefault="004A5121" w:rsidP="00CB0464">
            <w:pPr>
              <w:jc w:val="center"/>
              <w:rPr>
                <w:rFonts w:ascii="Arial" w:hAnsi="Arial" w:cs="Arial"/>
                <w:b/>
                <w:spacing w:val="-2"/>
                <w:szCs w:val="16"/>
              </w:rPr>
            </w:pPr>
          </w:p>
          <w:p w14:paraId="5463B3F6" w14:textId="77777777" w:rsidR="004A5121" w:rsidRPr="001C5FFF" w:rsidRDefault="004A5121" w:rsidP="00CB0464">
            <w:pPr>
              <w:jc w:val="center"/>
              <w:rPr>
                <w:rFonts w:ascii="Arial" w:hAnsi="Arial" w:cs="Arial"/>
                <w:b/>
                <w:spacing w:val="-2"/>
                <w:sz w:val="16"/>
                <w:szCs w:val="16"/>
              </w:rPr>
            </w:pPr>
          </w:p>
          <w:p w14:paraId="0FFBD0B8" w14:textId="77777777" w:rsidR="004A5121" w:rsidRPr="001C5FFF" w:rsidRDefault="004A5121" w:rsidP="00CB0464">
            <w:pPr>
              <w:jc w:val="center"/>
              <w:rPr>
                <w:rFonts w:ascii="Arial" w:hAnsi="Arial" w:cs="Arial"/>
                <w:b/>
                <w:spacing w:val="-2"/>
                <w:sz w:val="16"/>
                <w:szCs w:val="16"/>
              </w:rPr>
            </w:pPr>
          </w:p>
          <w:p w14:paraId="4A82DFFC" w14:textId="77777777" w:rsidR="004A5121" w:rsidRPr="001C5FFF" w:rsidRDefault="004A5121" w:rsidP="00CB0464">
            <w:pPr>
              <w:jc w:val="center"/>
              <w:rPr>
                <w:rFonts w:ascii="Arial" w:hAnsi="Arial" w:cs="Arial"/>
                <w:b/>
                <w:spacing w:val="-2"/>
                <w:sz w:val="16"/>
                <w:szCs w:val="16"/>
              </w:rPr>
            </w:pPr>
          </w:p>
          <w:p w14:paraId="19D7A8C8"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4F730577" wp14:editId="0AA5810C">
                  <wp:extent cx="628650" cy="561975"/>
                  <wp:effectExtent l="0" t="0" r="0" b="9525"/>
                  <wp:docPr id="28" name="Picture 2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0172B928" w14:textId="77777777" w:rsidR="004A5121" w:rsidRPr="001C5FFF" w:rsidRDefault="004A5121" w:rsidP="00CB0464">
            <w:pPr>
              <w:jc w:val="center"/>
              <w:rPr>
                <w:sz w:val="6"/>
              </w:rPr>
            </w:pPr>
          </w:p>
          <w:p w14:paraId="2935E55C"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13ACCC3F" w14:textId="77777777" w:rsidR="004A5121" w:rsidRPr="001C5FFF" w:rsidRDefault="004A5121" w:rsidP="00CB0464">
            <w:pPr>
              <w:jc w:val="center"/>
              <w:rPr>
                <w:sz w:val="28"/>
              </w:rPr>
            </w:pPr>
          </w:p>
          <w:p w14:paraId="67245959"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0A546289" wp14:editId="6254C595">
                  <wp:extent cx="600075" cy="923925"/>
                  <wp:effectExtent l="0" t="0" r="9525" b="9525"/>
                  <wp:docPr id="27" name="Picture 27"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7884A653" w14:textId="77777777" w:rsidR="004A5121" w:rsidRPr="001C5FFF" w:rsidRDefault="004A5121" w:rsidP="00CB0464">
            <w:pPr>
              <w:jc w:val="center"/>
              <w:rPr>
                <w:sz w:val="28"/>
              </w:rPr>
            </w:pPr>
            <w:r w:rsidRPr="001C5FFF">
              <w:rPr>
                <w:sz w:val="28"/>
              </w:rPr>
              <w:t>Relational</w:t>
            </w:r>
          </w:p>
        </w:tc>
        <w:tc>
          <w:tcPr>
            <w:tcW w:w="833" w:type="pct"/>
            <w:hideMark/>
          </w:tcPr>
          <w:p w14:paraId="13EDB165"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692CDE96" wp14:editId="79640B30">
                  <wp:extent cx="942975" cy="1114425"/>
                  <wp:effectExtent l="0" t="0" r="9525" b="9525"/>
                  <wp:docPr id="26" name="Picture 26"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20BB3142" w14:textId="77777777" w:rsidR="004A5121" w:rsidRPr="001C5FFF" w:rsidRDefault="004A5121" w:rsidP="00CB0464">
            <w:pPr>
              <w:jc w:val="center"/>
              <w:rPr>
                <w:sz w:val="28"/>
              </w:rPr>
            </w:pPr>
            <w:r w:rsidRPr="001C5FFF">
              <w:rPr>
                <w:sz w:val="28"/>
              </w:rPr>
              <w:t>Extended abstract</w:t>
            </w:r>
          </w:p>
        </w:tc>
      </w:tr>
      <w:tr w:rsidR="004A5121" w:rsidRPr="001C5FFF" w14:paraId="11E3320D" w14:textId="77777777" w:rsidTr="00277549">
        <w:trPr>
          <w:trHeight w:val="704"/>
        </w:trPr>
        <w:tc>
          <w:tcPr>
            <w:tcW w:w="834" w:type="pct"/>
            <w:hideMark/>
          </w:tcPr>
          <w:p w14:paraId="4184AC15" w14:textId="77777777" w:rsidR="004A5121" w:rsidRPr="001C5FFF" w:rsidRDefault="004A5121" w:rsidP="00CB0464">
            <w:pPr>
              <w:rPr>
                <w:b/>
                <w:sz w:val="28"/>
              </w:rPr>
            </w:pPr>
            <w:r w:rsidRPr="001C5FFF">
              <w:rPr>
                <w:b/>
                <w:sz w:val="28"/>
              </w:rPr>
              <w:t>Learning intention</w:t>
            </w:r>
          </w:p>
          <w:p w14:paraId="19CA6990" w14:textId="77777777" w:rsidR="004A5121" w:rsidRPr="001C5FFF" w:rsidRDefault="004A5121" w:rsidP="00CB0464">
            <w:pPr>
              <w:rPr>
                <w:b/>
                <w:sz w:val="28"/>
              </w:rPr>
            </w:pPr>
            <w:r w:rsidRPr="001C5FFF">
              <w:rPr>
                <w:i/>
              </w:rPr>
              <w:t>[verb] [content] [context]</w:t>
            </w:r>
          </w:p>
        </w:tc>
        <w:tc>
          <w:tcPr>
            <w:tcW w:w="834" w:type="pct"/>
            <w:hideMark/>
          </w:tcPr>
          <w:p w14:paraId="05407B2E" w14:textId="77777777" w:rsidR="004A5121" w:rsidRPr="001C5FFF" w:rsidRDefault="004A5121" w:rsidP="00CB0464">
            <w:pPr>
              <w:jc w:val="center"/>
              <w:rPr>
                <w:b/>
                <w:sz w:val="18"/>
              </w:rPr>
            </w:pPr>
            <w:r w:rsidRPr="001C5FFF">
              <w:rPr>
                <w:i/>
                <w:sz w:val="18"/>
              </w:rPr>
              <w:t>[needs help]</w:t>
            </w:r>
          </w:p>
        </w:tc>
        <w:tc>
          <w:tcPr>
            <w:tcW w:w="833" w:type="pct"/>
            <w:hideMark/>
          </w:tcPr>
          <w:p w14:paraId="15C23A3A" w14:textId="77777777" w:rsidR="004A5121" w:rsidRPr="001C5FFF" w:rsidRDefault="004A5121" w:rsidP="00CB0464">
            <w:pPr>
              <w:jc w:val="center"/>
              <w:rPr>
                <w:b/>
                <w:sz w:val="18"/>
              </w:rPr>
            </w:pPr>
            <w:r w:rsidRPr="001C5FFF">
              <w:rPr>
                <w:i/>
                <w:sz w:val="18"/>
              </w:rPr>
              <w:t>[if directed]</w:t>
            </w:r>
          </w:p>
        </w:tc>
        <w:tc>
          <w:tcPr>
            <w:tcW w:w="833" w:type="pct"/>
            <w:hideMark/>
          </w:tcPr>
          <w:p w14:paraId="5740847B" w14:textId="77777777" w:rsidR="004A5121" w:rsidRPr="001C5FFF" w:rsidRDefault="004A5121" w:rsidP="00CB0464">
            <w:pPr>
              <w:jc w:val="center"/>
              <w:rPr>
                <w:b/>
                <w:sz w:val="18"/>
              </w:rPr>
            </w:pPr>
            <w:r w:rsidRPr="001C5FFF">
              <w:rPr>
                <w:i/>
                <w:sz w:val="18"/>
              </w:rPr>
              <w:t>[aware but lacks reasons – makes mistakes]</w:t>
            </w:r>
          </w:p>
        </w:tc>
        <w:tc>
          <w:tcPr>
            <w:tcW w:w="833" w:type="pct"/>
            <w:hideMark/>
          </w:tcPr>
          <w:p w14:paraId="6127527A" w14:textId="77777777" w:rsidR="004A5121" w:rsidRPr="001C5FFF" w:rsidRDefault="004A5121" w:rsidP="00CB0464">
            <w:pPr>
              <w:jc w:val="center"/>
              <w:rPr>
                <w:b/>
                <w:sz w:val="18"/>
              </w:rPr>
            </w:pPr>
            <w:r w:rsidRPr="001C5FFF">
              <w:rPr>
                <w:i/>
                <w:sz w:val="18"/>
              </w:rPr>
              <w:t>[purposeful – strategic – knows why and when – can identify mistakes]</w:t>
            </w:r>
          </w:p>
        </w:tc>
        <w:tc>
          <w:tcPr>
            <w:tcW w:w="833" w:type="pct"/>
            <w:hideMark/>
          </w:tcPr>
          <w:p w14:paraId="3C93EC76" w14:textId="77777777" w:rsidR="004A5121" w:rsidRPr="001C5FFF" w:rsidRDefault="004A5121" w:rsidP="00CB0464">
            <w:pPr>
              <w:jc w:val="center"/>
              <w:rPr>
                <w:b/>
                <w:sz w:val="18"/>
              </w:rPr>
            </w:pPr>
            <w:r w:rsidRPr="001C5FFF">
              <w:rPr>
                <w:i/>
                <w:sz w:val="18"/>
              </w:rPr>
              <w:t>[new ways – seeks feedback to improve – acts as role model – teaches others]</w:t>
            </w:r>
          </w:p>
        </w:tc>
      </w:tr>
      <w:tr w:rsidR="004A5121" w:rsidRPr="00687D47" w14:paraId="433DA281" w14:textId="77777777" w:rsidTr="00277549">
        <w:trPr>
          <w:trHeight w:val="2818"/>
        </w:trPr>
        <w:tc>
          <w:tcPr>
            <w:tcW w:w="834" w:type="pct"/>
            <w:hideMark/>
          </w:tcPr>
          <w:p w14:paraId="5403E5A1" w14:textId="77777777" w:rsidR="004A5121" w:rsidRPr="00687D47" w:rsidRDefault="004A5121" w:rsidP="00CB0464">
            <w:pPr>
              <w:rPr>
                <w:sz w:val="16"/>
                <w:szCs w:val="16"/>
              </w:rPr>
            </w:pPr>
            <w:r w:rsidRPr="00687D47">
              <w:rPr>
                <w:b/>
                <w:sz w:val="16"/>
                <w:szCs w:val="16"/>
              </w:rPr>
              <w:t>Demonstrate</w:t>
            </w:r>
            <w:r w:rsidRPr="00687D47">
              <w:rPr>
                <w:sz w:val="16"/>
                <w:szCs w:val="16"/>
              </w:rPr>
              <w:t xml:space="preserve"> a commitment to safer travel for all local road users. </w:t>
            </w:r>
          </w:p>
          <w:p w14:paraId="348D2137" w14:textId="77777777" w:rsidR="004A5121" w:rsidRPr="00687D47" w:rsidRDefault="004A5121" w:rsidP="00CB0464">
            <w:pPr>
              <w:rPr>
                <w:b/>
                <w:sz w:val="16"/>
                <w:szCs w:val="16"/>
              </w:rPr>
            </w:pPr>
          </w:p>
          <w:p w14:paraId="253FF8A6" w14:textId="77777777" w:rsidR="004A5121" w:rsidRPr="00687D47" w:rsidRDefault="004A5121" w:rsidP="00CB0464">
            <w:pPr>
              <w:rPr>
                <w:sz w:val="16"/>
                <w:szCs w:val="16"/>
              </w:rPr>
            </w:pPr>
            <w:r w:rsidRPr="00687D47">
              <w:rPr>
                <w:b/>
                <w:sz w:val="16"/>
                <w:szCs w:val="16"/>
              </w:rPr>
              <w:t xml:space="preserve">Adopt </w:t>
            </w:r>
            <w:r w:rsidRPr="00687D47">
              <w:rPr>
                <w:sz w:val="16"/>
                <w:szCs w:val="16"/>
              </w:rPr>
              <w:t xml:space="preserve">a “sort it and report it” approach to unsafe actions and conditions on local roads. </w:t>
            </w:r>
          </w:p>
          <w:p w14:paraId="2232BE97" w14:textId="77777777" w:rsidR="004A5121" w:rsidRPr="00687D47" w:rsidRDefault="004A5121" w:rsidP="00CB0464">
            <w:pPr>
              <w:rPr>
                <w:b/>
                <w:sz w:val="16"/>
                <w:szCs w:val="16"/>
              </w:rPr>
            </w:pPr>
          </w:p>
          <w:p w14:paraId="0FC668DF" w14:textId="77777777" w:rsidR="004A5121" w:rsidRPr="00687D47" w:rsidRDefault="004A5121" w:rsidP="00CB0464">
            <w:pPr>
              <w:rPr>
                <w:sz w:val="16"/>
                <w:szCs w:val="16"/>
              </w:rPr>
            </w:pPr>
            <w:r w:rsidRPr="00687D47">
              <w:rPr>
                <w:b/>
                <w:sz w:val="16"/>
                <w:szCs w:val="16"/>
              </w:rPr>
              <w:t>Take responsibility for</w:t>
            </w:r>
            <w:r w:rsidRPr="00687D47">
              <w:rPr>
                <w:sz w:val="16"/>
                <w:szCs w:val="16"/>
              </w:rPr>
              <w:t xml:space="preserve"> past actions and make efforts to improve situational awareness when using local roads. </w:t>
            </w:r>
          </w:p>
          <w:p w14:paraId="49B1E776" w14:textId="77777777" w:rsidR="004A5121" w:rsidRPr="00687D47" w:rsidRDefault="004A5121" w:rsidP="00CB0464">
            <w:pPr>
              <w:rPr>
                <w:b/>
                <w:sz w:val="16"/>
                <w:szCs w:val="16"/>
              </w:rPr>
            </w:pPr>
          </w:p>
          <w:p w14:paraId="49097967" w14:textId="77777777" w:rsidR="004A5121" w:rsidRPr="00687D47" w:rsidRDefault="004A5121" w:rsidP="00CB0464">
            <w:pPr>
              <w:rPr>
                <w:i/>
                <w:sz w:val="16"/>
                <w:szCs w:val="16"/>
              </w:rPr>
            </w:pPr>
            <w:r w:rsidRPr="00687D47">
              <w:rPr>
                <w:b/>
                <w:sz w:val="16"/>
                <w:szCs w:val="16"/>
              </w:rPr>
              <w:t>Seek out and correct</w:t>
            </w:r>
            <w:r w:rsidRPr="00687D47">
              <w:rPr>
                <w:sz w:val="16"/>
                <w:szCs w:val="16"/>
              </w:rPr>
              <w:t xml:space="preserve"> unsafe actions and conditions on local roads.</w:t>
            </w:r>
          </w:p>
        </w:tc>
        <w:tc>
          <w:tcPr>
            <w:tcW w:w="834" w:type="pct"/>
            <w:hideMark/>
          </w:tcPr>
          <w:p w14:paraId="0B832E9A" w14:textId="77777777" w:rsidR="004A5121" w:rsidRPr="00687D47" w:rsidRDefault="004A5121" w:rsidP="00CB0464">
            <w:pPr>
              <w:rPr>
                <w:sz w:val="16"/>
                <w:szCs w:val="16"/>
              </w:rPr>
            </w:pPr>
            <w:r w:rsidRPr="00687D47">
              <w:rPr>
                <w:sz w:val="16"/>
                <w:szCs w:val="16"/>
              </w:rPr>
              <w:t>I need help to [insert action].</w:t>
            </w:r>
          </w:p>
        </w:tc>
        <w:tc>
          <w:tcPr>
            <w:tcW w:w="833" w:type="pct"/>
            <w:hideMark/>
          </w:tcPr>
          <w:p w14:paraId="429F76AD" w14:textId="77777777" w:rsidR="004A5121" w:rsidRPr="00687D47" w:rsidRDefault="004A5121" w:rsidP="00CB0464">
            <w:pPr>
              <w:rPr>
                <w:rFonts w:cs="Calibri"/>
                <w:i/>
                <w:sz w:val="16"/>
                <w:szCs w:val="16"/>
              </w:rPr>
            </w:pPr>
            <w:r w:rsidRPr="00687D47">
              <w:rPr>
                <w:rFonts w:cs="Calibri"/>
                <w:sz w:val="16"/>
                <w:szCs w:val="16"/>
              </w:rPr>
              <w:t xml:space="preserve">I can [insert action] if I am prompted or directed. </w:t>
            </w:r>
          </w:p>
        </w:tc>
        <w:tc>
          <w:tcPr>
            <w:tcW w:w="833" w:type="pct"/>
            <w:hideMark/>
          </w:tcPr>
          <w:p w14:paraId="7A98B58B"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but I am not sure when and/or why to use them. </w:t>
            </w:r>
          </w:p>
          <w:p w14:paraId="4F798883" w14:textId="77777777" w:rsidR="004A5121" w:rsidRPr="00687D47" w:rsidRDefault="004A5121" w:rsidP="00CB0464">
            <w:pPr>
              <w:rPr>
                <w:rFonts w:cs="Calibri"/>
                <w:sz w:val="16"/>
                <w:szCs w:val="16"/>
              </w:rPr>
            </w:pPr>
            <w:r w:rsidRPr="00687D47">
              <w:rPr>
                <w:rFonts w:cs="Calibri"/>
                <w:i/>
                <w:sz w:val="16"/>
                <w:szCs w:val="16"/>
              </w:rPr>
              <w:t>(</w:t>
            </w:r>
            <w:proofErr w:type="gramStart"/>
            <w:r w:rsidRPr="00687D47">
              <w:rPr>
                <w:rFonts w:cs="Calibri"/>
                <w:i/>
                <w:sz w:val="16"/>
                <w:szCs w:val="16"/>
              </w:rPr>
              <w:t>trial</w:t>
            </w:r>
            <w:proofErr w:type="gramEnd"/>
            <w:r w:rsidRPr="00687D47">
              <w:rPr>
                <w:rFonts w:cs="Calibri"/>
                <w:i/>
                <w:sz w:val="16"/>
                <w:szCs w:val="16"/>
              </w:rPr>
              <w:t xml:space="preserve"> and error – aware of strategies but not sure why or when to use them so makes mistakes)</w:t>
            </w:r>
          </w:p>
        </w:tc>
        <w:tc>
          <w:tcPr>
            <w:tcW w:w="833" w:type="pct"/>
            <w:hideMark/>
          </w:tcPr>
          <w:p w14:paraId="0476DC8A"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and I know when and why to use them. </w:t>
            </w:r>
          </w:p>
          <w:p w14:paraId="5EF75087" w14:textId="77777777" w:rsidR="004A5121" w:rsidRPr="00687D47" w:rsidRDefault="004A5121" w:rsidP="00CB0464">
            <w:pPr>
              <w:rPr>
                <w:rFonts w:cs="Calibri"/>
                <w:sz w:val="16"/>
                <w:szCs w:val="16"/>
              </w:rPr>
            </w:pPr>
          </w:p>
          <w:p w14:paraId="50D9464D" w14:textId="77777777" w:rsidR="004A5121" w:rsidRPr="00687D47" w:rsidRDefault="004A5121" w:rsidP="00CB0464">
            <w:pPr>
              <w:rPr>
                <w:rFonts w:cs="Calibri"/>
                <w:i/>
                <w:sz w:val="16"/>
                <w:szCs w:val="16"/>
              </w:rPr>
            </w:pPr>
            <w:r w:rsidRPr="00687D47">
              <w:rPr>
                <w:rFonts w:cs="Calibri"/>
                <w:i/>
                <w:sz w:val="16"/>
                <w:szCs w:val="16"/>
              </w:rPr>
              <w:t>(</w:t>
            </w:r>
            <w:proofErr w:type="gramStart"/>
            <w:r w:rsidRPr="00687D47">
              <w:rPr>
                <w:rFonts w:cs="Calibri"/>
                <w:i/>
                <w:sz w:val="16"/>
                <w:szCs w:val="16"/>
              </w:rPr>
              <w:t>strategic</w:t>
            </w:r>
            <w:proofErr w:type="gramEnd"/>
            <w:r w:rsidRPr="00687D47">
              <w:rPr>
                <w:rFonts w:cs="Calibri"/>
                <w:i/>
                <w:sz w:val="16"/>
                <w:szCs w:val="16"/>
              </w:rPr>
              <w:t xml:space="preserve"> or purposeful use of strategies – knows why and when)</w:t>
            </w:r>
          </w:p>
        </w:tc>
        <w:tc>
          <w:tcPr>
            <w:tcW w:w="833" w:type="pct"/>
            <w:hideMark/>
          </w:tcPr>
          <w:p w14:paraId="3A6ACA18" w14:textId="77777777" w:rsidR="004A5121" w:rsidRPr="00687D47" w:rsidRDefault="004A5121" w:rsidP="00CB0464">
            <w:pPr>
              <w:rPr>
                <w:rFonts w:cs="Calibri"/>
                <w:sz w:val="16"/>
                <w:szCs w:val="16"/>
              </w:rPr>
            </w:pPr>
            <w:r w:rsidRPr="00687D47">
              <w:rPr>
                <w:rFonts w:cs="Calibri"/>
                <w:sz w:val="16"/>
                <w:szCs w:val="16"/>
              </w:rPr>
              <w:t>I use several strategies to [insert action] and I know when and why to use them.</w:t>
            </w:r>
          </w:p>
          <w:p w14:paraId="2DD7D78E" w14:textId="77777777" w:rsidR="004A5121" w:rsidRPr="00687D47" w:rsidRDefault="004A5121" w:rsidP="00CB0464">
            <w:pPr>
              <w:rPr>
                <w:rFonts w:cs="Calibri"/>
                <w:sz w:val="16"/>
                <w:szCs w:val="16"/>
              </w:rPr>
            </w:pPr>
            <w:r w:rsidRPr="00687D47">
              <w:rPr>
                <w:rFonts w:cs="Calibri"/>
                <w:sz w:val="16"/>
                <w:szCs w:val="16"/>
              </w:rPr>
              <w:t>I can teach others to [insert action].</w:t>
            </w:r>
          </w:p>
          <w:p w14:paraId="4C753E73" w14:textId="77777777" w:rsidR="004A5121" w:rsidRPr="00687D47" w:rsidRDefault="004A5121" w:rsidP="00CB0464">
            <w:pPr>
              <w:rPr>
                <w:rFonts w:cs="Calibri"/>
                <w:sz w:val="16"/>
                <w:szCs w:val="16"/>
              </w:rPr>
            </w:pPr>
            <w:r w:rsidRPr="00687D47">
              <w:rPr>
                <w:rFonts w:cs="Calibri"/>
                <w:sz w:val="16"/>
                <w:szCs w:val="16"/>
              </w:rPr>
              <w:t xml:space="preserve">I act as a role model for others to help them [insert action]. </w:t>
            </w:r>
          </w:p>
          <w:p w14:paraId="48E98FC7" w14:textId="77777777" w:rsidR="004A5121" w:rsidRPr="00687D47" w:rsidRDefault="004A5121" w:rsidP="00CB0464">
            <w:pPr>
              <w:rPr>
                <w:rFonts w:cs="Calibri"/>
                <w:sz w:val="16"/>
                <w:szCs w:val="16"/>
              </w:rPr>
            </w:pPr>
            <w:r w:rsidRPr="00687D47">
              <w:rPr>
                <w:rFonts w:cs="Calibri"/>
                <w:sz w:val="16"/>
                <w:szCs w:val="16"/>
              </w:rPr>
              <w:t>I seek feedback on ways to improve how I can [insert action].</w:t>
            </w:r>
          </w:p>
        </w:tc>
      </w:tr>
      <w:tr w:rsidR="004A5121" w:rsidRPr="00687D47" w14:paraId="16DB1EBD" w14:textId="77777777" w:rsidTr="00277549">
        <w:trPr>
          <w:trHeight w:val="841"/>
        </w:trPr>
        <w:tc>
          <w:tcPr>
            <w:tcW w:w="834" w:type="pct"/>
            <w:hideMark/>
          </w:tcPr>
          <w:p w14:paraId="2E900735" w14:textId="77777777" w:rsidR="004A5121" w:rsidRPr="00687D47" w:rsidRDefault="004A5121" w:rsidP="00CB0464">
            <w:pPr>
              <w:rPr>
                <w:sz w:val="16"/>
                <w:szCs w:val="16"/>
              </w:rPr>
            </w:pPr>
            <w:r w:rsidRPr="00687D47">
              <w:rPr>
                <w:sz w:val="16"/>
                <w:szCs w:val="16"/>
              </w:rPr>
              <w:t>Effective strategies</w:t>
            </w:r>
          </w:p>
        </w:tc>
        <w:tc>
          <w:tcPr>
            <w:tcW w:w="834" w:type="pct"/>
            <w:hideMark/>
          </w:tcPr>
          <w:p w14:paraId="667135A6" w14:textId="77777777" w:rsidR="004A5121" w:rsidRPr="00687D47" w:rsidRDefault="004A5121" w:rsidP="00CB0464">
            <w:pPr>
              <w:rPr>
                <w:sz w:val="16"/>
                <w:szCs w:val="16"/>
              </w:rPr>
            </w:pPr>
          </w:p>
        </w:tc>
        <w:tc>
          <w:tcPr>
            <w:tcW w:w="833" w:type="pct"/>
            <w:hideMark/>
          </w:tcPr>
          <w:p w14:paraId="20240064" w14:textId="77777777" w:rsidR="004A5121" w:rsidRPr="00687D47" w:rsidRDefault="004A5121" w:rsidP="00CB0464">
            <w:pPr>
              <w:rPr>
                <w:sz w:val="16"/>
                <w:szCs w:val="16"/>
              </w:rPr>
            </w:pPr>
          </w:p>
        </w:tc>
        <w:tc>
          <w:tcPr>
            <w:tcW w:w="833" w:type="pct"/>
            <w:hideMark/>
          </w:tcPr>
          <w:p w14:paraId="202FC310" w14:textId="77777777" w:rsidR="004A5121" w:rsidRPr="00687D47" w:rsidRDefault="004A5121" w:rsidP="00CB0464">
            <w:pPr>
              <w:rPr>
                <w:sz w:val="16"/>
                <w:szCs w:val="16"/>
              </w:rPr>
            </w:pPr>
          </w:p>
        </w:tc>
        <w:tc>
          <w:tcPr>
            <w:tcW w:w="833" w:type="pct"/>
            <w:hideMark/>
          </w:tcPr>
          <w:p w14:paraId="635B0245" w14:textId="77777777" w:rsidR="004A5121" w:rsidRPr="00687D47" w:rsidRDefault="004A5121" w:rsidP="00CB0464">
            <w:pPr>
              <w:rPr>
                <w:sz w:val="16"/>
                <w:szCs w:val="16"/>
              </w:rPr>
            </w:pPr>
          </w:p>
        </w:tc>
        <w:tc>
          <w:tcPr>
            <w:tcW w:w="833" w:type="pct"/>
            <w:hideMark/>
          </w:tcPr>
          <w:p w14:paraId="3572F984" w14:textId="77777777" w:rsidR="004A5121" w:rsidRPr="00687D47" w:rsidRDefault="004A5121" w:rsidP="00CB0464">
            <w:pPr>
              <w:rPr>
                <w:sz w:val="16"/>
                <w:szCs w:val="16"/>
              </w:rPr>
            </w:pPr>
          </w:p>
        </w:tc>
      </w:tr>
    </w:tbl>
    <w:p w14:paraId="6F36EDB5" w14:textId="395700C0" w:rsidR="004A5121" w:rsidRPr="00687D47" w:rsidRDefault="004A5121" w:rsidP="00CB0464">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29CD94A1" w14:textId="77777777" w:rsidTr="00277549">
        <w:trPr>
          <w:trHeight w:val="1610"/>
        </w:trPr>
        <w:tc>
          <w:tcPr>
            <w:tcW w:w="834" w:type="pct"/>
            <w:vAlign w:val="center"/>
            <w:hideMark/>
          </w:tcPr>
          <w:p w14:paraId="294A29AC" w14:textId="77777777" w:rsidR="004A5121" w:rsidRPr="001C5FFF" w:rsidRDefault="004A5121" w:rsidP="00CB0464">
            <w:pPr>
              <w:jc w:val="center"/>
              <w:rPr>
                <w:b/>
                <w:sz w:val="28"/>
              </w:rPr>
            </w:pPr>
            <w:r w:rsidRPr="001C5FFF">
              <w:rPr>
                <w:b/>
                <w:sz w:val="28"/>
              </w:rPr>
              <w:t>SOLO Functioning Knowledge Rubric</w:t>
            </w:r>
          </w:p>
          <w:p w14:paraId="1D2D7B23" w14:textId="77777777" w:rsidR="004A5121" w:rsidRPr="001C5FFF" w:rsidRDefault="004A5121" w:rsidP="00CB0464">
            <w:pPr>
              <w:jc w:val="center"/>
              <w:rPr>
                <w:b/>
                <w:sz w:val="28"/>
              </w:rPr>
            </w:pPr>
          </w:p>
          <w:p w14:paraId="74D9A469" w14:textId="77777777" w:rsidR="004A5121" w:rsidRPr="001C5FFF" w:rsidRDefault="004A5121" w:rsidP="00CB0464">
            <w:pPr>
              <w:rPr>
                <w:b/>
                <w:sz w:val="28"/>
              </w:rPr>
            </w:pPr>
            <w:r w:rsidRPr="001C5FFF">
              <w:rPr>
                <w:b/>
                <w:sz w:val="28"/>
              </w:rPr>
              <w:t>Collaboration</w:t>
            </w:r>
          </w:p>
        </w:tc>
        <w:tc>
          <w:tcPr>
            <w:tcW w:w="834" w:type="pct"/>
            <w:hideMark/>
          </w:tcPr>
          <w:p w14:paraId="5C8540E9" w14:textId="77777777" w:rsidR="004A5121" w:rsidRPr="001C5FFF" w:rsidRDefault="004A5121" w:rsidP="00CB0464">
            <w:pPr>
              <w:jc w:val="center"/>
              <w:rPr>
                <w:sz w:val="28"/>
              </w:rPr>
            </w:pPr>
          </w:p>
          <w:p w14:paraId="7F1812B7" w14:textId="77777777" w:rsidR="004A5121" w:rsidRPr="001C5FFF" w:rsidRDefault="004A5121" w:rsidP="00CB0464">
            <w:pPr>
              <w:jc w:val="center"/>
              <w:rPr>
                <w:sz w:val="28"/>
              </w:rPr>
            </w:pPr>
          </w:p>
          <w:p w14:paraId="59930225"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0E0E2375" wp14:editId="4F72EC16">
                  <wp:extent cx="523875" cy="504825"/>
                  <wp:effectExtent l="0" t="0" r="9525" b="9525"/>
                  <wp:docPr id="25" name="Picture 25"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77C63575" w14:textId="77777777" w:rsidR="004A5121" w:rsidRPr="001C5FFF" w:rsidRDefault="004A5121" w:rsidP="00CB0464">
            <w:pPr>
              <w:jc w:val="center"/>
            </w:pPr>
          </w:p>
          <w:p w14:paraId="09FDB88D"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659DB430" w14:textId="77777777" w:rsidR="004A5121" w:rsidRPr="001C5FFF" w:rsidRDefault="004A5121" w:rsidP="00CB0464">
            <w:pPr>
              <w:jc w:val="center"/>
              <w:rPr>
                <w:sz w:val="28"/>
              </w:rPr>
            </w:pPr>
          </w:p>
          <w:p w14:paraId="6E1693C4" w14:textId="77777777" w:rsidR="004A5121" w:rsidRPr="001C5FFF" w:rsidRDefault="004A5121" w:rsidP="00CB0464">
            <w:pPr>
              <w:jc w:val="center"/>
              <w:rPr>
                <w:sz w:val="28"/>
              </w:rPr>
            </w:pPr>
          </w:p>
          <w:p w14:paraId="732FA97B"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06D7E4C2" wp14:editId="236F9502">
                  <wp:extent cx="200025" cy="561975"/>
                  <wp:effectExtent l="0" t="0" r="9525" b="9525"/>
                  <wp:docPr id="24" name="Picture 2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0685C774" w14:textId="77777777" w:rsidR="004A5121" w:rsidRPr="001C5FFF" w:rsidRDefault="004A5121" w:rsidP="00CB0464">
            <w:pPr>
              <w:jc w:val="center"/>
              <w:rPr>
                <w:sz w:val="14"/>
              </w:rPr>
            </w:pPr>
          </w:p>
          <w:p w14:paraId="554152AE" w14:textId="77777777" w:rsidR="004A5121" w:rsidRPr="001C5FFF" w:rsidRDefault="004A5121" w:rsidP="00CB0464">
            <w:pPr>
              <w:jc w:val="center"/>
              <w:rPr>
                <w:sz w:val="28"/>
              </w:rPr>
            </w:pPr>
            <w:r w:rsidRPr="001C5FFF">
              <w:rPr>
                <w:sz w:val="28"/>
              </w:rPr>
              <w:t>Unistructural</w:t>
            </w:r>
          </w:p>
        </w:tc>
        <w:tc>
          <w:tcPr>
            <w:tcW w:w="833" w:type="pct"/>
            <w:hideMark/>
          </w:tcPr>
          <w:p w14:paraId="460DB720" w14:textId="77777777" w:rsidR="004A5121" w:rsidRPr="001C5FFF" w:rsidRDefault="004A5121" w:rsidP="00CB0464">
            <w:pPr>
              <w:jc w:val="center"/>
              <w:rPr>
                <w:rFonts w:ascii="Arial" w:hAnsi="Arial" w:cs="Arial"/>
                <w:b/>
                <w:spacing w:val="-2"/>
                <w:szCs w:val="16"/>
              </w:rPr>
            </w:pPr>
          </w:p>
          <w:p w14:paraId="17371F45" w14:textId="77777777" w:rsidR="004A5121" w:rsidRPr="001C5FFF" w:rsidRDefault="004A5121" w:rsidP="00CB0464">
            <w:pPr>
              <w:jc w:val="center"/>
              <w:rPr>
                <w:rFonts w:ascii="Arial" w:hAnsi="Arial" w:cs="Arial"/>
                <w:b/>
                <w:spacing w:val="-2"/>
                <w:sz w:val="16"/>
                <w:szCs w:val="16"/>
              </w:rPr>
            </w:pPr>
          </w:p>
          <w:p w14:paraId="38B748F9" w14:textId="77777777" w:rsidR="004A5121" w:rsidRPr="001C5FFF" w:rsidRDefault="004A5121" w:rsidP="00CB0464">
            <w:pPr>
              <w:jc w:val="center"/>
              <w:rPr>
                <w:rFonts w:ascii="Arial" w:hAnsi="Arial" w:cs="Arial"/>
                <w:b/>
                <w:spacing w:val="-2"/>
                <w:sz w:val="16"/>
                <w:szCs w:val="16"/>
              </w:rPr>
            </w:pPr>
          </w:p>
          <w:p w14:paraId="6A77470E" w14:textId="77777777" w:rsidR="004A5121" w:rsidRPr="001C5FFF" w:rsidRDefault="004A5121" w:rsidP="00CB0464">
            <w:pPr>
              <w:jc w:val="center"/>
              <w:rPr>
                <w:rFonts w:ascii="Arial" w:hAnsi="Arial" w:cs="Arial"/>
                <w:b/>
                <w:spacing w:val="-2"/>
                <w:sz w:val="16"/>
                <w:szCs w:val="16"/>
              </w:rPr>
            </w:pPr>
          </w:p>
          <w:p w14:paraId="7CEDD2AD"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0AB43FDA" wp14:editId="400244AB">
                  <wp:extent cx="628650" cy="561975"/>
                  <wp:effectExtent l="0" t="0" r="0" b="9525"/>
                  <wp:docPr id="23" name="Picture 2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4AB83AF2" w14:textId="77777777" w:rsidR="004A5121" w:rsidRPr="001C5FFF" w:rsidRDefault="004A5121" w:rsidP="00CB0464">
            <w:pPr>
              <w:jc w:val="center"/>
              <w:rPr>
                <w:sz w:val="6"/>
              </w:rPr>
            </w:pPr>
          </w:p>
          <w:p w14:paraId="18BA38BF"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3B1FC144" w14:textId="77777777" w:rsidR="004A5121" w:rsidRPr="001C5FFF" w:rsidRDefault="004A5121" w:rsidP="00CB0464">
            <w:pPr>
              <w:jc w:val="center"/>
              <w:rPr>
                <w:sz w:val="28"/>
              </w:rPr>
            </w:pPr>
          </w:p>
          <w:p w14:paraId="4C462B4A"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32112FFC" wp14:editId="586AA48C">
                  <wp:extent cx="600075" cy="923925"/>
                  <wp:effectExtent l="0" t="0" r="9525" b="9525"/>
                  <wp:docPr id="22" name="Picture 22"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3AF78AB4" w14:textId="77777777" w:rsidR="004A5121" w:rsidRPr="001C5FFF" w:rsidRDefault="004A5121" w:rsidP="00CB0464">
            <w:pPr>
              <w:jc w:val="center"/>
              <w:rPr>
                <w:sz w:val="28"/>
              </w:rPr>
            </w:pPr>
            <w:r w:rsidRPr="001C5FFF">
              <w:rPr>
                <w:sz w:val="28"/>
              </w:rPr>
              <w:t>Relational</w:t>
            </w:r>
          </w:p>
        </w:tc>
        <w:tc>
          <w:tcPr>
            <w:tcW w:w="833" w:type="pct"/>
            <w:hideMark/>
          </w:tcPr>
          <w:p w14:paraId="4590E68B"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0E376C13" wp14:editId="7F39C6E0">
                  <wp:extent cx="942975" cy="1114425"/>
                  <wp:effectExtent l="0" t="0" r="9525" b="9525"/>
                  <wp:docPr id="21" name="Picture 21"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62E94374" w14:textId="77777777" w:rsidR="004A5121" w:rsidRPr="001C5FFF" w:rsidRDefault="004A5121" w:rsidP="00CB0464">
            <w:pPr>
              <w:jc w:val="center"/>
              <w:rPr>
                <w:sz w:val="28"/>
              </w:rPr>
            </w:pPr>
            <w:r w:rsidRPr="001C5FFF">
              <w:rPr>
                <w:sz w:val="28"/>
              </w:rPr>
              <w:t>Extended abstract</w:t>
            </w:r>
          </w:p>
        </w:tc>
      </w:tr>
      <w:tr w:rsidR="004A5121" w:rsidRPr="001C5FFF" w14:paraId="416B24AA" w14:textId="77777777" w:rsidTr="00277549">
        <w:trPr>
          <w:trHeight w:val="968"/>
        </w:trPr>
        <w:tc>
          <w:tcPr>
            <w:tcW w:w="834" w:type="pct"/>
            <w:hideMark/>
          </w:tcPr>
          <w:p w14:paraId="4ECBB602" w14:textId="77777777" w:rsidR="004A5121" w:rsidRPr="001C5FFF" w:rsidRDefault="004A5121" w:rsidP="00CB0464">
            <w:pPr>
              <w:rPr>
                <w:b/>
                <w:sz w:val="28"/>
              </w:rPr>
            </w:pPr>
            <w:r w:rsidRPr="001C5FFF">
              <w:rPr>
                <w:b/>
                <w:sz w:val="28"/>
              </w:rPr>
              <w:t>Learning intention</w:t>
            </w:r>
          </w:p>
          <w:p w14:paraId="78125C8A" w14:textId="77777777" w:rsidR="004A5121" w:rsidRPr="001C5FFF" w:rsidRDefault="004A5121" w:rsidP="00CB0464">
            <w:pPr>
              <w:rPr>
                <w:b/>
                <w:sz w:val="28"/>
              </w:rPr>
            </w:pPr>
            <w:r w:rsidRPr="001C5FFF">
              <w:rPr>
                <w:i/>
              </w:rPr>
              <w:t>[verb] [content] [context]</w:t>
            </w:r>
          </w:p>
        </w:tc>
        <w:tc>
          <w:tcPr>
            <w:tcW w:w="834" w:type="pct"/>
            <w:hideMark/>
          </w:tcPr>
          <w:p w14:paraId="737516F6" w14:textId="77777777" w:rsidR="004A5121" w:rsidRPr="001C5FFF" w:rsidRDefault="004A5121" w:rsidP="00CB0464">
            <w:pPr>
              <w:jc w:val="center"/>
              <w:rPr>
                <w:b/>
              </w:rPr>
            </w:pPr>
            <w:r w:rsidRPr="001C5FFF">
              <w:rPr>
                <w:i/>
              </w:rPr>
              <w:t>[needs help]</w:t>
            </w:r>
          </w:p>
        </w:tc>
        <w:tc>
          <w:tcPr>
            <w:tcW w:w="833" w:type="pct"/>
            <w:hideMark/>
          </w:tcPr>
          <w:p w14:paraId="6DFECCE2" w14:textId="77777777" w:rsidR="004A5121" w:rsidRPr="001C5FFF" w:rsidRDefault="004A5121" w:rsidP="00CB0464">
            <w:pPr>
              <w:jc w:val="center"/>
              <w:rPr>
                <w:b/>
              </w:rPr>
            </w:pPr>
            <w:r w:rsidRPr="001C5FFF">
              <w:rPr>
                <w:i/>
              </w:rPr>
              <w:t>[if directed]</w:t>
            </w:r>
          </w:p>
        </w:tc>
        <w:tc>
          <w:tcPr>
            <w:tcW w:w="833" w:type="pct"/>
            <w:hideMark/>
          </w:tcPr>
          <w:p w14:paraId="6306DB22" w14:textId="77777777" w:rsidR="004A5121" w:rsidRPr="001C5FFF" w:rsidRDefault="004A5121" w:rsidP="00CB0464">
            <w:pPr>
              <w:jc w:val="center"/>
              <w:rPr>
                <w:b/>
              </w:rPr>
            </w:pPr>
            <w:r w:rsidRPr="001C5FFF">
              <w:rPr>
                <w:i/>
              </w:rPr>
              <w:t>[aware but lacks reasons – makes mistakes]</w:t>
            </w:r>
          </w:p>
        </w:tc>
        <w:tc>
          <w:tcPr>
            <w:tcW w:w="833" w:type="pct"/>
            <w:hideMark/>
          </w:tcPr>
          <w:p w14:paraId="191189E3" w14:textId="77777777" w:rsidR="004A5121" w:rsidRPr="001C5FFF" w:rsidRDefault="004A5121" w:rsidP="00CB0464">
            <w:pPr>
              <w:jc w:val="center"/>
              <w:rPr>
                <w:b/>
              </w:rPr>
            </w:pPr>
            <w:r w:rsidRPr="001C5FFF">
              <w:rPr>
                <w:i/>
              </w:rPr>
              <w:t>[purposeful – strategic – knows why and when – can identify mistakes]</w:t>
            </w:r>
          </w:p>
        </w:tc>
        <w:tc>
          <w:tcPr>
            <w:tcW w:w="833" w:type="pct"/>
            <w:hideMark/>
          </w:tcPr>
          <w:p w14:paraId="50E37778" w14:textId="77777777" w:rsidR="004A5121" w:rsidRPr="001C5FFF" w:rsidRDefault="004A5121" w:rsidP="00CB0464">
            <w:pPr>
              <w:jc w:val="center"/>
              <w:rPr>
                <w:b/>
              </w:rPr>
            </w:pPr>
            <w:r w:rsidRPr="001C5FFF">
              <w:rPr>
                <w:i/>
              </w:rPr>
              <w:t>[new ways – seeks feedback to improve – acts as role model – teaches others]</w:t>
            </w:r>
          </w:p>
        </w:tc>
      </w:tr>
      <w:tr w:rsidR="004A5121" w:rsidRPr="001C5FFF" w14:paraId="05ED7190" w14:textId="77777777" w:rsidTr="00277549">
        <w:trPr>
          <w:trHeight w:val="2818"/>
        </w:trPr>
        <w:tc>
          <w:tcPr>
            <w:tcW w:w="834" w:type="pct"/>
            <w:hideMark/>
          </w:tcPr>
          <w:p w14:paraId="466A6114" w14:textId="77777777" w:rsidR="004A5121" w:rsidRPr="00687D47" w:rsidRDefault="004A5121" w:rsidP="00CB0464">
            <w:pPr>
              <w:rPr>
                <w:sz w:val="16"/>
                <w:szCs w:val="16"/>
              </w:rPr>
            </w:pPr>
            <w:r w:rsidRPr="00687D47">
              <w:rPr>
                <w:b/>
                <w:sz w:val="16"/>
                <w:szCs w:val="16"/>
              </w:rPr>
              <w:t>Collaboration</w:t>
            </w:r>
            <w:r w:rsidRPr="00687D47">
              <w:rPr>
                <w:sz w:val="16"/>
                <w:szCs w:val="16"/>
              </w:rPr>
              <w:t xml:space="preserve"> – listen, respond and act together to make local roads a system free of death and serious injury.</w:t>
            </w:r>
          </w:p>
          <w:p w14:paraId="7A1B1581" w14:textId="77777777" w:rsidR="004A5121" w:rsidRPr="00687D47" w:rsidRDefault="004A5121" w:rsidP="00CB0464">
            <w:pPr>
              <w:pStyle w:val="ListBullet"/>
              <w:tabs>
                <w:tab w:val="num" w:pos="360"/>
              </w:tabs>
              <w:ind w:left="357" w:hanging="357"/>
              <w:contextualSpacing/>
              <w:rPr>
                <w:sz w:val="16"/>
                <w:szCs w:val="16"/>
              </w:rPr>
            </w:pPr>
            <w:r w:rsidRPr="00687D47">
              <w:rPr>
                <w:b/>
                <w:sz w:val="16"/>
                <w:szCs w:val="16"/>
              </w:rPr>
              <w:t>Listen</w:t>
            </w:r>
            <w:r w:rsidRPr="00687D47">
              <w:rPr>
                <w:sz w:val="16"/>
                <w:szCs w:val="16"/>
              </w:rPr>
              <w:t xml:space="preserve"> with others.</w:t>
            </w:r>
          </w:p>
          <w:p w14:paraId="7C14DC83" w14:textId="77777777" w:rsidR="004A5121" w:rsidRPr="00687D47" w:rsidRDefault="004A5121" w:rsidP="00CB0464">
            <w:pPr>
              <w:pStyle w:val="ListBullet"/>
              <w:tabs>
                <w:tab w:val="num" w:pos="360"/>
              </w:tabs>
              <w:ind w:left="357" w:hanging="357"/>
              <w:contextualSpacing/>
              <w:rPr>
                <w:sz w:val="16"/>
                <w:szCs w:val="16"/>
              </w:rPr>
            </w:pPr>
            <w:r w:rsidRPr="00687D47">
              <w:rPr>
                <w:b/>
                <w:sz w:val="16"/>
                <w:szCs w:val="16"/>
              </w:rPr>
              <w:t xml:space="preserve">Respond </w:t>
            </w:r>
            <w:r w:rsidRPr="00687D47">
              <w:rPr>
                <w:sz w:val="16"/>
                <w:szCs w:val="16"/>
              </w:rPr>
              <w:t>to others.</w:t>
            </w:r>
          </w:p>
          <w:p w14:paraId="475C8819" w14:textId="77777777" w:rsidR="004A5121" w:rsidRPr="00687D47" w:rsidRDefault="004A5121" w:rsidP="00CB0464">
            <w:pPr>
              <w:pStyle w:val="ListBullet"/>
              <w:tabs>
                <w:tab w:val="num" w:pos="360"/>
              </w:tabs>
              <w:ind w:left="357" w:hanging="357"/>
              <w:contextualSpacing/>
              <w:rPr>
                <w:sz w:val="16"/>
                <w:szCs w:val="16"/>
              </w:rPr>
            </w:pPr>
            <w:r w:rsidRPr="00687D47">
              <w:rPr>
                <w:b/>
                <w:sz w:val="16"/>
                <w:szCs w:val="16"/>
              </w:rPr>
              <w:t xml:space="preserve">Act </w:t>
            </w:r>
            <w:r w:rsidRPr="00687D47">
              <w:rPr>
                <w:sz w:val="16"/>
                <w:szCs w:val="16"/>
              </w:rPr>
              <w:t>with others.</w:t>
            </w:r>
          </w:p>
          <w:p w14:paraId="43DE0052" w14:textId="77777777" w:rsidR="004A5121" w:rsidRPr="00687D47" w:rsidRDefault="004A5121" w:rsidP="00CB0464">
            <w:pPr>
              <w:pStyle w:val="ListBullet"/>
              <w:tabs>
                <w:tab w:val="num" w:pos="360"/>
              </w:tabs>
              <w:ind w:left="357" w:hanging="357"/>
              <w:contextualSpacing/>
              <w:rPr>
                <w:sz w:val="16"/>
                <w:szCs w:val="16"/>
              </w:rPr>
            </w:pPr>
            <w:r w:rsidRPr="00687D47">
              <w:rPr>
                <w:b/>
                <w:sz w:val="16"/>
                <w:szCs w:val="16"/>
              </w:rPr>
              <w:t>Collaborate</w:t>
            </w:r>
            <w:r w:rsidRPr="00687D47">
              <w:rPr>
                <w:sz w:val="16"/>
                <w:szCs w:val="16"/>
              </w:rPr>
              <w:t xml:space="preserve"> with others.</w:t>
            </w:r>
          </w:p>
          <w:p w14:paraId="36BF3071" w14:textId="77777777" w:rsidR="004A5121" w:rsidRPr="00687D47" w:rsidRDefault="004A5121" w:rsidP="00CB0464">
            <w:pPr>
              <w:rPr>
                <w:i/>
                <w:sz w:val="16"/>
                <w:szCs w:val="16"/>
              </w:rPr>
            </w:pPr>
          </w:p>
        </w:tc>
        <w:tc>
          <w:tcPr>
            <w:tcW w:w="834" w:type="pct"/>
            <w:hideMark/>
          </w:tcPr>
          <w:p w14:paraId="5FB2330B" w14:textId="77777777" w:rsidR="004A5121" w:rsidRPr="00687D47" w:rsidRDefault="004A5121" w:rsidP="00CB0464">
            <w:pPr>
              <w:rPr>
                <w:sz w:val="16"/>
                <w:szCs w:val="16"/>
              </w:rPr>
            </w:pPr>
            <w:r w:rsidRPr="00687D47">
              <w:rPr>
                <w:sz w:val="16"/>
                <w:szCs w:val="16"/>
              </w:rPr>
              <w:t>I need help to [insert action].</w:t>
            </w:r>
          </w:p>
        </w:tc>
        <w:tc>
          <w:tcPr>
            <w:tcW w:w="833" w:type="pct"/>
            <w:hideMark/>
          </w:tcPr>
          <w:p w14:paraId="525D1E96" w14:textId="77777777" w:rsidR="004A5121" w:rsidRPr="00687D47" w:rsidRDefault="004A5121" w:rsidP="00CB0464">
            <w:pPr>
              <w:rPr>
                <w:rFonts w:cs="Calibri"/>
                <w:i/>
                <w:sz w:val="16"/>
                <w:szCs w:val="16"/>
              </w:rPr>
            </w:pPr>
            <w:r w:rsidRPr="00687D47">
              <w:rPr>
                <w:rFonts w:cs="Calibri"/>
                <w:sz w:val="16"/>
                <w:szCs w:val="16"/>
              </w:rPr>
              <w:t xml:space="preserve">I can [insert action] if I am prompted or directed. </w:t>
            </w:r>
          </w:p>
        </w:tc>
        <w:tc>
          <w:tcPr>
            <w:tcW w:w="833" w:type="pct"/>
            <w:hideMark/>
          </w:tcPr>
          <w:p w14:paraId="596B486B"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but I am not sure when and/or why to use them. </w:t>
            </w:r>
          </w:p>
          <w:p w14:paraId="03C6083E" w14:textId="77777777" w:rsidR="004A5121" w:rsidRPr="00687D47" w:rsidRDefault="004A5121" w:rsidP="00CB0464">
            <w:pPr>
              <w:rPr>
                <w:rFonts w:cs="Calibri"/>
                <w:sz w:val="16"/>
                <w:szCs w:val="16"/>
              </w:rPr>
            </w:pPr>
            <w:r w:rsidRPr="00687D47">
              <w:rPr>
                <w:rFonts w:cs="Calibri"/>
                <w:i/>
                <w:sz w:val="16"/>
                <w:szCs w:val="16"/>
              </w:rPr>
              <w:t>(</w:t>
            </w:r>
            <w:proofErr w:type="gramStart"/>
            <w:r w:rsidRPr="00687D47">
              <w:rPr>
                <w:rFonts w:cs="Calibri"/>
                <w:i/>
                <w:sz w:val="16"/>
                <w:szCs w:val="16"/>
              </w:rPr>
              <w:t>trial</w:t>
            </w:r>
            <w:proofErr w:type="gramEnd"/>
            <w:r w:rsidRPr="00687D47">
              <w:rPr>
                <w:rFonts w:cs="Calibri"/>
                <w:i/>
                <w:sz w:val="16"/>
                <w:szCs w:val="16"/>
              </w:rPr>
              <w:t xml:space="preserve"> and error – aware of strategies but not sure why or when to use them so makes mistakes)</w:t>
            </w:r>
          </w:p>
        </w:tc>
        <w:tc>
          <w:tcPr>
            <w:tcW w:w="833" w:type="pct"/>
            <w:hideMark/>
          </w:tcPr>
          <w:p w14:paraId="5F36DE0E"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and I know when and why to use them. </w:t>
            </w:r>
          </w:p>
          <w:p w14:paraId="56F1AD61" w14:textId="77777777" w:rsidR="004A5121" w:rsidRPr="00687D47" w:rsidRDefault="004A5121" w:rsidP="00CB0464">
            <w:pPr>
              <w:rPr>
                <w:rFonts w:cs="Calibri"/>
                <w:sz w:val="16"/>
                <w:szCs w:val="16"/>
              </w:rPr>
            </w:pPr>
          </w:p>
          <w:p w14:paraId="10954A77" w14:textId="77777777" w:rsidR="004A5121" w:rsidRPr="00687D47" w:rsidRDefault="004A5121" w:rsidP="00CB0464">
            <w:pPr>
              <w:rPr>
                <w:rFonts w:cs="Calibri"/>
                <w:i/>
                <w:sz w:val="16"/>
                <w:szCs w:val="16"/>
              </w:rPr>
            </w:pPr>
            <w:r w:rsidRPr="00687D47">
              <w:rPr>
                <w:rFonts w:cs="Calibri"/>
                <w:i/>
                <w:sz w:val="16"/>
                <w:szCs w:val="16"/>
              </w:rPr>
              <w:t>(</w:t>
            </w:r>
            <w:proofErr w:type="gramStart"/>
            <w:r w:rsidRPr="00687D47">
              <w:rPr>
                <w:rFonts w:cs="Calibri"/>
                <w:i/>
                <w:sz w:val="16"/>
                <w:szCs w:val="16"/>
              </w:rPr>
              <w:t>strategic</w:t>
            </w:r>
            <w:proofErr w:type="gramEnd"/>
            <w:r w:rsidRPr="00687D47">
              <w:rPr>
                <w:rFonts w:cs="Calibri"/>
                <w:i/>
                <w:sz w:val="16"/>
                <w:szCs w:val="16"/>
              </w:rPr>
              <w:t xml:space="preserve"> or purposeful use of strategies – knows why and when)</w:t>
            </w:r>
          </w:p>
        </w:tc>
        <w:tc>
          <w:tcPr>
            <w:tcW w:w="833" w:type="pct"/>
            <w:hideMark/>
          </w:tcPr>
          <w:p w14:paraId="4A56841B" w14:textId="77777777" w:rsidR="004A5121" w:rsidRPr="00687D47" w:rsidRDefault="004A5121" w:rsidP="00CB0464">
            <w:pPr>
              <w:rPr>
                <w:rFonts w:cs="Calibri"/>
                <w:sz w:val="16"/>
                <w:szCs w:val="16"/>
              </w:rPr>
            </w:pPr>
            <w:r w:rsidRPr="00687D47">
              <w:rPr>
                <w:rFonts w:cs="Calibri"/>
                <w:sz w:val="16"/>
                <w:szCs w:val="16"/>
              </w:rPr>
              <w:t>I use several strategies to [insert action] and I know when and why to use them.</w:t>
            </w:r>
          </w:p>
          <w:p w14:paraId="7416E795" w14:textId="77777777" w:rsidR="004A5121" w:rsidRPr="00687D47" w:rsidRDefault="004A5121" w:rsidP="00CB0464">
            <w:pPr>
              <w:rPr>
                <w:rFonts w:cs="Calibri"/>
                <w:sz w:val="16"/>
                <w:szCs w:val="16"/>
              </w:rPr>
            </w:pPr>
            <w:r w:rsidRPr="00687D47">
              <w:rPr>
                <w:rFonts w:cs="Calibri"/>
                <w:sz w:val="16"/>
                <w:szCs w:val="16"/>
              </w:rPr>
              <w:t>I can teach others to [insert action].</w:t>
            </w:r>
          </w:p>
          <w:p w14:paraId="2DBF2EEC" w14:textId="77777777" w:rsidR="004A5121" w:rsidRPr="00687D47" w:rsidRDefault="004A5121" w:rsidP="00CB0464">
            <w:pPr>
              <w:rPr>
                <w:rFonts w:cs="Calibri"/>
                <w:sz w:val="16"/>
                <w:szCs w:val="16"/>
              </w:rPr>
            </w:pPr>
            <w:r w:rsidRPr="00687D47">
              <w:rPr>
                <w:rFonts w:cs="Calibri"/>
                <w:sz w:val="16"/>
                <w:szCs w:val="16"/>
              </w:rPr>
              <w:t xml:space="preserve">I act as a role model for others to help them [insert action]. </w:t>
            </w:r>
          </w:p>
          <w:p w14:paraId="1A77EDE0" w14:textId="77777777" w:rsidR="004A5121" w:rsidRPr="00687D47" w:rsidRDefault="004A5121" w:rsidP="00CB0464">
            <w:pPr>
              <w:rPr>
                <w:rFonts w:cs="Calibri"/>
                <w:sz w:val="16"/>
                <w:szCs w:val="16"/>
              </w:rPr>
            </w:pPr>
            <w:r w:rsidRPr="00687D47">
              <w:rPr>
                <w:rFonts w:cs="Calibri"/>
                <w:sz w:val="16"/>
                <w:szCs w:val="16"/>
              </w:rPr>
              <w:t>I seek feedback on ways to improve how I can [insert action].</w:t>
            </w:r>
          </w:p>
        </w:tc>
      </w:tr>
      <w:tr w:rsidR="004A5121" w:rsidRPr="001C5FFF" w14:paraId="0315BC18" w14:textId="77777777" w:rsidTr="00277549">
        <w:trPr>
          <w:trHeight w:val="841"/>
        </w:trPr>
        <w:tc>
          <w:tcPr>
            <w:tcW w:w="834" w:type="pct"/>
            <w:hideMark/>
          </w:tcPr>
          <w:p w14:paraId="012A43DC" w14:textId="77777777" w:rsidR="004A5121" w:rsidRPr="00687D47" w:rsidRDefault="004A5121" w:rsidP="00CB0464">
            <w:pPr>
              <w:rPr>
                <w:sz w:val="16"/>
                <w:szCs w:val="16"/>
              </w:rPr>
            </w:pPr>
            <w:r w:rsidRPr="00687D47">
              <w:rPr>
                <w:sz w:val="16"/>
                <w:szCs w:val="16"/>
              </w:rPr>
              <w:t>Effective strategies</w:t>
            </w:r>
          </w:p>
        </w:tc>
        <w:tc>
          <w:tcPr>
            <w:tcW w:w="834" w:type="pct"/>
            <w:hideMark/>
          </w:tcPr>
          <w:p w14:paraId="4D79F848" w14:textId="77777777" w:rsidR="004A5121" w:rsidRPr="00687D47" w:rsidRDefault="004A5121" w:rsidP="00CB0464">
            <w:pPr>
              <w:rPr>
                <w:sz w:val="16"/>
                <w:szCs w:val="16"/>
              </w:rPr>
            </w:pPr>
          </w:p>
        </w:tc>
        <w:tc>
          <w:tcPr>
            <w:tcW w:w="833" w:type="pct"/>
            <w:hideMark/>
          </w:tcPr>
          <w:p w14:paraId="5B36C62F" w14:textId="77777777" w:rsidR="004A5121" w:rsidRPr="00687D47" w:rsidRDefault="004A5121" w:rsidP="00CB0464">
            <w:pPr>
              <w:rPr>
                <w:sz w:val="16"/>
                <w:szCs w:val="16"/>
              </w:rPr>
            </w:pPr>
          </w:p>
        </w:tc>
        <w:tc>
          <w:tcPr>
            <w:tcW w:w="833" w:type="pct"/>
            <w:hideMark/>
          </w:tcPr>
          <w:p w14:paraId="5F5DF12F" w14:textId="77777777" w:rsidR="004A5121" w:rsidRPr="00687D47" w:rsidRDefault="004A5121" w:rsidP="00CB0464">
            <w:pPr>
              <w:rPr>
                <w:sz w:val="16"/>
                <w:szCs w:val="16"/>
              </w:rPr>
            </w:pPr>
          </w:p>
        </w:tc>
        <w:tc>
          <w:tcPr>
            <w:tcW w:w="833" w:type="pct"/>
            <w:hideMark/>
          </w:tcPr>
          <w:p w14:paraId="31FA786F" w14:textId="77777777" w:rsidR="004A5121" w:rsidRPr="00687D47" w:rsidRDefault="004A5121" w:rsidP="00CB0464">
            <w:pPr>
              <w:rPr>
                <w:sz w:val="16"/>
                <w:szCs w:val="16"/>
              </w:rPr>
            </w:pPr>
          </w:p>
        </w:tc>
        <w:tc>
          <w:tcPr>
            <w:tcW w:w="833" w:type="pct"/>
            <w:hideMark/>
          </w:tcPr>
          <w:p w14:paraId="70EB046D" w14:textId="77777777" w:rsidR="004A5121" w:rsidRPr="00687D47" w:rsidRDefault="004A5121" w:rsidP="00CB0464">
            <w:pPr>
              <w:rPr>
                <w:sz w:val="16"/>
                <w:szCs w:val="16"/>
              </w:rPr>
            </w:pPr>
          </w:p>
        </w:tc>
      </w:tr>
    </w:tbl>
    <w:p w14:paraId="73DD86CF" w14:textId="77777777" w:rsidR="004A5121" w:rsidRPr="00B67D50" w:rsidRDefault="004A5121" w:rsidP="00CB0464">
      <w:r w:rsidRPr="00B67D5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30262771" w14:textId="77777777" w:rsidTr="00277549">
        <w:trPr>
          <w:trHeight w:val="1610"/>
        </w:trPr>
        <w:tc>
          <w:tcPr>
            <w:tcW w:w="834" w:type="pct"/>
            <w:vAlign w:val="center"/>
            <w:hideMark/>
          </w:tcPr>
          <w:p w14:paraId="1489A5D8" w14:textId="77777777" w:rsidR="004A5121" w:rsidRPr="001C5FFF" w:rsidRDefault="004A5121" w:rsidP="00CB0464">
            <w:pPr>
              <w:jc w:val="center"/>
              <w:rPr>
                <w:b/>
                <w:sz w:val="28"/>
              </w:rPr>
            </w:pPr>
            <w:r w:rsidRPr="001C5FFF">
              <w:rPr>
                <w:b/>
                <w:sz w:val="28"/>
              </w:rPr>
              <w:lastRenderedPageBreak/>
              <w:t>SOLO Functioning Knowledge Rubric</w:t>
            </w:r>
          </w:p>
          <w:p w14:paraId="7FAC1692" w14:textId="77777777" w:rsidR="004A5121" w:rsidRPr="001C5FFF" w:rsidRDefault="004A5121" w:rsidP="00CB0464">
            <w:pPr>
              <w:jc w:val="center"/>
              <w:rPr>
                <w:b/>
                <w:sz w:val="28"/>
              </w:rPr>
            </w:pPr>
          </w:p>
          <w:p w14:paraId="07EAEDB5" w14:textId="77777777" w:rsidR="004A5121" w:rsidRPr="001C5FFF" w:rsidRDefault="004A5121" w:rsidP="00CB0464">
            <w:pPr>
              <w:rPr>
                <w:b/>
                <w:sz w:val="28"/>
              </w:rPr>
            </w:pPr>
            <w:r w:rsidRPr="001C5FFF">
              <w:rPr>
                <w:b/>
                <w:sz w:val="28"/>
              </w:rPr>
              <w:t>Communication</w:t>
            </w:r>
          </w:p>
        </w:tc>
        <w:tc>
          <w:tcPr>
            <w:tcW w:w="834" w:type="pct"/>
            <w:hideMark/>
          </w:tcPr>
          <w:p w14:paraId="5AADE63C" w14:textId="77777777" w:rsidR="004A5121" w:rsidRPr="001C5FFF" w:rsidRDefault="004A5121" w:rsidP="00CB0464">
            <w:pPr>
              <w:jc w:val="center"/>
              <w:rPr>
                <w:sz w:val="28"/>
              </w:rPr>
            </w:pPr>
          </w:p>
          <w:p w14:paraId="5C666F73" w14:textId="77777777" w:rsidR="004A5121" w:rsidRPr="001C5FFF" w:rsidRDefault="004A5121" w:rsidP="00CB0464">
            <w:pPr>
              <w:jc w:val="center"/>
              <w:rPr>
                <w:sz w:val="28"/>
              </w:rPr>
            </w:pPr>
          </w:p>
          <w:p w14:paraId="60CE7EF1"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68F857F" wp14:editId="2B01385F">
                  <wp:extent cx="523875" cy="504825"/>
                  <wp:effectExtent l="0" t="0" r="9525" b="9525"/>
                  <wp:docPr id="20" name="Picture 20"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6CE8E087" w14:textId="77777777" w:rsidR="004A5121" w:rsidRPr="001C5FFF" w:rsidRDefault="004A5121" w:rsidP="00CB0464">
            <w:pPr>
              <w:jc w:val="center"/>
            </w:pPr>
          </w:p>
          <w:p w14:paraId="3CFA9A59"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7500132F" w14:textId="77777777" w:rsidR="004A5121" w:rsidRPr="001C5FFF" w:rsidRDefault="004A5121" w:rsidP="00CB0464">
            <w:pPr>
              <w:jc w:val="center"/>
              <w:rPr>
                <w:sz w:val="28"/>
              </w:rPr>
            </w:pPr>
          </w:p>
          <w:p w14:paraId="1EECDD86" w14:textId="77777777" w:rsidR="004A5121" w:rsidRPr="001C5FFF" w:rsidRDefault="004A5121" w:rsidP="00CB0464">
            <w:pPr>
              <w:jc w:val="center"/>
              <w:rPr>
                <w:sz w:val="28"/>
              </w:rPr>
            </w:pPr>
          </w:p>
          <w:p w14:paraId="7FFB236F"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8DC692E" wp14:editId="6ABBED4A">
                  <wp:extent cx="200025" cy="561975"/>
                  <wp:effectExtent l="0" t="0" r="9525" b="9525"/>
                  <wp:docPr id="19" name="Picture 19"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608B5DA5" w14:textId="77777777" w:rsidR="004A5121" w:rsidRPr="001C5FFF" w:rsidRDefault="004A5121" w:rsidP="00CB0464">
            <w:pPr>
              <w:jc w:val="center"/>
              <w:rPr>
                <w:sz w:val="14"/>
              </w:rPr>
            </w:pPr>
          </w:p>
          <w:p w14:paraId="5D947AC0" w14:textId="77777777" w:rsidR="004A5121" w:rsidRPr="001C5FFF" w:rsidRDefault="004A5121" w:rsidP="00CB0464">
            <w:pPr>
              <w:jc w:val="center"/>
              <w:rPr>
                <w:sz w:val="28"/>
              </w:rPr>
            </w:pPr>
            <w:r w:rsidRPr="001C5FFF">
              <w:rPr>
                <w:sz w:val="28"/>
              </w:rPr>
              <w:t>Unistructural</w:t>
            </w:r>
          </w:p>
        </w:tc>
        <w:tc>
          <w:tcPr>
            <w:tcW w:w="833" w:type="pct"/>
            <w:hideMark/>
          </w:tcPr>
          <w:p w14:paraId="2436029A" w14:textId="77777777" w:rsidR="004A5121" w:rsidRPr="001C5FFF" w:rsidRDefault="004A5121" w:rsidP="00CB0464">
            <w:pPr>
              <w:jc w:val="center"/>
              <w:rPr>
                <w:rFonts w:ascii="Arial" w:hAnsi="Arial" w:cs="Arial"/>
                <w:b/>
                <w:spacing w:val="-2"/>
                <w:szCs w:val="16"/>
              </w:rPr>
            </w:pPr>
          </w:p>
          <w:p w14:paraId="50190994" w14:textId="77777777" w:rsidR="004A5121" w:rsidRDefault="004A5121" w:rsidP="00CB0464">
            <w:pPr>
              <w:jc w:val="center"/>
              <w:rPr>
                <w:rFonts w:ascii="Arial" w:hAnsi="Arial" w:cs="Arial"/>
                <w:b/>
                <w:spacing w:val="-2"/>
                <w:sz w:val="16"/>
                <w:szCs w:val="16"/>
              </w:rPr>
            </w:pPr>
          </w:p>
          <w:p w14:paraId="210A936B" w14:textId="77777777" w:rsidR="00F75FCD" w:rsidRPr="001C5FFF" w:rsidRDefault="00F75FCD" w:rsidP="00CB0464">
            <w:pPr>
              <w:jc w:val="center"/>
              <w:rPr>
                <w:rFonts w:ascii="Arial" w:hAnsi="Arial" w:cs="Arial"/>
                <w:b/>
                <w:spacing w:val="-2"/>
                <w:sz w:val="16"/>
                <w:szCs w:val="16"/>
              </w:rPr>
            </w:pPr>
          </w:p>
          <w:p w14:paraId="6B9144BC"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468B1915" wp14:editId="614E155E">
                  <wp:extent cx="628650" cy="561975"/>
                  <wp:effectExtent l="0" t="0" r="0" b="9525"/>
                  <wp:docPr id="18" name="Picture 1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3F06D58F" w14:textId="77777777" w:rsidR="004A5121" w:rsidRPr="001C5FFF" w:rsidRDefault="004A5121" w:rsidP="00CB0464">
            <w:pPr>
              <w:jc w:val="center"/>
              <w:rPr>
                <w:sz w:val="6"/>
              </w:rPr>
            </w:pPr>
          </w:p>
          <w:p w14:paraId="043BB322"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0153CD36" w14:textId="77777777" w:rsidR="004A5121" w:rsidRPr="001C5FFF" w:rsidRDefault="004A5121" w:rsidP="00CB0464">
            <w:pPr>
              <w:jc w:val="center"/>
              <w:rPr>
                <w:sz w:val="28"/>
              </w:rPr>
            </w:pPr>
          </w:p>
          <w:p w14:paraId="06F44A64"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0B968FB8" wp14:editId="2A142DC8">
                  <wp:extent cx="600075" cy="923925"/>
                  <wp:effectExtent l="0" t="0" r="9525" b="9525"/>
                  <wp:docPr id="17" name="Picture 17"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64D69387" w14:textId="77777777" w:rsidR="004A5121" w:rsidRPr="001C5FFF" w:rsidRDefault="004A5121" w:rsidP="00CB0464">
            <w:pPr>
              <w:jc w:val="center"/>
              <w:rPr>
                <w:sz w:val="28"/>
              </w:rPr>
            </w:pPr>
            <w:r w:rsidRPr="001C5FFF">
              <w:rPr>
                <w:sz w:val="28"/>
              </w:rPr>
              <w:t>Relational</w:t>
            </w:r>
          </w:p>
        </w:tc>
        <w:tc>
          <w:tcPr>
            <w:tcW w:w="833" w:type="pct"/>
            <w:hideMark/>
          </w:tcPr>
          <w:p w14:paraId="16E6860A"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632D2460" wp14:editId="55D96518">
                  <wp:extent cx="942975" cy="1114425"/>
                  <wp:effectExtent l="0" t="0" r="9525" b="9525"/>
                  <wp:docPr id="16" name="Picture 16"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24B0DD4A" w14:textId="77777777" w:rsidR="004A5121" w:rsidRPr="001C5FFF" w:rsidRDefault="004A5121" w:rsidP="00CB0464">
            <w:pPr>
              <w:jc w:val="center"/>
              <w:rPr>
                <w:sz w:val="28"/>
              </w:rPr>
            </w:pPr>
            <w:r w:rsidRPr="001C5FFF">
              <w:rPr>
                <w:sz w:val="28"/>
              </w:rPr>
              <w:t>Extended abstract</w:t>
            </w:r>
          </w:p>
        </w:tc>
      </w:tr>
      <w:tr w:rsidR="004A5121" w:rsidRPr="001C5FFF" w14:paraId="131BF6E3" w14:textId="77777777" w:rsidTr="00277549">
        <w:trPr>
          <w:trHeight w:val="744"/>
        </w:trPr>
        <w:tc>
          <w:tcPr>
            <w:tcW w:w="834" w:type="pct"/>
            <w:hideMark/>
          </w:tcPr>
          <w:p w14:paraId="42C3DF6F" w14:textId="77777777" w:rsidR="004A5121" w:rsidRPr="001C5FFF" w:rsidRDefault="004A5121" w:rsidP="00CB0464">
            <w:pPr>
              <w:rPr>
                <w:b/>
                <w:sz w:val="28"/>
              </w:rPr>
            </w:pPr>
            <w:r w:rsidRPr="001C5FFF">
              <w:rPr>
                <w:b/>
                <w:sz w:val="28"/>
              </w:rPr>
              <w:t>Learning intention</w:t>
            </w:r>
          </w:p>
          <w:p w14:paraId="6F5F86CE" w14:textId="77777777" w:rsidR="004A5121" w:rsidRPr="001C5FFF" w:rsidRDefault="004A5121" w:rsidP="00CB0464">
            <w:pPr>
              <w:rPr>
                <w:b/>
                <w:sz w:val="28"/>
              </w:rPr>
            </w:pPr>
            <w:r w:rsidRPr="001C5FFF">
              <w:rPr>
                <w:i/>
              </w:rPr>
              <w:t>[verb] [content] [context]</w:t>
            </w:r>
          </w:p>
        </w:tc>
        <w:tc>
          <w:tcPr>
            <w:tcW w:w="834" w:type="pct"/>
            <w:hideMark/>
          </w:tcPr>
          <w:p w14:paraId="3EC372BD" w14:textId="77777777" w:rsidR="004A5121" w:rsidRPr="001C5FFF" w:rsidRDefault="004A5121" w:rsidP="00CB0464">
            <w:pPr>
              <w:jc w:val="center"/>
              <w:rPr>
                <w:b/>
              </w:rPr>
            </w:pPr>
            <w:r w:rsidRPr="001C5FFF">
              <w:rPr>
                <w:i/>
              </w:rPr>
              <w:t>[needs help]</w:t>
            </w:r>
          </w:p>
        </w:tc>
        <w:tc>
          <w:tcPr>
            <w:tcW w:w="833" w:type="pct"/>
            <w:hideMark/>
          </w:tcPr>
          <w:p w14:paraId="6B1597B2" w14:textId="77777777" w:rsidR="004A5121" w:rsidRPr="001C5FFF" w:rsidRDefault="004A5121" w:rsidP="00CB0464">
            <w:pPr>
              <w:jc w:val="center"/>
              <w:rPr>
                <w:b/>
              </w:rPr>
            </w:pPr>
            <w:r w:rsidRPr="001C5FFF">
              <w:rPr>
                <w:i/>
              </w:rPr>
              <w:t>[if directed]</w:t>
            </w:r>
          </w:p>
        </w:tc>
        <w:tc>
          <w:tcPr>
            <w:tcW w:w="833" w:type="pct"/>
            <w:hideMark/>
          </w:tcPr>
          <w:p w14:paraId="36697C1B" w14:textId="77777777" w:rsidR="004A5121" w:rsidRPr="001C5FFF" w:rsidRDefault="004A5121" w:rsidP="00CB0464">
            <w:pPr>
              <w:jc w:val="center"/>
              <w:rPr>
                <w:b/>
              </w:rPr>
            </w:pPr>
            <w:r w:rsidRPr="001C5FFF">
              <w:rPr>
                <w:i/>
              </w:rPr>
              <w:t>[aware but lacks reasons – makes mistakes]</w:t>
            </w:r>
          </w:p>
        </w:tc>
        <w:tc>
          <w:tcPr>
            <w:tcW w:w="833" w:type="pct"/>
            <w:hideMark/>
          </w:tcPr>
          <w:p w14:paraId="07CAD5C7" w14:textId="77777777" w:rsidR="004A5121" w:rsidRPr="001C5FFF" w:rsidRDefault="004A5121" w:rsidP="00CB0464">
            <w:pPr>
              <w:jc w:val="center"/>
              <w:rPr>
                <w:b/>
              </w:rPr>
            </w:pPr>
            <w:r w:rsidRPr="001C5FFF">
              <w:rPr>
                <w:i/>
              </w:rPr>
              <w:t>[purposeful – strategic – knows why and when – can identify mistakes]</w:t>
            </w:r>
          </w:p>
        </w:tc>
        <w:tc>
          <w:tcPr>
            <w:tcW w:w="833" w:type="pct"/>
            <w:hideMark/>
          </w:tcPr>
          <w:p w14:paraId="0B77EF17" w14:textId="77777777" w:rsidR="004A5121" w:rsidRPr="001C5FFF" w:rsidRDefault="004A5121" w:rsidP="00CB0464">
            <w:pPr>
              <w:jc w:val="center"/>
              <w:rPr>
                <w:b/>
              </w:rPr>
            </w:pPr>
            <w:r w:rsidRPr="001C5FFF">
              <w:rPr>
                <w:i/>
              </w:rPr>
              <w:t>[new ways – seeks feedback to improve – acts as role model – teaches others]</w:t>
            </w:r>
          </w:p>
        </w:tc>
      </w:tr>
      <w:tr w:rsidR="004A5121" w:rsidRPr="00687D47" w14:paraId="0BAD2220" w14:textId="77777777" w:rsidTr="00277549">
        <w:trPr>
          <w:trHeight w:val="274"/>
        </w:trPr>
        <w:tc>
          <w:tcPr>
            <w:tcW w:w="834" w:type="pct"/>
            <w:hideMark/>
          </w:tcPr>
          <w:p w14:paraId="32DB186A" w14:textId="77777777" w:rsidR="004A5121" w:rsidRPr="00687D47" w:rsidRDefault="004A5121" w:rsidP="00CB0464">
            <w:pPr>
              <w:rPr>
                <w:i/>
                <w:sz w:val="16"/>
                <w:szCs w:val="16"/>
              </w:rPr>
            </w:pPr>
            <w:r w:rsidRPr="00687D47">
              <w:rPr>
                <w:b/>
                <w:sz w:val="16"/>
                <w:szCs w:val="16"/>
              </w:rPr>
              <w:t>Communication</w:t>
            </w:r>
            <w:r w:rsidRPr="00687D47">
              <w:rPr>
                <w:sz w:val="16"/>
                <w:szCs w:val="16"/>
              </w:rPr>
              <w:t xml:space="preserve"> – describe, </w:t>
            </w:r>
            <w:proofErr w:type="gramStart"/>
            <w:r w:rsidRPr="00687D47">
              <w:rPr>
                <w:sz w:val="16"/>
                <w:szCs w:val="16"/>
              </w:rPr>
              <w:t>explain</w:t>
            </w:r>
            <w:proofErr w:type="gramEnd"/>
            <w:r w:rsidRPr="00687D47">
              <w:rPr>
                <w:sz w:val="16"/>
                <w:szCs w:val="16"/>
              </w:rPr>
              <w:t xml:space="preserve"> and justify ways to have safer travel on local roads.</w:t>
            </w:r>
          </w:p>
          <w:p w14:paraId="1A446BF5" w14:textId="77777777" w:rsidR="004A5121" w:rsidRPr="00687D47" w:rsidRDefault="004A5121" w:rsidP="00CB0464">
            <w:pPr>
              <w:pStyle w:val="ListParagraph"/>
              <w:numPr>
                <w:ilvl w:val="0"/>
                <w:numId w:val="32"/>
              </w:numPr>
              <w:rPr>
                <w:i/>
                <w:sz w:val="16"/>
                <w:szCs w:val="16"/>
              </w:rPr>
            </w:pPr>
            <w:r w:rsidRPr="00687D47">
              <w:rPr>
                <w:b/>
                <w:sz w:val="16"/>
                <w:szCs w:val="16"/>
              </w:rPr>
              <w:t>Describe</w:t>
            </w:r>
            <w:r w:rsidRPr="00687D47">
              <w:rPr>
                <w:sz w:val="16"/>
                <w:szCs w:val="16"/>
              </w:rPr>
              <w:t xml:space="preserve"> ways to </w:t>
            </w:r>
            <w:r w:rsidRPr="00687D47">
              <w:rPr>
                <w:iCs/>
                <w:sz w:val="16"/>
                <w:szCs w:val="16"/>
              </w:rPr>
              <w:t>have safer travel on local roads.</w:t>
            </w:r>
          </w:p>
          <w:p w14:paraId="4DEE5A7D" w14:textId="77777777" w:rsidR="004A5121" w:rsidRPr="00687D47" w:rsidRDefault="004A5121" w:rsidP="00CB0464">
            <w:pPr>
              <w:pStyle w:val="ListParagraph"/>
              <w:numPr>
                <w:ilvl w:val="0"/>
                <w:numId w:val="32"/>
              </w:numPr>
              <w:rPr>
                <w:i/>
                <w:sz w:val="16"/>
                <w:szCs w:val="16"/>
              </w:rPr>
            </w:pPr>
            <w:r w:rsidRPr="00687D47">
              <w:rPr>
                <w:b/>
                <w:sz w:val="16"/>
                <w:szCs w:val="16"/>
              </w:rPr>
              <w:t xml:space="preserve">Explain </w:t>
            </w:r>
            <w:r w:rsidRPr="00687D47">
              <w:rPr>
                <w:sz w:val="16"/>
                <w:szCs w:val="16"/>
              </w:rPr>
              <w:t xml:space="preserve">ways to have safer travel on local </w:t>
            </w:r>
            <w:r w:rsidRPr="00687D47">
              <w:rPr>
                <w:iCs/>
                <w:sz w:val="16"/>
                <w:szCs w:val="16"/>
              </w:rPr>
              <w:t>roads.</w:t>
            </w:r>
          </w:p>
          <w:p w14:paraId="4C124800" w14:textId="77777777" w:rsidR="004A5121" w:rsidRPr="00687D47" w:rsidRDefault="004A5121" w:rsidP="00CB0464">
            <w:pPr>
              <w:pStyle w:val="ListParagraph"/>
              <w:numPr>
                <w:ilvl w:val="0"/>
                <w:numId w:val="32"/>
              </w:numPr>
              <w:rPr>
                <w:i/>
                <w:sz w:val="16"/>
                <w:szCs w:val="16"/>
              </w:rPr>
            </w:pPr>
            <w:r w:rsidRPr="00687D47">
              <w:rPr>
                <w:b/>
                <w:sz w:val="16"/>
                <w:szCs w:val="16"/>
              </w:rPr>
              <w:t>Justify</w:t>
            </w:r>
            <w:r w:rsidRPr="00687D47">
              <w:rPr>
                <w:sz w:val="16"/>
                <w:szCs w:val="16"/>
              </w:rPr>
              <w:t xml:space="preserve"> ways to have safer travel on the local road network.</w:t>
            </w:r>
          </w:p>
          <w:p w14:paraId="7460F2A0" w14:textId="77777777" w:rsidR="004A5121" w:rsidRPr="00687D47" w:rsidRDefault="004A5121" w:rsidP="00CB0464">
            <w:pPr>
              <w:pStyle w:val="ListParagraph"/>
              <w:numPr>
                <w:ilvl w:val="0"/>
                <w:numId w:val="32"/>
              </w:numPr>
              <w:rPr>
                <w:i/>
                <w:sz w:val="16"/>
                <w:szCs w:val="16"/>
              </w:rPr>
            </w:pPr>
            <w:r w:rsidRPr="00687D47">
              <w:rPr>
                <w:b/>
                <w:sz w:val="16"/>
                <w:szCs w:val="16"/>
              </w:rPr>
              <w:t>Share</w:t>
            </w:r>
            <w:r w:rsidRPr="00687D47">
              <w:rPr>
                <w:sz w:val="16"/>
                <w:szCs w:val="16"/>
              </w:rPr>
              <w:t xml:space="preserve"> ways to have safer travel on the local road network.</w:t>
            </w:r>
          </w:p>
        </w:tc>
        <w:tc>
          <w:tcPr>
            <w:tcW w:w="834" w:type="pct"/>
            <w:hideMark/>
          </w:tcPr>
          <w:p w14:paraId="4648E108" w14:textId="77777777" w:rsidR="004A5121" w:rsidRPr="00687D47" w:rsidRDefault="004A5121" w:rsidP="00CB0464">
            <w:pPr>
              <w:rPr>
                <w:sz w:val="16"/>
                <w:szCs w:val="16"/>
              </w:rPr>
            </w:pPr>
            <w:r w:rsidRPr="00687D47">
              <w:rPr>
                <w:sz w:val="16"/>
                <w:szCs w:val="16"/>
              </w:rPr>
              <w:t>I need help to [insert action].</w:t>
            </w:r>
          </w:p>
          <w:p w14:paraId="74EDC1F3" w14:textId="77777777" w:rsidR="004A5121" w:rsidRPr="00687D47" w:rsidRDefault="004A5121" w:rsidP="00CB0464">
            <w:pPr>
              <w:rPr>
                <w:sz w:val="16"/>
                <w:szCs w:val="16"/>
              </w:rPr>
            </w:pPr>
          </w:p>
          <w:p w14:paraId="60368382" w14:textId="77777777" w:rsidR="004A5121" w:rsidRPr="00687D47" w:rsidRDefault="004A5121" w:rsidP="00CB0464">
            <w:pPr>
              <w:rPr>
                <w:sz w:val="16"/>
                <w:szCs w:val="16"/>
              </w:rPr>
            </w:pPr>
          </w:p>
        </w:tc>
        <w:tc>
          <w:tcPr>
            <w:tcW w:w="833" w:type="pct"/>
            <w:hideMark/>
          </w:tcPr>
          <w:p w14:paraId="265FF25D" w14:textId="77777777" w:rsidR="004A5121" w:rsidRPr="00687D47" w:rsidRDefault="004A5121" w:rsidP="00CB0464">
            <w:pPr>
              <w:rPr>
                <w:rFonts w:cs="Calibri"/>
                <w:i/>
                <w:sz w:val="16"/>
                <w:szCs w:val="16"/>
              </w:rPr>
            </w:pPr>
            <w:r w:rsidRPr="00687D47">
              <w:rPr>
                <w:rFonts w:cs="Calibri"/>
                <w:sz w:val="16"/>
                <w:szCs w:val="16"/>
              </w:rPr>
              <w:t xml:space="preserve">I can [insert action] if I am prompted or directed. </w:t>
            </w:r>
          </w:p>
        </w:tc>
        <w:tc>
          <w:tcPr>
            <w:tcW w:w="833" w:type="pct"/>
            <w:hideMark/>
          </w:tcPr>
          <w:p w14:paraId="49E18EFC"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but I am not sure when and/or why to use them. </w:t>
            </w:r>
          </w:p>
          <w:p w14:paraId="6D373209" w14:textId="77777777" w:rsidR="004A5121" w:rsidRPr="00687D47" w:rsidRDefault="004A5121" w:rsidP="00CB0464">
            <w:pPr>
              <w:rPr>
                <w:rFonts w:cs="Calibri"/>
                <w:sz w:val="16"/>
                <w:szCs w:val="16"/>
              </w:rPr>
            </w:pPr>
            <w:r w:rsidRPr="00687D47">
              <w:rPr>
                <w:rFonts w:cs="Calibri"/>
                <w:i/>
                <w:sz w:val="16"/>
                <w:szCs w:val="16"/>
              </w:rPr>
              <w:t>(</w:t>
            </w:r>
            <w:proofErr w:type="gramStart"/>
            <w:r w:rsidRPr="00687D47">
              <w:rPr>
                <w:rFonts w:cs="Calibri"/>
                <w:i/>
                <w:sz w:val="16"/>
                <w:szCs w:val="16"/>
              </w:rPr>
              <w:t>trial</w:t>
            </w:r>
            <w:proofErr w:type="gramEnd"/>
            <w:r w:rsidRPr="00687D47">
              <w:rPr>
                <w:rFonts w:cs="Calibri"/>
                <w:i/>
                <w:sz w:val="16"/>
                <w:szCs w:val="16"/>
              </w:rPr>
              <w:t xml:space="preserve"> and error – aware of strategies but not sure why or when to use them so makes mistakes)</w:t>
            </w:r>
          </w:p>
        </w:tc>
        <w:tc>
          <w:tcPr>
            <w:tcW w:w="833" w:type="pct"/>
            <w:hideMark/>
          </w:tcPr>
          <w:p w14:paraId="798770F6" w14:textId="77777777" w:rsidR="004A5121" w:rsidRPr="00687D47" w:rsidRDefault="004A5121" w:rsidP="00CB0464">
            <w:pPr>
              <w:rPr>
                <w:rFonts w:cs="Calibri"/>
                <w:sz w:val="16"/>
                <w:szCs w:val="16"/>
              </w:rPr>
            </w:pPr>
            <w:r w:rsidRPr="00687D47">
              <w:rPr>
                <w:rFonts w:cs="Calibri"/>
                <w:sz w:val="16"/>
                <w:szCs w:val="16"/>
              </w:rPr>
              <w:t xml:space="preserve">I use several strategies to [insert action] and I know when and why to use them. </w:t>
            </w:r>
          </w:p>
          <w:p w14:paraId="5C058A92" w14:textId="77777777" w:rsidR="004A5121" w:rsidRPr="00687D47" w:rsidRDefault="004A5121" w:rsidP="00CB0464">
            <w:pPr>
              <w:rPr>
                <w:rFonts w:cs="Calibri"/>
                <w:sz w:val="16"/>
                <w:szCs w:val="16"/>
              </w:rPr>
            </w:pPr>
          </w:p>
          <w:p w14:paraId="5BA1F0F5" w14:textId="77777777" w:rsidR="004A5121" w:rsidRPr="00687D47" w:rsidRDefault="004A5121" w:rsidP="00CB0464">
            <w:pPr>
              <w:rPr>
                <w:rFonts w:cs="Calibri"/>
                <w:i/>
                <w:sz w:val="16"/>
                <w:szCs w:val="16"/>
              </w:rPr>
            </w:pPr>
            <w:r w:rsidRPr="00687D47">
              <w:rPr>
                <w:rFonts w:cs="Calibri"/>
                <w:i/>
                <w:sz w:val="16"/>
                <w:szCs w:val="16"/>
              </w:rPr>
              <w:t>(</w:t>
            </w:r>
            <w:proofErr w:type="gramStart"/>
            <w:r w:rsidRPr="00687D47">
              <w:rPr>
                <w:rFonts w:cs="Calibri"/>
                <w:i/>
                <w:sz w:val="16"/>
                <w:szCs w:val="16"/>
              </w:rPr>
              <w:t>strategic</w:t>
            </w:r>
            <w:proofErr w:type="gramEnd"/>
            <w:r w:rsidRPr="00687D47">
              <w:rPr>
                <w:rFonts w:cs="Calibri"/>
                <w:i/>
                <w:sz w:val="16"/>
                <w:szCs w:val="16"/>
              </w:rPr>
              <w:t xml:space="preserve"> or purposeful use of strategies – knows why and when)</w:t>
            </w:r>
          </w:p>
        </w:tc>
        <w:tc>
          <w:tcPr>
            <w:tcW w:w="833" w:type="pct"/>
            <w:hideMark/>
          </w:tcPr>
          <w:p w14:paraId="6EA5D2C0" w14:textId="77777777" w:rsidR="004A5121" w:rsidRPr="00687D47" w:rsidRDefault="004A5121" w:rsidP="00CB0464">
            <w:pPr>
              <w:rPr>
                <w:rFonts w:cs="Calibri"/>
                <w:sz w:val="16"/>
                <w:szCs w:val="16"/>
              </w:rPr>
            </w:pPr>
            <w:r w:rsidRPr="00687D47">
              <w:rPr>
                <w:rFonts w:cs="Calibri"/>
                <w:sz w:val="16"/>
                <w:szCs w:val="16"/>
              </w:rPr>
              <w:t>I use several strategies to [insert action] and I know when and why to use them.</w:t>
            </w:r>
          </w:p>
          <w:p w14:paraId="6A92F13B" w14:textId="77777777" w:rsidR="004A5121" w:rsidRPr="00687D47" w:rsidRDefault="004A5121" w:rsidP="00CB0464">
            <w:pPr>
              <w:rPr>
                <w:rFonts w:cs="Calibri"/>
                <w:sz w:val="16"/>
                <w:szCs w:val="16"/>
              </w:rPr>
            </w:pPr>
            <w:r w:rsidRPr="00687D47">
              <w:rPr>
                <w:rFonts w:cs="Calibri"/>
                <w:sz w:val="16"/>
                <w:szCs w:val="16"/>
              </w:rPr>
              <w:t>I can teach others to [insert action].</w:t>
            </w:r>
          </w:p>
          <w:p w14:paraId="223D4A6A" w14:textId="77777777" w:rsidR="004A5121" w:rsidRPr="00687D47" w:rsidRDefault="004A5121" w:rsidP="00CB0464">
            <w:pPr>
              <w:rPr>
                <w:rFonts w:cs="Calibri"/>
                <w:sz w:val="16"/>
                <w:szCs w:val="16"/>
              </w:rPr>
            </w:pPr>
            <w:r w:rsidRPr="00687D47">
              <w:rPr>
                <w:rFonts w:cs="Calibri"/>
                <w:sz w:val="16"/>
                <w:szCs w:val="16"/>
              </w:rPr>
              <w:t xml:space="preserve">I act as a role model for others to help them [insert action]. </w:t>
            </w:r>
          </w:p>
          <w:p w14:paraId="245C8027" w14:textId="77777777" w:rsidR="004A5121" w:rsidRPr="00687D47" w:rsidRDefault="004A5121" w:rsidP="00CB0464">
            <w:pPr>
              <w:rPr>
                <w:rFonts w:cs="Calibri"/>
                <w:sz w:val="16"/>
                <w:szCs w:val="16"/>
              </w:rPr>
            </w:pPr>
            <w:r w:rsidRPr="00687D47">
              <w:rPr>
                <w:rFonts w:cs="Calibri"/>
                <w:sz w:val="16"/>
                <w:szCs w:val="16"/>
              </w:rPr>
              <w:t>I seek feedback on ways to improve how I can [insert action].</w:t>
            </w:r>
          </w:p>
        </w:tc>
      </w:tr>
      <w:tr w:rsidR="004A5121" w:rsidRPr="00687D47" w14:paraId="59DF1BC3" w14:textId="77777777" w:rsidTr="00277549">
        <w:trPr>
          <w:trHeight w:val="841"/>
        </w:trPr>
        <w:tc>
          <w:tcPr>
            <w:tcW w:w="834" w:type="pct"/>
            <w:hideMark/>
          </w:tcPr>
          <w:p w14:paraId="0C02E3D2" w14:textId="77777777" w:rsidR="004A5121" w:rsidRPr="00687D47" w:rsidRDefault="004A5121" w:rsidP="00CB0464">
            <w:pPr>
              <w:rPr>
                <w:sz w:val="16"/>
                <w:szCs w:val="16"/>
              </w:rPr>
            </w:pPr>
            <w:r w:rsidRPr="00687D47">
              <w:rPr>
                <w:sz w:val="16"/>
                <w:szCs w:val="16"/>
              </w:rPr>
              <w:t>Effective strategies</w:t>
            </w:r>
          </w:p>
        </w:tc>
        <w:tc>
          <w:tcPr>
            <w:tcW w:w="834" w:type="pct"/>
            <w:hideMark/>
          </w:tcPr>
          <w:p w14:paraId="65EA999F" w14:textId="77777777" w:rsidR="004A5121" w:rsidRPr="00687D47" w:rsidRDefault="004A5121" w:rsidP="00CB0464">
            <w:pPr>
              <w:rPr>
                <w:sz w:val="16"/>
                <w:szCs w:val="16"/>
              </w:rPr>
            </w:pPr>
          </w:p>
        </w:tc>
        <w:tc>
          <w:tcPr>
            <w:tcW w:w="833" w:type="pct"/>
            <w:hideMark/>
          </w:tcPr>
          <w:p w14:paraId="74145AA6" w14:textId="77777777" w:rsidR="004A5121" w:rsidRPr="00687D47" w:rsidRDefault="004A5121" w:rsidP="00CB0464">
            <w:pPr>
              <w:rPr>
                <w:sz w:val="16"/>
                <w:szCs w:val="16"/>
              </w:rPr>
            </w:pPr>
          </w:p>
        </w:tc>
        <w:tc>
          <w:tcPr>
            <w:tcW w:w="833" w:type="pct"/>
            <w:hideMark/>
          </w:tcPr>
          <w:p w14:paraId="4BE6961A" w14:textId="77777777" w:rsidR="004A5121" w:rsidRPr="00687D47" w:rsidRDefault="004A5121" w:rsidP="00CB0464">
            <w:pPr>
              <w:rPr>
                <w:sz w:val="16"/>
                <w:szCs w:val="16"/>
              </w:rPr>
            </w:pPr>
          </w:p>
        </w:tc>
        <w:tc>
          <w:tcPr>
            <w:tcW w:w="833" w:type="pct"/>
            <w:hideMark/>
          </w:tcPr>
          <w:p w14:paraId="681950C3" w14:textId="77777777" w:rsidR="004A5121" w:rsidRPr="00687D47" w:rsidRDefault="004A5121" w:rsidP="00CB0464">
            <w:pPr>
              <w:rPr>
                <w:sz w:val="16"/>
                <w:szCs w:val="16"/>
              </w:rPr>
            </w:pPr>
          </w:p>
        </w:tc>
        <w:tc>
          <w:tcPr>
            <w:tcW w:w="833" w:type="pct"/>
            <w:hideMark/>
          </w:tcPr>
          <w:p w14:paraId="2E3C4991" w14:textId="77777777" w:rsidR="004A5121" w:rsidRPr="00687D47" w:rsidRDefault="004A5121" w:rsidP="00CB0464">
            <w:pPr>
              <w:rPr>
                <w:sz w:val="16"/>
                <w:szCs w:val="16"/>
              </w:rPr>
            </w:pPr>
          </w:p>
        </w:tc>
      </w:tr>
    </w:tbl>
    <w:p w14:paraId="5F38EABE" w14:textId="1C3AB6DB" w:rsidR="00F75FCD" w:rsidRPr="00687D47" w:rsidRDefault="00F75FCD" w:rsidP="00CB0464">
      <w:pPr>
        <w:rPr>
          <w:sz w:val="16"/>
          <w:szCs w:val="16"/>
        </w:rPr>
      </w:pPr>
    </w:p>
    <w:p w14:paraId="1385AA75" w14:textId="77777777" w:rsidR="00F75FCD" w:rsidRPr="00687D47" w:rsidRDefault="00F75FCD">
      <w:pPr>
        <w:spacing w:line="240" w:lineRule="atLeast"/>
        <w:rPr>
          <w:sz w:val="16"/>
          <w:szCs w:val="16"/>
        </w:rPr>
      </w:pPr>
      <w:r w:rsidRPr="00687D47">
        <w:rPr>
          <w:sz w:val="16"/>
          <w:szCs w:val="16"/>
        </w:rPr>
        <w:br w:type="page"/>
      </w:r>
    </w:p>
    <w:p w14:paraId="581AEE74" w14:textId="77777777" w:rsidR="004A5121" w:rsidRPr="00B67D50" w:rsidRDefault="004A5121" w:rsidP="00CB04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4F5E627F" w14:textId="77777777" w:rsidTr="00277549">
        <w:trPr>
          <w:trHeight w:val="1610"/>
        </w:trPr>
        <w:tc>
          <w:tcPr>
            <w:tcW w:w="834" w:type="pct"/>
            <w:vAlign w:val="center"/>
            <w:hideMark/>
          </w:tcPr>
          <w:p w14:paraId="2592723C" w14:textId="77777777" w:rsidR="004A5121" w:rsidRPr="001C5FFF" w:rsidRDefault="004A5121" w:rsidP="00CB0464">
            <w:pPr>
              <w:jc w:val="center"/>
              <w:rPr>
                <w:b/>
                <w:sz w:val="28"/>
              </w:rPr>
            </w:pPr>
            <w:r w:rsidRPr="001C5FFF">
              <w:rPr>
                <w:b/>
                <w:sz w:val="28"/>
              </w:rPr>
              <w:t>SOLO Declarative Knowledge Rubric</w:t>
            </w:r>
          </w:p>
          <w:p w14:paraId="7E354142" w14:textId="77777777" w:rsidR="004A5121" w:rsidRPr="001C5FFF" w:rsidRDefault="004A5121" w:rsidP="00CB0464">
            <w:pPr>
              <w:jc w:val="center"/>
              <w:rPr>
                <w:b/>
                <w:sz w:val="28"/>
              </w:rPr>
            </w:pPr>
          </w:p>
          <w:p w14:paraId="5C157C88" w14:textId="77777777" w:rsidR="004A5121" w:rsidRPr="001C5FFF" w:rsidRDefault="004A5121" w:rsidP="00CB0464">
            <w:pPr>
              <w:rPr>
                <w:b/>
                <w:sz w:val="28"/>
              </w:rPr>
            </w:pPr>
            <w:r w:rsidRPr="001C5FFF">
              <w:rPr>
                <w:b/>
                <w:sz w:val="28"/>
              </w:rPr>
              <w:t>Communication</w:t>
            </w:r>
          </w:p>
        </w:tc>
        <w:tc>
          <w:tcPr>
            <w:tcW w:w="834" w:type="pct"/>
            <w:hideMark/>
          </w:tcPr>
          <w:p w14:paraId="3F575B7A" w14:textId="77777777" w:rsidR="004A5121" w:rsidRPr="001C5FFF" w:rsidRDefault="004A5121" w:rsidP="00CB0464">
            <w:pPr>
              <w:jc w:val="center"/>
              <w:rPr>
                <w:sz w:val="28"/>
              </w:rPr>
            </w:pPr>
          </w:p>
          <w:p w14:paraId="155D2AA5" w14:textId="77777777" w:rsidR="004A5121" w:rsidRPr="001C5FFF" w:rsidRDefault="004A5121" w:rsidP="00CB0464">
            <w:pPr>
              <w:jc w:val="center"/>
              <w:rPr>
                <w:sz w:val="28"/>
              </w:rPr>
            </w:pPr>
          </w:p>
          <w:p w14:paraId="3239AED2"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10082AFB" wp14:editId="246589D2">
                  <wp:extent cx="523875" cy="504825"/>
                  <wp:effectExtent l="0" t="0" r="9525" b="9525"/>
                  <wp:docPr id="15" name="Picture 15"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69F46E93" w14:textId="77777777" w:rsidR="004A5121" w:rsidRPr="001C5FFF" w:rsidRDefault="004A5121" w:rsidP="00CB0464">
            <w:pPr>
              <w:jc w:val="center"/>
            </w:pPr>
          </w:p>
          <w:p w14:paraId="6142F7C2"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6127BF11" w14:textId="77777777" w:rsidR="004A5121" w:rsidRPr="001C5FFF" w:rsidRDefault="004A5121" w:rsidP="00CB0464">
            <w:pPr>
              <w:jc w:val="center"/>
              <w:rPr>
                <w:sz w:val="28"/>
              </w:rPr>
            </w:pPr>
          </w:p>
          <w:p w14:paraId="4CD9D71A" w14:textId="77777777" w:rsidR="004A5121" w:rsidRPr="001C5FFF" w:rsidRDefault="004A5121" w:rsidP="00CB0464">
            <w:pPr>
              <w:jc w:val="center"/>
              <w:rPr>
                <w:sz w:val="28"/>
              </w:rPr>
            </w:pPr>
          </w:p>
          <w:p w14:paraId="5C1DD7CF"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664FE53" wp14:editId="4B7DA977">
                  <wp:extent cx="200025" cy="561975"/>
                  <wp:effectExtent l="0" t="0" r="9525" b="9525"/>
                  <wp:docPr id="14" name="Picture 1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7FED1875" w14:textId="77777777" w:rsidR="004A5121" w:rsidRPr="001C5FFF" w:rsidRDefault="004A5121" w:rsidP="00CB0464">
            <w:pPr>
              <w:jc w:val="center"/>
              <w:rPr>
                <w:sz w:val="14"/>
              </w:rPr>
            </w:pPr>
          </w:p>
          <w:p w14:paraId="45D02ECC" w14:textId="77777777" w:rsidR="004A5121" w:rsidRPr="001C5FFF" w:rsidRDefault="004A5121" w:rsidP="00CB0464">
            <w:pPr>
              <w:jc w:val="center"/>
              <w:rPr>
                <w:sz w:val="28"/>
              </w:rPr>
            </w:pPr>
            <w:r w:rsidRPr="001C5FFF">
              <w:rPr>
                <w:sz w:val="28"/>
              </w:rPr>
              <w:t>Unistructural</w:t>
            </w:r>
          </w:p>
        </w:tc>
        <w:tc>
          <w:tcPr>
            <w:tcW w:w="833" w:type="pct"/>
            <w:hideMark/>
          </w:tcPr>
          <w:p w14:paraId="5EA03055" w14:textId="77777777" w:rsidR="004A5121" w:rsidRPr="001C5FFF" w:rsidRDefault="004A5121" w:rsidP="00CB0464">
            <w:pPr>
              <w:jc w:val="center"/>
              <w:rPr>
                <w:rFonts w:ascii="Arial" w:hAnsi="Arial" w:cs="Arial"/>
                <w:b/>
                <w:spacing w:val="-2"/>
                <w:szCs w:val="16"/>
              </w:rPr>
            </w:pPr>
          </w:p>
          <w:p w14:paraId="426B201E" w14:textId="77777777" w:rsidR="004A5121" w:rsidRPr="001C5FFF" w:rsidRDefault="004A5121" w:rsidP="00CB0464">
            <w:pPr>
              <w:jc w:val="center"/>
              <w:rPr>
                <w:rFonts w:ascii="Arial" w:hAnsi="Arial" w:cs="Arial"/>
                <w:b/>
                <w:spacing w:val="-2"/>
                <w:sz w:val="16"/>
                <w:szCs w:val="16"/>
              </w:rPr>
            </w:pPr>
          </w:p>
          <w:p w14:paraId="22BC06AD" w14:textId="77777777" w:rsidR="004A5121" w:rsidRPr="001C5FFF" w:rsidRDefault="004A5121" w:rsidP="00CB0464">
            <w:pPr>
              <w:jc w:val="center"/>
              <w:rPr>
                <w:rFonts w:ascii="Arial" w:hAnsi="Arial" w:cs="Arial"/>
                <w:b/>
                <w:spacing w:val="-2"/>
                <w:sz w:val="16"/>
                <w:szCs w:val="16"/>
              </w:rPr>
            </w:pPr>
          </w:p>
          <w:p w14:paraId="2258E448" w14:textId="77777777" w:rsidR="004A5121" w:rsidRPr="001C5FFF" w:rsidRDefault="004A5121" w:rsidP="00CB0464">
            <w:pPr>
              <w:jc w:val="center"/>
              <w:rPr>
                <w:rFonts w:ascii="Arial" w:hAnsi="Arial" w:cs="Arial"/>
                <w:b/>
                <w:spacing w:val="-2"/>
                <w:sz w:val="16"/>
                <w:szCs w:val="16"/>
              </w:rPr>
            </w:pPr>
          </w:p>
          <w:p w14:paraId="473A51EE"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2EDB28FA" wp14:editId="28BFC421">
                  <wp:extent cx="628650" cy="561975"/>
                  <wp:effectExtent l="0" t="0" r="0" b="9525"/>
                  <wp:docPr id="13" name="Picture 1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23660502" w14:textId="77777777" w:rsidR="004A5121" w:rsidRPr="001C5FFF" w:rsidRDefault="004A5121" w:rsidP="00CB0464">
            <w:pPr>
              <w:jc w:val="center"/>
              <w:rPr>
                <w:sz w:val="6"/>
              </w:rPr>
            </w:pPr>
          </w:p>
          <w:p w14:paraId="1BDAE6A2"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37CEA493" w14:textId="77777777" w:rsidR="004A5121" w:rsidRPr="001C5FFF" w:rsidRDefault="004A5121" w:rsidP="00CB0464">
            <w:pPr>
              <w:jc w:val="center"/>
              <w:rPr>
                <w:sz w:val="28"/>
              </w:rPr>
            </w:pPr>
          </w:p>
          <w:p w14:paraId="0D8C7F6F"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5FD40080" wp14:editId="63241886">
                  <wp:extent cx="600075" cy="923925"/>
                  <wp:effectExtent l="0" t="0" r="9525" b="9525"/>
                  <wp:docPr id="12" name="Picture 12"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62018B9B" w14:textId="77777777" w:rsidR="004A5121" w:rsidRPr="001C5FFF" w:rsidRDefault="004A5121" w:rsidP="00CB0464">
            <w:pPr>
              <w:jc w:val="center"/>
              <w:rPr>
                <w:sz w:val="28"/>
              </w:rPr>
            </w:pPr>
            <w:r w:rsidRPr="001C5FFF">
              <w:rPr>
                <w:sz w:val="28"/>
              </w:rPr>
              <w:t>Relational</w:t>
            </w:r>
          </w:p>
        </w:tc>
        <w:tc>
          <w:tcPr>
            <w:tcW w:w="833" w:type="pct"/>
            <w:hideMark/>
          </w:tcPr>
          <w:p w14:paraId="7055A1AE"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7ACDA757" wp14:editId="3E99AC91">
                  <wp:extent cx="942975" cy="1114425"/>
                  <wp:effectExtent l="0" t="0" r="9525" b="9525"/>
                  <wp:docPr id="11" name="Picture 11"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20289164" w14:textId="77777777" w:rsidR="004A5121" w:rsidRPr="001C5FFF" w:rsidRDefault="004A5121" w:rsidP="00CB0464">
            <w:pPr>
              <w:jc w:val="center"/>
              <w:rPr>
                <w:sz w:val="28"/>
              </w:rPr>
            </w:pPr>
            <w:r w:rsidRPr="001C5FFF">
              <w:rPr>
                <w:sz w:val="28"/>
              </w:rPr>
              <w:t>Extended abstract</w:t>
            </w:r>
          </w:p>
        </w:tc>
      </w:tr>
      <w:tr w:rsidR="004A5121" w:rsidRPr="001C5FFF" w14:paraId="304F2D43" w14:textId="77777777" w:rsidTr="00277549">
        <w:trPr>
          <w:trHeight w:val="968"/>
        </w:trPr>
        <w:tc>
          <w:tcPr>
            <w:tcW w:w="834" w:type="pct"/>
            <w:hideMark/>
          </w:tcPr>
          <w:p w14:paraId="72F592AD" w14:textId="77777777" w:rsidR="004A5121" w:rsidRPr="001C5FFF" w:rsidRDefault="004A5121" w:rsidP="00CB0464">
            <w:pPr>
              <w:rPr>
                <w:b/>
                <w:sz w:val="28"/>
              </w:rPr>
            </w:pPr>
            <w:r w:rsidRPr="001C5FFF">
              <w:rPr>
                <w:b/>
                <w:sz w:val="28"/>
              </w:rPr>
              <w:t>Learning intention</w:t>
            </w:r>
          </w:p>
          <w:p w14:paraId="5208F04E" w14:textId="77777777" w:rsidR="004A5121" w:rsidRPr="001C5FFF" w:rsidRDefault="004A5121" w:rsidP="00CB0464">
            <w:pPr>
              <w:rPr>
                <w:b/>
                <w:sz w:val="28"/>
              </w:rPr>
            </w:pPr>
            <w:r w:rsidRPr="001C5FFF">
              <w:rPr>
                <w:i/>
              </w:rPr>
              <w:t>[verb] [content] [context]</w:t>
            </w:r>
          </w:p>
        </w:tc>
        <w:tc>
          <w:tcPr>
            <w:tcW w:w="834" w:type="pct"/>
            <w:hideMark/>
          </w:tcPr>
          <w:p w14:paraId="3BF7CB1C" w14:textId="77777777" w:rsidR="004A5121" w:rsidRPr="001C5FFF" w:rsidRDefault="004A5121" w:rsidP="00CB0464">
            <w:pPr>
              <w:jc w:val="center"/>
              <w:rPr>
                <w:b/>
              </w:rPr>
            </w:pPr>
            <w:r w:rsidRPr="001C5FFF">
              <w:rPr>
                <w:i/>
              </w:rPr>
              <w:t>[needs help]</w:t>
            </w:r>
          </w:p>
        </w:tc>
        <w:tc>
          <w:tcPr>
            <w:tcW w:w="833" w:type="pct"/>
            <w:hideMark/>
          </w:tcPr>
          <w:p w14:paraId="2C37C4CB" w14:textId="77777777" w:rsidR="004A5121" w:rsidRPr="001C5FFF" w:rsidRDefault="004A5121" w:rsidP="00CB0464">
            <w:pPr>
              <w:jc w:val="center"/>
              <w:rPr>
                <w:b/>
              </w:rPr>
            </w:pPr>
            <w:r w:rsidRPr="001C5FFF">
              <w:rPr>
                <w:i/>
              </w:rPr>
              <w:t>[if directed]</w:t>
            </w:r>
          </w:p>
        </w:tc>
        <w:tc>
          <w:tcPr>
            <w:tcW w:w="833" w:type="pct"/>
            <w:hideMark/>
          </w:tcPr>
          <w:p w14:paraId="72856E7E" w14:textId="77777777" w:rsidR="004A5121" w:rsidRPr="001C5FFF" w:rsidRDefault="004A5121" w:rsidP="00CB0464">
            <w:pPr>
              <w:jc w:val="center"/>
              <w:rPr>
                <w:b/>
              </w:rPr>
            </w:pPr>
            <w:r w:rsidRPr="001C5FFF">
              <w:rPr>
                <w:i/>
              </w:rPr>
              <w:t>[aware but lacks reasons – makes mistakes]</w:t>
            </w:r>
          </w:p>
        </w:tc>
        <w:tc>
          <w:tcPr>
            <w:tcW w:w="833" w:type="pct"/>
            <w:hideMark/>
          </w:tcPr>
          <w:p w14:paraId="03ECD44F" w14:textId="77777777" w:rsidR="004A5121" w:rsidRPr="001C5FFF" w:rsidRDefault="004A5121" w:rsidP="00CB0464">
            <w:pPr>
              <w:jc w:val="center"/>
              <w:rPr>
                <w:b/>
              </w:rPr>
            </w:pPr>
            <w:r w:rsidRPr="001C5FFF">
              <w:rPr>
                <w:i/>
              </w:rPr>
              <w:t>[purposeful – strategic – knows why and when – can identify mistakes]</w:t>
            </w:r>
          </w:p>
        </w:tc>
        <w:tc>
          <w:tcPr>
            <w:tcW w:w="833" w:type="pct"/>
            <w:hideMark/>
          </w:tcPr>
          <w:p w14:paraId="2F9989FB" w14:textId="77777777" w:rsidR="004A5121" w:rsidRPr="001C5FFF" w:rsidRDefault="004A5121" w:rsidP="00CB0464">
            <w:pPr>
              <w:jc w:val="center"/>
              <w:rPr>
                <w:b/>
              </w:rPr>
            </w:pPr>
            <w:r w:rsidRPr="001C5FFF">
              <w:rPr>
                <w:i/>
              </w:rPr>
              <w:t>[new ways – seeks feedback to improve – acts as role model – teaches others]</w:t>
            </w:r>
          </w:p>
        </w:tc>
      </w:tr>
      <w:tr w:rsidR="004A5121" w:rsidRPr="001C5FFF" w14:paraId="501D986D" w14:textId="77777777" w:rsidTr="00277549">
        <w:trPr>
          <w:trHeight w:val="2818"/>
        </w:trPr>
        <w:tc>
          <w:tcPr>
            <w:tcW w:w="834" w:type="pct"/>
            <w:hideMark/>
          </w:tcPr>
          <w:p w14:paraId="68883D54" w14:textId="77777777" w:rsidR="004A5121" w:rsidRPr="00687D47" w:rsidRDefault="004A5121" w:rsidP="00CB0464">
            <w:pPr>
              <w:rPr>
                <w:sz w:val="16"/>
                <w:szCs w:val="16"/>
              </w:rPr>
            </w:pPr>
            <w:r w:rsidRPr="00687D47">
              <w:rPr>
                <w:b/>
                <w:sz w:val="16"/>
                <w:szCs w:val="16"/>
              </w:rPr>
              <w:t>Communication</w:t>
            </w:r>
            <w:r w:rsidRPr="00687D47">
              <w:rPr>
                <w:sz w:val="16"/>
                <w:szCs w:val="16"/>
              </w:rPr>
              <w:t xml:space="preserve"> – describe, </w:t>
            </w:r>
            <w:proofErr w:type="gramStart"/>
            <w:r w:rsidRPr="00687D47">
              <w:rPr>
                <w:sz w:val="16"/>
                <w:szCs w:val="16"/>
              </w:rPr>
              <w:t>explain</w:t>
            </w:r>
            <w:proofErr w:type="gramEnd"/>
            <w:r w:rsidRPr="00687D47">
              <w:rPr>
                <w:sz w:val="16"/>
                <w:szCs w:val="16"/>
              </w:rPr>
              <w:t xml:space="preserve"> and justify ways to stay safe on our roads.</w:t>
            </w:r>
          </w:p>
          <w:p w14:paraId="4DA59F20" w14:textId="77777777" w:rsidR="004A5121" w:rsidRPr="00687D47" w:rsidRDefault="004A5121" w:rsidP="00CB0464">
            <w:pPr>
              <w:pStyle w:val="ListParagraph"/>
              <w:numPr>
                <w:ilvl w:val="0"/>
                <w:numId w:val="33"/>
              </w:numPr>
              <w:rPr>
                <w:sz w:val="16"/>
                <w:szCs w:val="16"/>
              </w:rPr>
            </w:pPr>
            <w:r w:rsidRPr="00687D47">
              <w:rPr>
                <w:sz w:val="16"/>
                <w:szCs w:val="16"/>
              </w:rPr>
              <w:t>Describe ways to stay safe on local roads.</w:t>
            </w:r>
          </w:p>
          <w:p w14:paraId="65D65FC5" w14:textId="77777777" w:rsidR="004A5121" w:rsidRPr="00687D47" w:rsidRDefault="004A5121" w:rsidP="00CB0464">
            <w:pPr>
              <w:ind w:left="720"/>
              <w:rPr>
                <w:i/>
                <w:sz w:val="16"/>
                <w:szCs w:val="16"/>
              </w:rPr>
            </w:pPr>
            <w:r w:rsidRPr="00687D47">
              <w:rPr>
                <w:sz w:val="16"/>
                <w:szCs w:val="16"/>
              </w:rPr>
              <w:t>.</w:t>
            </w:r>
          </w:p>
        </w:tc>
        <w:tc>
          <w:tcPr>
            <w:tcW w:w="834" w:type="pct"/>
            <w:hideMark/>
          </w:tcPr>
          <w:p w14:paraId="6C24FDE7" w14:textId="77777777" w:rsidR="004A5121" w:rsidRPr="00687D47" w:rsidRDefault="004A5121" w:rsidP="00CB0464">
            <w:pPr>
              <w:rPr>
                <w:sz w:val="16"/>
                <w:szCs w:val="16"/>
              </w:rPr>
            </w:pPr>
            <w:r w:rsidRPr="00687D47">
              <w:rPr>
                <w:sz w:val="16"/>
                <w:szCs w:val="16"/>
              </w:rPr>
              <w:t>I need help to describe ways to stay safe on our roads.</w:t>
            </w:r>
          </w:p>
          <w:p w14:paraId="622D71FD" w14:textId="77777777" w:rsidR="004A5121" w:rsidRPr="00687D47" w:rsidRDefault="004A5121" w:rsidP="00CB0464">
            <w:pPr>
              <w:rPr>
                <w:sz w:val="16"/>
                <w:szCs w:val="16"/>
              </w:rPr>
            </w:pPr>
            <w:r w:rsidRPr="00687D47">
              <w:rPr>
                <w:sz w:val="16"/>
                <w:szCs w:val="16"/>
              </w:rPr>
              <w:t>.</w:t>
            </w:r>
          </w:p>
        </w:tc>
        <w:tc>
          <w:tcPr>
            <w:tcW w:w="833" w:type="pct"/>
            <w:hideMark/>
          </w:tcPr>
          <w:p w14:paraId="047AE67B" w14:textId="77777777" w:rsidR="004A5121" w:rsidRPr="00687D47" w:rsidRDefault="004A5121" w:rsidP="00CB0464">
            <w:pPr>
              <w:rPr>
                <w:sz w:val="16"/>
                <w:szCs w:val="16"/>
              </w:rPr>
            </w:pPr>
            <w:r w:rsidRPr="00687D47">
              <w:rPr>
                <w:rFonts w:cs="Calibri"/>
                <w:sz w:val="16"/>
                <w:szCs w:val="16"/>
              </w:rPr>
              <w:t xml:space="preserve">My description has one relevant idea about </w:t>
            </w:r>
            <w:r w:rsidRPr="00687D47">
              <w:rPr>
                <w:sz w:val="16"/>
                <w:szCs w:val="16"/>
              </w:rPr>
              <w:t>staying safe on our roads.</w:t>
            </w:r>
          </w:p>
          <w:p w14:paraId="79E8C1EA" w14:textId="77777777" w:rsidR="004A5121" w:rsidRPr="00687D47" w:rsidRDefault="004A5121" w:rsidP="00CB0464">
            <w:pPr>
              <w:rPr>
                <w:rFonts w:cs="Calibri"/>
                <w:i/>
                <w:sz w:val="16"/>
                <w:szCs w:val="16"/>
              </w:rPr>
            </w:pPr>
          </w:p>
        </w:tc>
        <w:tc>
          <w:tcPr>
            <w:tcW w:w="833" w:type="pct"/>
            <w:hideMark/>
          </w:tcPr>
          <w:p w14:paraId="716427EA" w14:textId="77777777" w:rsidR="004A5121" w:rsidRPr="00687D47" w:rsidRDefault="004A5121" w:rsidP="00CB0464">
            <w:pPr>
              <w:rPr>
                <w:sz w:val="16"/>
                <w:szCs w:val="16"/>
              </w:rPr>
            </w:pPr>
            <w:r w:rsidRPr="00687D47">
              <w:rPr>
                <w:rFonts w:cs="Calibri"/>
                <w:sz w:val="16"/>
                <w:szCs w:val="16"/>
              </w:rPr>
              <w:t xml:space="preserve">My description has several relevant ideas about </w:t>
            </w:r>
            <w:r w:rsidRPr="00687D47">
              <w:rPr>
                <w:sz w:val="16"/>
                <w:szCs w:val="16"/>
              </w:rPr>
              <w:t>staying safe on our roads.</w:t>
            </w:r>
          </w:p>
          <w:p w14:paraId="2A5C2A3B" w14:textId="77777777" w:rsidR="004A5121" w:rsidRPr="00687D47" w:rsidRDefault="004A5121" w:rsidP="00CB0464">
            <w:pPr>
              <w:rPr>
                <w:rFonts w:cs="Calibri"/>
                <w:sz w:val="16"/>
                <w:szCs w:val="16"/>
              </w:rPr>
            </w:pPr>
            <w:r w:rsidRPr="00687D47">
              <w:rPr>
                <w:sz w:val="16"/>
                <w:szCs w:val="16"/>
              </w:rPr>
              <w:t>.</w:t>
            </w:r>
          </w:p>
        </w:tc>
        <w:tc>
          <w:tcPr>
            <w:tcW w:w="833" w:type="pct"/>
            <w:hideMark/>
          </w:tcPr>
          <w:p w14:paraId="2CCCD467" w14:textId="77777777" w:rsidR="004A5121" w:rsidRPr="00687D47" w:rsidRDefault="004A5121" w:rsidP="00CB0464">
            <w:pPr>
              <w:rPr>
                <w:rFonts w:cs="Calibri"/>
                <w:i/>
                <w:sz w:val="16"/>
                <w:szCs w:val="16"/>
              </w:rPr>
            </w:pPr>
            <w:r w:rsidRPr="00687D47">
              <w:rPr>
                <w:rFonts w:cs="Calibri"/>
                <w:sz w:val="16"/>
                <w:szCs w:val="16"/>
              </w:rPr>
              <w:t xml:space="preserve">My description has several relevant ideas about </w:t>
            </w:r>
            <w:r w:rsidRPr="00687D47">
              <w:rPr>
                <w:sz w:val="16"/>
                <w:szCs w:val="16"/>
              </w:rPr>
              <w:t>staying safe on our roads</w:t>
            </w:r>
            <w:r w:rsidRPr="00687D47">
              <w:rPr>
                <w:b/>
                <w:sz w:val="16"/>
                <w:szCs w:val="16"/>
              </w:rPr>
              <w:t xml:space="preserve"> a</w:t>
            </w:r>
            <w:r w:rsidRPr="00687D47">
              <w:rPr>
                <w:rFonts w:cs="Calibri"/>
                <w:b/>
                <w:sz w:val="16"/>
                <w:szCs w:val="16"/>
              </w:rPr>
              <w:t>nd I explain how and why these ways work.</w:t>
            </w:r>
            <w:r w:rsidRPr="00687D47">
              <w:rPr>
                <w:rFonts w:cs="Calibri"/>
                <w:sz w:val="16"/>
                <w:szCs w:val="16"/>
              </w:rPr>
              <w:t xml:space="preserve"> </w:t>
            </w:r>
          </w:p>
        </w:tc>
        <w:tc>
          <w:tcPr>
            <w:tcW w:w="833" w:type="pct"/>
          </w:tcPr>
          <w:p w14:paraId="48FD4B62" w14:textId="77777777" w:rsidR="004A5121" w:rsidRPr="00687D47" w:rsidRDefault="004A5121" w:rsidP="00CB0464">
            <w:pPr>
              <w:rPr>
                <w:b/>
                <w:sz w:val="16"/>
                <w:szCs w:val="16"/>
              </w:rPr>
            </w:pPr>
            <w:r w:rsidRPr="00687D47">
              <w:rPr>
                <w:rFonts w:cs="Calibri"/>
                <w:b/>
                <w:sz w:val="16"/>
                <w:szCs w:val="16"/>
              </w:rPr>
              <w:t xml:space="preserve">… and I make a generalisation about ways to </w:t>
            </w:r>
            <w:r w:rsidRPr="00687D47">
              <w:rPr>
                <w:b/>
                <w:sz w:val="16"/>
                <w:szCs w:val="16"/>
              </w:rPr>
              <w:t>stay safe on our roads.</w:t>
            </w:r>
          </w:p>
          <w:p w14:paraId="3841D1E2" w14:textId="77777777" w:rsidR="004A5121" w:rsidRPr="00687D47" w:rsidRDefault="004A5121" w:rsidP="00CB0464">
            <w:pPr>
              <w:rPr>
                <w:rFonts w:cs="Calibri"/>
                <w:b/>
                <w:sz w:val="16"/>
                <w:szCs w:val="16"/>
              </w:rPr>
            </w:pPr>
          </w:p>
        </w:tc>
      </w:tr>
      <w:tr w:rsidR="004A5121" w:rsidRPr="001C5FFF" w14:paraId="2FD79639" w14:textId="77777777" w:rsidTr="00277549">
        <w:trPr>
          <w:trHeight w:val="841"/>
        </w:trPr>
        <w:tc>
          <w:tcPr>
            <w:tcW w:w="834" w:type="pct"/>
            <w:hideMark/>
          </w:tcPr>
          <w:p w14:paraId="1A6D78D3" w14:textId="77777777" w:rsidR="004A5121" w:rsidRPr="00687D47" w:rsidRDefault="004A5121" w:rsidP="00CB0464">
            <w:pPr>
              <w:rPr>
                <w:sz w:val="16"/>
                <w:szCs w:val="16"/>
              </w:rPr>
            </w:pPr>
            <w:r w:rsidRPr="00687D47">
              <w:rPr>
                <w:sz w:val="16"/>
                <w:szCs w:val="16"/>
              </w:rPr>
              <w:t>Effective strategies</w:t>
            </w:r>
          </w:p>
        </w:tc>
        <w:tc>
          <w:tcPr>
            <w:tcW w:w="834" w:type="pct"/>
            <w:hideMark/>
          </w:tcPr>
          <w:p w14:paraId="74C0E75A" w14:textId="77777777" w:rsidR="004A5121" w:rsidRPr="00687D47" w:rsidRDefault="004A5121" w:rsidP="00CB0464">
            <w:pPr>
              <w:rPr>
                <w:sz w:val="16"/>
                <w:szCs w:val="16"/>
              </w:rPr>
            </w:pPr>
          </w:p>
        </w:tc>
        <w:tc>
          <w:tcPr>
            <w:tcW w:w="833" w:type="pct"/>
            <w:hideMark/>
          </w:tcPr>
          <w:p w14:paraId="27786A72" w14:textId="77777777" w:rsidR="004A5121" w:rsidRPr="00687D47" w:rsidRDefault="004A5121" w:rsidP="00CB0464">
            <w:pPr>
              <w:rPr>
                <w:sz w:val="16"/>
                <w:szCs w:val="16"/>
              </w:rPr>
            </w:pPr>
          </w:p>
        </w:tc>
        <w:tc>
          <w:tcPr>
            <w:tcW w:w="833" w:type="pct"/>
            <w:hideMark/>
          </w:tcPr>
          <w:p w14:paraId="51986FE7" w14:textId="77777777" w:rsidR="004A5121" w:rsidRPr="00687D47" w:rsidRDefault="004A5121" w:rsidP="00CB0464">
            <w:pPr>
              <w:rPr>
                <w:sz w:val="16"/>
                <w:szCs w:val="16"/>
              </w:rPr>
            </w:pPr>
          </w:p>
        </w:tc>
        <w:tc>
          <w:tcPr>
            <w:tcW w:w="833" w:type="pct"/>
            <w:hideMark/>
          </w:tcPr>
          <w:p w14:paraId="6009DE9D" w14:textId="77777777" w:rsidR="004A5121" w:rsidRPr="00687D47" w:rsidRDefault="004A5121" w:rsidP="00CB0464">
            <w:pPr>
              <w:rPr>
                <w:sz w:val="16"/>
                <w:szCs w:val="16"/>
              </w:rPr>
            </w:pPr>
          </w:p>
        </w:tc>
        <w:tc>
          <w:tcPr>
            <w:tcW w:w="833" w:type="pct"/>
            <w:hideMark/>
          </w:tcPr>
          <w:p w14:paraId="75AE03E0" w14:textId="77777777" w:rsidR="004A5121" w:rsidRPr="00687D47" w:rsidRDefault="004A5121" w:rsidP="00CB0464">
            <w:pPr>
              <w:rPr>
                <w:sz w:val="16"/>
                <w:szCs w:val="16"/>
              </w:rPr>
            </w:pPr>
          </w:p>
        </w:tc>
      </w:tr>
    </w:tbl>
    <w:p w14:paraId="7CAAC745" w14:textId="77777777" w:rsidR="004A5121" w:rsidRPr="00B67D50" w:rsidRDefault="004A5121" w:rsidP="00CB04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4B18B39C" w14:textId="77777777" w:rsidTr="00277549">
        <w:trPr>
          <w:trHeight w:val="1610"/>
        </w:trPr>
        <w:tc>
          <w:tcPr>
            <w:tcW w:w="834" w:type="pct"/>
            <w:vAlign w:val="center"/>
            <w:hideMark/>
          </w:tcPr>
          <w:p w14:paraId="3EAB959B" w14:textId="77777777" w:rsidR="004A5121" w:rsidRPr="001C5FFF" w:rsidRDefault="004A5121" w:rsidP="00CB0464">
            <w:pPr>
              <w:jc w:val="center"/>
              <w:rPr>
                <w:b/>
                <w:sz w:val="28"/>
              </w:rPr>
            </w:pPr>
            <w:r w:rsidRPr="001C5FFF">
              <w:rPr>
                <w:b/>
                <w:sz w:val="28"/>
              </w:rPr>
              <w:lastRenderedPageBreak/>
              <w:t>SOLO Declarative Knowledge Rubric</w:t>
            </w:r>
          </w:p>
        </w:tc>
        <w:tc>
          <w:tcPr>
            <w:tcW w:w="834" w:type="pct"/>
            <w:hideMark/>
          </w:tcPr>
          <w:p w14:paraId="579738BE" w14:textId="77777777" w:rsidR="004A5121" w:rsidRPr="001C5FFF" w:rsidRDefault="004A5121" w:rsidP="00CB0464">
            <w:pPr>
              <w:jc w:val="center"/>
              <w:rPr>
                <w:sz w:val="28"/>
              </w:rPr>
            </w:pPr>
          </w:p>
          <w:p w14:paraId="5F68BE44" w14:textId="77777777" w:rsidR="004A5121" w:rsidRPr="001C5FFF" w:rsidRDefault="004A5121" w:rsidP="00CB0464">
            <w:pPr>
              <w:jc w:val="center"/>
              <w:rPr>
                <w:sz w:val="28"/>
              </w:rPr>
            </w:pPr>
          </w:p>
          <w:p w14:paraId="50583076"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287E092C" wp14:editId="0632B64E">
                  <wp:extent cx="523875" cy="504825"/>
                  <wp:effectExtent l="0" t="0" r="9525" b="9525"/>
                  <wp:docPr id="10" name="Picture 10"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6247FF13" w14:textId="77777777" w:rsidR="004A5121" w:rsidRPr="001C5FFF" w:rsidRDefault="004A5121" w:rsidP="00CB0464">
            <w:pPr>
              <w:jc w:val="center"/>
            </w:pPr>
          </w:p>
          <w:p w14:paraId="7F115E6E"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58609CB1" w14:textId="77777777" w:rsidR="004A5121" w:rsidRPr="001C5FFF" w:rsidRDefault="004A5121" w:rsidP="00CB0464">
            <w:pPr>
              <w:jc w:val="center"/>
              <w:rPr>
                <w:sz w:val="28"/>
              </w:rPr>
            </w:pPr>
          </w:p>
          <w:p w14:paraId="0D682086" w14:textId="77777777" w:rsidR="004A5121" w:rsidRPr="001C5FFF" w:rsidRDefault="004A5121" w:rsidP="00CB0464">
            <w:pPr>
              <w:jc w:val="center"/>
              <w:rPr>
                <w:sz w:val="28"/>
              </w:rPr>
            </w:pPr>
          </w:p>
          <w:p w14:paraId="6EB46F92"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2886F3A" wp14:editId="271FFA4F">
                  <wp:extent cx="200025" cy="561975"/>
                  <wp:effectExtent l="0" t="0" r="9525" b="9525"/>
                  <wp:docPr id="9" name="Picture 9"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1B292B67" w14:textId="77777777" w:rsidR="004A5121" w:rsidRPr="001C5FFF" w:rsidRDefault="004A5121" w:rsidP="00CB0464">
            <w:pPr>
              <w:jc w:val="center"/>
              <w:rPr>
                <w:sz w:val="14"/>
              </w:rPr>
            </w:pPr>
          </w:p>
          <w:p w14:paraId="1572CF89" w14:textId="77777777" w:rsidR="004A5121" w:rsidRPr="001C5FFF" w:rsidRDefault="004A5121" w:rsidP="00CB0464">
            <w:pPr>
              <w:jc w:val="center"/>
              <w:rPr>
                <w:sz w:val="28"/>
              </w:rPr>
            </w:pPr>
            <w:r w:rsidRPr="001C5FFF">
              <w:rPr>
                <w:sz w:val="28"/>
              </w:rPr>
              <w:t>Unistructural</w:t>
            </w:r>
          </w:p>
        </w:tc>
        <w:tc>
          <w:tcPr>
            <w:tcW w:w="833" w:type="pct"/>
            <w:hideMark/>
          </w:tcPr>
          <w:p w14:paraId="70906853" w14:textId="77777777" w:rsidR="004A5121" w:rsidRPr="001C5FFF" w:rsidRDefault="004A5121" w:rsidP="00CB0464">
            <w:pPr>
              <w:jc w:val="center"/>
              <w:rPr>
                <w:rFonts w:ascii="Arial" w:hAnsi="Arial" w:cs="Arial"/>
                <w:b/>
                <w:spacing w:val="-2"/>
                <w:szCs w:val="16"/>
              </w:rPr>
            </w:pPr>
          </w:p>
          <w:p w14:paraId="6EFF22C6" w14:textId="77777777" w:rsidR="004A5121" w:rsidRPr="001C5FFF" w:rsidRDefault="004A5121" w:rsidP="00CB0464">
            <w:pPr>
              <w:jc w:val="center"/>
              <w:rPr>
                <w:rFonts w:ascii="Arial" w:hAnsi="Arial" w:cs="Arial"/>
                <w:b/>
                <w:spacing w:val="-2"/>
                <w:sz w:val="16"/>
                <w:szCs w:val="16"/>
              </w:rPr>
            </w:pPr>
          </w:p>
          <w:p w14:paraId="4CE5F20D" w14:textId="77777777" w:rsidR="004A5121" w:rsidRPr="001C5FFF" w:rsidRDefault="004A5121" w:rsidP="00CB0464">
            <w:pPr>
              <w:jc w:val="center"/>
              <w:rPr>
                <w:rFonts w:ascii="Arial" w:hAnsi="Arial" w:cs="Arial"/>
                <w:b/>
                <w:spacing w:val="-2"/>
                <w:sz w:val="16"/>
                <w:szCs w:val="16"/>
              </w:rPr>
            </w:pPr>
          </w:p>
          <w:p w14:paraId="2C83BAC2" w14:textId="77777777" w:rsidR="004A5121" w:rsidRPr="001C5FFF" w:rsidRDefault="004A5121" w:rsidP="00CB0464">
            <w:pPr>
              <w:jc w:val="center"/>
              <w:rPr>
                <w:rFonts w:ascii="Arial" w:hAnsi="Arial" w:cs="Arial"/>
                <w:b/>
                <w:spacing w:val="-2"/>
                <w:sz w:val="16"/>
                <w:szCs w:val="16"/>
              </w:rPr>
            </w:pPr>
          </w:p>
          <w:p w14:paraId="54A07CBE"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10D2744E" wp14:editId="74C49260">
                  <wp:extent cx="628650" cy="561975"/>
                  <wp:effectExtent l="0" t="0" r="0" b="9525"/>
                  <wp:docPr id="8" name="Picture 8"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2BDE5DD1" w14:textId="77777777" w:rsidR="004A5121" w:rsidRPr="001C5FFF" w:rsidRDefault="004A5121" w:rsidP="00CB0464">
            <w:pPr>
              <w:jc w:val="center"/>
              <w:rPr>
                <w:sz w:val="6"/>
              </w:rPr>
            </w:pPr>
          </w:p>
          <w:p w14:paraId="0CC1D7C5"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037F66EE" w14:textId="77777777" w:rsidR="004A5121" w:rsidRPr="001C5FFF" w:rsidRDefault="004A5121" w:rsidP="00CB0464">
            <w:pPr>
              <w:jc w:val="center"/>
              <w:rPr>
                <w:sz w:val="28"/>
              </w:rPr>
            </w:pPr>
          </w:p>
          <w:p w14:paraId="499C5B14"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34305600" wp14:editId="3D6011D8">
                  <wp:extent cx="600075" cy="923925"/>
                  <wp:effectExtent l="0" t="0" r="9525" b="9525"/>
                  <wp:docPr id="7" name="Picture 7"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0E5EE4F6" w14:textId="77777777" w:rsidR="004A5121" w:rsidRPr="001C5FFF" w:rsidRDefault="004A5121" w:rsidP="00CB0464">
            <w:pPr>
              <w:jc w:val="center"/>
              <w:rPr>
                <w:sz w:val="28"/>
              </w:rPr>
            </w:pPr>
            <w:r w:rsidRPr="001C5FFF">
              <w:rPr>
                <w:sz w:val="28"/>
              </w:rPr>
              <w:t>Relational</w:t>
            </w:r>
          </w:p>
        </w:tc>
        <w:tc>
          <w:tcPr>
            <w:tcW w:w="833" w:type="pct"/>
            <w:hideMark/>
          </w:tcPr>
          <w:p w14:paraId="69826AE9"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29996F20" wp14:editId="7E48E86D">
                  <wp:extent cx="942975" cy="1114425"/>
                  <wp:effectExtent l="0" t="0" r="9525" b="9525"/>
                  <wp:docPr id="6" name="Picture 6"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4B4C59AA" w14:textId="77777777" w:rsidR="004A5121" w:rsidRPr="001C5FFF" w:rsidRDefault="004A5121" w:rsidP="00CB0464">
            <w:pPr>
              <w:jc w:val="center"/>
              <w:rPr>
                <w:sz w:val="28"/>
              </w:rPr>
            </w:pPr>
            <w:r w:rsidRPr="001C5FFF">
              <w:rPr>
                <w:sz w:val="28"/>
              </w:rPr>
              <w:t>Extended abstract</w:t>
            </w:r>
          </w:p>
        </w:tc>
      </w:tr>
      <w:tr w:rsidR="004A5121" w:rsidRPr="001C5FFF" w14:paraId="1856EFEF" w14:textId="77777777" w:rsidTr="00277549">
        <w:trPr>
          <w:trHeight w:val="968"/>
        </w:trPr>
        <w:tc>
          <w:tcPr>
            <w:tcW w:w="834" w:type="pct"/>
            <w:hideMark/>
          </w:tcPr>
          <w:p w14:paraId="0DAF543F" w14:textId="77777777" w:rsidR="004A5121" w:rsidRPr="001C5FFF" w:rsidRDefault="004A5121" w:rsidP="00CB0464">
            <w:pPr>
              <w:rPr>
                <w:b/>
                <w:sz w:val="28"/>
              </w:rPr>
            </w:pPr>
            <w:r w:rsidRPr="001C5FFF">
              <w:rPr>
                <w:b/>
                <w:sz w:val="28"/>
              </w:rPr>
              <w:t>Learning intention</w:t>
            </w:r>
          </w:p>
          <w:p w14:paraId="1A3FAFEF" w14:textId="77777777" w:rsidR="004A5121" w:rsidRPr="001C5FFF" w:rsidRDefault="004A5121" w:rsidP="00CB0464">
            <w:pPr>
              <w:rPr>
                <w:b/>
                <w:sz w:val="28"/>
              </w:rPr>
            </w:pPr>
            <w:r w:rsidRPr="001C5FFF">
              <w:rPr>
                <w:i/>
              </w:rPr>
              <w:t>[verb] [content] [context]</w:t>
            </w:r>
          </w:p>
        </w:tc>
        <w:tc>
          <w:tcPr>
            <w:tcW w:w="834" w:type="pct"/>
            <w:hideMark/>
          </w:tcPr>
          <w:p w14:paraId="184D1C66" w14:textId="77777777" w:rsidR="004A5121" w:rsidRPr="001C5FFF" w:rsidRDefault="004A5121" w:rsidP="00CB0464">
            <w:pPr>
              <w:jc w:val="center"/>
              <w:rPr>
                <w:b/>
              </w:rPr>
            </w:pPr>
            <w:r w:rsidRPr="001C5FFF">
              <w:rPr>
                <w:i/>
              </w:rPr>
              <w:t>[needs help]</w:t>
            </w:r>
          </w:p>
        </w:tc>
        <w:tc>
          <w:tcPr>
            <w:tcW w:w="833" w:type="pct"/>
            <w:hideMark/>
          </w:tcPr>
          <w:p w14:paraId="61472DD9" w14:textId="77777777" w:rsidR="004A5121" w:rsidRPr="001C5FFF" w:rsidRDefault="004A5121" w:rsidP="00CB0464">
            <w:pPr>
              <w:jc w:val="center"/>
              <w:rPr>
                <w:b/>
              </w:rPr>
            </w:pPr>
            <w:r w:rsidRPr="001C5FFF">
              <w:rPr>
                <w:i/>
              </w:rPr>
              <w:t>[if directed]</w:t>
            </w:r>
          </w:p>
        </w:tc>
        <w:tc>
          <w:tcPr>
            <w:tcW w:w="833" w:type="pct"/>
            <w:hideMark/>
          </w:tcPr>
          <w:p w14:paraId="02B6D1E6" w14:textId="77777777" w:rsidR="004A5121" w:rsidRPr="001C5FFF" w:rsidRDefault="004A5121" w:rsidP="00CB0464">
            <w:pPr>
              <w:jc w:val="center"/>
              <w:rPr>
                <w:b/>
              </w:rPr>
            </w:pPr>
            <w:r w:rsidRPr="001C5FFF">
              <w:rPr>
                <w:i/>
              </w:rPr>
              <w:t>[aware but lacks reasons – makes mistakes]</w:t>
            </w:r>
          </w:p>
        </w:tc>
        <w:tc>
          <w:tcPr>
            <w:tcW w:w="833" w:type="pct"/>
            <w:hideMark/>
          </w:tcPr>
          <w:p w14:paraId="3A9F25E5" w14:textId="77777777" w:rsidR="004A5121" w:rsidRPr="001C5FFF" w:rsidRDefault="004A5121" w:rsidP="00CB0464">
            <w:pPr>
              <w:jc w:val="center"/>
              <w:rPr>
                <w:b/>
              </w:rPr>
            </w:pPr>
            <w:r w:rsidRPr="001C5FFF">
              <w:rPr>
                <w:i/>
              </w:rPr>
              <w:t>[purposeful – strategic – knows why and when – can identify mistakes]</w:t>
            </w:r>
          </w:p>
        </w:tc>
        <w:tc>
          <w:tcPr>
            <w:tcW w:w="833" w:type="pct"/>
            <w:hideMark/>
          </w:tcPr>
          <w:p w14:paraId="067D84A9" w14:textId="77777777" w:rsidR="004A5121" w:rsidRPr="001C5FFF" w:rsidRDefault="004A5121" w:rsidP="00CB0464">
            <w:pPr>
              <w:jc w:val="center"/>
              <w:rPr>
                <w:b/>
              </w:rPr>
            </w:pPr>
            <w:r w:rsidRPr="001C5FFF">
              <w:rPr>
                <w:i/>
              </w:rPr>
              <w:t>[new ways – seeks feedback to improve – acts as role model – teaches others]</w:t>
            </w:r>
          </w:p>
        </w:tc>
      </w:tr>
      <w:tr w:rsidR="004A5121" w:rsidRPr="001C5FFF" w14:paraId="5BAED242" w14:textId="77777777" w:rsidTr="00277549">
        <w:trPr>
          <w:trHeight w:val="2818"/>
        </w:trPr>
        <w:tc>
          <w:tcPr>
            <w:tcW w:w="834" w:type="pct"/>
            <w:hideMark/>
          </w:tcPr>
          <w:p w14:paraId="5A3F6190" w14:textId="77777777" w:rsidR="004A5121" w:rsidRPr="00687D47" w:rsidRDefault="004A5121" w:rsidP="00CB0464">
            <w:pPr>
              <w:rPr>
                <w:sz w:val="16"/>
                <w:szCs w:val="16"/>
              </w:rPr>
            </w:pPr>
            <w:r w:rsidRPr="00687D47">
              <w:rPr>
                <w:b/>
                <w:sz w:val="16"/>
                <w:szCs w:val="16"/>
              </w:rPr>
              <w:t>Communication</w:t>
            </w:r>
            <w:r w:rsidRPr="00687D47">
              <w:rPr>
                <w:sz w:val="16"/>
                <w:szCs w:val="16"/>
              </w:rPr>
              <w:t xml:space="preserve"> – describe, </w:t>
            </w:r>
            <w:proofErr w:type="gramStart"/>
            <w:r w:rsidRPr="00687D47">
              <w:rPr>
                <w:sz w:val="16"/>
                <w:szCs w:val="16"/>
              </w:rPr>
              <w:t>explain</w:t>
            </w:r>
            <w:proofErr w:type="gramEnd"/>
            <w:r w:rsidRPr="00687D47">
              <w:rPr>
                <w:sz w:val="16"/>
                <w:szCs w:val="16"/>
              </w:rPr>
              <w:t xml:space="preserve"> and justify ways to stay safe on our roads.</w:t>
            </w:r>
          </w:p>
          <w:p w14:paraId="635FA13D" w14:textId="77777777" w:rsidR="004A5121" w:rsidRPr="00687D47" w:rsidRDefault="004A5121" w:rsidP="00CB0464">
            <w:pPr>
              <w:pStyle w:val="ListBullet"/>
              <w:tabs>
                <w:tab w:val="num" w:pos="360"/>
              </w:tabs>
              <w:ind w:left="357" w:hanging="357"/>
              <w:contextualSpacing/>
              <w:rPr>
                <w:i/>
                <w:sz w:val="16"/>
                <w:szCs w:val="16"/>
              </w:rPr>
            </w:pPr>
            <w:r w:rsidRPr="00687D47">
              <w:rPr>
                <w:sz w:val="16"/>
                <w:szCs w:val="16"/>
              </w:rPr>
              <w:t>Explain ways to stay safe on local roads.</w:t>
            </w:r>
          </w:p>
          <w:p w14:paraId="76656D03" w14:textId="77777777" w:rsidR="00687D47" w:rsidRDefault="00687D47" w:rsidP="00687D47">
            <w:pPr>
              <w:pStyle w:val="ListBullet"/>
              <w:numPr>
                <w:ilvl w:val="0"/>
                <w:numId w:val="0"/>
              </w:numPr>
              <w:ind w:left="357"/>
              <w:contextualSpacing/>
              <w:rPr>
                <w:i/>
                <w:sz w:val="16"/>
                <w:szCs w:val="16"/>
              </w:rPr>
            </w:pPr>
          </w:p>
          <w:p w14:paraId="16344180" w14:textId="77777777" w:rsidR="00687D47" w:rsidRDefault="00687D47" w:rsidP="00687D47">
            <w:pPr>
              <w:pStyle w:val="ListBullet"/>
              <w:numPr>
                <w:ilvl w:val="0"/>
                <w:numId w:val="0"/>
              </w:numPr>
              <w:ind w:left="357"/>
              <w:contextualSpacing/>
              <w:rPr>
                <w:i/>
                <w:sz w:val="16"/>
                <w:szCs w:val="16"/>
              </w:rPr>
            </w:pPr>
          </w:p>
          <w:p w14:paraId="3264F7AD" w14:textId="77777777" w:rsidR="00687D47" w:rsidRDefault="00687D47" w:rsidP="00687D47">
            <w:pPr>
              <w:pStyle w:val="ListBullet"/>
              <w:numPr>
                <w:ilvl w:val="0"/>
                <w:numId w:val="0"/>
              </w:numPr>
              <w:ind w:left="357"/>
              <w:contextualSpacing/>
              <w:rPr>
                <w:i/>
                <w:sz w:val="16"/>
                <w:szCs w:val="16"/>
              </w:rPr>
            </w:pPr>
          </w:p>
          <w:p w14:paraId="1C0EA7F6" w14:textId="77777777" w:rsidR="00687D47" w:rsidRDefault="00687D47" w:rsidP="00687D47">
            <w:pPr>
              <w:pStyle w:val="ListBullet"/>
              <w:numPr>
                <w:ilvl w:val="0"/>
                <w:numId w:val="0"/>
              </w:numPr>
              <w:ind w:left="357"/>
              <w:contextualSpacing/>
              <w:rPr>
                <w:i/>
                <w:sz w:val="16"/>
                <w:szCs w:val="16"/>
              </w:rPr>
            </w:pPr>
          </w:p>
          <w:p w14:paraId="4999DC4C" w14:textId="77777777" w:rsidR="00687D47" w:rsidRDefault="00687D47" w:rsidP="00687D47">
            <w:pPr>
              <w:pStyle w:val="ListBullet"/>
              <w:numPr>
                <w:ilvl w:val="0"/>
                <w:numId w:val="0"/>
              </w:numPr>
              <w:ind w:left="357"/>
              <w:contextualSpacing/>
              <w:rPr>
                <w:i/>
                <w:sz w:val="16"/>
                <w:szCs w:val="16"/>
              </w:rPr>
            </w:pPr>
          </w:p>
          <w:p w14:paraId="0F0C0B48" w14:textId="77777777" w:rsidR="00687D47" w:rsidRDefault="00687D47" w:rsidP="00687D47">
            <w:pPr>
              <w:pStyle w:val="ListBullet"/>
              <w:numPr>
                <w:ilvl w:val="0"/>
                <w:numId w:val="0"/>
              </w:numPr>
              <w:ind w:left="357"/>
              <w:contextualSpacing/>
              <w:rPr>
                <w:i/>
                <w:sz w:val="16"/>
                <w:szCs w:val="16"/>
              </w:rPr>
            </w:pPr>
          </w:p>
          <w:p w14:paraId="5C55BBEA" w14:textId="77777777" w:rsidR="00687D47" w:rsidRDefault="00687D47" w:rsidP="00687D47">
            <w:pPr>
              <w:pStyle w:val="ListBullet"/>
              <w:numPr>
                <w:ilvl w:val="0"/>
                <w:numId w:val="0"/>
              </w:numPr>
              <w:ind w:left="357"/>
              <w:contextualSpacing/>
              <w:rPr>
                <w:i/>
                <w:sz w:val="16"/>
                <w:szCs w:val="16"/>
              </w:rPr>
            </w:pPr>
          </w:p>
          <w:p w14:paraId="692B9A6E" w14:textId="77777777" w:rsidR="00687D47" w:rsidRDefault="00687D47" w:rsidP="00687D47">
            <w:pPr>
              <w:pStyle w:val="ListBullet"/>
              <w:numPr>
                <w:ilvl w:val="0"/>
                <w:numId w:val="0"/>
              </w:numPr>
              <w:ind w:left="357"/>
              <w:contextualSpacing/>
              <w:rPr>
                <w:i/>
                <w:sz w:val="16"/>
                <w:szCs w:val="16"/>
              </w:rPr>
            </w:pPr>
          </w:p>
          <w:p w14:paraId="7E055F9A" w14:textId="77777777" w:rsidR="00687D47" w:rsidRDefault="00687D47" w:rsidP="00687D47">
            <w:pPr>
              <w:pStyle w:val="ListBullet"/>
              <w:numPr>
                <w:ilvl w:val="0"/>
                <w:numId w:val="0"/>
              </w:numPr>
              <w:ind w:left="357"/>
              <w:contextualSpacing/>
              <w:rPr>
                <w:i/>
                <w:sz w:val="16"/>
                <w:szCs w:val="16"/>
              </w:rPr>
            </w:pPr>
          </w:p>
          <w:p w14:paraId="4C8EC4ED" w14:textId="48D066D2" w:rsidR="00687D47" w:rsidRPr="00687D47" w:rsidRDefault="00687D47" w:rsidP="00687D47">
            <w:pPr>
              <w:pStyle w:val="ListBullet"/>
              <w:numPr>
                <w:ilvl w:val="0"/>
                <w:numId w:val="0"/>
              </w:numPr>
              <w:ind w:left="357"/>
              <w:contextualSpacing/>
              <w:rPr>
                <w:i/>
                <w:sz w:val="16"/>
                <w:szCs w:val="16"/>
              </w:rPr>
            </w:pPr>
          </w:p>
        </w:tc>
        <w:tc>
          <w:tcPr>
            <w:tcW w:w="834" w:type="pct"/>
            <w:hideMark/>
          </w:tcPr>
          <w:p w14:paraId="1C259C5B" w14:textId="77777777" w:rsidR="004A5121" w:rsidRPr="00687D47" w:rsidRDefault="004A5121" w:rsidP="00CB0464">
            <w:pPr>
              <w:rPr>
                <w:sz w:val="16"/>
                <w:szCs w:val="16"/>
              </w:rPr>
            </w:pPr>
            <w:r w:rsidRPr="00687D47">
              <w:rPr>
                <w:sz w:val="16"/>
                <w:szCs w:val="16"/>
              </w:rPr>
              <w:t>I need help to explain ways to stay safe on our roads.</w:t>
            </w:r>
          </w:p>
        </w:tc>
        <w:tc>
          <w:tcPr>
            <w:tcW w:w="833" w:type="pct"/>
            <w:hideMark/>
          </w:tcPr>
          <w:p w14:paraId="69EC03E1" w14:textId="77777777" w:rsidR="004A5121" w:rsidRPr="00687D47" w:rsidRDefault="004A5121" w:rsidP="00CB0464">
            <w:pPr>
              <w:rPr>
                <w:sz w:val="16"/>
                <w:szCs w:val="16"/>
              </w:rPr>
            </w:pPr>
            <w:r w:rsidRPr="00687D47">
              <w:rPr>
                <w:rFonts w:cs="Calibri"/>
                <w:sz w:val="16"/>
                <w:szCs w:val="16"/>
              </w:rPr>
              <w:t xml:space="preserve">My explanation has one relevant reason for </w:t>
            </w:r>
            <w:r w:rsidRPr="00687D47">
              <w:rPr>
                <w:sz w:val="16"/>
                <w:szCs w:val="16"/>
              </w:rPr>
              <w:t>staying safe on our roads.</w:t>
            </w:r>
          </w:p>
          <w:p w14:paraId="1E5DD11E" w14:textId="77777777" w:rsidR="004A5121" w:rsidRPr="00687D47" w:rsidRDefault="004A5121" w:rsidP="00CB0464">
            <w:pPr>
              <w:rPr>
                <w:rFonts w:cs="Calibri"/>
                <w:i/>
                <w:sz w:val="16"/>
                <w:szCs w:val="16"/>
              </w:rPr>
            </w:pPr>
          </w:p>
        </w:tc>
        <w:tc>
          <w:tcPr>
            <w:tcW w:w="833" w:type="pct"/>
            <w:hideMark/>
          </w:tcPr>
          <w:p w14:paraId="102C217A" w14:textId="77777777" w:rsidR="004A5121" w:rsidRPr="00687D47" w:rsidRDefault="004A5121" w:rsidP="00CB0464">
            <w:pPr>
              <w:rPr>
                <w:sz w:val="16"/>
                <w:szCs w:val="16"/>
              </w:rPr>
            </w:pPr>
            <w:r w:rsidRPr="00687D47">
              <w:rPr>
                <w:rFonts w:cs="Calibri"/>
                <w:sz w:val="16"/>
                <w:szCs w:val="16"/>
              </w:rPr>
              <w:t xml:space="preserve">My explanation has several relevant reasons for </w:t>
            </w:r>
            <w:r w:rsidRPr="00687D47">
              <w:rPr>
                <w:sz w:val="16"/>
                <w:szCs w:val="16"/>
              </w:rPr>
              <w:t>staying safe on our roads.</w:t>
            </w:r>
          </w:p>
          <w:p w14:paraId="080CF3EE" w14:textId="77777777" w:rsidR="004A5121" w:rsidRPr="00687D47" w:rsidRDefault="004A5121" w:rsidP="00CB0464">
            <w:pPr>
              <w:rPr>
                <w:rFonts w:cs="Calibri"/>
                <w:sz w:val="16"/>
                <w:szCs w:val="16"/>
              </w:rPr>
            </w:pPr>
          </w:p>
        </w:tc>
        <w:tc>
          <w:tcPr>
            <w:tcW w:w="833" w:type="pct"/>
            <w:hideMark/>
          </w:tcPr>
          <w:p w14:paraId="73F6A42F" w14:textId="77777777" w:rsidR="004A5121" w:rsidRPr="00687D47" w:rsidRDefault="004A5121" w:rsidP="00CB0464">
            <w:pPr>
              <w:rPr>
                <w:rFonts w:cs="Calibri"/>
                <w:sz w:val="16"/>
                <w:szCs w:val="16"/>
              </w:rPr>
            </w:pPr>
            <w:r w:rsidRPr="00687D47">
              <w:rPr>
                <w:rFonts w:cs="Calibri"/>
                <w:sz w:val="16"/>
                <w:szCs w:val="16"/>
              </w:rPr>
              <w:t xml:space="preserve">My explanation has several relevant reasons for </w:t>
            </w:r>
            <w:r w:rsidRPr="00687D47">
              <w:rPr>
                <w:sz w:val="16"/>
                <w:szCs w:val="16"/>
              </w:rPr>
              <w:t xml:space="preserve">staying safe on our roads </w:t>
            </w:r>
            <w:r w:rsidRPr="00687D47">
              <w:rPr>
                <w:rFonts w:cs="Calibri"/>
                <w:b/>
                <w:sz w:val="16"/>
                <w:szCs w:val="16"/>
              </w:rPr>
              <w:t xml:space="preserve">and I explain why these reasons are relevant. </w:t>
            </w:r>
          </w:p>
          <w:p w14:paraId="58059E27" w14:textId="77777777" w:rsidR="004A5121" w:rsidRPr="00687D47" w:rsidRDefault="004A5121" w:rsidP="00CB0464">
            <w:pPr>
              <w:rPr>
                <w:rFonts w:cs="Calibri"/>
                <w:i/>
                <w:sz w:val="16"/>
                <w:szCs w:val="16"/>
              </w:rPr>
            </w:pPr>
            <w:r w:rsidRPr="00687D47">
              <w:rPr>
                <w:rFonts w:cs="Calibri"/>
                <w:sz w:val="16"/>
                <w:szCs w:val="16"/>
              </w:rPr>
              <w:t>[this is a reason because …]</w:t>
            </w:r>
          </w:p>
        </w:tc>
        <w:tc>
          <w:tcPr>
            <w:tcW w:w="833" w:type="pct"/>
            <w:hideMark/>
          </w:tcPr>
          <w:p w14:paraId="6A911A67" w14:textId="77777777" w:rsidR="004A5121" w:rsidRPr="00687D47" w:rsidRDefault="004A5121" w:rsidP="00CB0464">
            <w:pPr>
              <w:rPr>
                <w:rFonts w:cs="Calibri"/>
                <w:b/>
                <w:sz w:val="16"/>
                <w:szCs w:val="16"/>
              </w:rPr>
            </w:pPr>
            <w:r w:rsidRPr="00687D47">
              <w:rPr>
                <w:rFonts w:cs="Calibri"/>
                <w:b/>
                <w:sz w:val="16"/>
                <w:szCs w:val="16"/>
              </w:rPr>
              <w:t>… and I make a generalisation about the reasons for staying safe on our roads.</w:t>
            </w:r>
          </w:p>
        </w:tc>
      </w:tr>
      <w:tr w:rsidR="004A5121" w:rsidRPr="001C5FFF" w14:paraId="01DE272A" w14:textId="77777777" w:rsidTr="00277549">
        <w:trPr>
          <w:trHeight w:val="841"/>
        </w:trPr>
        <w:tc>
          <w:tcPr>
            <w:tcW w:w="834" w:type="pct"/>
            <w:hideMark/>
          </w:tcPr>
          <w:p w14:paraId="5CC51CF2" w14:textId="77777777" w:rsidR="004A5121" w:rsidRPr="00687D47" w:rsidRDefault="004A5121" w:rsidP="00CB0464">
            <w:pPr>
              <w:rPr>
                <w:sz w:val="16"/>
                <w:szCs w:val="16"/>
              </w:rPr>
            </w:pPr>
            <w:r w:rsidRPr="00687D47">
              <w:rPr>
                <w:sz w:val="16"/>
                <w:szCs w:val="16"/>
              </w:rPr>
              <w:t>Effective strategies</w:t>
            </w:r>
          </w:p>
        </w:tc>
        <w:tc>
          <w:tcPr>
            <w:tcW w:w="834" w:type="pct"/>
            <w:hideMark/>
          </w:tcPr>
          <w:p w14:paraId="10F44A22" w14:textId="77777777" w:rsidR="004A5121" w:rsidRPr="00687D47" w:rsidRDefault="004A5121" w:rsidP="00CB0464">
            <w:pPr>
              <w:rPr>
                <w:sz w:val="16"/>
                <w:szCs w:val="16"/>
              </w:rPr>
            </w:pPr>
          </w:p>
        </w:tc>
        <w:tc>
          <w:tcPr>
            <w:tcW w:w="833" w:type="pct"/>
            <w:hideMark/>
          </w:tcPr>
          <w:p w14:paraId="06CCA224" w14:textId="77777777" w:rsidR="004A5121" w:rsidRPr="00687D47" w:rsidRDefault="004A5121" w:rsidP="00CB0464">
            <w:pPr>
              <w:rPr>
                <w:sz w:val="16"/>
                <w:szCs w:val="16"/>
              </w:rPr>
            </w:pPr>
          </w:p>
        </w:tc>
        <w:tc>
          <w:tcPr>
            <w:tcW w:w="833" w:type="pct"/>
            <w:hideMark/>
          </w:tcPr>
          <w:p w14:paraId="737503DC" w14:textId="77777777" w:rsidR="004A5121" w:rsidRPr="00687D47" w:rsidRDefault="004A5121" w:rsidP="00CB0464">
            <w:pPr>
              <w:rPr>
                <w:sz w:val="16"/>
                <w:szCs w:val="16"/>
              </w:rPr>
            </w:pPr>
          </w:p>
        </w:tc>
        <w:tc>
          <w:tcPr>
            <w:tcW w:w="833" w:type="pct"/>
            <w:hideMark/>
          </w:tcPr>
          <w:p w14:paraId="6B220562" w14:textId="77777777" w:rsidR="004A5121" w:rsidRPr="00687D47" w:rsidRDefault="004A5121" w:rsidP="00CB0464">
            <w:pPr>
              <w:rPr>
                <w:sz w:val="16"/>
                <w:szCs w:val="16"/>
              </w:rPr>
            </w:pPr>
          </w:p>
        </w:tc>
        <w:tc>
          <w:tcPr>
            <w:tcW w:w="833" w:type="pct"/>
            <w:hideMark/>
          </w:tcPr>
          <w:p w14:paraId="13356130" w14:textId="77777777" w:rsidR="004A5121" w:rsidRPr="00687D47" w:rsidRDefault="004A5121" w:rsidP="00CB0464">
            <w:pPr>
              <w:rPr>
                <w:sz w:val="16"/>
                <w:szCs w:val="16"/>
              </w:rPr>
            </w:pPr>
          </w:p>
        </w:tc>
      </w:tr>
    </w:tbl>
    <w:p w14:paraId="429116A1" w14:textId="77777777" w:rsidR="004A5121" w:rsidRPr="00B67D50" w:rsidRDefault="004A5121" w:rsidP="00CB0464">
      <w:r w:rsidRPr="00B67D50">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7"/>
        <w:gridCol w:w="2375"/>
        <w:gridCol w:w="2375"/>
        <w:gridCol w:w="2375"/>
        <w:gridCol w:w="2375"/>
      </w:tblGrid>
      <w:tr w:rsidR="004A5121" w:rsidRPr="001C5FFF" w14:paraId="2646A914" w14:textId="77777777" w:rsidTr="00277549">
        <w:trPr>
          <w:trHeight w:val="1610"/>
        </w:trPr>
        <w:tc>
          <w:tcPr>
            <w:tcW w:w="834" w:type="pct"/>
            <w:vAlign w:val="center"/>
            <w:hideMark/>
          </w:tcPr>
          <w:p w14:paraId="531DE3F3" w14:textId="77777777" w:rsidR="004A5121" w:rsidRPr="001C5FFF" w:rsidRDefault="004A5121" w:rsidP="00CB0464">
            <w:pPr>
              <w:jc w:val="center"/>
              <w:rPr>
                <w:b/>
                <w:sz w:val="28"/>
              </w:rPr>
            </w:pPr>
            <w:r w:rsidRPr="001C5FFF">
              <w:rPr>
                <w:b/>
                <w:sz w:val="28"/>
              </w:rPr>
              <w:lastRenderedPageBreak/>
              <w:t>SOLO Declarative Knowledge Rubric</w:t>
            </w:r>
          </w:p>
        </w:tc>
        <w:tc>
          <w:tcPr>
            <w:tcW w:w="834" w:type="pct"/>
            <w:hideMark/>
          </w:tcPr>
          <w:p w14:paraId="3CBEBA5E" w14:textId="77777777" w:rsidR="004A5121" w:rsidRPr="001C5FFF" w:rsidRDefault="004A5121" w:rsidP="00CB0464">
            <w:pPr>
              <w:jc w:val="center"/>
              <w:rPr>
                <w:sz w:val="28"/>
              </w:rPr>
            </w:pPr>
          </w:p>
          <w:p w14:paraId="7C0080DC" w14:textId="77777777" w:rsidR="004A5121" w:rsidRPr="001C5FFF" w:rsidRDefault="004A5121" w:rsidP="00CB0464">
            <w:pPr>
              <w:jc w:val="center"/>
              <w:rPr>
                <w:sz w:val="28"/>
              </w:rPr>
            </w:pPr>
          </w:p>
          <w:p w14:paraId="3A5C7A86"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4E099A94" wp14:editId="617BF8B4">
                  <wp:extent cx="523875" cy="504825"/>
                  <wp:effectExtent l="0" t="0" r="9525" b="9525"/>
                  <wp:docPr id="5" name="Picture 5" descr="SOLO_Pre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LO_Prestructural_F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p w14:paraId="08D5313D" w14:textId="77777777" w:rsidR="004A5121" w:rsidRPr="001C5FFF" w:rsidRDefault="004A5121" w:rsidP="00CB0464">
            <w:pPr>
              <w:jc w:val="center"/>
            </w:pPr>
          </w:p>
          <w:p w14:paraId="75CE9A5E" w14:textId="77777777" w:rsidR="004A5121" w:rsidRPr="001C5FFF" w:rsidRDefault="004A5121" w:rsidP="00CB0464">
            <w:pPr>
              <w:jc w:val="center"/>
              <w:rPr>
                <w:sz w:val="28"/>
              </w:rPr>
            </w:pPr>
            <w:proofErr w:type="spellStart"/>
            <w:r w:rsidRPr="001C5FFF">
              <w:rPr>
                <w:sz w:val="28"/>
              </w:rPr>
              <w:t>Prestructural</w:t>
            </w:r>
            <w:proofErr w:type="spellEnd"/>
          </w:p>
        </w:tc>
        <w:tc>
          <w:tcPr>
            <w:tcW w:w="833" w:type="pct"/>
            <w:hideMark/>
          </w:tcPr>
          <w:p w14:paraId="1205049C" w14:textId="77777777" w:rsidR="004A5121" w:rsidRPr="001C5FFF" w:rsidRDefault="004A5121" w:rsidP="00CB0464">
            <w:pPr>
              <w:jc w:val="center"/>
              <w:rPr>
                <w:sz w:val="28"/>
              </w:rPr>
            </w:pPr>
          </w:p>
          <w:p w14:paraId="658E7CE8" w14:textId="77777777" w:rsidR="004A5121" w:rsidRPr="001C5FFF" w:rsidRDefault="004A5121" w:rsidP="00CB0464">
            <w:pPr>
              <w:jc w:val="center"/>
              <w:rPr>
                <w:sz w:val="28"/>
              </w:rPr>
            </w:pPr>
          </w:p>
          <w:p w14:paraId="265ABEE1"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6C010288" wp14:editId="7DCAFFE2">
                  <wp:extent cx="200025" cy="561975"/>
                  <wp:effectExtent l="0" t="0" r="9525" b="9525"/>
                  <wp:docPr id="4" name="Picture 4" descr="SOLO_Un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O_Unistructural_F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561975"/>
                          </a:xfrm>
                          <a:prstGeom prst="rect">
                            <a:avLst/>
                          </a:prstGeom>
                          <a:noFill/>
                          <a:ln>
                            <a:noFill/>
                          </a:ln>
                        </pic:spPr>
                      </pic:pic>
                    </a:graphicData>
                  </a:graphic>
                </wp:inline>
              </w:drawing>
            </w:r>
          </w:p>
          <w:p w14:paraId="0259751D" w14:textId="77777777" w:rsidR="004A5121" w:rsidRPr="001C5FFF" w:rsidRDefault="004A5121" w:rsidP="00CB0464">
            <w:pPr>
              <w:jc w:val="center"/>
              <w:rPr>
                <w:sz w:val="14"/>
              </w:rPr>
            </w:pPr>
          </w:p>
          <w:p w14:paraId="3CEE95EE" w14:textId="77777777" w:rsidR="004A5121" w:rsidRPr="001C5FFF" w:rsidRDefault="004A5121" w:rsidP="00CB0464">
            <w:pPr>
              <w:jc w:val="center"/>
              <w:rPr>
                <w:sz w:val="28"/>
              </w:rPr>
            </w:pPr>
            <w:r w:rsidRPr="001C5FFF">
              <w:rPr>
                <w:sz w:val="28"/>
              </w:rPr>
              <w:t>Unistructural</w:t>
            </w:r>
          </w:p>
        </w:tc>
        <w:tc>
          <w:tcPr>
            <w:tcW w:w="833" w:type="pct"/>
            <w:hideMark/>
          </w:tcPr>
          <w:p w14:paraId="27FA8E60" w14:textId="77777777" w:rsidR="004A5121" w:rsidRPr="001C5FFF" w:rsidRDefault="004A5121" w:rsidP="00CB0464">
            <w:pPr>
              <w:jc w:val="center"/>
              <w:rPr>
                <w:rFonts w:ascii="Arial" w:hAnsi="Arial" w:cs="Arial"/>
                <w:b/>
                <w:spacing w:val="-2"/>
                <w:szCs w:val="16"/>
              </w:rPr>
            </w:pPr>
          </w:p>
          <w:p w14:paraId="5234CB38" w14:textId="77777777" w:rsidR="004A5121" w:rsidRPr="001C5FFF" w:rsidRDefault="004A5121" w:rsidP="00CB0464">
            <w:pPr>
              <w:jc w:val="center"/>
              <w:rPr>
                <w:rFonts w:ascii="Arial" w:hAnsi="Arial" w:cs="Arial"/>
                <w:b/>
                <w:spacing w:val="-2"/>
                <w:sz w:val="16"/>
                <w:szCs w:val="16"/>
              </w:rPr>
            </w:pPr>
          </w:p>
          <w:p w14:paraId="4E651516" w14:textId="77777777" w:rsidR="004A5121" w:rsidRPr="001C5FFF" w:rsidRDefault="004A5121" w:rsidP="00CB0464">
            <w:pPr>
              <w:jc w:val="center"/>
              <w:rPr>
                <w:rFonts w:ascii="Arial" w:hAnsi="Arial" w:cs="Arial"/>
                <w:b/>
                <w:spacing w:val="-2"/>
                <w:sz w:val="16"/>
                <w:szCs w:val="16"/>
              </w:rPr>
            </w:pPr>
          </w:p>
          <w:p w14:paraId="16E6BC7E" w14:textId="77777777" w:rsidR="004A5121" w:rsidRPr="001C5FFF" w:rsidRDefault="004A5121" w:rsidP="00CB0464">
            <w:pPr>
              <w:jc w:val="center"/>
              <w:rPr>
                <w:rFonts w:ascii="Arial" w:hAnsi="Arial" w:cs="Arial"/>
                <w:b/>
                <w:spacing w:val="-2"/>
                <w:sz w:val="16"/>
                <w:szCs w:val="16"/>
              </w:rPr>
            </w:pPr>
          </w:p>
          <w:p w14:paraId="2CD9FCE6" w14:textId="77777777" w:rsidR="004A5121" w:rsidRPr="001C5FFF" w:rsidRDefault="004A5121" w:rsidP="00CB0464">
            <w:pPr>
              <w:jc w:val="center"/>
              <w:rPr>
                <w:rFonts w:ascii="Arial" w:hAnsi="Arial" w:cs="Arial"/>
                <w:b/>
                <w:noProof/>
                <w:spacing w:val="-2"/>
                <w:szCs w:val="16"/>
                <w:lang w:eastAsia="en-NZ"/>
              </w:rPr>
            </w:pPr>
            <w:r>
              <w:rPr>
                <w:rFonts w:ascii="Arial" w:hAnsi="Arial" w:cs="Arial"/>
                <w:b/>
                <w:noProof/>
                <w:spacing w:val="-2"/>
                <w:szCs w:val="16"/>
                <w:lang w:eastAsia="en-NZ"/>
              </w:rPr>
              <w:drawing>
                <wp:inline distT="0" distB="0" distL="0" distR="0" wp14:anchorId="6FC77144" wp14:editId="51513AC2">
                  <wp:extent cx="628650" cy="561975"/>
                  <wp:effectExtent l="0" t="0" r="0" b="9525"/>
                  <wp:docPr id="3" name="Picture 3" descr="SOLO_Multistructur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O_Multistructural_F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p w14:paraId="41C7D633" w14:textId="77777777" w:rsidR="004A5121" w:rsidRPr="001C5FFF" w:rsidRDefault="004A5121" w:rsidP="00CB0464">
            <w:pPr>
              <w:jc w:val="center"/>
              <w:rPr>
                <w:sz w:val="6"/>
              </w:rPr>
            </w:pPr>
          </w:p>
          <w:p w14:paraId="2A7149C8" w14:textId="77777777" w:rsidR="004A5121" w:rsidRPr="001C5FFF" w:rsidRDefault="004A5121" w:rsidP="00CB0464">
            <w:pPr>
              <w:jc w:val="center"/>
              <w:rPr>
                <w:sz w:val="28"/>
              </w:rPr>
            </w:pPr>
            <w:proofErr w:type="spellStart"/>
            <w:r w:rsidRPr="001C5FFF">
              <w:rPr>
                <w:sz w:val="28"/>
              </w:rPr>
              <w:t>Multistructural</w:t>
            </w:r>
            <w:proofErr w:type="spellEnd"/>
          </w:p>
        </w:tc>
        <w:tc>
          <w:tcPr>
            <w:tcW w:w="833" w:type="pct"/>
            <w:hideMark/>
          </w:tcPr>
          <w:p w14:paraId="57283CAB" w14:textId="77777777" w:rsidR="004A5121" w:rsidRPr="001C5FFF" w:rsidRDefault="004A5121" w:rsidP="00CB0464">
            <w:pPr>
              <w:jc w:val="center"/>
              <w:rPr>
                <w:sz w:val="28"/>
              </w:rPr>
            </w:pPr>
          </w:p>
          <w:p w14:paraId="3DAC631C" w14:textId="77777777" w:rsidR="004A5121" w:rsidRPr="001C5FFF" w:rsidRDefault="004A5121" w:rsidP="00CB0464">
            <w:pPr>
              <w:jc w:val="center"/>
              <w:rPr>
                <w:sz w:val="28"/>
              </w:rPr>
            </w:pPr>
            <w:r>
              <w:rPr>
                <w:rFonts w:ascii="Arial" w:hAnsi="Arial" w:cs="Arial"/>
                <w:b/>
                <w:noProof/>
                <w:spacing w:val="-2"/>
                <w:szCs w:val="16"/>
                <w:lang w:eastAsia="en-NZ"/>
              </w:rPr>
              <w:drawing>
                <wp:inline distT="0" distB="0" distL="0" distR="0" wp14:anchorId="34480476" wp14:editId="49DFF07E">
                  <wp:extent cx="600075" cy="923925"/>
                  <wp:effectExtent l="0" t="0" r="9525" b="9525"/>
                  <wp:docPr id="128" name="Picture 128" descr="SOLO_Relational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O_Relational_F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23925"/>
                          </a:xfrm>
                          <a:prstGeom prst="rect">
                            <a:avLst/>
                          </a:prstGeom>
                          <a:noFill/>
                          <a:ln>
                            <a:noFill/>
                          </a:ln>
                        </pic:spPr>
                      </pic:pic>
                    </a:graphicData>
                  </a:graphic>
                </wp:inline>
              </w:drawing>
            </w:r>
          </w:p>
          <w:p w14:paraId="1962EDBC" w14:textId="77777777" w:rsidR="004A5121" w:rsidRPr="001C5FFF" w:rsidRDefault="004A5121" w:rsidP="00CB0464">
            <w:pPr>
              <w:jc w:val="center"/>
              <w:rPr>
                <w:sz w:val="28"/>
              </w:rPr>
            </w:pPr>
            <w:r w:rsidRPr="001C5FFF">
              <w:rPr>
                <w:sz w:val="28"/>
              </w:rPr>
              <w:t>Relational</w:t>
            </w:r>
          </w:p>
        </w:tc>
        <w:tc>
          <w:tcPr>
            <w:tcW w:w="833" w:type="pct"/>
            <w:hideMark/>
          </w:tcPr>
          <w:p w14:paraId="0347007F" w14:textId="77777777" w:rsidR="004A5121" w:rsidRPr="001C5FFF" w:rsidRDefault="004A5121" w:rsidP="00CB0464">
            <w:pPr>
              <w:jc w:val="center"/>
              <w:rPr>
                <w:rFonts w:ascii="Arial" w:hAnsi="Arial" w:cs="Arial"/>
                <w:b/>
                <w:noProof/>
                <w:szCs w:val="16"/>
                <w:lang w:eastAsia="en-NZ"/>
              </w:rPr>
            </w:pPr>
            <w:r>
              <w:rPr>
                <w:rFonts w:ascii="Arial" w:hAnsi="Arial" w:cs="Arial"/>
                <w:b/>
                <w:noProof/>
                <w:szCs w:val="16"/>
                <w:lang w:eastAsia="en-NZ"/>
              </w:rPr>
              <w:drawing>
                <wp:inline distT="0" distB="0" distL="0" distR="0" wp14:anchorId="2F19F282" wp14:editId="11792BD0">
                  <wp:extent cx="942975" cy="1114425"/>
                  <wp:effectExtent l="0" t="0" r="9525" b="9525"/>
                  <wp:docPr id="1" name="Picture 1" descr="SOLO_Extended Abstract_F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LO_Extended Abstract_F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inline>
              </w:drawing>
            </w:r>
          </w:p>
          <w:p w14:paraId="55EAA848" w14:textId="77777777" w:rsidR="004A5121" w:rsidRPr="001C5FFF" w:rsidRDefault="004A5121" w:rsidP="00CB0464">
            <w:pPr>
              <w:jc w:val="center"/>
              <w:rPr>
                <w:sz w:val="28"/>
              </w:rPr>
            </w:pPr>
            <w:r w:rsidRPr="001C5FFF">
              <w:rPr>
                <w:sz w:val="28"/>
              </w:rPr>
              <w:t>Extended abstract</w:t>
            </w:r>
          </w:p>
        </w:tc>
      </w:tr>
      <w:tr w:rsidR="004A5121" w:rsidRPr="001C5FFF" w14:paraId="644EB80D" w14:textId="77777777" w:rsidTr="00277549">
        <w:trPr>
          <w:trHeight w:val="968"/>
        </w:trPr>
        <w:tc>
          <w:tcPr>
            <w:tcW w:w="834" w:type="pct"/>
            <w:hideMark/>
          </w:tcPr>
          <w:p w14:paraId="7FD1235A" w14:textId="77777777" w:rsidR="004A5121" w:rsidRPr="001C5FFF" w:rsidRDefault="004A5121" w:rsidP="00CB0464">
            <w:pPr>
              <w:rPr>
                <w:b/>
                <w:sz w:val="28"/>
              </w:rPr>
            </w:pPr>
            <w:r w:rsidRPr="001C5FFF">
              <w:rPr>
                <w:b/>
                <w:sz w:val="28"/>
              </w:rPr>
              <w:t>Learning intention</w:t>
            </w:r>
          </w:p>
          <w:p w14:paraId="154631A7" w14:textId="77777777" w:rsidR="004A5121" w:rsidRPr="001C5FFF" w:rsidRDefault="004A5121" w:rsidP="00CB0464">
            <w:pPr>
              <w:rPr>
                <w:b/>
                <w:sz w:val="28"/>
              </w:rPr>
            </w:pPr>
            <w:r w:rsidRPr="001C5FFF">
              <w:rPr>
                <w:i/>
              </w:rPr>
              <w:t>[verb] [content] [context]</w:t>
            </w:r>
          </w:p>
        </w:tc>
        <w:tc>
          <w:tcPr>
            <w:tcW w:w="834" w:type="pct"/>
            <w:hideMark/>
          </w:tcPr>
          <w:p w14:paraId="40EB942E" w14:textId="77777777" w:rsidR="004A5121" w:rsidRPr="001C5FFF" w:rsidRDefault="004A5121" w:rsidP="00CB0464">
            <w:pPr>
              <w:jc w:val="center"/>
              <w:rPr>
                <w:b/>
              </w:rPr>
            </w:pPr>
            <w:r w:rsidRPr="001C5FFF">
              <w:rPr>
                <w:i/>
              </w:rPr>
              <w:t>[needs help]</w:t>
            </w:r>
          </w:p>
        </w:tc>
        <w:tc>
          <w:tcPr>
            <w:tcW w:w="833" w:type="pct"/>
            <w:hideMark/>
          </w:tcPr>
          <w:p w14:paraId="28A0919D" w14:textId="77777777" w:rsidR="004A5121" w:rsidRPr="001C5FFF" w:rsidRDefault="004A5121" w:rsidP="00CB0464">
            <w:pPr>
              <w:jc w:val="center"/>
              <w:rPr>
                <w:b/>
              </w:rPr>
            </w:pPr>
            <w:r w:rsidRPr="001C5FFF">
              <w:rPr>
                <w:i/>
              </w:rPr>
              <w:t>[if directed]</w:t>
            </w:r>
          </w:p>
        </w:tc>
        <w:tc>
          <w:tcPr>
            <w:tcW w:w="833" w:type="pct"/>
            <w:hideMark/>
          </w:tcPr>
          <w:p w14:paraId="32FEF2E7" w14:textId="77777777" w:rsidR="004A5121" w:rsidRPr="001C5FFF" w:rsidRDefault="004A5121" w:rsidP="00CB0464">
            <w:pPr>
              <w:jc w:val="center"/>
              <w:rPr>
                <w:b/>
              </w:rPr>
            </w:pPr>
            <w:r w:rsidRPr="001C5FFF">
              <w:rPr>
                <w:i/>
              </w:rPr>
              <w:t>[aware but lacks reasons – makes mistakes]</w:t>
            </w:r>
          </w:p>
        </w:tc>
        <w:tc>
          <w:tcPr>
            <w:tcW w:w="833" w:type="pct"/>
            <w:hideMark/>
          </w:tcPr>
          <w:p w14:paraId="79B94A9A" w14:textId="77777777" w:rsidR="004A5121" w:rsidRPr="001C5FFF" w:rsidRDefault="004A5121" w:rsidP="00CB0464">
            <w:pPr>
              <w:jc w:val="center"/>
              <w:rPr>
                <w:b/>
              </w:rPr>
            </w:pPr>
            <w:r w:rsidRPr="001C5FFF">
              <w:rPr>
                <w:i/>
              </w:rPr>
              <w:t>[purposeful – strategic – knows why and when – can identify mistakes]</w:t>
            </w:r>
          </w:p>
        </w:tc>
        <w:tc>
          <w:tcPr>
            <w:tcW w:w="833" w:type="pct"/>
            <w:hideMark/>
          </w:tcPr>
          <w:p w14:paraId="546FE91C" w14:textId="77777777" w:rsidR="004A5121" w:rsidRPr="001C5FFF" w:rsidRDefault="004A5121" w:rsidP="00CB0464">
            <w:pPr>
              <w:jc w:val="center"/>
              <w:rPr>
                <w:b/>
              </w:rPr>
            </w:pPr>
            <w:r w:rsidRPr="001C5FFF">
              <w:rPr>
                <w:i/>
              </w:rPr>
              <w:t>[new ways – seeks feedback to improve – acts as role model – teaches others]</w:t>
            </w:r>
          </w:p>
        </w:tc>
      </w:tr>
      <w:tr w:rsidR="004A5121" w:rsidRPr="001C5FFF" w14:paraId="50F76E03" w14:textId="77777777" w:rsidTr="00277549">
        <w:trPr>
          <w:trHeight w:val="2818"/>
        </w:trPr>
        <w:tc>
          <w:tcPr>
            <w:tcW w:w="834" w:type="pct"/>
            <w:hideMark/>
          </w:tcPr>
          <w:p w14:paraId="3AF7C59B" w14:textId="77777777" w:rsidR="004A5121" w:rsidRPr="00687D47" w:rsidRDefault="004A5121" w:rsidP="00CB0464">
            <w:pPr>
              <w:rPr>
                <w:sz w:val="16"/>
                <w:szCs w:val="16"/>
              </w:rPr>
            </w:pPr>
            <w:r w:rsidRPr="00687D47">
              <w:rPr>
                <w:b/>
                <w:sz w:val="16"/>
                <w:szCs w:val="16"/>
              </w:rPr>
              <w:t>Communication</w:t>
            </w:r>
            <w:r w:rsidRPr="00687D47">
              <w:rPr>
                <w:sz w:val="16"/>
                <w:szCs w:val="16"/>
              </w:rPr>
              <w:t xml:space="preserve"> – describe, </w:t>
            </w:r>
            <w:proofErr w:type="gramStart"/>
            <w:r w:rsidRPr="00687D47">
              <w:rPr>
                <w:sz w:val="16"/>
                <w:szCs w:val="16"/>
              </w:rPr>
              <w:t>explain</w:t>
            </w:r>
            <w:proofErr w:type="gramEnd"/>
            <w:r w:rsidRPr="00687D47">
              <w:rPr>
                <w:sz w:val="16"/>
                <w:szCs w:val="16"/>
              </w:rPr>
              <w:t xml:space="preserve"> and justify ways to stay safe on local roads.</w:t>
            </w:r>
          </w:p>
          <w:p w14:paraId="44F86A43" w14:textId="77777777" w:rsidR="004A5121" w:rsidRDefault="004A5121" w:rsidP="00687D47">
            <w:pPr>
              <w:pStyle w:val="ListBullet"/>
              <w:tabs>
                <w:tab w:val="num" w:pos="360"/>
              </w:tabs>
              <w:ind w:left="357" w:hanging="357"/>
              <w:contextualSpacing/>
              <w:rPr>
                <w:sz w:val="16"/>
                <w:szCs w:val="16"/>
              </w:rPr>
            </w:pPr>
            <w:r w:rsidRPr="00687D47">
              <w:rPr>
                <w:sz w:val="16"/>
                <w:szCs w:val="16"/>
              </w:rPr>
              <w:t>Justify ways to stay safe on local roads.</w:t>
            </w:r>
          </w:p>
          <w:p w14:paraId="78D5038C" w14:textId="77777777" w:rsidR="00687D47" w:rsidRDefault="00687D47" w:rsidP="00687D47">
            <w:pPr>
              <w:pStyle w:val="ListBullet"/>
              <w:numPr>
                <w:ilvl w:val="0"/>
                <w:numId w:val="0"/>
              </w:numPr>
              <w:ind w:left="284" w:hanging="284"/>
              <w:contextualSpacing/>
              <w:rPr>
                <w:sz w:val="16"/>
                <w:szCs w:val="16"/>
              </w:rPr>
            </w:pPr>
          </w:p>
          <w:p w14:paraId="606AA9A1" w14:textId="77777777" w:rsidR="00687D47" w:rsidRDefault="00687D47" w:rsidP="00687D47">
            <w:pPr>
              <w:pStyle w:val="ListBullet"/>
              <w:numPr>
                <w:ilvl w:val="0"/>
                <w:numId w:val="0"/>
              </w:numPr>
              <w:ind w:left="284" w:hanging="284"/>
              <w:contextualSpacing/>
              <w:rPr>
                <w:sz w:val="16"/>
                <w:szCs w:val="16"/>
              </w:rPr>
            </w:pPr>
          </w:p>
          <w:p w14:paraId="02805924" w14:textId="77777777" w:rsidR="00687D47" w:rsidRDefault="00687D47" w:rsidP="00687D47">
            <w:pPr>
              <w:pStyle w:val="ListBullet"/>
              <w:numPr>
                <w:ilvl w:val="0"/>
                <w:numId w:val="0"/>
              </w:numPr>
              <w:ind w:left="284" w:hanging="284"/>
              <w:contextualSpacing/>
              <w:rPr>
                <w:sz w:val="16"/>
                <w:szCs w:val="16"/>
              </w:rPr>
            </w:pPr>
          </w:p>
          <w:p w14:paraId="4226D696" w14:textId="77777777" w:rsidR="00687D47" w:rsidRDefault="00687D47" w:rsidP="00687D47">
            <w:pPr>
              <w:pStyle w:val="ListBullet"/>
              <w:numPr>
                <w:ilvl w:val="0"/>
                <w:numId w:val="0"/>
              </w:numPr>
              <w:ind w:left="284" w:hanging="284"/>
              <w:contextualSpacing/>
              <w:rPr>
                <w:sz w:val="16"/>
                <w:szCs w:val="16"/>
              </w:rPr>
            </w:pPr>
          </w:p>
          <w:p w14:paraId="7995D30F" w14:textId="77777777" w:rsidR="00687D47" w:rsidRDefault="00687D47" w:rsidP="00687D47">
            <w:pPr>
              <w:pStyle w:val="ListBullet"/>
              <w:numPr>
                <w:ilvl w:val="0"/>
                <w:numId w:val="0"/>
              </w:numPr>
              <w:ind w:left="284" w:hanging="284"/>
              <w:contextualSpacing/>
              <w:rPr>
                <w:sz w:val="16"/>
                <w:szCs w:val="16"/>
              </w:rPr>
            </w:pPr>
          </w:p>
          <w:p w14:paraId="3381C5B2" w14:textId="77777777" w:rsidR="00687D47" w:rsidRDefault="00687D47" w:rsidP="00687D47">
            <w:pPr>
              <w:pStyle w:val="ListBullet"/>
              <w:numPr>
                <w:ilvl w:val="0"/>
                <w:numId w:val="0"/>
              </w:numPr>
              <w:ind w:left="284" w:hanging="284"/>
              <w:contextualSpacing/>
              <w:rPr>
                <w:sz w:val="16"/>
                <w:szCs w:val="16"/>
              </w:rPr>
            </w:pPr>
          </w:p>
          <w:p w14:paraId="0D8CC5E1" w14:textId="77777777" w:rsidR="00687D47" w:rsidRDefault="00687D47" w:rsidP="00687D47">
            <w:pPr>
              <w:pStyle w:val="ListBullet"/>
              <w:numPr>
                <w:ilvl w:val="0"/>
                <w:numId w:val="0"/>
              </w:numPr>
              <w:ind w:left="284" w:hanging="284"/>
              <w:contextualSpacing/>
              <w:rPr>
                <w:sz w:val="16"/>
                <w:szCs w:val="16"/>
              </w:rPr>
            </w:pPr>
          </w:p>
          <w:p w14:paraId="6BCB7024" w14:textId="77777777" w:rsidR="00687D47" w:rsidRDefault="00687D47" w:rsidP="00687D47">
            <w:pPr>
              <w:pStyle w:val="ListBullet"/>
              <w:numPr>
                <w:ilvl w:val="0"/>
                <w:numId w:val="0"/>
              </w:numPr>
              <w:ind w:left="284" w:hanging="284"/>
              <w:contextualSpacing/>
              <w:rPr>
                <w:sz w:val="16"/>
                <w:szCs w:val="16"/>
              </w:rPr>
            </w:pPr>
          </w:p>
          <w:p w14:paraId="0CE7E2AB" w14:textId="77777777" w:rsidR="00687D47" w:rsidRDefault="00687D47" w:rsidP="00687D47">
            <w:pPr>
              <w:pStyle w:val="ListBullet"/>
              <w:numPr>
                <w:ilvl w:val="0"/>
                <w:numId w:val="0"/>
              </w:numPr>
              <w:ind w:left="284" w:hanging="284"/>
              <w:contextualSpacing/>
              <w:rPr>
                <w:sz w:val="16"/>
                <w:szCs w:val="16"/>
              </w:rPr>
            </w:pPr>
          </w:p>
          <w:p w14:paraId="1D65B490" w14:textId="77777777" w:rsidR="00687D47" w:rsidRDefault="00687D47" w:rsidP="00687D47">
            <w:pPr>
              <w:pStyle w:val="ListBullet"/>
              <w:numPr>
                <w:ilvl w:val="0"/>
                <w:numId w:val="0"/>
              </w:numPr>
              <w:ind w:left="284" w:hanging="284"/>
              <w:contextualSpacing/>
              <w:rPr>
                <w:sz w:val="16"/>
                <w:szCs w:val="16"/>
              </w:rPr>
            </w:pPr>
          </w:p>
          <w:p w14:paraId="05DB5F8E" w14:textId="77777777" w:rsidR="00687D47" w:rsidRDefault="00687D47" w:rsidP="00687D47">
            <w:pPr>
              <w:pStyle w:val="ListBullet"/>
              <w:numPr>
                <w:ilvl w:val="0"/>
                <w:numId w:val="0"/>
              </w:numPr>
              <w:ind w:left="284" w:hanging="284"/>
              <w:contextualSpacing/>
              <w:rPr>
                <w:sz w:val="16"/>
                <w:szCs w:val="16"/>
              </w:rPr>
            </w:pPr>
          </w:p>
          <w:p w14:paraId="4E64A0F3" w14:textId="61CCB8D3" w:rsidR="00687D47" w:rsidRPr="00687D47" w:rsidRDefault="00687D47" w:rsidP="00687D47">
            <w:pPr>
              <w:pStyle w:val="ListBullet"/>
              <w:numPr>
                <w:ilvl w:val="0"/>
                <w:numId w:val="0"/>
              </w:numPr>
              <w:ind w:left="284" w:hanging="284"/>
              <w:contextualSpacing/>
              <w:rPr>
                <w:sz w:val="16"/>
                <w:szCs w:val="16"/>
              </w:rPr>
            </w:pPr>
          </w:p>
        </w:tc>
        <w:tc>
          <w:tcPr>
            <w:tcW w:w="834" w:type="pct"/>
            <w:hideMark/>
          </w:tcPr>
          <w:p w14:paraId="057F7BB9" w14:textId="77777777" w:rsidR="004A5121" w:rsidRPr="00687D47" w:rsidRDefault="004A5121" w:rsidP="00CB0464">
            <w:pPr>
              <w:rPr>
                <w:rFonts w:cs="Calibri"/>
                <w:sz w:val="16"/>
                <w:szCs w:val="16"/>
              </w:rPr>
            </w:pPr>
            <w:r w:rsidRPr="00687D47">
              <w:rPr>
                <w:rFonts w:cs="Calibri"/>
                <w:sz w:val="16"/>
                <w:szCs w:val="16"/>
              </w:rPr>
              <w:t xml:space="preserve">I can make a claim about </w:t>
            </w:r>
            <w:r w:rsidRPr="00687D47">
              <w:rPr>
                <w:sz w:val="16"/>
                <w:szCs w:val="16"/>
              </w:rPr>
              <w:t xml:space="preserve">staying safe on our </w:t>
            </w:r>
            <w:proofErr w:type="gramStart"/>
            <w:r w:rsidRPr="00687D47">
              <w:rPr>
                <w:sz w:val="16"/>
                <w:szCs w:val="16"/>
              </w:rPr>
              <w:t>roads</w:t>
            </w:r>
            <w:proofErr w:type="gramEnd"/>
            <w:r w:rsidRPr="00687D47">
              <w:rPr>
                <w:rFonts w:cs="Calibri"/>
                <w:sz w:val="16"/>
                <w:szCs w:val="16"/>
              </w:rPr>
              <w:t xml:space="preserve"> but I need help to give a relevant reason and objection.</w:t>
            </w:r>
          </w:p>
        </w:tc>
        <w:tc>
          <w:tcPr>
            <w:tcW w:w="833" w:type="pct"/>
            <w:hideMark/>
          </w:tcPr>
          <w:p w14:paraId="06BA1BD6" w14:textId="77777777" w:rsidR="004A5121" w:rsidRPr="00687D47" w:rsidRDefault="004A5121" w:rsidP="00CB0464">
            <w:pPr>
              <w:rPr>
                <w:rFonts w:cs="Calibri"/>
                <w:i/>
                <w:sz w:val="16"/>
                <w:szCs w:val="16"/>
              </w:rPr>
            </w:pPr>
            <w:r w:rsidRPr="00687D47">
              <w:rPr>
                <w:rFonts w:cs="Calibri"/>
                <w:sz w:val="16"/>
                <w:szCs w:val="16"/>
              </w:rPr>
              <w:t xml:space="preserve">I can justify ways of staying safe on our </w:t>
            </w:r>
            <w:r w:rsidRPr="00687D47">
              <w:rPr>
                <w:sz w:val="16"/>
                <w:szCs w:val="16"/>
              </w:rPr>
              <w:t>roads</w:t>
            </w:r>
            <w:r w:rsidRPr="00687D47">
              <w:rPr>
                <w:rFonts w:cs="Calibri"/>
                <w:sz w:val="16"/>
                <w:szCs w:val="16"/>
              </w:rPr>
              <w:t xml:space="preserve"> and give a relevant reason and objection.</w:t>
            </w:r>
          </w:p>
        </w:tc>
        <w:tc>
          <w:tcPr>
            <w:tcW w:w="833" w:type="pct"/>
            <w:hideMark/>
          </w:tcPr>
          <w:p w14:paraId="2CCA99FD" w14:textId="77777777" w:rsidR="004A5121" w:rsidRPr="00687D47" w:rsidRDefault="004A5121" w:rsidP="00CB0464">
            <w:pPr>
              <w:rPr>
                <w:rFonts w:cs="Calibri"/>
                <w:sz w:val="16"/>
                <w:szCs w:val="16"/>
              </w:rPr>
            </w:pPr>
            <w:r w:rsidRPr="00687D47">
              <w:rPr>
                <w:rFonts w:cs="Calibri"/>
                <w:sz w:val="16"/>
                <w:szCs w:val="16"/>
              </w:rPr>
              <w:t xml:space="preserve">I can justify ways of staying safe on our </w:t>
            </w:r>
            <w:r w:rsidRPr="00687D47">
              <w:rPr>
                <w:sz w:val="16"/>
                <w:szCs w:val="16"/>
              </w:rPr>
              <w:t>roads</w:t>
            </w:r>
            <w:r w:rsidRPr="00687D47">
              <w:rPr>
                <w:rFonts w:cs="Calibri"/>
                <w:sz w:val="16"/>
                <w:szCs w:val="16"/>
              </w:rPr>
              <w:t xml:space="preserve"> and give several relevant reasons and objections.</w:t>
            </w:r>
          </w:p>
        </w:tc>
        <w:tc>
          <w:tcPr>
            <w:tcW w:w="833" w:type="pct"/>
            <w:hideMark/>
          </w:tcPr>
          <w:p w14:paraId="7382500E" w14:textId="77777777" w:rsidR="004A5121" w:rsidRPr="00687D47" w:rsidRDefault="004A5121" w:rsidP="00CB0464">
            <w:pPr>
              <w:rPr>
                <w:rFonts w:cs="Calibri"/>
                <w:i/>
                <w:sz w:val="16"/>
                <w:szCs w:val="16"/>
              </w:rPr>
            </w:pPr>
            <w:r w:rsidRPr="00687D47">
              <w:rPr>
                <w:rFonts w:cs="Calibri"/>
                <w:b/>
                <w:sz w:val="16"/>
                <w:szCs w:val="16"/>
              </w:rPr>
              <w:t>… and</w:t>
            </w:r>
            <w:r w:rsidRPr="00687D47">
              <w:rPr>
                <w:rFonts w:cs="Calibri"/>
                <w:sz w:val="16"/>
                <w:szCs w:val="16"/>
              </w:rPr>
              <w:t xml:space="preserve"> I can explain why these reasons and objections are relevant to my justification.</w:t>
            </w:r>
          </w:p>
        </w:tc>
        <w:tc>
          <w:tcPr>
            <w:tcW w:w="833" w:type="pct"/>
            <w:hideMark/>
          </w:tcPr>
          <w:p w14:paraId="69461E6C" w14:textId="77777777" w:rsidR="004A5121" w:rsidRPr="00687D47" w:rsidRDefault="004A5121" w:rsidP="00CB0464">
            <w:pPr>
              <w:rPr>
                <w:rFonts w:cs="Calibri"/>
                <w:sz w:val="16"/>
                <w:szCs w:val="16"/>
              </w:rPr>
            </w:pPr>
            <w:r w:rsidRPr="00687D47">
              <w:rPr>
                <w:rFonts w:cs="Calibri"/>
                <w:b/>
                <w:sz w:val="16"/>
                <w:szCs w:val="16"/>
              </w:rPr>
              <w:t>… and</w:t>
            </w:r>
            <w:r w:rsidRPr="00687D47">
              <w:rPr>
                <w:rFonts w:cs="Calibri"/>
                <w:sz w:val="16"/>
                <w:szCs w:val="16"/>
              </w:rPr>
              <w:t xml:space="preserve"> I </w:t>
            </w:r>
            <w:proofErr w:type="gramStart"/>
            <w:r w:rsidRPr="00687D47">
              <w:rPr>
                <w:rFonts w:cs="Calibri"/>
                <w:sz w:val="16"/>
                <w:szCs w:val="16"/>
              </w:rPr>
              <w:t>can :</w:t>
            </w:r>
            <w:proofErr w:type="gramEnd"/>
          </w:p>
          <w:p w14:paraId="420A0075" w14:textId="77777777" w:rsidR="004A5121" w:rsidRPr="00687D47" w:rsidRDefault="004A5121" w:rsidP="00CB0464">
            <w:pPr>
              <w:pStyle w:val="ListBullet"/>
              <w:tabs>
                <w:tab w:val="num" w:pos="360"/>
              </w:tabs>
              <w:ind w:left="357" w:hanging="357"/>
              <w:contextualSpacing/>
              <w:rPr>
                <w:sz w:val="16"/>
                <w:szCs w:val="16"/>
              </w:rPr>
            </w:pPr>
            <w:r w:rsidRPr="00687D47">
              <w:rPr>
                <w:sz w:val="16"/>
                <w:szCs w:val="16"/>
              </w:rPr>
              <w:t>provide evidence,</w:t>
            </w:r>
          </w:p>
          <w:p w14:paraId="14C05F93" w14:textId="77777777" w:rsidR="004A5121" w:rsidRPr="00687D47" w:rsidRDefault="004A5121" w:rsidP="00CB0464">
            <w:pPr>
              <w:pStyle w:val="ListBullet"/>
              <w:tabs>
                <w:tab w:val="num" w:pos="360"/>
              </w:tabs>
              <w:ind w:left="357" w:hanging="357"/>
              <w:contextualSpacing/>
              <w:rPr>
                <w:sz w:val="16"/>
                <w:szCs w:val="16"/>
              </w:rPr>
            </w:pPr>
            <w:r w:rsidRPr="00687D47">
              <w:rPr>
                <w:sz w:val="16"/>
                <w:szCs w:val="16"/>
              </w:rPr>
              <w:t>judge the overall support for the reasons and objections, and</w:t>
            </w:r>
          </w:p>
          <w:p w14:paraId="331F406D" w14:textId="77777777" w:rsidR="004A5121" w:rsidRPr="00687D47" w:rsidRDefault="004A5121" w:rsidP="00CB0464">
            <w:pPr>
              <w:pStyle w:val="ListBullet"/>
              <w:tabs>
                <w:tab w:val="num" w:pos="360"/>
              </w:tabs>
              <w:ind w:left="357" w:hanging="357"/>
              <w:contextualSpacing/>
              <w:rPr>
                <w:sz w:val="16"/>
                <w:szCs w:val="16"/>
              </w:rPr>
            </w:pPr>
            <w:r w:rsidRPr="00687D47">
              <w:rPr>
                <w:sz w:val="16"/>
                <w:szCs w:val="16"/>
              </w:rPr>
              <w:t>make an overall evaluation of my justification.</w:t>
            </w:r>
          </w:p>
        </w:tc>
      </w:tr>
      <w:tr w:rsidR="004A5121" w:rsidRPr="001C5FFF" w14:paraId="6F78EBEC" w14:textId="77777777" w:rsidTr="00277549">
        <w:trPr>
          <w:trHeight w:val="841"/>
        </w:trPr>
        <w:tc>
          <w:tcPr>
            <w:tcW w:w="834" w:type="pct"/>
            <w:hideMark/>
          </w:tcPr>
          <w:p w14:paraId="3F444FD1" w14:textId="77777777" w:rsidR="004A5121" w:rsidRPr="00687D47" w:rsidRDefault="004A5121" w:rsidP="00CB0464">
            <w:pPr>
              <w:rPr>
                <w:sz w:val="16"/>
                <w:szCs w:val="16"/>
              </w:rPr>
            </w:pPr>
            <w:r w:rsidRPr="00687D47">
              <w:rPr>
                <w:sz w:val="16"/>
                <w:szCs w:val="16"/>
              </w:rPr>
              <w:t>Effective strategies</w:t>
            </w:r>
          </w:p>
        </w:tc>
        <w:tc>
          <w:tcPr>
            <w:tcW w:w="834" w:type="pct"/>
            <w:hideMark/>
          </w:tcPr>
          <w:p w14:paraId="3AB6DFE4" w14:textId="77777777" w:rsidR="004A5121" w:rsidRPr="001C5FFF" w:rsidRDefault="004A5121" w:rsidP="00CB0464"/>
        </w:tc>
        <w:tc>
          <w:tcPr>
            <w:tcW w:w="833" w:type="pct"/>
            <w:hideMark/>
          </w:tcPr>
          <w:p w14:paraId="14B7F4F0" w14:textId="77777777" w:rsidR="004A5121" w:rsidRPr="001C5FFF" w:rsidRDefault="004A5121" w:rsidP="00CB0464"/>
        </w:tc>
        <w:tc>
          <w:tcPr>
            <w:tcW w:w="833" w:type="pct"/>
            <w:hideMark/>
          </w:tcPr>
          <w:p w14:paraId="703C5D1F" w14:textId="77777777" w:rsidR="004A5121" w:rsidRPr="001C5FFF" w:rsidRDefault="004A5121" w:rsidP="00CB0464"/>
        </w:tc>
        <w:tc>
          <w:tcPr>
            <w:tcW w:w="833" w:type="pct"/>
            <w:hideMark/>
          </w:tcPr>
          <w:p w14:paraId="56CD6878" w14:textId="77777777" w:rsidR="004A5121" w:rsidRPr="001C5FFF" w:rsidRDefault="004A5121" w:rsidP="00CB0464"/>
        </w:tc>
        <w:tc>
          <w:tcPr>
            <w:tcW w:w="833" w:type="pct"/>
            <w:hideMark/>
          </w:tcPr>
          <w:p w14:paraId="212DA753" w14:textId="77777777" w:rsidR="004A5121" w:rsidRPr="001C5FFF" w:rsidRDefault="004A5121" w:rsidP="00CB0464"/>
        </w:tc>
      </w:tr>
    </w:tbl>
    <w:p w14:paraId="0CFFB599" w14:textId="77777777" w:rsidR="004A5121" w:rsidRPr="00B67D50" w:rsidRDefault="004A5121" w:rsidP="00CB0464">
      <w:pPr>
        <w:sectPr w:rsidR="004A5121" w:rsidRPr="00B67D50" w:rsidSect="0028596C">
          <w:pgSz w:w="16838" w:h="11906" w:orient="landscape" w:code="9"/>
          <w:pgMar w:top="1134" w:right="1134" w:bottom="1440" w:left="1440" w:header="709" w:footer="709" w:gutter="0"/>
          <w:cols w:space="708"/>
          <w:docGrid w:linePitch="360"/>
        </w:sectPr>
      </w:pPr>
    </w:p>
    <w:p w14:paraId="48E6619C" w14:textId="77777777" w:rsidR="004A5121" w:rsidRPr="00B67D50" w:rsidRDefault="004A5121" w:rsidP="00CB0464">
      <w:pPr>
        <w:pStyle w:val="Heading1"/>
        <w:spacing w:before="0"/>
      </w:pPr>
      <w:r>
        <w:lastRenderedPageBreak/>
        <w:t xml:space="preserve">Appendix 2: </w:t>
      </w:r>
      <w:r w:rsidRPr="00B67D50">
        <w:t xml:space="preserve">Children’s </w:t>
      </w:r>
      <w:r>
        <w:t>b</w:t>
      </w:r>
      <w:r w:rsidRPr="00B67D50">
        <w:t xml:space="preserve">ooks about </w:t>
      </w:r>
      <w:r>
        <w:t>c</w:t>
      </w:r>
      <w:r w:rsidRPr="00B67D50">
        <w:t xml:space="preserve">ycling and </w:t>
      </w:r>
      <w:r>
        <w:t>c</w:t>
      </w:r>
      <w:r w:rsidRPr="00B67D50">
        <w:t>yclists</w:t>
      </w:r>
    </w:p>
    <w:p w14:paraId="493B6BE6" w14:textId="77777777" w:rsidR="004A5121" w:rsidRDefault="004A5121" w:rsidP="00CB0464">
      <w:pPr>
        <w:rPr>
          <w:rFonts w:cs="Arial"/>
          <w:sz w:val="28"/>
          <w:szCs w:val="28"/>
        </w:rPr>
      </w:pPr>
    </w:p>
    <w:p w14:paraId="07A72250" w14:textId="77777777" w:rsidR="004A5121" w:rsidRPr="00B67D50" w:rsidRDefault="004A5121" w:rsidP="00CB0464">
      <w:pPr>
        <w:rPr>
          <w:rFonts w:cs="Arial"/>
          <w:sz w:val="28"/>
          <w:szCs w:val="28"/>
        </w:rPr>
      </w:pPr>
      <w:r w:rsidRPr="00B67D50">
        <w:rPr>
          <w:rFonts w:cs="Arial"/>
          <w:sz w:val="28"/>
          <w:szCs w:val="28"/>
        </w:rPr>
        <w:t xml:space="preserve">Stanley and Janice Berenstain, </w:t>
      </w:r>
      <w:r w:rsidRPr="00B67D50">
        <w:rPr>
          <w:rFonts w:cs="Arial"/>
          <w:i/>
          <w:sz w:val="28"/>
          <w:szCs w:val="28"/>
        </w:rPr>
        <w:t>The Bike Lesson</w:t>
      </w:r>
      <w:r w:rsidRPr="00B67D50">
        <w:rPr>
          <w:rFonts w:cs="Arial"/>
          <w:sz w:val="28"/>
          <w:szCs w:val="28"/>
        </w:rPr>
        <w:t xml:space="preserve"> (London: HarperCollins, 1964).</w:t>
      </w:r>
    </w:p>
    <w:p w14:paraId="31DBFCAD" w14:textId="77777777" w:rsidR="004A5121" w:rsidRPr="00B67D50" w:rsidRDefault="004A5121" w:rsidP="00CB0464">
      <w:pPr>
        <w:rPr>
          <w:rFonts w:cs="Arial"/>
        </w:rPr>
      </w:pPr>
      <w:r w:rsidRPr="00B67D50">
        <w:rPr>
          <w:rFonts w:cs="Arial"/>
        </w:rPr>
        <w:t xml:space="preserve">An overly controlling father bear buys a bicycle for his son. He attempts to teach his son by riding the bike himself, seemingly unwilling to </w:t>
      </w:r>
      <w:proofErr w:type="gramStart"/>
      <w:r w:rsidRPr="00B67D50">
        <w:rPr>
          <w:rFonts w:cs="Arial"/>
        </w:rPr>
        <w:t>actually give</w:t>
      </w:r>
      <w:proofErr w:type="gramEnd"/>
      <w:r w:rsidRPr="00B67D50">
        <w:rPr>
          <w:rFonts w:cs="Arial"/>
        </w:rPr>
        <w:t xml:space="preserve"> it up. The safety lessons featured are partially relevant, as they include riding on the left</w:t>
      </w:r>
      <w:r>
        <w:rPr>
          <w:rFonts w:cs="Arial"/>
        </w:rPr>
        <w:t>-</w:t>
      </w:r>
      <w:r w:rsidRPr="00B67D50">
        <w:rPr>
          <w:rFonts w:cs="Arial"/>
        </w:rPr>
        <w:t xml:space="preserve">hand side of the road. The father seems to </w:t>
      </w:r>
      <w:r>
        <w:rPr>
          <w:rFonts w:cs="Arial"/>
        </w:rPr>
        <w:t>“</w:t>
      </w:r>
      <w:r w:rsidRPr="00B67D50">
        <w:rPr>
          <w:rFonts w:cs="Arial"/>
        </w:rPr>
        <w:t>teach</w:t>
      </w:r>
      <w:r>
        <w:rPr>
          <w:rFonts w:cs="Arial"/>
        </w:rPr>
        <w:t>”</w:t>
      </w:r>
      <w:r w:rsidRPr="00B67D50">
        <w:rPr>
          <w:rFonts w:cs="Arial"/>
        </w:rPr>
        <w:t xml:space="preserve"> by being inept enough to do </w:t>
      </w:r>
      <w:r>
        <w:rPr>
          <w:rFonts w:cs="Arial"/>
        </w:rPr>
        <w:t>“</w:t>
      </w:r>
      <w:r w:rsidRPr="00B67D50">
        <w:rPr>
          <w:rFonts w:cs="Arial"/>
        </w:rPr>
        <w:t>what you should not do</w:t>
      </w:r>
      <w:r>
        <w:rPr>
          <w:rFonts w:cs="Arial"/>
        </w:rPr>
        <w:t>”</w:t>
      </w:r>
      <w:r w:rsidRPr="00B67D50">
        <w:rPr>
          <w:rFonts w:cs="Arial"/>
        </w:rPr>
        <w:t>. He returns beaten and bruised to the house where the mother bear has remained in her nightgown (</w:t>
      </w:r>
      <w:r>
        <w:rPr>
          <w:rFonts w:cs="Arial"/>
        </w:rPr>
        <w:t>rei</w:t>
      </w:r>
      <w:r w:rsidRPr="00B67D50">
        <w:rPr>
          <w:rFonts w:cs="Arial"/>
        </w:rPr>
        <w:t>nforcing traditional gender roles)</w:t>
      </w:r>
      <w:r>
        <w:rPr>
          <w:rFonts w:cs="Arial"/>
        </w:rPr>
        <w:t>.</w:t>
      </w:r>
    </w:p>
    <w:p w14:paraId="5F7959BA" w14:textId="77777777" w:rsidR="004A5121" w:rsidRDefault="004A5121" w:rsidP="00CB0464">
      <w:pPr>
        <w:rPr>
          <w:rFonts w:cs="Arial"/>
          <w:sz w:val="28"/>
          <w:szCs w:val="28"/>
        </w:rPr>
      </w:pPr>
    </w:p>
    <w:p w14:paraId="4D742F74" w14:textId="77777777" w:rsidR="004A5121" w:rsidRPr="00B67D50" w:rsidRDefault="004A5121" w:rsidP="00CB0464">
      <w:pPr>
        <w:rPr>
          <w:rFonts w:cs="Arial"/>
          <w:sz w:val="28"/>
          <w:szCs w:val="28"/>
        </w:rPr>
      </w:pPr>
      <w:r w:rsidRPr="00B67D50">
        <w:rPr>
          <w:rFonts w:cs="Arial"/>
          <w:sz w:val="28"/>
          <w:szCs w:val="28"/>
        </w:rPr>
        <w:t xml:space="preserve">Cari Best, </w:t>
      </w:r>
      <w:r>
        <w:rPr>
          <w:rFonts w:cs="Arial"/>
          <w:sz w:val="28"/>
          <w:szCs w:val="28"/>
        </w:rPr>
        <w:t>i</w:t>
      </w:r>
      <w:r w:rsidRPr="00B67D50">
        <w:rPr>
          <w:rFonts w:cs="Arial"/>
          <w:sz w:val="28"/>
          <w:szCs w:val="28"/>
        </w:rPr>
        <w:t>llustra</w:t>
      </w:r>
      <w:r>
        <w:rPr>
          <w:rFonts w:cs="Arial"/>
          <w:sz w:val="28"/>
          <w:szCs w:val="28"/>
        </w:rPr>
        <w:t>ted</w:t>
      </w:r>
      <w:r w:rsidRPr="00B67D50">
        <w:rPr>
          <w:rFonts w:cs="Arial"/>
          <w:sz w:val="28"/>
          <w:szCs w:val="28"/>
        </w:rPr>
        <w:t xml:space="preserve"> by Christine </w:t>
      </w:r>
      <w:proofErr w:type="spellStart"/>
      <w:r w:rsidRPr="00B67D50">
        <w:rPr>
          <w:rFonts w:cs="Arial"/>
          <w:sz w:val="28"/>
          <w:szCs w:val="28"/>
        </w:rPr>
        <w:t>Davenier</w:t>
      </w:r>
      <w:proofErr w:type="spellEnd"/>
      <w:r w:rsidRPr="00B67D50">
        <w:rPr>
          <w:rFonts w:cs="Arial"/>
          <w:sz w:val="28"/>
          <w:szCs w:val="28"/>
        </w:rPr>
        <w:t xml:space="preserve">, </w:t>
      </w:r>
      <w:r w:rsidRPr="00B67D50">
        <w:rPr>
          <w:rFonts w:cs="Arial"/>
          <w:i/>
          <w:sz w:val="28"/>
          <w:szCs w:val="28"/>
        </w:rPr>
        <w:t>Sally Jean, the Bicycle Queen</w:t>
      </w:r>
      <w:r w:rsidRPr="00B67D50">
        <w:rPr>
          <w:rFonts w:cs="Arial"/>
          <w:sz w:val="28"/>
          <w:szCs w:val="28"/>
        </w:rPr>
        <w:t xml:space="preserve"> (New York: Farrar Straus Giroux, 2006).</w:t>
      </w:r>
    </w:p>
    <w:p w14:paraId="7D4D4AC8" w14:textId="77777777" w:rsidR="004A5121" w:rsidRPr="00B67D50" w:rsidRDefault="004A5121" w:rsidP="00CB0464">
      <w:pPr>
        <w:rPr>
          <w:rFonts w:cs="Arial"/>
        </w:rPr>
      </w:pPr>
      <w:r w:rsidRPr="00B67D50">
        <w:rPr>
          <w:rFonts w:cs="Arial"/>
        </w:rPr>
        <w:t xml:space="preserve">Sally Jean outgrows her old bicycle Flash and is unable to easily obtain a new one. She </w:t>
      </w:r>
      <w:proofErr w:type="gramStart"/>
      <w:r w:rsidRPr="00B67D50">
        <w:rPr>
          <w:rFonts w:cs="Arial"/>
        </w:rPr>
        <w:t>helps out</w:t>
      </w:r>
      <w:proofErr w:type="gramEnd"/>
      <w:r w:rsidRPr="00B67D50">
        <w:rPr>
          <w:rFonts w:cs="Arial"/>
        </w:rPr>
        <w:t xml:space="preserve"> in the neighbourhood and eventually is able to obtain a new bike</w:t>
      </w:r>
      <w:r>
        <w:rPr>
          <w:rFonts w:cs="Arial"/>
        </w:rPr>
        <w:t>;</w:t>
      </w:r>
      <w:r w:rsidRPr="00B67D50">
        <w:rPr>
          <w:rFonts w:cs="Arial"/>
        </w:rPr>
        <w:t xml:space="preserve"> she gives her old bike to Murray Bing who proclaims himself the bicycle king. The rules of succession in the Bicycle Monarchy are not clearly explained by the end of the book. </w:t>
      </w:r>
    </w:p>
    <w:p w14:paraId="193ACC1A" w14:textId="77777777" w:rsidR="004A5121" w:rsidRDefault="004A5121" w:rsidP="00CB0464">
      <w:pPr>
        <w:rPr>
          <w:rFonts w:cs="Arial"/>
          <w:sz w:val="28"/>
          <w:szCs w:val="28"/>
        </w:rPr>
      </w:pPr>
    </w:p>
    <w:p w14:paraId="7FB4B538" w14:textId="77777777" w:rsidR="004A5121" w:rsidRPr="00B67D50" w:rsidRDefault="004A5121" w:rsidP="00CB0464">
      <w:pPr>
        <w:rPr>
          <w:rFonts w:cs="Arial"/>
          <w:sz w:val="28"/>
          <w:szCs w:val="28"/>
        </w:rPr>
      </w:pPr>
      <w:r w:rsidRPr="00B67D50">
        <w:rPr>
          <w:rFonts w:cs="Arial"/>
          <w:sz w:val="28"/>
          <w:szCs w:val="28"/>
        </w:rPr>
        <w:t xml:space="preserve">Matt Davies, </w:t>
      </w:r>
      <w:r w:rsidRPr="00B67D50">
        <w:rPr>
          <w:rFonts w:cs="Arial"/>
          <w:i/>
          <w:sz w:val="28"/>
          <w:szCs w:val="28"/>
        </w:rPr>
        <w:t>Ben Rides On</w:t>
      </w:r>
      <w:r w:rsidRPr="00B67D50">
        <w:rPr>
          <w:rFonts w:cs="Arial"/>
          <w:sz w:val="28"/>
          <w:szCs w:val="28"/>
        </w:rPr>
        <w:t xml:space="preserve"> (New York: Roaring Book Press, 2013).</w:t>
      </w:r>
    </w:p>
    <w:p w14:paraId="529912E3" w14:textId="77777777" w:rsidR="004A5121" w:rsidRPr="00B67D50" w:rsidRDefault="004A5121" w:rsidP="00CB0464">
      <w:pPr>
        <w:rPr>
          <w:rFonts w:cs="Arial"/>
        </w:rPr>
      </w:pPr>
      <w:r w:rsidRPr="00B67D50">
        <w:rPr>
          <w:rFonts w:cs="Arial"/>
        </w:rPr>
        <w:t xml:space="preserve">Ben enjoys riding his bike to school. However, the school bully </w:t>
      </w:r>
      <w:r>
        <w:rPr>
          <w:rFonts w:cs="Arial"/>
        </w:rPr>
        <w:t>“</w:t>
      </w:r>
      <w:r w:rsidRPr="00B67D50">
        <w:rPr>
          <w:rFonts w:cs="Arial"/>
        </w:rPr>
        <w:t>Adrian Underbite</w:t>
      </w:r>
      <w:r>
        <w:rPr>
          <w:rFonts w:cs="Arial"/>
        </w:rPr>
        <w:t>”</w:t>
      </w:r>
      <w:r w:rsidRPr="00B67D50">
        <w:rPr>
          <w:rFonts w:cs="Arial"/>
        </w:rPr>
        <w:t xml:space="preserve"> steals his bike</w:t>
      </w:r>
      <w:r>
        <w:rPr>
          <w:rFonts w:cs="Arial"/>
        </w:rPr>
        <w:t>,</w:t>
      </w:r>
      <w:r w:rsidRPr="00B67D50">
        <w:rPr>
          <w:rFonts w:cs="Arial"/>
        </w:rPr>
        <w:t xml:space="preserve"> leaving Ben depressed. On his way home Ben finds Adrian dangling off a cliff, having crashed the bike. Ben considers leaving him to his fate, but saves Adrian, only to have him run away with the damaged bike. Ben awakes the next day to find that Adrian had repaired the bike for him and returned it.</w:t>
      </w:r>
    </w:p>
    <w:p w14:paraId="55767DE2" w14:textId="77777777" w:rsidR="004A5121" w:rsidRPr="00B67D50" w:rsidRDefault="004A5121" w:rsidP="00CB0464">
      <w:pPr>
        <w:rPr>
          <w:rFonts w:cs="Arial"/>
        </w:rPr>
      </w:pPr>
      <w:r w:rsidRPr="00B67D50">
        <w:rPr>
          <w:rFonts w:cs="Arial"/>
        </w:rPr>
        <w:t xml:space="preserve">At one point Ben jumps over a river </w:t>
      </w:r>
      <w:r>
        <w:rPr>
          <w:rFonts w:cs="Arial"/>
        </w:rPr>
        <w:t>which</w:t>
      </w:r>
      <w:r w:rsidRPr="00B67D50">
        <w:rPr>
          <w:rFonts w:cs="Arial"/>
        </w:rPr>
        <w:t xml:space="preserve"> appears to </w:t>
      </w:r>
      <w:r>
        <w:rPr>
          <w:rFonts w:cs="Arial"/>
        </w:rPr>
        <w:t xml:space="preserve">contain </w:t>
      </w:r>
      <w:r w:rsidRPr="00B67D50">
        <w:rPr>
          <w:rFonts w:cs="Arial"/>
        </w:rPr>
        <w:t xml:space="preserve">three sharks (likely </w:t>
      </w:r>
      <w:r>
        <w:rPr>
          <w:rFonts w:cs="Arial"/>
        </w:rPr>
        <w:t>b</w:t>
      </w:r>
      <w:r w:rsidRPr="00B67D50">
        <w:rPr>
          <w:rFonts w:cs="Arial"/>
        </w:rPr>
        <w:t xml:space="preserve">ull </w:t>
      </w:r>
      <w:r>
        <w:rPr>
          <w:rFonts w:cs="Arial"/>
        </w:rPr>
        <w:t>s</w:t>
      </w:r>
      <w:r w:rsidRPr="00B67D50">
        <w:rPr>
          <w:rFonts w:cs="Arial"/>
        </w:rPr>
        <w:t>harks due to the country and location).</w:t>
      </w:r>
    </w:p>
    <w:p w14:paraId="3DC824C3" w14:textId="77777777" w:rsidR="004A5121" w:rsidRDefault="004A5121" w:rsidP="00CB0464">
      <w:pPr>
        <w:rPr>
          <w:rFonts w:cs="Arial"/>
          <w:sz w:val="28"/>
          <w:szCs w:val="28"/>
        </w:rPr>
      </w:pPr>
    </w:p>
    <w:p w14:paraId="423728A1" w14:textId="77777777" w:rsidR="004A5121" w:rsidRPr="00B67D50" w:rsidRDefault="004A5121" w:rsidP="00CB0464">
      <w:pPr>
        <w:rPr>
          <w:rFonts w:cs="Arial"/>
          <w:sz w:val="28"/>
          <w:szCs w:val="28"/>
        </w:rPr>
      </w:pPr>
      <w:proofErr w:type="spellStart"/>
      <w:r w:rsidRPr="00B67D50">
        <w:rPr>
          <w:rFonts w:cs="Arial"/>
          <w:sz w:val="28"/>
          <w:szCs w:val="28"/>
        </w:rPr>
        <w:t>Mordicai</w:t>
      </w:r>
      <w:proofErr w:type="spellEnd"/>
      <w:r w:rsidRPr="00B67D50">
        <w:rPr>
          <w:rFonts w:cs="Arial"/>
          <w:sz w:val="28"/>
          <w:szCs w:val="28"/>
        </w:rPr>
        <w:t xml:space="preserve"> Gerstein, </w:t>
      </w:r>
      <w:r w:rsidRPr="00B67D50">
        <w:rPr>
          <w:rFonts w:cs="Arial"/>
          <w:i/>
          <w:sz w:val="28"/>
          <w:szCs w:val="28"/>
        </w:rPr>
        <w:t>How to Bicycle to the Moon to Plant Sunflowers</w:t>
      </w:r>
      <w:r w:rsidRPr="00B67D50">
        <w:rPr>
          <w:rFonts w:cs="Arial"/>
          <w:sz w:val="28"/>
          <w:szCs w:val="28"/>
        </w:rPr>
        <w:t xml:space="preserve"> (New York: Roaring Brook Press, 2013).</w:t>
      </w:r>
    </w:p>
    <w:p w14:paraId="591E6F85" w14:textId="579F9CA3" w:rsidR="004A5121" w:rsidRPr="00B67D50" w:rsidRDefault="004A5121" w:rsidP="00CB0464">
      <w:pPr>
        <w:rPr>
          <w:rFonts w:cs="Arial"/>
        </w:rPr>
      </w:pPr>
      <w:r>
        <w:rPr>
          <w:rFonts w:cs="Arial"/>
        </w:rPr>
        <w:t>A</w:t>
      </w:r>
      <w:r w:rsidRPr="00B67D50">
        <w:rPr>
          <w:rFonts w:cs="Arial"/>
        </w:rPr>
        <w:t xml:space="preserve"> child manages to attach a length of garden hose to the moon and </w:t>
      </w:r>
      <w:r>
        <w:rPr>
          <w:rFonts w:cs="Arial"/>
        </w:rPr>
        <w:t xml:space="preserve">then </w:t>
      </w:r>
      <w:r w:rsidRPr="00B67D50">
        <w:rPr>
          <w:rFonts w:cs="Arial"/>
        </w:rPr>
        <w:t>cycle</w:t>
      </w:r>
      <w:r>
        <w:rPr>
          <w:rFonts w:cs="Arial"/>
        </w:rPr>
        <w:t>s there</w:t>
      </w:r>
      <w:r w:rsidRPr="00B67D50">
        <w:rPr>
          <w:rFonts w:cs="Arial"/>
        </w:rPr>
        <w:t xml:space="preserve"> from </w:t>
      </w:r>
      <w:r w:rsidR="002E51D3">
        <w:rPr>
          <w:rFonts w:cs="Arial"/>
        </w:rPr>
        <w:t>E</w:t>
      </w:r>
      <w:r w:rsidRPr="00B67D50">
        <w:rPr>
          <w:rFonts w:cs="Arial"/>
        </w:rPr>
        <w:t xml:space="preserve">arth to plant sunflowers </w:t>
      </w:r>
      <w:r>
        <w:rPr>
          <w:rFonts w:cs="Arial"/>
        </w:rPr>
        <w:t xml:space="preserve">so that </w:t>
      </w:r>
      <w:r w:rsidRPr="00B67D50">
        <w:rPr>
          <w:rFonts w:cs="Arial"/>
        </w:rPr>
        <w:t xml:space="preserve">the moon </w:t>
      </w:r>
      <w:r>
        <w:rPr>
          <w:rFonts w:cs="Arial"/>
        </w:rPr>
        <w:t xml:space="preserve">can </w:t>
      </w:r>
      <w:r w:rsidRPr="00B67D50">
        <w:rPr>
          <w:rFonts w:cs="Arial"/>
        </w:rPr>
        <w:t>look happy. Although the premise and plot of the story are clearly implausible, a surprising amount of thought has gone into the actual process of getting to and from the moon by bicycle, and the consequences of doing so.</w:t>
      </w:r>
    </w:p>
    <w:p w14:paraId="7FA922A5" w14:textId="77777777" w:rsidR="004A5121" w:rsidRPr="00B67D50" w:rsidRDefault="004A5121" w:rsidP="00CB0464">
      <w:pPr>
        <w:rPr>
          <w:rFonts w:cs="Arial"/>
        </w:rPr>
      </w:pPr>
      <w:r>
        <w:rPr>
          <w:rFonts w:cs="Arial"/>
        </w:rPr>
        <w:t>I</w:t>
      </w:r>
      <w:r w:rsidRPr="00B67D50">
        <w:rPr>
          <w:rFonts w:cs="Arial"/>
        </w:rPr>
        <w:t xml:space="preserve">n attempting the impossible, </w:t>
      </w:r>
      <w:r>
        <w:rPr>
          <w:rFonts w:cs="Arial"/>
        </w:rPr>
        <w:t xml:space="preserve">the child takes </w:t>
      </w:r>
      <w:r w:rsidRPr="00B67D50">
        <w:rPr>
          <w:rFonts w:cs="Arial"/>
        </w:rPr>
        <w:t>special precautions to ensure he doesn't float off into space, run out of food or suffer asphyxiation.</w:t>
      </w:r>
    </w:p>
    <w:p w14:paraId="16A31246" w14:textId="77777777" w:rsidR="004A5121" w:rsidRDefault="004A5121" w:rsidP="00CB0464">
      <w:pPr>
        <w:rPr>
          <w:rFonts w:cs="Arial"/>
          <w:sz w:val="28"/>
          <w:szCs w:val="28"/>
        </w:rPr>
      </w:pPr>
    </w:p>
    <w:p w14:paraId="0900C480" w14:textId="77777777" w:rsidR="004A5121" w:rsidRPr="00B67D50" w:rsidRDefault="004A5121" w:rsidP="00CB0464">
      <w:pPr>
        <w:rPr>
          <w:rFonts w:cs="Arial"/>
          <w:sz w:val="28"/>
          <w:szCs w:val="28"/>
        </w:rPr>
      </w:pPr>
      <w:r w:rsidRPr="00B67D50">
        <w:rPr>
          <w:rFonts w:cs="Arial"/>
          <w:sz w:val="28"/>
          <w:szCs w:val="28"/>
        </w:rPr>
        <w:t xml:space="preserve">Lisa M. Herrington, </w:t>
      </w:r>
      <w:r w:rsidRPr="00B67D50">
        <w:rPr>
          <w:rFonts w:cs="Arial"/>
          <w:i/>
          <w:sz w:val="28"/>
          <w:szCs w:val="28"/>
        </w:rPr>
        <w:t>Bicycle Safety</w:t>
      </w:r>
      <w:r w:rsidRPr="00B67D50">
        <w:rPr>
          <w:rFonts w:cs="Arial"/>
          <w:sz w:val="28"/>
          <w:szCs w:val="28"/>
        </w:rPr>
        <w:t xml:space="preserve"> (Auckland: Scholastic, 2013).</w:t>
      </w:r>
    </w:p>
    <w:p w14:paraId="7D7F1765" w14:textId="77777777" w:rsidR="004A5121" w:rsidRPr="00B67D50" w:rsidRDefault="004A5121" w:rsidP="00CB0464">
      <w:pPr>
        <w:rPr>
          <w:rFonts w:cs="Arial"/>
        </w:rPr>
      </w:pPr>
      <w:r w:rsidRPr="00B67D50">
        <w:rPr>
          <w:rFonts w:cs="Arial"/>
        </w:rPr>
        <w:t xml:space="preserve">This book features a guide </w:t>
      </w:r>
      <w:r>
        <w:rPr>
          <w:rFonts w:cs="Arial"/>
        </w:rPr>
        <w:t>to</w:t>
      </w:r>
      <w:r w:rsidRPr="00B67D50">
        <w:rPr>
          <w:rFonts w:cs="Arial"/>
        </w:rPr>
        <w:t xml:space="preserve"> the key rules of riding a bicycle safely, including hand </w:t>
      </w:r>
      <w:r>
        <w:rPr>
          <w:rFonts w:cs="Arial"/>
        </w:rPr>
        <w:t>signals</w:t>
      </w:r>
      <w:r w:rsidRPr="00B67D50">
        <w:rPr>
          <w:rFonts w:cs="Arial"/>
        </w:rPr>
        <w:t xml:space="preserve"> for road riding and tips and tricks to avoid dangerous situations. The content is based on American road rules (unless you interpret </w:t>
      </w:r>
      <w:r>
        <w:rPr>
          <w:rFonts w:cs="Arial"/>
        </w:rPr>
        <w:t>“</w:t>
      </w:r>
      <w:r w:rsidRPr="00B67D50">
        <w:rPr>
          <w:rFonts w:cs="Arial"/>
        </w:rPr>
        <w:t>right side</w:t>
      </w:r>
      <w:r>
        <w:rPr>
          <w:rFonts w:cs="Arial"/>
        </w:rPr>
        <w:t>”</w:t>
      </w:r>
      <w:r w:rsidRPr="00B67D50">
        <w:rPr>
          <w:rFonts w:cs="Arial"/>
        </w:rPr>
        <w:t xml:space="preserve"> to mean </w:t>
      </w:r>
      <w:r>
        <w:rPr>
          <w:rFonts w:cs="Arial"/>
        </w:rPr>
        <w:t>“</w:t>
      </w:r>
      <w:r w:rsidRPr="00B67D50">
        <w:rPr>
          <w:rFonts w:cs="Arial"/>
        </w:rPr>
        <w:t>correct side</w:t>
      </w:r>
      <w:r>
        <w:rPr>
          <w:rFonts w:cs="Arial"/>
        </w:rPr>
        <w:t>”</w:t>
      </w:r>
      <w:r w:rsidRPr="00B67D50">
        <w:rPr>
          <w:rFonts w:cs="Arial"/>
        </w:rPr>
        <w:t xml:space="preserve"> in which case you should disregard the photo on page</w:t>
      </w:r>
      <w:r>
        <w:rPr>
          <w:rFonts w:cs="Arial"/>
        </w:rPr>
        <w:t>s</w:t>
      </w:r>
      <w:r w:rsidRPr="00B67D50">
        <w:rPr>
          <w:rFonts w:cs="Arial"/>
        </w:rPr>
        <w:t xml:space="preserve"> 20</w:t>
      </w:r>
      <w:r>
        <w:rPr>
          <w:rFonts w:cs="Arial"/>
        </w:rPr>
        <w:t>–</w:t>
      </w:r>
      <w:proofErr w:type="gramStart"/>
      <w:r w:rsidRPr="00B67D50">
        <w:rPr>
          <w:rFonts w:cs="Arial"/>
        </w:rPr>
        <w:t>21, or</w:t>
      </w:r>
      <w:proofErr w:type="gramEnd"/>
      <w:r w:rsidRPr="00B67D50">
        <w:rPr>
          <w:rFonts w:cs="Arial"/>
        </w:rPr>
        <w:t xml:space="preserve"> mirror it</w:t>
      </w:r>
      <w:r>
        <w:rPr>
          <w:rFonts w:cs="Arial"/>
        </w:rPr>
        <w:t xml:space="preserve"> </w:t>
      </w:r>
      <w:r w:rsidRPr="00B67D50">
        <w:rPr>
          <w:rFonts w:cs="Arial"/>
        </w:rPr>
        <w:t>...)</w:t>
      </w:r>
      <w:r>
        <w:rPr>
          <w:rFonts w:cs="Arial"/>
        </w:rPr>
        <w:t>.</w:t>
      </w:r>
    </w:p>
    <w:p w14:paraId="0FB1870A" w14:textId="77777777" w:rsidR="004A5121" w:rsidRDefault="004A5121" w:rsidP="00CB0464">
      <w:pPr>
        <w:rPr>
          <w:rFonts w:cs="Arial"/>
          <w:sz w:val="28"/>
          <w:szCs w:val="28"/>
        </w:rPr>
      </w:pPr>
    </w:p>
    <w:p w14:paraId="28963C2A" w14:textId="77777777" w:rsidR="004A5121" w:rsidRPr="00B67D50" w:rsidRDefault="004A5121" w:rsidP="00CB0464">
      <w:pPr>
        <w:rPr>
          <w:rFonts w:cs="Arial"/>
          <w:sz w:val="28"/>
          <w:szCs w:val="28"/>
        </w:rPr>
      </w:pPr>
      <w:r w:rsidRPr="00B67D50">
        <w:rPr>
          <w:rFonts w:cs="Arial"/>
          <w:sz w:val="28"/>
          <w:szCs w:val="28"/>
        </w:rPr>
        <w:t xml:space="preserve">Paul Mason, </w:t>
      </w:r>
      <w:r w:rsidRPr="00B67D50">
        <w:rPr>
          <w:rFonts w:cs="Arial"/>
          <w:i/>
          <w:sz w:val="28"/>
          <w:szCs w:val="28"/>
        </w:rPr>
        <w:t>Instant Expert: Bike Mechanic</w:t>
      </w:r>
      <w:r w:rsidRPr="00B67D50">
        <w:rPr>
          <w:rFonts w:cs="Arial"/>
          <w:sz w:val="28"/>
          <w:szCs w:val="28"/>
        </w:rPr>
        <w:t xml:space="preserve"> (London: A &amp; C Black Publishers Limited, 2011).</w:t>
      </w:r>
    </w:p>
    <w:p w14:paraId="268ECD35" w14:textId="6F314184" w:rsidR="004A5121" w:rsidRPr="00B67D50" w:rsidRDefault="004A5121" w:rsidP="00CB0464">
      <w:pPr>
        <w:rPr>
          <w:rFonts w:cs="Arial"/>
        </w:rPr>
      </w:pPr>
      <w:r w:rsidRPr="00B67D50">
        <w:rPr>
          <w:rFonts w:cs="Arial"/>
        </w:rPr>
        <w:t xml:space="preserve">This book </w:t>
      </w:r>
      <w:r>
        <w:rPr>
          <w:rFonts w:cs="Arial"/>
        </w:rPr>
        <w:t>provides</w:t>
      </w:r>
      <w:r w:rsidRPr="00B67D50">
        <w:rPr>
          <w:rFonts w:cs="Arial"/>
        </w:rPr>
        <w:t xml:space="preserve"> a </w:t>
      </w:r>
      <w:r>
        <w:rPr>
          <w:rFonts w:cs="Arial"/>
        </w:rPr>
        <w:t>“</w:t>
      </w:r>
      <w:r w:rsidRPr="00B67D50">
        <w:rPr>
          <w:rFonts w:cs="Arial"/>
        </w:rPr>
        <w:t>how to</w:t>
      </w:r>
      <w:r>
        <w:rPr>
          <w:rFonts w:cs="Arial"/>
        </w:rPr>
        <w:t>”</w:t>
      </w:r>
      <w:r w:rsidRPr="00B67D50">
        <w:rPr>
          <w:rFonts w:cs="Arial"/>
        </w:rPr>
        <w:t xml:space="preserve"> guide to repair and maintain bicycles. It features tips a</w:t>
      </w:r>
      <w:r>
        <w:rPr>
          <w:rFonts w:cs="Arial"/>
        </w:rPr>
        <w:t>nd</w:t>
      </w:r>
      <w:r w:rsidRPr="00B67D50">
        <w:rPr>
          <w:rFonts w:cs="Arial"/>
        </w:rPr>
        <w:t xml:space="preserve"> tricks to </w:t>
      </w:r>
      <w:r w:rsidR="000E2D0E" w:rsidRPr="00B67D50">
        <w:rPr>
          <w:rFonts w:cs="Arial"/>
        </w:rPr>
        <w:t>operate a bicycle safely and efficiently</w:t>
      </w:r>
      <w:r w:rsidRPr="00B67D50">
        <w:rPr>
          <w:rFonts w:cs="Arial"/>
        </w:rPr>
        <w:t xml:space="preserve">. It also contains </w:t>
      </w:r>
      <w:r>
        <w:rPr>
          <w:rFonts w:cs="Arial"/>
        </w:rPr>
        <w:t>advice</w:t>
      </w:r>
      <w:r w:rsidRPr="00B67D50">
        <w:rPr>
          <w:rFonts w:cs="Arial"/>
        </w:rPr>
        <w:t xml:space="preserve"> on what to </w:t>
      </w:r>
      <w:r>
        <w:rPr>
          <w:rFonts w:cs="Arial"/>
        </w:rPr>
        <w:t>take</w:t>
      </w:r>
      <w:r w:rsidRPr="00B67D50">
        <w:rPr>
          <w:rFonts w:cs="Arial"/>
        </w:rPr>
        <w:t xml:space="preserve"> on a bicycle trip and a troubleshooting section </w:t>
      </w:r>
      <w:r>
        <w:rPr>
          <w:rFonts w:cs="Arial"/>
        </w:rPr>
        <w:t>with</w:t>
      </w:r>
      <w:r w:rsidRPr="00B67D50">
        <w:rPr>
          <w:rFonts w:cs="Arial"/>
        </w:rPr>
        <w:t xml:space="preserve"> solutions to many common problems with bicycle</w:t>
      </w:r>
      <w:r>
        <w:rPr>
          <w:rFonts w:cs="Arial"/>
        </w:rPr>
        <w:t>s</w:t>
      </w:r>
      <w:r w:rsidRPr="00B67D50">
        <w:rPr>
          <w:rFonts w:cs="Arial"/>
        </w:rPr>
        <w:t xml:space="preserve">. </w:t>
      </w:r>
      <w:r>
        <w:rPr>
          <w:rFonts w:cs="Arial"/>
        </w:rPr>
        <w:t xml:space="preserve">Finally, </w:t>
      </w:r>
      <w:r w:rsidRPr="00B67D50">
        <w:rPr>
          <w:rFonts w:cs="Arial"/>
        </w:rPr>
        <w:t>switch</w:t>
      </w:r>
      <w:r>
        <w:rPr>
          <w:rFonts w:cs="Arial"/>
        </w:rPr>
        <w:t>ing</w:t>
      </w:r>
      <w:r w:rsidRPr="00B67D50">
        <w:rPr>
          <w:rFonts w:cs="Arial"/>
        </w:rPr>
        <w:t xml:space="preserve"> genre entirely</w:t>
      </w:r>
      <w:r>
        <w:rPr>
          <w:rFonts w:cs="Arial"/>
        </w:rPr>
        <w:t>, the book sets out</w:t>
      </w:r>
      <w:r w:rsidRPr="00B67D50">
        <w:rPr>
          <w:rFonts w:cs="Arial"/>
        </w:rPr>
        <w:t xml:space="preserve"> a timeline of important bicycle</w:t>
      </w:r>
      <w:r>
        <w:rPr>
          <w:rFonts w:cs="Arial"/>
        </w:rPr>
        <w:t>-</w:t>
      </w:r>
      <w:r w:rsidRPr="00B67D50">
        <w:rPr>
          <w:rFonts w:cs="Arial"/>
        </w:rPr>
        <w:t xml:space="preserve">related dates throughout history, making a </w:t>
      </w:r>
      <w:r>
        <w:rPr>
          <w:rFonts w:cs="Arial"/>
        </w:rPr>
        <w:t>point of difference</w:t>
      </w:r>
      <w:r w:rsidRPr="00B67D50">
        <w:rPr>
          <w:rFonts w:cs="Arial"/>
        </w:rPr>
        <w:t xml:space="preserve"> to what </w:t>
      </w:r>
      <w:r>
        <w:rPr>
          <w:rFonts w:cs="Arial"/>
        </w:rPr>
        <w:t>would otherwise be</w:t>
      </w:r>
      <w:r w:rsidRPr="00B67D50">
        <w:rPr>
          <w:rFonts w:cs="Arial"/>
        </w:rPr>
        <w:t xml:space="preserve"> a purely functional and practical book.</w:t>
      </w:r>
    </w:p>
    <w:p w14:paraId="4F633BB3" w14:textId="77777777" w:rsidR="004A5121" w:rsidRDefault="004A5121" w:rsidP="00CB0464">
      <w:pPr>
        <w:rPr>
          <w:rFonts w:cs="Arial"/>
          <w:sz w:val="28"/>
          <w:szCs w:val="28"/>
        </w:rPr>
      </w:pPr>
    </w:p>
    <w:p w14:paraId="2CF62CE0" w14:textId="77777777" w:rsidR="004A5121" w:rsidRPr="00B67D50" w:rsidRDefault="004A5121" w:rsidP="00CB0464">
      <w:pPr>
        <w:rPr>
          <w:rFonts w:cs="Arial"/>
          <w:sz w:val="28"/>
          <w:szCs w:val="28"/>
        </w:rPr>
      </w:pPr>
      <w:r w:rsidRPr="00B67D50">
        <w:rPr>
          <w:rFonts w:cs="Arial"/>
          <w:sz w:val="28"/>
          <w:szCs w:val="28"/>
        </w:rPr>
        <w:t xml:space="preserve">Joanne </w:t>
      </w:r>
      <w:proofErr w:type="spellStart"/>
      <w:r w:rsidRPr="00B67D50">
        <w:rPr>
          <w:rFonts w:cs="Arial"/>
          <w:sz w:val="28"/>
          <w:szCs w:val="28"/>
        </w:rPr>
        <w:t>Mattern</w:t>
      </w:r>
      <w:proofErr w:type="spellEnd"/>
      <w:r w:rsidRPr="00B67D50">
        <w:rPr>
          <w:rFonts w:cs="Arial"/>
          <w:sz w:val="28"/>
          <w:szCs w:val="28"/>
        </w:rPr>
        <w:t xml:space="preserve">, </w:t>
      </w:r>
      <w:r w:rsidRPr="00B67D50">
        <w:rPr>
          <w:rFonts w:cs="Arial"/>
          <w:i/>
          <w:sz w:val="28"/>
          <w:szCs w:val="28"/>
        </w:rPr>
        <w:t xml:space="preserve">Staying Safe on </w:t>
      </w:r>
      <w:r>
        <w:rPr>
          <w:rFonts w:cs="Arial"/>
          <w:i/>
          <w:sz w:val="28"/>
          <w:szCs w:val="28"/>
        </w:rPr>
        <w:t>M</w:t>
      </w:r>
      <w:r w:rsidRPr="00B67D50">
        <w:rPr>
          <w:rFonts w:cs="Arial"/>
          <w:i/>
          <w:sz w:val="28"/>
          <w:szCs w:val="28"/>
        </w:rPr>
        <w:t>y Bike</w:t>
      </w:r>
      <w:r w:rsidRPr="00B67D50">
        <w:rPr>
          <w:rFonts w:cs="Arial"/>
          <w:sz w:val="28"/>
          <w:szCs w:val="28"/>
        </w:rPr>
        <w:t xml:space="preserve"> (Milwaukee: Weekly Reader Early Learning, 2007).</w:t>
      </w:r>
    </w:p>
    <w:p w14:paraId="7B2467F6" w14:textId="72AB74DB" w:rsidR="004A5121" w:rsidRPr="00B67D50" w:rsidRDefault="004A5121" w:rsidP="00CB0464">
      <w:pPr>
        <w:rPr>
          <w:rFonts w:cs="Arial"/>
        </w:rPr>
      </w:pPr>
      <w:r w:rsidRPr="00B67D50">
        <w:rPr>
          <w:rFonts w:cs="Arial"/>
        </w:rPr>
        <w:t>This book features full</w:t>
      </w:r>
      <w:r>
        <w:rPr>
          <w:rFonts w:cs="Arial"/>
        </w:rPr>
        <w:t>-</w:t>
      </w:r>
      <w:r w:rsidRPr="00B67D50">
        <w:rPr>
          <w:rFonts w:cs="Arial"/>
        </w:rPr>
        <w:t xml:space="preserve">colour photos </w:t>
      </w:r>
      <w:r>
        <w:rPr>
          <w:rFonts w:cs="Arial"/>
        </w:rPr>
        <w:t xml:space="preserve">with annotations </w:t>
      </w:r>
      <w:r w:rsidRPr="00B67D50">
        <w:rPr>
          <w:rFonts w:cs="Arial"/>
        </w:rPr>
        <w:t xml:space="preserve">describing safe procedures for riding bikes. It is </w:t>
      </w:r>
      <w:r>
        <w:rPr>
          <w:rFonts w:cs="Arial"/>
        </w:rPr>
        <w:t>set</w:t>
      </w:r>
      <w:r w:rsidRPr="00B67D50">
        <w:rPr>
          <w:rFonts w:cs="Arial"/>
        </w:rPr>
        <w:t xml:space="preserve"> in </w:t>
      </w:r>
      <w:r>
        <w:rPr>
          <w:rFonts w:cs="Arial"/>
        </w:rPr>
        <w:t xml:space="preserve">the United States of </w:t>
      </w:r>
      <w:r w:rsidRPr="00B67D50">
        <w:rPr>
          <w:rFonts w:cs="Arial"/>
        </w:rPr>
        <w:t>America, so refers to riding on the right side of the road</w:t>
      </w:r>
      <w:r>
        <w:rPr>
          <w:rFonts w:cs="Arial"/>
        </w:rPr>
        <w:t>;</w:t>
      </w:r>
      <w:r w:rsidRPr="00B67D50">
        <w:rPr>
          <w:rFonts w:cs="Arial"/>
        </w:rPr>
        <w:t xml:space="preserve"> for use in the New Zealand </w:t>
      </w:r>
      <w:r w:rsidR="000E2D0E" w:rsidRPr="00B67D50">
        <w:rPr>
          <w:rFonts w:cs="Arial"/>
        </w:rPr>
        <w:t>context,</w:t>
      </w:r>
      <w:r w:rsidRPr="00B67D50">
        <w:rPr>
          <w:rFonts w:cs="Arial"/>
        </w:rPr>
        <w:t xml:space="preserve"> one must interpret the </w:t>
      </w:r>
      <w:r>
        <w:rPr>
          <w:rFonts w:cs="Arial"/>
        </w:rPr>
        <w:t>“</w:t>
      </w:r>
      <w:r w:rsidRPr="00B67D50">
        <w:rPr>
          <w:rFonts w:cs="Arial"/>
        </w:rPr>
        <w:t>right side</w:t>
      </w:r>
      <w:r>
        <w:rPr>
          <w:rFonts w:cs="Arial"/>
        </w:rPr>
        <w:t>”</w:t>
      </w:r>
      <w:r w:rsidRPr="00B67D50">
        <w:rPr>
          <w:rFonts w:cs="Arial"/>
        </w:rPr>
        <w:t xml:space="preserve"> to mean the </w:t>
      </w:r>
      <w:r>
        <w:rPr>
          <w:rFonts w:cs="Arial"/>
        </w:rPr>
        <w:t>“</w:t>
      </w:r>
      <w:r w:rsidRPr="00B67D50">
        <w:rPr>
          <w:rFonts w:cs="Arial"/>
        </w:rPr>
        <w:t>correct side</w:t>
      </w:r>
      <w:r>
        <w:rPr>
          <w:rFonts w:cs="Arial"/>
        </w:rPr>
        <w:t>”</w:t>
      </w:r>
      <w:r w:rsidRPr="00B67D50">
        <w:rPr>
          <w:rFonts w:cs="Arial"/>
        </w:rPr>
        <w:t>. It includes a brief description of necessary hand signals to communicate your intentions while riding a bike.</w:t>
      </w:r>
    </w:p>
    <w:p w14:paraId="3EB5395C" w14:textId="77777777" w:rsidR="004A5121" w:rsidRDefault="004A5121" w:rsidP="00CB0464">
      <w:pPr>
        <w:rPr>
          <w:rFonts w:cs="Arial"/>
          <w:sz w:val="28"/>
          <w:szCs w:val="28"/>
        </w:rPr>
      </w:pPr>
    </w:p>
    <w:p w14:paraId="496654F7" w14:textId="77777777" w:rsidR="004A5121" w:rsidRPr="006A3F18" w:rsidRDefault="004A5121" w:rsidP="00CB0464">
      <w:pPr>
        <w:rPr>
          <w:sz w:val="28"/>
          <w:szCs w:val="28"/>
        </w:rPr>
      </w:pPr>
      <w:r w:rsidRPr="006A3F18">
        <w:rPr>
          <w:sz w:val="28"/>
          <w:szCs w:val="28"/>
        </w:rPr>
        <w:t xml:space="preserve">Errol McLeary, </w:t>
      </w:r>
      <w:r w:rsidRPr="006A3F18">
        <w:rPr>
          <w:i/>
          <w:sz w:val="28"/>
          <w:szCs w:val="28"/>
        </w:rPr>
        <w:t xml:space="preserve">The Path </w:t>
      </w:r>
      <w:proofErr w:type="gramStart"/>
      <w:r w:rsidRPr="006A3F18">
        <w:rPr>
          <w:i/>
          <w:sz w:val="28"/>
          <w:szCs w:val="28"/>
        </w:rPr>
        <w:t>To</w:t>
      </w:r>
      <w:proofErr w:type="gramEnd"/>
      <w:r w:rsidRPr="006A3F18">
        <w:rPr>
          <w:i/>
          <w:sz w:val="28"/>
          <w:szCs w:val="28"/>
        </w:rPr>
        <w:t xml:space="preserve"> </w:t>
      </w:r>
      <w:proofErr w:type="spellStart"/>
      <w:r w:rsidRPr="006A3F18">
        <w:rPr>
          <w:i/>
          <w:sz w:val="28"/>
          <w:szCs w:val="28"/>
        </w:rPr>
        <w:t>Ponga</w:t>
      </w:r>
      <w:proofErr w:type="spellEnd"/>
      <w:r w:rsidRPr="006A3F18">
        <w:rPr>
          <w:i/>
          <w:sz w:val="28"/>
          <w:szCs w:val="28"/>
        </w:rPr>
        <w:t xml:space="preserve"> Pond</w:t>
      </w:r>
      <w:r w:rsidRPr="006A3F18">
        <w:rPr>
          <w:sz w:val="28"/>
          <w:szCs w:val="28"/>
        </w:rPr>
        <w:t xml:space="preserve"> (Auckland: Scholastic, 2007).</w:t>
      </w:r>
    </w:p>
    <w:p w14:paraId="75D659B3" w14:textId="0F58D2A8" w:rsidR="004A5121" w:rsidRDefault="004A5121" w:rsidP="00CB0464">
      <w:r>
        <w:t xml:space="preserve">Felix rides his bicycle to </w:t>
      </w:r>
      <w:proofErr w:type="spellStart"/>
      <w:r>
        <w:t>Ponga</w:t>
      </w:r>
      <w:proofErr w:type="spellEnd"/>
      <w:r>
        <w:t xml:space="preserve"> Pond </w:t>
      </w:r>
      <w:proofErr w:type="gramStart"/>
      <w:r>
        <w:t>in order to</w:t>
      </w:r>
      <w:proofErr w:type="gramEnd"/>
      <w:r>
        <w:t xml:space="preserve"> go for a swim.  On the way he picks up the pug, duck, and frog.  Felix and the animals work hard to get up and over the hill rather than going round it.  They reach the pond at the end.  In the illustrations Felix wears appropriate safety gear including a helmet. However, he puts himself at risk and seems to overburden himself by carrying the animals on his bike. The rules of doubling are not made clear in the text.  Doubling is not allowed unless there is a pillion seat fitted with </w:t>
      </w:r>
      <w:r w:rsidR="000E2D0E">
        <w:t>footrests</w:t>
      </w:r>
      <w:r>
        <w:t xml:space="preserve"> and all passengers must wear cycle helmets. </w:t>
      </w:r>
    </w:p>
    <w:p w14:paraId="3B3C1D4A" w14:textId="77777777" w:rsidR="004A5121" w:rsidRPr="00B67D50" w:rsidRDefault="004A5121" w:rsidP="00CB0464">
      <w:pPr>
        <w:rPr>
          <w:rFonts w:cs="Arial"/>
        </w:rPr>
      </w:pPr>
    </w:p>
    <w:p w14:paraId="08A32E09" w14:textId="77777777" w:rsidR="004A5121" w:rsidRPr="00820ADE" w:rsidRDefault="004A5121" w:rsidP="00CB0464">
      <w:pPr>
        <w:rPr>
          <w:rFonts w:cs="Arial"/>
        </w:rPr>
      </w:pPr>
      <w:r w:rsidRPr="00B67D50">
        <w:rPr>
          <w:rFonts w:cs="Arial"/>
          <w:sz w:val="28"/>
          <w:szCs w:val="28"/>
        </w:rPr>
        <w:t xml:space="preserve">Emilie Warren McLeod, </w:t>
      </w:r>
      <w:r>
        <w:rPr>
          <w:rFonts w:cs="Arial"/>
          <w:sz w:val="28"/>
          <w:szCs w:val="28"/>
        </w:rPr>
        <w:t>i</w:t>
      </w:r>
      <w:r w:rsidRPr="00B67D50">
        <w:rPr>
          <w:rFonts w:cs="Arial"/>
          <w:sz w:val="28"/>
          <w:szCs w:val="28"/>
        </w:rPr>
        <w:t xml:space="preserve">llustrated by David McPhail, </w:t>
      </w:r>
      <w:r w:rsidRPr="00B67D50">
        <w:rPr>
          <w:rFonts w:cs="Arial"/>
          <w:i/>
          <w:sz w:val="28"/>
          <w:szCs w:val="28"/>
        </w:rPr>
        <w:t>The Bear's Bicycle</w:t>
      </w:r>
      <w:r w:rsidRPr="00B67D50">
        <w:rPr>
          <w:rFonts w:cs="Arial"/>
          <w:sz w:val="28"/>
          <w:szCs w:val="28"/>
        </w:rPr>
        <w:t xml:space="preserve"> (New York: Little, Brown &amp; Company, 1975).</w:t>
      </w:r>
    </w:p>
    <w:p w14:paraId="7729C909" w14:textId="77777777" w:rsidR="004A5121" w:rsidRPr="00B67D50" w:rsidRDefault="004A5121" w:rsidP="00CB0464">
      <w:pPr>
        <w:rPr>
          <w:rFonts w:cs="Arial"/>
        </w:rPr>
      </w:pPr>
      <w:r w:rsidRPr="00B67D50">
        <w:rPr>
          <w:rFonts w:cs="Arial"/>
        </w:rPr>
        <w:t>This story features a child safely riding his bike around town. He performs pre-ride safety checks and follows relatively sa</w:t>
      </w:r>
      <w:r>
        <w:rPr>
          <w:rFonts w:cs="Arial"/>
        </w:rPr>
        <w:t>f</w:t>
      </w:r>
      <w:r w:rsidRPr="00B67D50">
        <w:rPr>
          <w:rFonts w:cs="Arial"/>
        </w:rPr>
        <w:t>e procedures, includ</w:t>
      </w:r>
      <w:r>
        <w:rPr>
          <w:rFonts w:cs="Arial"/>
        </w:rPr>
        <w:t>ing for</w:t>
      </w:r>
      <w:r w:rsidRPr="00B67D50">
        <w:rPr>
          <w:rFonts w:cs="Arial"/>
        </w:rPr>
        <w:t xml:space="preserve"> crossing roads.</w:t>
      </w:r>
    </w:p>
    <w:p w14:paraId="19126033" w14:textId="77777777" w:rsidR="004A5121" w:rsidRPr="00B67D50" w:rsidRDefault="004A5121" w:rsidP="00CB0464">
      <w:pPr>
        <w:rPr>
          <w:rFonts w:cs="Arial"/>
        </w:rPr>
      </w:pPr>
      <w:r w:rsidRPr="00B67D50">
        <w:rPr>
          <w:rFonts w:cs="Arial"/>
        </w:rPr>
        <w:t>A subplot is contained within the illustrations, wherein a large brown bear accompanies the child on his adventures, causing mayhem and havoc wherever he goes. The bear clearly interacts with several people throughout the story, colliding with objects and frightening bystanders, whil</w:t>
      </w:r>
      <w:r>
        <w:rPr>
          <w:rFonts w:cs="Arial"/>
        </w:rPr>
        <w:t>e</w:t>
      </w:r>
      <w:r w:rsidRPr="00B67D50">
        <w:rPr>
          <w:rFonts w:cs="Arial"/>
        </w:rPr>
        <w:t xml:space="preserve"> at the start and the end he takes the form of a brown bear soft toy. It is unclear by the end whether the child is accompanied by a shape</w:t>
      </w:r>
      <w:r>
        <w:rPr>
          <w:rFonts w:cs="Arial"/>
        </w:rPr>
        <w:t>-</w:t>
      </w:r>
      <w:r w:rsidRPr="00B67D50">
        <w:rPr>
          <w:rFonts w:cs="Arial"/>
        </w:rPr>
        <w:t>shifting soft toy bear, or if the bear</w:t>
      </w:r>
      <w:r>
        <w:rPr>
          <w:rFonts w:cs="Arial"/>
        </w:rPr>
        <w:t>’</w:t>
      </w:r>
      <w:r w:rsidRPr="00B67D50">
        <w:rPr>
          <w:rFonts w:cs="Arial"/>
        </w:rPr>
        <w:t>s soft toy nature is symbolic of the child's psychosis. Without further information, the true nature of the bear, and its meaning or purpose cannot be determined.</w:t>
      </w:r>
    </w:p>
    <w:p w14:paraId="710136CD" w14:textId="77777777" w:rsidR="004A5121" w:rsidRPr="00B67D50" w:rsidRDefault="004A5121" w:rsidP="00CB0464">
      <w:pPr>
        <w:rPr>
          <w:rFonts w:cs="Arial"/>
        </w:rPr>
      </w:pPr>
      <w:r w:rsidRPr="00B67D50">
        <w:rPr>
          <w:rFonts w:cs="Arial"/>
        </w:rPr>
        <w:t xml:space="preserve">The plot is </w:t>
      </w:r>
      <w:r>
        <w:rPr>
          <w:rFonts w:cs="Arial"/>
        </w:rPr>
        <w:t xml:space="preserve">likewise </w:t>
      </w:r>
      <w:r w:rsidRPr="00B67D50">
        <w:rPr>
          <w:rFonts w:cs="Arial"/>
        </w:rPr>
        <w:t>left open to interpretation.</w:t>
      </w:r>
    </w:p>
    <w:p w14:paraId="56A0521A" w14:textId="0681BB96" w:rsidR="00CB0464" w:rsidRDefault="00CB0464" w:rsidP="00CB0464">
      <w:pPr>
        <w:rPr>
          <w:rFonts w:cs="Arial"/>
          <w:sz w:val="28"/>
          <w:szCs w:val="28"/>
        </w:rPr>
      </w:pPr>
      <w:r>
        <w:rPr>
          <w:rFonts w:cs="Arial"/>
          <w:sz w:val="28"/>
          <w:szCs w:val="28"/>
        </w:rPr>
        <w:br w:type="page"/>
      </w:r>
    </w:p>
    <w:p w14:paraId="5F7AA48E" w14:textId="77777777" w:rsidR="004A5121" w:rsidRPr="00B67D50" w:rsidRDefault="004A5121" w:rsidP="00CB0464">
      <w:pPr>
        <w:rPr>
          <w:rFonts w:cs="Arial"/>
          <w:sz w:val="28"/>
          <w:szCs w:val="28"/>
        </w:rPr>
      </w:pPr>
      <w:r w:rsidRPr="00B67D50">
        <w:rPr>
          <w:rFonts w:cs="Arial"/>
          <w:sz w:val="28"/>
          <w:szCs w:val="28"/>
        </w:rPr>
        <w:lastRenderedPageBreak/>
        <w:t xml:space="preserve">Claudia Mills, </w:t>
      </w:r>
      <w:r>
        <w:rPr>
          <w:rFonts w:cs="Arial"/>
          <w:sz w:val="28"/>
          <w:szCs w:val="28"/>
        </w:rPr>
        <w:t>i</w:t>
      </w:r>
      <w:r w:rsidRPr="00B67D50">
        <w:rPr>
          <w:rFonts w:cs="Arial"/>
          <w:sz w:val="28"/>
          <w:szCs w:val="28"/>
        </w:rPr>
        <w:t xml:space="preserve">llustrated by Catherine Stock, </w:t>
      </w:r>
      <w:r w:rsidRPr="00B67D50">
        <w:rPr>
          <w:rFonts w:cs="Arial"/>
          <w:i/>
          <w:sz w:val="28"/>
          <w:szCs w:val="28"/>
        </w:rPr>
        <w:t>Gus and Grandpa and the Two-</w:t>
      </w:r>
      <w:r>
        <w:rPr>
          <w:rFonts w:cs="Arial"/>
          <w:i/>
          <w:sz w:val="28"/>
          <w:szCs w:val="28"/>
        </w:rPr>
        <w:t>w</w:t>
      </w:r>
      <w:r w:rsidRPr="00B67D50">
        <w:rPr>
          <w:rFonts w:cs="Arial"/>
          <w:i/>
          <w:sz w:val="28"/>
          <w:szCs w:val="28"/>
        </w:rPr>
        <w:t>heeled Bike</w:t>
      </w:r>
      <w:r w:rsidRPr="00B67D50">
        <w:rPr>
          <w:rFonts w:cs="Arial"/>
          <w:sz w:val="28"/>
          <w:szCs w:val="28"/>
        </w:rPr>
        <w:t xml:space="preserve"> (New York: Farrar Straus Giroux, 1999).</w:t>
      </w:r>
    </w:p>
    <w:p w14:paraId="7F07D81D" w14:textId="77777777" w:rsidR="004A5121" w:rsidRPr="00B67D50" w:rsidRDefault="004A5121" w:rsidP="00CB0464">
      <w:pPr>
        <w:rPr>
          <w:rFonts w:cs="Arial"/>
        </w:rPr>
      </w:pPr>
      <w:r w:rsidRPr="00B67D50">
        <w:rPr>
          <w:rFonts w:cs="Arial"/>
        </w:rPr>
        <w:t>Gus doesn</w:t>
      </w:r>
      <w:r>
        <w:rPr>
          <w:rFonts w:cs="Arial"/>
        </w:rPr>
        <w:t>’</w:t>
      </w:r>
      <w:r w:rsidRPr="00B67D50">
        <w:rPr>
          <w:rFonts w:cs="Arial"/>
        </w:rPr>
        <w:t xml:space="preserve">t want to give up the training wheels on his current bike, even when he is bought a newer bike </w:t>
      </w:r>
      <w:r>
        <w:rPr>
          <w:rFonts w:cs="Arial"/>
        </w:rPr>
        <w:t>that is</w:t>
      </w:r>
      <w:r w:rsidRPr="00B67D50">
        <w:rPr>
          <w:rFonts w:cs="Arial"/>
        </w:rPr>
        <w:t xml:space="preserve"> </w:t>
      </w:r>
      <w:proofErr w:type="gramStart"/>
      <w:r w:rsidRPr="00B67D50">
        <w:rPr>
          <w:rFonts w:cs="Arial"/>
        </w:rPr>
        <w:t>similar to</w:t>
      </w:r>
      <w:proofErr w:type="gramEnd"/>
      <w:r w:rsidRPr="00B67D50">
        <w:rPr>
          <w:rFonts w:cs="Arial"/>
        </w:rPr>
        <w:t xml:space="preserve"> a neighbour</w:t>
      </w:r>
      <w:r>
        <w:rPr>
          <w:rFonts w:cs="Arial"/>
        </w:rPr>
        <w:t>ing</w:t>
      </w:r>
      <w:r w:rsidRPr="00B67D50">
        <w:rPr>
          <w:rFonts w:cs="Arial"/>
        </w:rPr>
        <w:t xml:space="preserve"> boy</w:t>
      </w:r>
      <w:r>
        <w:rPr>
          <w:rFonts w:cs="Arial"/>
        </w:rPr>
        <w:t>’</w:t>
      </w:r>
      <w:r w:rsidRPr="00B67D50">
        <w:rPr>
          <w:rFonts w:cs="Arial"/>
        </w:rPr>
        <w:t xml:space="preserve">s bike. His grandpa helps him conquer his fear and ride a bike without training wheels. </w:t>
      </w:r>
    </w:p>
    <w:p w14:paraId="6AFACC64" w14:textId="77777777" w:rsidR="004A5121" w:rsidRDefault="004A5121" w:rsidP="00CB0464">
      <w:pPr>
        <w:rPr>
          <w:rFonts w:cs="Arial"/>
          <w:sz w:val="28"/>
          <w:szCs w:val="28"/>
        </w:rPr>
      </w:pPr>
    </w:p>
    <w:p w14:paraId="327FFBE9" w14:textId="77777777" w:rsidR="004A5121" w:rsidRPr="00B67D50" w:rsidRDefault="004A5121" w:rsidP="00CB0464">
      <w:pPr>
        <w:rPr>
          <w:rFonts w:cs="Arial"/>
          <w:sz w:val="28"/>
          <w:szCs w:val="28"/>
        </w:rPr>
      </w:pPr>
      <w:r w:rsidRPr="00B67D50">
        <w:rPr>
          <w:rFonts w:cs="Arial"/>
          <w:sz w:val="28"/>
          <w:szCs w:val="28"/>
        </w:rPr>
        <w:t xml:space="preserve">Michelle Mulder, </w:t>
      </w:r>
      <w:r w:rsidRPr="00B67D50">
        <w:rPr>
          <w:rFonts w:cs="Arial"/>
          <w:i/>
          <w:sz w:val="28"/>
          <w:szCs w:val="28"/>
        </w:rPr>
        <w:t>Pedal It! How Bicycles are Changing the World</w:t>
      </w:r>
      <w:r w:rsidRPr="00B67D50">
        <w:rPr>
          <w:rFonts w:cs="Arial"/>
          <w:sz w:val="28"/>
          <w:szCs w:val="28"/>
        </w:rPr>
        <w:t xml:space="preserve"> (Victoria, BC: Orca Book Publishers, 2013).</w:t>
      </w:r>
    </w:p>
    <w:p w14:paraId="72EFDC8D" w14:textId="77777777" w:rsidR="004A5121" w:rsidRPr="00B67D50" w:rsidRDefault="004A5121" w:rsidP="00CB0464">
      <w:pPr>
        <w:rPr>
          <w:rFonts w:cs="Arial"/>
        </w:rPr>
      </w:pPr>
      <w:r w:rsidRPr="00B67D50">
        <w:rPr>
          <w:rFonts w:cs="Arial"/>
        </w:rPr>
        <w:t>Th</w:t>
      </w:r>
      <w:r>
        <w:rPr>
          <w:rFonts w:cs="Arial"/>
        </w:rPr>
        <w:t>e</w:t>
      </w:r>
      <w:r w:rsidRPr="00B67D50">
        <w:rPr>
          <w:rFonts w:cs="Arial"/>
        </w:rPr>
        <w:t xml:space="preserve"> multiple chapters </w:t>
      </w:r>
      <w:r>
        <w:rPr>
          <w:rFonts w:cs="Arial"/>
        </w:rPr>
        <w:t xml:space="preserve">in this book </w:t>
      </w:r>
      <w:r w:rsidRPr="00B67D50">
        <w:rPr>
          <w:rFonts w:cs="Arial"/>
        </w:rPr>
        <w:t>cover the origins of bicycles, the modern bicycle and its role in modern societies, non-traditional uses of bicycles, and the benefits of bicycles in society.</w:t>
      </w:r>
    </w:p>
    <w:p w14:paraId="76ED154A" w14:textId="77777777" w:rsidR="004A5121" w:rsidRDefault="004A5121" w:rsidP="00CB0464">
      <w:pPr>
        <w:rPr>
          <w:rFonts w:cs="Arial"/>
          <w:sz w:val="28"/>
          <w:szCs w:val="28"/>
        </w:rPr>
      </w:pPr>
    </w:p>
    <w:p w14:paraId="0056B2B2" w14:textId="77777777" w:rsidR="004A5121" w:rsidRPr="00B67D50" w:rsidRDefault="004A5121" w:rsidP="00CB0464">
      <w:pPr>
        <w:rPr>
          <w:rFonts w:cs="Arial"/>
          <w:sz w:val="28"/>
          <w:szCs w:val="28"/>
        </w:rPr>
      </w:pPr>
      <w:r w:rsidRPr="00B67D50">
        <w:rPr>
          <w:rFonts w:cs="Arial"/>
          <w:sz w:val="28"/>
          <w:szCs w:val="28"/>
        </w:rPr>
        <w:t xml:space="preserve">A. B. Paterson, illustrated by </w:t>
      </w:r>
      <w:proofErr w:type="spellStart"/>
      <w:r w:rsidRPr="00B67D50">
        <w:rPr>
          <w:rFonts w:cs="Arial"/>
          <w:sz w:val="28"/>
          <w:szCs w:val="28"/>
        </w:rPr>
        <w:t>Kilmeny</w:t>
      </w:r>
      <w:proofErr w:type="spellEnd"/>
      <w:r w:rsidRPr="00B67D50">
        <w:rPr>
          <w:rFonts w:cs="Arial"/>
          <w:sz w:val="28"/>
          <w:szCs w:val="28"/>
        </w:rPr>
        <w:t xml:space="preserve"> and Deborah Niland, </w:t>
      </w:r>
      <w:proofErr w:type="spellStart"/>
      <w:r w:rsidRPr="00B67D50">
        <w:rPr>
          <w:rFonts w:cs="Arial"/>
          <w:i/>
          <w:sz w:val="28"/>
          <w:szCs w:val="28"/>
        </w:rPr>
        <w:t>Mulga</w:t>
      </w:r>
      <w:proofErr w:type="spellEnd"/>
      <w:r w:rsidRPr="00B67D50">
        <w:rPr>
          <w:rFonts w:cs="Arial"/>
          <w:i/>
          <w:sz w:val="28"/>
          <w:szCs w:val="28"/>
        </w:rPr>
        <w:t xml:space="preserve"> Bill's Bicycle</w:t>
      </w:r>
      <w:r w:rsidRPr="00B67D50">
        <w:rPr>
          <w:rFonts w:cs="Arial"/>
          <w:sz w:val="28"/>
          <w:szCs w:val="28"/>
        </w:rPr>
        <w:t xml:space="preserve"> (Australia: Angus &amp; Robertson, 1973).</w:t>
      </w:r>
    </w:p>
    <w:p w14:paraId="1911FF0E" w14:textId="77777777" w:rsidR="004A5121" w:rsidRPr="00B67D50" w:rsidRDefault="004A5121" w:rsidP="00CB0464">
      <w:pPr>
        <w:rPr>
          <w:rFonts w:cs="Arial"/>
        </w:rPr>
      </w:pPr>
      <w:proofErr w:type="spellStart"/>
      <w:r w:rsidRPr="00B67D50">
        <w:rPr>
          <w:rFonts w:cs="Arial"/>
        </w:rPr>
        <w:t>Mulga</w:t>
      </w:r>
      <w:proofErr w:type="spellEnd"/>
      <w:r w:rsidRPr="00B67D50">
        <w:rPr>
          <w:rFonts w:cs="Arial"/>
        </w:rPr>
        <w:t xml:space="preserve"> Bill discovers that his skills at horseback riding are not transferable to bicycle riding. </w:t>
      </w:r>
      <w:r>
        <w:rPr>
          <w:rFonts w:cs="Arial"/>
        </w:rPr>
        <w:t>As a result of his</w:t>
      </w:r>
      <w:r w:rsidRPr="00B67D50">
        <w:rPr>
          <w:rFonts w:cs="Arial"/>
        </w:rPr>
        <w:t xml:space="preserve"> misplaced confidence</w:t>
      </w:r>
      <w:r>
        <w:rPr>
          <w:rFonts w:cs="Arial"/>
        </w:rPr>
        <w:t>, he</w:t>
      </w:r>
      <w:r w:rsidRPr="00B67D50">
        <w:rPr>
          <w:rFonts w:cs="Arial"/>
        </w:rPr>
        <w:t xml:space="preserve"> los</w:t>
      </w:r>
      <w:r>
        <w:rPr>
          <w:rFonts w:cs="Arial"/>
        </w:rPr>
        <w:t>es</w:t>
      </w:r>
      <w:r w:rsidRPr="00B67D50">
        <w:rPr>
          <w:rFonts w:cs="Arial"/>
        </w:rPr>
        <w:t xml:space="preserve"> control of his bicycle and crash</w:t>
      </w:r>
      <w:r>
        <w:rPr>
          <w:rFonts w:cs="Arial"/>
        </w:rPr>
        <w:t>es</w:t>
      </w:r>
      <w:r w:rsidRPr="00B67D50">
        <w:rPr>
          <w:rFonts w:cs="Arial"/>
        </w:rPr>
        <w:t xml:space="preserve"> into a river. </w:t>
      </w:r>
      <w:proofErr w:type="spellStart"/>
      <w:r w:rsidRPr="00B67D50">
        <w:rPr>
          <w:rFonts w:cs="Arial"/>
        </w:rPr>
        <w:t>Mulga</w:t>
      </w:r>
      <w:proofErr w:type="spellEnd"/>
      <w:r w:rsidRPr="00B67D50">
        <w:rPr>
          <w:rFonts w:cs="Arial"/>
        </w:rPr>
        <w:t xml:space="preserve"> Bill decides to go back to horse riding.</w:t>
      </w:r>
    </w:p>
    <w:p w14:paraId="62726BE4" w14:textId="77777777" w:rsidR="004A5121" w:rsidRDefault="004A5121" w:rsidP="00CB0464">
      <w:pPr>
        <w:rPr>
          <w:rFonts w:cs="Arial"/>
          <w:sz w:val="28"/>
          <w:szCs w:val="28"/>
        </w:rPr>
      </w:pPr>
    </w:p>
    <w:p w14:paraId="5AA1EDB0" w14:textId="77777777" w:rsidR="004A5121" w:rsidRPr="00B67D50" w:rsidRDefault="004A5121" w:rsidP="00CB0464">
      <w:pPr>
        <w:rPr>
          <w:rFonts w:cs="Arial"/>
          <w:sz w:val="28"/>
          <w:szCs w:val="28"/>
        </w:rPr>
      </w:pPr>
      <w:r w:rsidRPr="00B67D50">
        <w:rPr>
          <w:rFonts w:cs="Arial"/>
          <w:sz w:val="28"/>
          <w:szCs w:val="28"/>
        </w:rPr>
        <w:t xml:space="preserve">Mark </w:t>
      </w:r>
      <w:proofErr w:type="spellStart"/>
      <w:r w:rsidRPr="00B67D50">
        <w:rPr>
          <w:rFonts w:cs="Arial"/>
          <w:sz w:val="28"/>
          <w:szCs w:val="28"/>
        </w:rPr>
        <w:t>Pett</w:t>
      </w:r>
      <w:proofErr w:type="spellEnd"/>
      <w:r w:rsidRPr="00B67D50">
        <w:rPr>
          <w:rFonts w:cs="Arial"/>
          <w:sz w:val="28"/>
          <w:szCs w:val="28"/>
        </w:rPr>
        <w:t xml:space="preserve">, </w:t>
      </w:r>
      <w:r w:rsidRPr="00B67D50">
        <w:rPr>
          <w:rFonts w:cs="Arial"/>
          <w:i/>
          <w:sz w:val="28"/>
          <w:szCs w:val="28"/>
        </w:rPr>
        <w:t xml:space="preserve">The </w:t>
      </w:r>
      <w:proofErr w:type="gramStart"/>
      <w:r w:rsidRPr="00B67D50">
        <w:rPr>
          <w:rFonts w:cs="Arial"/>
          <w:i/>
          <w:sz w:val="28"/>
          <w:szCs w:val="28"/>
        </w:rPr>
        <w:t>Girl</w:t>
      </w:r>
      <w:proofErr w:type="gramEnd"/>
      <w:r w:rsidRPr="00B67D50">
        <w:rPr>
          <w:rFonts w:cs="Arial"/>
          <w:i/>
          <w:sz w:val="28"/>
          <w:szCs w:val="28"/>
        </w:rPr>
        <w:t xml:space="preserve"> and the Bicycle </w:t>
      </w:r>
      <w:r w:rsidRPr="00B67D50">
        <w:rPr>
          <w:rFonts w:cs="Arial"/>
          <w:sz w:val="28"/>
          <w:szCs w:val="28"/>
        </w:rPr>
        <w:t>(New York, Simon &amp; Schuster, 2014).</w:t>
      </w:r>
    </w:p>
    <w:p w14:paraId="11285F84" w14:textId="69E2B4F1" w:rsidR="004A5121" w:rsidRPr="00B67D50" w:rsidRDefault="004A5121" w:rsidP="00CB0464">
      <w:pPr>
        <w:rPr>
          <w:rFonts w:cs="Arial"/>
        </w:rPr>
      </w:pPr>
      <w:r w:rsidRPr="00B67D50">
        <w:rPr>
          <w:rFonts w:cs="Arial"/>
        </w:rPr>
        <w:t xml:space="preserve">The story of a young girl and her fascination with a bike is told without words. The illustrations use the </w:t>
      </w:r>
      <w:r>
        <w:rPr>
          <w:rFonts w:cs="Arial"/>
        </w:rPr>
        <w:t>s</w:t>
      </w:r>
      <w:r w:rsidRPr="00B67D50">
        <w:rPr>
          <w:rFonts w:cs="Arial"/>
        </w:rPr>
        <w:t xml:space="preserve">elective </w:t>
      </w:r>
      <w:r>
        <w:rPr>
          <w:rFonts w:cs="Arial"/>
        </w:rPr>
        <w:t>c</w:t>
      </w:r>
      <w:r w:rsidRPr="00B67D50">
        <w:rPr>
          <w:rFonts w:cs="Arial"/>
        </w:rPr>
        <w:t xml:space="preserve">olour technique </w:t>
      </w:r>
      <w:r>
        <w:rPr>
          <w:rFonts w:cs="Arial"/>
        </w:rPr>
        <w:t xml:space="preserve">à </w:t>
      </w:r>
      <w:r w:rsidRPr="00B67D50">
        <w:rPr>
          <w:rFonts w:cs="Arial"/>
        </w:rPr>
        <w:t xml:space="preserve">la </w:t>
      </w:r>
      <w:r w:rsidRPr="00BD5DAF">
        <w:rPr>
          <w:rFonts w:cs="Arial"/>
          <w:i/>
        </w:rPr>
        <w:t>Schindler's List</w:t>
      </w:r>
      <w:r w:rsidRPr="00B67D50">
        <w:rPr>
          <w:rFonts w:cs="Arial"/>
        </w:rPr>
        <w:t xml:space="preserve"> or </w:t>
      </w:r>
      <w:r w:rsidRPr="00BD5DAF">
        <w:rPr>
          <w:rFonts w:cs="Arial"/>
          <w:i/>
        </w:rPr>
        <w:t>Sin City</w:t>
      </w:r>
      <w:r w:rsidRPr="00B67D50">
        <w:rPr>
          <w:rFonts w:cs="Arial"/>
        </w:rPr>
        <w:t xml:space="preserve">. The girl becomes obsessed with the green bicycle, selling off her toys and her labour-power </w:t>
      </w:r>
      <w:r w:rsidR="000E2D0E" w:rsidRPr="00B67D50">
        <w:rPr>
          <w:rFonts w:cs="Arial"/>
        </w:rPr>
        <w:t>to</w:t>
      </w:r>
      <w:r w:rsidRPr="00B67D50">
        <w:rPr>
          <w:rFonts w:cs="Arial"/>
        </w:rPr>
        <w:t xml:space="preserve"> afford the bike. When she eventually gets to the store with her money</w:t>
      </w:r>
      <w:r>
        <w:rPr>
          <w:rFonts w:cs="Arial"/>
        </w:rPr>
        <w:t>,</w:t>
      </w:r>
      <w:r w:rsidRPr="00B67D50">
        <w:rPr>
          <w:rFonts w:cs="Arial"/>
        </w:rPr>
        <w:t xml:space="preserve"> the bike has already been sold so she spends her money </w:t>
      </w:r>
      <w:r>
        <w:rPr>
          <w:rFonts w:cs="Arial"/>
        </w:rPr>
        <w:t>on a tricycle for</w:t>
      </w:r>
      <w:r w:rsidRPr="00B67D50">
        <w:rPr>
          <w:rFonts w:cs="Arial"/>
        </w:rPr>
        <w:t xml:space="preserve"> her little brother. Upon returning home</w:t>
      </w:r>
      <w:r>
        <w:rPr>
          <w:rFonts w:cs="Arial"/>
        </w:rPr>
        <w:t>, the girl finds that</w:t>
      </w:r>
      <w:r w:rsidRPr="00B67D50">
        <w:rPr>
          <w:rFonts w:cs="Arial"/>
        </w:rPr>
        <w:t xml:space="preserve"> her mother/grandmother has bought the bike for her, potentially teaching her a lesson about the value of money or something along those lines</w:t>
      </w:r>
      <w:r>
        <w:rPr>
          <w:rFonts w:cs="Arial"/>
        </w:rPr>
        <w:t>.</w:t>
      </w:r>
    </w:p>
    <w:p w14:paraId="54E517FA" w14:textId="77777777" w:rsidR="004A5121" w:rsidRDefault="004A5121" w:rsidP="00CB0464">
      <w:pPr>
        <w:rPr>
          <w:rFonts w:cs="Arial"/>
          <w:sz w:val="28"/>
          <w:szCs w:val="28"/>
        </w:rPr>
      </w:pPr>
    </w:p>
    <w:p w14:paraId="73D5C788" w14:textId="77777777" w:rsidR="004A5121" w:rsidRPr="00B67D50" w:rsidRDefault="004A5121" w:rsidP="00CB0464">
      <w:pPr>
        <w:rPr>
          <w:rFonts w:cs="Arial"/>
          <w:sz w:val="28"/>
          <w:szCs w:val="28"/>
        </w:rPr>
      </w:pPr>
      <w:r w:rsidRPr="00B67D50">
        <w:rPr>
          <w:rFonts w:cs="Arial"/>
          <w:sz w:val="28"/>
          <w:szCs w:val="28"/>
        </w:rPr>
        <w:t xml:space="preserve">Chris </w:t>
      </w:r>
      <w:proofErr w:type="spellStart"/>
      <w:r w:rsidRPr="00B67D50">
        <w:rPr>
          <w:rFonts w:cs="Arial"/>
          <w:sz w:val="28"/>
          <w:szCs w:val="28"/>
        </w:rPr>
        <w:t>Raschka</w:t>
      </w:r>
      <w:proofErr w:type="spellEnd"/>
      <w:r w:rsidRPr="00B67D50">
        <w:rPr>
          <w:rFonts w:cs="Arial"/>
          <w:sz w:val="28"/>
          <w:szCs w:val="28"/>
        </w:rPr>
        <w:t xml:space="preserve">, </w:t>
      </w:r>
      <w:r w:rsidRPr="00B67D50">
        <w:rPr>
          <w:rFonts w:cs="Arial"/>
          <w:i/>
          <w:sz w:val="28"/>
          <w:szCs w:val="28"/>
        </w:rPr>
        <w:t xml:space="preserve">Everyone </w:t>
      </w:r>
      <w:r>
        <w:rPr>
          <w:rFonts w:cs="Arial"/>
          <w:i/>
          <w:sz w:val="28"/>
          <w:szCs w:val="28"/>
        </w:rPr>
        <w:t>C</w:t>
      </w:r>
      <w:r w:rsidRPr="00B67D50">
        <w:rPr>
          <w:rFonts w:cs="Arial"/>
          <w:i/>
          <w:sz w:val="28"/>
          <w:szCs w:val="28"/>
        </w:rPr>
        <w:t xml:space="preserve">an </w:t>
      </w:r>
      <w:r>
        <w:rPr>
          <w:rFonts w:cs="Arial"/>
          <w:i/>
          <w:sz w:val="28"/>
          <w:szCs w:val="28"/>
        </w:rPr>
        <w:t>L</w:t>
      </w:r>
      <w:r w:rsidRPr="00B67D50">
        <w:rPr>
          <w:rFonts w:cs="Arial"/>
          <w:i/>
          <w:sz w:val="28"/>
          <w:szCs w:val="28"/>
        </w:rPr>
        <w:t xml:space="preserve">earn to </w:t>
      </w:r>
      <w:r>
        <w:rPr>
          <w:rFonts w:cs="Arial"/>
          <w:i/>
          <w:sz w:val="28"/>
          <w:szCs w:val="28"/>
        </w:rPr>
        <w:t>R</w:t>
      </w:r>
      <w:r w:rsidRPr="00B67D50">
        <w:rPr>
          <w:rFonts w:cs="Arial"/>
          <w:i/>
          <w:sz w:val="28"/>
          <w:szCs w:val="28"/>
        </w:rPr>
        <w:t xml:space="preserve">ide a </w:t>
      </w:r>
      <w:r>
        <w:rPr>
          <w:rFonts w:cs="Arial"/>
          <w:i/>
          <w:sz w:val="28"/>
          <w:szCs w:val="28"/>
        </w:rPr>
        <w:t>B</w:t>
      </w:r>
      <w:r w:rsidRPr="00B67D50">
        <w:rPr>
          <w:rFonts w:cs="Arial"/>
          <w:i/>
          <w:sz w:val="28"/>
          <w:szCs w:val="28"/>
        </w:rPr>
        <w:t>icycle</w:t>
      </w:r>
      <w:r w:rsidRPr="00B67D50">
        <w:rPr>
          <w:rFonts w:cs="Arial"/>
          <w:sz w:val="28"/>
          <w:szCs w:val="28"/>
        </w:rPr>
        <w:t xml:space="preserve"> (New York: Schwartz &amp; Wade Books, 2013).</w:t>
      </w:r>
    </w:p>
    <w:p w14:paraId="6B5493F4" w14:textId="77777777" w:rsidR="004A5121" w:rsidRPr="00B67D50" w:rsidRDefault="004A5121" w:rsidP="00CB0464">
      <w:pPr>
        <w:rPr>
          <w:rFonts w:cs="Arial"/>
        </w:rPr>
      </w:pPr>
      <w:r w:rsidRPr="00B67D50">
        <w:rPr>
          <w:rFonts w:cs="Arial"/>
        </w:rPr>
        <w:t>Two</w:t>
      </w:r>
      <w:r>
        <w:rPr>
          <w:rFonts w:cs="Arial"/>
        </w:rPr>
        <w:t>-</w:t>
      </w:r>
      <w:r w:rsidRPr="00B67D50">
        <w:rPr>
          <w:rFonts w:cs="Arial"/>
        </w:rPr>
        <w:t xml:space="preserve">time Caldecott </w:t>
      </w:r>
      <w:r>
        <w:rPr>
          <w:rFonts w:cs="Arial"/>
        </w:rPr>
        <w:t>m</w:t>
      </w:r>
      <w:r w:rsidRPr="00B67D50">
        <w:rPr>
          <w:rFonts w:cs="Arial"/>
        </w:rPr>
        <w:t xml:space="preserve">edallist Chris </w:t>
      </w:r>
      <w:proofErr w:type="spellStart"/>
      <w:r w:rsidRPr="00B67D50">
        <w:rPr>
          <w:rFonts w:cs="Arial"/>
        </w:rPr>
        <w:t>Raschka</w:t>
      </w:r>
      <w:proofErr w:type="spellEnd"/>
      <w:r w:rsidRPr="00B67D50">
        <w:rPr>
          <w:rFonts w:cs="Arial"/>
        </w:rPr>
        <w:t xml:space="preserve"> tells the tale of a young girl who is asked if she wants to learn how to ride a bike whil</w:t>
      </w:r>
      <w:r>
        <w:rPr>
          <w:rFonts w:cs="Arial"/>
        </w:rPr>
        <w:t>e</w:t>
      </w:r>
      <w:r w:rsidRPr="00B67D50">
        <w:rPr>
          <w:rFonts w:cs="Arial"/>
        </w:rPr>
        <w:t xml:space="preserve"> wearing a bicycle helmet. The girl then learns how to ride a bike, starting with training wheels and </w:t>
      </w:r>
      <w:r>
        <w:rPr>
          <w:rFonts w:cs="Arial"/>
        </w:rPr>
        <w:t xml:space="preserve">then </w:t>
      </w:r>
      <w:r w:rsidRPr="00B67D50">
        <w:rPr>
          <w:rFonts w:cs="Arial"/>
        </w:rPr>
        <w:t>gaining the confidence to ride without</w:t>
      </w:r>
      <w:r>
        <w:rPr>
          <w:rFonts w:cs="Arial"/>
        </w:rPr>
        <w:t xml:space="preserve"> them</w:t>
      </w:r>
      <w:r w:rsidRPr="00B67D50">
        <w:rPr>
          <w:rFonts w:cs="Arial"/>
        </w:rPr>
        <w:t xml:space="preserve">. </w:t>
      </w:r>
      <w:r>
        <w:rPr>
          <w:rFonts w:cs="Arial"/>
        </w:rPr>
        <w:t>T</w:t>
      </w:r>
      <w:r w:rsidRPr="00B67D50">
        <w:rPr>
          <w:rFonts w:cs="Arial"/>
        </w:rPr>
        <w:t>he story focuses on her determination to ride bike despite the challenges involved.</w:t>
      </w:r>
    </w:p>
    <w:p w14:paraId="26BCF90B" w14:textId="77777777" w:rsidR="004A5121" w:rsidRDefault="004A5121" w:rsidP="00CB0464">
      <w:pPr>
        <w:rPr>
          <w:rFonts w:cs="Arial"/>
          <w:sz w:val="28"/>
          <w:szCs w:val="28"/>
        </w:rPr>
      </w:pPr>
    </w:p>
    <w:p w14:paraId="3AAAE926" w14:textId="77777777" w:rsidR="004A5121" w:rsidRPr="00B67D50" w:rsidRDefault="004A5121" w:rsidP="00CB0464">
      <w:pPr>
        <w:rPr>
          <w:rFonts w:cs="Arial"/>
          <w:sz w:val="28"/>
          <w:szCs w:val="28"/>
        </w:rPr>
      </w:pPr>
      <w:r w:rsidRPr="00B67D50">
        <w:rPr>
          <w:rFonts w:cs="Arial"/>
          <w:sz w:val="28"/>
          <w:szCs w:val="28"/>
        </w:rPr>
        <w:t xml:space="preserve">Elizabeth </w:t>
      </w:r>
      <w:proofErr w:type="spellStart"/>
      <w:r w:rsidRPr="00B67D50">
        <w:rPr>
          <w:rFonts w:cs="Arial"/>
          <w:sz w:val="28"/>
          <w:szCs w:val="28"/>
        </w:rPr>
        <w:t>Raum</w:t>
      </w:r>
      <w:proofErr w:type="spellEnd"/>
      <w:r w:rsidRPr="00B67D50">
        <w:rPr>
          <w:rFonts w:cs="Arial"/>
          <w:sz w:val="28"/>
          <w:szCs w:val="28"/>
        </w:rPr>
        <w:t xml:space="preserve">, </w:t>
      </w:r>
      <w:r w:rsidRPr="00B67D50">
        <w:rPr>
          <w:rFonts w:cs="Arial"/>
          <w:i/>
          <w:sz w:val="28"/>
          <w:szCs w:val="28"/>
        </w:rPr>
        <w:t>Timeline History: Transportation: From Walking to High-</w:t>
      </w:r>
      <w:r>
        <w:rPr>
          <w:rFonts w:cs="Arial"/>
          <w:i/>
          <w:sz w:val="28"/>
          <w:szCs w:val="28"/>
        </w:rPr>
        <w:t>s</w:t>
      </w:r>
      <w:r w:rsidRPr="00B67D50">
        <w:rPr>
          <w:rFonts w:cs="Arial"/>
          <w:i/>
          <w:sz w:val="28"/>
          <w:szCs w:val="28"/>
        </w:rPr>
        <w:t>peed Rail</w:t>
      </w:r>
      <w:r w:rsidRPr="00B67D50">
        <w:rPr>
          <w:rFonts w:cs="Arial"/>
          <w:sz w:val="28"/>
          <w:szCs w:val="28"/>
        </w:rPr>
        <w:t xml:space="preserve"> (Chicago: Heinemann Library, 2011).</w:t>
      </w:r>
    </w:p>
    <w:p w14:paraId="49BF1B97" w14:textId="77777777" w:rsidR="004A5121" w:rsidRPr="00B67D50" w:rsidRDefault="004A5121" w:rsidP="00CB0464">
      <w:pPr>
        <w:rPr>
          <w:rFonts w:cs="Arial"/>
        </w:rPr>
      </w:pPr>
      <w:r w:rsidRPr="00B67D50">
        <w:rPr>
          <w:rFonts w:cs="Arial"/>
        </w:rPr>
        <w:t xml:space="preserve">This book contains a timeline that maps out the invention and popularisation of methods of transportation from 98,000 BCE to today. It features key dates and a glossary of terms. </w:t>
      </w:r>
    </w:p>
    <w:p w14:paraId="43923FF4" w14:textId="340D836E" w:rsidR="00CB0464" w:rsidRDefault="00CB0464" w:rsidP="00CB0464">
      <w:pPr>
        <w:rPr>
          <w:rFonts w:cs="Arial"/>
          <w:sz w:val="28"/>
          <w:szCs w:val="28"/>
        </w:rPr>
      </w:pPr>
      <w:r>
        <w:rPr>
          <w:rFonts w:cs="Arial"/>
          <w:sz w:val="28"/>
          <w:szCs w:val="28"/>
        </w:rPr>
        <w:br w:type="page"/>
      </w:r>
    </w:p>
    <w:p w14:paraId="5CAC5426" w14:textId="77777777" w:rsidR="004A5121" w:rsidRPr="00B67D50" w:rsidRDefault="004A5121" w:rsidP="00CB0464">
      <w:pPr>
        <w:rPr>
          <w:rFonts w:cs="Arial"/>
          <w:sz w:val="28"/>
          <w:szCs w:val="28"/>
        </w:rPr>
      </w:pPr>
      <w:r w:rsidRPr="00B67D50">
        <w:rPr>
          <w:rFonts w:cs="Arial"/>
          <w:sz w:val="28"/>
          <w:szCs w:val="28"/>
        </w:rPr>
        <w:lastRenderedPageBreak/>
        <w:t xml:space="preserve">Allen Say, </w:t>
      </w:r>
      <w:r w:rsidRPr="00B67D50">
        <w:rPr>
          <w:rFonts w:cs="Arial"/>
          <w:i/>
          <w:sz w:val="28"/>
          <w:szCs w:val="28"/>
        </w:rPr>
        <w:t>The Bicycle Man</w:t>
      </w:r>
      <w:r w:rsidRPr="00B67D50">
        <w:rPr>
          <w:rFonts w:cs="Arial"/>
          <w:sz w:val="28"/>
          <w:szCs w:val="28"/>
        </w:rPr>
        <w:t xml:space="preserve"> (California: Parnassus Press, 1982).</w:t>
      </w:r>
    </w:p>
    <w:p w14:paraId="5A250DD8" w14:textId="77777777" w:rsidR="004A5121" w:rsidRPr="00B67D50" w:rsidRDefault="004A5121" w:rsidP="00CB0464">
      <w:pPr>
        <w:rPr>
          <w:rFonts w:cs="Arial"/>
        </w:rPr>
      </w:pPr>
      <w:r w:rsidRPr="00B67D50">
        <w:rPr>
          <w:rFonts w:cs="Arial"/>
        </w:rPr>
        <w:t>Set during the Allied military occupation of Japan, this story involves a sports day at a small Japanese school. Towards the end of the story</w:t>
      </w:r>
      <w:r>
        <w:rPr>
          <w:rFonts w:cs="Arial"/>
        </w:rPr>
        <w:t>,</w:t>
      </w:r>
      <w:r w:rsidRPr="00B67D50">
        <w:rPr>
          <w:rFonts w:cs="Arial"/>
        </w:rPr>
        <w:t xml:space="preserve"> two American soldiers arrive and perform a series of stunts and tricks on a bicycle, impressing everyone and winning a large prize. The stunts </w:t>
      </w:r>
      <w:r>
        <w:rPr>
          <w:rFonts w:cs="Arial"/>
        </w:rPr>
        <w:t>a</w:t>
      </w:r>
      <w:r w:rsidRPr="00B67D50">
        <w:rPr>
          <w:rFonts w:cs="Arial"/>
        </w:rPr>
        <w:t>re performed without any safety gear.</w:t>
      </w:r>
    </w:p>
    <w:p w14:paraId="5A9101B7" w14:textId="77777777" w:rsidR="004A5121" w:rsidRDefault="004A5121" w:rsidP="00CB0464">
      <w:pPr>
        <w:rPr>
          <w:rFonts w:cs="Arial"/>
          <w:sz w:val="28"/>
          <w:szCs w:val="28"/>
        </w:rPr>
      </w:pPr>
    </w:p>
    <w:p w14:paraId="07FBB90D" w14:textId="77777777" w:rsidR="004A5121" w:rsidRPr="00B67D50" w:rsidRDefault="004A5121" w:rsidP="00CB0464">
      <w:pPr>
        <w:rPr>
          <w:rFonts w:cs="Arial"/>
          <w:sz w:val="28"/>
          <w:szCs w:val="28"/>
        </w:rPr>
      </w:pPr>
      <w:r w:rsidRPr="00B67D50">
        <w:rPr>
          <w:rFonts w:cs="Arial"/>
          <w:sz w:val="28"/>
          <w:szCs w:val="28"/>
        </w:rPr>
        <w:t xml:space="preserve">Peter Smith, </w:t>
      </w:r>
      <w:r>
        <w:rPr>
          <w:rFonts w:cs="Arial"/>
          <w:sz w:val="28"/>
          <w:szCs w:val="28"/>
        </w:rPr>
        <w:t>i</w:t>
      </w:r>
      <w:r w:rsidRPr="00B67D50">
        <w:rPr>
          <w:rFonts w:cs="Arial"/>
          <w:sz w:val="28"/>
          <w:szCs w:val="28"/>
        </w:rPr>
        <w:t>llustrat</w:t>
      </w:r>
      <w:r>
        <w:rPr>
          <w:rFonts w:cs="Arial"/>
          <w:sz w:val="28"/>
          <w:szCs w:val="28"/>
        </w:rPr>
        <w:t>ed</w:t>
      </w:r>
      <w:r w:rsidRPr="00B67D50">
        <w:rPr>
          <w:rFonts w:cs="Arial"/>
          <w:sz w:val="28"/>
          <w:szCs w:val="28"/>
        </w:rPr>
        <w:t xml:space="preserve"> by Bob Graham, </w:t>
      </w:r>
      <w:r w:rsidRPr="00B67D50">
        <w:rPr>
          <w:rFonts w:cs="Arial"/>
          <w:i/>
          <w:sz w:val="28"/>
          <w:szCs w:val="28"/>
        </w:rPr>
        <w:t xml:space="preserve">Monsieur Albert </w:t>
      </w:r>
      <w:r>
        <w:rPr>
          <w:rFonts w:cs="Arial"/>
          <w:i/>
          <w:sz w:val="28"/>
          <w:szCs w:val="28"/>
        </w:rPr>
        <w:t>R</w:t>
      </w:r>
      <w:r w:rsidRPr="00B67D50">
        <w:rPr>
          <w:rFonts w:cs="Arial"/>
          <w:i/>
          <w:sz w:val="28"/>
          <w:szCs w:val="28"/>
        </w:rPr>
        <w:t xml:space="preserve">ides to </w:t>
      </w:r>
      <w:r>
        <w:rPr>
          <w:rFonts w:cs="Arial"/>
          <w:i/>
          <w:sz w:val="28"/>
          <w:szCs w:val="28"/>
        </w:rPr>
        <w:t>G</w:t>
      </w:r>
      <w:r w:rsidRPr="00B67D50">
        <w:rPr>
          <w:rFonts w:cs="Arial"/>
          <w:i/>
          <w:sz w:val="28"/>
          <w:szCs w:val="28"/>
        </w:rPr>
        <w:t>lory</w:t>
      </w:r>
      <w:r w:rsidRPr="00B67D50">
        <w:rPr>
          <w:rFonts w:cs="Arial"/>
          <w:sz w:val="28"/>
          <w:szCs w:val="28"/>
        </w:rPr>
        <w:t xml:space="preserve"> (Australia: Allen &amp; Unwin, 2014).</w:t>
      </w:r>
    </w:p>
    <w:p w14:paraId="5EF6ECF4" w14:textId="3581B8D0" w:rsidR="004A5121" w:rsidRPr="00B67D50" w:rsidRDefault="004A5121" w:rsidP="00CB0464">
      <w:pPr>
        <w:rPr>
          <w:rFonts w:cs="Arial"/>
        </w:rPr>
      </w:pPr>
      <w:r w:rsidRPr="00B67D50">
        <w:rPr>
          <w:rFonts w:cs="Arial"/>
        </w:rPr>
        <w:t xml:space="preserve">Monsieur Albert is a big fan of cycling and lives in Paris. He reads a newspaper and finds out about a </w:t>
      </w:r>
      <w:r>
        <w:rPr>
          <w:rFonts w:cs="Arial"/>
        </w:rPr>
        <w:t>“</w:t>
      </w:r>
      <w:r w:rsidRPr="00B67D50">
        <w:rPr>
          <w:rFonts w:cs="Arial"/>
        </w:rPr>
        <w:t>Grand Cycle Race</w:t>
      </w:r>
      <w:r>
        <w:rPr>
          <w:rFonts w:cs="Arial"/>
        </w:rPr>
        <w:t>”</w:t>
      </w:r>
      <w:r w:rsidRPr="00B67D50">
        <w:rPr>
          <w:rFonts w:cs="Arial"/>
        </w:rPr>
        <w:t xml:space="preserve">. Being </w:t>
      </w:r>
      <w:r w:rsidR="002E51D3" w:rsidRPr="00B67D50">
        <w:rPr>
          <w:rFonts w:cs="Arial"/>
        </w:rPr>
        <w:t>a sprightly old chap,</w:t>
      </w:r>
      <w:r w:rsidRPr="00B67D50">
        <w:rPr>
          <w:rFonts w:cs="Arial"/>
        </w:rPr>
        <w:t xml:space="preserve"> he decides to enter the race. He prepares himself a variety of supplies to ensure his safety on the ride. Albert approaches the race start and is berated by </w:t>
      </w:r>
      <w:r>
        <w:rPr>
          <w:rFonts w:cs="Arial"/>
        </w:rPr>
        <w:t>“</w:t>
      </w:r>
      <w:r w:rsidRPr="00B67D50">
        <w:rPr>
          <w:rFonts w:cs="Arial"/>
        </w:rPr>
        <w:t>Handsome Fran</w:t>
      </w:r>
      <w:r>
        <w:rPr>
          <w:rFonts w:cs="Arial"/>
        </w:rPr>
        <w:t>ç</w:t>
      </w:r>
      <w:r w:rsidRPr="00B67D50">
        <w:rPr>
          <w:rFonts w:cs="Arial"/>
        </w:rPr>
        <w:t>ois</w:t>
      </w:r>
      <w:r>
        <w:rPr>
          <w:rFonts w:cs="Arial"/>
        </w:rPr>
        <w:t>”</w:t>
      </w:r>
      <w:r w:rsidRPr="00B67D50">
        <w:rPr>
          <w:rFonts w:cs="Arial"/>
        </w:rPr>
        <w:t xml:space="preserve">, who is also racing. Albert plays it cool as the story suddenly shifts to basic rhyming pattern with a mixture of end and slant rhymes. The </w:t>
      </w:r>
      <w:r>
        <w:rPr>
          <w:rFonts w:cs="Arial"/>
        </w:rPr>
        <w:t>r</w:t>
      </w:r>
      <w:r w:rsidRPr="00B67D50">
        <w:rPr>
          <w:rFonts w:cs="Arial"/>
        </w:rPr>
        <w:t xml:space="preserve">hyming continues as the race begins. The race takes a dangerous turn as illustrations </w:t>
      </w:r>
      <w:r>
        <w:rPr>
          <w:rFonts w:cs="Arial"/>
        </w:rPr>
        <w:t>show</w:t>
      </w:r>
      <w:r w:rsidRPr="00B67D50">
        <w:rPr>
          <w:rFonts w:cs="Arial"/>
        </w:rPr>
        <w:t xml:space="preserve"> cyclists weaving in and out of traffic and loose dogs interfering with the race. </w:t>
      </w:r>
    </w:p>
    <w:p w14:paraId="41ED468D" w14:textId="77777777" w:rsidR="004A5121" w:rsidRPr="00B67D50" w:rsidRDefault="004A5121" w:rsidP="00CB0464">
      <w:pPr>
        <w:rPr>
          <w:rFonts w:cs="Arial"/>
        </w:rPr>
      </w:pPr>
      <w:r w:rsidRPr="00B67D50">
        <w:rPr>
          <w:rFonts w:cs="Arial"/>
        </w:rPr>
        <w:t>(Note: This appears to represent a catastrophic failure on behalf of the race organisers, especially as there was no pre-registration of participants required</w:t>
      </w:r>
      <w:r>
        <w:rPr>
          <w:rFonts w:cs="Arial"/>
        </w:rPr>
        <w:t>.</w:t>
      </w:r>
      <w:r w:rsidRPr="00B67D50">
        <w:rPr>
          <w:rFonts w:cs="Arial"/>
        </w:rPr>
        <w:t>)</w:t>
      </w:r>
    </w:p>
    <w:p w14:paraId="46B85701" w14:textId="77777777" w:rsidR="004A5121" w:rsidRPr="00B67D50" w:rsidRDefault="004A5121" w:rsidP="00CB0464">
      <w:pPr>
        <w:rPr>
          <w:rFonts w:cs="Arial"/>
        </w:rPr>
      </w:pPr>
      <w:r>
        <w:rPr>
          <w:rFonts w:cs="Arial"/>
        </w:rPr>
        <w:t>As t</w:t>
      </w:r>
      <w:r w:rsidRPr="00B67D50">
        <w:rPr>
          <w:rFonts w:cs="Arial"/>
        </w:rPr>
        <w:t>he race continues</w:t>
      </w:r>
      <w:r>
        <w:rPr>
          <w:rFonts w:cs="Arial"/>
        </w:rPr>
        <w:t>,</w:t>
      </w:r>
      <w:r w:rsidRPr="00B67D50">
        <w:rPr>
          <w:rFonts w:cs="Arial"/>
        </w:rPr>
        <w:t xml:space="preserve"> Handsome Fran</w:t>
      </w:r>
      <w:r>
        <w:rPr>
          <w:rFonts w:cs="Arial"/>
        </w:rPr>
        <w:t>ç</w:t>
      </w:r>
      <w:r w:rsidRPr="00B67D50">
        <w:rPr>
          <w:rFonts w:cs="Arial"/>
        </w:rPr>
        <w:t>ois appears unfamiliar with the classic tale of the tortoise and the hare. Albert tires and takes a nap while the race continues. Albert progresses in last place to the alpine portion of the race.</w:t>
      </w:r>
    </w:p>
    <w:p w14:paraId="28EE9BA7" w14:textId="77777777" w:rsidR="004A5121" w:rsidRPr="00B67D50" w:rsidRDefault="004A5121" w:rsidP="00CB0464">
      <w:pPr>
        <w:rPr>
          <w:rFonts w:cs="Arial"/>
        </w:rPr>
      </w:pPr>
      <w:r w:rsidRPr="00B67D50">
        <w:rPr>
          <w:rFonts w:cs="Arial"/>
        </w:rPr>
        <w:t>(Note: A quick Google search suggests that the nearest mountain range that fits the description in the book is the Alps.)</w:t>
      </w:r>
    </w:p>
    <w:p w14:paraId="64D62AC9" w14:textId="77777777" w:rsidR="004A5121" w:rsidRDefault="004A5121" w:rsidP="00CB0464">
      <w:pPr>
        <w:rPr>
          <w:rFonts w:cs="Arial"/>
        </w:rPr>
      </w:pPr>
      <w:r>
        <w:rPr>
          <w:rFonts w:cs="Arial"/>
        </w:rPr>
        <w:t>From his position</w:t>
      </w:r>
      <w:r w:rsidRPr="00B67D50">
        <w:rPr>
          <w:rFonts w:cs="Arial"/>
        </w:rPr>
        <w:t xml:space="preserve"> in last place</w:t>
      </w:r>
      <w:r>
        <w:rPr>
          <w:rFonts w:cs="Arial"/>
        </w:rPr>
        <w:t>, Albert</w:t>
      </w:r>
      <w:r w:rsidRPr="00B67D50">
        <w:rPr>
          <w:rFonts w:cs="Arial"/>
        </w:rPr>
        <w:t xml:space="preserve"> witnesses an avalanche that absorbs all the other racers including Handsome </w:t>
      </w:r>
      <w:proofErr w:type="gramStart"/>
      <w:r w:rsidRPr="00B67D50">
        <w:rPr>
          <w:rFonts w:cs="Arial"/>
        </w:rPr>
        <w:t>Fran</w:t>
      </w:r>
      <w:r>
        <w:rPr>
          <w:rFonts w:cs="Arial"/>
        </w:rPr>
        <w:t>ç</w:t>
      </w:r>
      <w:r w:rsidRPr="00B67D50">
        <w:rPr>
          <w:rFonts w:cs="Arial"/>
        </w:rPr>
        <w:t xml:space="preserve">ois, </w:t>
      </w:r>
      <w:r>
        <w:rPr>
          <w:rFonts w:cs="Arial"/>
        </w:rPr>
        <w:t>and</w:t>
      </w:r>
      <w:proofErr w:type="gramEnd"/>
      <w:r>
        <w:rPr>
          <w:rFonts w:cs="Arial"/>
        </w:rPr>
        <w:t xml:space="preserve"> </w:t>
      </w:r>
      <w:r w:rsidRPr="00B67D50">
        <w:rPr>
          <w:rFonts w:cs="Arial"/>
        </w:rPr>
        <w:t>carr</w:t>
      </w:r>
      <w:r>
        <w:rPr>
          <w:rFonts w:cs="Arial"/>
        </w:rPr>
        <w:t>ies</w:t>
      </w:r>
      <w:r w:rsidRPr="00B67D50">
        <w:rPr>
          <w:rFonts w:cs="Arial"/>
        </w:rPr>
        <w:t xml:space="preserve"> them all into the sea. All the racers </w:t>
      </w:r>
      <w:proofErr w:type="gramStart"/>
      <w:r w:rsidRPr="00B67D50">
        <w:rPr>
          <w:rFonts w:cs="Arial"/>
        </w:rPr>
        <w:t>survive</w:t>
      </w:r>
      <w:proofErr w:type="gramEnd"/>
      <w:r w:rsidRPr="00B67D50">
        <w:rPr>
          <w:rFonts w:cs="Arial"/>
        </w:rPr>
        <w:t xml:space="preserve"> and Albert helps them out of the sea before continuing on to win the race by virtue of being the only racer left.</w:t>
      </w:r>
    </w:p>
    <w:p w14:paraId="0734480D" w14:textId="77777777" w:rsidR="004A5121" w:rsidRDefault="004A5121" w:rsidP="00CB0464">
      <w:pPr>
        <w:rPr>
          <w:rFonts w:cs="Arial"/>
        </w:rPr>
      </w:pPr>
    </w:p>
    <w:p w14:paraId="7BBCC4D4" w14:textId="77777777" w:rsidR="004A5121" w:rsidRPr="00B67D50" w:rsidRDefault="004A5121" w:rsidP="00CB0464">
      <w:pPr>
        <w:rPr>
          <w:rFonts w:cs="Arial"/>
          <w:sz w:val="28"/>
          <w:szCs w:val="28"/>
        </w:rPr>
      </w:pPr>
      <w:r w:rsidRPr="00B67D50">
        <w:rPr>
          <w:rFonts w:cs="Arial"/>
          <w:sz w:val="28"/>
          <w:szCs w:val="28"/>
        </w:rPr>
        <w:t xml:space="preserve">Sue </w:t>
      </w:r>
      <w:proofErr w:type="spellStart"/>
      <w:r w:rsidRPr="00B67D50">
        <w:rPr>
          <w:rFonts w:cs="Arial"/>
          <w:sz w:val="28"/>
          <w:szCs w:val="28"/>
        </w:rPr>
        <w:t>Stauffacher</w:t>
      </w:r>
      <w:proofErr w:type="spellEnd"/>
      <w:r w:rsidRPr="00B67D50">
        <w:rPr>
          <w:rFonts w:cs="Arial"/>
          <w:sz w:val="28"/>
          <w:szCs w:val="28"/>
        </w:rPr>
        <w:t xml:space="preserve">, </w:t>
      </w:r>
      <w:r>
        <w:rPr>
          <w:rFonts w:cs="Arial"/>
          <w:sz w:val="28"/>
          <w:szCs w:val="28"/>
        </w:rPr>
        <w:t>i</w:t>
      </w:r>
      <w:r w:rsidRPr="00B67D50">
        <w:rPr>
          <w:rFonts w:cs="Arial"/>
          <w:sz w:val="28"/>
          <w:szCs w:val="28"/>
        </w:rPr>
        <w:t xml:space="preserve">llustrated by Sarah McMenemy, </w:t>
      </w:r>
      <w:r w:rsidRPr="00B67D50">
        <w:rPr>
          <w:rFonts w:cs="Arial"/>
          <w:i/>
          <w:sz w:val="28"/>
          <w:szCs w:val="28"/>
        </w:rPr>
        <w:t>Tillie the Terrible Swede: How One Woman, a Sewing Needle, and a Bicycle Changed History</w:t>
      </w:r>
      <w:r w:rsidRPr="00B67D50">
        <w:rPr>
          <w:rFonts w:cs="Arial"/>
          <w:sz w:val="28"/>
          <w:szCs w:val="28"/>
        </w:rPr>
        <w:t xml:space="preserve"> (United States: Alfred A. Knopf, 2011).</w:t>
      </w:r>
    </w:p>
    <w:p w14:paraId="13D7FC5E" w14:textId="77777777" w:rsidR="004A5121" w:rsidRPr="00B67D50" w:rsidRDefault="004A5121" w:rsidP="00CB0464">
      <w:pPr>
        <w:rPr>
          <w:rFonts w:cs="Arial"/>
        </w:rPr>
      </w:pPr>
      <w:r>
        <w:rPr>
          <w:rFonts w:cs="Arial"/>
        </w:rPr>
        <w:t>This is</w:t>
      </w:r>
      <w:r w:rsidRPr="00B67D50">
        <w:rPr>
          <w:rFonts w:cs="Arial"/>
        </w:rPr>
        <w:t xml:space="preserve"> the true story of Tillie Anderson, a Swedish woman who emigrated to the United States as a teenager and grew </w:t>
      </w:r>
      <w:r>
        <w:rPr>
          <w:rFonts w:cs="Arial"/>
        </w:rPr>
        <w:t xml:space="preserve">up </w:t>
      </w:r>
      <w:r w:rsidRPr="00B67D50">
        <w:rPr>
          <w:rFonts w:cs="Arial"/>
        </w:rPr>
        <w:t xml:space="preserve">to become the best female cyclist in the world. The book presents her achievements in the face of adversity as a feminist model for women worldwide, </w:t>
      </w:r>
      <w:r>
        <w:rPr>
          <w:rFonts w:cs="Arial"/>
        </w:rPr>
        <w:t>inspiring</w:t>
      </w:r>
      <w:r w:rsidRPr="00B67D50">
        <w:rPr>
          <w:rFonts w:cs="Arial"/>
        </w:rPr>
        <w:t xml:space="preserve"> </w:t>
      </w:r>
      <w:r>
        <w:rPr>
          <w:rFonts w:cs="Arial"/>
        </w:rPr>
        <w:t>a sense</w:t>
      </w:r>
      <w:r w:rsidRPr="00B67D50">
        <w:rPr>
          <w:rFonts w:cs="Arial"/>
        </w:rPr>
        <w:t xml:space="preserve"> of freedom and self-reliance. The book list</w:t>
      </w:r>
      <w:r>
        <w:rPr>
          <w:rFonts w:cs="Arial"/>
        </w:rPr>
        <w:t>s</w:t>
      </w:r>
      <w:r w:rsidRPr="00B67D50">
        <w:rPr>
          <w:rFonts w:cs="Arial"/>
        </w:rPr>
        <w:t xml:space="preserve"> her accomplishments at the end.</w:t>
      </w:r>
    </w:p>
    <w:p w14:paraId="5FF965A8" w14:textId="77777777" w:rsidR="004A5121" w:rsidRDefault="004A5121" w:rsidP="00CB0464">
      <w:pPr>
        <w:rPr>
          <w:rFonts w:cs="Arial"/>
        </w:rPr>
      </w:pPr>
    </w:p>
    <w:p w14:paraId="7DBDD11E" w14:textId="77777777" w:rsidR="004A5121" w:rsidRPr="00B67D50" w:rsidRDefault="004A5121" w:rsidP="00CB0464">
      <w:pPr>
        <w:rPr>
          <w:rFonts w:cs="Arial"/>
          <w:sz w:val="28"/>
          <w:szCs w:val="28"/>
        </w:rPr>
      </w:pPr>
      <w:r w:rsidRPr="00B67D50">
        <w:rPr>
          <w:rFonts w:cs="Arial"/>
          <w:sz w:val="28"/>
          <w:szCs w:val="28"/>
        </w:rPr>
        <w:t xml:space="preserve">Frank Viva, </w:t>
      </w:r>
      <w:r w:rsidRPr="00B67D50">
        <w:rPr>
          <w:rFonts w:cs="Arial"/>
          <w:i/>
          <w:sz w:val="28"/>
          <w:szCs w:val="28"/>
        </w:rPr>
        <w:t>Along a Long Road</w:t>
      </w:r>
      <w:r w:rsidRPr="00B67D50">
        <w:rPr>
          <w:rFonts w:cs="Arial"/>
          <w:sz w:val="28"/>
          <w:szCs w:val="28"/>
        </w:rPr>
        <w:t xml:space="preserve"> (New York: Little, Brown and Company, 2011).</w:t>
      </w:r>
    </w:p>
    <w:p w14:paraId="760C6C19" w14:textId="77777777" w:rsidR="004A5121" w:rsidRPr="00B67D50" w:rsidRDefault="004A5121" w:rsidP="00CB0464">
      <w:pPr>
        <w:rPr>
          <w:rFonts w:cs="Arial"/>
        </w:rPr>
      </w:pPr>
      <w:r>
        <w:rPr>
          <w:rFonts w:cs="Arial"/>
        </w:rPr>
        <w:t>A</w:t>
      </w:r>
      <w:r w:rsidRPr="00B67D50">
        <w:rPr>
          <w:rFonts w:cs="Arial"/>
        </w:rPr>
        <w:t xml:space="preserve"> person rides a bike along a long road, passing people and buildings. He rides on the right of the road as per American road rules. The person rides </w:t>
      </w:r>
      <w:proofErr w:type="gramStart"/>
      <w:r w:rsidRPr="00B67D50">
        <w:rPr>
          <w:rFonts w:cs="Arial"/>
        </w:rPr>
        <w:t>fast, but</w:t>
      </w:r>
      <w:proofErr w:type="gramEnd"/>
      <w:r w:rsidRPr="00B67D50">
        <w:rPr>
          <w:rFonts w:cs="Arial"/>
        </w:rPr>
        <w:t xml:space="preserve"> does stop on occasion.</w:t>
      </w:r>
    </w:p>
    <w:p w14:paraId="559BF331" w14:textId="3B43C061" w:rsidR="00CB0464" w:rsidRDefault="00CB0464" w:rsidP="00CB0464">
      <w:pPr>
        <w:rPr>
          <w:rFonts w:cs="Arial"/>
        </w:rPr>
      </w:pPr>
      <w:r>
        <w:rPr>
          <w:rFonts w:cs="Arial"/>
        </w:rPr>
        <w:br w:type="page"/>
      </w:r>
    </w:p>
    <w:p w14:paraId="5ACD7F3B" w14:textId="77777777" w:rsidR="004A5121" w:rsidRPr="00B67D50" w:rsidRDefault="004A5121" w:rsidP="00CB0464">
      <w:pPr>
        <w:rPr>
          <w:rFonts w:cs="Arial"/>
          <w:sz w:val="28"/>
          <w:szCs w:val="28"/>
        </w:rPr>
      </w:pPr>
      <w:r w:rsidRPr="00B67D50">
        <w:rPr>
          <w:rFonts w:cs="Arial"/>
          <w:sz w:val="28"/>
          <w:szCs w:val="28"/>
        </w:rPr>
        <w:lastRenderedPageBreak/>
        <w:t xml:space="preserve">Rod Waters, </w:t>
      </w:r>
      <w:r w:rsidRPr="00B67D50">
        <w:rPr>
          <w:rFonts w:cs="Arial"/>
          <w:i/>
          <w:sz w:val="28"/>
          <w:szCs w:val="28"/>
        </w:rPr>
        <w:t>Eric</w:t>
      </w:r>
      <w:r>
        <w:rPr>
          <w:rFonts w:cs="Arial"/>
          <w:i/>
          <w:sz w:val="28"/>
          <w:szCs w:val="28"/>
        </w:rPr>
        <w:t>’</w:t>
      </w:r>
      <w:r w:rsidRPr="00B67D50">
        <w:rPr>
          <w:rFonts w:cs="Arial"/>
          <w:i/>
          <w:sz w:val="28"/>
          <w:szCs w:val="28"/>
        </w:rPr>
        <w:t>s Big Day: A Bicycle Race Unlike Any Other</w:t>
      </w:r>
      <w:r w:rsidRPr="00B67D50">
        <w:rPr>
          <w:rFonts w:cs="Arial"/>
          <w:sz w:val="28"/>
          <w:szCs w:val="28"/>
        </w:rPr>
        <w:t xml:space="preserve"> (Colorado: </w:t>
      </w:r>
      <w:proofErr w:type="spellStart"/>
      <w:r w:rsidRPr="00B67D50">
        <w:rPr>
          <w:rFonts w:cs="Arial"/>
          <w:sz w:val="28"/>
          <w:szCs w:val="28"/>
        </w:rPr>
        <w:t>VeloPress</w:t>
      </w:r>
      <w:proofErr w:type="spellEnd"/>
      <w:r w:rsidRPr="00B67D50">
        <w:rPr>
          <w:rFonts w:cs="Arial"/>
          <w:sz w:val="28"/>
          <w:szCs w:val="28"/>
        </w:rPr>
        <w:t>, 2014).</w:t>
      </w:r>
    </w:p>
    <w:p w14:paraId="1896F1DF" w14:textId="77777777" w:rsidR="004A5121" w:rsidRPr="00B67D50" w:rsidRDefault="004A5121" w:rsidP="00CB0464">
      <w:pPr>
        <w:rPr>
          <w:rFonts w:cs="Arial"/>
        </w:rPr>
      </w:pPr>
      <w:r>
        <w:rPr>
          <w:rFonts w:cs="Arial"/>
        </w:rPr>
        <w:t>A</w:t>
      </w:r>
      <w:r w:rsidRPr="00B67D50">
        <w:rPr>
          <w:rFonts w:cs="Arial"/>
        </w:rPr>
        <w:t xml:space="preserve"> boy leaves his house</w:t>
      </w:r>
      <w:r>
        <w:rPr>
          <w:rFonts w:cs="Arial"/>
        </w:rPr>
        <w:t xml:space="preserve"> on his bike and taking</w:t>
      </w:r>
      <w:r w:rsidRPr="00B67D50">
        <w:rPr>
          <w:rFonts w:cs="Arial"/>
        </w:rPr>
        <w:t xml:space="preserve"> an eclectic mix of objects to meet a girl from another town to watch the end of a bike race and have a picnic. Throughout his</w:t>
      </w:r>
      <w:r>
        <w:rPr>
          <w:rFonts w:cs="Arial"/>
        </w:rPr>
        <w:t xml:space="preserve"> cycling</w:t>
      </w:r>
      <w:r w:rsidRPr="00B67D50">
        <w:rPr>
          <w:rFonts w:cs="Arial"/>
        </w:rPr>
        <w:t xml:space="preserve"> journey he manages to use all the objects he brought with him to assist participants in the race. In his hurry to meet with the girl</w:t>
      </w:r>
      <w:r>
        <w:rPr>
          <w:rFonts w:cs="Arial"/>
        </w:rPr>
        <w:t>,</w:t>
      </w:r>
      <w:r w:rsidRPr="00B67D50">
        <w:rPr>
          <w:rFonts w:cs="Arial"/>
        </w:rPr>
        <w:t xml:space="preserve"> he wins the bike race but</w:t>
      </w:r>
      <w:r>
        <w:rPr>
          <w:rFonts w:cs="Arial"/>
        </w:rPr>
        <w:t>,</w:t>
      </w:r>
      <w:r w:rsidRPr="00B67D50">
        <w:rPr>
          <w:rFonts w:cs="Arial"/>
        </w:rPr>
        <w:t xml:space="preserve"> rather than stick around </w:t>
      </w:r>
      <w:r>
        <w:rPr>
          <w:rFonts w:cs="Arial"/>
        </w:rPr>
        <w:t>to</w:t>
      </w:r>
      <w:r w:rsidRPr="00B67D50">
        <w:rPr>
          <w:rFonts w:cs="Arial"/>
        </w:rPr>
        <w:t xml:space="preserve"> enjoy the pageantry</w:t>
      </w:r>
      <w:r>
        <w:rPr>
          <w:rFonts w:cs="Arial"/>
        </w:rPr>
        <w:t>,</w:t>
      </w:r>
      <w:r w:rsidRPr="00B67D50">
        <w:rPr>
          <w:rFonts w:cs="Arial"/>
        </w:rPr>
        <w:t xml:space="preserve"> he moves on to meet the girl (likely realising that the organisers would figure out that he joined the race in the final leg and wasn't registered in the first place).</w:t>
      </w:r>
    </w:p>
    <w:p w14:paraId="71C9C004" w14:textId="77777777" w:rsidR="004A5121" w:rsidRDefault="004A5121" w:rsidP="00CB0464">
      <w:pPr>
        <w:rPr>
          <w:rFonts w:cs="Arial"/>
          <w:sz w:val="28"/>
          <w:szCs w:val="28"/>
        </w:rPr>
      </w:pPr>
    </w:p>
    <w:p w14:paraId="63D848A5" w14:textId="77777777" w:rsidR="004A5121" w:rsidRPr="00B67D50" w:rsidRDefault="004A5121" w:rsidP="00CB0464">
      <w:pPr>
        <w:rPr>
          <w:rFonts w:cs="Arial"/>
          <w:sz w:val="28"/>
          <w:szCs w:val="28"/>
        </w:rPr>
      </w:pPr>
      <w:r w:rsidRPr="00B67D50">
        <w:rPr>
          <w:rFonts w:cs="Arial"/>
          <w:i/>
          <w:sz w:val="28"/>
          <w:szCs w:val="28"/>
        </w:rPr>
        <w:t>Ten Poems about Bicycles</w:t>
      </w:r>
      <w:r w:rsidRPr="00B67D50">
        <w:rPr>
          <w:rFonts w:cs="Arial"/>
          <w:sz w:val="28"/>
          <w:szCs w:val="28"/>
        </w:rPr>
        <w:t xml:space="preserve"> (Nottingham: Candlestick Press, 2009).</w:t>
      </w:r>
    </w:p>
    <w:p w14:paraId="7B67D10F" w14:textId="77777777" w:rsidR="004A5121" w:rsidRDefault="004A5121" w:rsidP="00CB0464">
      <w:pPr>
        <w:rPr>
          <w:rFonts w:cs="Arial"/>
          <w:sz w:val="28"/>
          <w:szCs w:val="28"/>
        </w:rPr>
      </w:pPr>
      <w:r w:rsidRPr="00801A0A">
        <w:rPr>
          <w:rFonts w:cs="Arial"/>
          <w:sz w:val="28"/>
          <w:szCs w:val="28"/>
        </w:rPr>
        <w:t xml:space="preserve">Andrew Barton (Banjo) Paterson, </w:t>
      </w:r>
      <w:proofErr w:type="spellStart"/>
      <w:r w:rsidRPr="00BD5DAF">
        <w:rPr>
          <w:rFonts w:cs="Arial"/>
          <w:sz w:val="28"/>
          <w:szCs w:val="28"/>
        </w:rPr>
        <w:t>Mulga</w:t>
      </w:r>
      <w:proofErr w:type="spellEnd"/>
      <w:r w:rsidRPr="00BD5DAF">
        <w:rPr>
          <w:rFonts w:cs="Arial"/>
          <w:sz w:val="28"/>
          <w:szCs w:val="28"/>
        </w:rPr>
        <w:t xml:space="preserve"> Bill’s Bicycle</w:t>
      </w:r>
      <w:r w:rsidRPr="00801A0A">
        <w:rPr>
          <w:rFonts w:cs="Arial"/>
          <w:sz w:val="28"/>
          <w:szCs w:val="28"/>
        </w:rPr>
        <w:br/>
        <w:t xml:space="preserve">Connie </w:t>
      </w:r>
      <w:proofErr w:type="spellStart"/>
      <w:r w:rsidRPr="00801A0A">
        <w:rPr>
          <w:rFonts w:cs="Arial"/>
          <w:sz w:val="28"/>
          <w:szCs w:val="28"/>
        </w:rPr>
        <w:t>Bensley</w:t>
      </w:r>
      <w:proofErr w:type="spellEnd"/>
      <w:r w:rsidRPr="00801A0A">
        <w:rPr>
          <w:rFonts w:cs="Arial"/>
          <w:sz w:val="28"/>
          <w:szCs w:val="28"/>
        </w:rPr>
        <w:t xml:space="preserve">, </w:t>
      </w:r>
      <w:r w:rsidRPr="00BD5DAF">
        <w:rPr>
          <w:rFonts w:cs="Arial"/>
          <w:sz w:val="28"/>
          <w:szCs w:val="28"/>
        </w:rPr>
        <w:t>Wheel Fever</w:t>
      </w:r>
      <w:r w:rsidRPr="00801A0A">
        <w:rPr>
          <w:rFonts w:cs="Arial"/>
          <w:sz w:val="28"/>
          <w:szCs w:val="28"/>
        </w:rPr>
        <w:br/>
        <w:t xml:space="preserve">James Roderick Burns, </w:t>
      </w:r>
      <w:r w:rsidRPr="00BD5DAF">
        <w:rPr>
          <w:rFonts w:cs="Arial"/>
          <w:sz w:val="28"/>
          <w:szCs w:val="28"/>
        </w:rPr>
        <w:t>Boy on a Bicycle</w:t>
      </w:r>
      <w:r w:rsidRPr="00801A0A">
        <w:rPr>
          <w:rFonts w:cs="Arial"/>
          <w:sz w:val="28"/>
          <w:szCs w:val="28"/>
        </w:rPr>
        <w:br/>
        <w:t xml:space="preserve">Jonathan Davidson, </w:t>
      </w:r>
      <w:r w:rsidRPr="00BD5DAF">
        <w:rPr>
          <w:rFonts w:cs="Arial"/>
          <w:sz w:val="28"/>
          <w:szCs w:val="28"/>
        </w:rPr>
        <w:t>A Lady Cyclist Learns to Cycle</w:t>
      </w:r>
      <w:r w:rsidRPr="00801A0A">
        <w:rPr>
          <w:rFonts w:cs="Arial"/>
          <w:sz w:val="28"/>
          <w:szCs w:val="28"/>
        </w:rPr>
        <w:br/>
        <w:t xml:space="preserve">Derek Mahon, </w:t>
      </w:r>
      <w:r w:rsidRPr="00BD5DAF">
        <w:rPr>
          <w:rFonts w:cs="Arial"/>
          <w:sz w:val="28"/>
          <w:szCs w:val="28"/>
        </w:rPr>
        <w:t>The Bicycle</w:t>
      </w:r>
      <w:r w:rsidRPr="00801A0A">
        <w:rPr>
          <w:rFonts w:cs="Arial"/>
          <w:sz w:val="28"/>
          <w:szCs w:val="28"/>
        </w:rPr>
        <w:br/>
        <w:t xml:space="preserve">Helena Nelson, </w:t>
      </w:r>
      <w:r w:rsidRPr="00BD5DAF">
        <w:rPr>
          <w:rFonts w:cs="Arial"/>
          <w:sz w:val="28"/>
          <w:szCs w:val="28"/>
        </w:rPr>
        <w:t>Bike with no Hands</w:t>
      </w:r>
      <w:r w:rsidRPr="00801A0A">
        <w:rPr>
          <w:rFonts w:cs="Arial"/>
          <w:sz w:val="28"/>
          <w:szCs w:val="28"/>
        </w:rPr>
        <w:br/>
        <w:t xml:space="preserve">Michael Donaghy, </w:t>
      </w:r>
      <w:r w:rsidRPr="00BD5DAF">
        <w:rPr>
          <w:rFonts w:cs="Arial"/>
          <w:sz w:val="28"/>
          <w:szCs w:val="28"/>
        </w:rPr>
        <w:t>Machines</w:t>
      </w:r>
      <w:r w:rsidRPr="00801A0A">
        <w:rPr>
          <w:rFonts w:cs="Arial"/>
          <w:sz w:val="28"/>
          <w:szCs w:val="28"/>
        </w:rPr>
        <w:br/>
        <w:t xml:space="preserve">Paul McLoughlin, </w:t>
      </w:r>
      <w:r w:rsidRPr="00BD5DAF">
        <w:rPr>
          <w:rFonts w:cs="Arial"/>
          <w:sz w:val="28"/>
          <w:szCs w:val="28"/>
        </w:rPr>
        <w:t>The Bicycle Garden</w:t>
      </w:r>
      <w:r w:rsidRPr="00801A0A">
        <w:rPr>
          <w:rFonts w:cs="Arial"/>
          <w:sz w:val="28"/>
          <w:szCs w:val="28"/>
        </w:rPr>
        <w:br/>
        <w:t xml:space="preserve">Phyllis Flowerdew, </w:t>
      </w:r>
      <w:r w:rsidRPr="00BD5DAF">
        <w:rPr>
          <w:rFonts w:cs="Arial"/>
          <w:sz w:val="28"/>
          <w:szCs w:val="28"/>
        </w:rPr>
        <w:t>A Spider Bought a Bicycle</w:t>
      </w:r>
    </w:p>
    <w:p w14:paraId="4F04293D" w14:textId="2D7F18DE" w:rsidR="005F1431" w:rsidRDefault="005F1431">
      <w:pPr>
        <w:spacing w:line="240" w:lineRule="atLeast"/>
        <w:rPr>
          <w:rFonts w:cs="Arial"/>
          <w:sz w:val="28"/>
          <w:szCs w:val="28"/>
        </w:rPr>
      </w:pPr>
      <w:r>
        <w:rPr>
          <w:rFonts w:cs="Arial"/>
          <w:sz w:val="28"/>
          <w:szCs w:val="28"/>
        </w:rPr>
        <w:br w:type="page"/>
      </w:r>
    </w:p>
    <w:p w14:paraId="2D352814" w14:textId="77777777" w:rsidR="00562B3B" w:rsidRPr="00562B3B" w:rsidRDefault="00562B3B" w:rsidP="00562B3B">
      <w:pPr>
        <w:pStyle w:val="Heading1"/>
        <w:rPr>
          <w:rFonts w:eastAsia="Times New Roman"/>
        </w:rPr>
      </w:pPr>
      <w:r w:rsidRPr="00562B3B">
        <w:rPr>
          <w:rFonts w:eastAsia="Times New Roman"/>
        </w:rPr>
        <w:lastRenderedPageBreak/>
        <w:t>Appendix 3: Transport Hexagons</w:t>
      </w:r>
    </w:p>
    <w:p w14:paraId="6B4F52F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9744" behindDoc="0" locked="0" layoutInCell="1" allowOverlap="1" wp14:anchorId="7C50E42E" wp14:editId="464EB877">
                <wp:simplePos x="0" y="0"/>
                <wp:positionH relativeFrom="column">
                  <wp:posOffset>3721211</wp:posOffset>
                </wp:positionH>
                <wp:positionV relativeFrom="paragraph">
                  <wp:posOffset>49530</wp:posOffset>
                </wp:positionV>
                <wp:extent cx="2501265" cy="2118995"/>
                <wp:effectExtent l="0" t="0" r="13335" b="14605"/>
                <wp:wrapNone/>
                <wp:docPr id="31" name="Group 3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2" name="Hexagon 32"/>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B4C40A8" w14:textId="77777777" w:rsidR="00562B3B" w:rsidRPr="00562B3B" w:rsidRDefault="00562B3B" w:rsidP="00562B3B">
                              <w:pPr>
                                <w:jc w:val="center"/>
                                <w:rPr>
                                  <w:color w:val="000000"/>
                                </w:rPr>
                              </w:pPr>
                              <w:r w:rsidRPr="00562B3B">
                                <w:rPr>
                                  <w:color w:val="000000"/>
                                </w:rPr>
                                <w:t>Infrastructure cannot keep up with growth in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C50E42E" id="Group 31" o:spid="_x0000_s1026" style="position:absolute;margin-left:293pt;margin-top:3.9pt;width:196.95pt;height:166.85pt;z-index:25167974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2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" adj="4575" fillcolor="window" strokecolor="#385d8a" strokeweight="2pt">
                  <v:path arrowok="t"/>
                  <o:lock v:ext="edit" aspectratio="t"/>
                  <v:textbox>
                    <w:txbxContent>
                      <w:p w14:paraId="1B4C40A8" w14:textId="77777777" w:rsidR="00562B3B" w:rsidRPr="00562B3B" w:rsidRDefault="00562B3B" w:rsidP="00562B3B">
                        <w:pPr>
                          <w:jc w:val="center"/>
                          <w:rPr>
                            <w:color w:val="000000"/>
                          </w:rPr>
                        </w:pPr>
                        <w:r w:rsidRPr="00562B3B">
                          <w:rPr>
                            <w:color w:val="000000"/>
                          </w:rPr>
                          <w:t>Infrastructure cannot keep up with growth in drivers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59264" behindDoc="0" locked="0" layoutInCell="1" allowOverlap="1" wp14:anchorId="55077B88" wp14:editId="1B1AE321">
                <wp:simplePos x="0" y="0"/>
                <wp:positionH relativeFrom="column">
                  <wp:posOffset>-216788</wp:posOffset>
                </wp:positionH>
                <wp:positionV relativeFrom="paragraph">
                  <wp:posOffset>45853</wp:posOffset>
                </wp:positionV>
                <wp:extent cx="2501265" cy="2118995"/>
                <wp:effectExtent l="0" t="0" r="13335" b="14605"/>
                <wp:wrapNone/>
                <wp:docPr id="34" name="Group 3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5" name="Hexagon 3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759393B" w14:textId="77777777" w:rsidR="00562B3B" w:rsidRPr="00562B3B" w:rsidRDefault="00562B3B" w:rsidP="00562B3B">
                              <w:pPr>
                                <w:jc w:val="center"/>
                                <w:rPr>
                                  <w:color w:val="000000"/>
                                </w:rPr>
                              </w:pPr>
                              <w:r w:rsidRPr="00562B3B">
                                <w:rPr>
                                  <w:color w:val="000000"/>
                                </w:rPr>
                                <w:t>wicked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Picture 3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5077B88" id="Group 34" o:spid="_x0000_s1029" style="position:absolute;margin-left:-17.05pt;margin-top:3.6pt;width:196.95pt;height:166.85pt;z-index:25165926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">
                <v:shape id="Hexagon 35" o:spid="_x0000_s103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" adj="4575" fillcolor="window" strokecolor="#385d8a" strokeweight="2pt">
                  <v:path arrowok="t"/>
                  <o:lock v:ext="edit" aspectratio="t"/>
                  <v:textbox>
                    <w:txbxContent>
                      <w:p w14:paraId="5759393B" w14:textId="77777777" w:rsidR="00562B3B" w:rsidRPr="00562B3B" w:rsidRDefault="00562B3B" w:rsidP="00562B3B">
                        <w:pPr>
                          <w:jc w:val="center"/>
                          <w:rPr>
                            <w:color w:val="000000"/>
                          </w:rPr>
                        </w:pPr>
                        <w:r w:rsidRPr="00562B3B">
                          <w:rPr>
                            <w:color w:val="000000"/>
                          </w:rPr>
                          <w:t>wicked problem</w:t>
                        </w:r>
                      </w:p>
                    </w:txbxContent>
                  </v:textbox>
                </v:shape>
                <v:shape id="Picture 36" o:spid="_x0000_s103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">
                  <v:imagedata r:id="rId14" o:title=""/>
                </v:shape>
              </v:group>
            </w:pict>
          </mc:Fallback>
        </mc:AlternateContent>
      </w:r>
    </w:p>
    <w:p w14:paraId="5D2DD2EC" w14:textId="77777777" w:rsidR="00562B3B" w:rsidRPr="00562B3B" w:rsidRDefault="00562B3B" w:rsidP="00562B3B">
      <w:pPr>
        <w:spacing w:after="0" w:line="240" w:lineRule="auto"/>
        <w:rPr>
          <w:rFonts w:ascii="Calibri" w:eastAsia="Calibri" w:hAnsi="Calibri" w:cs="Times New Roman"/>
          <w:sz w:val="22"/>
          <w:szCs w:val="22"/>
        </w:rPr>
      </w:pPr>
    </w:p>
    <w:p w14:paraId="42018CD0" w14:textId="77777777" w:rsidR="00562B3B" w:rsidRPr="00562B3B" w:rsidRDefault="00562B3B" w:rsidP="00562B3B">
      <w:pPr>
        <w:spacing w:after="0" w:line="240" w:lineRule="auto"/>
        <w:rPr>
          <w:rFonts w:ascii="Calibri" w:eastAsia="Calibri" w:hAnsi="Calibri" w:cs="Times New Roman"/>
          <w:sz w:val="22"/>
          <w:szCs w:val="22"/>
        </w:rPr>
      </w:pPr>
    </w:p>
    <w:p w14:paraId="5083E2AD" w14:textId="77777777" w:rsidR="00562B3B" w:rsidRPr="00562B3B" w:rsidRDefault="00562B3B" w:rsidP="00562B3B">
      <w:pPr>
        <w:spacing w:after="0" w:line="240" w:lineRule="auto"/>
        <w:rPr>
          <w:rFonts w:ascii="Calibri" w:eastAsia="Calibri" w:hAnsi="Calibri" w:cs="Times New Roman"/>
          <w:sz w:val="22"/>
          <w:szCs w:val="22"/>
        </w:rPr>
      </w:pPr>
    </w:p>
    <w:p w14:paraId="6E9BDBE4" w14:textId="77777777" w:rsidR="00562B3B" w:rsidRPr="00562B3B" w:rsidRDefault="00562B3B" w:rsidP="00562B3B">
      <w:pPr>
        <w:spacing w:after="0" w:line="240" w:lineRule="auto"/>
        <w:rPr>
          <w:rFonts w:ascii="Calibri" w:eastAsia="Calibri" w:hAnsi="Calibri" w:cs="Times New Roman"/>
          <w:sz w:val="22"/>
          <w:szCs w:val="22"/>
        </w:rPr>
      </w:pPr>
    </w:p>
    <w:p w14:paraId="6C4F99E2" w14:textId="77777777" w:rsidR="00562B3B" w:rsidRPr="00562B3B" w:rsidRDefault="00562B3B" w:rsidP="00562B3B">
      <w:pPr>
        <w:spacing w:after="0" w:line="240" w:lineRule="auto"/>
        <w:rPr>
          <w:rFonts w:ascii="Calibri" w:eastAsia="Calibri" w:hAnsi="Calibri" w:cs="Times New Roman"/>
          <w:sz w:val="22"/>
          <w:szCs w:val="22"/>
        </w:rPr>
      </w:pPr>
    </w:p>
    <w:p w14:paraId="44CF6E35"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9504" behindDoc="0" locked="0" layoutInCell="1" allowOverlap="1" wp14:anchorId="718830D8" wp14:editId="10C6AFBB">
                <wp:simplePos x="0" y="0"/>
                <wp:positionH relativeFrom="column">
                  <wp:posOffset>1751330</wp:posOffset>
                </wp:positionH>
                <wp:positionV relativeFrom="paragraph">
                  <wp:posOffset>88900</wp:posOffset>
                </wp:positionV>
                <wp:extent cx="2501265" cy="2118995"/>
                <wp:effectExtent l="0" t="0" r="13335" b="14605"/>
                <wp:wrapNone/>
                <wp:docPr id="37" name="Group 3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8" name="Hexagon 3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4F58239" w14:textId="77777777" w:rsidR="00562B3B" w:rsidRPr="00562B3B" w:rsidRDefault="00562B3B" w:rsidP="00562B3B">
                              <w:pPr>
                                <w:jc w:val="center"/>
                                <w:rPr>
                                  <w:color w:val="000000"/>
                                </w:rPr>
                              </w:pPr>
                              <w:r w:rsidRPr="00562B3B">
                                <w:rPr>
                                  <w:color w:val="000000"/>
                                </w:rPr>
                                <w:t>traffic congestion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18830D8" id="Group 37" o:spid="_x0000_s1032" style="position:absolute;margin-left:137.9pt;margin-top:7pt;width:196.95pt;height:166.85pt;z-index:25166950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">
                <v:shape id="Hexagon 38" o:spid="_x0000_s103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" adj="4575" fillcolor="window" strokecolor="#385d8a" strokeweight="2pt">
                  <v:path arrowok="t"/>
                  <o:lock v:ext="edit" aspectratio="t"/>
                  <v:textbox>
                    <w:txbxContent>
                      <w:p w14:paraId="14F58239" w14:textId="77777777" w:rsidR="00562B3B" w:rsidRPr="00562B3B" w:rsidRDefault="00562B3B" w:rsidP="00562B3B">
                        <w:pPr>
                          <w:jc w:val="center"/>
                          <w:rPr>
                            <w:color w:val="000000"/>
                          </w:rPr>
                        </w:pPr>
                        <w:r w:rsidRPr="00562B3B">
                          <w:rPr>
                            <w:color w:val="000000"/>
                          </w:rPr>
                          <w:t>traffic congestion</w:t>
                        </w:r>
                      </w:p>
                    </w:txbxContent>
                  </v:textbox>
                </v:shape>
                <v:shape id="Picture 39" o:spid="_x0000_s103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">
                  <v:imagedata r:id="rId14" o:title=""/>
                </v:shape>
              </v:group>
            </w:pict>
          </mc:Fallback>
        </mc:AlternateContent>
      </w:r>
    </w:p>
    <w:p w14:paraId="64C3D1E0" w14:textId="77777777" w:rsidR="00562B3B" w:rsidRPr="00562B3B" w:rsidRDefault="00562B3B" w:rsidP="00562B3B">
      <w:pPr>
        <w:spacing w:after="0" w:line="240" w:lineRule="auto"/>
        <w:rPr>
          <w:rFonts w:ascii="Calibri" w:eastAsia="Calibri" w:hAnsi="Calibri" w:cs="Times New Roman"/>
          <w:sz w:val="22"/>
          <w:szCs w:val="22"/>
        </w:rPr>
      </w:pPr>
    </w:p>
    <w:p w14:paraId="47576A6C" w14:textId="77777777" w:rsidR="00562B3B" w:rsidRPr="00562B3B" w:rsidRDefault="00562B3B" w:rsidP="00562B3B">
      <w:pPr>
        <w:spacing w:after="0" w:line="240" w:lineRule="auto"/>
        <w:rPr>
          <w:rFonts w:ascii="Calibri" w:eastAsia="Calibri" w:hAnsi="Calibri" w:cs="Times New Roman"/>
          <w:sz w:val="22"/>
          <w:szCs w:val="22"/>
        </w:rPr>
      </w:pPr>
    </w:p>
    <w:p w14:paraId="7F9A8839" w14:textId="77777777" w:rsidR="00562B3B" w:rsidRPr="00562B3B" w:rsidRDefault="00562B3B" w:rsidP="00562B3B">
      <w:pPr>
        <w:spacing w:after="0" w:line="240" w:lineRule="auto"/>
        <w:rPr>
          <w:rFonts w:ascii="Calibri" w:eastAsia="Calibri" w:hAnsi="Calibri" w:cs="Times New Roman"/>
          <w:sz w:val="22"/>
          <w:szCs w:val="22"/>
        </w:rPr>
      </w:pPr>
    </w:p>
    <w:p w14:paraId="6668EE7D" w14:textId="77777777" w:rsidR="00562B3B" w:rsidRPr="00562B3B" w:rsidRDefault="00562B3B" w:rsidP="00562B3B">
      <w:pPr>
        <w:spacing w:after="0" w:line="240" w:lineRule="auto"/>
        <w:rPr>
          <w:rFonts w:ascii="Calibri" w:eastAsia="Calibri" w:hAnsi="Calibri" w:cs="Times New Roman"/>
          <w:sz w:val="22"/>
          <w:szCs w:val="22"/>
        </w:rPr>
      </w:pPr>
    </w:p>
    <w:p w14:paraId="62920DF2" w14:textId="77777777" w:rsidR="00562B3B" w:rsidRPr="00562B3B" w:rsidRDefault="00562B3B" w:rsidP="00562B3B">
      <w:pPr>
        <w:spacing w:after="0" w:line="240" w:lineRule="auto"/>
        <w:rPr>
          <w:rFonts w:ascii="Calibri" w:eastAsia="Calibri" w:hAnsi="Calibri" w:cs="Times New Roman"/>
          <w:sz w:val="22"/>
          <w:szCs w:val="22"/>
        </w:rPr>
      </w:pPr>
    </w:p>
    <w:p w14:paraId="182DE345"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9984" behindDoc="0" locked="0" layoutInCell="1" allowOverlap="1" wp14:anchorId="315043B8" wp14:editId="6F42B8D1">
                <wp:simplePos x="0" y="0"/>
                <wp:positionH relativeFrom="column">
                  <wp:posOffset>-210185</wp:posOffset>
                </wp:positionH>
                <wp:positionV relativeFrom="paragraph">
                  <wp:posOffset>121285</wp:posOffset>
                </wp:positionV>
                <wp:extent cx="2501265" cy="2118995"/>
                <wp:effectExtent l="0" t="0" r="13335" b="14605"/>
                <wp:wrapNone/>
                <wp:docPr id="40" name="Group 4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1"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9918CDD" w14:textId="77777777" w:rsidR="00562B3B" w:rsidRPr="00562B3B" w:rsidRDefault="00562B3B" w:rsidP="00562B3B">
                              <w:pPr>
                                <w:jc w:val="center"/>
                                <w:rPr>
                                  <w:color w:val="000000"/>
                                </w:rPr>
                              </w:pPr>
                              <w:r w:rsidRPr="00562B3B">
                                <w:rPr>
                                  <w:color w:val="000000"/>
                                </w:rPr>
                                <w:t>Induced demand (fundamental law of road congestion):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15043B8" id="Group 40" o:spid="_x0000_s1035" style="position:absolute;margin-left:-16.55pt;margin-top:9.55pt;width:196.95pt;height:166.85pt;z-index:25168998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DK2HuwMAAMMIAAAOAAAAZHJzL2Uyb0RvYy54bWykVm1v2zYQ/j5g/4HQ&#10;90aSKye2ELvw4jkrELTB0qGfaYqSiEokR9KW3V+/h5T8mm4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">
                <v:shape id="Hexagon 41" o:spid="_x0000_s103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" adj="4575" fillcolor="window" strokecolor="#385d8a" strokeweight="2pt">
                  <v:path arrowok="t"/>
                  <o:lock v:ext="edit" aspectratio="t"/>
                  <v:textbox>
                    <w:txbxContent>
                      <w:p w14:paraId="29918CDD" w14:textId="77777777" w:rsidR="00562B3B" w:rsidRPr="00562B3B" w:rsidRDefault="00562B3B" w:rsidP="00562B3B">
                        <w:pPr>
                          <w:jc w:val="center"/>
                          <w:rPr>
                            <w:color w:val="000000"/>
                          </w:rPr>
                        </w:pPr>
                        <w:r w:rsidRPr="00562B3B">
                          <w:rPr>
                            <w:color w:val="000000"/>
                          </w:rPr>
                          <w:t>Induced demand (fundamental law of road congestion):</w:t>
                        </w:r>
                      </w:p>
                    </w:txbxContent>
                  </v:textbox>
                </v:shape>
                <v:shape id="Picture 42" o:spid="_x0000_s103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0224" behindDoc="0" locked="0" layoutInCell="1" allowOverlap="1" wp14:anchorId="6DB914FF" wp14:editId="70676A34">
                <wp:simplePos x="0" y="0"/>
                <wp:positionH relativeFrom="column">
                  <wp:posOffset>1754505</wp:posOffset>
                </wp:positionH>
                <wp:positionV relativeFrom="paragraph">
                  <wp:posOffset>1187450</wp:posOffset>
                </wp:positionV>
                <wp:extent cx="2501265" cy="2118995"/>
                <wp:effectExtent l="0" t="0" r="13335" b="14605"/>
                <wp:wrapNone/>
                <wp:docPr id="43" name="Group 4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4" name="Hexagon 4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FD5D10D" w14:textId="77777777" w:rsidR="00562B3B" w:rsidRPr="00562B3B" w:rsidRDefault="00562B3B" w:rsidP="00562B3B">
                              <w:pPr>
                                <w:jc w:val="center"/>
                                <w:rPr>
                                  <w:color w:val="000000"/>
                                </w:rPr>
                              </w:pPr>
                              <w:r w:rsidRPr="00562B3B">
                                <w:rPr>
                                  <w:color w:val="000000"/>
                                </w:rPr>
                                <w:t>New roads make it easier and this creates new drivers, resulting in the intensity of traffic staying the same.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Picture 4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DB914FF" id="Group 43" o:spid="_x0000_s1038" style="position:absolute;margin-left:138.15pt;margin-top:93.5pt;width:196.95pt;height:166.85pt;z-index:25170022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">
                <v:shape id="Hexagon 44" o:spid="_x0000_s103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" adj="4575" fillcolor="window" strokecolor="#385d8a" strokeweight="2pt">
                  <v:path arrowok="t"/>
                  <o:lock v:ext="edit" aspectratio="t"/>
                  <v:textbox>
                    <w:txbxContent>
                      <w:p w14:paraId="4FD5D10D" w14:textId="77777777" w:rsidR="00562B3B" w:rsidRPr="00562B3B" w:rsidRDefault="00562B3B" w:rsidP="00562B3B">
                        <w:pPr>
                          <w:jc w:val="center"/>
                          <w:rPr>
                            <w:color w:val="000000"/>
                          </w:rPr>
                        </w:pPr>
                        <w:r w:rsidRPr="00562B3B">
                          <w:rPr>
                            <w:color w:val="000000"/>
                          </w:rPr>
                          <w:t>New roads make it easier and this creates new drivers, resulting in the intensity of traffic staying the same.</w:t>
                        </w:r>
                      </w:p>
                    </w:txbxContent>
                  </v:textbox>
                </v:shape>
                <v:shape id="Picture 45" o:spid="_x0000_s104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0464" behindDoc="0" locked="0" layoutInCell="1" allowOverlap="1" wp14:anchorId="4A623890" wp14:editId="3520C6E7">
                <wp:simplePos x="0" y="0"/>
                <wp:positionH relativeFrom="column">
                  <wp:posOffset>3724275</wp:posOffset>
                </wp:positionH>
                <wp:positionV relativeFrom="paragraph">
                  <wp:posOffset>125095</wp:posOffset>
                </wp:positionV>
                <wp:extent cx="2501265" cy="2118995"/>
                <wp:effectExtent l="0" t="0" r="13335" b="14605"/>
                <wp:wrapNone/>
                <wp:docPr id="46" name="Group 4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7" name="Hexagon 4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8C1C699" w14:textId="77777777" w:rsidR="00562B3B" w:rsidRPr="00562B3B" w:rsidRDefault="00562B3B" w:rsidP="00562B3B">
                              <w:pPr>
                                <w:jc w:val="center"/>
                                <w:rPr>
                                  <w:color w:val="000000"/>
                                </w:rPr>
                              </w:pPr>
                              <w:r w:rsidRPr="00562B3B">
                                <w:rPr>
                                  <w:color w:val="000000"/>
                                </w:rPr>
                                <w:t>parking difficulties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A623890" id="Group 46" o:spid="_x0000_s1041" style="position:absolute;margin-left:293.25pt;margin-top:9.85pt;width:196.95pt;height:166.85pt;z-index:25171046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">
                <v:shape id="Hexagon 47" o:spid="_x0000_s104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" adj="4575" fillcolor="window" strokecolor="#385d8a" strokeweight="2pt">
                  <v:path arrowok="t"/>
                  <o:lock v:ext="edit" aspectratio="t"/>
                  <v:textbox>
                    <w:txbxContent>
                      <w:p w14:paraId="58C1C699" w14:textId="77777777" w:rsidR="00562B3B" w:rsidRPr="00562B3B" w:rsidRDefault="00562B3B" w:rsidP="00562B3B">
                        <w:pPr>
                          <w:jc w:val="center"/>
                          <w:rPr>
                            <w:color w:val="000000"/>
                          </w:rPr>
                        </w:pPr>
                        <w:r w:rsidRPr="00562B3B">
                          <w:rPr>
                            <w:color w:val="000000"/>
                          </w:rPr>
                          <w:t>parking difficulties</w:t>
                        </w:r>
                      </w:p>
                    </w:txbxContent>
                  </v:textbox>
                </v:shape>
                <v:shape id="Picture 48" o:spid="_x0000_s104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">
                  <v:imagedata r:id="rId14" o:title=""/>
                </v:shape>
              </v:group>
            </w:pict>
          </mc:Fallback>
        </mc:AlternateContent>
      </w:r>
    </w:p>
    <w:p w14:paraId="33748630" w14:textId="77777777" w:rsidR="00562B3B" w:rsidRPr="00562B3B" w:rsidRDefault="00562B3B" w:rsidP="00562B3B">
      <w:pPr>
        <w:spacing w:after="0" w:line="240" w:lineRule="auto"/>
        <w:rPr>
          <w:rFonts w:ascii="Calibri" w:eastAsia="Calibri" w:hAnsi="Calibri" w:cs="Times New Roman"/>
          <w:sz w:val="22"/>
          <w:szCs w:val="22"/>
        </w:rPr>
      </w:pPr>
    </w:p>
    <w:p w14:paraId="184CBB27" w14:textId="77777777" w:rsidR="00562B3B" w:rsidRPr="00562B3B" w:rsidRDefault="00562B3B" w:rsidP="00562B3B">
      <w:pPr>
        <w:spacing w:after="0" w:line="240" w:lineRule="auto"/>
        <w:rPr>
          <w:rFonts w:ascii="Calibri" w:eastAsia="Calibri" w:hAnsi="Calibri" w:cs="Times New Roman"/>
          <w:sz w:val="22"/>
          <w:szCs w:val="22"/>
        </w:rPr>
      </w:pPr>
    </w:p>
    <w:p w14:paraId="52B4873B" w14:textId="77777777" w:rsidR="00562B3B" w:rsidRPr="00562B3B" w:rsidRDefault="00562B3B" w:rsidP="00562B3B">
      <w:pPr>
        <w:spacing w:after="0" w:line="240" w:lineRule="auto"/>
        <w:rPr>
          <w:rFonts w:ascii="Calibri" w:eastAsia="Calibri" w:hAnsi="Calibri" w:cs="Times New Roman"/>
          <w:sz w:val="22"/>
          <w:szCs w:val="22"/>
        </w:rPr>
      </w:pPr>
    </w:p>
    <w:p w14:paraId="72B4C7E2" w14:textId="77777777" w:rsidR="00562B3B" w:rsidRPr="00562B3B" w:rsidRDefault="00562B3B" w:rsidP="00562B3B">
      <w:pPr>
        <w:spacing w:after="0" w:line="240" w:lineRule="auto"/>
        <w:rPr>
          <w:rFonts w:ascii="Calibri" w:eastAsia="Calibri" w:hAnsi="Calibri" w:cs="Times New Roman"/>
          <w:sz w:val="22"/>
          <w:szCs w:val="22"/>
        </w:rPr>
      </w:pPr>
    </w:p>
    <w:p w14:paraId="1C65270F" w14:textId="77777777" w:rsidR="00562B3B" w:rsidRPr="00562B3B" w:rsidRDefault="00562B3B" w:rsidP="00562B3B">
      <w:pPr>
        <w:spacing w:after="0" w:line="240" w:lineRule="auto"/>
        <w:rPr>
          <w:rFonts w:ascii="Calibri" w:eastAsia="Calibri" w:hAnsi="Calibri" w:cs="Times New Roman"/>
          <w:sz w:val="22"/>
          <w:szCs w:val="22"/>
        </w:rPr>
      </w:pPr>
    </w:p>
    <w:p w14:paraId="6F982AF6" w14:textId="77777777" w:rsidR="00562B3B" w:rsidRPr="00562B3B" w:rsidRDefault="00562B3B" w:rsidP="00562B3B">
      <w:pPr>
        <w:spacing w:after="0" w:line="240" w:lineRule="auto"/>
        <w:rPr>
          <w:rFonts w:ascii="Calibri" w:eastAsia="Calibri" w:hAnsi="Calibri" w:cs="Times New Roman"/>
          <w:sz w:val="22"/>
          <w:szCs w:val="22"/>
        </w:rPr>
      </w:pPr>
    </w:p>
    <w:p w14:paraId="3BB50844" w14:textId="77777777" w:rsidR="00562B3B" w:rsidRPr="00562B3B" w:rsidRDefault="00562B3B" w:rsidP="00562B3B">
      <w:pPr>
        <w:spacing w:after="0" w:line="240" w:lineRule="auto"/>
        <w:rPr>
          <w:rFonts w:ascii="Calibri" w:eastAsia="Calibri" w:hAnsi="Calibri" w:cs="Times New Roman"/>
          <w:sz w:val="22"/>
          <w:szCs w:val="22"/>
        </w:rPr>
      </w:pPr>
    </w:p>
    <w:p w14:paraId="2B0AFDEF" w14:textId="77777777" w:rsidR="00562B3B" w:rsidRPr="00562B3B" w:rsidRDefault="00562B3B" w:rsidP="00562B3B">
      <w:pPr>
        <w:spacing w:after="0" w:line="240" w:lineRule="auto"/>
        <w:rPr>
          <w:rFonts w:ascii="Calibri" w:eastAsia="Calibri" w:hAnsi="Calibri" w:cs="Times New Roman"/>
          <w:sz w:val="22"/>
          <w:szCs w:val="22"/>
        </w:rPr>
      </w:pPr>
    </w:p>
    <w:p w14:paraId="5FBC7C82" w14:textId="77777777" w:rsidR="00562B3B" w:rsidRPr="00562B3B" w:rsidRDefault="00562B3B" w:rsidP="00562B3B">
      <w:pPr>
        <w:spacing w:after="0" w:line="240" w:lineRule="auto"/>
        <w:rPr>
          <w:rFonts w:ascii="Calibri" w:eastAsia="Calibri" w:hAnsi="Calibri" w:cs="Times New Roman"/>
          <w:sz w:val="22"/>
          <w:szCs w:val="22"/>
        </w:rPr>
      </w:pPr>
    </w:p>
    <w:p w14:paraId="5D017A64" w14:textId="77777777" w:rsidR="00562B3B" w:rsidRPr="00562B3B" w:rsidRDefault="00562B3B" w:rsidP="00562B3B">
      <w:pPr>
        <w:spacing w:after="0" w:line="240" w:lineRule="auto"/>
        <w:rPr>
          <w:rFonts w:ascii="Calibri" w:eastAsia="Calibri" w:hAnsi="Calibri" w:cs="Times New Roman"/>
          <w:sz w:val="22"/>
          <w:szCs w:val="22"/>
        </w:rPr>
      </w:pPr>
    </w:p>
    <w:p w14:paraId="1CC12F23" w14:textId="77777777" w:rsidR="00562B3B" w:rsidRPr="00562B3B" w:rsidRDefault="00562B3B" w:rsidP="00562B3B">
      <w:pPr>
        <w:spacing w:after="0" w:line="240" w:lineRule="auto"/>
        <w:rPr>
          <w:rFonts w:ascii="Calibri" w:eastAsia="Calibri" w:hAnsi="Calibri" w:cs="Times New Roman"/>
          <w:sz w:val="22"/>
          <w:szCs w:val="22"/>
        </w:rPr>
      </w:pPr>
    </w:p>
    <w:p w14:paraId="3A3A1F44" w14:textId="77777777" w:rsidR="00562B3B" w:rsidRPr="00562B3B" w:rsidRDefault="00562B3B" w:rsidP="00562B3B">
      <w:pPr>
        <w:spacing w:after="0" w:line="240" w:lineRule="auto"/>
        <w:rPr>
          <w:rFonts w:ascii="Calibri" w:eastAsia="Calibri" w:hAnsi="Calibri" w:cs="Times New Roman"/>
          <w:sz w:val="22"/>
          <w:szCs w:val="22"/>
        </w:rPr>
      </w:pPr>
    </w:p>
    <w:p w14:paraId="62CE4D7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1184" behindDoc="0" locked="0" layoutInCell="1" allowOverlap="1" wp14:anchorId="457B568C" wp14:editId="27B40F67">
                <wp:simplePos x="0" y="0"/>
                <wp:positionH relativeFrom="column">
                  <wp:posOffset>3723005</wp:posOffset>
                </wp:positionH>
                <wp:positionV relativeFrom="paragraph">
                  <wp:posOffset>27305</wp:posOffset>
                </wp:positionV>
                <wp:extent cx="2501265" cy="2118995"/>
                <wp:effectExtent l="0" t="0" r="13335" b="14605"/>
                <wp:wrapNone/>
                <wp:docPr id="480" name="Group 48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1"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CECC47C" w14:textId="77777777" w:rsidR="00562B3B" w:rsidRPr="00562B3B" w:rsidRDefault="00562B3B" w:rsidP="00562B3B">
                              <w:pPr>
                                <w:jc w:val="center"/>
                                <w:rPr>
                                  <w:color w:val="000000"/>
                                </w:rPr>
                              </w:pPr>
                              <w:r w:rsidRPr="00562B3B">
                                <w:rPr>
                                  <w:color w:val="000000"/>
                                </w:rPr>
                                <w:t>in suburbs close to public transport routes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57B568C" id="Group 480" o:spid="_x0000_s1044" style="position:absolute;margin-left:293.15pt;margin-top:2.15pt;width:196.95pt;height:166.85pt;z-index:25174118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">
                <v:shape id="Hexagon 51" o:spid="_x0000_s104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" adj="4575" fillcolor="window" strokecolor="#385d8a" strokeweight="2pt">
                  <v:path arrowok="t"/>
                  <o:lock v:ext="edit" aspectratio="t"/>
                  <v:textbox>
                    <w:txbxContent>
                      <w:p w14:paraId="1CECC47C" w14:textId="77777777" w:rsidR="00562B3B" w:rsidRPr="00562B3B" w:rsidRDefault="00562B3B" w:rsidP="00562B3B">
                        <w:pPr>
                          <w:jc w:val="center"/>
                          <w:rPr>
                            <w:color w:val="000000"/>
                          </w:rPr>
                        </w:pPr>
                        <w:r w:rsidRPr="00562B3B">
                          <w:rPr>
                            <w:color w:val="000000"/>
                          </w:rPr>
                          <w:t>in suburbs close to public transport routes</w:t>
                        </w:r>
                      </w:p>
                    </w:txbxContent>
                  </v:textbox>
                </v:shape>
                <v:shape id="Picture 52" o:spid="_x0000_s104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0944" behindDoc="0" locked="0" layoutInCell="1" allowOverlap="1" wp14:anchorId="41BFB464" wp14:editId="72782F3A">
                <wp:simplePos x="0" y="0"/>
                <wp:positionH relativeFrom="column">
                  <wp:posOffset>1753235</wp:posOffset>
                </wp:positionH>
                <wp:positionV relativeFrom="paragraph">
                  <wp:posOffset>1089660</wp:posOffset>
                </wp:positionV>
                <wp:extent cx="2501265" cy="2118995"/>
                <wp:effectExtent l="0" t="0" r="13335" b="14605"/>
                <wp:wrapNone/>
                <wp:docPr id="49" name="Group 4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0" name="Hexagon 50"/>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23A87E9" w14:textId="77777777" w:rsidR="00562B3B" w:rsidRPr="00562B3B" w:rsidRDefault="00562B3B" w:rsidP="00562B3B">
                              <w:pPr>
                                <w:jc w:val="center"/>
                                <w:rPr>
                                  <w:color w:val="000000"/>
                                </w:rPr>
                              </w:pPr>
                              <w:r w:rsidRPr="00562B3B">
                                <w:rPr>
                                  <w:color w:val="000000"/>
                                </w:rPr>
                                <w:t>in city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 name="Picture 5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1BFB464" id="Group 49" o:spid="_x0000_s1047" style="position:absolute;margin-left:138.05pt;margin-top:85.8pt;width:196.95pt;height:166.85pt;z-index:25173094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">
                <v:shape id="Hexagon 50" o:spid="_x0000_s104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" adj="4575" fillcolor="window" strokecolor="#385d8a" strokeweight="2pt">
                  <v:path arrowok="t"/>
                  <o:lock v:ext="edit" aspectratio="t"/>
                  <v:textbox>
                    <w:txbxContent>
                      <w:p w14:paraId="423A87E9" w14:textId="77777777" w:rsidR="00562B3B" w:rsidRPr="00562B3B" w:rsidRDefault="00562B3B" w:rsidP="00562B3B">
                        <w:pPr>
                          <w:jc w:val="center"/>
                          <w:rPr>
                            <w:color w:val="000000"/>
                          </w:rPr>
                        </w:pPr>
                        <w:r w:rsidRPr="00562B3B">
                          <w:rPr>
                            <w:color w:val="000000"/>
                          </w:rPr>
                          <w:t>in city centres</w:t>
                        </w:r>
                      </w:p>
                    </w:txbxContent>
                  </v:textbox>
                </v:shape>
                <v:shape id="Picture 53" o:spid="_x0000_s104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0704" behindDoc="0" locked="0" layoutInCell="1" allowOverlap="1" wp14:anchorId="07B8A82E" wp14:editId="52189399">
                <wp:simplePos x="0" y="0"/>
                <wp:positionH relativeFrom="column">
                  <wp:posOffset>-211455</wp:posOffset>
                </wp:positionH>
                <wp:positionV relativeFrom="paragraph">
                  <wp:posOffset>23495</wp:posOffset>
                </wp:positionV>
                <wp:extent cx="2501265" cy="2118995"/>
                <wp:effectExtent l="0" t="0" r="13335" b="14605"/>
                <wp:wrapNone/>
                <wp:docPr id="54" name="Group 5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5"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A7CDEB1" w14:textId="77777777" w:rsidR="00562B3B" w:rsidRPr="00562B3B" w:rsidRDefault="00562B3B" w:rsidP="00562B3B">
                              <w:pPr>
                                <w:jc w:val="center"/>
                                <w:rPr>
                                  <w:color w:val="000000"/>
                                </w:rPr>
                              </w:pPr>
                              <w:r w:rsidRPr="00562B3B">
                                <w:rPr>
                                  <w:color w:val="000000"/>
                                </w:rPr>
                                <w:t>increased demand for parking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7B8A82E" id="Group 54" o:spid="_x0000_s1050" style="position:absolute;margin-left:-16.65pt;margin-top:1.85pt;width:196.95pt;height:166.85pt;z-index:25172070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">
                <v:shape id="Hexagon 55" o:spid="_x0000_s105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" adj="4575" fillcolor="window" strokecolor="#385d8a" strokeweight="2pt">
                  <v:path arrowok="t"/>
                  <o:lock v:ext="edit" aspectratio="t"/>
                  <v:textbox>
                    <w:txbxContent>
                      <w:p w14:paraId="5A7CDEB1" w14:textId="77777777" w:rsidR="00562B3B" w:rsidRPr="00562B3B" w:rsidRDefault="00562B3B" w:rsidP="00562B3B">
                        <w:pPr>
                          <w:jc w:val="center"/>
                          <w:rPr>
                            <w:color w:val="000000"/>
                          </w:rPr>
                        </w:pPr>
                        <w:r w:rsidRPr="00562B3B">
                          <w:rPr>
                            <w:color w:val="000000"/>
                          </w:rPr>
                          <w:t>increased demand for parking space</w:t>
                        </w:r>
                      </w:p>
                    </w:txbxContent>
                  </v:textbox>
                </v:shape>
                <v:shape id="Picture 56" o:spid="_x0000_s105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">
                  <v:imagedata r:id="rId14" o:title=""/>
                </v:shape>
              </v:group>
            </w:pict>
          </mc:Fallback>
        </mc:AlternateContent>
      </w:r>
    </w:p>
    <w:p w14:paraId="1F7EBF4D" w14:textId="77777777" w:rsidR="00562B3B" w:rsidRPr="00562B3B" w:rsidRDefault="00562B3B" w:rsidP="00562B3B">
      <w:pPr>
        <w:spacing w:after="0" w:line="240" w:lineRule="auto"/>
        <w:rPr>
          <w:rFonts w:ascii="Calibri" w:eastAsia="Calibri" w:hAnsi="Calibri" w:cs="Times New Roman"/>
          <w:sz w:val="22"/>
          <w:szCs w:val="22"/>
        </w:rPr>
      </w:pPr>
    </w:p>
    <w:p w14:paraId="5C7DA41E" w14:textId="77777777" w:rsidR="00562B3B" w:rsidRPr="00562B3B" w:rsidRDefault="00562B3B" w:rsidP="00562B3B">
      <w:pPr>
        <w:spacing w:after="0" w:line="240" w:lineRule="auto"/>
        <w:rPr>
          <w:rFonts w:ascii="Calibri" w:eastAsia="Calibri" w:hAnsi="Calibri" w:cs="Times New Roman"/>
          <w:sz w:val="22"/>
          <w:szCs w:val="22"/>
        </w:rPr>
      </w:pPr>
    </w:p>
    <w:p w14:paraId="5B0E071C" w14:textId="77777777" w:rsidR="00562B3B" w:rsidRPr="00562B3B" w:rsidRDefault="00562B3B" w:rsidP="00562B3B">
      <w:pPr>
        <w:spacing w:after="0" w:line="240" w:lineRule="auto"/>
        <w:rPr>
          <w:rFonts w:ascii="Calibri" w:eastAsia="Calibri" w:hAnsi="Calibri" w:cs="Times New Roman"/>
          <w:sz w:val="22"/>
          <w:szCs w:val="22"/>
        </w:rPr>
      </w:pPr>
    </w:p>
    <w:p w14:paraId="4433B2CF" w14:textId="77777777" w:rsidR="00562B3B" w:rsidRPr="00562B3B" w:rsidRDefault="00562B3B" w:rsidP="00562B3B">
      <w:pPr>
        <w:spacing w:after="0" w:line="240" w:lineRule="auto"/>
        <w:rPr>
          <w:rFonts w:ascii="Calibri" w:eastAsia="Calibri" w:hAnsi="Calibri" w:cs="Times New Roman"/>
          <w:sz w:val="22"/>
          <w:szCs w:val="22"/>
        </w:rPr>
      </w:pPr>
    </w:p>
    <w:p w14:paraId="0E5F8FC9" w14:textId="77777777" w:rsidR="00562B3B" w:rsidRPr="00562B3B" w:rsidRDefault="00562B3B" w:rsidP="00562B3B">
      <w:pPr>
        <w:spacing w:after="0" w:line="240" w:lineRule="auto"/>
        <w:rPr>
          <w:rFonts w:ascii="Calibri" w:eastAsia="Calibri" w:hAnsi="Calibri" w:cs="Times New Roman"/>
          <w:sz w:val="22"/>
          <w:szCs w:val="22"/>
        </w:rPr>
      </w:pPr>
    </w:p>
    <w:p w14:paraId="031BCAAB" w14:textId="77777777" w:rsidR="00562B3B" w:rsidRPr="00562B3B" w:rsidRDefault="00562B3B" w:rsidP="00562B3B">
      <w:pPr>
        <w:spacing w:after="0" w:line="240" w:lineRule="auto"/>
        <w:rPr>
          <w:rFonts w:ascii="Calibri" w:eastAsia="Calibri" w:hAnsi="Calibri" w:cs="Times New Roman"/>
          <w:sz w:val="22"/>
          <w:szCs w:val="22"/>
        </w:rPr>
      </w:pPr>
    </w:p>
    <w:p w14:paraId="5C3AC1E2" w14:textId="77777777" w:rsidR="00562B3B" w:rsidRPr="00562B3B" w:rsidRDefault="00562B3B" w:rsidP="00562B3B">
      <w:pPr>
        <w:spacing w:after="0" w:line="240" w:lineRule="auto"/>
        <w:rPr>
          <w:rFonts w:ascii="Calibri" w:eastAsia="Calibri" w:hAnsi="Calibri" w:cs="Times New Roman"/>
          <w:sz w:val="22"/>
          <w:szCs w:val="22"/>
        </w:rPr>
      </w:pPr>
    </w:p>
    <w:p w14:paraId="552CEB0C" w14:textId="77777777" w:rsidR="00562B3B" w:rsidRPr="00562B3B" w:rsidRDefault="00562B3B" w:rsidP="00562B3B">
      <w:pPr>
        <w:spacing w:after="0" w:line="240" w:lineRule="auto"/>
        <w:rPr>
          <w:rFonts w:ascii="Calibri" w:eastAsia="Calibri" w:hAnsi="Calibri" w:cs="Times New Roman"/>
          <w:sz w:val="22"/>
          <w:szCs w:val="22"/>
        </w:rPr>
      </w:pPr>
    </w:p>
    <w:p w14:paraId="37420413" w14:textId="77777777" w:rsidR="00562B3B" w:rsidRPr="00562B3B" w:rsidRDefault="00562B3B" w:rsidP="00562B3B">
      <w:pPr>
        <w:spacing w:after="0" w:line="240" w:lineRule="auto"/>
        <w:rPr>
          <w:rFonts w:ascii="Calibri" w:eastAsia="Calibri" w:hAnsi="Calibri" w:cs="Times New Roman"/>
          <w:sz w:val="22"/>
          <w:szCs w:val="22"/>
        </w:rPr>
      </w:pPr>
    </w:p>
    <w:p w14:paraId="7AA32923" w14:textId="77777777" w:rsidR="00562B3B" w:rsidRPr="00562B3B" w:rsidRDefault="00562B3B" w:rsidP="00562B3B">
      <w:pPr>
        <w:spacing w:after="0" w:line="240" w:lineRule="auto"/>
        <w:rPr>
          <w:rFonts w:ascii="Calibri" w:eastAsia="Calibri" w:hAnsi="Calibri" w:cs="Times New Roman"/>
          <w:sz w:val="22"/>
          <w:szCs w:val="22"/>
        </w:rPr>
      </w:pPr>
    </w:p>
    <w:p w14:paraId="606E148E" w14:textId="77777777" w:rsidR="00562B3B" w:rsidRPr="00562B3B" w:rsidRDefault="00562B3B" w:rsidP="00562B3B">
      <w:pPr>
        <w:spacing w:after="0" w:line="240" w:lineRule="auto"/>
        <w:rPr>
          <w:rFonts w:ascii="Calibri" w:eastAsia="Calibri" w:hAnsi="Calibri" w:cs="Times New Roman"/>
          <w:sz w:val="22"/>
          <w:szCs w:val="22"/>
        </w:rPr>
      </w:pPr>
    </w:p>
    <w:p w14:paraId="7A177AB4"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1424" behindDoc="0" locked="0" layoutInCell="1" allowOverlap="1" wp14:anchorId="13E338D7" wp14:editId="0F0844EF">
                <wp:simplePos x="0" y="0"/>
                <wp:positionH relativeFrom="column">
                  <wp:posOffset>-208280</wp:posOffset>
                </wp:positionH>
                <wp:positionV relativeFrom="paragraph">
                  <wp:posOffset>101600</wp:posOffset>
                </wp:positionV>
                <wp:extent cx="2501265" cy="2118995"/>
                <wp:effectExtent l="0" t="0" r="13335" b="14605"/>
                <wp:wrapNone/>
                <wp:docPr id="57" name="Group 5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8" name="Hexagon 5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3781F78" w14:textId="77777777" w:rsidR="00562B3B" w:rsidRPr="00562B3B" w:rsidRDefault="00562B3B" w:rsidP="00562B3B">
                              <w:pPr>
                                <w:jc w:val="center"/>
                                <w:rPr>
                                  <w:color w:val="000000"/>
                                </w:rPr>
                              </w:pPr>
                              <w:r w:rsidRPr="00562B3B">
                                <w:rPr>
                                  <w:color w:val="000000"/>
                                </w:rPr>
                                <w:t>parked cars create space consumption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9" name="Picture 5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3E338D7" id="Group 57" o:spid="_x0000_s1053" style="position:absolute;margin-left:-16.4pt;margin-top:8pt;width:196.95pt;height:166.85pt;z-index:25175142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">
                <v:shape id="Hexagon 58" o:spid="_x0000_s105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" adj="4575" fillcolor="window" strokecolor="#385d8a" strokeweight="2pt">
                  <v:path arrowok="t"/>
                  <o:lock v:ext="edit" aspectratio="t"/>
                  <v:textbox>
                    <w:txbxContent>
                      <w:p w14:paraId="03781F78" w14:textId="77777777" w:rsidR="00562B3B" w:rsidRPr="00562B3B" w:rsidRDefault="00562B3B" w:rsidP="00562B3B">
                        <w:pPr>
                          <w:jc w:val="center"/>
                          <w:rPr>
                            <w:color w:val="000000"/>
                          </w:rPr>
                        </w:pPr>
                        <w:r w:rsidRPr="00562B3B">
                          <w:rPr>
                            <w:color w:val="000000"/>
                          </w:rPr>
                          <w:t>parked cars create space consumption problems</w:t>
                        </w:r>
                      </w:p>
                    </w:txbxContent>
                  </v:textbox>
                </v:shape>
                <v:shape id="Picture 59" o:spid="_x0000_s105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">
                  <v:imagedata r:id="rId14" o:title=""/>
                </v:shape>
              </v:group>
            </w:pict>
          </mc:Fallback>
        </mc:AlternateContent>
      </w:r>
    </w:p>
    <w:p w14:paraId="71CB338A" w14:textId="77777777" w:rsidR="00562B3B" w:rsidRPr="00562B3B" w:rsidRDefault="00562B3B" w:rsidP="00562B3B">
      <w:pPr>
        <w:spacing w:after="0" w:line="240" w:lineRule="auto"/>
        <w:rPr>
          <w:rFonts w:ascii="Calibri" w:eastAsia="Calibri" w:hAnsi="Calibri" w:cs="Times New Roman"/>
          <w:sz w:val="22"/>
          <w:szCs w:val="22"/>
        </w:rPr>
      </w:pPr>
    </w:p>
    <w:p w14:paraId="1B85218E" w14:textId="77777777" w:rsidR="00562B3B" w:rsidRPr="00562B3B" w:rsidRDefault="00562B3B" w:rsidP="00562B3B">
      <w:pPr>
        <w:spacing w:after="0" w:line="240" w:lineRule="auto"/>
        <w:rPr>
          <w:rFonts w:ascii="Calibri" w:eastAsia="Calibri" w:hAnsi="Calibri" w:cs="Times New Roman"/>
          <w:sz w:val="22"/>
          <w:szCs w:val="22"/>
        </w:rPr>
      </w:pPr>
    </w:p>
    <w:p w14:paraId="5D65182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1664" behindDoc="0" locked="0" layoutInCell="1" allowOverlap="1" wp14:anchorId="4B493A79" wp14:editId="53550FE5">
                <wp:simplePos x="0" y="0"/>
                <wp:positionH relativeFrom="column">
                  <wp:posOffset>4177665</wp:posOffset>
                </wp:positionH>
                <wp:positionV relativeFrom="paragraph">
                  <wp:posOffset>67681</wp:posOffset>
                </wp:positionV>
                <wp:extent cx="1724025" cy="1600200"/>
                <wp:effectExtent l="0" t="0" r="9525" b="0"/>
                <wp:wrapNone/>
                <wp:docPr id="440" name="Text Box 440"/>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325BF90A" w14:textId="77777777" w:rsidR="00562B3B" w:rsidRDefault="00562B3B" w:rsidP="00562B3B">
                            <w:pPr>
                              <w:spacing w:after="0"/>
                              <w:jc w:val="center"/>
                              <w:rPr>
                                <w:b/>
                                <w:sz w:val="16"/>
                              </w:rPr>
                            </w:pPr>
                            <w:r>
                              <w:rPr>
                                <w:b/>
                                <w:sz w:val="16"/>
                              </w:rPr>
                              <w:t>SOLO Hexagons</w:t>
                            </w:r>
                          </w:p>
                          <w:p w14:paraId="0D6DC230" w14:textId="77777777" w:rsidR="00562B3B" w:rsidRDefault="00562B3B" w:rsidP="00562B3B">
                            <w:pPr>
                              <w:spacing w:after="0"/>
                              <w:rPr>
                                <w:b/>
                                <w:sz w:val="14"/>
                              </w:rPr>
                            </w:pPr>
                          </w:p>
                          <w:p w14:paraId="46BF5ED7" w14:textId="77777777" w:rsidR="00562B3B" w:rsidRDefault="00562B3B" w:rsidP="00562B3B">
                            <w:pPr>
                              <w:spacing w:after="0"/>
                              <w:rPr>
                                <w:sz w:val="14"/>
                              </w:rPr>
                            </w:pPr>
                            <w:r>
                              <w:rPr>
                                <w:b/>
                                <w:sz w:val="14"/>
                              </w:rPr>
                              <w:t>Unistructural LO</w:t>
                            </w:r>
                            <w:r>
                              <w:rPr>
                                <w:sz w:val="14"/>
                              </w:rPr>
                              <w:t xml:space="preserve"> - single hexagon. </w:t>
                            </w:r>
                          </w:p>
                          <w:p w14:paraId="36A628CF" w14:textId="77777777" w:rsidR="00562B3B" w:rsidRDefault="00562B3B" w:rsidP="00562B3B">
                            <w:pPr>
                              <w:spacing w:after="0"/>
                              <w:rPr>
                                <w:sz w:val="14"/>
                              </w:rPr>
                            </w:pPr>
                            <w:r>
                              <w:rPr>
                                <w:b/>
                                <w:sz w:val="14"/>
                              </w:rPr>
                              <w:t>Multistructural LO</w:t>
                            </w:r>
                            <w:r>
                              <w:rPr>
                                <w:sz w:val="14"/>
                              </w:rPr>
                              <w:t xml:space="preserve"> - several separate hexagons. </w:t>
                            </w:r>
                          </w:p>
                          <w:p w14:paraId="1F786AB6"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69A295F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93A79" id="_x0000_t202" coordsize="21600,21600" o:spt="202" path="m,l,21600r21600,l21600,xe">
                <v:stroke joinstyle="miter"/>
                <v:path gradientshapeok="t" o:connecttype="rect"/>
              </v:shapetype>
              <v:shape id="Text Box 440" o:spid="_x0000_s1056" type="#_x0000_t202" style="position:absolute;margin-left:328.95pt;margin-top:5.35pt;width:135.75pt;height:12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" fillcolor="#f2f2f2" stroked="f" strokeweight=".5pt">
                <v:textbox>
                  <w:txbxContent>
                    <w:p w14:paraId="325BF90A" w14:textId="77777777" w:rsidR="00562B3B" w:rsidRDefault="00562B3B" w:rsidP="00562B3B">
                      <w:pPr>
                        <w:spacing w:after="0"/>
                        <w:jc w:val="center"/>
                        <w:rPr>
                          <w:b/>
                          <w:sz w:val="16"/>
                        </w:rPr>
                      </w:pPr>
                      <w:r>
                        <w:rPr>
                          <w:b/>
                          <w:sz w:val="16"/>
                        </w:rPr>
                        <w:t>SOLO Hexagons</w:t>
                      </w:r>
                    </w:p>
                    <w:p w14:paraId="0D6DC230" w14:textId="77777777" w:rsidR="00562B3B" w:rsidRDefault="00562B3B" w:rsidP="00562B3B">
                      <w:pPr>
                        <w:spacing w:after="0"/>
                        <w:rPr>
                          <w:b/>
                          <w:sz w:val="14"/>
                        </w:rPr>
                      </w:pPr>
                    </w:p>
                    <w:p w14:paraId="46BF5ED7" w14:textId="77777777" w:rsidR="00562B3B" w:rsidRDefault="00562B3B" w:rsidP="00562B3B">
                      <w:pPr>
                        <w:spacing w:after="0"/>
                        <w:rPr>
                          <w:sz w:val="14"/>
                        </w:rPr>
                      </w:pPr>
                      <w:r>
                        <w:rPr>
                          <w:b/>
                          <w:sz w:val="14"/>
                        </w:rPr>
                        <w:t>Unistructural LO</w:t>
                      </w:r>
                      <w:r>
                        <w:rPr>
                          <w:sz w:val="14"/>
                        </w:rPr>
                        <w:t xml:space="preserve"> - single hexagon. </w:t>
                      </w:r>
                    </w:p>
                    <w:p w14:paraId="36A628CF" w14:textId="77777777" w:rsidR="00562B3B" w:rsidRDefault="00562B3B" w:rsidP="00562B3B">
                      <w:pPr>
                        <w:spacing w:after="0"/>
                        <w:rPr>
                          <w:sz w:val="14"/>
                        </w:rPr>
                      </w:pPr>
                      <w:r>
                        <w:rPr>
                          <w:b/>
                          <w:sz w:val="14"/>
                        </w:rPr>
                        <w:t>Multistructural LO</w:t>
                      </w:r>
                      <w:r>
                        <w:rPr>
                          <w:sz w:val="14"/>
                        </w:rPr>
                        <w:t xml:space="preserve"> - several separate hexagons. </w:t>
                      </w:r>
                    </w:p>
                    <w:p w14:paraId="1F786AB6"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69A295F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0A5B9823" w14:textId="77777777" w:rsidR="00562B3B" w:rsidRPr="00562B3B" w:rsidRDefault="00562B3B" w:rsidP="00562B3B">
      <w:pPr>
        <w:spacing w:after="0" w:line="240" w:lineRule="auto"/>
        <w:rPr>
          <w:rFonts w:ascii="Calibri" w:eastAsia="Calibri" w:hAnsi="Calibri" w:cs="Times New Roman"/>
          <w:sz w:val="22"/>
          <w:szCs w:val="22"/>
        </w:rPr>
      </w:pPr>
    </w:p>
    <w:p w14:paraId="76E82AA3" w14:textId="77777777" w:rsidR="00562B3B" w:rsidRPr="00562B3B" w:rsidRDefault="00562B3B" w:rsidP="00562B3B">
      <w:pPr>
        <w:spacing w:after="0" w:line="240" w:lineRule="auto"/>
        <w:rPr>
          <w:rFonts w:ascii="Calibri" w:eastAsia="Calibri" w:hAnsi="Calibri" w:cs="Times New Roman"/>
          <w:sz w:val="22"/>
          <w:szCs w:val="22"/>
        </w:rPr>
      </w:pPr>
    </w:p>
    <w:p w14:paraId="43B8AAB2" w14:textId="77777777" w:rsidR="00562B3B" w:rsidRPr="00562B3B" w:rsidRDefault="00562B3B" w:rsidP="00562B3B">
      <w:pPr>
        <w:spacing w:after="0" w:line="240" w:lineRule="auto"/>
        <w:rPr>
          <w:rFonts w:ascii="Calibri" w:eastAsia="Calibri" w:hAnsi="Calibri" w:cs="Times New Roman"/>
          <w:sz w:val="22"/>
          <w:szCs w:val="22"/>
        </w:rPr>
      </w:pPr>
    </w:p>
    <w:p w14:paraId="1E7955B1" w14:textId="77777777" w:rsidR="00562B3B" w:rsidRPr="00562B3B" w:rsidRDefault="00562B3B" w:rsidP="00562B3B">
      <w:pPr>
        <w:spacing w:after="0" w:line="240" w:lineRule="auto"/>
        <w:rPr>
          <w:rFonts w:ascii="Calibri" w:eastAsia="Calibri" w:hAnsi="Calibri" w:cs="Times New Roman"/>
          <w:sz w:val="22"/>
          <w:szCs w:val="22"/>
        </w:rPr>
      </w:pPr>
    </w:p>
    <w:p w14:paraId="2FD937C6" w14:textId="77777777" w:rsidR="00562B3B" w:rsidRPr="00562B3B" w:rsidRDefault="00562B3B" w:rsidP="00562B3B">
      <w:pPr>
        <w:spacing w:after="0" w:line="240" w:lineRule="auto"/>
        <w:rPr>
          <w:rFonts w:ascii="Calibri" w:eastAsia="Calibri" w:hAnsi="Calibri" w:cs="Times New Roman"/>
          <w:sz w:val="22"/>
          <w:szCs w:val="22"/>
        </w:rPr>
      </w:pPr>
    </w:p>
    <w:p w14:paraId="3B3D83EB" w14:textId="77777777" w:rsidR="00562B3B" w:rsidRPr="00562B3B" w:rsidRDefault="00562B3B" w:rsidP="00562B3B">
      <w:pPr>
        <w:spacing w:after="200" w:line="276" w:lineRule="auto"/>
        <w:rPr>
          <w:rFonts w:ascii="Calibri" w:eastAsia="Calibri" w:hAnsi="Calibri" w:cs="Times New Roman"/>
          <w:sz w:val="22"/>
          <w:szCs w:val="22"/>
        </w:rPr>
      </w:pPr>
    </w:p>
    <w:p w14:paraId="41FA91CF" w14:textId="77777777" w:rsidR="00562B3B" w:rsidRPr="00562B3B" w:rsidRDefault="00562B3B" w:rsidP="00562B3B">
      <w:pPr>
        <w:spacing w:after="200" w:line="276" w:lineRule="auto"/>
        <w:rPr>
          <w:rFonts w:ascii="Calibri" w:eastAsia="Calibri" w:hAnsi="Calibri" w:cs="Times New Roman"/>
          <w:sz w:val="22"/>
          <w:szCs w:val="22"/>
        </w:rPr>
      </w:pPr>
    </w:p>
    <w:p w14:paraId="44B877F5" w14:textId="77777777" w:rsidR="00562B3B" w:rsidRPr="00562B3B" w:rsidRDefault="00562B3B" w:rsidP="00562B3B">
      <w:pPr>
        <w:spacing w:after="200" w:line="276" w:lineRule="auto"/>
        <w:rPr>
          <w:rFonts w:ascii="Calibri" w:eastAsia="Calibri" w:hAnsi="Calibri" w:cs="Times New Roman"/>
          <w:sz w:val="22"/>
          <w:szCs w:val="22"/>
        </w:rPr>
      </w:pPr>
    </w:p>
    <w:p w14:paraId="73DECFF6"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0768" behindDoc="0" locked="0" layoutInCell="1" allowOverlap="1" wp14:anchorId="014F992A" wp14:editId="65B392FB">
                <wp:simplePos x="0" y="0"/>
                <wp:positionH relativeFrom="column">
                  <wp:posOffset>3721211</wp:posOffset>
                </wp:positionH>
                <wp:positionV relativeFrom="paragraph">
                  <wp:posOffset>49530</wp:posOffset>
                </wp:positionV>
                <wp:extent cx="2501265" cy="2118995"/>
                <wp:effectExtent l="0" t="0" r="13335" b="14605"/>
                <wp:wrapNone/>
                <wp:docPr id="60" name="Group 6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61"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D601A5F" w14:textId="77777777" w:rsidR="00562B3B" w:rsidRPr="00562B3B" w:rsidRDefault="00562B3B" w:rsidP="00562B3B">
                              <w:pPr>
                                <w:jc w:val="center"/>
                                <w:rPr>
                                  <w:color w:val="000000"/>
                                </w:rPr>
                              </w:pPr>
                              <w:r w:rsidRPr="00562B3B">
                                <w:rPr>
                                  <w:color w:val="000000"/>
                                </w:rPr>
                                <w:t>longer commuting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14F992A" id="Group 60" o:spid="_x0000_s1057" style="position:absolute;margin-left:293pt;margin-top:3.9pt;width:196.95pt;height:166.85pt;z-index:25168076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">
                <v:shape id="Hexagon 15" o:spid="_x0000_s105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" adj="4575" fillcolor="window" strokecolor="#385d8a" strokeweight="2pt">
                  <v:path arrowok="t"/>
                  <o:lock v:ext="edit" aspectratio="t"/>
                  <v:textbox>
                    <w:txbxContent>
                      <w:p w14:paraId="1D601A5F" w14:textId="77777777" w:rsidR="00562B3B" w:rsidRPr="00562B3B" w:rsidRDefault="00562B3B" w:rsidP="00562B3B">
                        <w:pPr>
                          <w:jc w:val="center"/>
                          <w:rPr>
                            <w:color w:val="000000"/>
                          </w:rPr>
                        </w:pPr>
                        <w:r w:rsidRPr="00562B3B">
                          <w:rPr>
                            <w:color w:val="000000"/>
                          </w:rPr>
                          <w:t>longer commuting times</w:t>
                        </w:r>
                      </w:p>
                    </w:txbxContent>
                  </v:textbox>
                </v:shape>
                <v:shape id="Picture 16" o:spid="_x0000_s105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0288" behindDoc="0" locked="0" layoutInCell="1" allowOverlap="1" wp14:anchorId="351AA644" wp14:editId="5A69400A">
                <wp:simplePos x="0" y="0"/>
                <wp:positionH relativeFrom="column">
                  <wp:posOffset>-216788</wp:posOffset>
                </wp:positionH>
                <wp:positionV relativeFrom="paragraph">
                  <wp:posOffset>45853</wp:posOffset>
                </wp:positionV>
                <wp:extent cx="2501265" cy="2118995"/>
                <wp:effectExtent l="0" t="0" r="13335" b="14605"/>
                <wp:wrapNone/>
                <wp:docPr id="63" name="Group 6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81"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AE068BC" w14:textId="77777777" w:rsidR="00562B3B" w:rsidRPr="00562B3B" w:rsidRDefault="00562B3B" w:rsidP="00562B3B">
                              <w:pPr>
                                <w:jc w:val="center"/>
                                <w:rPr>
                                  <w:color w:val="000000"/>
                                </w:rPr>
                              </w:pPr>
                              <w:r w:rsidRPr="00562B3B">
                                <w:rPr>
                                  <w:color w:val="000000"/>
                                </w:rPr>
                                <w:t>cruising for a parking space adds to congestion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51AA644" id="Group 63" o:spid="_x0000_s1060" style="position:absolute;margin-left:-17.05pt;margin-top:3.6pt;width:196.95pt;height:166.85pt;z-index:25166028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">
                <v:shape id="Hexagon 55" o:spid="_x0000_s106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" adj="4575" fillcolor="window" strokecolor="#385d8a" strokeweight="2pt">
                  <v:path arrowok="t"/>
                  <o:lock v:ext="edit" aspectratio="t"/>
                  <v:textbox>
                    <w:txbxContent>
                      <w:p w14:paraId="0AE068BC" w14:textId="77777777" w:rsidR="00562B3B" w:rsidRPr="00562B3B" w:rsidRDefault="00562B3B" w:rsidP="00562B3B">
                        <w:pPr>
                          <w:jc w:val="center"/>
                          <w:rPr>
                            <w:color w:val="000000"/>
                          </w:rPr>
                        </w:pPr>
                        <w:r w:rsidRPr="00562B3B">
                          <w:rPr>
                            <w:color w:val="000000"/>
                          </w:rPr>
                          <w:t>cruising for a parking space adds to congestion</w:t>
                        </w:r>
                      </w:p>
                    </w:txbxContent>
                  </v:textbox>
                </v:shape>
                <v:shape id="Picture 8" o:spid="_x0000_s106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">
                  <v:imagedata r:id="rId14" o:title=""/>
                </v:shape>
              </v:group>
            </w:pict>
          </mc:Fallback>
        </mc:AlternateContent>
      </w:r>
    </w:p>
    <w:p w14:paraId="45DD0807" w14:textId="77777777" w:rsidR="00562B3B" w:rsidRPr="00562B3B" w:rsidRDefault="00562B3B" w:rsidP="00562B3B">
      <w:pPr>
        <w:spacing w:after="0" w:line="240" w:lineRule="auto"/>
        <w:rPr>
          <w:rFonts w:ascii="Calibri" w:eastAsia="Calibri" w:hAnsi="Calibri" w:cs="Times New Roman"/>
          <w:sz w:val="22"/>
          <w:szCs w:val="22"/>
        </w:rPr>
      </w:pPr>
    </w:p>
    <w:p w14:paraId="4B89D187" w14:textId="77777777" w:rsidR="00562B3B" w:rsidRPr="00562B3B" w:rsidRDefault="00562B3B" w:rsidP="00562B3B">
      <w:pPr>
        <w:spacing w:after="0" w:line="240" w:lineRule="auto"/>
        <w:rPr>
          <w:rFonts w:ascii="Calibri" w:eastAsia="Calibri" w:hAnsi="Calibri" w:cs="Times New Roman"/>
          <w:sz w:val="22"/>
          <w:szCs w:val="22"/>
        </w:rPr>
      </w:pPr>
    </w:p>
    <w:p w14:paraId="013811D9" w14:textId="77777777" w:rsidR="00562B3B" w:rsidRPr="00562B3B" w:rsidRDefault="00562B3B" w:rsidP="00562B3B">
      <w:pPr>
        <w:spacing w:after="0" w:line="240" w:lineRule="auto"/>
        <w:rPr>
          <w:rFonts w:ascii="Calibri" w:eastAsia="Calibri" w:hAnsi="Calibri" w:cs="Times New Roman"/>
          <w:sz w:val="22"/>
          <w:szCs w:val="22"/>
        </w:rPr>
      </w:pPr>
    </w:p>
    <w:p w14:paraId="5F11513A" w14:textId="77777777" w:rsidR="00562B3B" w:rsidRPr="00562B3B" w:rsidRDefault="00562B3B" w:rsidP="00562B3B">
      <w:pPr>
        <w:spacing w:after="0" w:line="240" w:lineRule="auto"/>
        <w:rPr>
          <w:rFonts w:ascii="Calibri" w:eastAsia="Calibri" w:hAnsi="Calibri" w:cs="Times New Roman"/>
          <w:sz w:val="22"/>
          <w:szCs w:val="22"/>
        </w:rPr>
      </w:pPr>
    </w:p>
    <w:p w14:paraId="3665FC08" w14:textId="77777777" w:rsidR="00562B3B" w:rsidRPr="00562B3B" w:rsidRDefault="00562B3B" w:rsidP="00562B3B">
      <w:pPr>
        <w:spacing w:after="0" w:line="240" w:lineRule="auto"/>
        <w:rPr>
          <w:rFonts w:ascii="Calibri" w:eastAsia="Calibri" w:hAnsi="Calibri" w:cs="Times New Roman"/>
          <w:sz w:val="22"/>
          <w:szCs w:val="22"/>
        </w:rPr>
      </w:pPr>
    </w:p>
    <w:p w14:paraId="01829BAC"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0528" behindDoc="0" locked="0" layoutInCell="1" allowOverlap="1" wp14:anchorId="12CAA876" wp14:editId="03AD6EC5">
                <wp:simplePos x="0" y="0"/>
                <wp:positionH relativeFrom="column">
                  <wp:posOffset>1751330</wp:posOffset>
                </wp:positionH>
                <wp:positionV relativeFrom="paragraph">
                  <wp:posOffset>88900</wp:posOffset>
                </wp:positionV>
                <wp:extent cx="2501265" cy="2118995"/>
                <wp:effectExtent l="0" t="0" r="13335" b="14605"/>
                <wp:wrapNone/>
                <wp:docPr id="483" name="Group 48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84"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E1EACF1" w14:textId="77777777" w:rsidR="00562B3B" w:rsidRPr="00562B3B" w:rsidRDefault="00562B3B" w:rsidP="00562B3B">
                              <w:pPr>
                                <w:jc w:val="center"/>
                                <w:rPr>
                                  <w:color w:val="000000"/>
                                </w:rPr>
                              </w:pPr>
                              <w:r w:rsidRPr="00562B3B">
                                <w:rPr>
                                  <w:color w:val="000000"/>
                                </w:rPr>
                                <w:t>affordability of 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5"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2CAA876" id="Group 483" o:spid="_x0000_s1063" style="position:absolute;margin-left:137.9pt;margin-top:7pt;width:196.95pt;height:166.85pt;z-index:25167052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C4JvAMAAMQIAAAOAAAAZHJzL2Uyb0RvYy54bWykVm1v2zYQ/j5g/4HQ&#10;90aSKye2ELvw4jkrELTB0qGfaYqSiEokR9KW3V+/h5T8mm4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">
                <v:shape id="Hexagon 4" o:spid="_x0000_s106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" adj="4575" fillcolor="window" strokecolor="#385d8a" strokeweight="2pt">
                  <v:path arrowok="t"/>
                  <o:lock v:ext="edit" aspectratio="t"/>
                  <v:textbox>
                    <w:txbxContent>
                      <w:p w14:paraId="5E1EACF1" w14:textId="77777777" w:rsidR="00562B3B" w:rsidRPr="00562B3B" w:rsidRDefault="00562B3B" w:rsidP="00562B3B">
                        <w:pPr>
                          <w:jc w:val="center"/>
                          <w:rPr>
                            <w:color w:val="000000"/>
                          </w:rPr>
                        </w:pPr>
                        <w:r w:rsidRPr="00562B3B">
                          <w:rPr>
                            <w:color w:val="000000"/>
                          </w:rPr>
                          <w:t>affordability of parking</w:t>
                        </w:r>
                      </w:p>
                    </w:txbxContent>
                  </v:textbox>
                </v:shape>
                <v:shape id="Picture 7" o:spid="_x0000_s106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">
                  <v:imagedata r:id="rId14" o:title=""/>
                </v:shape>
              </v:group>
            </w:pict>
          </mc:Fallback>
        </mc:AlternateContent>
      </w:r>
    </w:p>
    <w:p w14:paraId="0A9AC405" w14:textId="77777777" w:rsidR="00562B3B" w:rsidRPr="00562B3B" w:rsidRDefault="00562B3B" w:rsidP="00562B3B">
      <w:pPr>
        <w:spacing w:after="0" w:line="240" w:lineRule="auto"/>
        <w:rPr>
          <w:rFonts w:ascii="Calibri" w:eastAsia="Calibri" w:hAnsi="Calibri" w:cs="Times New Roman"/>
          <w:sz w:val="22"/>
          <w:szCs w:val="22"/>
        </w:rPr>
      </w:pPr>
    </w:p>
    <w:p w14:paraId="6E5E9F93" w14:textId="77777777" w:rsidR="00562B3B" w:rsidRPr="00562B3B" w:rsidRDefault="00562B3B" w:rsidP="00562B3B">
      <w:pPr>
        <w:spacing w:after="0" w:line="240" w:lineRule="auto"/>
        <w:rPr>
          <w:rFonts w:ascii="Calibri" w:eastAsia="Calibri" w:hAnsi="Calibri" w:cs="Times New Roman"/>
          <w:sz w:val="22"/>
          <w:szCs w:val="22"/>
        </w:rPr>
      </w:pPr>
    </w:p>
    <w:p w14:paraId="3F1CB2BE" w14:textId="77777777" w:rsidR="00562B3B" w:rsidRPr="00562B3B" w:rsidRDefault="00562B3B" w:rsidP="00562B3B">
      <w:pPr>
        <w:spacing w:after="0" w:line="240" w:lineRule="auto"/>
        <w:rPr>
          <w:rFonts w:ascii="Calibri" w:eastAsia="Calibri" w:hAnsi="Calibri" w:cs="Times New Roman"/>
          <w:sz w:val="22"/>
          <w:szCs w:val="22"/>
        </w:rPr>
      </w:pPr>
    </w:p>
    <w:p w14:paraId="4B01E748" w14:textId="77777777" w:rsidR="00562B3B" w:rsidRPr="00562B3B" w:rsidRDefault="00562B3B" w:rsidP="00562B3B">
      <w:pPr>
        <w:spacing w:after="0" w:line="240" w:lineRule="auto"/>
        <w:rPr>
          <w:rFonts w:ascii="Calibri" w:eastAsia="Calibri" w:hAnsi="Calibri" w:cs="Times New Roman"/>
          <w:sz w:val="22"/>
          <w:szCs w:val="22"/>
        </w:rPr>
      </w:pPr>
    </w:p>
    <w:p w14:paraId="2312A134" w14:textId="77777777" w:rsidR="00562B3B" w:rsidRPr="00562B3B" w:rsidRDefault="00562B3B" w:rsidP="00562B3B">
      <w:pPr>
        <w:spacing w:after="0" w:line="240" w:lineRule="auto"/>
        <w:rPr>
          <w:rFonts w:ascii="Calibri" w:eastAsia="Calibri" w:hAnsi="Calibri" w:cs="Times New Roman"/>
          <w:sz w:val="22"/>
          <w:szCs w:val="22"/>
        </w:rPr>
      </w:pPr>
    </w:p>
    <w:p w14:paraId="1CBF1EE3"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1008" behindDoc="0" locked="0" layoutInCell="1" allowOverlap="1" wp14:anchorId="2F7F1C03" wp14:editId="3A626B84">
                <wp:simplePos x="0" y="0"/>
                <wp:positionH relativeFrom="column">
                  <wp:posOffset>-210185</wp:posOffset>
                </wp:positionH>
                <wp:positionV relativeFrom="paragraph">
                  <wp:posOffset>121285</wp:posOffset>
                </wp:positionV>
                <wp:extent cx="2501265" cy="2118995"/>
                <wp:effectExtent l="0" t="0" r="13335" b="14605"/>
                <wp:wrapNone/>
                <wp:docPr id="486" name="Group 48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87"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9DD7FAD" w14:textId="6C00E8C9" w:rsidR="00562B3B" w:rsidRPr="00562B3B" w:rsidRDefault="00562B3B" w:rsidP="00562B3B">
                              <w:pPr>
                                <w:jc w:val="center"/>
                                <w:rPr>
                                  <w:color w:val="000000"/>
                                </w:rPr>
                              </w:pPr>
                              <w:r w:rsidRPr="00562B3B">
                                <w:rPr>
                                  <w:color w:val="000000"/>
                                </w:rPr>
                                <w:t>increasing time spent commuting between home and work</w:t>
                              </w:r>
                              <w:r w:rsidR="0033522B">
                                <w:rPr>
                                  <w:color w:val="000000"/>
                                </w:rPr>
                                <w:t xml:space="preserve"> or </w:t>
                              </w:r>
                              <w:r w:rsidRPr="00562B3B">
                                <w:rPr>
                                  <w:color w:val="000000"/>
                                </w:rPr>
                                <w:t>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88"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F7F1C03" id="Group 486" o:spid="_x0000_s1066" style="position:absolute;margin-left:-16.55pt;margin-top:9.55pt;width:196.95pt;height:166.85pt;z-index:25169100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">
                <v:shape id="Hexagon 18" o:spid="_x0000_s106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" adj="4575" fillcolor="window" strokecolor="#385d8a" strokeweight="2pt">
                  <v:path arrowok="t"/>
                  <o:lock v:ext="edit" aspectratio="t"/>
                  <v:textbox>
                    <w:txbxContent>
                      <w:p w14:paraId="59DD7FAD" w14:textId="6C00E8C9" w:rsidR="00562B3B" w:rsidRPr="00562B3B" w:rsidRDefault="00562B3B" w:rsidP="00562B3B">
                        <w:pPr>
                          <w:jc w:val="center"/>
                          <w:rPr>
                            <w:color w:val="000000"/>
                          </w:rPr>
                        </w:pPr>
                        <w:r w:rsidRPr="00562B3B">
                          <w:rPr>
                            <w:color w:val="000000"/>
                          </w:rPr>
                          <w:t>increasing time spent commuting between home and work</w:t>
                        </w:r>
                        <w:r w:rsidR="0033522B">
                          <w:rPr>
                            <w:color w:val="000000"/>
                          </w:rPr>
                          <w:t xml:space="preserve"> or </w:t>
                        </w:r>
                        <w:r w:rsidRPr="00562B3B">
                          <w:rPr>
                            <w:color w:val="000000"/>
                          </w:rPr>
                          <w:t>school</w:t>
                        </w:r>
                      </w:p>
                    </w:txbxContent>
                  </v:textbox>
                </v:shape>
                <v:shape id="Picture 19" o:spid="_x0000_s106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1248" behindDoc="0" locked="0" layoutInCell="1" allowOverlap="1" wp14:anchorId="6CC38B48" wp14:editId="24C32B50">
                <wp:simplePos x="0" y="0"/>
                <wp:positionH relativeFrom="column">
                  <wp:posOffset>1754505</wp:posOffset>
                </wp:positionH>
                <wp:positionV relativeFrom="paragraph">
                  <wp:posOffset>1187450</wp:posOffset>
                </wp:positionV>
                <wp:extent cx="2501265" cy="2118995"/>
                <wp:effectExtent l="0" t="0" r="13335" b="14605"/>
                <wp:wrapNone/>
                <wp:docPr id="489" name="Group 48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90"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177FFCB" w14:textId="77777777" w:rsidR="00562B3B" w:rsidRPr="00562B3B" w:rsidRDefault="00562B3B" w:rsidP="00562B3B">
                              <w:pPr>
                                <w:jc w:val="center"/>
                                <w:rPr>
                                  <w:color w:val="000000"/>
                                </w:rPr>
                              </w:pPr>
                              <w:r w:rsidRPr="00562B3B">
                                <w:rPr>
                                  <w:color w:val="000000"/>
                                </w:rPr>
                                <w:t>caused by increasing congestion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1"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CC38B48" id="Group 489" o:spid="_x0000_s1069" style="position:absolute;margin-left:138.15pt;margin-top:93.5pt;width:196.95pt;height:166.85pt;z-index:25170124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">
                <v:shape id="Hexagon 21" o:spid="_x0000_s107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" adj="4575" fillcolor="window" strokecolor="#385d8a" strokeweight="2pt">
                  <v:path arrowok="t"/>
                  <o:lock v:ext="edit" aspectratio="t"/>
                  <v:textbox>
                    <w:txbxContent>
                      <w:p w14:paraId="2177FFCB" w14:textId="77777777" w:rsidR="00562B3B" w:rsidRPr="00562B3B" w:rsidRDefault="00562B3B" w:rsidP="00562B3B">
                        <w:pPr>
                          <w:jc w:val="center"/>
                          <w:rPr>
                            <w:color w:val="000000"/>
                          </w:rPr>
                        </w:pPr>
                        <w:r w:rsidRPr="00562B3B">
                          <w:rPr>
                            <w:color w:val="000000"/>
                          </w:rPr>
                          <w:t>caused by increasing congestion</w:t>
                        </w:r>
                      </w:p>
                    </w:txbxContent>
                  </v:textbox>
                </v:shape>
                <v:shape id="Picture 22" o:spid="_x0000_s107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1488" behindDoc="0" locked="0" layoutInCell="1" allowOverlap="1" wp14:anchorId="6E61741A" wp14:editId="2BAFF3B2">
                <wp:simplePos x="0" y="0"/>
                <wp:positionH relativeFrom="column">
                  <wp:posOffset>3724275</wp:posOffset>
                </wp:positionH>
                <wp:positionV relativeFrom="paragraph">
                  <wp:posOffset>125095</wp:posOffset>
                </wp:positionV>
                <wp:extent cx="2501265" cy="2118995"/>
                <wp:effectExtent l="0" t="0" r="13335" b="14605"/>
                <wp:wrapNone/>
                <wp:docPr id="492" name="Group 49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93"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39CD076" w14:textId="77777777" w:rsidR="00562B3B" w:rsidRPr="00562B3B" w:rsidRDefault="00562B3B" w:rsidP="00562B3B">
                              <w:pPr>
                                <w:jc w:val="center"/>
                                <w:rPr>
                                  <w:color w:val="000000"/>
                                </w:rPr>
                              </w:pPr>
                              <w:r w:rsidRPr="00562B3B">
                                <w:rPr>
                                  <w:color w:val="000000"/>
                                </w:rPr>
                                <w:t>caused by increasing distance between home and work or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4"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E61741A" id="Group 492" o:spid="_x0000_s1072" style="position:absolute;margin-left:293.25pt;margin-top:9.85pt;width:196.95pt;height:166.85pt;z-index:25171148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">
                <v:shape id="Hexagon 33" o:spid="_x0000_s107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" adj="4575" fillcolor="window" strokecolor="#385d8a" strokeweight="2pt">
                  <v:path arrowok="t"/>
                  <o:lock v:ext="edit" aspectratio="t"/>
                  <v:textbox>
                    <w:txbxContent>
                      <w:p w14:paraId="139CD076" w14:textId="77777777" w:rsidR="00562B3B" w:rsidRPr="00562B3B" w:rsidRDefault="00562B3B" w:rsidP="00562B3B">
                        <w:pPr>
                          <w:jc w:val="center"/>
                          <w:rPr>
                            <w:color w:val="000000"/>
                          </w:rPr>
                        </w:pPr>
                        <w:r w:rsidRPr="00562B3B">
                          <w:rPr>
                            <w:color w:val="000000"/>
                          </w:rPr>
                          <w:t>caused by increasing distance between home and work or school</w:t>
                        </w:r>
                      </w:p>
                    </w:txbxContent>
                  </v:textbox>
                </v:shape>
                <v:shape id="Picture 35" o:spid="_x0000_s107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">
                  <v:imagedata r:id="rId14" o:title=""/>
                </v:shape>
              </v:group>
            </w:pict>
          </mc:Fallback>
        </mc:AlternateContent>
      </w:r>
    </w:p>
    <w:p w14:paraId="6B109984" w14:textId="77777777" w:rsidR="00562B3B" w:rsidRPr="00562B3B" w:rsidRDefault="00562B3B" w:rsidP="00562B3B">
      <w:pPr>
        <w:spacing w:after="0" w:line="240" w:lineRule="auto"/>
        <w:rPr>
          <w:rFonts w:ascii="Calibri" w:eastAsia="Calibri" w:hAnsi="Calibri" w:cs="Times New Roman"/>
          <w:sz w:val="22"/>
          <w:szCs w:val="22"/>
        </w:rPr>
      </w:pPr>
    </w:p>
    <w:p w14:paraId="76DE5FDA" w14:textId="77777777" w:rsidR="00562B3B" w:rsidRPr="00562B3B" w:rsidRDefault="00562B3B" w:rsidP="00562B3B">
      <w:pPr>
        <w:spacing w:after="0" w:line="240" w:lineRule="auto"/>
        <w:rPr>
          <w:rFonts w:ascii="Calibri" w:eastAsia="Calibri" w:hAnsi="Calibri" w:cs="Times New Roman"/>
          <w:sz w:val="22"/>
          <w:szCs w:val="22"/>
        </w:rPr>
      </w:pPr>
    </w:p>
    <w:p w14:paraId="4C10149F" w14:textId="77777777" w:rsidR="00562B3B" w:rsidRPr="00562B3B" w:rsidRDefault="00562B3B" w:rsidP="00562B3B">
      <w:pPr>
        <w:spacing w:after="0" w:line="240" w:lineRule="auto"/>
        <w:rPr>
          <w:rFonts w:ascii="Calibri" w:eastAsia="Calibri" w:hAnsi="Calibri" w:cs="Times New Roman"/>
          <w:sz w:val="22"/>
          <w:szCs w:val="22"/>
        </w:rPr>
      </w:pPr>
    </w:p>
    <w:p w14:paraId="1FF3FD4B" w14:textId="77777777" w:rsidR="00562B3B" w:rsidRPr="00562B3B" w:rsidRDefault="00562B3B" w:rsidP="00562B3B">
      <w:pPr>
        <w:spacing w:after="0" w:line="240" w:lineRule="auto"/>
        <w:rPr>
          <w:rFonts w:ascii="Calibri" w:eastAsia="Calibri" w:hAnsi="Calibri" w:cs="Times New Roman"/>
          <w:sz w:val="22"/>
          <w:szCs w:val="22"/>
        </w:rPr>
      </w:pPr>
    </w:p>
    <w:p w14:paraId="6E48DE71" w14:textId="77777777" w:rsidR="00562B3B" w:rsidRPr="00562B3B" w:rsidRDefault="00562B3B" w:rsidP="00562B3B">
      <w:pPr>
        <w:spacing w:after="0" w:line="240" w:lineRule="auto"/>
        <w:rPr>
          <w:rFonts w:ascii="Calibri" w:eastAsia="Calibri" w:hAnsi="Calibri" w:cs="Times New Roman"/>
          <w:sz w:val="22"/>
          <w:szCs w:val="22"/>
        </w:rPr>
      </w:pPr>
    </w:p>
    <w:p w14:paraId="7C8A77BA" w14:textId="77777777" w:rsidR="00562B3B" w:rsidRPr="00562B3B" w:rsidRDefault="00562B3B" w:rsidP="00562B3B">
      <w:pPr>
        <w:spacing w:after="0" w:line="240" w:lineRule="auto"/>
        <w:rPr>
          <w:rFonts w:ascii="Calibri" w:eastAsia="Calibri" w:hAnsi="Calibri" w:cs="Times New Roman"/>
          <w:sz w:val="22"/>
          <w:szCs w:val="22"/>
        </w:rPr>
      </w:pPr>
    </w:p>
    <w:p w14:paraId="67202350" w14:textId="77777777" w:rsidR="00562B3B" w:rsidRPr="00562B3B" w:rsidRDefault="00562B3B" w:rsidP="00562B3B">
      <w:pPr>
        <w:spacing w:after="0" w:line="240" w:lineRule="auto"/>
        <w:rPr>
          <w:rFonts w:ascii="Calibri" w:eastAsia="Calibri" w:hAnsi="Calibri" w:cs="Times New Roman"/>
          <w:sz w:val="22"/>
          <w:szCs w:val="22"/>
        </w:rPr>
      </w:pPr>
    </w:p>
    <w:p w14:paraId="56F7A0EF" w14:textId="77777777" w:rsidR="00562B3B" w:rsidRPr="00562B3B" w:rsidRDefault="00562B3B" w:rsidP="00562B3B">
      <w:pPr>
        <w:spacing w:after="0" w:line="240" w:lineRule="auto"/>
        <w:rPr>
          <w:rFonts w:ascii="Calibri" w:eastAsia="Calibri" w:hAnsi="Calibri" w:cs="Times New Roman"/>
          <w:sz w:val="22"/>
          <w:szCs w:val="22"/>
        </w:rPr>
      </w:pPr>
    </w:p>
    <w:p w14:paraId="74E5C7BD" w14:textId="77777777" w:rsidR="00562B3B" w:rsidRPr="00562B3B" w:rsidRDefault="00562B3B" w:rsidP="00562B3B">
      <w:pPr>
        <w:spacing w:after="0" w:line="240" w:lineRule="auto"/>
        <w:rPr>
          <w:rFonts w:ascii="Calibri" w:eastAsia="Calibri" w:hAnsi="Calibri" w:cs="Times New Roman"/>
          <w:sz w:val="22"/>
          <w:szCs w:val="22"/>
        </w:rPr>
      </w:pPr>
    </w:p>
    <w:p w14:paraId="2E2C927A" w14:textId="77777777" w:rsidR="00562B3B" w:rsidRPr="00562B3B" w:rsidRDefault="00562B3B" w:rsidP="00562B3B">
      <w:pPr>
        <w:spacing w:after="0" w:line="240" w:lineRule="auto"/>
        <w:rPr>
          <w:rFonts w:ascii="Calibri" w:eastAsia="Calibri" w:hAnsi="Calibri" w:cs="Times New Roman"/>
          <w:sz w:val="22"/>
          <w:szCs w:val="22"/>
        </w:rPr>
      </w:pPr>
    </w:p>
    <w:p w14:paraId="7EFC0CB0" w14:textId="77777777" w:rsidR="00562B3B" w:rsidRPr="00562B3B" w:rsidRDefault="00562B3B" w:rsidP="00562B3B">
      <w:pPr>
        <w:spacing w:after="0" w:line="240" w:lineRule="auto"/>
        <w:rPr>
          <w:rFonts w:ascii="Calibri" w:eastAsia="Calibri" w:hAnsi="Calibri" w:cs="Times New Roman"/>
          <w:sz w:val="22"/>
          <w:szCs w:val="22"/>
        </w:rPr>
      </w:pPr>
    </w:p>
    <w:p w14:paraId="267FA8E3" w14:textId="77777777" w:rsidR="00562B3B" w:rsidRPr="00562B3B" w:rsidRDefault="00562B3B" w:rsidP="00562B3B">
      <w:pPr>
        <w:spacing w:after="0" w:line="240" w:lineRule="auto"/>
        <w:rPr>
          <w:rFonts w:ascii="Calibri" w:eastAsia="Calibri" w:hAnsi="Calibri" w:cs="Times New Roman"/>
          <w:sz w:val="22"/>
          <w:szCs w:val="22"/>
        </w:rPr>
      </w:pPr>
    </w:p>
    <w:p w14:paraId="0A7EC424"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2208" behindDoc="0" locked="0" layoutInCell="1" allowOverlap="1" wp14:anchorId="1824BD06" wp14:editId="54743BFC">
                <wp:simplePos x="0" y="0"/>
                <wp:positionH relativeFrom="column">
                  <wp:posOffset>3723005</wp:posOffset>
                </wp:positionH>
                <wp:positionV relativeFrom="paragraph">
                  <wp:posOffset>27305</wp:posOffset>
                </wp:positionV>
                <wp:extent cx="2501265" cy="2118995"/>
                <wp:effectExtent l="0" t="0" r="13335" b="14605"/>
                <wp:wrapNone/>
                <wp:docPr id="495" name="Group 49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96"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1F5FDD0" w14:textId="77777777" w:rsidR="00562B3B" w:rsidRPr="00562B3B" w:rsidRDefault="00562B3B" w:rsidP="00562B3B">
                              <w:pPr>
                                <w:jc w:val="center"/>
                                <w:rPr>
                                  <w:color w:val="000000"/>
                                </w:rPr>
                              </w:pPr>
                              <w:r w:rsidRPr="00562B3B">
                                <w:rPr>
                                  <w:color w:val="000000"/>
                                </w:rPr>
                                <w:t>increased social isolation for drivers and passengers linked to increasing commuting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7"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824BD06" id="Group 495" o:spid="_x0000_s1075" style="position:absolute;margin-left:293.15pt;margin-top:2.15pt;width:196.95pt;height:166.85pt;z-index:25174220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IlFvQMAAMY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">
                <v:shape id="Hexagon 51" o:spid="_x0000_s107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" adj="4575" fillcolor="window" strokecolor="#385d8a" strokeweight="2pt">
                  <v:path arrowok="t"/>
                  <o:lock v:ext="edit" aspectratio="t"/>
                  <v:textbox>
                    <w:txbxContent>
                      <w:p w14:paraId="01F5FDD0" w14:textId="77777777" w:rsidR="00562B3B" w:rsidRPr="00562B3B" w:rsidRDefault="00562B3B" w:rsidP="00562B3B">
                        <w:pPr>
                          <w:jc w:val="center"/>
                          <w:rPr>
                            <w:color w:val="000000"/>
                          </w:rPr>
                        </w:pPr>
                        <w:r w:rsidRPr="00562B3B">
                          <w:rPr>
                            <w:color w:val="000000"/>
                          </w:rPr>
                          <w:t>increased social isolation for drivers and passengers linked to increasing commuting time</w:t>
                        </w:r>
                      </w:p>
                    </w:txbxContent>
                  </v:textbox>
                </v:shape>
                <v:shape id="Picture 52" o:spid="_x0000_s107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1968" behindDoc="0" locked="0" layoutInCell="1" allowOverlap="1" wp14:anchorId="0A2E2437" wp14:editId="27301A83">
                <wp:simplePos x="0" y="0"/>
                <wp:positionH relativeFrom="column">
                  <wp:posOffset>1753235</wp:posOffset>
                </wp:positionH>
                <wp:positionV relativeFrom="paragraph">
                  <wp:posOffset>1089660</wp:posOffset>
                </wp:positionV>
                <wp:extent cx="2501265" cy="2118995"/>
                <wp:effectExtent l="0" t="0" r="13335" b="14605"/>
                <wp:wrapNone/>
                <wp:docPr id="498" name="Group 49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99"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516B7DA" w14:textId="77777777" w:rsidR="00562B3B" w:rsidRPr="00562B3B" w:rsidRDefault="00562B3B" w:rsidP="00562B3B">
                              <w:pPr>
                                <w:jc w:val="center"/>
                                <w:rPr>
                                  <w:color w:val="000000"/>
                                </w:rPr>
                              </w:pPr>
                              <w:r w:rsidRPr="00562B3B">
                                <w:rPr>
                                  <w:color w:val="000000"/>
                                </w:rPr>
                                <w:t>commuters accept longer commute times in exchange for lower cost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0"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A2E2437" id="Group 498" o:spid="_x0000_s1078" style="position:absolute;margin-left:138.05pt;margin-top:85.8pt;width:196.95pt;height:166.85pt;z-index:25173196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WCHvAMAAMYIAAAOAAAAZHJzL2Uyb0RvYy54bWykVm1v2zYQ/j5g/4HQ&#10;90aSKye2ELvw4jkrELTB0qGfaYqSiEokR9KWvV+/h5T8mnY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">
                <v:shape id="Hexagon 41" o:spid="_x0000_s107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" adj="4575" fillcolor="window" strokecolor="#385d8a" strokeweight="2pt">
                  <v:path arrowok="t"/>
                  <o:lock v:ext="edit" aspectratio="t"/>
                  <v:textbox>
                    <w:txbxContent>
                      <w:p w14:paraId="5516B7DA" w14:textId="77777777" w:rsidR="00562B3B" w:rsidRPr="00562B3B" w:rsidRDefault="00562B3B" w:rsidP="00562B3B">
                        <w:pPr>
                          <w:jc w:val="center"/>
                          <w:rPr>
                            <w:color w:val="000000"/>
                          </w:rPr>
                        </w:pPr>
                        <w:r w:rsidRPr="00562B3B">
                          <w:rPr>
                            <w:color w:val="000000"/>
                          </w:rPr>
                          <w:t>commuters accept longer commute times in exchange for lower cost housing</w:t>
                        </w:r>
                      </w:p>
                    </w:txbxContent>
                  </v:textbox>
                </v:shape>
                <v:shape id="Picture 43" o:spid="_x0000_s108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1728" behindDoc="0" locked="0" layoutInCell="1" allowOverlap="1" wp14:anchorId="7B75E6D5" wp14:editId="75257203">
                <wp:simplePos x="0" y="0"/>
                <wp:positionH relativeFrom="column">
                  <wp:posOffset>-211455</wp:posOffset>
                </wp:positionH>
                <wp:positionV relativeFrom="paragraph">
                  <wp:posOffset>23495</wp:posOffset>
                </wp:positionV>
                <wp:extent cx="2501265" cy="2118995"/>
                <wp:effectExtent l="0" t="0" r="13335" b="14605"/>
                <wp:wrapNone/>
                <wp:docPr id="501" name="Group 50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02"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398153D" w14:textId="77777777" w:rsidR="00562B3B" w:rsidRPr="00562B3B" w:rsidRDefault="00562B3B" w:rsidP="00562B3B">
                              <w:pPr>
                                <w:jc w:val="center"/>
                                <w:rPr>
                                  <w:color w:val="000000"/>
                                </w:rPr>
                              </w:pPr>
                              <w:r w:rsidRPr="00562B3B">
                                <w:rPr>
                                  <w:color w:val="000000"/>
                                </w:rPr>
                                <w:t>house prices and rental become more affordable as distance from workplace increases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3"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B75E6D5" id="Group 501" o:spid="_x0000_s1081" style="position:absolute;margin-left:-16.65pt;margin-top:1.85pt;width:196.95pt;height:166.85pt;z-index:25172172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">
                <v:shape id="Hexagon 37" o:spid="_x0000_s108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" adj="4575" fillcolor="window" strokecolor="#385d8a" strokeweight="2pt">
                  <v:path arrowok="t"/>
                  <o:lock v:ext="edit" aspectratio="t"/>
                  <v:textbox>
                    <w:txbxContent>
                      <w:p w14:paraId="6398153D" w14:textId="77777777" w:rsidR="00562B3B" w:rsidRPr="00562B3B" w:rsidRDefault="00562B3B" w:rsidP="00562B3B">
                        <w:pPr>
                          <w:jc w:val="center"/>
                          <w:rPr>
                            <w:color w:val="000000"/>
                          </w:rPr>
                        </w:pPr>
                        <w:r w:rsidRPr="00562B3B">
                          <w:rPr>
                            <w:color w:val="000000"/>
                          </w:rPr>
                          <w:t>house prices and rental become more affordable as distance from workplace increases</w:t>
                        </w:r>
                      </w:p>
                    </w:txbxContent>
                  </v:textbox>
                </v:shape>
                <v:shape id="Picture 38" o:spid="_x0000_s108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">
                  <v:imagedata r:id="rId14" o:title=""/>
                </v:shape>
              </v:group>
            </w:pict>
          </mc:Fallback>
        </mc:AlternateContent>
      </w:r>
    </w:p>
    <w:p w14:paraId="3C374AFB" w14:textId="77777777" w:rsidR="00562B3B" w:rsidRPr="00562B3B" w:rsidRDefault="00562B3B" w:rsidP="00562B3B">
      <w:pPr>
        <w:spacing w:after="0" w:line="240" w:lineRule="auto"/>
        <w:rPr>
          <w:rFonts w:ascii="Calibri" w:eastAsia="Calibri" w:hAnsi="Calibri" w:cs="Times New Roman"/>
          <w:sz w:val="22"/>
          <w:szCs w:val="22"/>
        </w:rPr>
      </w:pPr>
    </w:p>
    <w:p w14:paraId="304457FA" w14:textId="77777777" w:rsidR="00562B3B" w:rsidRPr="00562B3B" w:rsidRDefault="00562B3B" w:rsidP="00562B3B">
      <w:pPr>
        <w:spacing w:after="0" w:line="240" w:lineRule="auto"/>
        <w:rPr>
          <w:rFonts w:ascii="Calibri" w:eastAsia="Calibri" w:hAnsi="Calibri" w:cs="Times New Roman"/>
          <w:sz w:val="22"/>
          <w:szCs w:val="22"/>
        </w:rPr>
      </w:pPr>
    </w:p>
    <w:p w14:paraId="48EFCEA9" w14:textId="77777777" w:rsidR="00562B3B" w:rsidRPr="00562B3B" w:rsidRDefault="00562B3B" w:rsidP="00562B3B">
      <w:pPr>
        <w:spacing w:after="0" w:line="240" w:lineRule="auto"/>
        <w:rPr>
          <w:rFonts w:ascii="Calibri" w:eastAsia="Calibri" w:hAnsi="Calibri" w:cs="Times New Roman"/>
          <w:sz w:val="22"/>
          <w:szCs w:val="22"/>
        </w:rPr>
      </w:pPr>
    </w:p>
    <w:p w14:paraId="32D8161E" w14:textId="77777777" w:rsidR="00562B3B" w:rsidRPr="00562B3B" w:rsidRDefault="00562B3B" w:rsidP="00562B3B">
      <w:pPr>
        <w:spacing w:after="0" w:line="240" w:lineRule="auto"/>
        <w:rPr>
          <w:rFonts w:ascii="Calibri" w:eastAsia="Calibri" w:hAnsi="Calibri" w:cs="Times New Roman"/>
          <w:sz w:val="22"/>
          <w:szCs w:val="22"/>
        </w:rPr>
      </w:pPr>
    </w:p>
    <w:p w14:paraId="26D545E1" w14:textId="77777777" w:rsidR="00562B3B" w:rsidRPr="00562B3B" w:rsidRDefault="00562B3B" w:rsidP="00562B3B">
      <w:pPr>
        <w:spacing w:after="0" w:line="240" w:lineRule="auto"/>
        <w:rPr>
          <w:rFonts w:ascii="Calibri" w:eastAsia="Calibri" w:hAnsi="Calibri" w:cs="Times New Roman"/>
          <w:sz w:val="22"/>
          <w:szCs w:val="22"/>
        </w:rPr>
      </w:pPr>
    </w:p>
    <w:p w14:paraId="5EE69F6E" w14:textId="77777777" w:rsidR="00562B3B" w:rsidRPr="00562B3B" w:rsidRDefault="00562B3B" w:rsidP="00562B3B">
      <w:pPr>
        <w:spacing w:after="0" w:line="240" w:lineRule="auto"/>
        <w:rPr>
          <w:rFonts w:ascii="Calibri" w:eastAsia="Calibri" w:hAnsi="Calibri" w:cs="Times New Roman"/>
          <w:sz w:val="22"/>
          <w:szCs w:val="22"/>
        </w:rPr>
      </w:pPr>
    </w:p>
    <w:p w14:paraId="507F1EDE" w14:textId="77777777" w:rsidR="00562B3B" w:rsidRPr="00562B3B" w:rsidRDefault="00562B3B" w:rsidP="00562B3B">
      <w:pPr>
        <w:spacing w:after="0" w:line="240" w:lineRule="auto"/>
        <w:rPr>
          <w:rFonts w:ascii="Calibri" w:eastAsia="Calibri" w:hAnsi="Calibri" w:cs="Times New Roman"/>
          <w:sz w:val="22"/>
          <w:szCs w:val="22"/>
        </w:rPr>
      </w:pPr>
    </w:p>
    <w:p w14:paraId="37D017AC" w14:textId="77777777" w:rsidR="00562B3B" w:rsidRPr="00562B3B" w:rsidRDefault="00562B3B" w:rsidP="00562B3B">
      <w:pPr>
        <w:spacing w:after="0" w:line="240" w:lineRule="auto"/>
        <w:rPr>
          <w:rFonts w:ascii="Calibri" w:eastAsia="Calibri" w:hAnsi="Calibri" w:cs="Times New Roman"/>
          <w:sz w:val="22"/>
          <w:szCs w:val="22"/>
        </w:rPr>
      </w:pPr>
    </w:p>
    <w:p w14:paraId="4528DFF9" w14:textId="77777777" w:rsidR="00562B3B" w:rsidRPr="00562B3B" w:rsidRDefault="00562B3B" w:rsidP="00562B3B">
      <w:pPr>
        <w:spacing w:after="0" w:line="240" w:lineRule="auto"/>
        <w:rPr>
          <w:rFonts w:ascii="Calibri" w:eastAsia="Calibri" w:hAnsi="Calibri" w:cs="Times New Roman"/>
          <w:sz w:val="22"/>
          <w:szCs w:val="22"/>
        </w:rPr>
      </w:pPr>
    </w:p>
    <w:p w14:paraId="4C254007" w14:textId="77777777" w:rsidR="00562B3B" w:rsidRPr="00562B3B" w:rsidRDefault="00562B3B" w:rsidP="00562B3B">
      <w:pPr>
        <w:spacing w:after="0" w:line="240" w:lineRule="auto"/>
        <w:rPr>
          <w:rFonts w:ascii="Calibri" w:eastAsia="Calibri" w:hAnsi="Calibri" w:cs="Times New Roman"/>
          <w:sz w:val="22"/>
          <w:szCs w:val="22"/>
        </w:rPr>
      </w:pPr>
    </w:p>
    <w:p w14:paraId="4C162DF3" w14:textId="77777777" w:rsidR="00562B3B" w:rsidRPr="00562B3B" w:rsidRDefault="00562B3B" w:rsidP="00562B3B">
      <w:pPr>
        <w:spacing w:after="0" w:line="240" w:lineRule="auto"/>
        <w:rPr>
          <w:rFonts w:ascii="Calibri" w:eastAsia="Calibri" w:hAnsi="Calibri" w:cs="Times New Roman"/>
          <w:sz w:val="22"/>
          <w:szCs w:val="22"/>
        </w:rPr>
      </w:pPr>
    </w:p>
    <w:p w14:paraId="09EDA23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2448" behindDoc="0" locked="0" layoutInCell="1" allowOverlap="1" wp14:anchorId="3893C803" wp14:editId="186CFCB9">
                <wp:simplePos x="0" y="0"/>
                <wp:positionH relativeFrom="column">
                  <wp:posOffset>-208280</wp:posOffset>
                </wp:positionH>
                <wp:positionV relativeFrom="paragraph">
                  <wp:posOffset>101600</wp:posOffset>
                </wp:positionV>
                <wp:extent cx="2501265" cy="2118995"/>
                <wp:effectExtent l="0" t="0" r="13335" b="14605"/>
                <wp:wrapNone/>
                <wp:docPr id="504" name="Group 50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05"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C73BD58" w14:textId="77777777" w:rsidR="00562B3B" w:rsidRPr="00562B3B" w:rsidRDefault="00562B3B" w:rsidP="00562B3B">
                              <w:pPr>
                                <w:jc w:val="center"/>
                                <w:rPr>
                                  <w:color w:val="000000"/>
                                </w:rPr>
                              </w:pPr>
                              <w:r w:rsidRPr="00562B3B">
                                <w:rPr>
                                  <w:color w:val="000000"/>
                                </w:rPr>
                                <w:t>increased health problems for drivers and passengers linked to increasing commuting time - e.g. obesity, 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6"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893C803" id="Group 504" o:spid="_x0000_s1084" style="position:absolute;margin-left:-16.4pt;margin-top:8pt;width:196.95pt;height:166.85pt;z-index:25175244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">
                <v:shape id="Hexagon 54" o:spid="_x0000_s108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" adj="4575" fillcolor="window" strokecolor="#385d8a" strokeweight="2pt">
                  <v:path arrowok="t"/>
                  <o:lock v:ext="edit" aspectratio="t"/>
                  <v:textbox>
                    <w:txbxContent>
                      <w:p w14:paraId="5C73BD58" w14:textId="77777777" w:rsidR="00562B3B" w:rsidRPr="00562B3B" w:rsidRDefault="00562B3B" w:rsidP="00562B3B">
                        <w:pPr>
                          <w:jc w:val="center"/>
                          <w:rPr>
                            <w:color w:val="000000"/>
                          </w:rPr>
                        </w:pPr>
                        <w:r w:rsidRPr="00562B3B">
                          <w:rPr>
                            <w:color w:val="000000"/>
                          </w:rPr>
                          <w:t>increased health problems for drivers and passengers linked to increasing commuting time - e.g. obesity, stress</w:t>
                        </w:r>
                      </w:p>
                    </w:txbxContent>
                  </v:textbox>
                </v:shape>
                <v:shape id="Picture 56" o:spid="_x0000_s108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">
                  <v:imagedata r:id="rId14" o:title=""/>
                </v:shape>
              </v:group>
            </w:pict>
          </mc:Fallback>
        </mc:AlternateContent>
      </w:r>
    </w:p>
    <w:p w14:paraId="7C74D0C6" w14:textId="77777777" w:rsidR="00562B3B" w:rsidRPr="00562B3B" w:rsidRDefault="00562B3B" w:rsidP="00562B3B">
      <w:pPr>
        <w:spacing w:after="0" w:line="240" w:lineRule="auto"/>
        <w:rPr>
          <w:rFonts w:ascii="Calibri" w:eastAsia="Calibri" w:hAnsi="Calibri" w:cs="Times New Roman"/>
          <w:sz w:val="22"/>
          <w:szCs w:val="22"/>
        </w:rPr>
      </w:pPr>
    </w:p>
    <w:p w14:paraId="287A2FFF" w14:textId="77777777" w:rsidR="00562B3B" w:rsidRPr="00562B3B" w:rsidRDefault="00562B3B" w:rsidP="00562B3B">
      <w:pPr>
        <w:spacing w:after="0" w:line="240" w:lineRule="auto"/>
        <w:rPr>
          <w:rFonts w:ascii="Calibri" w:eastAsia="Calibri" w:hAnsi="Calibri" w:cs="Times New Roman"/>
          <w:sz w:val="22"/>
          <w:szCs w:val="22"/>
        </w:rPr>
      </w:pPr>
    </w:p>
    <w:p w14:paraId="72900B0C"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2688" behindDoc="0" locked="0" layoutInCell="1" allowOverlap="1" wp14:anchorId="282812AF" wp14:editId="2461965F">
                <wp:simplePos x="0" y="0"/>
                <wp:positionH relativeFrom="column">
                  <wp:posOffset>4177665</wp:posOffset>
                </wp:positionH>
                <wp:positionV relativeFrom="paragraph">
                  <wp:posOffset>67681</wp:posOffset>
                </wp:positionV>
                <wp:extent cx="1724025" cy="1600200"/>
                <wp:effectExtent l="0" t="0" r="9525" b="0"/>
                <wp:wrapNone/>
                <wp:docPr id="442" name="Text Box 442"/>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5F33C04B" w14:textId="77777777" w:rsidR="00562B3B" w:rsidRDefault="00562B3B" w:rsidP="00562B3B">
                            <w:pPr>
                              <w:spacing w:after="0"/>
                              <w:jc w:val="center"/>
                              <w:rPr>
                                <w:b/>
                                <w:sz w:val="16"/>
                              </w:rPr>
                            </w:pPr>
                            <w:r>
                              <w:rPr>
                                <w:b/>
                                <w:sz w:val="16"/>
                              </w:rPr>
                              <w:t>SOLO Hexagons</w:t>
                            </w:r>
                          </w:p>
                          <w:p w14:paraId="5F64E997" w14:textId="77777777" w:rsidR="00562B3B" w:rsidRDefault="00562B3B" w:rsidP="00562B3B">
                            <w:pPr>
                              <w:spacing w:after="0"/>
                              <w:rPr>
                                <w:b/>
                                <w:sz w:val="14"/>
                              </w:rPr>
                            </w:pPr>
                          </w:p>
                          <w:p w14:paraId="3D6238B9" w14:textId="77777777" w:rsidR="00562B3B" w:rsidRDefault="00562B3B" w:rsidP="00562B3B">
                            <w:pPr>
                              <w:spacing w:after="0"/>
                              <w:rPr>
                                <w:sz w:val="14"/>
                              </w:rPr>
                            </w:pPr>
                            <w:r>
                              <w:rPr>
                                <w:b/>
                                <w:sz w:val="14"/>
                              </w:rPr>
                              <w:t>Unistructural LO</w:t>
                            </w:r>
                            <w:r>
                              <w:rPr>
                                <w:sz w:val="14"/>
                              </w:rPr>
                              <w:t xml:space="preserve"> - single hexagon. </w:t>
                            </w:r>
                          </w:p>
                          <w:p w14:paraId="7C26D623" w14:textId="77777777" w:rsidR="00562B3B" w:rsidRDefault="00562B3B" w:rsidP="00562B3B">
                            <w:pPr>
                              <w:spacing w:after="0"/>
                              <w:rPr>
                                <w:sz w:val="14"/>
                              </w:rPr>
                            </w:pPr>
                            <w:r>
                              <w:rPr>
                                <w:b/>
                                <w:sz w:val="14"/>
                              </w:rPr>
                              <w:t>Multistructural LO</w:t>
                            </w:r>
                            <w:r>
                              <w:rPr>
                                <w:sz w:val="14"/>
                              </w:rPr>
                              <w:t xml:space="preserve"> - several separate hexagons. </w:t>
                            </w:r>
                          </w:p>
                          <w:p w14:paraId="78F2011C"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77218DD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12AF" id="Text Box 442" o:spid="_x0000_s1087" type="#_x0000_t202" style="position:absolute;margin-left:328.95pt;margin-top:5.35pt;width:135.75pt;height:1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" fillcolor="#f2f2f2" stroked="f" strokeweight=".5pt">
                <v:textbox>
                  <w:txbxContent>
                    <w:p w14:paraId="5F33C04B" w14:textId="77777777" w:rsidR="00562B3B" w:rsidRDefault="00562B3B" w:rsidP="00562B3B">
                      <w:pPr>
                        <w:spacing w:after="0"/>
                        <w:jc w:val="center"/>
                        <w:rPr>
                          <w:b/>
                          <w:sz w:val="16"/>
                        </w:rPr>
                      </w:pPr>
                      <w:r>
                        <w:rPr>
                          <w:b/>
                          <w:sz w:val="16"/>
                        </w:rPr>
                        <w:t>SOLO Hexagons</w:t>
                      </w:r>
                    </w:p>
                    <w:p w14:paraId="5F64E997" w14:textId="77777777" w:rsidR="00562B3B" w:rsidRDefault="00562B3B" w:rsidP="00562B3B">
                      <w:pPr>
                        <w:spacing w:after="0"/>
                        <w:rPr>
                          <w:b/>
                          <w:sz w:val="14"/>
                        </w:rPr>
                      </w:pPr>
                    </w:p>
                    <w:p w14:paraId="3D6238B9" w14:textId="77777777" w:rsidR="00562B3B" w:rsidRDefault="00562B3B" w:rsidP="00562B3B">
                      <w:pPr>
                        <w:spacing w:after="0"/>
                        <w:rPr>
                          <w:sz w:val="14"/>
                        </w:rPr>
                      </w:pPr>
                      <w:r>
                        <w:rPr>
                          <w:b/>
                          <w:sz w:val="14"/>
                        </w:rPr>
                        <w:t>Unistructural LO</w:t>
                      </w:r>
                      <w:r>
                        <w:rPr>
                          <w:sz w:val="14"/>
                        </w:rPr>
                        <w:t xml:space="preserve"> - single hexagon. </w:t>
                      </w:r>
                    </w:p>
                    <w:p w14:paraId="7C26D623" w14:textId="77777777" w:rsidR="00562B3B" w:rsidRDefault="00562B3B" w:rsidP="00562B3B">
                      <w:pPr>
                        <w:spacing w:after="0"/>
                        <w:rPr>
                          <w:sz w:val="14"/>
                        </w:rPr>
                      </w:pPr>
                      <w:r>
                        <w:rPr>
                          <w:b/>
                          <w:sz w:val="14"/>
                        </w:rPr>
                        <w:t>Multistructural LO</w:t>
                      </w:r>
                      <w:r>
                        <w:rPr>
                          <w:sz w:val="14"/>
                        </w:rPr>
                        <w:t xml:space="preserve"> - several separate hexagons. </w:t>
                      </w:r>
                    </w:p>
                    <w:p w14:paraId="78F2011C"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77218DD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1B04BB28" w14:textId="77777777" w:rsidR="00562B3B" w:rsidRPr="00562B3B" w:rsidRDefault="00562B3B" w:rsidP="00562B3B">
      <w:pPr>
        <w:spacing w:after="0" w:line="240" w:lineRule="auto"/>
        <w:rPr>
          <w:rFonts w:ascii="Calibri" w:eastAsia="Calibri" w:hAnsi="Calibri" w:cs="Times New Roman"/>
          <w:sz w:val="22"/>
          <w:szCs w:val="22"/>
        </w:rPr>
      </w:pPr>
    </w:p>
    <w:p w14:paraId="1F8CA14F" w14:textId="77777777" w:rsidR="00562B3B" w:rsidRPr="00562B3B" w:rsidRDefault="00562B3B" w:rsidP="00562B3B">
      <w:pPr>
        <w:spacing w:after="0" w:line="240" w:lineRule="auto"/>
        <w:rPr>
          <w:rFonts w:ascii="Calibri" w:eastAsia="Calibri" w:hAnsi="Calibri" w:cs="Times New Roman"/>
          <w:sz w:val="22"/>
          <w:szCs w:val="22"/>
        </w:rPr>
      </w:pPr>
    </w:p>
    <w:p w14:paraId="71151AE1" w14:textId="77777777" w:rsidR="00562B3B" w:rsidRPr="00562B3B" w:rsidRDefault="00562B3B" w:rsidP="00562B3B">
      <w:pPr>
        <w:spacing w:after="0" w:line="240" w:lineRule="auto"/>
        <w:rPr>
          <w:rFonts w:ascii="Calibri" w:eastAsia="Calibri" w:hAnsi="Calibri" w:cs="Times New Roman"/>
          <w:sz w:val="22"/>
          <w:szCs w:val="22"/>
        </w:rPr>
      </w:pPr>
    </w:p>
    <w:p w14:paraId="51B51902" w14:textId="77777777" w:rsidR="00562B3B" w:rsidRPr="00562B3B" w:rsidRDefault="00562B3B" w:rsidP="00562B3B">
      <w:pPr>
        <w:spacing w:after="0" w:line="240" w:lineRule="auto"/>
        <w:rPr>
          <w:rFonts w:ascii="Calibri" w:eastAsia="Calibri" w:hAnsi="Calibri" w:cs="Times New Roman"/>
          <w:sz w:val="22"/>
          <w:szCs w:val="22"/>
        </w:rPr>
      </w:pPr>
    </w:p>
    <w:p w14:paraId="2B8D3187" w14:textId="77777777" w:rsidR="00562B3B" w:rsidRPr="00562B3B" w:rsidRDefault="00562B3B" w:rsidP="00562B3B">
      <w:pPr>
        <w:spacing w:after="0" w:line="240" w:lineRule="auto"/>
        <w:rPr>
          <w:rFonts w:ascii="Calibri" w:eastAsia="Calibri" w:hAnsi="Calibri" w:cs="Times New Roman"/>
          <w:sz w:val="22"/>
          <w:szCs w:val="22"/>
        </w:rPr>
      </w:pPr>
    </w:p>
    <w:p w14:paraId="62B1CCAD" w14:textId="77777777" w:rsidR="00562B3B" w:rsidRPr="00562B3B" w:rsidRDefault="00562B3B" w:rsidP="00562B3B">
      <w:pPr>
        <w:spacing w:after="200" w:line="276" w:lineRule="auto"/>
        <w:rPr>
          <w:rFonts w:ascii="Calibri" w:eastAsia="Calibri" w:hAnsi="Calibri" w:cs="Times New Roman"/>
          <w:sz w:val="22"/>
          <w:szCs w:val="22"/>
        </w:rPr>
      </w:pPr>
    </w:p>
    <w:p w14:paraId="5A05F15F" w14:textId="77777777" w:rsidR="00562B3B" w:rsidRPr="00562B3B" w:rsidRDefault="00562B3B" w:rsidP="00562B3B">
      <w:pPr>
        <w:spacing w:after="200" w:line="276" w:lineRule="auto"/>
        <w:rPr>
          <w:rFonts w:ascii="Calibri" w:eastAsia="Calibri" w:hAnsi="Calibri" w:cs="Times New Roman"/>
          <w:sz w:val="22"/>
          <w:szCs w:val="22"/>
        </w:rPr>
      </w:pPr>
    </w:p>
    <w:p w14:paraId="3109B243" w14:textId="77777777" w:rsidR="00562B3B" w:rsidRPr="00562B3B" w:rsidRDefault="00562B3B" w:rsidP="00562B3B">
      <w:pPr>
        <w:spacing w:after="200" w:line="276" w:lineRule="auto"/>
        <w:rPr>
          <w:rFonts w:ascii="Calibri" w:eastAsia="Calibri" w:hAnsi="Calibri" w:cs="Times New Roman"/>
          <w:sz w:val="22"/>
          <w:szCs w:val="22"/>
        </w:rPr>
      </w:pPr>
    </w:p>
    <w:p w14:paraId="5C088BA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1792" behindDoc="0" locked="0" layoutInCell="1" allowOverlap="1" wp14:anchorId="4ED28956" wp14:editId="7DEB8560">
                <wp:simplePos x="0" y="0"/>
                <wp:positionH relativeFrom="column">
                  <wp:posOffset>3721211</wp:posOffset>
                </wp:positionH>
                <wp:positionV relativeFrom="paragraph">
                  <wp:posOffset>49530</wp:posOffset>
                </wp:positionV>
                <wp:extent cx="2501265" cy="2118995"/>
                <wp:effectExtent l="0" t="0" r="13335" b="14605"/>
                <wp:wrapNone/>
                <wp:docPr id="507" name="Group 50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08"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D4CAA35" w14:textId="77777777" w:rsidR="00562B3B" w:rsidRPr="00562B3B" w:rsidRDefault="00562B3B" w:rsidP="00562B3B">
                              <w:pPr>
                                <w:jc w:val="center"/>
                                <w:rPr>
                                  <w:color w:val="000000"/>
                                </w:rPr>
                              </w:pPr>
                              <w:r w:rsidRPr="00562B3B">
                                <w:rPr>
                                  <w:color w:val="000000"/>
                                </w:rPr>
                                <w:t>peak hours - overcrowded creates discomfort for 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9"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ED28956" id="Group 507" o:spid="_x0000_s1088" style="position:absolute;margin-left:293pt;margin-top:3.9pt;width:196.95pt;height:166.85pt;z-index:25168179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">
                <v:shape id="Hexagon 15" o:spid="_x0000_s108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" adj="4575" fillcolor="window" strokecolor="#385d8a" strokeweight="2pt">
                  <v:path arrowok="t"/>
                  <o:lock v:ext="edit" aspectratio="t"/>
                  <v:textbox>
                    <w:txbxContent>
                      <w:p w14:paraId="5D4CAA35" w14:textId="77777777" w:rsidR="00562B3B" w:rsidRPr="00562B3B" w:rsidRDefault="00562B3B" w:rsidP="00562B3B">
                        <w:pPr>
                          <w:jc w:val="center"/>
                          <w:rPr>
                            <w:color w:val="000000"/>
                          </w:rPr>
                        </w:pPr>
                        <w:r w:rsidRPr="00562B3B">
                          <w:rPr>
                            <w:color w:val="000000"/>
                          </w:rPr>
                          <w:t>peak hours - overcrowded creates discomfort for users</w:t>
                        </w:r>
                      </w:p>
                    </w:txbxContent>
                  </v:textbox>
                </v:shape>
                <v:shape id="Picture 16" o:spid="_x0000_s109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1312" behindDoc="0" locked="0" layoutInCell="1" allowOverlap="1" wp14:anchorId="4F68AB9C" wp14:editId="7D8C63B3">
                <wp:simplePos x="0" y="0"/>
                <wp:positionH relativeFrom="column">
                  <wp:posOffset>-216788</wp:posOffset>
                </wp:positionH>
                <wp:positionV relativeFrom="paragraph">
                  <wp:posOffset>45853</wp:posOffset>
                </wp:positionV>
                <wp:extent cx="2501265" cy="2118995"/>
                <wp:effectExtent l="0" t="0" r="13335" b="14605"/>
                <wp:wrapNone/>
                <wp:docPr id="510" name="Group 5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11"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12A9961" w14:textId="77777777" w:rsidR="00562B3B" w:rsidRPr="00562B3B" w:rsidRDefault="00562B3B" w:rsidP="00562B3B">
                              <w:pPr>
                                <w:jc w:val="center"/>
                                <w:rPr>
                                  <w:color w:val="000000"/>
                                </w:rPr>
                              </w:pPr>
                              <w:r w:rsidRPr="00562B3B">
                                <w:rPr>
                                  <w:color w:val="000000"/>
                                </w:rPr>
                                <w:t>inadequate public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6"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F68AB9C" id="Group 510" o:spid="_x0000_s1091" style="position:absolute;margin-left:-17.05pt;margin-top:3.6pt;width:196.95pt;height:166.85pt;z-index:25166131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hHCvQMAAMUIAAAOAAAAZHJzL2Uyb0RvYy54bWykVm1v2zYQ/j5g/4HQ&#10;90aSKye2ELvw4jkrELTB0qGfaYqSiEokR9KWvV+/h5T8mnY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">
                <v:shape id="Hexagon 55" o:spid="_x0000_s109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" adj="4575" fillcolor="window" strokecolor="#385d8a" strokeweight="2pt">
                  <v:path arrowok="t"/>
                  <o:lock v:ext="edit" aspectratio="t"/>
                  <v:textbox>
                    <w:txbxContent>
                      <w:p w14:paraId="612A9961" w14:textId="77777777" w:rsidR="00562B3B" w:rsidRPr="00562B3B" w:rsidRDefault="00562B3B" w:rsidP="00562B3B">
                        <w:pPr>
                          <w:jc w:val="center"/>
                          <w:rPr>
                            <w:color w:val="000000"/>
                          </w:rPr>
                        </w:pPr>
                        <w:r w:rsidRPr="00562B3B">
                          <w:rPr>
                            <w:color w:val="000000"/>
                          </w:rPr>
                          <w:t>inadequate public transport</w:t>
                        </w:r>
                      </w:p>
                    </w:txbxContent>
                  </v:textbox>
                </v:shape>
                <v:shape id="Picture 8" o:spid="_x0000_s109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">
                  <v:imagedata r:id="rId14" o:title=""/>
                </v:shape>
              </v:group>
            </w:pict>
          </mc:Fallback>
        </mc:AlternateContent>
      </w:r>
    </w:p>
    <w:p w14:paraId="4EE190C7" w14:textId="77777777" w:rsidR="00562B3B" w:rsidRPr="00562B3B" w:rsidRDefault="00562B3B" w:rsidP="00562B3B">
      <w:pPr>
        <w:spacing w:after="0" w:line="240" w:lineRule="auto"/>
        <w:rPr>
          <w:rFonts w:ascii="Calibri" w:eastAsia="Calibri" w:hAnsi="Calibri" w:cs="Times New Roman"/>
          <w:sz w:val="22"/>
          <w:szCs w:val="22"/>
        </w:rPr>
      </w:pPr>
    </w:p>
    <w:p w14:paraId="3E7C14B5" w14:textId="77777777" w:rsidR="00562B3B" w:rsidRPr="00562B3B" w:rsidRDefault="00562B3B" w:rsidP="00562B3B">
      <w:pPr>
        <w:spacing w:after="0" w:line="240" w:lineRule="auto"/>
        <w:rPr>
          <w:rFonts w:ascii="Calibri" w:eastAsia="Calibri" w:hAnsi="Calibri" w:cs="Times New Roman"/>
          <w:sz w:val="22"/>
          <w:szCs w:val="22"/>
        </w:rPr>
      </w:pPr>
    </w:p>
    <w:p w14:paraId="39334B9B" w14:textId="77777777" w:rsidR="00562B3B" w:rsidRPr="00562B3B" w:rsidRDefault="00562B3B" w:rsidP="00562B3B">
      <w:pPr>
        <w:spacing w:after="0" w:line="240" w:lineRule="auto"/>
        <w:rPr>
          <w:rFonts w:ascii="Calibri" w:eastAsia="Calibri" w:hAnsi="Calibri" w:cs="Times New Roman"/>
          <w:sz w:val="22"/>
          <w:szCs w:val="22"/>
        </w:rPr>
      </w:pPr>
    </w:p>
    <w:p w14:paraId="7FE849B4" w14:textId="77777777" w:rsidR="00562B3B" w:rsidRPr="00562B3B" w:rsidRDefault="00562B3B" w:rsidP="00562B3B">
      <w:pPr>
        <w:spacing w:after="0" w:line="240" w:lineRule="auto"/>
        <w:rPr>
          <w:rFonts w:ascii="Calibri" w:eastAsia="Calibri" w:hAnsi="Calibri" w:cs="Times New Roman"/>
          <w:sz w:val="22"/>
          <w:szCs w:val="22"/>
        </w:rPr>
      </w:pPr>
    </w:p>
    <w:p w14:paraId="0D607AC6" w14:textId="77777777" w:rsidR="00562B3B" w:rsidRPr="00562B3B" w:rsidRDefault="00562B3B" w:rsidP="00562B3B">
      <w:pPr>
        <w:spacing w:after="0" w:line="240" w:lineRule="auto"/>
        <w:rPr>
          <w:rFonts w:ascii="Calibri" w:eastAsia="Calibri" w:hAnsi="Calibri" w:cs="Times New Roman"/>
          <w:sz w:val="22"/>
          <w:szCs w:val="22"/>
        </w:rPr>
      </w:pPr>
    </w:p>
    <w:p w14:paraId="4952C57C"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1552" behindDoc="0" locked="0" layoutInCell="1" allowOverlap="1" wp14:anchorId="0DD9B6AD" wp14:editId="7441CD02">
                <wp:simplePos x="0" y="0"/>
                <wp:positionH relativeFrom="column">
                  <wp:posOffset>1751330</wp:posOffset>
                </wp:positionH>
                <wp:positionV relativeFrom="paragraph">
                  <wp:posOffset>88900</wp:posOffset>
                </wp:positionV>
                <wp:extent cx="2501265" cy="2118995"/>
                <wp:effectExtent l="0" t="0" r="13335" b="14605"/>
                <wp:wrapNone/>
                <wp:docPr id="417" name="Group 41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18"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3A4B0E2F" w14:textId="77777777" w:rsidR="00562B3B" w:rsidRPr="00562B3B" w:rsidRDefault="00562B3B" w:rsidP="00562B3B">
                              <w:pPr>
                                <w:jc w:val="center"/>
                                <w:rPr>
                                  <w:color w:val="000000"/>
                                </w:rPr>
                              </w:pPr>
                              <w:r w:rsidRPr="00562B3B">
                                <w:rPr>
                                  <w:color w:val="000000"/>
                                </w:rPr>
                                <w:t>public transport systems are over and under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9"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DD9B6AD" id="Group 417" o:spid="_x0000_s1094" style="position:absolute;margin-left:137.9pt;margin-top:7pt;width:196.95pt;height:166.85pt;z-index:25167155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">
                <v:shape id="Hexagon 4" o:spid="_x0000_s109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" adj="4575" fillcolor="window" strokecolor="#385d8a" strokeweight="2pt">
                  <v:path arrowok="t"/>
                  <o:lock v:ext="edit" aspectratio="t"/>
                  <v:textbox>
                    <w:txbxContent>
                      <w:p w14:paraId="3A4B0E2F" w14:textId="77777777" w:rsidR="00562B3B" w:rsidRPr="00562B3B" w:rsidRDefault="00562B3B" w:rsidP="00562B3B">
                        <w:pPr>
                          <w:jc w:val="center"/>
                          <w:rPr>
                            <w:color w:val="000000"/>
                          </w:rPr>
                        </w:pPr>
                        <w:r w:rsidRPr="00562B3B">
                          <w:rPr>
                            <w:color w:val="000000"/>
                          </w:rPr>
                          <w:t>public transport systems are over and under used</w:t>
                        </w:r>
                      </w:p>
                    </w:txbxContent>
                  </v:textbox>
                </v:shape>
                <v:shape id="Picture 7" o:spid="_x0000_s109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">
                  <v:imagedata r:id="rId14" o:title=""/>
                </v:shape>
              </v:group>
            </w:pict>
          </mc:Fallback>
        </mc:AlternateContent>
      </w:r>
    </w:p>
    <w:p w14:paraId="076F11CC" w14:textId="77777777" w:rsidR="00562B3B" w:rsidRPr="00562B3B" w:rsidRDefault="00562B3B" w:rsidP="00562B3B">
      <w:pPr>
        <w:spacing w:after="0" w:line="240" w:lineRule="auto"/>
        <w:rPr>
          <w:rFonts w:ascii="Calibri" w:eastAsia="Calibri" w:hAnsi="Calibri" w:cs="Times New Roman"/>
          <w:sz w:val="22"/>
          <w:szCs w:val="22"/>
        </w:rPr>
      </w:pPr>
    </w:p>
    <w:p w14:paraId="4B0A7A3A" w14:textId="77777777" w:rsidR="00562B3B" w:rsidRPr="00562B3B" w:rsidRDefault="00562B3B" w:rsidP="00562B3B">
      <w:pPr>
        <w:spacing w:after="0" w:line="240" w:lineRule="auto"/>
        <w:rPr>
          <w:rFonts w:ascii="Calibri" w:eastAsia="Calibri" w:hAnsi="Calibri" w:cs="Times New Roman"/>
          <w:sz w:val="22"/>
          <w:szCs w:val="22"/>
        </w:rPr>
      </w:pPr>
    </w:p>
    <w:p w14:paraId="6BFFE8F8" w14:textId="77777777" w:rsidR="00562B3B" w:rsidRPr="00562B3B" w:rsidRDefault="00562B3B" w:rsidP="00562B3B">
      <w:pPr>
        <w:spacing w:after="0" w:line="240" w:lineRule="auto"/>
        <w:rPr>
          <w:rFonts w:ascii="Calibri" w:eastAsia="Calibri" w:hAnsi="Calibri" w:cs="Times New Roman"/>
          <w:sz w:val="22"/>
          <w:szCs w:val="22"/>
        </w:rPr>
      </w:pPr>
    </w:p>
    <w:p w14:paraId="5399737E" w14:textId="77777777" w:rsidR="00562B3B" w:rsidRPr="00562B3B" w:rsidRDefault="00562B3B" w:rsidP="00562B3B">
      <w:pPr>
        <w:spacing w:after="0" w:line="240" w:lineRule="auto"/>
        <w:rPr>
          <w:rFonts w:ascii="Calibri" w:eastAsia="Calibri" w:hAnsi="Calibri" w:cs="Times New Roman"/>
          <w:sz w:val="22"/>
          <w:szCs w:val="22"/>
        </w:rPr>
      </w:pPr>
    </w:p>
    <w:p w14:paraId="40F09D4A" w14:textId="77777777" w:rsidR="00562B3B" w:rsidRPr="00562B3B" w:rsidRDefault="00562B3B" w:rsidP="00562B3B">
      <w:pPr>
        <w:spacing w:after="0" w:line="240" w:lineRule="auto"/>
        <w:rPr>
          <w:rFonts w:ascii="Calibri" w:eastAsia="Calibri" w:hAnsi="Calibri" w:cs="Times New Roman"/>
          <w:sz w:val="22"/>
          <w:szCs w:val="22"/>
        </w:rPr>
      </w:pPr>
    </w:p>
    <w:p w14:paraId="69CEE4AA"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2032" behindDoc="0" locked="0" layoutInCell="1" allowOverlap="1" wp14:anchorId="1B62AE7B" wp14:editId="33CC55C3">
                <wp:simplePos x="0" y="0"/>
                <wp:positionH relativeFrom="column">
                  <wp:posOffset>-210185</wp:posOffset>
                </wp:positionH>
                <wp:positionV relativeFrom="paragraph">
                  <wp:posOffset>121285</wp:posOffset>
                </wp:positionV>
                <wp:extent cx="2501265" cy="2118995"/>
                <wp:effectExtent l="0" t="0" r="13335" b="14605"/>
                <wp:wrapNone/>
                <wp:docPr id="420" name="Group 42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21"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C6BE2C9" w14:textId="77777777" w:rsidR="00562B3B" w:rsidRPr="00562B3B" w:rsidRDefault="00562B3B" w:rsidP="00562B3B">
                              <w:pPr>
                                <w:jc w:val="center"/>
                                <w:rPr>
                                  <w:color w:val="000000"/>
                                </w:rPr>
                              </w:pPr>
                              <w:r w:rsidRPr="00562B3B">
                                <w:rPr>
                                  <w:color w:val="000000"/>
                                </w:rPr>
                                <w:t>off peak hours - underused cannot cover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2"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B62AE7B" id="Group 420" o:spid="_x0000_s1097" style="position:absolute;margin-left:-16.55pt;margin-top:9.55pt;width:196.95pt;height:166.85pt;z-index:25169203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">
                <v:shape id="Hexagon 18" o:spid="_x0000_s109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" adj="4575" fillcolor="window" strokecolor="#385d8a" strokeweight="2pt">
                  <v:path arrowok="t"/>
                  <o:lock v:ext="edit" aspectratio="t"/>
                  <v:textbox>
                    <w:txbxContent>
                      <w:p w14:paraId="6C6BE2C9" w14:textId="77777777" w:rsidR="00562B3B" w:rsidRPr="00562B3B" w:rsidRDefault="00562B3B" w:rsidP="00562B3B">
                        <w:pPr>
                          <w:jc w:val="center"/>
                          <w:rPr>
                            <w:color w:val="000000"/>
                          </w:rPr>
                        </w:pPr>
                        <w:r w:rsidRPr="00562B3B">
                          <w:rPr>
                            <w:color w:val="000000"/>
                          </w:rPr>
                          <w:t>off peak hours - underused cannot cover costs</w:t>
                        </w:r>
                      </w:p>
                    </w:txbxContent>
                  </v:textbox>
                </v:shape>
                <v:shape id="Picture 19" o:spid="_x0000_s109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2272" behindDoc="0" locked="0" layoutInCell="1" allowOverlap="1" wp14:anchorId="4102F2B4" wp14:editId="2925CD91">
                <wp:simplePos x="0" y="0"/>
                <wp:positionH relativeFrom="column">
                  <wp:posOffset>1754505</wp:posOffset>
                </wp:positionH>
                <wp:positionV relativeFrom="paragraph">
                  <wp:posOffset>1187450</wp:posOffset>
                </wp:positionV>
                <wp:extent cx="2501265" cy="2118995"/>
                <wp:effectExtent l="0" t="0" r="13335" b="14605"/>
                <wp:wrapNone/>
                <wp:docPr id="423" name="Group 42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24"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1E81E54" w14:textId="77777777" w:rsidR="00562B3B" w:rsidRPr="00562B3B" w:rsidRDefault="00562B3B" w:rsidP="00562B3B">
                              <w:pPr>
                                <w:jc w:val="center"/>
                                <w:rPr>
                                  <w:color w:val="000000"/>
                                </w:rPr>
                              </w:pPr>
                              <w:r w:rsidRPr="00562B3B">
                                <w:rPr>
                                  <w:color w:val="000000"/>
                                </w:rPr>
                                <w:t>availability and access to public transport routes unevenly distributed -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5"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102F2B4" id="Group 423" o:spid="_x0000_s1100" style="position:absolute;margin-left:138.15pt;margin-top:93.5pt;width:196.95pt;height:166.85pt;z-index:25170227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">
                <v:shape id="Hexagon 21" o:spid="_x0000_s110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" adj="4575" fillcolor="window" strokecolor="#385d8a" strokeweight="2pt">
                  <v:path arrowok="t"/>
                  <o:lock v:ext="edit" aspectratio="t"/>
                  <v:textbox>
                    <w:txbxContent>
                      <w:p w14:paraId="01E81E54" w14:textId="77777777" w:rsidR="00562B3B" w:rsidRPr="00562B3B" w:rsidRDefault="00562B3B" w:rsidP="00562B3B">
                        <w:pPr>
                          <w:jc w:val="center"/>
                          <w:rPr>
                            <w:color w:val="000000"/>
                          </w:rPr>
                        </w:pPr>
                        <w:r w:rsidRPr="00562B3B">
                          <w:rPr>
                            <w:color w:val="000000"/>
                          </w:rPr>
                          <w:t>availability and access to public transport routes unevenly distributed - equity</w:t>
                        </w:r>
                      </w:p>
                    </w:txbxContent>
                  </v:textbox>
                </v:shape>
                <v:shape id="Picture 22" o:spid="_x0000_s110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2512" behindDoc="0" locked="0" layoutInCell="1" allowOverlap="1" wp14:anchorId="2A4BF5EA" wp14:editId="3F25DB5D">
                <wp:simplePos x="0" y="0"/>
                <wp:positionH relativeFrom="column">
                  <wp:posOffset>3724275</wp:posOffset>
                </wp:positionH>
                <wp:positionV relativeFrom="paragraph">
                  <wp:posOffset>125095</wp:posOffset>
                </wp:positionV>
                <wp:extent cx="2501265" cy="2118995"/>
                <wp:effectExtent l="0" t="0" r="13335" b="14605"/>
                <wp:wrapNone/>
                <wp:docPr id="426" name="Group 42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27"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0E01FCF" w14:textId="77777777" w:rsidR="00562B3B" w:rsidRPr="00562B3B" w:rsidRDefault="00562B3B" w:rsidP="00562B3B">
                              <w:pPr>
                                <w:jc w:val="center"/>
                                <w:rPr>
                                  <w:color w:val="000000"/>
                                </w:rPr>
                              </w:pPr>
                              <w:r w:rsidRPr="00562B3B">
                                <w:rPr>
                                  <w:color w:val="000000"/>
                                </w:rPr>
                                <w:t>public transport systems cannot cover operating and capital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28"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A4BF5EA" id="Group 426" o:spid="_x0000_s1103" style="position:absolute;margin-left:293.25pt;margin-top:9.85pt;width:196.95pt;height:166.85pt;z-index:25171251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">
                <v:shape id="Hexagon 33" o:spid="_x0000_s110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" adj="4575" fillcolor="window" strokecolor="#385d8a" strokeweight="2pt">
                  <v:path arrowok="t"/>
                  <o:lock v:ext="edit" aspectratio="t"/>
                  <v:textbox>
                    <w:txbxContent>
                      <w:p w14:paraId="40E01FCF" w14:textId="77777777" w:rsidR="00562B3B" w:rsidRPr="00562B3B" w:rsidRDefault="00562B3B" w:rsidP="00562B3B">
                        <w:pPr>
                          <w:jc w:val="center"/>
                          <w:rPr>
                            <w:color w:val="000000"/>
                          </w:rPr>
                        </w:pPr>
                        <w:r w:rsidRPr="00562B3B">
                          <w:rPr>
                            <w:color w:val="000000"/>
                          </w:rPr>
                          <w:t>public transport systems cannot cover operating and capital costs</w:t>
                        </w:r>
                      </w:p>
                    </w:txbxContent>
                  </v:textbox>
                </v:shape>
                <v:shape id="Picture 35" o:spid="_x0000_s110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">
                  <v:imagedata r:id="rId14" o:title=""/>
                </v:shape>
              </v:group>
            </w:pict>
          </mc:Fallback>
        </mc:AlternateContent>
      </w:r>
    </w:p>
    <w:p w14:paraId="41274438" w14:textId="77777777" w:rsidR="00562B3B" w:rsidRPr="00562B3B" w:rsidRDefault="00562B3B" w:rsidP="00562B3B">
      <w:pPr>
        <w:spacing w:after="0" w:line="240" w:lineRule="auto"/>
        <w:rPr>
          <w:rFonts w:ascii="Calibri" w:eastAsia="Calibri" w:hAnsi="Calibri" w:cs="Times New Roman"/>
          <w:sz w:val="22"/>
          <w:szCs w:val="22"/>
        </w:rPr>
      </w:pPr>
    </w:p>
    <w:p w14:paraId="1A70F8DB" w14:textId="77777777" w:rsidR="00562B3B" w:rsidRPr="00562B3B" w:rsidRDefault="00562B3B" w:rsidP="00562B3B">
      <w:pPr>
        <w:spacing w:after="0" w:line="240" w:lineRule="auto"/>
        <w:rPr>
          <w:rFonts w:ascii="Calibri" w:eastAsia="Calibri" w:hAnsi="Calibri" w:cs="Times New Roman"/>
          <w:sz w:val="22"/>
          <w:szCs w:val="22"/>
        </w:rPr>
      </w:pPr>
    </w:p>
    <w:p w14:paraId="7B079B3C" w14:textId="77777777" w:rsidR="00562B3B" w:rsidRPr="00562B3B" w:rsidRDefault="00562B3B" w:rsidP="00562B3B">
      <w:pPr>
        <w:spacing w:after="0" w:line="240" w:lineRule="auto"/>
        <w:rPr>
          <w:rFonts w:ascii="Calibri" w:eastAsia="Calibri" w:hAnsi="Calibri" w:cs="Times New Roman"/>
          <w:sz w:val="22"/>
          <w:szCs w:val="22"/>
        </w:rPr>
      </w:pPr>
    </w:p>
    <w:p w14:paraId="6DDB370B" w14:textId="77777777" w:rsidR="00562B3B" w:rsidRPr="00562B3B" w:rsidRDefault="00562B3B" w:rsidP="00562B3B">
      <w:pPr>
        <w:spacing w:after="0" w:line="240" w:lineRule="auto"/>
        <w:rPr>
          <w:rFonts w:ascii="Calibri" w:eastAsia="Calibri" w:hAnsi="Calibri" w:cs="Times New Roman"/>
          <w:sz w:val="22"/>
          <w:szCs w:val="22"/>
        </w:rPr>
      </w:pPr>
    </w:p>
    <w:p w14:paraId="0DDB90B8" w14:textId="77777777" w:rsidR="00562B3B" w:rsidRPr="00562B3B" w:rsidRDefault="00562B3B" w:rsidP="00562B3B">
      <w:pPr>
        <w:spacing w:after="0" w:line="240" w:lineRule="auto"/>
        <w:rPr>
          <w:rFonts w:ascii="Calibri" w:eastAsia="Calibri" w:hAnsi="Calibri" w:cs="Times New Roman"/>
          <w:sz w:val="22"/>
          <w:szCs w:val="22"/>
        </w:rPr>
      </w:pPr>
    </w:p>
    <w:p w14:paraId="3B4B8FBA" w14:textId="77777777" w:rsidR="00562B3B" w:rsidRPr="00562B3B" w:rsidRDefault="00562B3B" w:rsidP="00562B3B">
      <w:pPr>
        <w:spacing w:after="0" w:line="240" w:lineRule="auto"/>
        <w:rPr>
          <w:rFonts w:ascii="Calibri" w:eastAsia="Calibri" w:hAnsi="Calibri" w:cs="Times New Roman"/>
          <w:sz w:val="22"/>
          <w:szCs w:val="22"/>
        </w:rPr>
      </w:pPr>
    </w:p>
    <w:p w14:paraId="5CD5A4D7" w14:textId="77777777" w:rsidR="00562B3B" w:rsidRPr="00562B3B" w:rsidRDefault="00562B3B" w:rsidP="00562B3B">
      <w:pPr>
        <w:spacing w:after="0" w:line="240" w:lineRule="auto"/>
        <w:rPr>
          <w:rFonts w:ascii="Calibri" w:eastAsia="Calibri" w:hAnsi="Calibri" w:cs="Times New Roman"/>
          <w:sz w:val="22"/>
          <w:szCs w:val="22"/>
        </w:rPr>
      </w:pPr>
    </w:p>
    <w:p w14:paraId="0B21B6E2" w14:textId="77777777" w:rsidR="00562B3B" w:rsidRPr="00562B3B" w:rsidRDefault="00562B3B" w:rsidP="00562B3B">
      <w:pPr>
        <w:spacing w:after="0" w:line="240" w:lineRule="auto"/>
        <w:rPr>
          <w:rFonts w:ascii="Calibri" w:eastAsia="Calibri" w:hAnsi="Calibri" w:cs="Times New Roman"/>
          <w:sz w:val="22"/>
          <w:szCs w:val="22"/>
        </w:rPr>
      </w:pPr>
    </w:p>
    <w:p w14:paraId="2771A95C" w14:textId="77777777" w:rsidR="00562B3B" w:rsidRPr="00562B3B" w:rsidRDefault="00562B3B" w:rsidP="00562B3B">
      <w:pPr>
        <w:spacing w:after="0" w:line="240" w:lineRule="auto"/>
        <w:rPr>
          <w:rFonts w:ascii="Calibri" w:eastAsia="Calibri" w:hAnsi="Calibri" w:cs="Times New Roman"/>
          <w:sz w:val="22"/>
          <w:szCs w:val="22"/>
        </w:rPr>
      </w:pPr>
    </w:p>
    <w:p w14:paraId="4E7AFD2C" w14:textId="77777777" w:rsidR="00562B3B" w:rsidRPr="00562B3B" w:rsidRDefault="00562B3B" w:rsidP="00562B3B">
      <w:pPr>
        <w:spacing w:after="0" w:line="240" w:lineRule="auto"/>
        <w:rPr>
          <w:rFonts w:ascii="Calibri" w:eastAsia="Calibri" w:hAnsi="Calibri" w:cs="Times New Roman"/>
          <w:sz w:val="22"/>
          <w:szCs w:val="22"/>
        </w:rPr>
      </w:pPr>
    </w:p>
    <w:p w14:paraId="5F4F5726" w14:textId="77777777" w:rsidR="00562B3B" w:rsidRPr="00562B3B" w:rsidRDefault="00562B3B" w:rsidP="00562B3B">
      <w:pPr>
        <w:spacing w:after="0" w:line="240" w:lineRule="auto"/>
        <w:rPr>
          <w:rFonts w:ascii="Calibri" w:eastAsia="Calibri" w:hAnsi="Calibri" w:cs="Times New Roman"/>
          <w:sz w:val="22"/>
          <w:szCs w:val="22"/>
        </w:rPr>
      </w:pPr>
    </w:p>
    <w:p w14:paraId="01CF48AA" w14:textId="77777777" w:rsidR="00562B3B" w:rsidRPr="00562B3B" w:rsidRDefault="00562B3B" w:rsidP="00562B3B">
      <w:pPr>
        <w:spacing w:after="0" w:line="240" w:lineRule="auto"/>
        <w:rPr>
          <w:rFonts w:ascii="Calibri" w:eastAsia="Calibri" w:hAnsi="Calibri" w:cs="Times New Roman"/>
          <w:sz w:val="22"/>
          <w:szCs w:val="22"/>
        </w:rPr>
      </w:pPr>
    </w:p>
    <w:p w14:paraId="08235EE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3232" behindDoc="0" locked="0" layoutInCell="1" allowOverlap="1" wp14:anchorId="2A5D51F5" wp14:editId="591DEF4E">
                <wp:simplePos x="0" y="0"/>
                <wp:positionH relativeFrom="column">
                  <wp:posOffset>3723005</wp:posOffset>
                </wp:positionH>
                <wp:positionV relativeFrom="paragraph">
                  <wp:posOffset>27305</wp:posOffset>
                </wp:positionV>
                <wp:extent cx="2501265" cy="2118995"/>
                <wp:effectExtent l="0" t="0" r="13335" b="14605"/>
                <wp:wrapNone/>
                <wp:docPr id="429" name="Group 42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30"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13110E1" w14:textId="77777777" w:rsidR="00562B3B" w:rsidRPr="00562B3B" w:rsidRDefault="00562B3B" w:rsidP="00562B3B">
                              <w:pPr>
                                <w:jc w:val="center"/>
                                <w:rPr>
                                  <w:color w:val="000000"/>
                                </w:rPr>
                              </w:pPr>
                              <w:r w:rsidRPr="00562B3B">
                                <w:rPr>
                                  <w:color w:val="000000"/>
                                </w:rPr>
                                <w:t>affordability of public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1"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A5D51F5" id="Group 429" o:spid="_x0000_s1106" style="position:absolute;margin-left:293.15pt;margin-top:2.15pt;width:196.95pt;height:166.85pt;z-index:25174323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G/fFuwMAAMYIAAAOAAAAZHJzL2Uyb0RvYy54bWykVm1v2zYQ/j5g/4HQ&#10;90aSKye2ELvw4jkrELTB0qGfaYqSiEokR9KWvV+/h5T8mnY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">
                <v:shape id="Hexagon 51" o:spid="_x0000_s110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" adj="4575" fillcolor="window" strokecolor="#385d8a" strokeweight="2pt">
                  <v:path arrowok="t"/>
                  <o:lock v:ext="edit" aspectratio="t"/>
                  <v:textbox>
                    <w:txbxContent>
                      <w:p w14:paraId="713110E1" w14:textId="77777777" w:rsidR="00562B3B" w:rsidRPr="00562B3B" w:rsidRDefault="00562B3B" w:rsidP="00562B3B">
                        <w:pPr>
                          <w:jc w:val="center"/>
                          <w:rPr>
                            <w:color w:val="000000"/>
                          </w:rPr>
                        </w:pPr>
                        <w:r w:rsidRPr="00562B3B">
                          <w:rPr>
                            <w:color w:val="000000"/>
                          </w:rPr>
                          <w:t>affordability of public transport</w:t>
                        </w:r>
                      </w:p>
                    </w:txbxContent>
                  </v:textbox>
                </v:shape>
                <v:shape id="Picture 52" o:spid="_x0000_s110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2992" behindDoc="0" locked="0" layoutInCell="1" allowOverlap="1" wp14:anchorId="6C72723A" wp14:editId="7D9514AD">
                <wp:simplePos x="0" y="0"/>
                <wp:positionH relativeFrom="column">
                  <wp:posOffset>1753235</wp:posOffset>
                </wp:positionH>
                <wp:positionV relativeFrom="paragraph">
                  <wp:posOffset>1089660</wp:posOffset>
                </wp:positionV>
                <wp:extent cx="2501265" cy="2118995"/>
                <wp:effectExtent l="0" t="0" r="13335" b="14605"/>
                <wp:wrapNone/>
                <wp:docPr id="432" name="Group 43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33"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2617FED" w14:textId="77777777" w:rsidR="00562B3B" w:rsidRPr="00562B3B" w:rsidRDefault="00562B3B" w:rsidP="00562B3B">
                              <w:pPr>
                                <w:jc w:val="center"/>
                                <w:rPr>
                                  <w:color w:val="000000"/>
                                </w:rPr>
                              </w:pPr>
                              <w:r w:rsidRPr="00562B3B">
                                <w:rPr>
                                  <w:color w:val="000000"/>
                                </w:rPr>
                                <w:t>safety (perceived and real) of public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4"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C72723A" id="Group 432" o:spid="_x0000_s1109" style="position:absolute;margin-left:138.05pt;margin-top:85.8pt;width:196.95pt;height:166.85pt;z-index:25173299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">
                <v:shape id="Hexagon 41" o:spid="_x0000_s111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" adj="4575" fillcolor="window" strokecolor="#385d8a" strokeweight="2pt">
                  <v:path arrowok="t"/>
                  <o:lock v:ext="edit" aspectratio="t"/>
                  <v:textbox>
                    <w:txbxContent>
                      <w:p w14:paraId="02617FED" w14:textId="77777777" w:rsidR="00562B3B" w:rsidRPr="00562B3B" w:rsidRDefault="00562B3B" w:rsidP="00562B3B">
                        <w:pPr>
                          <w:jc w:val="center"/>
                          <w:rPr>
                            <w:color w:val="000000"/>
                          </w:rPr>
                        </w:pPr>
                        <w:r w:rsidRPr="00562B3B">
                          <w:rPr>
                            <w:color w:val="000000"/>
                          </w:rPr>
                          <w:t>safety (perceived and real) of public transport</w:t>
                        </w:r>
                      </w:p>
                    </w:txbxContent>
                  </v:textbox>
                </v:shape>
                <v:shape id="Picture 43" o:spid="_x0000_s111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2752" behindDoc="0" locked="0" layoutInCell="1" allowOverlap="1" wp14:anchorId="5B47298E" wp14:editId="54121E67">
                <wp:simplePos x="0" y="0"/>
                <wp:positionH relativeFrom="column">
                  <wp:posOffset>-211455</wp:posOffset>
                </wp:positionH>
                <wp:positionV relativeFrom="paragraph">
                  <wp:posOffset>23495</wp:posOffset>
                </wp:positionV>
                <wp:extent cx="2501265" cy="2118995"/>
                <wp:effectExtent l="0" t="0" r="13335" b="14605"/>
                <wp:wrapNone/>
                <wp:docPr id="435" name="Group 43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36"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175680F" w14:textId="77777777" w:rsidR="00562B3B" w:rsidRPr="00562B3B" w:rsidRDefault="00562B3B" w:rsidP="00562B3B">
                              <w:pPr>
                                <w:jc w:val="center"/>
                                <w:rPr>
                                  <w:color w:val="000000"/>
                                </w:rPr>
                              </w:pPr>
                              <w:r w:rsidRPr="00562B3B">
                                <w:rPr>
                                  <w:color w:val="000000"/>
                                </w:rPr>
                                <w:t>deficits acceptable in past (public good) not now (controversial financial burden)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7"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B47298E" id="Group 435" o:spid="_x0000_s1112" style="position:absolute;margin-left:-16.65pt;margin-top:1.85pt;width:196.95pt;height:166.85pt;z-index:25172275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">
                <v:shape id="Hexagon 37" o:spid="_x0000_s111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" adj="4575" fillcolor="window" strokecolor="#385d8a" strokeweight="2pt">
                  <v:path arrowok="t"/>
                  <o:lock v:ext="edit" aspectratio="t"/>
                  <v:textbox>
                    <w:txbxContent>
                      <w:p w14:paraId="7175680F" w14:textId="77777777" w:rsidR="00562B3B" w:rsidRPr="00562B3B" w:rsidRDefault="00562B3B" w:rsidP="00562B3B">
                        <w:pPr>
                          <w:jc w:val="center"/>
                          <w:rPr>
                            <w:color w:val="000000"/>
                          </w:rPr>
                        </w:pPr>
                        <w:r w:rsidRPr="00562B3B">
                          <w:rPr>
                            <w:color w:val="000000"/>
                          </w:rPr>
                          <w:t>deficits acceptable in past (public good) not now (controversial financial burden)</w:t>
                        </w:r>
                      </w:p>
                    </w:txbxContent>
                  </v:textbox>
                </v:shape>
                <v:shape id="Picture 38" o:spid="_x0000_s111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">
                  <v:imagedata r:id="rId14" o:title=""/>
                </v:shape>
              </v:group>
            </w:pict>
          </mc:Fallback>
        </mc:AlternateContent>
      </w:r>
    </w:p>
    <w:p w14:paraId="4FFC7FCA" w14:textId="77777777" w:rsidR="00562B3B" w:rsidRPr="00562B3B" w:rsidRDefault="00562B3B" w:rsidP="00562B3B">
      <w:pPr>
        <w:spacing w:after="0" w:line="240" w:lineRule="auto"/>
        <w:rPr>
          <w:rFonts w:ascii="Calibri" w:eastAsia="Calibri" w:hAnsi="Calibri" w:cs="Times New Roman"/>
          <w:sz w:val="22"/>
          <w:szCs w:val="22"/>
        </w:rPr>
      </w:pPr>
    </w:p>
    <w:p w14:paraId="24BF37E0" w14:textId="77777777" w:rsidR="00562B3B" w:rsidRPr="00562B3B" w:rsidRDefault="00562B3B" w:rsidP="00562B3B">
      <w:pPr>
        <w:spacing w:after="0" w:line="240" w:lineRule="auto"/>
        <w:rPr>
          <w:rFonts w:ascii="Calibri" w:eastAsia="Calibri" w:hAnsi="Calibri" w:cs="Times New Roman"/>
          <w:sz w:val="22"/>
          <w:szCs w:val="22"/>
        </w:rPr>
      </w:pPr>
    </w:p>
    <w:p w14:paraId="56CF4C36" w14:textId="77777777" w:rsidR="00562B3B" w:rsidRPr="00562B3B" w:rsidRDefault="00562B3B" w:rsidP="00562B3B">
      <w:pPr>
        <w:spacing w:after="0" w:line="240" w:lineRule="auto"/>
        <w:rPr>
          <w:rFonts w:ascii="Calibri" w:eastAsia="Calibri" w:hAnsi="Calibri" w:cs="Times New Roman"/>
          <w:sz w:val="22"/>
          <w:szCs w:val="22"/>
        </w:rPr>
      </w:pPr>
    </w:p>
    <w:p w14:paraId="69ABAA87" w14:textId="77777777" w:rsidR="00562B3B" w:rsidRPr="00562B3B" w:rsidRDefault="00562B3B" w:rsidP="00562B3B">
      <w:pPr>
        <w:spacing w:after="0" w:line="240" w:lineRule="auto"/>
        <w:rPr>
          <w:rFonts w:ascii="Calibri" w:eastAsia="Calibri" w:hAnsi="Calibri" w:cs="Times New Roman"/>
          <w:sz w:val="22"/>
          <w:szCs w:val="22"/>
        </w:rPr>
      </w:pPr>
    </w:p>
    <w:p w14:paraId="79B9E0FE" w14:textId="77777777" w:rsidR="00562B3B" w:rsidRPr="00562B3B" w:rsidRDefault="00562B3B" w:rsidP="00562B3B">
      <w:pPr>
        <w:spacing w:after="0" w:line="240" w:lineRule="auto"/>
        <w:rPr>
          <w:rFonts w:ascii="Calibri" w:eastAsia="Calibri" w:hAnsi="Calibri" w:cs="Times New Roman"/>
          <w:sz w:val="22"/>
          <w:szCs w:val="22"/>
        </w:rPr>
      </w:pPr>
    </w:p>
    <w:p w14:paraId="6AF97C50" w14:textId="77777777" w:rsidR="00562B3B" w:rsidRPr="00562B3B" w:rsidRDefault="00562B3B" w:rsidP="00562B3B">
      <w:pPr>
        <w:spacing w:after="0" w:line="240" w:lineRule="auto"/>
        <w:rPr>
          <w:rFonts w:ascii="Calibri" w:eastAsia="Calibri" w:hAnsi="Calibri" w:cs="Times New Roman"/>
          <w:sz w:val="22"/>
          <w:szCs w:val="22"/>
        </w:rPr>
      </w:pPr>
    </w:p>
    <w:p w14:paraId="0022F5A3" w14:textId="77777777" w:rsidR="00562B3B" w:rsidRPr="00562B3B" w:rsidRDefault="00562B3B" w:rsidP="00562B3B">
      <w:pPr>
        <w:spacing w:after="0" w:line="240" w:lineRule="auto"/>
        <w:rPr>
          <w:rFonts w:ascii="Calibri" w:eastAsia="Calibri" w:hAnsi="Calibri" w:cs="Times New Roman"/>
          <w:sz w:val="22"/>
          <w:szCs w:val="22"/>
        </w:rPr>
      </w:pPr>
    </w:p>
    <w:p w14:paraId="58362955" w14:textId="77777777" w:rsidR="00562B3B" w:rsidRPr="00562B3B" w:rsidRDefault="00562B3B" w:rsidP="00562B3B">
      <w:pPr>
        <w:spacing w:after="0" w:line="240" w:lineRule="auto"/>
        <w:rPr>
          <w:rFonts w:ascii="Calibri" w:eastAsia="Calibri" w:hAnsi="Calibri" w:cs="Times New Roman"/>
          <w:sz w:val="22"/>
          <w:szCs w:val="22"/>
        </w:rPr>
      </w:pPr>
    </w:p>
    <w:p w14:paraId="30DC87C9" w14:textId="77777777" w:rsidR="00562B3B" w:rsidRPr="00562B3B" w:rsidRDefault="00562B3B" w:rsidP="00562B3B">
      <w:pPr>
        <w:spacing w:after="0" w:line="240" w:lineRule="auto"/>
        <w:rPr>
          <w:rFonts w:ascii="Calibri" w:eastAsia="Calibri" w:hAnsi="Calibri" w:cs="Times New Roman"/>
          <w:sz w:val="22"/>
          <w:szCs w:val="22"/>
        </w:rPr>
      </w:pPr>
    </w:p>
    <w:p w14:paraId="1751ED15" w14:textId="77777777" w:rsidR="00562B3B" w:rsidRPr="00562B3B" w:rsidRDefault="00562B3B" w:rsidP="00562B3B">
      <w:pPr>
        <w:spacing w:after="0" w:line="240" w:lineRule="auto"/>
        <w:rPr>
          <w:rFonts w:ascii="Calibri" w:eastAsia="Calibri" w:hAnsi="Calibri" w:cs="Times New Roman"/>
          <w:sz w:val="22"/>
          <w:szCs w:val="22"/>
        </w:rPr>
      </w:pPr>
    </w:p>
    <w:p w14:paraId="3D0107E9" w14:textId="77777777" w:rsidR="00562B3B" w:rsidRPr="00562B3B" w:rsidRDefault="00562B3B" w:rsidP="00562B3B">
      <w:pPr>
        <w:spacing w:after="0" w:line="240" w:lineRule="auto"/>
        <w:rPr>
          <w:rFonts w:ascii="Calibri" w:eastAsia="Calibri" w:hAnsi="Calibri" w:cs="Times New Roman"/>
          <w:sz w:val="22"/>
          <w:szCs w:val="22"/>
        </w:rPr>
      </w:pPr>
    </w:p>
    <w:p w14:paraId="6B9941D8"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3472" behindDoc="0" locked="0" layoutInCell="1" allowOverlap="1" wp14:anchorId="56252BE2" wp14:editId="6B116E77">
                <wp:simplePos x="0" y="0"/>
                <wp:positionH relativeFrom="column">
                  <wp:posOffset>-208280</wp:posOffset>
                </wp:positionH>
                <wp:positionV relativeFrom="paragraph">
                  <wp:posOffset>101600</wp:posOffset>
                </wp:positionV>
                <wp:extent cx="2501265" cy="2118995"/>
                <wp:effectExtent l="0" t="0" r="13335" b="14605"/>
                <wp:wrapNone/>
                <wp:docPr id="438" name="Group 43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39"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025F3CC" w14:textId="77777777" w:rsidR="00562B3B" w:rsidRPr="00562B3B" w:rsidRDefault="00562B3B" w:rsidP="00562B3B">
                              <w:pPr>
                                <w:jc w:val="center"/>
                                <w:rPr>
                                  <w:color w:val="000000"/>
                                </w:rPr>
                              </w:pPr>
                              <w:r w:rsidRPr="00562B3B">
                                <w:rPr>
                                  <w:color w:val="000000"/>
                                </w:rPr>
                                <w:t>difficulties for active transport - cyclists, pedestrians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1"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6252BE2" id="Group 438" o:spid="_x0000_s1115" style="position:absolute;margin-left:-16.4pt;margin-top:8pt;width:196.95pt;height:166.85pt;z-index:25175347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">
                <v:shape id="Hexagon 54" o:spid="_x0000_s111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" adj="4575" fillcolor="window" strokecolor="#385d8a" strokeweight="2pt">
                  <v:path arrowok="t"/>
                  <o:lock v:ext="edit" aspectratio="t"/>
                  <v:textbox>
                    <w:txbxContent>
                      <w:p w14:paraId="4025F3CC" w14:textId="77777777" w:rsidR="00562B3B" w:rsidRPr="00562B3B" w:rsidRDefault="00562B3B" w:rsidP="00562B3B">
                        <w:pPr>
                          <w:jc w:val="center"/>
                          <w:rPr>
                            <w:color w:val="000000"/>
                          </w:rPr>
                        </w:pPr>
                        <w:r w:rsidRPr="00562B3B">
                          <w:rPr>
                            <w:color w:val="000000"/>
                          </w:rPr>
                          <w:t>difficulties for active transport - cyclists, pedestrians</w:t>
                        </w:r>
                      </w:p>
                    </w:txbxContent>
                  </v:textbox>
                </v:shape>
                <v:shape id="Picture 56" o:spid="_x0000_s111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">
                  <v:imagedata r:id="rId14" o:title=""/>
                </v:shape>
              </v:group>
            </w:pict>
          </mc:Fallback>
        </mc:AlternateContent>
      </w:r>
    </w:p>
    <w:p w14:paraId="717FF141" w14:textId="77777777" w:rsidR="00562B3B" w:rsidRPr="00562B3B" w:rsidRDefault="00562B3B" w:rsidP="00562B3B">
      <w:pPr>
        <w:spacing w:after="0" w:line="240" w:lineRule="auto"/>
        <w:rPr>
          <w:rFonts w:ascii="Calibri" w:eastAsia="Calibri" w:hAnsi="Calibri" w:cs="Times New Roman"/>
          <w:sz w:val="22"/>
          <w:szCs w:val="22"/>
        </w:rPr>
      </w:pPr>
    </w:p>
    <w:p w14:paraId="54573922" w14:textId="77777777" w:rsidR="00562B3B" w:rsidRPr="00562B3B" w:rsidRDefault="00562B3B" w:rsidP="00562B3B">
      <w:pPr>
        <w:spacing w:after="0" w:line="240" w:lineRule="auto"/>
        <w:rPr>
          <w:rFonts w:ascii="Calibri" w:eastAsia="Calibri" w:hAnsi="Calibri" w:cs="Times New Roman"/>
          <w:sz w:val="22"/>
          <w:szCs w:val="22"/>
        </w:rPr>
      </w:pPr>
    </w:p>
    <w:p w14:paraId="3137A432"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3712" behindDoc="0" locked="0" layoutInCell="1" allowOverlap="1" wp14:anchorId="16C7C49E" wp14:editId="08CE9EC5">
                <wp:simplePos x="0" y="0"/>
                <wp:positionH relativeFrom="column">
                  <wp:posOffset>4177665</wp:posOffset>
                </wp:positionH>
                <wp:positionV relativeFrom="paragraph">
                  <wp:posOffset>67681</wp:posOffset>
                </wp:positionV>
                <wp:extent cx="1724025" cy="1600200"/>
                <wp:effectExtent l="0" t="0" r="9525" b="0"/>
                <wp:wrapNone/>
                <wp:docPr id="443" name="Text Box 443"/>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0B06BCB1" w14:textId="77777777" w:rsidR="00562B3B" w:rsidRDefault="00562B3B" w:rsidP="00562B3B">
                            <w:pPr>
                              <w:spacing w:after="0"/>
                              <w:jc w:val="center"/>
                              <w:rPr>
                                <w:b/>
                                <w:sz w:val="16"/>
                              </w:rPr>
                            </w:pPr>
                            <w:r>
                              <w:rPr>
                                <w:b/>
                                <w:sz w:val="16"/>
                              </w:rPr>
                              <w:t>SOLO Hexagons</w:t>
                            </w:r>
                          </w:p>
                          <w:p w14:paraId="1C819524" w14:textId="77777777" w:rsidR="00562B3B" w:rsidRDefault="00562B3B" w:rsidP="00562B3B">
                            <w:pPr>
                              <w:spacing w:after="0"/>
                              <w:rPr>
                                <w:b/>
                                <w:sz w:val="14"/>
                              </w:rPr>
                            </w:pPr>
                          </w:p>
                          <w:p w14:paraId="32433A74" w14:textId="77777777" w:rsidR="00562B3B" w:rsidRDefault="00562B3B" w:rsidP="00562B3B">
                            <w:pPr>
                              <w:spacing w:after="0"/>
                              <w:rPr>
                                <w:sz w:val="14"/>
                              </w:rPr>
                            </w:pPr>
                            <w:r>
                              <w:rPr>
                                <w:b/>
                                <w:sz w:val="14"/>
                              </w:rPr>
                              <w:t>Unistructural LO</w:t>
                            </w:r>
                            <w:r>
                              <w:rPr>
                                <w:sz w:val="14"/>
                              </w:rPr>
                              <w:t xml:space="preserve"> - single hexagon. </w:t>
                            </w:r>
                          </w:p>
                          <w:p w14:paraId="58264CB4" w14:textId="77777777" w:rsidR="00562B3B" w:rsidRDefault="00562B3B" w:rsidP="00562B3B">
                            <w:pPr>
                              <w:spacing w:after="0"/>
                              <w:rPr>
                                <w:sz w:val="14"/>
                              </w:rPr>
                            </w:pPr>
                            <w:r>
                              <w:rPr>
                                <w:b/>
                                <w:sz w:val="14"/>
                              </w:rPr>
                              <w:t>Multistructural LO</w:t>
                            </w:r>
                            <w:r>
                              <w:rPr>
                                <w:sz w:val="14"/>
                              </w:rPr>
                              <w:t xml:space="preserve"> - several separate hexagons. </w:t>
                            </w:r>
                          </w:p>
                          <w:p w14:paraId="50598A0E"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16120DC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C49E" id="Text Box 443" o:spid="_x0000_s1118" type="#_x0000_t202" style="position:absolute;margin-left:328.95pt;margin-top:5.35pt;width:135.75pt;height:12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D6gcTnUAIAAJ0EAAAOAAAAAAAAAAAAAAAAAC4CAABkcnMvZTJvRG9jLnhtbFBLAQItABQABgAI&#10;AAAAIQBt/fFM3QAAAAoBAAAPAAAAAAAAAAAAAAAAAKoEAABkcnMvZG93bnJldi54bWxQSwUGAAAA&#10;AAQABADzAAAAtAUAAAAA&#10;" fillcolor="#f2f2f2" stroked="f" strokeweight=".5pt">
                <v:textbox>
                  <w:txbxContent>
                    <w:p w14:paraId="0B06BCB1" w14:textId="77777777" w:rsidR="00562B3B" w:rsidRDefault="00562B3B" w:rsidP="00562B3B">
                      <w:pPr>
                        <w:spacing w:after="0"/>
                        <w:jc w:val="center"/>
                        <w:rPr>
                          <w:b/>
                          <w:sz w:val="16"/>
                        </w:rPr>
                      </w:pPr>
                      <w:r>
                        <w:rPr>
                          <w:b/>
                          <w:sz w:val="16"/>
                        </w:rPr>
                        <w:t>SOLO Hexagons</w:t>
                      </w:r>
                    </w:p>
                    <w:p w14:paraId="1C819524" w14:textId="77777777" w:rsidR="00562B3B" w:rsidRDefault="00562B3B" w:rsidP="00562B3B">
                      <w:pPr>
                        <w:spacing w:after="0"/>
                        <w:rPr>
                          <w:b/>
                          <w:sz w:val="14"/>
                        </w:rPr>
                      </w:pPr>
                    </w:p>
                    <w:p w14:paraId="32433A74" w14:textId="77777777" w:rsidR="00562B3B" w:rsidRDefault="00562B3B" w:rsidP="00562B3B">
                      <w:pPr>
                        <w:spacing w:after="0"/>
                        <w:rPr>
                          <w:sz w:val="14"/>
                        </w:rPr>
                      </w:pPr>
                      <w:r>
                        <w:rPr>
                          <w:b/>
                          <w:sz w:val="14"/>
                        </w:rPr>
                        <w:t>Unistructural LO</w:t>
                      </w:r>
                      <w:r>
                        <w:rPr>
                          <w:sz w:val="14"/>
                        </w:rPr>
                        <w:t xml:space="preserve"> - single hexagon. </w:t>
                      </w:r>
                    </w:p>
                    <w:p w14:paraId="58264CB4" w14:textId="77777777" w:rsidR="00562B3B" w:rsidRDefault="00562B3B" w:rsidP="00562B3B">
                      <w:pPr>
                        <w:spacing w:after="0"/>
                        <w:rPr>
                          <w:sz w:val="14"/>
                        </w:rPr>
                      </w:pPr>
                      <w:r>
                        <w:rPr>
                          <w:b/>
                          <w:sz w:val="14"/>
                        </w:rPr>
                        <w:t>Multistructural LO</w:t>
                      </w:r>
                      <w:r>
                        <w:rPr>
                          <w:sz w:val="14"/>
                        </w:rPr>
                        <w:t xml:space="preserve"> - several separate hexagons. </w:t>
                      </w:r>
                    </w:p>
                    <w:p w14:paraId="50598A0E"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16120DC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3EA2D9A5" w14:textId="77777777" w:rsidR="00562B3B" w:rsidRPr="00562B3B" w:rsidRDefault="00562B3B" w:rsidP="00562B3B">
      <w:pPr>
        <w:spacing w:after="0" w:line="240" w:lineRule="auto"/>
        <w:rPr>
          <w:rFonts w:ascii="Calibri" w:eastAsia="Calibri" w:hAnsi="Calibri" w:cs="Times New Roman"/>
          <w:sz w:val="22"/>
          <w:szCs w:val="22"/>
        </w:rPr>
      </w:pPr>
    </w:p>
    <w:p w14:paraId="088473B9" w14:textId="77777777" w:rsidR="00562B3B" w:rsidRPr="00562B3B" w:rsidRDefault="00562B3B" w:rsidP="00562B3B">
      <w:pPr>
        <w:spacing w:after="0" w:line="240" w:lineRule="auto"/>
        <w:rPr>
          <w:rFonts w:ascii="Calibri" w:eastAsia="Calibri" w:hAnsi="Calibri" w:cs="Times New Roman"/>
          <w:sz w:val="22"/>
          <w:szCs w:val="22"/>
        </w:rPr>
      </w:pPr>
    </w:p>
    <w:p w14:paraId="5C583F72" w14:textId="77777777" w:rsidR="00562B3B" w:rsidRPr="00562B3B" w:rsidRDefault="00562B3B" w:rsidP="00562B3B">
      <w:pPr>
        <w:spacing w:after="0" w:line="240" w:lineRule="auto"/>
        <w:rPr>
          <w:rFonts w:ascii="Calibri" w:eastAsia="Calibri" w:hAnsi="Calibri" w:cs="Times New Roman"/>
          <w:sz w:val="22"/>
          <w:szCs w:val="22"/>
        </w:rPr>
      </w:pPr>
    </w:p>
    <w:p w14:paraId="4086DDF1" w14:textId="77777777" w:rsidR="00562B3B" w:rsidRPr="00562B3B" w:rsidRDefault="00562B3B" w:rsidP="00562B3B">
      <w:pPr>
        <w:spacing w:after="0" w:line="240" w:lineRule="auto"/>
        <w:rPr>
          <w:rFonts w:ascii="Calibri" w:eastAsia="Calibri" w:hAnsi="Calibri" w:cs="Times New Roman"/>
          <w:sz w:val="22"/>
          <w:szCs w:val="22"/>
        </w:rPr>
      </w:pPr>
    </w:p>
    <w:p w14:paraId="10FD451D" w14:textId="77777777" w:rsidR="00562B3B" w:rsidRPr="00562B3B" w:rsidRDefault="00562B3B" w:rsidP="00562B3B">
      <w:pPr>
        <w:spacing w:after="0" w:line="240" w:lineRule="auto"/>
        <w:rPr>
          <w:rFonts w:ascii="Calibri" w:eastAsia="Calibri" w:hAnsi="Calibri" w:cs="Times New Roman"/>
          <w:sz w:val="22"/>
          <w:szCs w:val="22"/>
        </w:rPr>
      </w:pPr>
    </w:p>
    <w:p w14:paraId="5F5125DA" w14:textId="77777777" w:rsidR="00562B3B" w:rsidRPr="00562B3B" w:rsidRDefault="00562B3B" w:rsidP="00562B3B">
      <w:pPr>
        <w:spacing w:after="200" w:line="276" w:lineRule="auto"/>
        <w:rPr>
          <w:rFonts w:ascii="Calibri" w:eastAsia="Calibri" w:hAnsi="Calibri" w:cs="Times New Roman"/>
          <w:sz w:val="22"/>
          <w:szCs w:val="22"/>
        </w:rPr>
      </w:pPr>
    </w:p>
    <w:p w14:paraId="4725FE80" w14:textId="77777777" w:rsidR="00562B3B" w:rsidRPr="00562B3B" w:rsidRDefault="00562B3B" w:rsidP="00562B3B">
      <w:pPr>
        <w:spacing w:after="200" w:line="276" w:lineRule="auto"/>
        <w:rPr>
          <w:rFonts w:ascii="Calibri" w:eastAsia="Calibri" w:hAnsi="Calibri" w:cs="Times New Roman"/>
          <w:sz w:val="22"/>
          <w:szCs w:val="22"/>
        </w:rPr>
      </w:pPr>
    </w:p>
    <w:p w14:paraId="17A15A55" w14:textId="4D367F9A" w:rsidR="00562B3B" w:rsidRPr="00562B3B" w:rsidRDefault="00562B3B" w:rsidP="00562B3B">
      <w:pPr>
        <w:spacing w:after="200" w:line="276" w:lineRule="auto"/>
        <w:rPr>
          <w:rFonts w:ascii="Calibri" w:eastAsia="Calibri" w:hAnsi="Calibri" w:cs="Times New Roman"/>
          <w:sz w:val="22"/>
          <w:szCs w:val="22"/>
        </w:rPr>
      </w:pPr>
    </w:p>
    <w:p w14:paraId="24131C96" w14:textId="77777777" w:rsidR="00562B3B" w:rsidRPr="00562B3B" w:rsidRDefault="00562B3B" w:rsidP="00562B3B">
      <w:pPr>
        <w:spacing w:after="200" w:line="276" w:lineRule="auto"/>
        <w:rPr>
          <w:rFonts w:ascii="Calibri" w:eastAsia="Calibri" w:hAnsi="Calibri" w:cs="Times New Roman"/>
          <w:sz w:val="22"/>
          <w:szCs w:val="22"/>
        </w:rPr>
      </w:pPr>
    </w:p>
    <w:p w14:paraId="0C3C78B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2816" behindDoc="0" locked="0" layoutInCell="1" allowOverlap="1" wp14:anchorId="79AD95F9" wp14:editId="135F6A52">
                <wp:simplePos x="0" y="0"/>
                <wp:positionH relativeFrom="column">
                  <wp:posOffset>3721211</wp:posOffset>
                </wp:positionH>
                <wp:positionV relativeFrom="paragraph">
                  <wp:posOffset>49530</wp:posOffset>
                </wp:positionV>
                <wp:extent cx="2501265" cy="2118995"/>
                <wp:effectExtent l="0" t="0" r="13335" b="14605"/>
                <wp:wrapNone/>
                <wp:docPr id="444" name="Group 44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445"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DA8860E" w14:textId="77777777" w:rsidR="00562B3B" w:rsidRPr="00562B3B" w:rsidRDefault="00562B3B" w:rsidP="00562B3B">
                              <w:pPr>
                                <w:jc w:val="center"/>
                                <w:rPr>
                                  <w:color w:val="000000"/>
                                </w:rPr>
                              </w:pPr>
                              <w:r w:rsidRPr="00562B3B">
                                <w:rPr>
                                  <w:color w:val="000000"/>
                                </w:rPr>
                                <w:t>high traffic speeds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6"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9AD95F9" id="Group 444" o:spid="_x0000_s1119" style="position:absolute;margin-left:293pt;margin-top:3.9pt;width:196.95pt;height:166.85pt;z-index:25168281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">
                <v:shape id="Hexagon 15" o:spid="_x0000_s112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" adj="4575" fillcolor="window" strokecolor="#385d8a" strokeweight="2pt">
                  <v:path arrowok="t"/>
                  <o:lock v:ext="edit" aspectratio="t"/>
                  <v:textbox>
                    <w:txbxContent>
                      <w:p w14:paraId="4DA8860E" w14:textId="77777777" w:rsidR="00562B3B" w:rsidRPr="00562B3B" w:rsidRDefault="00562B3B" w:rsidP="00562B3B">
                        <w:pPr>
                          <w:jc w:val="center"/>
                          <w:rPr>
                            <w:color w:val="000000"/>
                          </w:rPr>
                        </w:pPr>
                        <w:r w:rsidRPr="00562B3B">
                          <w:rPr>
                            <w:color w:val="000000"/>
                          </w:rPr>
                          <w:t>high traffic speeds</w:t>
                        </w:r>
                      </w:p>
                    </w:txbxContent>
                  </v:textbox>
                </v:shape>
                <v:shape id="Picture 16" o:spid="_x0000_s112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2336" behindDoc="0" locked="0" layoutInCell="1" allowOverlap="1" wp14:anchorId="4E7E7ED1" wp14:editId="65D3E626">
                <wp:simplePos x="0" y="0"/>
                <wp:positionH relativeFrom="column">
                  <wp:posOffset>-216788</wp:posOffset>
                </wp:positionH>
                <wp:positionV relativeFrom="paragraph">
                  <wp:posOffset>45853</wp:posOffset>
                </wp:positionV>
                <wp:extent cx="2501265" cy="2118995"/>
                <wp:effectExtent l="0" t="0" r="13335" b="14605"/>
                <wp:wrapNone/>
                <wp:docPr id="447" name="Group 44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12"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52BA858" w14:textId="77777777" w:rsidR="00562B3B" w:rsidRPr="00562B3B" w:rsidRDefault="00562B3B" w:rsidP="00562B3B">
                              <w:pPr>
                                <w:jc w:val="center"/>
                                <w:rPr>
                                  <w:color w:val="000000"/>
                                </w:rPr>
                              </w:pPr>
                              <w:r w:rsidRPr="00562B3B">
                                <w:rPr>
                                  <w:color w:val="000000"/>
                                </w:rPr>
                                <w:t>factors presenting difficulties (real and perceived) for cyclists and pedestrians will increase car 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3"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E7E7ED1" id="Group 447" o:spid="_x0000_s1122" style="position:absolute;margin-left:-17.05pt;margin-top:3.6pt;width:196.95pt;height:166.85pt;z-index:25166233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">
                <v:shape id="Hexagon 55" o:spid="_x0000_s112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" adj="4575" fillcolor="window" strokecolor="#385d8a" strokeweight="2pt">
                  <v:path arrowok="t"/>
                  <o:lock v:ext="edit" aspectratio="t"/>
                  <v:textbox>
                    <w:txbxContent>
                      <w:p w14:paraId="552BA858" w14:textId="77777777" w:rsidR="00562B3B" w:rsidRPr="00562B3B" w:rsidRDefault="00562B3B" w:rsidP="00562B3B">
                        <w:pPr>
                          <w:jc w:val="center"/>
                          <w:rPr>
                            <w:color w:val="000000"/>
                          </w:rPr>
                        </w:pPr>
                        <w:r w:rsidRPr="00562B3B">
                          <w:rPr>
                            <w:color w:val="000000"/>
                          </w:rPr>
                          <w:t>factors presenting difficulties (real and perceived) for cyclists and pedestrians will increase car dependence</w:t>
                        </w:r>
                      </w:p>
                    </w:txbxContent>
                  </v:textbox>
                </v:shape>
                <v:shape id="Picture 8" o:spid="_x0000_s112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">
                  <v:imagedata r:id="rId14" o:title=""/>
                </v:shape>
              </v:group>
            </w:pict>
          </mc:Fallback>
        </mc:AlternateContent>
      </w:r>
    </w:p>
    <w:p w14:paraId="06EEDBBF" w14:textId="77777777" w:rsidR="00562B3B" w:rsidRPr="00562B3B" w:rsidRDefault="00562B3B" w:rsidP="00562B3B">
      <w:pPr>
        <w:spacing w:after="0" w:line="240" w:lineRule="auto"/>
        <w:rPr>
          <w:rFonts w:ascii="Calibri" w:eastAsia="Calibri" w:hAnsi="Calibri" w:cs="Times New Roman"/>
          <w:sz w:val="22"/>
          <w:szCs w:val="22"/>
        </w:rPr>
      </w:pPr>
    </w:p>
    <w:p w14:paraId="1470DFC4" w14:textId="77777777" w:rsidR="00562B3B" w:rsidRPr="00562B3B" w:rsidRDefault="00562B3B" w:rsidP="00562B3B">
      <w:pPr>
        <w:spacing w:after="0" w:line="240" w:lineRule="auto"/>
        <w:rPr>
          <w:rFonts w:ascii="Calibri" w:eastAsia="Calibri" w:hAnsi="Calibri" w:cs="Times New Roman"/>
          <w:sz w:val="22"/>
          <w:szCs w:val="22"/>
        </w:rPr>
      </w:pPr>
    </w:p>
    <w:p w14:paraId="49453094" w14:textId="77777777" w:rsidR="00562B3B" w:rsidRPr="00562B3B" w:rsidRDefault="00562B3B" w:rsidP="00562B3B">
      <w:pPr>
        <w:spacing w:after="0" w:line="240" w:lineRule="auto"/>
        <w:rPr>
          <w:rFonts w:ascii="Calibri" w:eastAsia="Calibri" w:hAnsi="Calibri" w:cs="Times New Roman"/>
          <w:sz w:val="22"/>
          <w:szCs w:val="22"/>
        </w:rPr>
      </w:pPr>
    </w:p>
    <w:p w14:paraId="7E657774" w14:textId="77777777" w:rsidR="00562B3B" w:rsidRPr="00562B3B" w:rsidRDefault="00562B3B" w:rsidP="00562B3B">
      <w:pPr>
        <w:spacing w:after="0" w:line="240" w:lineRule="auto"/>
        <w:rPr>
          <w:rFonts w:ascii="Calibri" w:eastAsia="Calibri" w:hAnsi="Calibri" w:cs="Times New Roman"/>
          <w:sz w:val="22"/>
          <w:szCs w:val="22"/>
        </w:rPr>
      </w:pPr>
    </w:p>
    <w:p w14:paraId="15A4873E" w14:textId="77777777" w:rsidR="00562B3B" w:rsidRPr="00562B3B" w:rsidRDefault="00562B3B" w:rsidP="00562B3B">
      <w:pPr>
        <w:spacing w:after="0" w:line="240" w:lineRule="auto"/>
        <w:rPr>
          <w:rFonts w:ascii="Calibri" w:eastAsia="Calibri" w:hAnsi="Calibri" w:cs="Times New Roman"/>
          <w:sz w:val="22"/>
          <w:szCs w:val="22"/>
        </w:rPr>
      </w:pPr>
    </w:p>
    <w:p w14:paraId="63E510CA"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2576" behindDoc="0" locked="0" layoutInCell="1" allowOverlap="1" wp14:anchorId="0D3131ED" wp14:editId="3354F6B6">
                <wp:simplePos x="0" y="0"/>
                <wp:positionH relativeFrom="column">
                  <wp:posOffset>1751330</wp:posOffset>
                </wp:positionH>
                <wp:positionV relativeFrom="paragraph">
                  <wp:posOffset>88900</wp:posOffset>
                </wp:positionV>
                <wp:extent cx="2501265" cy="2118995"/>
                <wp:effectExtent l="0" t="0" r="13335" b="14605"/>
                <wp:wrapNone/>
                <wp:docPr id="514" name="Group 51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15"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6E608F8" w14:textId="77777777" w:rsidR="00562B3B" w:rsidRPr="00562B3B" w:rsidRDefault="00562B3B" w:rsidP="00562B3B">
                              <w:pPr>
                                <w:jc w:val="center"/>
                                <w:rPr>
                                  <w:color w:val="000000"/>
                                </w:rPr>
                              </w:pPr>
                              <w:r w:rsidRPr="00562B3B">
                                <w:rPr>
                                  <w:color w:val="000000"/>
                                </w:rPr>
                                <w:t>dense traffic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6"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D3131ED" id="Group 514" o:spid="_x0000_s1125" style="position:absolute;margin-left:137.9pt;margin-top:7pt;width:196.95pt;height:166.85pt;z-index:25167257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">
                <v:shape id="Hexagon 4" o:spid="_x0000_s112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" adj="4575" fillcolor="window" strokecolor="#385d8a" strokeweight="2pt">
                  <v:path arrowok="t"/>
                  <o:lock v:ext="edit" aspectratio="t"/>
                  <v:textbox>
                    <w:txbxContent>
                      <w:p w14:paraId="06E608F8" w14:textId="77777777" w:rsidR="00562B3B" w:rsidRPr="00562B3B" w:rsidRDefault="00562B3B" w:rsidP="00562B3B">
                        <w:pPr>
                          <w:jc w:val="center"/>
                          <w:rPr>
                            <w:color w:val="000000"/>
                          </w:rPr>
                        </w:pPr>
                        <w:r w:rsidRPr="00562B3B">
                          <w:rPr>
                            <w:color w:val="000000"/>
                          </w:rPr>
                          <w:t>dense traffic</w:t>
                        </w:r>
                      </w:p>
                    </w:txbxContent>
                  </v:textbox>
                </v:shape>
                <v:shape id="Picture 7" o:spid="_x0000_s112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">
                  <v:imagedata r:id="rId14" o:title=""/>
                </v:shape>
              </v:group>
            </w:pict>
          </mc:Fallback>
        </mc:AlternateContent>
      </w:r>
    </w:p>
    <w:p w14:paraId="65C20938" w14:textId="77777777" w:rsidR="00562B3B" w:rsidRPr="00562B3B" w:rsidRDefault="00562B3B" w:rsidP="00562B3B">
      <w:pPr>
        <w:spacing w:after="0" w:line="240" w:lineRule="auto"/>
        <w:rPr>
          <w:rFonts w:ascii="Calibri" w:eastAsia="Calibri" w:hAnsi="Calibri" w:cs="Times New Roman"/>
          <w:sz w:val="22"/>
          <w:szCs w:val="22"/>
        </w:rPr>
      </w:pPr>
    </w:p>
    <w:p w14:paraId="5FE8A280" w14:textId="77777777" w:rsidR="00562B3B" w:rsidRPr="00562B3B" w:rsidRDefault="00562B3B" w:rsidP="00562B3B">
      <w:pPr>
        <w:spacing w:after="0" w:line="240" w:lineRule="auto"/>
        <w:rPr>
          <w:rFonts w:ascii="Calibri" w:eastAsia="Calibri" w:hAnsi="Calibri" w:cs="Times New Roman"/>
          <w:sz w:val="22"/>
          <w:szCs w:val="22"/>
        </w:rPr>
      </w:pPr>
    </w:p>
    <w:p w14:paraId="7AAEFDAF" w14:textId="77777777" w:rsidR="00562B3B" w:rsidRPr="00562B3B" w:rsidRDefault="00562B3B" w:rsidP="00562B3B">
      <w:pPr>
        <w:spacing w:after="0" w:line="240" w:lineRule="auto"/>
        <w:rPr>
          <w:rFonts w:ascii="Calibri" w:eastAsia="Calibri" w:hAnsi="Calibri" w:cs="Times New Roman"/>
          <w:sz w:val="22"/>
          <w:szCs w:val="22"/>
        </w:rPr>
      </w:pPr>
    </w:p>
    <w:p w14:paraId="26472613" w14:textId="77777777" w:rsidR="00562B3B" w:rsidRPr="00562B3B" w:rsidRDefault="00562B3B" w:rsidP="00562B3B">
      <w:pPr>
        <w:spacing w:after="0" w:line="240" w:lineRule="auto"/>
        <w:rPr>
          <w:rFonts w:ascii="Calibri" w:eastAsia="Calibri" w:hAnsi="Calibri" w:cs="Times New Roman"/>
          <w:sz w:val="22"/>
          <w:szCs w:val="22"/>
        </w:rPr>
      </w:pPr>
    </w:p>
    <w:p w14:paraId="128C785A" w14:textId="77777777" w:rsidR="00562B3B" w:rsidRPr="00562B3B" w:rsidRDefault="00562B3B" w:rsidP="00562B3B">
      <w:pPr>
        <w:spacing w:after="0" w:line="240" w:lineRule="auto"/>
        <w:rPr>
          <w:rFonts w:ascii="Calibri" w:eastAsia="Calibri" w:hAnsi="Calibri" w:cs="Times New Roman"/>
          <w:sz w:val="22"/>
          <w:szCs w:val="22"/>
        </w:rPr>
      </w:pPr>
    </w:p>
    <w:p w14:paraId="31F1D92E"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3056" behindDoc="0" locked="0" layoutInCell="1" allowOverlap="1" wp14:anchorId="5D8984FF" wp14:editId="7FC02584">
                <wp:simplePos x="0" y="0"/>
                <wp:positionH relativeFrom="column">
                  <wp:posOffset>-210185</wp:posOffset>
                </wp:positionH>
                <wp:positionV relativeFrom="paragraph">
                  <wp:posOffset>121285</wp:posOffset>
                </wp:positionV>
                <wp:extent cx="2501265" cy="2118995"/>
                <wp:effectExtent l="0" t="0" r="13335" b="14605"/>
                <wp:wrapNone/>
                <wp:docPr id="517" name="Group 51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18"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1F2D322" w14:textId="77777777" w:rsidR="00562B3B" w:rsidRPr="00562B3B" w:rsidRDefault="00562B3B" w:rsidP="00562B3B">
                              <w:pPr>
                                <w:jc w:val="center"/>
                                <w:rPr>
                                  <w:color w:val="000000"/>
                                </w:rPr>
                              </w:pPr>
                              <w:r w:rsidRPr="00562B3B">
                                <w:rPr>
                                  <w:color w:val="000000"/>
                                </w:rPr>
                                <w:t>physical design of infrastructure and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9"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D8984FF" id="Group 517" o:spid="_x0000_s1128" style="position:absolute;margin-left:-16.55pt;margin-top:9.55pt;width:196.95pt;height:166.85pt;z-index:25169305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">
                <v:shape id="Hexagon 18" o:spid="_x0000_s112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" adj="4575" fillcolor="window" strokecolor="#385d8a" strokeweight="2pt">
                  <v:path arrowok="t"/>
                  <o:lock v:ext="edit" aspectratio="t"/>
                  <v:textbox>
                    <w:txbxContent>
                      <w:p w14:paraId="41F2D322" w14:textId="77777777" w:rsidR="00562B3B" w:rsidRPr="00562B3B" w:rsidRDefault="00562B3B" w:rsidP="00562B3B">
                        <w:pPr>
                          <w:jc w:val="center"/>
                          <w:rPr>
                            <w:color w:val="000000"/>
                          </w:rPr>
                        </w:pPr>
                        <w:r w:rsidRPr="00562B3B">
                          <w:rPr>
                            <w:color w:val="000000"/>
                          </w:rPr>
                          <w:t>physical design of infrastructure and facilities</w:t>
                        </w:r>
                      </w:p>
                    </w:txbxContent>
                  </v:textbox>
                </v:shape>
                <v:shape id="Picture 19" o:spid="_x0000_s113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3296" behindDoc="0" locked="0" layoutInCell="1" allowOverlap="1" wp14:anchorId="096C34F7" wp14:editId="17388C86">
                <wp:simplePos x="0" y="0"/>
                <wp:positionH relativeFrom="column">
                  <wp:posOffset>1754505</wp:posOffset>
                </wp:positionH>
                <wp:positionV relativeFrom="paragraph">
                  <wp:posOffset>1187450</wp:posOffset>
                </wp:positionV>
                <wp:extent cx="2501265" cy="2118995"/>
                <wp:effectExtent l="0" t="0" r="13335" b="14605"/>
                <wp:wrapNone/>
                <wp:docPr id="520" name="Group 52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21"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B9A8C4E" w14:textId="77777777" w:rsidR="00562B3B" w:rsidRPr="00562B3B" w:rsidRDefault="00562B3B" w:rsidP="00562B3B">
                              <w:pPr>
                                <w:jc w:val="center"/>
                                <w:rPr>
                                  <w:color w:val="000000"/>
                                </w:rPr>
                              </w:pPr>
                              <w:r w:rsidRPr="00562B3B">
                                <w:rPr>
                                  <w:color w:val="000000"/>
                                </w:rPr>
                                <w:t>inadequate or poorly designed drop-off/parking leading to conflicts between vehicles and pedestrians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2"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96C34F7" id="Group 520" o:spid="_x0000_s1131" style="position:absolute;margin-left:138.15pt;margin-top:93.5pt;width:196.95pt;height:166.85pt;z-index:25170329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">
                <v:shape id="Hexagon 21" o:spid="_x0000_s113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" adj="4575" fillcolor="window" strokecolor="#385d8a" strokeweight="2pt">
                  <v:path arrowok="t"/>
                  <o:lock v:ext="edit" aspectratio="t"/>
                  <v:textbox>
                    <w:txbxContent>
                      <w:p w14:paraId="1B9A8C4E" w14:textId="77777777" w:rsidR="00562B3B" w:rsidRPr="00562B3B" w:rsidRDefault="00562B3B" w:rsidP="00562B3B">
                        <w:pPr>
                          <w:jc w:val="center"/>
                          <w:rPr>
                            <w:color w:val="000000"/>
                          </w:rPr>
                        </w:pPr>
                        <w:r w:rsidRPr="00562B3B">
                          <w:rPr>
                            <w:color w:val="000000"/>
                          </w:rPr>
                          <w:t>inadequate or poorly designed drop-off/parking leading to conflicts between vehicles and pedestrians</w:t>
                        </w:r>
                      </w:p>
                    </w:txbxContent>
                  </v:textbox>
                </v:shape>
                <v:shape id="Picture 22" o:spid="_x0000_s113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3536" behindDoc="0" locked="0" layoutInCell="1" allowOverlap="1" wp14:anchorId="6F73AB45" wp14:editId="437E77EB">
                <wp:simplePos x="0" y="0"/>
                <wp:positionH relativeFrom="column">
                  <wp:posOffset>3724275</wp:posOffset>
                </wp:positionH>
                <wp:positionV relativeFrom="paragraph">
                  <wp:posOffset>125095</wp:posOffset>
                </wp:positionV>
                <wp:extent cx="2501265" cy="2118995"/>
                <wp:effectExtent l="0" t="0" r="13335" b="14605"/>
                <wp:wrapNone/>
                <wp:docPr id="523" name="Group 52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24"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30554B8" w14:textId="77777777" w:rsidR="00562B3B" w:rsidRPr="00562B3B" w:rsidRDefault="00562B3B" w:rsidP="00562B3B">
                              <w:pPr>
                                <w:jc w:val="center"/>
                                <w:rPr>
                                  <w:color w:val="000000"/>
                                </w:rPr>
                              </w:pPr>
                              <w:r w:rsidRPr="00562B3B">
                                <w:rPr>
                                  <w:color w:val="000000"/>
                                </w:rPr>
                                <w:t>unsafe bus stopping locations (rural schools especially)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5"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F73AB45" id="Group 523" o:spid="_x0000_s1134" style="position:absolute;margin-left:293.25pt;margin-top:9.85pt;width:196.95pt;height:166.85pt;z-index:25171353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">
                <v:shape id="Hexagon 33" o:spid="_x0000_s113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" adj="4575" fillcolor="window" strokecolor="#385d8a" strokeweight="2pt">
                  <v:path arrowok="t"/>
                  <o:lock v:ext="edit" aspectratio="t"/>
                  <v:textbox>
                    <w:txbxContent>
                      <w:p w14:paraId="130554B8" w14:textId="77777777" w:rsidR="00562B3B" w:rsidRPr="00562B3B" w:rsidRDefault="00562B3B" w:rsidP="00562B3B">
                        <w:pPr>
                          <w:jc w:val="center"/>
                          <w:rPr>
                            <w:color w:val="000000"/>
                          </w:rPr>
                        </w:pPr>
                        <w:r w:rsidRPr="00562B3B">
                          <w:rPr>
                            <w:color w:val="000000"/>
                          </w:rPr>
                          <w:t>unsafe bus stopping locations (rural schools especially)</w:t>
                        </w:r>
                      </w:p>
                    </w:txbxContent>
                  </v:textbox>
                </v:shape>
                <v:shape id="Picture 35" o:spid="_x0000_s113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">
                  <v:imagedata r:id="rId14" o:title=""/>
                </v:shape>
              </v:group>
            </w:pict>
          </mc:Fallback>
        </mc:AlternateContent>
      </w:r>
    </w:p>
    <w:p w14:paraId="2625944D" w14:textId="77777777" w:rsidR="00562B3B" w:rsidRPr="00562B3B" w:rsidRDefault="00562B3B" w:rsidP="00562B3B">
      <w:pPr>
        <w:spacing w:after="0" w:line="240" w:lineRule="auto"/>
        <w:rPr>
          <w:rFonts w:ascii="Calibri" w:eastAsia="Calibri" w:hAnsi="Calibri" w:cs="Times New Roman"/>
          <w:sz w:val="22"/>
          <w:szCs w:val="22"/>
        </w:rPr>
      </w:pPr>
    </w:p>
    <w:p w14:paraId="0AB7189B" w14:textId="77777777" w:rsidR="00562B3B" w:rsidRPr="00562B3B" w:rsidRDefault="00562B3B" w:rsidP="00562B3B">
      <w:pPr>
        <w:spacing w:after="0" w:line="240" w:lineRule="auto"/>
        <w:rPr>
          <w:rFonts w:ascii="Calibri" w:eastAsia="Calibri" w:hAnsi="Calibri" w:cs="Times New Roman"/>
          <w:sz w:val="22"/>
          <w:szCs w:val="22"/>
        </w:rPr>
      </w:pPr>
    </w:p>
    <w:p w14:paraId="2D37A27D" w14:textId="77777777" w:rsidR="00562B3B" w:rsidRPr="00562B3B" w:rsidRDefault="00562B3B" w:rsidP="00562B3B">
      <w:pPr>
        <w:spacing w:after="0" w:line="240" w:lineRule="auto"/>
        <w:rPr>
          <w:rFonts w:ascii="Calibri" w:eastAsia="Calibri" w:hAnsi="Calibri" w:cs="Times New Roman"/>
          <w:sz w:val="22"/>
          <w:szCs w:val="22"/>
        </w:rPr>
      </w:pPr>
    </w:p>
    <w:p w14:paraId="4A616762" w14:textId="77777777" w:rsidR="00562B3B" w:rsidRPr="00562B3B" w:rsidRDefault="00562B3B" w:rsidP="00562B3B">
      <w:pPr>
        <w:spacing w:after="0" w:line="240" w:lineRule="auto"/>
        <w:rPr>
          <w:rFonts w:ascii="Calibri" w:eastAsia="Calibri" w:hAnsi="Calibri" w:cs="Times New Roman"/>
          <w:sz w:val="22"/>
          <w:szCs w:val="22"/>
        </w:rPr>
      </w:pPr>
    </w:p>
    <w:p w14:paraId="15C7E981" w14:textId="77777777" w:rsidR="00562B3B" w:rsidRPr="00562B3B" w:rsidRDefault="00562B3B" w:rsidP="00562B3B">
      <w:pPr>
        <w:spacing w:after="0" w:line="240" w:lineRule="auto"/>
        <w:rPr>
          <w:rFonts w:ascii="Calibri" w:eastAsia="Calibri" w:hAnsi="Calibri" w:cs="Times New Roman"/>
          <w:sz w:val="22"/>
          <w:szCs w:val="22"/>
        </w:rPr>
      </w:pPr>
    </w:p>
    <w:p w14:paraId="3155B79B" w14:textId="77777777" w:rsidR="00562B3B" w:rsidRPr="00562B3B" w:rsidRDefault="00562B3B" w:rsidP="00562B3B">
      <w:pPr>
        <w:spacing w:after="0" w:line="240" w:lineRule="auto"/>
        <w:rPr>
          <w:rFonts w:ascii="Calibri" w:eastAsia="Calibri" w:hAnsi="Calibri" w:cs="Times New Roman"/>
          <w:sz w:val="22"/>
          <w:szCs w:val="22"/>
        </w:rPr>
      </w:pPr>
    </w:p>
    <w:p w14:paraId="4071828F" w14:textId="77777777" w:rsidR="00562B3B" w:rsidRPr="00562B3B" w:rsidRDefault="00562B3B" w:rsidP="00562B3B">
      <w:pPr>
        <w:spacing w:after="0" w:line="240" w:lineRule="auto"/>
        <w:rPr>
          <w:rFonts w:ascii="Calibri" w:eastAsia="Calibri" w:hAnsi="Calibri" w:cs="Times New Roman"/>
          <w:sz w:val="22"/>
          <w:szCs w:val="22"/>
        </w:rPr>
      </w:pPr>
    </w:p>
    <w:p w14:paraId="5DAA8C34" w14:textId="77777777" w:rsidR="00562B3B" w:rsidRPr="00562B3B" w:rsidRDefault="00562B3B" w:rsidP="00562B3B">
      <w:pPr>
        <w:spacing w:after="0" w:line="240" w:lineRule="auto"/>
        <w:rPr>
          <w:rFonts w:ascii="Calibri" w:eastAsia="Calibri" w:hAnsi="Calibri" w:cs="Times New Roman"/>
          <w:sz w:val="22"/>
          <w:szCs w:val="22"/>
        </w:rPr>
      </w:pPr>
    </w:p>
    <w:p w14:paraId="72D18213" w14:textId="77777777" w:rsidR="00562B3B" w:rsidRPr="00562B3B" w:rsidRDefault="00562B3B" w:rsidP="00562B3B">
      <w:pPr>
        <w:spacing w:after="0" w:line="240" w:lineRule="auto"/>
        <w:rPr>
          <w:rFonts w:ascii="Calibri" w:eastAsia="Calibri" w:hAnsi="Calibri" w:cs="Times New Roman"/>
          <w:sz w:val="22"/>
          <w:szCs w:val="22"/>
        </w:rPr>
      </w:pPr>
    </w:p>
    <w:p w14:paraId="6A781546" w14:textId="77777777" w:rsidR="00562B3B" w:rsidRPr="00562B3B" w:rsidRDefault="00562B3B" w:rsidP="00562B3B">
      <w:pPr>
        <w:spacing w:after="0" w:line="240" w:lineRule="auto"/>
        <w:rPr>
          <w:rFonts w:ascii="Calibri" w:eastAsia="Calibri" w:hAnsi="Calibri" w:cs="Times New Roman"/>
          <w:sz w:val="22"/>
          <w:szCs w:val="22"/>
        </w:rPr>
      </w:pPr>
    </w:p>
    <w:p w14:paraId="1BD520BC" w14:textId="77777777" w:rsidR="00562B3B" w:rsidRPr="00562B3B" w:rsidRDefault="00562B3B" w:rsidP="00562B3B">
      <w:pPr>
        <w:spacing w:after="0" w:line="240" w:lineRule="auto"/>
        <w:rPr>
          <w:rFonts w:ascii="Calibri" w:eastAsia="Calibri" w:hAnsi="Calibri" w:cs="Times New Roman"/>
          <w:sz w:val="22"/>
          <w:szCs w:val="22"/>
        </w:rPr>
      </w:pPr>
    </w:p>
    <w:p w14:paraId="5A557AE7" w14:textId="77777777" w:rsidR="00562B3B" w:rsidRPr="00562B3B" w:rsidRDefault="00562B3B" w:rsidP="00562B3B">
      <w:pPr>
        <w:spacing w:after="0" w:line="240" w:lineRule="auto"/>
        <w:rPr>
          <w:rFonts w:ascii="Calibri" w:eastAsia="Calibri" w:hAnsi="Calibri" w:cs="Times New Roman"/>
          <w:sz w:val="22"/>
          <w:szCs w:val="22"/>
        </w:rPr>
      </w:pPr>
    </w:p>
    <w:p w14:paraId="1C58C903"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4256" behindDoc="0" locked="0" layoutInCell="1" allowOverlap="1" wp14:anchorId="65CB43F7" wp14:editId="41FB5384">
                <wp:simplePos x="0" y="0"/>
                <wp:positionH relativeFrom="column">
                  <wp:posOffset>3723005</wp:posOffset>
                </wp:positionH>
                <wp:positionV relativeFrom="paragraph">
                  <wp:posOffset>27305</wp:posOffset>
                </wp:positionV>
                <wp:extent cx="2501265" cy="2118995"/>
                <wp:effectExtent l="0" t="0" r="13335" b="14605"/>
                <wp:wrapNone/>
                <wp:docPr id="526" name="Group 52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27"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E8FDC27" w14:textId="77777777" w:rsidR="00562B3B" w:rsidRPr="00562B3B" w:rsidRDefault="00562B3B" w:rsidP="00562B3B">
                              <w:pPr>
                                <w:jc w:val="center"/>
                                <w:rPr>
                                  <w:color w:val="000000"/>
                                </w:rPr>
                              </w:pPr>
                              <w:r w:rsidRPr="00562B3B">
                                <w:rPr>
                                  <w:color w:val="000000"/>
                                </w:rPr>
                                <w:t>location of infrastructure and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8"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5CB43F7" id="Group 526" o:spid="_x0000_s1137" style="position:absolute;margin-left:293.15pt;margin-top:2.15pt;width:196.95pt;height:166.85pt;z-index:25174425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">
                <v:shape id="Hexagon 51" o:spid="_x0000_s113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" adj="4575" fillcolor="window" strokecolor="#385d8a" strokeweight="2pt">
                  <v:path arrowok="t"/>
                  <o:lock v:ext="edit" aspectratio="t"/>
                  <v:textbox>
                    <w:txbxContent>
                      <w:p w14:paraId="4E8FDC27" w14:textId="77777777" w:rsidR="00562B3B" w:rsidRPr="00562B3B" w:rsidRDefault="00562B3B" w:rsidP="00562B3B">
                        <w:pPr>
                          <w:jc w:val="center"/>
                          <w:rPr>
                            <w:color w:val="000000"/>
                          </w:rPr>
                        </w:pPr>
                        <w:r w:rsidRPr="00562B3B">
                          <w:rPr>
                            <w:color w:val="000000"/>
                          </w:rPr>
                          <w:t>location of infrastructure and facilities</w:t>
                        </w:r>
                      </w:p>
                    </w:txbxContent>
                  </v:textbox>
                </v:shape>
                <v:shape id="Picture 52" o:spid="_x0000_s113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4016" behindDoc="0" locked="0" layoutInCell="1" allowOverlap="1" wp14:anchorId="61BFC14C" wp14:editId="1467725A">
                <wp:simplePos x="0" y="0"/>
                <wp:positionH relativeFrom="column">
                  <wp:posOffset>1753235</wp:posOffset>
                </wp:positionH>
                <wp:positionV relativeFrom="paragraph">
                  <wp:posOffset>1089660</wp:posOffset>
                </wp:positionV>
                <wp:extent cx="2501265" cy="2118995"/>
                <wp:effectExtent l="0" t="0" r="13335" b="14605"/>
                <wp:wrapNone/>
                <wp:docPr id="529" name="Group 52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30"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FFD9EAE" w14:textId="77777777" w:rsidR="00562B3B" w:rsidRPr="00562B3B" w:rsidRDefault="00562B3B" w:rsidP="00562B3B">
                              <w:pPr>
                                <w:jc w:val="center"/>
                                <w:rPr>
                                  <w:color w:val="000000"/>
                                </w:rPr>
                              </w:pPr>
                              <w:r w:rsidRPr="00562B3B">
                                <w:rPr>
                                  <w:color w:val="000000"/>
                                </w:rPr>
                                <w:t>unsafe crossing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1"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1BFC14C" id="Group 529" o:spid="_x0000_s1140" style="position:absolute;margin-left:138.05pt;margin-top:85.8pt;width:196.95pt;height:166.85pt;z-index:25173401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">
                <v:shape id="Hexagon 41" o:spid="_x0000_s114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" adj="4575" fillcolor="window" strokecolor="#385d8a" strokeweight="2pt">
                  <v:path arrowok="t"/>
                  <o:lock v:ext="edit" aspectratio="t"/>
                  <v:textbox>
                    <w:txbxContent>
                      <w:p w14:paraId="7FFD9EAE" w14:textId="77777777" w:rsidR="00562B3B" w:rsidRPr="00562B3B" w:rsidRDefault="00562B3B" w:rsidP="00562B3B">
                        <w:pPr>
                          <w:jc w:val="center"/>
                          <w:rPr>
                            <w:color w:val="000000"/>
                          </w:rPr>
                        </w:pPr>
                        <w:r w:rsidRPr="00562B3B">
                          <w:rPr>
                            <w:color w:val="000000"/>
                          </w:rPr>
                          <w:t>unsafe crossing facilities</w:t>
                        </w:r>
                      </w:p>
                    </w:txbxContent>
                  </v:textbox>
                </v:shape>
                <v:shape id="Picture 43" o:spid="_x0000_s114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3776" behindDoc="0" locked="0" layoutInCell="1" allowOverlap="1" wp14:anchorId="5F9AB631" wp14:editId="4D4C6B4A">
                <wp:simplePos x="0" y="0"/>
                <wp:positionH relativeFrom="column">
                  <wp:posOffset>-211455</wp:posOffset>
                </wp:positionH>
                <wp:positionV relativeFrom="paragraph">
                  <wp:posOffset>23495</wp:posOffset>
                </wp:positionV>
                <wp:extent cx="2501265" cy="2118995"/>
                <wp:effectExtent l="0" t="0" r="13335" b="14605"/>
                <wp:wrapNone/>
                <wp:docPr id="532" name="Group 53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33"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3FBD633C" w14:textId="77777777" w:rsidR="00562B3B" w:rsidRPr="00562B3B" w:rsidRDefault="00562B3B" w:rsidP="00562B3B">
                              <w:pPr>
                                <w:jc w:val="center"/>
                                <w:rPr>
                                  <w:color w:val="000000"/>
                                </w:rPr>
                              </w:pPr>
                              <w:r w:rsidRPr="00562B3B">
                                <w:rPr>
                                  <w:color w:val="000000"/>
                                </w:rPr>
                                <w:t>unsafe intersections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4"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F9AB631" id="Group 532" o:spid="_x0000_s1143" style="position:absolute;margin-left:-16.65pt;margin-top:1.85pt;width:196.95pt;height:166.85pt;z-index:25172377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">
                <v:shape id="Hexagon 37" o:spid="_x0000_s114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" adj="4575" fillcolor="window" strokecolor="#385d8a" strokeweight="2pt">
                  <v:path arrowok="t"/>
                  <o:lock v:ext="edit" aspectratio="t"/>
                  <v:textbox>
                    <w:txbxContent>
                      <w:p w14:paraId="3FBD633C" w14:textId="77777777" w:rsidR="00562B3B" w:rsidRPr="00562B3B" w:rsidRDefault="00562B3B" w:rsidP="00562B3B">
                        <w:pPr>
                          <w:jc w:val="center"/>
                          <w:rPr>
                            <w:color w:val="000000"/>
                          </w:rPr>
                        </w:pPr>
                        <w:r w:rsidRPr="00562B3B">
                          <w:rPr>
                            <w:color w:val="000000"/>
                          </w:rPr>
                          <w:t>unsafe intersections</w:t>
                        </w:r>
                      </w:p>
                    </w:txbxContent>
                  </v:textbox>
                </v:shape>
                <v:shape id="Picture 38" o:spid="_x0000_s114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">
                  <v:imagedata r:id="rId14" o:title=""/>
                </v:shape>
              </v:group>
            </w:pict>
          </mc:Fallback>
        </mc:AlternateContent>
      </w:r>
    </w:p>
    <w:p w14:paraId="15242A72" w14:textId="77777777" w:rsidR="00562B3B" w:rsidRPr="00562B3B" w:rsidRDefault="00562B3B" w:rsidP="00562B3B">
      <w:pPr>
        <w:spacing w:after="0" w:line="240" w:lineRule="auto"/>
        <w:rPr>
          <w:rFonts w:ascii="Calibri" w:eastAsia="Calibri" w:hAnsi="Calibri" w:cs="Times New Roman"/>
          <w:sz w:val="22"/>
          <w:szCs w:val="22"/>
        </w:rPr>
      </w:pPr>
    </w:p>
    <w:p w14:paraId="277D0D4A" w14:textId="77777777" w:rsidR="00562B3B" w:rsidRPr="00562B3B" w:rsidRDefault="00562B3B" w:rsidP="00562B3B">
      <w:pPr>
        <w:spacing w:after="0" w:line="240" w:lineRule="auto"/>
        <w:rPr>
          <w:rFonts w:ascii="Calibri" w:eastAsia="Calibri" w:hAnsi="Calibri" w:cs="Times New Roman"/>
          <w:sz w:val="22"/>
          <w:szCs w:val="22"/>
        </w:rPr>
      </w:pPr>
    </w:p>
    <w:p w14:paraId="03739A5E" w14:textId="77777777" w:rsidR="00562B3B" w:rsidRPr="00562B3B" w:rsidRDefault="00562B3B" w:rsidP="00562B3B">
      <w:pPr>
        <w:spacing w:after="0" w:line="240" w:lineRule="auto"/>
        <w:rPr>
          <w:rFonts w:ascii="Calibri" w:eastAsia="Calibri" w:hAnsi="Calibri" w:cs="Times New Roman"/>
          <w:sz w:val="22"/>
          <w:szCs w:val="22"/>
        </w:rPr>
      </w:pPr>
    </w:p>
    <w:p w14:paraId="04F5AA65" w14:textId="77777777" w:rsidR="00562B3B" w:rsidRPr="00562B3B" w:rsidRDefault="00562B3B" w:rsidP="00562B3B">
      <w:pPr>
        <w:spacing w:after="0" w:line="240" w:lineRule="auto"/>
        <w:rPr>
          <w:rFonts w:ascii="Calibri" w:eastAsia="Calibri" w:hAnsi="Calibri" w:cs="Times New Roman"/>
          <w:sz w:val="22"/>
          <w:szCs w:val="22"/>
        </w:rPr>
      </w:pPr>
    </w:p>
    <w:p w14:paraId="5F96988A" w14:textId="77777777" w:rsidR="00562B3B" w:rsidRPr="00562B3B" w:rsidRDefault="00562B3B" w:rsidP="00562B3B">
      <w:pPr>
        <w:spacing w:after="0" w:line="240" w:lineRule="auto"/>
        <w:rPr>
          <w:rFonts w:ascii="Calibri" w:eastAsia="Calibri" w:hAnsi="Calibri" w:cs="Times New Roman"/>
          <w:sz w:val="22"/>
          <w:szCs w:val="22"/>
        </w:rPr>
      </w:pPr>
    </w:p>
    <w:p w14:paraId="2F66DAA6" w14:textId="77777777" w:rsidR="00562B3B" w:rsidRPr="00562B3B" w:rsidRDefault="00562B3B" w:rsidP="00562B3B">
      <w:pPr>
        <w:spacing w:after="0" w:line="240" w:lineRule="auto"/>
        <w:rPr>
          <w:rFonts w:ascii="Calibri" w:eastAsia="Calibri" w:hAnsi="Calibri" w:cs="Times New Roman"/>
          <w:sz w:val="22"/>
          <w:szCs w:val="22"/>
        </w:rPr>
      </w:pPr>
    </w:p>
    <w:p w14:paraId="17DED717" w14:textId="77777777" w:rsidR="00562B3B" w:rsidRPr="00562B3B" w:rsidRDefault="00562B3B" w:rsidP="00562B3B">
      <w:pPr>
        <w:spacing w:after="0" w:line="240" w:lineRule="auto"/>
        <w:rPr>
          <w:rFonts w:ascii="Calibri" w:eastAsia="Calibri" w:hAnsi="Calibri" w:cs="Times New Roman"/>
          <w:sz w:val="22"/>
          <w:szCs w:val="22"/>
        </w:rPr>
      </w:pPr>
    </w:p>
    <w:p w14:paraId="5AEE5D74" w14:textId="77777777" w:rsidR="00562B3B" w:rsidRPr="00562B3B" w:rsidRDefault="00562B3B" w:rsidP="00562B3B">
      <w:pPr>
        <w:spacing w:after="0" w:line="240" w:lineRule="auto"/>
        <w:rPr>
          <w:rFonts w:ascii="Calibri" w:eastAsia="Calibri" w:hAnsi="Calibri" w:cs="Times New Roman"/>
          <w:sz w:val="22"/>
          <w:szCs w:val="22"/>
        </w:rPr>
      </w:pPr>
    </w:p>
    <w:p w14:paraId="05840BA7" w14:textId="77777777" w:rsidR="00562B3B" w:rsidRPr="00562B3B" w:rsidRDefault="00562B3B" w:rsidP="00562B3B">
      <w:pPr>
        <w:spacing w:after="0" w:line="240" w:lineRule="auto"/>
        <w:rPr>
          <w:rFonts w:ascii="Calibri" w:eastAsia="Calibri" w:hAnsi="Calibri" w:cs="Times New Roman"/>
          <w:sz w:val="22"/>
          <w:szCs w:val="22"/>
        </w:rPr>
      </w:pPr>
    </w:p>
    <w:p w14:paraId="35BFB759" w14:textId="77777777" w:rsidR="00562B3B" w:rsidRPr="00562B3B" w:rsidRDefault="00562B3B" w:rsidP="00562B3B">
      <w:pPr>
        <w:spacing w:after="0" w:line="240" w:lineRule="auto"/>
        <w:rPr>
          <w:rFonts w:ascii="Calibri" w:eastAsia="Calibri" w:hAnsi="Calibri" w:cs="Times New Roman"/>
          <w:sz w:val="22"/>
          <w:szCs w:val="22"/>
        </w:rPr>
      </w:pPr>
    </w:p>
    <w:p w14:paraId="16E99538" w14:textId="77777777" w:rsidR="00562B3B" w:rsidRPr="00562B3B" w:rsidRDefault="00562B3B" w:rsidP="00562B3B">
      <w:pPr>
        <w:spacing w:after="0" w:line="240" w:lineRule="auto"/>
        <w:rPr>
          <w:rFonts w:ascii="Calibri" w:eastAsia="Calibri" w:hAnsi="Calibri" w:cs="Times New Roman"/>
          <w:sz w:val="22"/>
          <w:szCs w:val="22"/>
        </w:rPr>
      </w:pPr>
    </w:p>
    <w:p w14:paraId="1A0E4E8D"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4496" behindDoc="0" locked="0" layoutInCell="1" allowOverlap="1" wp14:anchorId="07BCC888" wp14:editId="7065CA4B">
                <wp:simplePos x="0" y="0"/>
                <wp:positionH relativeFrom="column">
                  <wp:posOffset>-208280</wp:posOffset>
                </wp:positionH>
                <wp:positionV relativeFrom="paragraph">
                  <wp:posOffset>101600</wp:posOffset>
                </wp:positionV>
                <wp:extent cx="2501265" cy="2118995"/>
                <wp:effectExtent l="0" t="0" r="13335" b="14605"/>
                <wp:wrapNone/>
                <wp:docPr id="535" name="Group 53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36"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F94CF89" w14:textId="77777777" w:rsidR="00562B3B" w:rsidRPr="00562B3B" w:rsidRDefault="00562B3B" w:rsidP="00562B3B">
                              <w:pPr>
                                <w:jc w:val="center"/>
                                <w:rPr>
                                  <w:color w:val="000000"/>
                                </w:rPr>
                              </w:pPr>
                              <w:r w:rsidRPr="00562B3B">
                                <w:rPr>
                                  <w:color w:val="000000"/>
                                </w:rPr>
                                <w:t>lack of cycle ways and footpaths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37"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7BCC888" id="Group 535" o:spid="_x0000_s1146" style="position:absolute;margin-left:-16.4pt;margin-top:8pt;width:196.95pt;height:166.85pt;z-index:25175449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">
                <v:shape id="Hexagon 54" o:spid="_x0000_s114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" adj="4575" fillcolor="window" strokecolor="#385d8a" strokeweight="2pt">
                  <v:path arrowok="t"/>
                  <o:lock v:ext="edit" aspectratio="t"/>
                  <v:textbox>
                    <w:txbxContent>
                      <w:p w14:paraId="5F94CF89" w14:textId="77777777" w:rsidR="00562B3B" w:rsidRPr="00562B3B" w:rsidRDefault="00562B3B" w:rsidP="00562B3B">
                        <w:pPr>
                          <w:jc w:val="center"/>
                          <w:rPr>
                            <w:color w:val="000000"/>
                          </w:rPr>
                        </w:pPr>
                        <w:r w:rsidRPr="00562B3B">
                          <w:rPr>
                            <w:color w:val="000000"/>
                          </w:rPr>
                          <w:t>lack of cycle ways and footpaths</w:t>
                        </w:r>
                      </w:p>
                    </w:txbxContent>
                  </v:textbox>
                </v:shape>
                <v:shape id="Picture 56" o:spid="_x0000_s114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">
                  <v:imagedata r:id="rId14" o:title=""/>
                </v:shape>
              </v:group>
            </w:pict>
          </mc:Fallback>
        </mc:AlternateContent>
      </w:r>
    </w:p>
    <w:p w14:paraId="31E83C75" w14:textId="77777777" w:rsidR="00562B3B" w:rsidRPr="00562B3B" w:rsidRDefault="00562B3B" w:rsidP="00562B3B">
      <w:pPr>
        <w:spacing w:after="0" w:line="240" w:lineRule="auto"/>
        <w:rPr>
          <w:rFonts w:ascii="Calibri" w:eastAsia="Calibri" w:hAnsi="Calibri" w:cs="Times New Roman"/>
          <w:sz w:val="22"/>
          <w:szCs w:val="22"/>
        </w:rPr>
      </w:pPr>
    </w:p>
    <w:p w14:paraId="3564280D" w14:textId="77777777" w:rsidR="00562B3B" w:rsidRPr="00562B3B" w:rsidRDefault="00562B3B" w:rsidP="00562B3B">
      <w:pPr>
        <w:spacing w:after="0" w:line="240" w:lineRule="auto"/>
        <w:rPr>
          <w:rFonts w:ascii="Calibri" w:eastAsia="Calibri" w:hAnsi="Calibri" w:cs="Times New Roman"/>
          <w:sz w:val="22"/>
          <w:szCs w:val="22"/>
        </w:rPr>
      </w:pPr>
    </w:p>
    <w:p w14:paraId="5E61428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4736" behindDoc="0" locked="0" layoutInCell="1" allowOverlap="1" wp14:anchorId="0C0E84A1" wp14:editId="2402BED3">
                <wp:simplePos x="0" y="0"/>
                <wp:positionH relativeFrom="column">
                  <wp:posOffset>4177665</wp:posOffset>
                </wp:positionH>
                <wp:positionV relativeFrom="paragraph">
                  <wp:posOffset>67681</wp:posOffset>
                </wp:positionV>
                <wp:extent cx="1724025" cy="1600200"/>
                <wp:effectExtent l="0" t="0" r="9525" b="0"/>
                <wp:wrapNone/>
                <wp:docPr id="538" name="Text Box 538"/>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6AEA9355" w14:textId="77777777" w:rsidR="00562B3B" w:rsidRDefault="00562B3B" w:rsidP="00562B3B">
                            <w:pPr>
                              <w:spacing w:after="0"/>
                              <w:jc w:val="center"/>
                              <w:rPr>
                                <w:b/>
                                <w:sz w:val="16"/>
                              </w:rPr>
                            </w:pPr>
                            <w:r>
                              <w:rPr>
                                <w:b/>
                                <w:sz w:val="16"/>
                              </w:rPr>
                              <w:t>SOLO Hexagons</w:t>
                            </w:r>
                          </w:p>
                          <w:p w14:paraId="4423188B" w14:textId="77777777" w:rsidR="00562B3B" w:rsidRDefault="00562B3B" w:rsidP="00562B3B">
                            <w:pPr>
                              <w:spacing w:after="0"/>
                              <w:rPr>
                                <w:b/>
                                <w:sz w:val="14"/>
                              </w:rPr>
                            </w:pPr>
                          </w:p>
                          <w:p w14:paraId="11715F4C" w14:textId="77777777" w:rsidR="00562B3B" w:rsidRDefault="00562B3B" w:rsidP="00562B3B">
                            <w:pPr>
                              <w:spacing w:after="0"/>
                              <w:rPr>
                                <w:sz w:val="14"/>
                              </w:rPr>
                            </w:pPr>
                            <w:r>
                              <w:rPr>
                                <w:b/>
                                <w:sz w:val="14"/>
                              </w:rPr>
                              <w:t>Unistructural LO</w:t>
                            </w:r>
                            <w:r>
                              <w:rPr>
                                <w:sz w:val="14"/>
                              </w:rPr>
                              <w:t xml:space="preserve"> - single hexagon. </w:t>
                            </w:r>
                          </w:p>
                          <w:p w14:paraId="45618F12" w14:textId="77777777" w:rsidR="00562B3B" w:rsidRDefault="00562B3B" w:rsidP="00562B3B">
                            <w:pPr>
                              <w:spacing w:after="0"/>
                              <w:rPr>
                                <w:sz w:val="14"/>
                              </w:rPr>
                            </w:pPr>
                            <w:r>
                              <w:rPr>
                                <w:b/>
                                <w:sz w:val="14"/>
                              </w:rPr>
                              <w:t>Multistructural LO</w:t>
                            </w:r>
                            <w:r>
                              <w:rPr>
                                <w:sz w:val="14"/>
                              </w:rPr>
                              <w:t xml:space="preserve"> - several separate hexagons. </w:t>
                            </w:r>
                          </w:p>
                          <w:p w14:paraId="4ABA82AD"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7033F838"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84A1" id="Text Box 538" o:spid="_x0000_s1149" type="#_x0000_t202" style="position:absolute;margin-left:328.95pt;margin-top:5.35pt;width:135.75pt;height:12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Ab0BUeUAIAAJ0EAAAOAAAAAAAAAAAAAAAAAC4CAABkcnMvZTJvRG9jLnhtbFBLAQItABQABgAI&#10;AAAAIQBt/fFM3QAAAAoBAAAPAAAAAAAAAAAAAAAAAKoEAABkcnMvZG93bnJldi54bWxQSwUGAAAA&#10;AAQABADzAAAAtAUAAAAA&#10;" fillcolor="#f2f2f2" stroked="f" strokeweight=".5pt">
                <v:textbox>
                  <w:txbxContent>
                    <w:p w14:paraId="6AEA9355" w14:textId="77777777" w:rsidR="00562B3B" w:rsidRDefault="00562B3B" w:rsidP="00562B3B">
                      <w:pPr>
                        <w:spacing w:after="0"/>
                        <w:jc w:val="center"/>
                        <w:rPr>
                          <w:b/>
                          <w:sz w:val="16"/>
                        </w:rPr>
                      </w:pPr>
                      <w:r>
                        <w:rPr>
                          <w:b/>
                          <w:sz w:val="16"/>
                        </w:rPr>
                        <w:t>SOLO Hexagons</w:t>
                      </w:r>
                    </w:p>
                    <w:p w14:paraId="4423188B" w14:textId="77777777" w:rsidR="00562B3B" w:rsidRDefault="00562B3B" w:rsidP="00562B3B">
                      <w:pPr>
                        <w:spacing w:after="0"/>
                        <w:rPr>
                          <w:b/>
                          <w:sz w:val="14"/>
                        </w:rPr>
                      </w:pPr>
                    </w:p>
                    <w:p w14:paraId="11715F4C" w14:textId="77777777" w:rsidR="00562B3B" w:rsidRDefault="00562B3B" w:rsidP="00562B3B">
                      <w:pPr>
                        <w:spacing w:after="0"/>
                        <w:rPr>
                          <w:sz w:val="14"/>
                        </w:rPr>
                      </w:pPr>
                      <w:r>
                        <w:rPr>
                          <w:b/>
                          <w:sz w:val="14"/>
                        </w:rPr>
                        <w:t>Unistructural LO</w:t>
                      </w:r>
                      <w:r>
                        <w:rPr>
                          <w:sz w:val="14"/>
                        </w:rPr>
                        <w:t xml:space="preserve"> - single hexagon. </w:t>
                      </w:r>
                    </w:p>
                    <w:p w14:paraId="45618F12" w14:textId="77777777" w:rsidR="00562B3B" w:rsidRDefault="00562B3B" w:rsidP="00562B3B">
                      <w:pPr>
                        <w:spacing w:after="0"/>
                        <w:rPr>
                          <w:sz w:val="14"/>
                        </w:rPr>
                      </w:pPr>
                      <w:r>
                        <w:rPr>
                          <w:b/>
                          <w:sz w:val="14"/>
                        </w:rPr>
                        <w:t>Multistructural LO</w:t>
                      </w:r>
                      <w:r>
                        <w:rPr>
                          <w:sz w:val="14"/>
                        </w:rPr>
                        <w:t xml:space="preserve"> - several separate hexagons. </w:t>
                      </w:r>
                    </w:p>
                    <w:p w14:paraId="4ABA82AD"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7033F838"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54412927" w14:textId="77777777" w:rsidR="00562B3B" w:rsidRPr="00562B3B" w:rsidRDefault="00562B3B" w:rsidP="00562B3B">
      <w:pPr>
        <w:spacing w:after="0" w:line="240" w:lineRule="auto"/>
        <w:rPr>
          <w:rFonts w:ascii="Calibri" w:eastAsia="Calibri" w:hAnsi="Calibri" w:cs="Times New Roman"/>
          <w:sz w:val="22"/>
          <w:szCs w:val="22"/>
        </w:rPr>
      </w:pPr>
    </w:p>
    <w:p w14:paraId="62D49249" w14:textId="77777777" w:rsidR="00562B3B" w:rsidRPr="00562B3B" w:rsidRDefault="00562B3B" w:rsidP="00562B3B">
      <w:pPr>
        <w:spacing w:after="0" w:line="240" w:lineRule="auto"/>
        <w:rPr>
          <w:rFonts w:ascii="Calibri" w:eastAsia="Calibri" w:hAnsi="Calibri" w:cs="Times New Roman"/>
          <w:sz w:val="22"/>
          <w:szCs w:val="22"/>
        </w:rPr>
      </w:pPr>
    </w:p>
    <w:p w14:paraId="0FFCE18D" w14:textId="77777777" w:rsidR="00562B3B" w:rsidRPr="00562B3B" w:rsidRDefault="00562B3B" w:rsidP="00562B3B">
      <w:pPr>
        <w:spacing w:after="0" w:line="240" w:lineRule="auto"/>
        <w:rPr>
          <w:rFonts w:ascii="Calibri" w:eastAsia="Calibri" w:hAnsi="Calibri" w:cs="Times New Roman"/>
          <w:sz w:val="22"/>
          <w:szCs w:val="22"/>
        </w:rPr>
      </w:pPr>
    </w:p>
    <w:p w14:paraId="73658854" w14:textId="77777777" w:rsidR="00562B3B" w:rsidRPr="00562B3B" w:rsidRDefault="00562B3B" w:rsidP="00562B3B">
      <w:pPr>
        <w:spacing w:after="0" w:line="240" w:lineRule="auto"/>
        <w:rPr>
          <w:rFonts w:ascii="Calibri" w:eastAsia="Calibri" w:hAnsi="Calibri" w:cs="Times New Roman"/>
          <w:sz w:val="22"/>
          <w:szCs w:val="22"/>
        </w:rPr>
      </w:pPr>
    </w:p>
    <w:p w14:paraId="192C01DE" w14:textId="77777777" w:rsidR="00562B3B" w:rsidRPr="00562B3B" w:rsidRDefault="00562B3B" w:rsidP="00562B3B">
      <w:pPr>
        <w:spacing w:after="0" w:line="240" w:lineRule="auto"/>
        <w:rPr>
          <w:rFonts w:ascii="Calibri" w:eastAsia="Calibri" w:hAnsi="Calibri" w:cs="Times New Roman"/>
          <w:sz w:val="22"/>
          <w:szCs w:val="22"/>
        </w:rPr>
      </w:pPr>
    </w:p>
    <w:p w14:paraId="48506529" w14:textId="77777777" w:rsidR="00562B3B" w:rsidRPr="00562B3B" w:rsidRDefault="00562B3B" w:rsidP="00562B3B">
      <w:pPr>
        <w:spacing w:after="200" w:line="276" w:lineRule="auto"/>
        <w:rPr>
          <w:rFonts w:ascii="Calibri" w:eastAsia="Calibri" w:hAnsi="Calibri" w:cs="Times New Roman"/>
          <w:sz w:val="22"/>
          <w:szCs w:val="22"/>
        </w:rPr>
      </w:pPr>
    </w:p>
    <w:p w14:paraId="4F45A29F" w14:textId="77777777" w:rsidR="00562B3B" w:rsidRPr="00562B3B" w:rsidRDefault="00562B3B" w:rsidP="00562B3B">
      <w:pPr>
        <w:spacing w:after="200" w:line="276" w:lineRule="auto"/>
        <w:rPr>
          <w:rFonts w:ascii="Calibri" w:eastAsia="Calibri" w:hAnsi="Calibri" w:cs="Times New Roman"/>
          <w:sz w:val="22"/>
          <w:szCs w:val="22"/>
        </w:rPr>
      </w:pPr>
    </w:p>
    <w:p w14:paraId="3D7C879A" w14:textId="77777777" w:rsidR="00562B3B" w:rsidRPr="00562B3B" w:rsidRDefault="00562B3B" w:rsidP="00562B3B">
      <w:pPr>
        <w:spacing w:after="200" w:line="276" w:lineRule="auto"/>
        <w:rPr>
          <w:rFonts w:ascii="Calibri" w:eastAsia="Calibri" w:hAnsi="Calibri" w:cs="Times New Roman"/>
          <w:sz w:val="22"/>
          <w:szCs w:val="22"/>
        </w:rPr>
      </w:pPr>
    </w:p>
    <w:p w14:paraId="6D6AF09D"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3840" behindDoc="0" locked="0" layoutInCell="1" allowOverlap="1" wp14:anchorId="185F702F" wp14:editId="205F7226">
                <wp:simplePos x="0" y="0"/>
                <wp:positionH relativeFrom="column">
                  <wp:posOffset>3721211</wp:posOffset>
                </wp:positionH>
                <wp:positionV relativeFrom="paragraph">
                  <wp:posOffset>49530</wp:posOffset>
                </wp:positionV>
                <wp:extent cx="2501265" cy="2118995"/>
                <wp:effectExtent l="0" t="0" r="13335" b="14605"/>
                <wp:wrapNone/>
                <wp:docPr id="539" name="Group 53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40"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4C6603A" w14:textId="77777777" w:rsidR="00562B3B" w:rsidRPr="00562B3B" w:rsidRDefault="00562B3B" w:rsidP="00562B3B">
                              <w:pPr>
                                <w:jc w:val="center"/>
                                <w:rPr>
                                  <w:color w:val="000000"/>
                                </w:rPr>
                              </w:pPr>
                              <w:r w:rsidRPr="00562B3B">
                                <w:rPr>
                                  <w:color w:val="000000"/>
                                </w:rPr>
                                <w:t>unsafe driver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1"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85F702F" id="Group 539" o:spid="_x0000_s1150" style="position:absolute;margin-left:293pt;margin-top:3.9pt;width:196.95pt;height:166.85pt;z-index:25168384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">
                <v:shape id="Hexagon 15" o:spid="_x0000_s115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" adj="4575" fillcolor="window" strokecolor="#385d8a" strokeweight="2pt">
                  <v:path arrowok="t"/>
                  <o:lock v:ext="edit" aspectratio="t"/>
                  <v:textbox>
                    <w:txbxContent>
                      <w:p w14:paraId="14C6603A" w14:textId="77777777" w:rsidR="00562B3B" w:rsidRPr="00562B3B" w:rsidRDefault="00562B3B" w:rsidP="00562B3B">
                        <w:pPr>
                          <w:jc w:val="center"/>
                          <w:rPr>
                            <w:color w:val="000000"/>
                          </w:rPr>
                        </w:pPr>
                        <w:r w:rsidRPr="00562B3B">
                          <w:rPr>
                            <w:color w:val="000000"/>
                          </w:rPr>
                          <w:t>unsafe driver behaviour</w:t>
                        </w:r>
                      </w:p>
                    </w:txbxContent>
                  </v:textbox>
                </v:shape>
                <v:shape id="Picture 16" o:spid="_x0000_s115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3360" behindDoc="0" locked="0" layoutInCell="1" allowOverlap="1" wp14:anchorId="08AAE2B1" wp14:editId="1EC74D56">
                <wp:simplePos x="0" y="0"/>
                <wp:positionH relativeFrom="column">
                  <wp:posOffset>-216788</wp:posOffset>
                </wp:positionH>
                <wp:positionV relativeFrom="paragraph">
                  <wp:posOffset>45853</wp:posOffset>
                </wp:positionV>
                <wp:extent cx="2501265" cy="2118995"/>
                <wp:effectExtent l="0" t="0" r="13335" b="14605"/>
                <wp:wrapNone/>
                <wp:docPr id="542" name="Group 54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43"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966497E" w14:textId="77777777" w:rsidR="00562B3B" w:rsidRPr="00562B3B" w:rsidRDefault="00562B3B" w:rsidP="00562B3B">
                              <w:pPr>
                                <w:jc w:val="center"/>
                                <w:rPr>
                                  <w:color w:val="000000"/>
                                </w:rPr>
                              </w:pPr>
                              <w:r w:rsidRPr="00562B3B">
                                <w:rPr>
                                  <w:color w:val="000000"/>
                                </w:rPr>
                                <w:t>parking allowed on opposite side of road (rural schools especially)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4"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8AAE2B1" id="Group 542" o:spid="_x0000_s1153" style="position:absolute;margin-left:-17.05pt;margin-top:3.6pt;width:196.95pt;height:166.85pt;z-index:25166336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">
                <v:shape id="Hexagon 55" o:spid="_x0000_s115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" adj="4575" fillcolor="window" strokecolor="#385d8a" strokeweight="2pt">
                  <v:path arrowok="t"/>
                  <o:lock v:ext="edit" aspectratio="t"/>
                  <v:textbox>
                    <w:txbxContent>
                      <w:p w14:paraId="1966497E" w14:textId="77777777" w:rsidR="00562B3B" w:rsidRPr="00562B3B" w:rsidRDefault="00562B3B" w:rsidP="00562B3B">
                        <w:pPr>
                          <w:jc w:val="center"/>
                          <w:rPr>
                            <w:color w:val="000000"/>
                          </w:rPr>
                        </w:pPr>
                        <w:r w:rsidRPr="00562B3B">
                          <w:rPr>
                            <w:color w:val="000000"/>
                          </w:rPr>
                          <w:t>parking allowed on opposite side of road (rural schools especially)</w:t>
                        </w:r>
                      </w:p>
                    </w:txbxContent>
                  </v:textbox>
                </v:shape>
                <v:shape id="Picture 8" o:spid="_x0000_s115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">
                  <v:imagedata r:id="rId14" o:title=""/>
                </v:shape>
              </v:group>
            </w:pict>
          </mc:Fallback>
        </mc:AlternateContent>
      </w:r>
    </w:p>
    <w:p w14:paraId="3A9DB6CA" w14:textId="77777777" w:rsidR="00562B3B" w:rsidRPr="00562B3B" w:rsidRDefault="00562B3B" w:rsidP="00562B3B">
      <w:pPr>
        <w:spacing w:after="0" w:line="240" w:lineRule="auto"/>
        <w:rPr>
          <w:rFonts w:ascii="Calibri" w:eastAsia="Calibri" w:hAnsi="Calibri" w:cs="Times New Roman"/>
          <w:sz w:val="22"/>
          <w:szCs w:val="22"/>
        </w:rPr>
      </w:pPr>
    </w:p>
    <w:p w14:paraId="4F7A31AF" w14:textId="77777777" w:rsidR="00562B3B" w:rsidRPr="00562B3B" w:rsidRDefault="00562B3B" w:rsidP="00562B3B">
      <w:pPr>
        <w:spacing w:after="0" w:line="240" w:lineRule="auto"/>
        <w:rPr>
          <w:rFonts w:ascii="Calibri" w:eastAsia="Calibri" w:hAnsi="Calibri" w:cs="Times New Roman"/>
          <w:sz w:val="22"/>
          <w:szCs w:val="22"/>
        </w:rPr>
      </w:pPr>
    </w:p>
    <w:p w14:paraId="1DD0D94C" w14:textId="77777777" w:rsidR="00562B3B" w:rsidRPr="00562B3B" w:rsidRDefault="00562B3B" w:rsidP="00562B3B">
      <w:pPr>
        <w:spacing w:after="0" w:line="240" w:lineRule="auto"/>
        <w:rPr>
          <w:rFonts w:ascii="Calibri" w:eastAsia="Calibri" w:hAnsi="Calibri" w:cs="Times New Roman"/>
          <w:sz w:val="22"/>
          <w:szCs w:val="22"/>
        </w:rPr>
      </w:pPr>
    </w:p>
    <w:p w14:paraId="702D0077" w14:textId="77777777" w:rsidR="00562B3B" w:rsidRPr="00562B3B" w:rsidRDefault="00562B3B" w:rsidP="00562B3B">
      <w:pPr>
        <w:spacing w:after="0" w:line="240" w:lineRule="auto"/>
        <w:rPr>
          <w:rFonts w:ascii="Calibri" w:eastAsia="Calibri" w:hAnsi="Calibri" w:cs="Times New Roman"/>
          <w:sz w:val="22"/>
          <w:szCs w:val="22"/>
        </w:rPr>
      </w:pPr>
    </w:p>
    <w:p w14:paraId="0977B67E" w14:textId="77777777" w:rsidR="00562B3B" w:rsidRPr="00562B3B" w:rsidRDefault="00562B3B" w:rsidP="00562B3B">
      <w:pPr>
        <w:spacing w:after="0" w:line="240" w:lineRule="auto"/>
        <w:rPr>
          <w:rFonts w:ascii="Calibri" w:eastAsia="Calibri" w:hAnsi="Calibri" w:cs="Times New Roman"/>
          <w:sz w:val="22"/>
          <w:szCs w:val="22"/>
        </w:rPr>
      </w:pPr>
    </w:p>
    <w:p w14:paraId="50A0AA8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3600" behindDoc="0" locked="0" layoutInCell="1" allowOverlap="1" wp14:anchorId="5EEE9616" wp14:editId="0200AC87">
                <wp:simplePos x="0" y="0"/>
                <wp:positionH relativeFrom="column">
                  <wp:posOffset>1751330</wp:posOffset>
                </wp:positionH>
                <wp:positionV relativeFrom="paragraph">
                  <wp:posOffset>88900</wp:posOffset>
                </wp:positionV>
                <wp:extent cx="2501265" cy="2118995"/>
                <wp:effectExtent l="0" t="0" r="13335" b="14605"/>
                <wp:wrapNone/>
                <wp:docPr id="290" name="Group 29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91"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41E3800" w14:textId="77777777" w:rsidR="00562B3B" w:rsidRPr="00562B3B" w:rsidRDefault="00562B3B" w:rsidP="00562B3B">
                              <w:pPr>
                                <w:jc w:val="center"/>
                                <w:rPr>
                                  <w:color w:val="000000"/>
                                </w:rPr>
                              </w:pPr>
                              <w:r w:rsidRPr="00562B3B">
                                <w:rPr>
                                  <w:color w:val="000000"/>
                                </w:rPr>
                                <w:t>inadequate use of adjoining facilities such as community hall car parks (rural schools especially)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2"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EEE9616" id="Group 290" o:spid="_x0000_s1156" style="position:absolute;margin-left:137.9pt;margin-top:7pt;width:196.95pt;height:166.85pt;z-index:25167360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">
                <v:shape id="Hexagon 4" o:spid="_x0000_s115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" adj="4575" fillcolor="window" strokecolor="#385d8a" strokeweight="2pt">
                  <v:path arrowok="t"/>
                  <o:lock v:ext="edit" aspectratio="t"/>
                  <v:textbox>
                    <w:txbxContent>
                      <w:p w14:paraId="041E3800" w14:textId="77777777" w:rsidR="00562B3B" w:rsidRPr="00562B3B" w:rsidRDefault="00562B3B" w:rsidP="00562B3B">
                        <w:pPr>
                          <w:jc w:val="center"/>
                          <w:rPr>
                            <w:color w:val="000000"/>
                          </w:rPr>
                        </w:pPr>
                        <w:r w:rsidRPr="00562B3B">
                          <w:rPr>
                            <w:color w:val="000000"/>
                          </w:rPr>
                          <w:t>inadequate use of adjoining facilities such as community hall car parks (rural schools especially)</w:t>
                        </w:r>
                      </w:p>
                    </w:txbxContent>
                  </v:textbox>
                </v:shape>
                <v:shape id="Picture 7" o:spid="_x0000_s115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">
                  <v:imagedata r:id="rId14" o:title=""/>
                </v:shape>
              </v:group>
            </w:pict>
          </mc:Fallback>
        </mc:AlternateContent>
      </w:r>
    </w:p>
    <w:p w14:paraId="3EBBFEED" w14:textId="77777777" w:rsidR="00562B3B" w:rsidRPr="00562B3B" w:rsidRDefault="00562B3B" w:rsidP="00562B3B">
      <w:pPr>
        <w:spacing w:after="0" w:line="240" w:lineRule="auto"/>
        <w:rPr>
          <w:rFonts w:ascii="Calibri" w:eastAsia="Calibri" w:hAnsi="Calibri" w:cs="Times New Roman"/>
          <w:sz w:val="22"/>
          <w:szCs w:val="22"/>
        </w:rPr>
      </w:pPr>
    </w:p>
    <w:p w14:paraId="4D2F8ECE" w14:textId="77777777" w:rsidR="00562B3B" w:rsidRPr="00562B3B" w:rsidRDefault="00562B3B" w:rsidP="00562B3B">
      <w:pPr>
        <w:spacing w:after="0" w:line="240" w:lineRule="auto"/>
        <w:rPr>
          <w:rFonts w:ascii="Calibri" w:eastAsia="Calibri" w:hAnsi="Calibri" w:cs="Times New Roman"/>
          <w:sz w:val="22"/>
          <w:szCs w:val="22"/>
        </w:rPr>
      </w:pPr>
    </w:p>
    <w:p w14:paraId="34866455" w14:textId="77777777" w:rsidR="00562B3B" w:rsidRPr="00562B3B" w:rsidRDefault="00562B3B" w:rsidP="00562B3B">
      <w:pPr>
        <w:spacing w:after="0" w:line="240" w:lineRule="auto"/>
        <w:rPr>
          <w:rFonts w:ascii="Calibri" w:eastAsia="Calibri" w:hAnsi="Calibri" w:cs="Times New Roman"/>
          <w:sz w:val="22"/>
          <w:szCs w:val="22"/>
        </w:rPr>
      </w:pPr>
    </w:p>
    <w:p w14:paraId="22C3CF25" w14:textId="77777777" w:rsidR="00562B3B" w:rsidRPr="00562B3B" w:rsidRDefault="00562B3B" w:rsidP="00562B3B">
      <w:pPr>
        <w:spacing w:after="0" w:line="240" w:lineRule="auto"/>
        <w:rPr>
          <w:rFonts w:ascii="Calibri" w:eastAsia="Calibri" w:hAnsi="Calibri" w:cs="Times New Roman"/>
          <w:sz w:val="22"/>
          <w:szCs w:val="22"/>
        </w:rPr>
      </w:pPr>
    </w:p>
    <w:p w14:paraId="4CEE961B" w14:textId="77777777" w:rsidR="00562B3B" w:rsidRPr="00562B3B" w:rsidRDefault="00562B3B" w:rsidP="00562B3B">
      <w:pPr>
        <w:spacing w:after="0" w:line="240" w:lineRule="auto"/>
        <w:rPr>
          <w:rFonts w:ascii="Calibri" w:eastAsia="Calibri" w:hAnsi="Calibri" w:cs="Times New Roman"/>
          <w:sz w:val="22"/>
          <w:szCs w:val="22"/>
        </w:rPr>
      </w:pPr>
    </w:p>
    <w:p w14:paraId="78017793"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4080" behindDoc="0" locked="0" layoutInCell="1" allowOverlap="1" wp14:anchorId="6EE7650C" wp14:editId="3E1C6B6F">
                <wp:simplePos x="0" y="0"/>
                <wp:positionH relativeFrom="column">
                  <wp:posOffset>-210185</wp:posOffset>
                </wp:positionH>
                <wp:positionV relativeFrom="paragraph">
                  <wp:posOffset>121285</wp:posOffset>
                </wp:positionV>
                <wp:extent cx="2501265" cy="2118995"/>
                <wp:effectExtent l="0" t="0" r="13335" b="14605"/>
                <wp:wrapNone/>
                <wp:docPr id="175" name="Group 17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93"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6570795" w14:textId="77777777" w:rsidR="00562B3B" w:rsidRPr="00562B3B" w:rsidRDefault="00562B3B" w:rsidP="00562B3B">
                              <w:pPr>
                                <w:jc w:val="center"/>
                                <w:rPr>
                                  <w:color w:val="000000"/>
                                </w:rPr>
                              </w:pPr>
                              <w:r w:rsidRPr="00562B3B">
                                <w:rPr>
                                  <w:color w:val="000000"/>
                                </w:rPr>
                                <w:t>traffic overtaking near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4"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EE7650C" id="Group 175" o:spid="_x0000_s1159" style="position:absolute;margin-left:-16.55pt;margin-top:9.55pt;width:196.95pt;height:166.85pt;z-index:25169408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">
                <v:shape id="Hexagon 18" o:spid="_x0000_s116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" adj="4575" fillcolor="window" strokecolor="#385d8a" strokeweight="2pt">
                  <v:path arrowok="t"/>
                  <o:lock v:ext="edit" aspectratio="t"/>
                  <v:textbox>
                    <w:txbxContent>
                      <w:p w14:paraId="16570795" w14:textId="77777777" w:rsidR="00562B3B" w:rsidRPr="00562B3B" w:rsidRDefault="00562B3B" w:rsidP="00562B3B">
                        <w:pPr>
                          <w:jc w:val="center"/>
                          <w:rPr>
                            <w:color w:val="000000"/>
                          </w:rPr>
                        </w:pPr>
                        <w:r w:rsidRPr="00562B3B">
                          <w:rPr>
                            <w:color w:val="000000"/>
                          </w:rPr>
                          <w:t>traffic overtaking near schools</w:t>
                        </w:r>
                      </w:p>
                    </w:txbxContent>
                  </v:textbox>
                </v:shape>
                <v:shape id="Picture 19" o:spid="_x0000_s116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4320" behindDoc="0" locked="0" layoutInCell="1" allowOverlap="1" wp14:anchorId="63524548" wp14:editId="6638D1B1">
                <wp:simplePos x="0" y="0"/>
                <wp:positionH relativeFrom="column">
                  <wp:posOffset>1754505</wp:posOffset>
                </wp:positionH>
                <wp:positionV relativeFrom="paragraph">
                  <wp:posOffset>1187450</wp:posOffset>
                </wp:positionV>
                <wp:extent cx="2501265" cy="2118995"/>
                <wp:effectExtent l="0" t="0" r="13335" b="14605"/>
                <wp:wrapNone/>
                <wp:docPr id="205" name="Group 20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95"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3CA9FB8" w14:textId="77777777" w:rsidR="00562B3B" w:rsidRPr="00562B3B" w:rsidRDefault="00562B3B" w:rsidP="00562B3B">
                              <w:pPr>
                                <w:jc w:val="center"/>
                                <w:rPr>
                                  <w:color w:val="000000"/>
                                </w:rPr>
                              </w:pPr>
                              <w:r w:rsidRPr="00562B3B">
                                <w:rPr>
                                  <w:color w:val="000000"/>
                                </w:rPr>
                                <w:t>overtaking near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6"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3524548" id="Group 205" o:spid="_x0000_s1162" style="position:absolute;margin-left:138.15pt;margin-top:93.5pt;width:196.95pt;height:166.85pt;z-index:25170432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">
                <v:shape id="Hexagon 21" o:spid="_x0000_s116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" adj="4575" fillcolor="window" strokecolor="#385d8a" strokeweight="2pt">
                  <v:path arrowok="t"/>
                  <o:lock v:ext="edit" aspectratio="t"/>
                  <v:textbox>
                    <w:txbxContent>
                      <w:p w14:paraId="23CA9FB8" w14:textId="77777777" w:rsidR="00562B3B" w:rsidRPr="00562B3B" w:rsidRDefault="00562B3B" w:rsidP="00562B3B">
                        <w:pPr>
                          <w:jc w:val="center"/>
                          <w:rPr>
                            <w:color w:val="000000"/>
                          </w:rPr>
                        </w:pPr>
                        <w:r w:rsidRPr="00562B3B">
                          <w:rPr>
                            <w:color w:val="000000"/>
                          </w:rPr>
                          <w:t>overtaking near schools</w:t>
                        </w:r>
                      </w:p>
                    </w:txbxContent>
                  </v:textbox>
                </v:shape>
                <v:shape id="Picture 22" o:spid="_x0000_s116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4560" behindDoc="0" locked="0" layoutInCell="1" allowOverlap="1" wp14:anchorId="2CD15AC7" wp14:editId="76945836">
                <wp:simplePos x="0" y="0"/>
                <wp:positionH relativeFrom="column">
                  <wp:posOffset>3724275</wp:posOffset>
                </wp:positionH>
                <wp:positionV relativeFrom="paragraph">
                  <wp:posOffset>125095</wp:posOffset>
                </wp:positionV>
                <wp:extent cx="2501265" cy="2118995"/>
                <wp:effectExtent l="0" t="0" r="13335" b="14605"/>
                <wp:wrapNone/>
                <wp:docPr id="315" name="Group 31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97"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F5E1F5A" w14:textId="77777777" w:rsidR="00562B3B" w:rsidRPr="00562B3B" w:rsidRDefault="00562B3B" w:rsidP="00562B3B">
                              <w:pPr>
                                <w:jc w:val="center"/>
                                <w:rPr>
                                  <w:color w:val="000000"/>
                                </w:rPr>
                              </w:pPr>
                              <w:r w:rsidRPr="00562B3B">
                                <w:rPr>
                                  <w:color w:val="000000"/>
                                </w:rPr>
                                <w:t>inattention from motorists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8"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CD15AC7" id="Group 315" o:spid="_x0000_s1165" style="position:absolute;margin-left:293.25pt;margin-top:9.85pt;width:196.95pt;height:166.85pt;z-index:25171456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d&#10;u8mZvgMAAMY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16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" adj="4575" fillcolor="window" strokecolor="#385d8a" strokeweight="2pt">
                  <v:path arrowok="t"/>
                  <o:lock v:ext="edit" aspectratio="t"/>
                  <v:textbox>
                    <w:txbxContent>
                      <w:p w14:paraId="2F5E1F5A" w14:textId="77777777" w:rsidR="00562B3B" w:rsidRPr="00562B3B" w:rsidRDefault="00562B3B" w:rsidP="00562B3B">
                        <w:pPr>
                          <w:jc w:val="center"/>
                          <w:rPr>
                            <w:color w:val="000000"/>
                          </w:rPr>
                        </w:pPr>
                        <w:r w:rsidRPr="00562B3B">
                          <w:rPr>
                            <w:color w:val="000000"/>
                          </w:rPr>
                          <w:t>inattention from motorists</w:t>
                        </w:r>
                      </w:p>
                    </w:txbxContent>
                  </v:textbox>
                </v:shape>
                <v:shape id="Picture 35" o:spid="_x0000_s116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">
                  <v:imagedata r:id="rId14" o:title=""/>
                </v:shape>
              </v:group>
            </w:pict>
          </mc:Fallback>
        </mc:AlternateContent>
      </w:r>
    </w:p>
    <w:p w14:paraId="6B554693" w14:textId="77777777" w:rsidR="00562B3B" w:rsidRPr="00562B3B" w:rsidRDefault="00562B3B" w:rsidP="00562B3B">
      <w:pPr>
        <w:spacing w:after="0" w:line="240" w:lineRule="auto"/>
        <w:rPr>
          <w:rFonts w:ascii="Calibri" w:eastAsia="Calibri" w:hAnsi="Calibri" w:cs="Times New Roman"/>
          <w:sz w:val="22"/>
          <w:szCs w:val="22"/>
        </w:rPr>
      </w:pPr>
    </w:p>
    <w:p w14:paraId="41815F20" w14:textId="77777777" w:rsidR="00562B3B" w:rsidRPr="00562B3B" w:rsidRDefault="00562B3B" w:rsidP="00562B3B">
      <w:pPr>
        <w:spacing w:after="0" w:line="240" w:lineRule="auto"/>
        <w:rPr>
          <w:rFonts w:ascii="Calibri" w:eastAsia="Calibri" w:hAnsi="Calibri" w:cs="Times New Roman"/>
          <w:sz w:val="22"/>
          <w:szCs w:val="22"/>
        </w:rPr>
      </w:pPr>
    </w:p>
    <w:p w14:paraId="1B2B33DB" w14:textId="77777777" w:rsidR="00562B3B" w:rsidRPr="00562B3B" w:rsidRDefault="00562B3B" w:rsidP="00562B3B">
      <w:pPr>
        <w:spacing w:after="0" w:line="240" w:lineRule="auto"/>
        <w:rPr>
          <w:rFonts w:ascii="Calibri" w:eastAsia="Calibri" w:hAnsi="Calibri" w:cs="Times New Roman"/>
          <w:sz w:val="22"/>
          <w:szCs w:val="22"/>
        </w:rPr>
      </w:pPr>
    </w:p>
    <w:p w14:paraId="63711B3E" w14:textId="77777777" w:rsidR="00562B3B" w:rsidRPr="00562B3B" w:rsidRDefault="00562B3B" w:rsidP="00562B3B">
      <w:pPr>
        <w:spacing w:after="0" w:line="240" w:lineRule="auto"/>
        <w:rPr>
          <w:rFonts w:ascii="Calibri" w:eastAsia="Calibri" w:hAnsi="Calibri" w:cs="Times New Roman"/>
          <w:sz w:val="22"/>
          <w:szCs w:val="22"/>
        </w:rPr>
      </w:pPr>
    </w:p>
    <w:p w14:paraId="052F0CB1" w14:textId="77777777" w:rsidR="00562B3B" w:rsidRPr="00562B3B" w:rsidRDefault="00562B3B" w:rsidP="00562B3B">
      <w:pPr>
        <w:spacing w:after="0" w:line="240" w:lineRule="auto"/>
        <w:rPr>
          <w:rFonts w:ascii="Calibri" w:eastAsia="Calibri" w:hAnsi="Calibri" w:cs="Times New Roman"/>
          <w:sz w:val="22"/>
          <w:szCs w:val="22"/>
        </w:rPr>
      </w:pPr>
    </w:p>
    <w:p w14:paraId="79069CBE" w14:textId="77777777" w:rsidR="00562B3B" w:rsidRPr="00562B3B" w:rsidRDefault="00562B3B" w:rsidP="00562B3B">
      <w:pPr>
        <w:spacing w:after="0" w:line="240" w:lineRule="auto"/>
        <w:rPr>
          <w:rFonts w:ascii="Calibri" w:eastAsia="Calibri" w:hAnsi="Calibri" w:cs="Times New Roman"/>
          <w:sz w:val="22"/>
          <w:szCs w:val="22"/>
        </w:rPr>
      </w:pPr>
    </w:p>
    <w:p w14:paraId="0DB818F1" w14:textId="77777777" w:rsidR="00562B3B" w:rsidRPr="00562B3B" w:rsidRDefault="00562B3B" w:rsidP="00562B3B">
      <w:pPr>
        <w:spacing w:after="0" w:line="240" w:lineRule="auto"/>
        <w:rPr>
          <w:rFonts w:ascii="Calibri" w:eastAsia="Calibri" w:hAnsi="Calibri" w:cs="Times New Roman"/>
          <w:sz w:val="22"/>
          <w:szCs w:val="22"/>
        </w:rPr>
      </w:pPr>
    </w:p>
    <w:p w14:paraId="6AA18906" w14:textId="77777777" w:rsidR="00562B3B" w:rsidRPr="00562B3B" w:rsidRDefault="00562B3B" w:rsidP="00562B3B">
      <w:pPr>
        <w:spacing w:after="0" w:line="240" w:lineRule="auto"/>
        <w:rPr>
          <w:rFonts w:ascii="Calibri" w:eastAsia="Calibri" w:hAnsi="Calibri" w:cs="Times New Roman"/>
          <w:sz w:val="22"/>
          <w:szCs w:val="22"/>
        </w:rPr>
      </w:pPr>
    </w:p>
    <w:p w14:paraId="5212A337" w14:textId="77777777" w:rsidR="00562B3B" w:rsidRPr="00562B3B" w:rsidRDefault="00562B3B" w:rsidP="00562B3B">
      <w:pPr>
        <w:spacing w:after="0" w:line="240" w:lineRule="auto"/>
        <w:rPr>
          <w:rFonts w:ascii="Calibri" w:eastAsia="Calibri" w:hAnsi="Calibri" w:cs="Times New Roman"/>
          <w:sz w:val="22"/>
          <w:szCs w:val="22"/>
        </w:rPr>
      </w:pPr>
    </w:p>
    <w:p w14:paraId="300C4E5F" w14:textId="77777777" w:rsidR="00562B3B" w:rsidRPr="00562B3B" w:rsidRDefault="00562B3B" w:rsidP="00562B3B">
      <w:pPr>
        <w:spacing w:after="0" w:line="240" w:lineRule="auto"/>
        <w:rPr>
          <w:rFonts w:ascii="Calibri" w:eastAsia="Calibri" w:hAnsi="Calibri" w:cs="Times New Roman"/>
          <w:sz w:val="22"/>
          <w:szCs w:val="22"/>
        </w:rPr>
      </w:pPr>
    </w:p>
    <w:p w14:paraId="632760BC" w14:textId="77777777" w:rsidR="00562B3B" w:rsidRPr="00562B3B" w:rsidRDefault="00562B3B" w:rsidP="00562B3B">
      <w:pPr>
        <w:spacing w:after="0" w:line="240" w:lineRule="auto"/>
        <w:rPr>
          <w:rFonts w:ascii="Calibri" w:eastAsia="Calibri" w:hAnsi="Calibri" w:cs="Times New Roman"/>
          <w:sz w:val="22"/>
          <w:szCs w:val="22"/>
        </w:rPr>
      </w:pPr>
    </w:p>
    <w:p w14:paraId="78B6FE69" w14:textId="77777777" w:rsidR="00562B3B" w:rsidRPr="00562B3B" w:rsidRDefault="00562B3B" w:rsidP="00562B3B">
      <w:pPr>
        <w:spacing w:after="0" w:line="240" w:lineRule="auto"/>
        <w:rPr>
          <w:rFonts w:ascii="Calibri" w:eastAsia="Calibri" w:hAnsi="Calibri" w:cs="Times New Roman"/>
          <w:sz w:val="22"/>
          <w:szCs w:val="22"/>
        </w:rPr>
      </w:pPr>
    </w:p>
    <w:p w14:paraId="1F4AF47D"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5280" behindDoc="0" locked="0" layoutInCell="1" allowOverlap="1" wp14:anchorId="3408FA3E" wp14:editId="5774E248">
                <wp:simplePos x="0" y="0"/>
                <wp:positionH relativeFrom="column">
                  <wp:posOffset>3723005</wp:posOffset>
                </wp:positionH>
                <wp:positionV relativeFrom="paragraph">
                  <wp:posOffset>27305</wp:posOffset>
                </wp:positionV>
                <wp:extent cx="2501265" cy="2118995"/>
                <wp:effectExtent l="0" t="0" r="13335" b="14605"/>
                <wp:wrapNone/>
                <wp:docPr id="299" name="Group 29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00"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8E57A70" w14:textId="77777777" w:rsidR="00562B3B" w:rsidRPr="00562B3B" w:rsidRDefault="00562B3B" w:rsidP="00562B3B">
                              <w:pPr>
                                <w:jc w:val="center"/>
                                <w:rPr>
                                  <w:color w:val="000000"/>
                                </w:rPr>
                              </w:pPr>
                              <w:r w:rsidRPr="00562B3B">
                                <w:rPr>
                                  <w:color w:val="000000"/>
                                </w:rPr>
                                <w:t>motorists not obeying the 20 km/h speed limit, in both directions, past a stationary school bus that is picking up or dropping off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1"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408FA3E" id="Group 299" o:spid="_x0000_s1168" style="position:absolute;margin-left:293.15pt;margin-top:2.15pt;width:196.95pt;height:166.85pt;z-index:25174528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">
                <v:shape id="Hexagon 51" o:spid="_x0000_s116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" adj="4575" fillcolor="window" strokecolor="#385d8a" strokeweight="2pt">
                  <v:path arrowok="t"/>
                  <o:lock v:ext="edit" aspectratio="t"/>
                  <v:textbox>
                    <w:txbxContent>
                      <w:p w14:paraId="48E57A70" w14:textId="77777777" w:rsidR="00562B3B" w:rsidRPr="00562B3B" w:rsidRDefault="00562B3B" w:rsidP="00562B3B">
                        <w:pPr>
                          <w:jc w:val="center"/>
                          <w:rPr>
                            <w:color w:val="000000"/>
                          </w:rPr>
                        </w:pPr>
                        <w:r w:rsidRPr="00562B3B">
                          <w:rPr>
                            <w:color w:val="000000"/>
                          </w:rPr>
                          <w:t>motorists not obeying the 20 km/h speed limit, in both directions, past a stationary school bus that is picking up or dropping off children</w:t>
                        </w:r>
                      </w:p>
                    </w:txbxContent>
                  </v:textbox>
                </v:shape>
                <v:shape id="Picture 52" o:spid="_x0000_s117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5040" behindDoc="0" locked="0" layoutInCell="1" allowOverlap="1" wp14:anchorId="3A19C21E" wp14:editId="0938CA33">
                <wp:simplePos x="0" y="0"/>
                <wp:positionH relativeFrom="column">
                  <wp:posOffset>1753235</wp:posOffset>
                </wp:positionH>
                <wp:positionV relativeFrom="paragraph">
                  <wp:posOffset>1089660</wp:posOffset>
                </wp:positionV>
                <wp:extent cx="2501265" cy="2118995"/>
                <wp:effectExtent l="0" t="0" r="13335" b="14605"/>
                <wp:wrapNone/>
                <wp:docPr id="395" name="Group 39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02"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697041D" w14:textId="77777777" w:rsidR="00562B3B" w:rsidRPr="00562B3B" w:rsidRDefault="00562B3B" w:rsidP="00562B3B">
                              <w:pPr>
                                <w:jc w:val="center"/>
                                <w:rPr>
                                  <w:color w:val="000000"/>
                                </w:rPr>
                              </w:pPr>
                              <w:r w:rsidRPr="00562B3B">
                                <w:rPr>
                                  <w:color w:val="000000"/>
                                </w:rPr>
                                <w:t>unsafe and illegal parking near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3"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A19C21E" id="Group 395" o:spid="_x0000_s1171" style="position:absolute;margin-left:138.05pt;margin-top:85.8pt;width:196.95pt;height:166.85pt;z-index:25173504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">
                <v:shape id="Hexagon 41" o:spid="_x0000_s117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" adj="4575" fillcolor="window" strokecolor="#385d8a" strokeweight="2pt">
                  <v:path arrowok="t"/>
                  <o:lock v:ext="edit" aspectratio="t"/>
                  <v:textbox>
                    <w:txbxContent>
                      <w:p w14:paraId="2697041D" w14:textId="77777777" w:rsidR="00562B3B" w:rsidRPr="00562B3B" w:rsidRDefault="00562B3B" w:rsidP="00562B3B">
                        <w:pPr>
                          <w:jc w:val="center"/>
                          <w:rPr>
                            <w:color w:val="000000"/>
                          </w:rPr>
                        </w:pPr>
                        <w:r w:rsidRPr="00562B3B">
                          <w:rPr>
                            <w:color w:val="000000"/>
                          </w:rPr>
                          <w:t>unsafe and illegal parking near the school</w:t>
                        </w:r>
                      </w:p>
                    </w:txbxContent>
                  </v:textbox>
                </v:shape>
                <v:shape id="Picture 43" o:spid="_x0000_s117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4800" behindDoc="0" locked="0" layoutInCell="1" allowOverlap="1" wp14:anchorId="62B1BD13" wp14:editId="57AF64BB">
                <wp:simplePos x="0" y="0"/>
                <wp:positionH relativeFrom="column">
                  <wp:posOffset>-211455</wp:posOffset>
                </wp:positionH>
                <wp:positionV relativeFrom="paragraph">
                  <wp:posOffset>23495</wp:posOffset>
                </wp:positionV>
                <wp:extent cx="2501265" cy="2118995"/>
                <wp:effectExtent l="0" t="0" r="13335" b="14605"/>
                <wp:wrapNone/>
                <wp:docPr id="365" name="Group 36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04"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A8595D2" w14:textId="77777777" w:rsidR="00562B3B" w:rsidRPr="00562B3B" w:rsidRDefault="00562B3B" w:rsidP="00562B3B">
                              <w:pPr>
                                <w:jc w:val="center"/>
                                <w:rPr>
                                  <w:color w:val="000000"/>
                                </w:rPr>
                              </w:pPr>
                              <w:r w:rsidRPr="00562B3B">
                                <w:rPr>
                                  <w:color w:val="000000"/>
                                </w:rPr>
                                <w:t>not driving to the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5"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2B1BD13" id="Group 365" o:spid="_x0000_s1174" style="position:absolute;margin-left:-16.65pt;margin-top:1.85pt;width:196.95pt;height:166.85pt;z-index:25172480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">
                <v:shape id="Hexagon 37" o:spid="_x0000_s117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" adj="4575" fillcolor="window" strokecolor="#385d8a" strokeweight="2pt">
                  <v:path arrowok="t"/>
                  <o:lock v:ext="edit" aspectratio="t"/>
                  <v:textbox>
                    <w:txbxContent>
                      <w:p w14:paraId="0A8595D2" w14:textId="77777777" w:rsidR="00562B3B" w:rsidRPr="00562B3B" w:rsidRDefault="00562B3B" w:rsidP="00562B3B">
                        <w:pPr>
                          <w:jc w:val="center"/>
                          <w:rPr>
                            <w:color w:val="000000"/>
                          </w:rPr>
                        </w:pPr>
                        <w:r w:rsidRPr="00562B3B">
                          <w:rPr>
                            <w:color w:val="000000"/>
                          </w:rPr>
                          <w:t>not driving to the conditions</w:t>
                        </w:r>
                      </w:p>
                    </w:txbxContent>
                  </v:textbox>
                </v:shape>
                <v:shape id="Picture 38" o:spid="_x0000_s117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">
                  <v:imagedata r:id="rId14" o:title=""/>
                </v:shape>
              </v:group>
            </w:pict>
          </mc:Fallback>
        </mc:AlternateContent>
      </w:r>
    </w:p>
    <w:p w14:paraId="19921A15" w14:textId="77777777" w:rsidR="00562B3B" w:rsidRPr="00562B3B" w:rsidRDefault="00562B3B" w:rsidP="00562B3B">
      <w:pPr>
        <w:spacing w:after="0" w:line="240" w:lineRule="auto"/>
        <w:rPr>
          <w:rFonts w:ascii="Calibri" w:eastAsia="Calibri" w:hAnsi="Calibri" w:cs="Times New Roman"/>
          <w:sz w:val="22"/>
          <w:szCs w:val="22"/>
        </w:rPr>
      </w:pPr>
    </w:p>
    <w:p w14:paraId="14FF53B9" w14:textId="77777777" w:rsidR="00562B3B" w:rsidRPr="00562B3B" w:rsidRDefault="00562B3B" w:rsidP="00562B3B">
      <w:pPr>
        <w:spacing w:after="0" w:line="240" w:lineRule="auto"/>
        <w:rPr>
          <w:rFonts w:ascii="Calibri" w:eastAsia="Calibri" w:hAnsi="Calibri" w:cs="Times New Roman"/>
          <w:sz w:val="22"/>
          <w:szCs w:val="22"/>
        </w:rPr>
      </w:pPr>
    </w:p>
    <w:p w14:paraId="223BAD9C" w14:textId="77777777" w:rsidR="00562B3B" w:rsidRPr="00562B3B" w:rsidRDefault="00562B3B" w:rsidP="00562B3B">
      <w:pPr>
        <w:spacing w:after="0" w:line="240" w:lineRule="auto"/>
        <w:rPr>
          <w:rFonts w:ascii="Calibri" w:eastAsia="Calibri" w:hAnsi="Calibri" w:cs="Times New Roman"/>
          <w:sz w:val="22"/>
          <w:szCs w:val="22"/>
        </w:rPr>
      </w:pPr>
    </w:p>
    <w:p w14:paraId="6680057F" w14:textId="77777777" w:rsidR="00562B3B" w:rsidRPr="00562B3B" w:rsidRDefault="00562B3B" w:rsidP="00562B3B">
      <w:pPr>
        <w:spacing w:after="0" w:line="240" w:lineRule="auto"/>
        <w:rPr>
          <w:rFonts w:ascii="Calibri" w:eastAsia="Calibri" w:hAnsi="Calibri" w:cs="Times New Roman"/>
          <w:sz w:val="22"/>
          <w:szCs w:val="22"/>
        </w:rPr>
      </w:pPr>
    </w:p>
    <w:p w14:paraId="585FD272" w14:textId="77777777" w:rsidR="00562B3B" w:rsidRPr="00562B3B" w:rsidRDefault="00562B3B" w:rsidP="00562B3B">
      <w:pPr>
        <w:spacing w:after="0" w:line="240" w:lineRule="auto"/>
        <w:rPr>
          <w:rFonts w:ascii="Calibri" w:eastAsia="Calibri" w:hAnsi="Calibri" w:cs="Times New Roman"/>
          <w:sz w:val="22"/>
          <w:szCs w:val="22"/>
        </w:rPr>
      </w:pPr>
    </w:p>
    <w:p w14:paraId="6F193C2C" w14:textId="77777777" w:rsidR="00562B3B" w:rsidRPr="00562B3B" w:rsidRDefault="00562B3B" w:rsidP="00562B3B">
      <w:pPr>
        <w:spacing w:after="0" w:line="240" w:lineRule="auto"/>
        <w:rPr>
          <w:rFonts w:ascii="Calibri" w:eastAsia="Calibri" w:hAnsi="Calibri" w:cs="Times New Roman"/>
          <w:sz w:val="22"/>
          <w:szCs w:val="22"/>
        </w:rPr>
      </w:pPr>
    </w:p>
    <w:p w14:paraId="36265F3E" w14:textId="77777777" w:rsidR="00562B3B" w:rsidRPr="00562B3B" w:rsidRDefault="00562B3B" w:rsidP="00562B3B">
      <w:pPr>
        <w:spacing w:after="0" w:line="240" w:lineRule="auto"/>
        <w:rPr>
          <w:rFonts w:ascii="Calibri" w:eastAsia="Calibri" w:hAnsi="Calibri" w:cs="Times New Roman"/>
          <w:sz w:val="22"/>
          <w:szCs w:val="22"/>
        </w:rPr>
      </w:pPr>
    </w:p>
    <w:p w14:paraId="79209FB7" w14:textId="77777777" w:rsidR="00562B3B" w:rsidRPr="00562B3B" w:rsidRDefault="00562B3B" w:rsidP="00562B3B">
      <w:pPr>
        <w:spacing w:after="0" w:line="240" w:lineRule="auto"/>
        <w:rPr>
          <w:rFonts w:ascii="Calibri" w:eastAsia="Calibri" w:hAnsi="Calibri" w:cs="Times New Roman"/>
          <w:sz w:val="22"/>
          <w:szCs w:val="22"/>
        </w:rPr>
      </w:pPr>
    </w:p>
    <w:p w14:paraId="739C39A5" w14:textId="77777777" w:rsidR="00562B3B" w:rsidRPr="00562B3B" w:rsidRDefault="00562B3B" w:rsidP="00562B3B">
      <w:pPr>
        <w:spacing w:after="0" w:line="240" w:lineRule="auto"/>
        <w:rPr>
          <w:rFonts w:ascii="Calibri" w:eastAsia="Calibri" w:hAnsi="Calibri" w:cs="Times New Roman"/>
          <w:sz w:val="22"/>
          <w:szCs w:val="22"/>
        </w:rPr>
      </w:pPr>
    </w:p>
    <w:p w14:paraId="4B5C6D0C" w14:textId="77777777" w:rsidR="00562B3B" w:rsidRPr="00562B3B" w:rsidRDefault="00562B3B" w:rsidP="00562B3B">
      <w:pPr>
        <w:spacing w:after="0" w:line="240" w:lineRule="auto"/>
        <w:rPr>
          <w:rFonts w:ascii="Calibri" w:eastAsia="Calibri" w:hAnsi="Calibri" w:cs="Times New Roman"/>
          <w:sz w:val="22"/>
          <w:szCs w:val="22"/>
        </w:rPr>
      </w:pPr>
    </w:p>
    <w:p w14:paraId="33D033CF" w14:textId="77777777" w:rsidR="00562B3B" w:rsidRPr="00562B3B" w:rsidRDefault="00562B3B" w:rsidP="00562B3B">
      <w:pPr>
        <w:spacing w:after="0" w:line="240" w:lineRule="auto"/>
        <w:rPr>
          <w:rFonts w:ascii="Calibri" w:eastAsia="Calibri" w:hAnsi="Calibri" w:cs="Times New Roman"/>
          <w:sz w:val="22"/>
          <w:szCs w:val="22"/>
        </w:rPr>
      </w:pPr>
    </w:p>
    <w:p w14:paraId="55606CDB"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5520" behindDoc="0" locked="0" layoutInCell="1" allowOverlap="1" wp14:anchorId="7EB84A2C" wp14:editId="7F027DEE">
                <wp:simplePos x="0" y="0"/>
                <wp:positionH relativeFrom="column">
                  <wp:posOffset>-208280</wp:posOffset>
                </wp:positionH>
                <wp:positionV relativeFrom="paragraph">
                  <wp:posOffset>101600</wp:posOffset>
                </wp:positionV>
                <wp:extent cx="2501265" cy="2118995"/>
                <wp:effectExtent l="0" t="0" r="13335" b="14605"/>
                <wp:wrapNone/>
                <wp:docPr id="545" name="Group 54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46"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1D13F21" w14:textId="77777777" w:rsidR="00562B3B" w:rsidRPr="00562B3B" w:rsidRDefault="00562B3B" w:rsidP="00562B3B">
                              <w:pPr>
                                <w:jc w:val="center"/>
                                <w:rPr>
                                  <w:color w:val="000000"/>
                                </w:rPr>
                              </w:pPr>
                              <w:r w:rsidRPr="00562B3B">
                                <w:rPr>
                                  <w:color w:val="000000"/>
                                </w:rPr>
                                <w:t>exceeding speed limits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EB84A2C" id="Group 545" o:spid="_x0000_s1177" style="position:absolute;margin-left:-16.4pt;margin-top:8pt;width:196.95pt;height:166.85pt;z-index:25175552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">
                <v:shape id="Hexagon 54" o:spid="_x0000_s117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" adj="4575" fillcolor="window" strokecolor="#385d8a" strokeweight="2pt">
                  <v:path arrowok="t"/>
                  <o:lock v:ext="edit" aspectratio="t"/>
                  <v:textbox>
                    <w:txbxContent>
                      <w:p w14:paraId="41D13F21" w14:textId="77777777" w:rsidR="00562B3B" w:rsidRPr="00562B3B" w:rsidRDefault="00562B3B" w:rsidP="00562B3B">
                        <w:pPr>
                          <w:jc w:val="center"/>
                          <w:rPr>
                            <w:color w:val="000000"/>
                          </w:rPr>
                        </w:pPr>
                        <w:r w:rsidRPr="00562B3B">
                          <w:rPr>
                            <w:color w:val="000000"/>
                          </w:rPr>
                          <w:t>exceeding speed limits</w:t>
                        </w:r>
                      </w:p>
                    </w:txbxContent>
                  </v:textbox>
                </v:shape>
                <v:shape id="Picture 56" o:spid="_x0000_s117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">
                  <v:imagedata r:id="rId14" o:title=""/>
                </v:shape>
              </v:group>
            </w:pict>
          </mc:Fallback>
        </mc:AlternateContent>
      </w:r>
    </w:p>
    <w:p w14:paraId="6F3CF389" w14:textId="77777777" w:rsidR="00562B3B" w:rsidRPr="00562B3B" w:rsidRDefault="00562B3B" w:rsidP="00562B3B">
      <w:pPr>
        <w:spacing w:after="0" w:line="240" w:lineRule="auto"/>
        <w:rPr>
          <w:rFonts w:ascii="Calibri" w:eastAsia="Calibri" w:hAnsi="Calibri" w:cs="Times New Roman"/>
          <w:sz w:val="22"/>
          <w:szCs w:val="22"/>
        </w:rPr>
      </w:pPr>
    </w:p>
    <w:p w14:paraId="1057B0C7" w14:textId="77777777" w:rsidR="00562B3B" w:rsidRPr="00562B3B" w:rsidRDefault="00562B3B" w:rsidP="00562B3B">
      <w:pPr>
        <w:spacing w:after="0" w:line="240" w:lineRule="auto"/>
        <w:rPr>
          <w:rFonts w:ascii="Calibri" w:eastAsia="Calibri" w:hAnsi="Calibri" w:cs="Times New Roman"/>
          <w:sz w:val="22"/>
          <w:szCs w:val="22"/>
        </w:rPr>
      </w:pPr>
    </w:p>
    <w:p w14:paraId="0F258C40"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5760" behindDoc="0" locked="0" layoutInCell="1" allowOverlap="1" wp14:anchorId="1DA60EB8" wp14:editId="068F7B0B">
                <wp:simplePos x="0" y="0"/>
                <wp:positionH relativeFrom="column">
                  <wp:posOffset>4177665</wp:posOffset>
                </wp:positionH>
                <wp:positionV relativeFrom="paragraph">
                  <wp:posOffset>67681</wp:posOffset>
                </wp:positionV>
                <wp:extent cx="1724025" cy="1600200"/>
                <wp:effectExtent l="0" t="0" r="9525" b="0"/>
                <wp:wrapNone/>
                <wp:docPr id="548" name="Text Box 548"/>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136FA46A" w14:textId="77777777" w:rsidR="00562B3B" w:rsidRDefault="00562B3B" w:rsidP="00562B3B">
                            <w:pPr>
                              <w:spacing w:after="0"/>
                              <w:jc w:val="center"/>
                              <w:rPr>
                                <w:b/>
                                <w:sz w:val="16"/>
                              </w:rPr>
                            </w:pPr>
                            <w:r>
                              <w:rPr>
                                <w:b/>
                                <w:sz w:val="16"/>
                              </w:rPr>
                              <w:t>SOLO Hexagons</w:t>
                            </w:r>
                          </w:p>
                          <w:p w14:paraId="3D033EAA" w14:textId="77777777" w:rsidR="00562B3B" w:rsidRDefault="00562B3B" w:rsidP="00562B3B">
                            <w:pPr>
                              <w:spacing w:after="0"/>
                              <w:rPr>
                                <w:b/>
                                <w:sz w:val="14"/>
                              </w:rPr>
                            </w:pPr>
                          </w:p>
                          <w:p w14:paraId="4087D686" w14:textId="77777777" w:rsidR="00562B3B" w:rsidRDefault="00562B3B" w:rsidP="00562B3B">
                            <w:pPr>
                              <w:spacing w:after="0"/>
                              <w:rPr>
                                <w:sz w:val="14"/>
                              </w:rPr>
                            </w:pPr>
                            <w:r>
                              <w:rPr>
                                <w:b/>
                                <w:sz w:val="14"/>
                              </w:rPr>
                              <w:t>Unistructural LO</w:t>
                            </w:r>
                            <w:r>
                              <w:rPr>
                                <w:sz w:val="14"/>
                              </w:rPr>
                              <w:t xml:space="preserve"> - single hexagon. </w:t>
                            </w:r>
                          </w:p>
                          <w:p w14:paraId="363DB98F" w14:textId="77777777" w:rsidR="00562B3B" w:rsidRDefault="00562B3B" w:rsidP="00562B3B">
                            <w:pPr>
                              <w:spacing w:after="0"/>
                              <w:rPr>
                                <w:sz w:val="14"/>
                              </w:rPr>
                            </w:pPr>
                            <w:r>
                              <w:rPr>
                                <w:b/>
                                <w:sz w:val="14"/>
                              </w:rPr>
                              <w:t>Multistructural LO</w:t>
                            </w:r>
                            <w:r>
                              <w:rPr>
                                <w:sz w:val="14"/>
                              </w:rPr>
                              <w:t xml:space="preserve"> - several separate hexagons. </w:t>
                            </w:r>
                          </w:p>
                          <w:p w14:paraId="7904657B"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8B62B4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0EB8" id="Text Box 548" o:spid="_x0000_s1180" type="#_x0000_t202" style="position:absolute;margin-left:328.95pt;margin-top:5.35pt;width:135.75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C65geZUAIAAJ0EAAAOAAAAAAAAAAAAAAAAAC4CAABkcnMvZTJvRG9jLnhtbFBLAQItABQABgAI&#10;AAAAIQBt/fFM3QAAAAoBAAAPAAAAAAAAAAAAAAAAAKoEAABkcnMvZG93bnJldi54bWxQSwUGAAAA&#10;AAQABADzAAAAtAUAAAAA&#10;" fillcolor="#f2f2f2" stroked="f" strokeweight=".5pt">
                <v:textbox>
                  <w:txbxContent>
                    <w:p w14:paraId="136FA46A" w14:textId="77777777" w:rsidR="00562B3B" w:rsidRDefault="00562B3B" w:rsidP="00562B3B">
                      <w:pPr>
                        <w:spacing w:after="0"/>
                        <w:jc w:val="center"/>
                        <w:rPr>
                          <w:b/>
                          <w:sz w:val="16"/>
                        </w:rPr>
                      </w:pPr>
                      <w:r>
                        <w:rPr>
                          <w:b/>
                          <w:sz w:val="16"/>
                        </w:rPr>
                        <w:t>SOLO Hexagons</w:t>
                      </w:r>
                    </w:p>
                    <w:p w14:paraId="3D033EAA" w14:textId="77777777" w:rsidR="00562B3B" w:rsidRDefault="00562B3B" w:rsidP="00562B3B">
                      <w:pPr>
                        <w:spacing w:after="0"/>
                        <w:rPr>
                          <w:b/>
                          <w:sz w:val="14"/>
                        </w:rPr>
                      </w:pPr>
                    </w:p>
                    <w:p w14:paraId="4087D686" w14:textId="77777777" w:rsidR="00562B3B" w:rsidRDefault="00562B3B" w:rsidP="00562B3B">
                      <w:pPr>
                        <w:spacing w:after="0"/>
                        <w:rPr>
                          <w:sz w:val="14"/>
                        </w:rPr>
                      </w:pPr>
                      <w:r>
                        <w:rPr>
                          <w:b/>
                          <w:sz w:val="14"/>
                        </w:rPr>
                        <w:t>Unistructural LO</w:t>
                      </w:r>
                      <w:r>
                        <w:rPr>
                          <w:sz w:val="14"/>
                        </w:rPr>
                        <w:t xml:space="preserve"> - single hexagon. </w:t>
                      </w:r>
                    </w:p>
                    <w:p w14:paraId="363DB98F" w14:textId="77777777" w:rsidR="00562B3B" w:rsidRDefault="00562B3B" w:rsidP="00562B3B">
                      <w:pPr>
                        <w:spacing w:after="0"/>
                        <w:rPr>
                          <w:sz w:val="14"/>
                        </w:rPr>
                      </w:pPr>
                      <w:r>
                        <w:rPr>
                          <w:b/>
                          <w:sz w:val="14"/>
                        </w:rPr>
                        <w:t>Multistructural LO</w:t>
                      </w:r>
                      <w:r>
                        <w:rPr>
                          <w:sz w:val="14"/>
                        </w:rPr>
                        <w:t xml:space="preserve"> - several separate hexagons. </w:t>
                      </w:r>
                    </w:p>
                    <w:p w14:paraId="7904657B"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8B62B4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2E823171" w14:textId="77777777" w:rsidR="00562B3B" w:rsidRPr="00562B3B" w:rsidRDefault="00562B3B" w:rsidP="00562B3B">
      <w:pPr>
        <w:spacing w:after="0" w:line="240" w:lineRule="auto"/>
        <w:rPr>
          <w:rFonts w:ascii="Calibri" w:eastAsia="Calibri" w:hAnsi="Calibri" w:cs="Times New Roman"/>
          <w:sz w:val="22"/>
          <w:szCs w:val="22"/>
        </w:rPr>
      </w:pPr>
    </w:p>
    <w:p w14:paraId="53AF8CBF" w14:textId="77777777" w:rsidR="00562B3B" w:rsidRPr="00562B3B" w:rsidRDefault="00562B3B" w:rsidP="00562B3B">
      <w:pPr>
        <w:spacing w:after="0" w:line="240" w:lineRule="auto"/>
        <w:rPr>
          <w:rFonts w:ascii="Calibri" w:eastAsia="Calibri" w:hAnsi="Calibri" w:cs="Times New Roman"/>
          <w:sz w:val="22"/>
          <w:szCs w:val="22"/>
        </w:rPr>
      </w:pPr>
    </w:p>
    <w:p w14:paraId="10B76D48" w14:textId="77777777" w:rsidR="00562B3B" w:rsidRPr="00562B3B" w:rsidRDefault="00562B3B" w:rsidP="00562B3B">
      <w:pPr>
        <w:spacing w:after="0" w:line="240" w:lineRule="auto"/>
        <w:rPr>
          <w:rFonts w:ascii="Calibri" w:eastAsia="Calibri" w:hAnsi="Calibri" w:cs="Times New Roman"/>
          <w:sz w:val="22"/>
          <w:szCs w:val="22"/>
        </w:rPr>
      </w:pPr>
    </w:p>
    <w:p w14:paraId="67E81A3A" w14:textId="77777777" w:rsidR="00562B3B" w:rsidRPr="00562B3B" w:rsidRDefault="00562B3B" w:rsidP="00562B3B">
      <w:pPr>
        <w:spacing w:after="0" w:line="240" w:lineRule="auto"/>
        <w:rPr>
          <w:rFonts w:ascii="Calibri" w:eastAsia="Calibri" w:hAnsi="Calibri" w:cs="Times New Roman"/>
          <w:sz w:val="22"/>
          <w:szCs w:val="22"/>
        </w:rPr>
      </w:pPr>
    </w:p>
    <w:p w14:paraId="4E431051" w14:textId="77777777" w:rsidR="00562B3B" w:rsidRPr="00562B3B" w:rsidRDefault="00562B3B" w:rsidP="00562B3B">
      <w:pPr>
        <w:spacing w:after="0" w:line="240" w:lineRule="auto"/>
        <w:rPr>
          <w:rFonts w:ascii="Calibri" w:eastAsia="Calibri" w:hAnsi="Calibri" w:cs="Times New Roman"/>
          <w:sz w:val="22"/>
          <w:szCs w:val="22"/>
        </w:rPr>
      </w:pPr>
    </w:p>
    <w:p w14:paraId="7DD5C6D1" w14:textId="77777777" w:rsidR="00562B3B" w:rsidRPr="00562B3B" w:rsidRDefault="00562B3B" w:rsidP="00562B3B">
      <w:pPr>
        <w:spacing w:after="200" w:line="276" w:lineRule="auto"/>
        <w:rPr>
          <w:rFonts w:ascii="Calibri" w:eastAsia="Calibri" w:hAnsi="Calibri" w:cs="Times New Roman"/>
          <w:sz w:val="22"/>
          <w:szCs w:val="22"/>
        </w:rPr>
      </w:pPr>
    </w:p>
    <w:p w14:paraId="695258AA" w14:textId="5597375E" w:rsidR="00562B3B" w:rsidRPr="00562B3B" w:rsidRDefault="00562B3B" w:rsidP="00562B3B">
      <w:pPr>
        <w:spacing w:after="200" w:line="276" w:lineRule="auto"/>
        <w:rPr>
          <w:rFonts w:ascii="Calibri" w:eastAsia="Calibri" w:hAnsi="Calibri" w:cs="Times New Roman"/>
          <w:sz w:val="22"/>
          <w:szCs w:val="22"/>
        </w:rPr>
      </w:pPr>
    </w:p>
    <w:p w14:paraId="17206C7E" w14:textId="77777777" w:rsidR="00562B3B" w:rsidRPr="00562B3B" w:rsidRDefault="00562B3B" w:rsidP="00562B3B">
      <w:pPr>
        <w:spacing w:after="200" w:line="276" w:lineRule="auto"/>
        <w:rPr>
          <w:rFonts w:ascii="Calibri" w:eastAsia="Calibri" w:hAnsi="Calibri" w:cs="Times New Roman"/>
          <w:sz w:val="22"/>
          <w:szCs w:val="22"/>
        </w:rPr>
      </w:pPr>
    </w:p>
    <w:p w14:paraId="51EEE57B"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4864" behindDoc="0" locked="0" layoutInCell="1" allowOverlap="1" wp14:anchorId="49701270" wp14:editId="6B802A6D">
                <wp:simplePos x="0" y="0"/>
                <wp:positionH relativeFrom="column">
                  <wp:posOffset>3721211</wp:posOffset>
                </wp:positionH>
                <wp:positionV relativeFrom="paragraph">
                  <wp:posOffset>49530</wp:posOffset>
                </wp:positionV>
                <wp:extent cx="2501265" cy="2118995"/>
                <wp:effectExtent l="0" t="0" r="13335" b="14605"/>
                <wp:wrapNone/>
                <wp:docPr id="136" name="Group 13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08"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3FA7058E" w14:textId="77777777" w:rsidR="00562B3B" w:rsidRPr="00562B3B" w:rsidRDefault="00562B3B" w:rsidP="00562B3B">
                              <w:pPr>
                                <w:jc w:val="center"/>
                                <w:rPr>
                                  <w:color w:val="000000"/>
                                </w:rPr>
                              </w:pPr>
                              <w:r w:rsidRPr="00562B3B">
                                <w:rPr>
                                  <w:color w:val="000000"/>
                                </w:rPr>
                                <w:t>loss of public space to cars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9"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9701270" id="Group 136" o:spid="_x0000_s1181" style="position:absolute;margin-left:293pt;margin-top:3.9pt;width:196.95pt;height:166.85pt;z-index:25168486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">
                <v:shape id="Hexagon 15" o:spid="_x0000_s118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" adj="4575" fillcolor="window" strokecolor="#385d8a" strokeweight="2pt">
                  <v:path arrowok="t"/>
                  <o:lock v:ext="edit" aspectratio="t"/>
                  <v:textbox>
                    <w:txbxContent>
                      <w:p w14:paraId="3FA7058E" w14:textId="77777777" w:rsidR="00562B3B" w:rsidRPr="00562B3B" w:rsidRDefault="00562B3B" w:rsidP="00562B3B">
                        <w:pPr>
                          <w:jc w:val="center"/>
                          <w:rPr>
                            <w:color w:val="000000"/>
                          </w:rPr>
                        </w:pPr>
                        <w:r w:rsidRPr="00562B3B">
                          <w:rPr>
                            <w:color w:val="000000"/>
                          </w:rPr>
                          <w:t>loss of public space to cars</w:t>
                        </w:r>
                      </w:p>
                    </w:txbxContent>
                  </v:textbox>
                </v:shape>
                <v:shape id="Picture 16" o:spid="_x0000_s118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4384" behindDoc="0" locked="0" layoutInCell="1" allowOverlap="1" wp14:anchorId="2EE88C56" wp14:editId="2A5C9915">
                <wp:simplePos x="0" y="0"/>
                <wp:positionH relativeFrom="column">
                  <wp:posOffset>-216788</wp:posOffset>
                </wp:positionH>
                <wp:positionV relativeFrom="paragraph">
                  <wp:posOffset>45853</wp:posOffset>
                </wp:positionV>
                <wp:extent cx="2501265" cy="2118995"/>
                <wp:effectExtent l="0" t="0" r="13335" b="14605"/>
                <wp:wrapNone/>
                <wp:docPr id="311" name="Group 31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16"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58CEC5C" w14:textId="77777777" w:rsidR="00562B3B" w:rsidRPr="00562B3B" w:rsidRDefault="00562B3B" w:rsidP="00562B3B">
                              <w:pPr>
                                <w:jc w:val="center"/>
                                <w:rPr>
                                  <w:color w:val="000000"/>
                                </w:rPr>
                              </w:pPr>
                              <w:r w:rsidRPr="00562B3B">
                                <w:rPr>
                                  <w:color w:val="000000"/>
                                </w:rPr>
                                <w:t>unsafe pedestrian activity to and from school buses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7"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EE88C56" id="Group 311" o:spid="_x0000_s1184" style="position:absolute;margin-left:-17.05pt;margin-top:3.6pt;width:196.95pt;height:166.85pt;z-index:25166438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">
                <v:shape id="Hexagon 55" o:spid="_x0000_s118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" adj="4575" fillcolor="window" strokecolor="#385d8a" strokeweight="2pt">
                  <v:path arrowok="t"/>
                  <o:lock v:ext="edit" aspectratio="t"/>
                  <v:textbox>
                    <w:txbxContent>
                      <w:p w14:paraId="058CEC5C" w14:textId="77777777" w:rsidR="00562B3B" w:rsidRPr="00562B3B" w:rsidRDefault="00562B3B" w:rsidP="00562B3B">
                        <w:pPr>
                          <w:jc w:val="center"/>
                          <w:rPr>
                            <w:color w:val="000000"/>
                          </w:rPr>
                        </w:pPr>
                        <w:r w:rsidRPr="00562B3B">
                          <w:rPr>
                            <w:color w:val="000000"/>
                          </w:rPr>
                          <w:t>unsafe pedestrian activity to and from school buses</w:t>
                        </w:r>
                      </w:p>
                    </w:txbxContent>
                  </v:textbox>
                </v:shape>
                <v:shape id="Picture 8" o:spid="_x0000_s118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">
                  <v:imagedata r:id="rId14" o:title=""/>
                </v:shape>
              </v:group>
            </w:pict>
          </mc:Fallback>
        </mc:AlternateContent>
      </w:r>
    </w:p>
    <w:p w14:paraId="54E67301" w14:textId="77777777" w:rsidR="00562B3B" w:rsidRPr="00562B3B" w:rsidRDefault="00562B3B" w:rsidP="00562B3B">
      <w:pPr>
        <w:spacing w:after="0" w:line="240" w:lineRule="auto"/>
        <w:rPr>
          <w:rFonts w:ascii="Calibri" w:eastAsia="Calibri" w:hAnsi="Calibri" w:cs="Times New Roman"/>
          <w:sz w:val="22"/>
          <w:szCs w:val="22"/>
        </w:rPr>
      </w:pPr>
    </w:p>
    <w:p w14:paraId="27D6C69B" w14:textId="77777777" w:rsidR="00562B3B" w:rsidRPr="00562B3B" w:rsidRDefault="00562B3B" w:rsidP="00562B3B">
      <w:pPr>
        <w:spacing w:after="0" w:line="240" w:lineRule="auto"/>
        <w:rPr>
          <w:rFonts w:ascii="Calibri" w:eastAsia="Calibri" w:hAnsi="Calibri" w:cs="Times New Roman"/>
          <w:sz w:val="22"/>
          <w:szCs w:val="22"/>
        </w:rPr>
      </w:pPr>
    </w:p>
    <w:p w14:paraId="758DE898" w14:textId="77777777" w:rsidR="00562B3B" w:rsidRPr="00562B3B" w:rsidRDefault="00562B3B" w:rsidP="00562B3B">
      <w:pPr>
        <w:spacing w:after="0" w:line="240" w:lineRule="auto"/>
        <w:rPr>
          <w:rFonts w:ascii="Calibri" w:eastAsia="Calibri" w:hAnsi="Calibri" w:cs="Times New Roman"/>
          <w:sz w:val="22"/>
          <w:szCs w:val="22"/>
        </w:rPr>
      </w:pPr>
    </w:p>
    <w:p w14:paraId="60210993" w14:textId="77777777" w:rsidR="00562B3B" w:rsidRPr="00562B3B" w:rsidRDefault="00562B3B" w:rsidP="00562B3B">
      <w:pPr>
        <w:spacing w:after="0" w:line="240" w:lineRule="auto"/>
        <w:rPr>
          <w:rFonts w:ascii="Calibri" w:eastAsia="Calibri" w:hAnsi="Calibri" w:cs="Times New Roman"/>
          <w:sz w:val="22"/>
          <w:szCs w:val="22"/>
        </w:rPr>
      </w:pPr>
    </w:p>
    <w:p w14:paraId="6E793E11" w14:textId="77777777" w:rsidR="00562B3B" w:rsidRPr="00562B3B" w:rsidRDefault="00562B3B" w:rsidP="00562B3B">
      <w:pPr>
        <w:spacing w:after="0" w:line="240" w:lineRule="auto"/>
        <w:rPr>
          <w:rFonts w:ascii="Calibri" w:eastAsia="Calibri" w:hAnsi="Calibri" w:cs="Times New Roman"/>
          <w:sz w:val="22"/>
          <w:szCs w:val="22"/>
        </w:rPr>
      </w:pPr>
    </w:p>
    <w:p w14:paraId="3C4F0112"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4624" behindDoc="0" locked="0" layoutInCell="1" allowOverlap="1" wp14:anchorId="3D698C4D" wp14:editId="15383F5D">
                <wp:simplePos x="0" y="0"/>
                <wp:positionH relativeFrom="column">
                  <wp:posOffset>1751330</wp:posOffset>
                </wp:positionH>
                <wp:positionV relativeFrom="paragraph">
                  <wp:posOffset>88900</wp:posOffset>
                </wp:positionV>
                <wp:extent cx="2501265" cy="2118995"/>
                <wp:effectExtent l="0" t="0" r="13335" b="14605"/>
                <wp:wrapNone/>
                <wp:docPr id="549" name="Group 54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50"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A543BC0" w14:textId="77777777" w:rsidR="00562B3B" w:rsidRPr="00562B3B" w:rsidRDefault="00562B3B" w:rsidP="00562B3B">
                              <w:pPr>
                                <w:jc w:val="center"/>
                                <w:rPr>
                                  <w:color w:val="000000"/>
                                </w:rPr>
                              </w:pPr>
                              <w:r w:rsidRPr="00562B3B">
                                <w:rPr>
                                  <w:color w:val="000000"/>
                                </w:rPr>
                                <w:t>lack of clear school policy and procedures that are followed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1"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D698C4D" id="Group 549" o:spid="_x0000_s1187" style="position:absolute;margin-left:137.9pt;margin-top:7pt;width:196.95pt;height:166.85pt;z-index:25167462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1hK4ugMAAMQ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">
                <v:shape id="Hexagon 4" o:spid="_x0000_s118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" adj="4575" fillcolor="window" strokecolor="#385d8a" strokeweight="2pt">
                  <v:path arrowok="t"/>
                  <o:lock v:ext="edit" aspectratio="t"/>
                  <v:textbox>
                    <w:txbxContent>
                      <w:p w14:paraId="0A543BC0" w14:textId="77777777" w:rsidR="00562B3B" w:rsidRPr="00562B3B" w:rsidRDefault="00562B3B" w:rsidP="00562B3B">
                        <w:pPr>
                          <w:jc w:val="center"/>
                          <w:rPr>
                            <w:color w:val="000000"/>
                          </w:rPr>
                        </w:pPr>
                        <w:r w:rsidRPr="00562B3B">
                          <w:rPr>
                            <w:color w:val="000000"/>
                          </w:rPr>
                          <w:t>lack of clear school policy and procedures that are followed</w:t>
                        </w:r>
                      </w:p>
                    </w:txbxContent>
                  </v:textbox>
                </v:shape>
                <v:shape id="Picture 7" o:spid="_x0000_s118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">
                  <v:imagedata r:id="rId14" o:title=""/>
                </v:shape>
              </v:group>
            </w:pict>
          </mc:Fallback>
        </mc:AlternateContent>
      </w:r>
    </w:p>
    <w:p w14:paraId="3DE8E2C9" w14:textId="77777777" w:rsidR="00562B3B" w:rsidRPr="00562B3B" w:rsidRDefault="00562B3B" w:rsidP="00562B3B">
      <w:pPr>
        <w:spacing w:after="0" w:line="240" w:lineRule="auto"/>
        <w:rPr>
          <w:rFonts w:ascii="Calibri" w:eastAsia="Calibri" w:hAnsi="Calibri" w:cs="Times New Roman"/>
          <w:sz w:val="22"/>
          <w:szCs w:val="22"/>
        </w:rPr>
      </w:pPr>
    </w:p>
    <w:p w14:paraId="2A510B4B" w14:textId="77777777" w:rsidR="00562B3B" w:rsidRPr="00562B3B" w:rsidRDefault="00562B3B" w:rsidP="00562B3B">
      <w:pPr>
        <w:spacing w:after="0" w:line="240" w:lineRule="auto"/>
        <w:rPr>
          <w:rFonts w:ascii="Calibri" w:eastAsia="Calibri" w:hAnsi="Calibri" w:cs="Times New Roman"/>
          <w:sz w:val="22"/>
          <w:szCs w:val="22"/>
        </w:rPr>
      </w:pPr>
    </w:p>
    <w:p w14:paraId="022B00A9" w14:textId="77777777" w:rsidR="00562B3B" w:rsidRPr="00562B3B" w:rsidRDefault="00562B3B" w:rsidP="00562B3B">
      <w:pPr>
        <w:spacing w:after="0" w:line="240" w:lineRule="auto"/>
        <w:rPr>
          <w:rFonts w:ascii="Calibri" w:eastAsia="Calibri" w:hAnsi="Calibri" w:cs="Times New Roman"/>
          <w:sz w:val="22"/>
          <w:szCs w:val="22"/>
        </w:rPr>
      </w:pPr>
    </w:p>
    <w:p w14:paraId="46C500A7" w14:textId="77777777" w:rsidR="00562B3B" w:rsidRPr="00562B3B" w:rsidRDefault="00562B3B" w:rsidP="00562B3B">
      <w:pPr>
        <w:spacing w:after="0" w:line="240" w:lineRule="auto"/>
        <w:rPr>
          <w:rFonts w:ascii="Calibri" w:eastAsia="Calibri" w:hAnsi="Calibri" w:cs="Times New Roman"/>
          <w:sz w:val="22"/>
          <w:szCs w:val="22"/>
        </w:rPr>
      </w:pPr>
    </w:p>
    <w:p w14:paraId="0EB6D56C" w14:textId="77777777" w:rsidR="00562B3B" w:rsidRPr="00562B3B" w:rsidRDefault="00562B3B" w:rsidP="00562B3B">
      <w:pPr>
        <w:spacing w:after="0" w:line="240" w:lineRule="auto"/>
        <w:rPr>
          <w:rFonts w:ascii="Calibri" w:eastAsia="Calibri" w:hAnsi="Calibri" w:cs="Times New Roman"/>
          <w:sz w:val="22"/>
          <w:szCs w:val="22"/>
        </w:rPr>
      </w:pPr>
    </w:p>
    <w:p w14:paraId="1726570B"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5104" behindDoc="0" locked="0" layoutInCell="1" allowOverlap="1" wp14:anchorId="29E3A103" wp14:editId="1CA4BBD8">
                <wp:simplePos x="0" y="0"/>
                <wp:positionH relativeFrom="column">
                  <wp:posOffset>-210185</wp:posOffset>
                </wp:positionH>
                <wp:positionV relativeFrom="paragraph">
                  <wp:posOffset>121285</wp:posOffset>
                </wp:positionV>
                <wp:extent cx="2501265" cy="2118995"/>
                <wp:effectExtent l="0" t="0" r="13335" b="14605"/>
                <wp:wrapNone/>
                <wp:docPr id="552" name="Group 55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53"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C84DC50" w14:textId="77777777" w:rsidR="00562B3B" w:rsidRPr="00562B3B" w:rsidRDefault="00562B3B" w:rsidP="00562B3B">
                              <w:pPr>
                                <w:jc w:val="center"/>
                                <w:rPr>
                                  <w:color w:val="000000"/>
                                </w:rPr>
                              </w:pPr>
                              <w:r w:rsidRPr="00562B3B">
                                <w:rPr>
                                  <w:color w:val="000000"/>
                                </w:rPr>
                                <w:t>reduction in public activities that used the streets in past - markets, parades, games, and community interactions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4"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9E3A103" id="Group 552" o:spid="_x0000_s1190" style="position:absolute;margin-left:-16.55pt;margin-top:9.55pt;width:196.95pt;height:166.85pt;z-index:25169510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">
                <v:shape id="Hexagon 18" o:spid="_x0000_s119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" adj="4575" fillcolor="window" strokecolor="#385d8a" strokeweight="2pt">
                  <v:path arrowok="t"/>
                  <o:lock v:ext="edit" aspectratio="t"/>
                  <v:textbox>
                    <w:txbxContent>
                      <w:p w14:paraId="5C84DC50" w14:textId="77777777" w:rsidR="00562B3B" w:rsidRPr="00562B3B" w:rsidRDefault="00562B3B" w:rsidP="00562B3B">
                        <w:pPr>
                          <w:jc w:val="center"/>
                          <w:rPr>
                            <w:color w:val="000000"/>
                          </w:rPr>
                        </w:pPr>
                        <w:r w:rsidRPr="00562B3B">
                          <w:rPr>
                            <w:color w:val="000000"/>
                          </w:rPr>
                          <w:t>reduction in public activities that used the streets in past - markets, parades, games, and community interactions</w:t>
                        </w:r>
                      </w:p>
                    </w:txbxContent>
                  </v:textbox>
                </v:shape>
                <v:shape id="Picture 19" o:spid="_x0000_s119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5344" behindDoc="0" locked="0" layoutInCell="1" allowOverlap="1" wp14:anchorId="76C71971" wp14:editId="4F280B4C">
                <wp:simplePos x="0" y="0"/>
                <wp:positionH relativeFrom="column">
                  <wp:posOffset>1754505</wp:posOffset>
                </wp:positionH>
                <wp:positionV relativeFrom="paragraph">
                  <wp:posOffset>1187450</wp:posOffset>
                </wp:positionV>
                <wp:extent cx="2501265" cy="2118995"/>
                <wp:effectExtent l="0" t="0" r="13335" b="14605"/>
                <wp:wrapNone/>
                <wp:docPr id="555" name="Group 555"/>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56"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004BF4D" w14:textId="2D167D1F" w:rsidR="00562B3B" w:rsidRPr="00562B3B" w:rsidRDefault="00562B3B" w:rsidP="00562B3B">
                              <w:pPr>
                                <w:jc w:val="center"/>
                                <w:rPr>
                                  <w:color w:val="000000"/>
                                </w:rPr>
                              </w:pPr>
                              <w:r w:rsidRPr="00562B3B">
                                <w:rPr>
                                  <w:color w:val="000000"/>
                                </w:rPr>
                                <w:t xml:space="preserve">traffic flows influence life and interactions of residents and their use of street space </w:t>
                              </w:r>
                              <w:r w:rsidR="009C2238" w:rsidRPr="00562B3B">
                                <w:rPr>
                                  <w:color w:val="000000"/>
                                </w:rPr>
                                <w:t>e.g.</w:t>
                              </w:r>
                              <w:r w:rsidRPr="00562B3B">
                                <w:rPr>
                                  <w:color w:val="000000"/>
                                </w:rPr>
                                <w:t xml:space="preserve"> people walk and cycle less when traffic is 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7"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6C71971" id="Group 555" o:spid="_x0000_s1193" style="position:absolute;margin-left:138.15pt;margin-top:93.5pt;width:196.95pt;height:166.85pt;z-index:25170534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Pa8vQMAAMY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">
                <v:shape id="Hexagon 21" o:spid="_x0000_s119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" adj="4575" fillcolor="window" strokecolor="#385d8a" strokeweight="2pt">
                  <v:path arrowok="t"/>
                  <o:lock v:ext="edit" aspectratio="t"/>
                  <v:textbox>
                    <w:txbxContent>
                      <w:p w14:paraId="7004BF4D" w14:textId="2D167D1F" w:rsidR="00562B3B" w:rsidRPr="00562B3B" w:rsidRDefault="00562B3B" w:rsidP="00562B3B">
                        <w:pPr>
                          <w:jc w:val="center"/>
                          <w:rPr>
                            <w:color w:val="000000"/>
                          </w:rPr>
                        </w:pPr>
                        <w:r w:rsidRPr="00562B3B">
                          <w:rPr>
                            <w:color w:val="000000"/>
                          </w:rPr>
                          <w:t xml:space="preserve">traffic flows influence life and interactions of residents and their use of street space </w:t>
                        </w:r>
                        <w:r w:rsidR="009C2238" w:rsidRPr="00562B3B">
                          <w:rPr>
                            <w:color w:val="000000"/>
                          </w:rPr>
                          <w:t>e.g.</w:t>
                        </w:r>
                        <w:r w:rsidRPr="00562B3B">
                          <w:rPr>
                            <w:color w:val="000000"/>
                          </w:rPr>
                          <w:t xml:space="preserve"> people walk and cycle less when traffic is high</w:t>
                        </w:r>
                      </w:p>
                    </w:txbxContent>
                  </v:textbox>
                </v:shape>
                <v:shape id="Picture 22" o:spid="_x0000_s119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5584" behindDoc="0" locked="0" layoutInCell="1" allowOverlap="1" wp14:anchorId="4E463734" wp14:editId="76C0A280">
                <wp:simplePos x="0" y="0"/>
                <wp:positionH relativeFrom="column">
                  <wp:posOffset>3724275</wp:posOffset>
                </wp:positionH>
                <wp:positionV relativeFrom="paragraph">
                  <wp:posOffset>125095</wp:posOffset>
                </wp:positionV>
                <wp:extent cx="2501265" cy="2118995"/>
                <wp:effectExtent l="0" t="0" r="13335" b="14605"/>
                <wp:wrapNone/>
                <wp:docPr id="558" name="Group 55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59"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12BEFCD" w14:textId="77777777" w:rsidR="00562B3B" w:rsidRPr="00562B3B" w:rsidRDefault="00562B3B" w:rsidP="00562B3B">
                              <w:pPr>
                                <w:jc w:val="center"/>
                                <w:rPr>
                                  <w:color w:val="000000"/>
                                </w:rPr>
                              </w:pPr>
                              <w:r w:rsidRPr="00562B3B">
                                <w:rPr>
                                  <w:color w:val="000000"/>
                                </w:rPr>
                                <w:t>environmental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0"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E463734" id="Group 558" o:spid="_x0000_s1196" style="position:absolute;margin-left:293.25pt;margin-top:9.85pt;width:196.95pt;height:166.85pt;z-index:25171558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j&#10;icrtvgMAAMY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19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" adj="4575" fillcolor="window" strokecolor="#385d8a" strokeweight="2pt">
                  <v:path arrowok="t"/>
                  <o:lock v:ext="edit" aspectratio="t"/>
                  <v:textbox>
                    <w:txbxContent>
                      <w:p w14:paraId="012BEFCD" w14:textId="77777777" w:rsidR="00562B3B" w:rsidRPr="00562B3B" w:rsidRDefault="00562B3B" w:rsidP="00562B3B">
                        <w:pPr>
                          <w:jc w:val="center"/>
                          <w:rPr>
                            <w:color w:val="000000"/>
                          </w:rPr>
                        </w:pPr>
                        <w:r w:rsidRPr="00562B3B">
                          <w:rPr>
                            <w:color w:val="000000"/>
                          </w:rPr>
                          <w:t>environmental impact</w:t>
                        </w:r>
                      </w:p>
                    </w:txbxContent>
                  </v:textbox>
                </v:shape>
                <v:shape id="Picture 35" o:spid="_x0000_s119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">
                  <v:imagedata r:id="rId14" o:title=""/>
                </v:shape>
              </v:group>
            </w:pict>
          </mc:Fallback>
        </mc:AlternateContent>
      </w:r>
    </w:p>
    <w:p w14:paraId="34E60D6D" w14:textId="77777777" w:rsidR="00562B3B" w:rsidRPr="00562B3B" w:rsidRDefault="00562B3B" w:rsidP="00562B3B">
      <w:pPr>
        <w:spacing w:after="0" w:line="240" w:lineRule="auto"/>
        <w:rPr>
          <w:rFonts w:ascii="Calibri" w:eastAsia="Calibri" w:hAnsi="Calibri" w:cs="Times New Roman"/>
          <w:sz w:val="22"/>
          <w:szCs w:val="22"/>
        </w:rPr>
      </w:pPr>
    </w:p>
    <w:p w14:paraId="789DCC8F" w14:textId="77777777" w:rsidR="00562B3B" w:rsidRPr="00562B3B" w:rsidRDefault="00562B3B" w:rsidP="00562B3B">
      <w:pPr>
        <w:spacing w:after="0" w:line="240" w:lineRule="auto"/>
        <w:rPr>
          <w:rFonts w:ascii="Calibri" w:eastAsia="Calibri" w:hAnsi="Calibri" w:cs="Times New Roman"/>
          <w:sz w:val="22"/>
          <w:szCs w:val="22"/>
        </w:rPr>
      </w:pPr>
    </w:p>
    <w:p w14:paraId="58BD9278" w14:textId="77777777" w:rsidR="00562B3B" w:rsidRPr="00562B3B" w:rsidRDefault="00562B3B" w:rsidP="00562B3B">
      <w:pPr>
        <w:spacing w:after="0" w:line="240" w:lineRule="auto"/>
        <w:rPr>
          <w:rFonts w:ascii="Calibri" w:eastAsia="Calibri" w:hAnsi="Calibri" w:cs="Times New Roman"/>
          <w:sz w:val="22"/>
          <w:szCs w:val="22"/>
        </w:rPr>
      </w:pPr>
    </w:p>
    <w:p w14:paraId="7BA8DDA2" w14:textId="77777777" w:rsidR="00562B3B" w:rsidRPr="00562B3B" w:rsidRDefault="00562B3B" w:rsidP="00562B3B">
      <w:pPr>
        <w:spacing w:after="0" w:line="240" w:lineRule="auto"/>
        <w:rPr>
          <w:rFonts w:ascii="Calibri" w:eastAsia="Calibri" w:hAnsi="Calibri" w:cs="Times New Roman"/>
          <w:sz w:val="22"/>
          <w:szCs w:val="22"/>
        </w:rPr>
      </w:pPr>
    </w:p>
    <w:p w14:paraId="184B7A1A" w14:textId="77777777" w:rsidR="00562B3B" w:rsidRPr="00562B3B" w:rsidRDefault="00562B3B" w:rsidP="00562B3B">
      <w:pPr>
        <w:spacing w:after="0" w:line="240" w:lineRule="auto"/>
        <w:rPr>
          <w:rFonts w:ascii="Calibri" w:eastAsia="Calibri" w:hAnsi="Calibri" w:cs="Times New Roman"/>
          <w:sz w:val="22"/>
          <w:szCs w:val="22"/>
        </w:rPr>
      </w:pPr>
    </w:p>
    <w:p w14:paraId="229800CD" w14:textId="77777777" w:rsidR="00562B3B" w:rsidRPr="00562B3B" w:rsidRDefault="00562B3B" w:rsidP="00562B3B">
      <w:pPr>
        <w:spacing w:after="0" w:line="240" w:lineRule="auto"/>
        <w:rPr>
          <w:rFonts w:ascii="Calibri" w:eastAsia="Calibri" w:hAnsi="Calibri" w:cs="Times New Roman"/>
          <w:sz w:val="22"/>
          <w:szCs w:val="22"/>
        </w:rPr>
      </w:pPr>
    </w:p>
    <w:p w14:paraId="3C638BA5" w14:textId="77777777" w:rsidR="00562B3B" w:rsidRPr="00562B3B" w:rsidRDefault="00562B3B" w:rsidP="00562B3B">
      <w:pPr>
        <w:spacing w:after="0" w:line="240" w:lineRule="auto"/>
        <w:rPr>
          <w:rFonts w:ascii="Calibri" w:eastAsia="Calibri" w:hAnsi="Calibri" w:cs="Times New Roman"/>
          <w:sz w:val="22"/>
          <w:szCs w:val="22"/>
        </w:rPr>
      </w:pPr>
    </w:p>
    <w:p w14:paraId="51F1043E" w14:textId="77777777" w:rsidR="00562B3B" w:rsidRPr="00562B3B" w:rsidRDefault="00562B3B" w:rsidP="00562B3B">
      <w:pPr>
        <w:spacing w:after="0" w:line="240" w:lineRule="auto"/>
        <w:rPr>
          <w:rFonts w:ascii="Calibri" w:eastAsia="Calibri" w:hAnsi="Calibri" w:cs="Times New Roman"/>
          <w:sz w:val="22"/>
          <w:szCs w:val="22"/>
        </w:rPr>
      </w:pPr>
    </w:p>
    <w:p w14:paraId="263CAD6B" w14:textId="77777777" w:rsidR="00562B3B" w:rsidRPr="00562B3B" w:rsidRDefault="00562B3B" w:rsidP="00562B3B">
      <w:pPr>
        <w:spacing w:after="0" w:line="240" w:lineRule="auto"/>
        <w:rPr>
          <w:rFonts w:ascii="Calibri" w:eastAsia="Calibri" w:hAnsi="Calibri" w:cs="Times New Roman"/>
          <w:sz w:val="22"/>
          <w:szCs w:val="22"/>
        </w:rPr>
      </w:pPr>
    </w:p>
    <w:p w14:paraId="00D5B51F" w14:textId="77777777" w:rsidR="00562B3B" w:rsidRPr="00562B3B" w:rsidRDefault="00562B3B" w:rsidP="00562B3B">
      <w:pPr>
        <w:spacing w:after="0" w:line="240" w:lineRule="auto"/>
        <w:rPr>
          <w:rFonts w:ascii="Calibri" w:eastAsia="Calibri" w:hAnsi="Calibri" w:cs="Times New Roman"/>
          <w:sz w:val="22"/>
          <w:szCs w:val="22"/>
        </w:rPr>
      </w:pPr>
    </w:p>
    <w:p w14:paraId="2192122C" w14:textId="77777777" w:rsidR="00562B3B" w:rsidRPr="00562B3B" w:rsidRDefault="00562B3B" w:rsidP="00562B3B">
      <w:pPr>
        <w:spacing w:after="0" w:line="240" w:lineRule="auto"/>
        <w:rPr>
          <w:rFonts w:ascii="Calibri" w:eastAsia="Calibri" w:hAnsi="Calibri" w:cs="Times New Roman"/>
          <w:sz w:val="22"/>
          <w:szCs w:val="22"/>
        </w:rPr>
      </w:pPr>
    </w:p>
    <w:p w14:paraId="7BCFE664" w14:textId="77777777" w:rsidR="00562B3B" w:rsidRPr="00562B3B" w:rsidRDefault="00562B3B" w:rsidP="00562B3B">
      <w:pPr>
        <w:spacing w:after="0" w:line="240" w:lineRule="auto"/>
        <w:rPr>
          <w:rFonts w:ascii="Calibri" w:eastAsia="Calibri" w:hAnsi="Calibri" w:cs="Times New Roman"/>
          <w:sz w:val="22"/>
          <w:szCs w:val="22"/>
        </w:rPr>
      </w:pPr>
    </w:p>
    <w:p w14:paraId="71C68FC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6304" behindDoc="0" locked="0" layoutInCell="1" allowOverlap="1" wp14:anchorId="5726F5D2" wp14:editId="0CB153BB">
                <wp:simplePos x="0" y="0"/>
                <wp:positionH relativeFrom="column">
                  <wp:posOffset>3723005</wp:posOffset>
                </wp:positionH>
                <wp:positionV relativeFrom="paragraph">
                  <wp:posOffset>27305</wp:posOffset>
                </wp:positionV>
                <wp:extent cx="2501265" cy="2118995"/>
                <wp:effectExtent l="0" t="0" r="13335" b="14605"/>
                <wp:wrapNone/>
                <wp:docPr id="561" name="Group 56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62"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D9B44A5" w14:textId="77777777" w:rsidR="00562B3B" w:rsidRPr="00562B3B" w:rsidRDefault="00562B3B" w:rsidP="00562B3B">
                              <w:pPr>
                                <w:jc w:val="center"/>
                                <w:rPr>
                                  <w:color w:val="000000"/>
                                </w:rPr>
                              </w:pPr>
                              <w:r w:rsidRPr="00562B3B">
                                <w:rPr>
                                  <w:color w:val="000000"/>
                                </w:rPr>
                                <w:t>energy consumption increased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3"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726F5D2" id="Group 561" o:spid="_x0000_s1199" style="position:absolute;margin-left:293.15pt;margin-top:2.15pt;width:196.95pt;height:166.85pt;z-index:25174630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">
                <v:shape id="Hexagon 51" o:spid="_x0000_s120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" adj="4575" fillcolor="window" strokecolor="#385d8a" strokeweight="2pt">
                  <v:path arrowok="t"/>
                  <o:lock v:ext="edit" aspectratio="t"/>
                  <v:textbox>
                    <w:txbxContent>
                      <w:p w14:paraId="0D9B44A5" w14:textId="77777777" w:rsidR="00562B3B" w:rsidRPr="00562B3B" w:rsidRDefault="00562B3B" w:rsidP="00562B3B">
                        <w:pPr>
                          <w:jc w:val="center"/>
                          <w:rPr>
                            <w:color w:val="000000"/>
                          </w:rPr>
                        </w:pPr>
                        <w:r w:rsidRPr="00562B3B">
                          <w:rPr>
                            <w:color w:val="000000"/>
                          </w:rPr>
                          <w:t>energy consumption increased</w:t>
                        </w:r>
                      </w:p>
                    </w:txbxContent>
                  </v:textbox>
                </v:shape>
                <v:shape id="Picture 52" o:spid="_x0000_s120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6064" behindDoc="0" locked="0" layoutInCell="1" allowOverlap="1" wp14:anchorId="09E5E9A1" wp14:editId="54407DE9">
                <wp:simplePos x="0" y="0"/>
                <wp:positionH relativeFrom="column">
                  <wp:posOffset>1753235</wp:posOffset>
                </wp:positionH>
                <wp:positionV relativeFrom="paragraph">
                  <wp:posOffset>1089660</wp:posOffset>
                </wp:positionV>
                <wp:extent cx="2501265" cy="2118995"/>
                <wp:effectExtent l="0" t="0" r="13335" b="14605"/>
                <wp:wrapNone/>
                <wp:docPr id="564" name="Group 56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65"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8A53820" w14:textId="77777777" w:rsidR="00562B3B" w:rsidRPr="00562B3B" w:rsidRDefault="00562B3B" w:rsidP="00562B3B">
                              <w:pPr>
                                <w:jc w:val="center"/>
                                <w:rPr>
                                  <w:color w:val="000000"/>
                                </w:rPr>
                              </w:pPr>
                              <w:r w:rsidRPr="00562B3B">
                                <w:rPr>
                                  <w:color w:val="000000"/>
                                </w:rPr>
                                <w:t>noise pollution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6"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9E5E9A1" id="Group 564" o:spid="_x0000_s1202" style="position:absolute;margin-left:138.05pt;margin-top:85.8pt;width:196.95pt;height:166.85pt;z-index:25173606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">
                <v:shape id="Hexagon 41" o:spid="_x0000_s120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" adj="4575" fillcolor="window" strokecolor="#385d8a" strokeweight="2pt">
                  <v:path arrowok="t"/>
                  <o:lock v:ext="edit" aspectratio="t"/>
                  <v:textbox>
                    <w:txbxContent>
                      <w:p w14:paraId="18A53820" w14:textId="77777777" w:rsidR="00562B3B" w:rsidRPr="00562B3B" w:rsidRDefault="00562B3B" w:rsidP="00562B3B">
                        <w:pPr>
                          <w:jc w:val="center"/>
                          <w:rPr>
                            <w:color w:val="000000"/>
                          </w:rPr>
                        </w:pPr>
                        <w:r w:rsidRPr="00562B3B">
                          <w:rPr>
                            <w:color w:val="000000"/>
                          </w:rPr>
                          <w:t>noise pollution</w:t>
                        </w:r>
                      </w:p>
                    </w:txbxContent>
                  </v:textbox>
                </v:shape>
                <v:shape id="Picture 43" o:spid="_x0000_s120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5824" behindDoc="0" locked="0" layoutInCell="1" allowOverlap="1" wp14:anchorId="492B24DE" wp14:editId="17322E98">
                <wp:simplePos x="0" y="0"/>
                <wp:positionH relativeFrom="column">
                  <wp:posOffset>-211455</wp:posOffset>
                </wp:positionH>
                <wp:positionV relativeFrom="paragraph">
                  <wp:posOffset>23495</wp:posOffset>
                </wp:positionV>
                <wp:extent cx="2501265" cy="2118995"/>
                <wp:effectExtent l="0" t="0" r="13335" b="14605"/>
                <wp:wrapNone/>
                <wp:docPr id="567" name="Group 56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68"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566DBDD" w14:textId="77777777" w:rsidR="00562B3B" w:rsidRPr="00562B3B" w:rsidRDefault="00562B3B" w:rsidP="00562B3B">
                              <w:pPr>
                                <w:jc w:val="center"/>
                                <w:rPr>
                                  <w:color w:val="000000"/>
                                </w:rPr>
                              </w:pPr>
                              <w:r w:rsidRPr="00562B3B">
                                <w:rPr>
                                  <w:color w:val="000000"/>
                                </w:rPr>
                                <w:t>air pollution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9"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92B24DE" id="Group 567" o:spid="_x0000_s1205" style="position:absolute;margin-left:-16.65pt;margin-top:1.85pt;width:196.95pt;height:166.85pt;z-index:25172582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">
                <v:shape id="Hexagon 37" o:spid="_x0000_s120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" adj="4575" fillcolor="window" strokecolor="#385d8a" strokeweight="2pt">
                  <v:path arrowok="t"/>
                  <o:lock v:ext="edit" aspectratio="t"/>
                  <v:textbox>
                    <w:txbxContent>
                      <w:p w14:paraId="1566DBDD" w14:textId="77777777" w:rsidR="00562B3B" w:rsidRPr="00562B3B" w:rsidRDefault="00562B3B" w:rsidP="00562B3B">
                        <w:pPr>
                          <w:jc w:val="center"/>
                          <w:rPr>
                            <w:color w:val="000000"/>
                          </w:rPr>
                        </w:pPr>
                        <w:r w:rsidRPr="00562B3B">
                          <w:rPr>
                            <w:color w:val="000000"/>
                          </w:rPr>
                          <w:t>air pollution</w:t>
                        </w:r>
                      </w:p>
                    </w:txbxContent>
                  </v:textbox>
                </v:shape>
                <v:shape id="Picture 38" o:spid="_x0000_s120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">
                  <v:imagedata r:id="rId14" o:title=""/>
                </v:shape>
              </v:group>
            </w:pict>
          </mc:Fallback>
        </mc:AlternateContent>
      </w:r>
    </w:p>
    <w:p w14:paraId="6987FBFF" w14:textId="77777777" w:rsidR="00562B3B" w:rsidRPr="00562B3B" w:rsidRDefault="00562B3B" w:rsidP="00562B3B">
      <w:pPr>
        <w:spacing w:after="0" w:line="240" w:lineRule="auto"/>
        <w:rPr>
          <w:rFonts w:ascii="Calibri" w:eastAsia="Calibri" w:hAnsi="Calibri" w:cs="Times New Roman"/>
          <w:sz w:val="22"/>
          <w:szCs w:val="22"/>
        </w:rPr>
      </w:pPr>
    </w:p>
    <w:p w14:paraId="20DB52F6" w14:textId="77777777" w:rsidR="00562B3B" w:rsidRPr="00562B3B" w:rsidRDefault="00562B3B" w:rsidP="00562B3B">
      <w:pPr>
        <w:spacing w:after="0" w:line="240" w:lineRule="auto"/>
        <w:rPr>
          <w:rFonts w:ascii="Calibri" w:eastAsia="Calibri" w:hAnsi="Calibri" w:cs="Times New Roman"/>
          <w:sz w:val="22"/>
          <w:szCs w:val="22"/>
        </w:rPr>
      </w:pPr>
    </w:p>
    <w:p w14:paraId="190A5B5F" w14:textId="77777777" w:rsidR="00562B3B" w:rsidRPr="00562B3B" w:rsidRDefault="00562B3B" w:rsidP="00562B3B">
      <w:pPr>
        <w:spacing w:after="0" w:line="240" w:lineRule="auto"/>
        <w:rPr>
          <w:rFonts w:ascii="Calibri" w:eastAsia="Calibri" w:hAnsi="Calibri" w:cs="Times New Roman"/>
          <w:sz w:val="22"/>
          <w:szCs w:val="22"/>
        </w:rPr>
      </w:pPr>
    </w:p>
    <w:p w14:paraId="3D60013C" w14:textId="77777777" w:rsidR="00562B3B" w:rsidRPr="00562B3B" w:rsidRDefault="00562B3B" w:rsidP="00562B3B">
      <w:pPr>
        <w:spacing w:after="0" w:line="240" w:lineRule="auto"/>
        <w:rPr>
          <w:rFonts w:ascii="Calibri" w:eastAsia="Calibri" w:hAnsi="Calibri" w:cs="Times New Roman"/>
          <w:sz w:val="22"/>
          <w:szCs w:val="22"/>
        </w:rPr>
      </w:pPr>
    </w:p>
    <w:p w14:paraId="271C3DB4" w14:textId="77777777" w:rsidR="00562B3B" w:rsidRPr="00562B3B" w:rsidRDefault="00562B3B" w:rsidP="00562B3B">
      <w:pPr>
        <w:spacing w:after="0" w:line="240" w:lineRule="auto"/>
        <w:rPr>
          <w:rFonts w:ascii="Calibri" w:eastAsia="Calibri" w:hAnsi="Calibri" w:cs="Times New Roman"/>
          <w:sz w:val="22"/>
          <w:szCs w:val="22"/>
        </w:rPr>
      </w:pPr>
    </w:p>
    <w:p w14:paraId="0177F33E" w14:textId="77777777" w:rsidR="00562B3B" w:rsidRPr="00562B3B" w:rsidRDefault="00562B3B" w:rsidP="00562B3B">
      <w:pPr>
        <w:spacing w:after="0" w:line="240" w:lineRule="auto"/>
        <w:rPr>
          <w:rFonts w:ascii="Calibri" w:eastAsia="Calibri" w:hAnsi="Calibri" w:cs="Times New Roman"/>
          <w:sz w:val="22"/>
          <w:szCs w:val="22"/>
        </w:rPr>
      </w:pPr>
    </w:p>
    <w:p w14:paraId="71BB449F" w14:textId="77777777" w:rsidR="00562B3B" w:rsidRPr="00562B3B" w:rsidRDefault="00562B3B" w:rsidP="00562B3B">
      <w:pPr>
        <w:spacing w:after="0" w:line="240" w:lineRule="auto"/>
        <w:rPr>
          <w:rFonts w:ascii="Calibri" w:eastAsia="Calibri" w:hAnsi="Calibri" w:cs="Times New Roman"/>
          <w:sz w:val="22"/>
          <w:szCs w:val="22"/>
        </w:rPr>
      </w:pPr>
    </w:p>
    <w:p w14:paraId="38448352" w14:textId="77777777" w:rsidR="00562B3B" w:rsidRPr="00562B3B" w:rsidRDefault="00562B3B" w:rsidP="00562B3B">
      <w:pPr>
        <w:spacing w:after="0" w:line="240" w:lineRule="auto"/>
        <w:rPr>
          <w:rFonts w:ascii="Calibri" w:eastAsia="Calibri" w:hAnsi="Calibri" w:cs="Times New Roman"/>
          <w:sz w:val="22"/>
          <w:szCs w:val="22"/>
        </w:rPr>
      </w:pPr>
    </w:p>
    <w:p w14:paraId="376EB409" w14:textId="77777777" w:rsidR="00562B3B" w:rsidRPr="00562B3B" w:rsidRDefault="00562B3B" w:rsidP="00562B3B">
      <w:pPr>
        <w:spacing w:after="0" w:line="240" w:lineRule="auto"/>
        <w:rPr>
          <w:rFonts w:ascii="Calibri" w:eastAsia="Calibri" w:hAnsi="Calibri" w:cs="Times New Roman"/>
          <w:sz w:val="22"/>
          <w:szCs w:val="22"/>
        </w:rPr>
      </w:pPr>
    </w:p>
    <w:p w14:paraId="2CFD8F8B" w14:textId="77777777" w:rsidR="00562B3B" w:rsidRPr="00562B3B" w:rsidRDefault="00562B3B" w:rsidP="00562B3B">
      <w:pPr>
        <w:spacing w:after="0" w:line="240" w:lineRule="auto"/>
        <w:rPr>
          <w:rFonts w:ascii="Calibri" w:eastAsia="Calibri" w:hAnsi="Calibri" w:cs="Times New Roman"/>
          <w:sz w:val="22"/>
          <w:szCs w:val="22"/>
        </w:rPr>
      </w:pPr>
    </w:p>
    <w:p w14:paraId="16788BE9" w14:textId="77777777" w:rsidR="00562B3B" w:rsidRPr="00562B3B" w:rsidRDefault="00562B3B" w:rsidP="00562B3B">
      <w:pPr>
        <w:spacing w:after="0" w:line="240" w:lineRule="auto"/>
        <w:rPr>
          <w:rFonts w:ascii="Calibri" w:eastAsia="Calibri" w:hAnsi="Calibri" w:cs="Times New Roman"/>
          <w:sz w:val="22"/>
          <w:szCs w:val="22"/>
        </w:rPr>
      </w:pPr>
    </w:p>
    <w:p w14:paraId="299C16E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6544" behindDoc="0" locked="0" layoutInCell="1" allowOverlap="1" wp14:anchorId="7B323DCE" wp14:editId="5179F7B4">
                <wp:simplePos x="0" y="0"/>
                <wp:positionH relativeFrom="column">
                  <wp:posOffset>-208280</wp:posOffset>
                </wp:positionH>
                <wp:positionV relativeFrom="paragraph">
                  <wp:posOffset>101600</wp:posOffset>
                </wp:positionV>
                <wp:extent cx="2501265" cy="2118995"/>
                <wp:effectExtent l="0" t="0" r="13335" b="14605"/>
                <wp:wrapNone/>
                <wp:docPr id="570" name="Group 57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71"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60D59E8" w14:textId="77777777" w:rsidR="00562B3B" w:rsidRPr="00562B3B" w:rsidRDefault="00562B3B" w:rsidP="00562B3B">
                              <w:pPr>
                                <w:jc w:val="center"/>
                                <w:rPr>
                                  <w:color w:val="000000"/>
                                </w:rPr>
                              </w:pPr>
                              <w:r w:rsidRPr="00562B3B">
                                <w:rPr>
                                  <w:color w:val="000000"/>
                                </w:rPr>
                                <w:t>dependence on petroleum fuels increased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2"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B323DCE" id="Group 570" o:spid="_x0000_s1208" style="position:absolute;margin-left:-16.4pt;margin-top:8pt;width:196.95pt;height:166.85pt;z-index:251756544;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">
                <v:shape id="Hexagon 54" o:spid="_x0000_s120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" adj="4575" fillcolor="window" strokecolor="#385d8a" strokeweight="2pt">
                  <v:path arrowok="t"/>
                  <o:lock v:ext="edit" aspectratio="t"/>
                  <v:textbox>
                    <w:txbxContent>
                      <w:p w14:paraId="260D59E8" w14:textId="77777777" w:rsidR="00562B3B" w:rsidRPr="00562B3B" w:rsidRDefault="00562B3B" w:rsidP="00562B3B">
                        <w:pPr>
                          <w:jc w:val="center"/>
                          <w:rPr>
                            <w:color w:val="000000"/>
                          </w:rPr>
                        </w:pPr>
                        <w:r w:rsidRPr="00562B3B">
                          <w:rPr>
                            <w:color w:val="000000"/>
                          </w:rPr>
                          <w:t>dependence on petroleum fuels increased</w:t>
                        </w:r>
                      </w:p>
                    </w:txbxContent>
                  </v:textbox>
                </v:shape>
                <v:shape id="Picture 56" o:spid="_x0000_s121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">
                  <v:imagedata r:id="rId14" o:title=""/>
                </v:shape>
              </v:group>
            </w:pict>
          </mc:Fallback>
        </mc:AlternateContent>
      </w:r>
    </w:p>
    <w:p w14:paraId="64276AAA" w14:textId="77777777" w:rsidR="00562B3B" w:rsidRPr="00562B3B" w:rsidRDefault="00562B3B" w:rsidP="00562B3B">
      <w:pPr>
        <w:spacing w:after="0" w:line="240" w:lineRule="auto"/>
        <w:rPr>
          <w:rFonts w:ascii="Calibri" w:eastAsia="Calibri" w:hAnsi="Calibri" w:cs="Times New Roman"/>
          <w:sz w:val="22"/>
          <w:szCs w:val="22"/>
        </w:rPr>
      </w:pPr>
    </w:p>
    <w:p w14:paraId="5733F84A" w14:textId="77777777" w:rsidR="00562B3B" w:rsidRPr="00562B3B" w:rsidRDefault="00562B3B" w:rsidP="00562B3B">
      <w:pPr>
        <w:spacing w:after="0" w:line="240" w:lineRule="auto"/>
        <w:rPr>
          <w:rFonts w:ascii="Calibri" w:eastAsia="Calibri" w:hAnsi="Calibri" w:cs="Times New Roman"/>
          <w:sz w:val="22"/>
          <w:szCs w:val="22"/>
        </w:rPr>
      </w:pPr>
    </w:p>
    <w:p w14:paraId="7FC9045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6784" behindDoc="0" locked="0" layoutInCell="1" allowOverlap="1" wp14:anchorId="4F209592" wp14:editId="3016F26F">
                <wp:simplePos x="0" y="0"/>
                <wp:positionH relativeFrom="column">
                  <wp:posOffset>4177665</wp:posOffset>
                </wp:positionH>
                <wp:positionV relativeFrom="paragraph">
                  <wp:posOffset>67681</wp:posOffset>
                </wp:positionV>
                <wp:extent cx="1724025" cy="1600200"/>
                <wp:effectExtent l="0" t="0" r="9525" b="0"/>
                <wp:wrapNone/>
                <wp:docPr id="573" name="Text Box 573"/>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693EE658" w14:textId="77777777" w:rsidR="00562B3B" w:rsidRDefault="00562B3B" w:rsidP="00562B3B">
                            <w:pPr>
                              <w:spacing w:after="0"/>
                              <w:jc w:val="center"/>
                              <w:rPr>
                                <w:b/>
                                <w:sz w:val="16"/>
                              </w:rPr>
                            </w:pPr>
                            <w:r>
                              <w:rPr>
                                <w:b/>
                                <w:sz w:val="16"/>
                              </w:rPr>
                              <w:t>SOLO Hexagons</w:t>
                            </w:r>
                          </w:p>
                          <w:p w14:paraId="2D17A3FC" w14:textId="77777777" w:rsidR="00562B3B" w:rsidRDefault="00562B3B" w:rsidP="00562B3B">
                            <w:pPr>
                              <w:spacing w:after="0"/>
                              <w:rPr>
                                <w:b/>
                                <w:sz w:val="14"/>
                              </w:rPr>
                            </w:pPr>
                          </w:p>
                          <w:p w14:paraId="7EFACCD1" w14:textId="77777777" w:rsidR="00562B3B" w:rsidRDefault="00562B3B" w:rsidP="00562B3B">
                            <w:pPr>
                              <w:spacing w:after="0"/>
                              <w:rPr>
                                <w:sz w:val="14"/>
                              </w:rPr>
                            </w:pPr>
                            <w:r>
                              <w:rPr>
                                <w:b/>
                                <w:sz w:val="14"/>
                              </w:rPr>
                              <w:t>Unistructural LO</w:t>
                            </w:r>
                            <w:r>
                              <w:rPr>
                                <w:sz w:val="14"/>
                              </w:rPr>
                              <w:t xml:space="preserve"> - single hexagon. </w:t>
                            </w:r>
                          </w:p>
                          <w:p w14:paraId="769058B2" w14:textId="77777777" w:rsidR="00562B3B" w:rsidRDefault="00562B3B" w:rsidP="00562B3B">
                            <w:pPr>
                              <w:spacing w:after="0"/>
                              <w:rPr>
                                <w:sz w:val="14"/>
                              </w:rPr>
                            </w:pPr>
                            <w:r>
                              <w:rPr>
                                <w:b/>
                                <w:sz w:val="14"/>
                              </w:rPr>
                              <w:t>Multistructural LO</w:t>
                            </w:r>
                            <w:r>
                              <w:rPr>
                                <w:sz w:val="14"/>
                              </w:rPr>
                              <w:t xml:space="preserve"> - several separate hexagons. </w:t>
                            </w:r>
                          </w:p>
                          <w:p w14:paraId="1AA79EBA"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B80F500"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09592" id="Text Box 573" o:spid="_x0000_s1211" type="#_x0000_t202" style="position:absolute;margin-left:328.95pt;margin-top:5.35pt;width:135.75pt;height:1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ClN4jXUAIAAJ0EAAAOAAAAAAAAAAAAAAAAAC4CAABkcnMvZTJvRG9jLnhtbFBLAQItABQABgAI&#10;AAAAIQBt/fFM3QAAAAoBAAAPAAAAAAAAAAAAAAAAAKoEAABkcnMvZG93bnJldi54bWxQSwUGAAAA&#10;AAQABADzAAAAtAUAAAAA&#10;" fillcolor="#f2f2f2" stroked="f" strokeweight=".5pt">
                <v:textbox>
                  <w:txbxContent>
                    <w:p w14:paraId="693EE658" w14:textId="77777777" w:rsidR="00562B3B" w:rsidRDefault="00562B3B" w:rsidP="00562B3B">
                      <w:pPr>
                        <w:spacing w:after="0"/>
                        <w:jc w:val="center"/>
                        <w:rPr>
                          <w:b/>
                          <w:sz w:val="16"/>
                        </w:rPr>
                      </w:pPr>
                      <w:r>
                        <w:rPr>
                          <w:b/>
                          <w:sz w:val="16"/>
                        </w:rPr>
                        <w:t>SOLO Hexagons</w:t>
                      </w:r>
                    </w:p>
                    <w:p w14:paraId="2D17A3FC" w14:textId="77777777" w:rsidR="00562B3B" w:rsidRDefault="00562B3B" w:rsidP="00562B3B">
                      <w:pPr>
                        <w:spacing w:after="0"/>
                        <w:rPr>
                          <w:b/>
                          <w:sz w:val="14"/>
                        </w:rPr>
                      </w:pPr>
                    </w:p>
                    <w:p w14:paraId="7EFACCD1" w14:textId="77777777" w:rsidR="00562B3B" w:rsidRDefault="00562B3B" w:rsidP="00562B3B">
                      <w:pPr>
                        <w:spacing w:after="0"/>
                        <w:rPr>
                          <w:sz w:val="14"/>
                        </w:rPr>
                      </w:pPr>
                      <w:r>
                        <w:rPr>
                          <w:b/>
                          <w:sz w:val="14"/>
                        </w:rPr>
                        <w:t>Unistructural LO</w:t>
                      </w:r>
                      <w:r>
                        <w:rPr>
                          <w:sz w:val="14"/>
                        </w:rPr>
                        <w:t xml:space="preserve"> - single hexagon. </w:t>
                      </w:r>
                    </w:p>
                    <w:p w14:paraId="769058B2" w14:textId="77777777" w:rsidR="00562B3B" w:rsidRDefault="00562B3B" w:rsidP="00562B3B">
                      <w:pPr>
                        <w:spacing w:after="0"/>
                        <w:rPr>
                          <w:sz w:val="14"/>
                        </w:rPr>
                      </w:pPr>
                      <w:r>
                        <w:rPr>
                          <w:b/>
                          <w:sz w:val="14"/>
                        </w:rPr>
                        <w:t>Multistructural LO</w:t>
                      </w:r>
                      <w:r>
                        <w:rPr>
                          <w:sz w:val="14"/>
                        </w:rPr>
                        <w:t xml:space="preserve"> - several separate hexagons. </w:t>
                      </w:r>
                    </w:p>
                    <w:p w14:paraId="1AA79EBA"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B80F500"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5DB9BA61" w14:textId="77777777" w:rsidR="00562B3B" w:rsidRPr="00562B3B" w:rsidRDefault="00562B3B" w:rsidP="00562B3B">
      <w:pPr>
        <w:spacing w:after="0" w:line="240" w:lineRule="auto"/>
        <w:rPr>
          <w:rFonts w:ascii="Calibri" w:eastAsia="Calibri" w:hAnsi="Calibri" w:cs="Times New Roman"/>
          <w:sz w:val="22"/>
          <w:szCs w:val="22"/>
        </w:rPr>
      </w:pPr>
    </w:p>
    <w:p w14:paraId="392FFD78" w14:textId="77777777" w:rsidR="00562B3B" w:rsidRPr="00562B3B" w:rsidRDefault="00562B3B" w:rsidP="00562B3B">
      <w:pPr>
        <w:spacing w:after="0" w:line="240" w:lineRule="auto"/>
        <w:rPr>
          <w:rFonts w:ascii="Calibri" w:eastAsia="Calibri" w:hAnsi="Calibri" w:cs="Times New Roman"/>
          <w:sz w:val="22"/>
          <w:szCs w:val="22"/>
        </w:rPr>
      </w:pPr>
    </w:p>
    <w:p w14:paraId="011BC375" w14:textId="77777777" w:rsidR="00562B3B" w:rsidRPr="00562B3B" w:rsidRDefault="00562B3B" w:rsidP="00562B3B">
      <w:pPr>
        <w:spacing w:after="0" w:line="240" w:lineRule="auto"/>
        <w:rPr>
          <w:rFonts w:ascii="Calibri" w:eastAsia="Calibri" w:hAnsi="Calibri" w:cs="Times New Roman"/>
          <w:sz w:val="22"/>
          <w:szCs w:val="22"/>
        </w:rPr>
      </w:pPr>
    </w:p>
    <w:p w14:paraId="21261155" w14:textId="77777777" w:rsidR="00562B3B" w:rsidRPr="00562B3B" w:rsidRDefault="00562B3B" w:rsidP="00562B3B">
      <w:pPr>
        <w:spacing w:after="0" w:line="240" w:lineRule="auto"/>
        <w:rPr>
          <w:rFonts w:ascii="Calibri" w:eastAsia="Calibri" w:hAnsi="Calibri" w:cs="Times New Roman"/>
          <w:sz w:val="22"/>
          <w:szCs w:val="22"/>
        </w:rPr>
      </w:pPr>
    </w:p>
    <w:p w14:paraId="4C73BBB4" w14:textId="77777777" w:rsidR="00562B3B" w:rsidRPr="00562B3B" w:rsidRDefault="00562B3B" w:rsidP="00562B3B">
      <w:pPr>
        <w:spacing w:after="0" w:line="240" w:lineRule="auto"/>
        <w:rPr>
          <w:rFonts w:ascii="Calibri" w:eastAsia="Calibri" w:hAnsi="Calibri" w:cs="Times New Roman"/>
          <w:sz w:val="22"/>
          <w:szCs w:val="22"/>
        </w:rPr>
      </w:pPr>
    </w:p>
    <w:p w14:paraId="0EF4B4DC" w14:textId="77777777" w:rsidR="00562B3B" w:rsidRPr="00562B3B" w:rsidRDefault="00562B3B" w:rsidP="00562B3B">
      <w:pPr>
        <w:spacing w:after="200" w:line="276" w:lineRule="auto"/>
        <w:rPr>
          <w:rFonts w:ascii="Calibri" w:eastAsia="Calibri" w:hAnsi="Calibri" w:cs="Times New Roman"/>
          <w:sz w:val="22"/>
          <w:szCs w:val="22"/>
        </w:rPr>
      </w:pPr>
    </w:p>
    <w:p w14:paraId="5CCB0A3A" w14:textId="77777777" w:rsidR="00562B3B" w:rsidRPr="00562B3B" w:rsidRDefault="00562B3B" w:rsidP="00562B3B">
      <w:pPr>
        <w:spacing w:after="200" w:line="276" w:lineRule="auto"/>
        <w:rPr>
          <w:rFonts w:ascii="Calibri" w:eastAsia="Calibri" w:hAnsi="Calibri" w:cs="Times New Roman"/>
          <w:sz w:val="22"/>
          <w:szCs w:val="22"/>
        </w:rPr>
      </w:pPr>
    </w:p>
    <w:p w14:paraId="745436A6" w14:textId="77777777" w:rsidR="00562B3B" w:rsidRPr="00562B3B" w:rsidRDefault="00562B3B" w:rsidP="00562B3B">
      <w:pPr>
        <w:spacing w:after="200" w:line="276" w:lineRule="auto"/>
        <w:rPr>
          <w:rFonts w:ascii="Calibri" w:eastAsia="Calibri" w:hAnsi="Calibri" w:cs="Times New Roman"/>
          <w:sz w:val="22"/>
          <w:szCs w:val="22"/>
        </w:rPr>
      </w:pPr>
    </w:p>
    <w:p w14:paraId="5DC16781"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5888" behindDoc="0" locked="0" layoutInCell="1" allowOverlap="1" wp14:anchorId="7B5F517B" wp14:editId="12C5CEA0">
                <wp:simplePos x="0" y="0"/>
                <wp:positionH relativeFrom="column">
                  <wp:posOffset>3721211</wp:posOffset>
                </wp:positionH>
                <wp:positionV relativeFrom="paragraph">
                  <wp:posOffset>49530</wp:posOffset>
                </wp:positionV>
                <wp:extent cx="2501265" cy="2118995"/>
                <wp:effectExtent l="0" t="0" r="13335" b="14605"/>
                <wp:wrapNone/>
                <wp:docPr id="574" name="Group 57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575"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D43DA05" w14:textId="77777777" w:rsidR="00562B3B" w:rsidRPr="00562B3B" w:rsidRDefault="00562B3B" w:rsidP="00562B3B">
                              <w:pPr>
                                <w:jc w:val="center"/>
                                <w:rPr>
                                  <w:color w:val="000000"/>
                                </w:rPr>
                              </w:pPr>
                              <w:r w:rsidRPr="00562B3B">
                                <w:rPr>
                                  <w:color w:val="000000"/>
                                </w:rPr>
                                <w:t>promote good choices but plan for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8"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B5F517B" id="Group 574" o:spid="_x0000_s1212" style="position:absolute;margin-left:293pt;margin-top:3.9pt;width:196.95pt;height:166.85pt;z-index:25168588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">
                <v:shape id="Hexagon 15" o:spid="_x0000_s121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" adj="4575" fillcolor="window" strokecolor="#385d8a" strokeweight="2pt">
                  <v:path arrowok="t"/>
                  <o:lock v:ext="edit" aspectratio="t"/>
                  <v:textbox>
                    <w:txbxContent>
                      <w:p w14:paraId="0D43DA05" w14:textId="77777777" w:rsidR="00562B3B" w:rsidRPr="00562B3B" w:rsidRDefault="00562B3B" w:rsidP="00562B3B">
                        <w:pPr>
                          <w:jc w:val="center"/>
                          <w:rPr>
                            <w:color w:val="000000"/>
                          </w:rPr>
                        </w:pPr>
                        <w:r w:rsidRPr="00562B3B">
                          <w:rPr>
                            <w:color w:val="000000"/>
                          </w:rPr>
                          <w:t>promote good choices but plan for mistakes</w:t>
                        </w:r>
                      </w:p>
                    </w:txbxContent>
                  </v:textbox>
                </v:shape>
                <v:shape id="Picture 16" o:spid="_x0000_s121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5408" behindDoc="0" locked="0" layoutInCell="1" allowOverlap="1" wp14:anchorId="49949C2D" wp14:editId="65385232">
                <wp:simplePos x="0" y="0"/>
                <wp:positionH relativeFrom="column">
                  <wp:posOffset>-216788</wp:posOffset>
                </wp:positionH>
                <wp:positionV relativeFrom="paragraph">
                  <wp:posOffset>45853</wp:posOffset>
                </wp:positionV>
                <wp:extent cx="2501265" cy="2118995"/>
                <wp:effectExtent l="0" t="0" r="13335" b="14605"/>
                <wp:wrapNone/>
                <wp:docPr id="289" name="Group 28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06"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F0F9D32" w14:textId="77777777" w:rsidR="00562B3B" w:rsidRPr="00562B3B" w:rsidRDefault="00562B3B" w:rsidP="00562B3B">
                              <w:pPr>
                                <w:jc w:val="center"/>
                                <w:rPr>
                                  <w:color w:val="000000"/>
                                </w:rPr>
                              </w:pPr>
                              <w:r w:rsidRPr="00562B3B">
                                <w:rPr>
                                  <w:color w:val="000000"/>
                                </w:rPr>
                                <w:t>strengthen all parts of the road transport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7"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9949C2D" id="Group 289" o:spid="_x0000_s1215" style="position:absolute;margin-left:-17.05pt;margin-top:3.6pt;width:196.95pt;height:166.85pt;z-index:25166540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">
                <v:shape id="Hexagon 55" o:spid="_x0000_s121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" adj="4575" fillcolor="window" strokecolor="#385d8a" strokeweight="2pt">
                  <v:path arrowok="t"/>
                  <o:lock v:ext="edit" aspectratio="t"/>
                  <v:textbox>
                    <w:txbxContent>
                      <w:p w14:paraId="7F0F9D32" w14:textId="77777777" w:rsidR="00562B3B" w:rsidRPr="00562B3B" w:rsidRDefault="00562B3B" w:rsidP="00562B3B">
                        <w:pPr>
                          <w:jc w:val="center"/>
                          <w:rPr>
                            <w:color w:val="000000"/>
                          </w:rPr>
                        </w:pPr>
                        <w:r w:rsidRPr="00562B3B">
                          <w:rPr>
                            <w:color w:val="000000"/>
                          </w:rPr>
                          <w:t>strengthen all parts of the road transport system</w:t>
                        </w:r>
                      </w:p>
                    </w:txbxContent>
                  </v:textbox>
                </v:shape>
                <v:shape id="Picture 8" o:spid="_x0000_s121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">
                  <v:imagedata r:id="rId14" o:title=""/>
                </v:shape>
              </v:group>
            </w:pict>
          </mc:Fallback>
        </mc:AlternateContent>
      </w:r>
    </w:p>
    <w:p w14:paraId="5FAC9A9A" w14:textId="77777777" w:rsidR="00562B3B" w:rsidRPr="00562B3B" w:rsidRDefault="00562B3B" w:rsidP="00562B3B">
      <w:pPr>
        <w:spacing w:after="0" w:line="240" w:lineRule="auto"/>
        <w:rPr>
          <w:rFonts w:ascii="Calibri" w:eastAsia="Calibri" w:hAnsi="Calibri" w:cs="Times New Roman"/>
          <w:sz w:val="22"/>
          <w:szCs w:val="22"/>
        </w:rPr>
      </w:pPr>
    </w:p>
    <w:p w14:paraId="7BB3DE82" w14:textId="77777777" w:rsidR="00562B3B" w:rsidRPr="00562B3B" w:rsidRDefault="00562B3B" w:rsidP="00562B3B">
      <w:pPr>
        <w:spacing w:after="0" w:line="240" w:lineRule="auto"/>
        <w:rPr>
          <w:rFonts w:ascii="Calibri" w:eastAsia="Calibri" w:hAnsi="Calibri" w:cs="Times New Roman"/>
          <w:sz w:val="22"/>
          <w:szCs w:val="22"/>
        </w:rPr>
      </w:pPr>
    </w:p>
    <w:p w14:paraId="3E6C15E4" w14:textId="77777777" w:rsidR="00562B3B" w:rsidRPr="00562B3B" w:rsidRDefault="00562B3B" w:rsidP="00562B3B">
      <w:pPr>
        <w:spacing w:after="0" w:line="240" w:lineRule="auto"/>
        <w:rPr>
          <w:rFonts w:ascii="Calibri" w:eastAsia="Calibri" w:hAnsi="Calibri" w:cs="Times New Roman"/>
          <w:sz w:val="22"/>
          <w:szCs w:val="22"/>
        </w:rPr>
      </w:pPr>
    </w:p>
    <w:p w14:paraId="53909E9F" w14:textId="77777777" w:rsidR="00562B3B" w:rsidRPr="00562B3B" w:rsidRDefault="00562B3B" w:rsidP="00562B3B">
      <w:pPr>
        <w:spacing w:after="0" w:line="240" w:lineRule="auto"/>
        <w:rPr>
          <w:rFonts w:ascii="Calibri" w:eastAsia="Calibri" w:hAnsi="Calibri" w:cs="Times New Roman"/>
          <w:sz w:val="22"/>
          <w:szCs w:val="22"/>
        </w:rPr>
      </w:pPr>
    </w:p>
    <w:p w14:paraId="6E222EF2" w14:textId="77777777" w:rsidR="00562B3B" w:rsidRPr="00562B3B" w:rsidRDefault="00562B3B" w:rsidP="00562B3B">
      <w:pPr>
        <w:spacing w:after="0" w:line="240" w:lineRule="auto"/>
        <w:rPr>
          <w:rFonts w:ascii="Calibri" w:eastAsia="Calibri" w:hAnsi="Calibri" w:cs="Times New Roman"/>
          <w:sz w:val="22"/>
          <w:szCs w:val="22"/>
        </w:rPr>
      </w:pPr>
    </w:p>
    <w:p w14:paraId="306FFD6A"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5648" behindDoc="0" locked="0" layoutInCell="1" allowOverlap="1" wp14:anchorId="3CB63EED" wp14:editId="3698E01E">
                <wp:simplePos x="0" y="0"/>
                <wp:positionH relativeFrom="column">
                  <wp:posOffset>1751330</wp:posOffset>
                </wp:positionH>
                <wp:positionV relativeFrom="paragraph">
                  <wp:posOffset>88900</wp:posOffset>
                </wp:positionV>
                <wp:extent cx="2501265" cy="2118995"/>
                <wp:effectExtent l="0" t="0" r="13335" b="14605"/>
                <wp:wrapNone/>
                <wp:docPr id="310" name="Group 3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12"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50E8DE3" w14:textId="77777777" w:rsidR="00562B3B" w:rsidRPr="00562B3B" w:rsidRDefault="00562B3B" w:rsidP="00562B3B">
                              <w:pPr>
                                <w:jc w:val="center"/>
                                <w:rPr>
                                  <w:color w:val="000000"/>
                                </w:rPr>
                              </w:pPr>
                              <w:r w:rsidRPr="00562B3B">
                                <w:rPr>
                                  <w:color w:val="000000"/>
                                </w:rPr>
                                <w:t>design for human vulnerability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3"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CB63EED" id="Group 310" o:spid="_x0000_s1218" style="position:absolute;margin-left:137.9pt;margin-top:7pt;width:196.95pt;height:166.85pt;z-index:25167564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">
                <v:shape id="Hexagon 4" o:spid="_x0000_s121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" adj="4575" fillcolor="window" strokecolor="#385d8a" strokeweight="2pt">
                  <v:path arrowok="t"/>
                  <o:lock v:ext="edit" aspectratio="t"/>
                  <v:textbox>
                    <w:txbxContent>
                      <w:p w14:paraId="150E8DE3" w14:textId="77777777" w:rsidR="00562B3B" w:rsidRPr="00562B3B" w:rsidRDefault="00562B3B" w:rsidP="00562B3B">
                        <w:pPr>
                          <w:jc w:val="center"/>
                          <w:rPr>
                            <w:color w:val="000000"/>
                          </w:rPr>
                        </w:pPr>
                        <w:r w:rsidRPr="00562B3B">
                          <w:rPr>
                            <w:color w:val="000000"/>
                          </w:rPr>
                          <w:t>design for human vulnerability</w:t>
                        </w:r>
                      </w:p>
                    </w:txbxContent>
                  </v:textbox>
                </v:shape>
                <v:shape id="Picture 7" o:spid="_x0000_s122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">
                  <v:imagedata r:id="rId14" o:title=""/>
                </v:shape>
              </v:group>
            </w:pict>
          </mc:Fallback>
        </mc:AlternateContent>
      </w:r>
    </w:p>
    <w:p w14:paraId="53599CF4" w14:textId="77777777" w:rsidR="00562B3B" w:rsidRPr="00562B3B" w:rsidRDefault="00562B3B" w:rsidP="00562B3B">
      <w:pPr>
        <w:spacing w:after="0" w:line="240" w:lineRule="auto"/>
        <w:rPr>
          <w:rFonts w:ascii="Calibri" w:eastAsia="Calibri" w:hAnsi="Calibri" w:cs="Times New Roman"/>
          <w:sz w:val="22"/>
          <w:szCs w:val="22"/>
        </w:rPr>
      </w:pPr>
    </w:p>
    <w:p w14:paraId="2FE7277D" w14:textId="77777777" w:rsidR="00562B3B" w:rsidRPr="00562B3B" w:rsidRDefault="00562B3B" w:rsidP="00562B3B">
      <w:pPr>
        <w:spacing w:after="0" w:line="240" w:lineRule="auto"/>
        <w:rPr>
          <w:rFonts w:ascii="Calibri" w:eastAsia="Calibri" w:hAnsi="Calibri" w:cs="Times New Roman"/>
          <w:sz w:val="22"/>
          <w:szCs w:val="22"/>
        </w:rPr>
      </w:pPr>
    </w:p>
    <w:p w14:paraId="51E2C0FF" w14:textId="77777777" w:rsidR="00562B3B" w:rsidRPr="00562B3B" w:rsidRDefault="00562B3B" w:rsidP="00562B3B">
      <w:pPr>
        <w:spacing w:after="0" w:line="240" w:lineRule="auto"/>
        <w:rPr>
          <w:rFonts w:ascii="Calibri" w:eastAsia="Calibri" w:hAnsi="Calibri" w:cs="Times New Roman"/>
          <w:sz w:val="22"/>
          <w:szCs w:val="22"/>
        </w:rPr>
      </w:pPr>
    </w:p>
    <w:p w14:paraId="0312E7A2" w14:textId="77777777" w:rsidR="00562B3B" w:rsidRPr="00562B3B" w:rsidRDefault="00562B3B" w:rsidP="00562B3B">
      <w:pPr>
        <w:spacing w:after="0" w:line="240" w:lineRule="auto"/>
        <w:rPr>
          <w:rFonts w:ascii="Calibri" w:eastAsia="Calibri" w:hAnsi="Calibri" w:cs="Times New Roman"/>
          <w:sz w:val="22"/>
          <w:szCs w:val="22"/>
        </w:rPr>
      </w:pPr>
    </w:p>
    <w:p w14:paraId="074CE209" w14:textId="77777777" w:rsidR="00562B3B" w:rsidRPr="00562B3B" w:rsidRDefault="00562B3B" w:rsidP="00562B3B">
      <w:pPr>
        <w:spacing w:after="0" w:line="240" w:lineRule="auto"/>
        <w:rPr>
          <w:rFonts w:ascii="Calibri" w:eastAsia="Calibri" w:hAnsi="Calibri" w:cs="Times New Roman"/>
          <w:sz w:val="22"/>
          <w:szCs w:val="22"/>
        </w:rPr>
      </w:pPr>
    </w:p>
    <w:p w14:paraId="2B881EE2"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6128" behindDoc="0" locked="0" layoutInCell="1" allowOverlap="1" wp14:anchorId="21DAA675" wp14:editId="5C309BE3">
                <wp:simplePos x="0" y="0"/>
                <wp:positionH relativeFrom="column">
                  <wp:posOffset>-210185</wp:posOffset>
                </wp:positionH>
                <wp:positionV relativeFrom="paragraph">
                  <wp:posOffset>121285</wp:posOffset>
                </wp:positionV>
                <wp:extent cx="2501265" cy="2118995"/>
                <wp:effectExtent l="0" t="0" r="13335" b="14605"/>
                <wp:wrapNone/>
                <wp:docPr id="314" name="Group 31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18"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A6607B7" w14:textId="77777777" w:rsidR="00562B3B" w:rsidRPr="00562B3B" w:rsidRDefault="00562B3B" w:rsidP="00562B3B">
                              <w:pPr>
                                <w:jc w:val="center"/>
                                <w:rPr>
                                  <w:color w:val="000000"/>
                                </w:rPr>
                              </w:pPr>
                              <w:r w:rsidRPr="00562B3B">
                                <w:rPr>
                                  <w:color w:val="000000"/>
                                </w:rPr>
                                <w:t>Focus area: system management that reflects international best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9"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1DAA675" id="Group 314" o:spid="_x0000_s1221" style="position:absolute;margin-left:-16.55pt;margin-top:9.55pt;width:196.95pt;height:166.85pt;z-index:25169612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">
                <v:shape id="Hexagon 18" o:spid="_x0000_s122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" adj="4575" fillcolor="window" strokecolor="#385d8a" strokeweight="2pt">
                  <v:path arrowok="t"/>
                  <o:lock v:ext="edit" aspectratio="t"/>
                  <v:textbox>
                    <w:txbxContent>
                      <w:p w14:paraId="6A6607B7" w14:textId="77777777" w:rsidR="00562B3B" w:rsidRPr="00562B3B" w:rsidRDefault="00562B3B" w:rsidP="00562B3B">
                        <w:pPr>
                          <w:jc w:val="center"/>
                          <w:rPr>
                            <w:color w:val="000000"/>
                          </w:rPr>
                        </w:pPr>
                        <w:r w:rsidRPr="00562B3B">
                          <w:rPr>
                            <w:color w:val="000000"/>
                          </w:rPr>
                          <w:t>Focus area: system management that reflects international best practice</w:t>
                        </w:r>
                      </w:p>
                    </w:txbxContent>
                  </v:textbox>
                </v:shape>
                <v:shape id="Picture 19" o:spid="_x0000_s122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6368" behindDoc="0" locked="0" layoutInCell="1" allowOverlap="1" wp14:anchorId="4FD934F2" wp14:editId="5AD10DD1">
                <wp:simplePos x="0" y="0"/>
                <wp:positionH relativeFrom="column">
                  <wp:posOffset>1754505</wp:posOffset>
                </wp:positionH>
                <wp:positionV relativeFrom="paragraph">
                  <wp:posOffset>1187450</wp:posOffset>
                </wp:positionV>
                <wp:extent cx="2501265" cy="2118995"/>
                <wp:effectExtent l="0" t="0" r="13335" b="14605"/>
                <wp:wrapNone/>
                <wp:docPr id="207" name="Group 20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29"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742F7E8" w14:textId="77777777" w:rsidR="00562B3B" w:rsidRPr="00562B3B" w:rsidRDefault="00980578" w:rsidP="00562B3B">
                              <w:pPr>
                                <w:jc w:val="center"/>
                                <w:rPr>
                                  <w:color w:val="000000"/>
                                </w:rPr>
                              </w:pPr>
                              <w:hyperlink r:id="rId15" w:history="1">
                                <w:r w:rsidR="00562B3B" w:rsidRPr="005676C8">
                                  <w:rPr>
                                    <w:rStyle w:val="Hyperlink"/>
                                  </w:rPr>
                                  <w:t>Road to Zero: New Zealand's Road Safety strategy 2020-2030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1"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FD934F2" id="Group 207" o:spid="_x0000_s1224" style="position:absolute;margin-left:138.15pt;margin-top:93.5pt;width:196.95pt;height:166.85pt;z-index:25170636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">
                <v:shape id="Hexagon 21" o:spid="_x0000_s122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" adj="4575" fillcolor="window" strokecolor="#385d8a" strokeweight="2pt">
                  <v:path arrowok="t"/>
                  <o:lock v:ext="edit" aspectratio="t"/>
                  <v:textbox>
                    <w:txbxContent>
                      <w:p w14:paraId="6742F7E8" w14:textId="77777777" w:rsidR="00562B3B" w:rsidRPr="00562B3B" w:rsidRDefault="00980578" w:rsidP="00562B3B">
                        <w:pPr>
                          <w:jc w:val="center"/>
                          <w:rPr>
                            <w:color w:val="000000"/>
                          </w:rPr>
                        </w:pPr>
                        <w:hyperlink r:id="rId16" w:history="1">
                          <w:r w:rsidR="00562B3B" w:rsidRPr="005676C8">
                            <w:rPr>
                              <w:rStyle w:val="Hyperlink"/>
                            </w:rPr>
                            <w:t>Road to Zero: New Zealand's Road Safety strategy 2020-2030</w:t>
                          </w:r>
                        </w:hyperlink>
                      </w:p>
                    </w:txbxContent>
                  </v:textbox>
                </v:shape>
                <v:shape id="Picture 22" o:spid="_x0000_s122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6608" behindDoc="0" locked="0" layoutInCell="1" allowOverlap="1" wp14:anchorId="210BE5F7" wp14:editId="608202CE">
                <wp:simplePos x="0" y="0"/>
                <wp:positionH relativeFrom="column">
                  <wp:posOffset>3724275</wp:posOffset>
                </wp:positionH>
                <wp:positionV relativeFrom="paragraph">
                  <wp:posOffset>125095</wp:posOffset>
                </wp:positionV>
                <wp:extent cx="2501265" cy="2118995"/>
                <wp:effectExtent l="0" t="0" r="13335" b="14605"/>
                <wp:wrapNone/>
                <wp:docPr id="138" name="Group 13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39"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F2D65DD" w14:textId="77777777" w:rsidR="00562B3B" w:rsidRPr="00562B3B" w:rsidRDefault="00562B3B" w:rsidP="00562B3B">
                              <w:pPr>
                                <w:jc w:val="center"/>
                                <w:rPr>
                                  <w:color w:val="000000"/>
                                </w:rPr>
                              </w:pPr>
                              <w:r w:rsidRPr="00562B3B">
                                <w:rPr>
                                  <w:color w:val="000000"/>
                                </w:rPr>
                                <w:t>Focus area: vehicle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10BE5F7" id="Group 138" o:spid="_x0000_s1227" style="position:absolute;margin-left:293.25pt;margin-top:9.85pt;width:196.95pt;height:166.85pt;z-index:25171660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D&#10;SqDHvgMAAMY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22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" adj="4575" fillcolor="window" strokecolor="#385d8a" strokeweight="2pt">
                  <v:path arrowok="t"/>
                  <o:lock v:ext="edit" aspectratio="t"/>
                  <v:textbox>
                    <w:txbxContent>
                      <w:p w14:paraId="0F2D65DD" w14:textId="77777777" w:rsidR="00562B3B" w:rsidRPr="00562B3B" w:rsidRDefault="00562B3B" w:rsidP="00562B3B">
                        <w:pPr>
                          <w:jc w:val="center"/>
                          <w:rPr>
                            <w:color w:val="000000"/>
                          </w:rPr>
                        </w:pPr>
                        <w:r w:rsidRPr="00562B3B">
                          <w:rPr>
                            <w:color w:val="000000"/>
                          </w:rPr>
                          <w:t>Focus area: vehicle safety</w:t>
                        </w:r>
                      </w:p>
                    </w:txbxContent>
                  </v:textbox>
                </v:shape>
                <v:shape id="Picture 35" o:spid="_x0000_s122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">
                  <v:imagedata r:id="rId14" o:title=""/>
                </v:shape>
              </v:group>
            </w:pict>
          </mc:Fallback>
        </mc:AlternateContent>
      </w:r>
    </w:p>
    <w:p w14:paraId="201583A2" w14:textId="77777777" w:rsidR="00562B3B" w:rsidRPr="00562B3B" w:rsidRDefault="00562B3B" w:rsidP="00562B3B">
      <w:pPr>
        <w:spacing w:after="0" w:line="240" w:lineRule="auto"/>
        <w:rPr>
          <w:rFonts w:ascii="Calibri" w:eastAsia="Calibri" w:hAnsi="Calibri" w:cs="Times New Roman"/>
          <w:sz w:val="22"/>
          <w:szCs w:val="22"/>
        </w:rPr>
      </w:pPr>
    </w:p>
    <w:p w14:paraId="7467A9A3" w14:textId="77777777" w:rsidR="00562B3B" w:rsidRPr="00562B3B" w:rsidRDefault="00562B3B" w:rsidP="00562B3B">
      <w:pPr>
        <w:spacing w:after="0" w:line="240" w:lineRule="auto"/>
        <w:rPr>
          <w:rFonts w:ascii="Calibri" w:eastAsia="Calibri" w:hAnsi="Calibri" w:cs="Times New Roman"/>
          <w:sz w:val="22"/>
          <w:szCs w:val="22"/>
        </w:rPr>
      </w:pPr>
    </w:p>
    <w:p w14:paraId="47E3DB39" w14:textId="77777777" w:rsidR="00562B3B" w:rsidRPr="00562B3B" w:rsidRDefault="00562B3B" w:rsidP="00562B3B">
      <w:pPr>
        <w:spacing w:after="0" w:line="240" w:lineRule="auto"/>
        <w:rPr>
          <w:rFonts w:ascii="Calibri" w:eastAsia="Calibri" w:hAnsi="Calibri" w:cs="Times New Roman"/>
          <w:sz w:val="22"/>
          <w:szCs w:val="22"/>
        </w:rPr>
      </w:pPr>
    </w:p>
    <w:p w14:paraId="0B5DE577" w14:textId="77777777" w:rsidR="00562B3B" w:rsidRPr="00562B3B" w:rsidRDefault="00562B3B" w:rsidP="00562B3B">
      <w:pPr>
        <w:spacing w:after="0" w:line="240" w:lineRule="auto"/>
        <w:rPr>
          <w:rFonts w:ascii="Calibri" w:eastAsia="Calibri" w:hAnsi="Calibri" w:cs="Times New Roman"/>
          <w:sz w:val="22"/>
          <w:szCs w:val="22"/>
        </w:rPr>
      </w:pPr>
    </w:p>
    <w:p w14:paraId="2C38ABD9" w14:textId="77777777" w:rsidR="00562B3B" w:rsidRPr="00562B3B" w:rsidRDefault="00562B3B" w:rsidP="00562B3B">
      <w:pPr>
        <w:spacing w:after="0" w:line="240" w:lineRule="auto"/>
        <w:rPr>
          <w:rFonts w:ascii="Calibri" w:eastAsia="Calibri" w:hAnsi="Calibri" w:cs="Times New Roman"/>
          <w:sz w:val="22"/>
          <w:szCs w:val="22"/>
        </w:rPr>
      </w:pPr>
    </w:p>
    <w:p w14:paraId="15255E5B" w14:textId="77777777" w:rsidR="00562B3B" w:rsidRPr="00562B3B" w:rsidRDefault="00562B3B" w:rsidP="00562B3B">
      <w:pPr>
        <w:spacing w:after="0" w:line="240" w:lineRule="auto"/>
        <w:rPr>
          <w:rFonts w:ascii="Calibri" w:eastAsia="Calibri" w:hAnsi="Calibri" w:cs="Times New Roman"/>
          <w:sz w:val="22"/>
          <w:szCs w:val="22"/>
        </w:rPr>
      </w:pPr>
    </w:p>
    <w:p w14:paraId="55A17737" w14:textId="77777777" w:rsidR="00562B3B" w:rsidRPr="00562B3B" w:rsidRDefault="00562B3B" w:rsidP="00562B3B">
      <w:pPr>
        <w:spacing w:after="0" w:line="240" w:lineRule="auto"/>
        <w:rPr>
          <w:rFonts w:ascii="Calibri" w:eastAsia="Calibri" w:hAnsi="Calibri" w:cs="Times New Roman"/>
          <w:sz w:val="22"/>
          <w:szCs w:val="22"/>
        </w:rPr>
      </w:pPr>
    </w:p>
    <w:p w14:paraId="2E674EA0" w14:textId="77777777" w:rsidR="00562B3B" w:rsidRPr="00562B3B" w:rsidRDefault="00562B3B" w:rsidP="00562B3B">
      <w:pPr>
        <w:spacing w:after="0" w:line="240" w:lineRule="auto"/>
        <w:rPr>
          <w:rFonts w:ascii="Calibri" w:eastAsia="Calibri" w:hAnsi="Calibri" w:cs="Times New Roman"/>
          <w:sz w:val="22"/>
          <w:szCs w:val="22"/>
        </w:rPr>
      </w:pPr>
    </w:p>
    <w:p w14:paraId="4C401B34" w14:textId="77777777" w:rsidR="00562B3B" w:rsidRPr="00562B3B" w:rsidRDefault="00562B3B" w:rsidP="00562B3B">
      <w:pPr>
        <w:spacing w:after="0" w:line="240" w:lineRule="auto"/>
        <w:rPr>
          <w:rFonts w:ascii="Calibri" w:eastAsia="Calibri" w:hAnsi="Calibri" w:cs="Times New Roman"/>
          <w:sz w:val="22"/>
          <w:szCs w:val="22"/>
        </w:rPr>
      </w:pPr>
    </w:p>
    <w:p w14:paraId="526073E1" w14:textId="77777777" w:rsidR="00562B3B" w:rsidRPr="00562B3B" w:rsidRDefault="00562B3B" w:rsidP="00562B3B">
      <w:pPr>
        <w:spacing w:after="0" w:line="240" w:lineRule="auto"/>
        <w:rPr>
          <w:rFonts w:ascii="Calibri" w:eastAsia="Calibri" w:hAnsi="Calibri" w:cs="Times New Roman"/>
          <w:sz w:val="22"/>
          <w:szCs w:val="22"/>
        </w:rPr>
      </w:pPr>
    </w:p>
    <w:p w14:paraId="594A5E58" w14:textId="77777777" w:rsidR="00562B3B" w:rsidRPr="00562B3B" w:rsidRDefault="00562B3B" w:rsidP="00562B3B">
      <w:pPr>
        <w:spacing w:after="0" w:line="240" w:lineRule="auto"/>
        <w:rPr>
          <w:rFonts w:ascii="Calibri" w:eastAsia="Calibri" w:hAnsi="Calibri" w:cs="Times New Roman"/>
          <w:sz w:val="22"/>
          <w:szCs w:val="22"/>
        </w:rPr>
      </w:pPr>
    </w:p>
    <w:p w14:paraId="15124D7B" w14:textId="77777777" w:rsidR="00562B3B" w:rsidRPr="00562B3B" w:rsidRDefault="00562B3B" w:rsidP="00562B3B">
      <w:pPr>
        <w:spacing w:after="0" w:line="240" w:lineRule="auto"/>
        <w:rPr>
          <w:rFonts w:ascii="Calibri" w:eastAsia="Calibri" w:hAnsi="Calibri" w:cs="Times New Roman"/>
          <w:sz w:val="22"/>
          <w:szCs w:val="22"/>
        </w:rPr>
      </w:pPr>
    </w:p>
    <w:p w14:paraId="7A3336A8"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7328" behindDoc="0" locked="0" layoutInCell="1" allowOverlap="1" wp14:anchorId="76B27D03" wp14:editId="3872D6AC">
                <wp:simplePos x="0" y="0"/>
                <wp:positionH relativeFrom="column">
                  <wp:posOffset>3723005</wp:posOffset>
                </wp:positionH>
                <wp:positionV relativeFrom="paragraph">
                  <wp:posOffset>27305</wp:posOffset>
                </wp:positionV>
                <wp:extent cx="2501265" cy="2118995"/>
                <wp:effectExtent l="0" t="0" r="13335" b="14605"/>
                <wp:wrapNone/>
                <wp:docPr id="141" name="Group 14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42"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BA975F2" w14:textId="77777777" w:rsidR="00562B3B" w:rsidRPr="00562B3B" w:rsidRDefault="00562B3B" w:rsidP="00562B3B">
                              <w:pPr>
                                <w:jc w:val="center"/>
                                <w:rPr>
                                  <w:color w:val="000000"/>
                                </w:rPr>
                              </w:pPr>
                              <w:r w:rsidRPr="00562B3B">
                                <w:rPr>
                                  <w:color w:val="000000"/>
                                </w:rPr>
                                <w:t>Focus area: work-related road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3"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6B27D03" id="Group 141" o:spid="_x0000_s1230" style="position:absolute;margin-left:293.15pt;margin-top:2.15pt;width:196.95pt;height:166.85pt;z-index:25174732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">
                <v:shape id="Hexagon 51" o:spid="_x0000_s123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" adj="4575" fillcolor="window" strokecolor="#385d8a" strokeweight="2pt">
                  <v:path arrowok="t"/>
                  <o:lock v:ext="edit" aspectratio="t"/>
                  <v:textbox>
                    <w:txbxContent>
                      <w:p w14:paraId="5BA975F2" w14:textId="77777777" w:rsidR="00562B3B" w:rsidRPr="00562B3B" w:rsidRDefault="00562B3B" w:rsidP="00562B3B">
                        <w:pPr>
                          <w:jc w:val="center"/>
                          <w:rPr>
                            <w:color w:val="000000"/>
                          </w:rPr>
                        </w:pPr>
                        <w:r w:rsidRPr="00562B3B">
                          <w:rPr>
                            <w:color w:val="000000"/>
                          </w:rPr>
                          <w:t>Focus area: work-related road safety</w:t>
                        </w:r>
                      </w:p>
                    </w:txbxContent>
                  </v:textbox>
                </v:shape>
                <v:shape id="Picture 52" o:spid="_x0000_s123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7088" behindDoc="0" locked="0" layoutInCell="1" allowOverlap="1" wp14:anchorId="28A2649E" wp14:editId="78FADCF5">
                <wp:simplePos x="0" y="0"/>
                <wp:positionH relativeFrom="column">
                  <wp:posOffset>1753235</wp:posOffset>
                </wp:positionH>
                <wp:positionV relativeFrom="paragraph">
                  <wp:posOffset>1089660</wp:posOffset>
                </wp:positionV>
                <wp:extent cx="2501265" cy="2118995"/>
                <wp:effectExtent l="0" t="0" r="13335" b="14605"/>
                <wp:wrapNone/>
                <wp:docPr id="397" name="Group 39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44"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F1EBAA1" w14:textId="77777777" w:rsidR="00562B3B" w:rsidRPr="00562B3B" w:rsidRDefault="00562B3B" w:rsidP="00562B3B">
                              <w:pPr>
                                <w:jc w:val="center"/>
                                <w:rPr>
                                  <w:color w:val="000000"/>
                                </w:rPr>
                              </w:pPr>
                              <w:r w:rsidRPr="00562B3B">
                                <w:rPr>
                                  <w:color w:val="000000"/>
                                </w:rPr>
                                <w:t>Focus area: improved infrastructure and speed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5"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8A2649E" id="Group 397" o:spid="_x0000_s1233" style="position:absolute;margin-left:138.05pt;margin-top:85.8pt;width:196.95pt;height:166.85pt;z-index:25173708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">
                <v:shape id="Hexagon 41" o:spid="_x0000_s123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" adj="4575" fillcolor="window" strokecolor="#385d8a" strokeweight="2pt">
                  <v:path arrowok="t"/>
                  <o:lock v:ext="edit" aspectratio="t"/>
                  <v:textbox>
                    <w:txbxContent>
                      <w:p w14:paraId="0F1EBAA1" w14:textId="77777777" w:rsidR="00562B3B" w:rsidRPr="00562B3B" w:rsidRDefault="00562B3B" w:rsidP="00562B3B">
                        <w:pPr>
                          <w:jc w:val="center"/>
                          <w:rPr>
                            <w:color w:val="000000"/>
                          </w:rPr>
                        </w:pPr>
                        <w:r w:rsidRPr="00562B3B">
                          <w:rPr>
                            <w:color w:val="000000"/>
                          </w:rPr>
                          <w:t>Focus area: improved infrastructure and speed management</w:t>
                        </w:r>
                      </w:p>
                    </w:txbxContent>
                  </v:textbox>
                </v:shape>
                <v:shape id="Picture 43" o:spid="_x0000_s123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6848" behindDoc="0" locked="0" layoutInCell="1" allowOverlap="1" wp14:anchorId="4AFBA1DB" wp14:editId="327D3C54">
                <wp:simplePos x="0" y="0"/>
                <wp:positionH relativeFrom="column">
                  <wp:posOffset>-211455</wp:posOffset>
                </wp:positionH>
                <wp:positionV relativeFrom="paragraph">
                  <wp:posOffset>23495</wp:posOffset>
                </wp:positionV>
                <wp:extent cx="2501265" cy="2118995"/>
                <wp:effectExtent l="0" t="0" r="13335" b="14605"/>
                <wp:wrapNone/>
                <wp:docPr id="367" name="Group 36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46"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8EA73AD" w14:textId="77777777" w:rsidR="00562B3B" w:rsidRPr="00562B3B" w:rsidRDefault="00562B3B" w:rsidP="00562B3B">
                              <w:pPr>
                                <w:jc w:val="center"/>
                                <w:rPr>
                                  <w:color w:val="000000"/>
                                </w:rPr>
                              </w:pPr>
                              <w:r w:rsidRPr="00562B3B">
                                <w:rPr>
                                  <w:color w:val="000000"/>
                                </w:rPr>
                                <w:t>Focus area: safer choices and safer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7"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AFBA1DB" id="Group 367" o:spid="_x0000_s1236" style="position:absolute;margin-left:-16.65pt;margin-top:1.85pt;width:196.95pt;height:166.85pt;z-index:25172684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">
                <v:shape id="Hexagon 37" o:spid="_x0000_s123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" adj="4575" fillcolor="window" strokecolor="#385d8a" strokeweight="2pt">
                  <v:path arrowok="t"/>
                  <o:lock v:ext="edit" aspectratio="t"/>
                  <v:textbox>
                    <w:txbxContent>
                      <w:p w14:paraId="28EA73AD" w14:textId="77777777" w:rsidR="00562B3B" w:rsidRPr="00562B3B" w:rsidRDefault="00562B3B" w:rsidP="00562B3B">
                        <w:pPr>
                          <w:jc w:val="center"/>
                          <w:rPr>
                            <w:color w:val="000000"/>
                          </w:rPr>
                        </w:pPr>
                        <w:r w:rsidRPr="00562B3B">
                          <w:rPr>
                            <w:color w:val="000000"/>
                          </w:rPr>
                          <w:t>Focus area: safer choices and safer behaviour</w:t>
                        </w:r>
                      </w:p>
                    </w:txbxContent>
                  </v:textbox>
                </v:shape>
                <v:shape id="Picture 38" o:spid="_x0000_s123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">
                  <v:imagedata r:id="rId14" o:title=""/>
                </v:shape>
              </v:group>
            </w:pict>
          </mc:Fallback>
        </mc:AlternateContent>
      </w:r>
    </w:p>
    <w:p w14:paraId="19C4B61B" w14:textId="77777777" w:rsidR="00562B3B" w:rsidRPr="00562B3B" w:rsidRDefault="00562B3B" w:rsidP="00562B3B">
      <w:pPr>
        <w:spacing w:after="0" w:line="240" w:lineRule="auto"/>
        <w:rPr>
          <w:rFonts w:ascii="Calibri" w:eastAsia="Calibri" w:hAnsi="Calibri" w:cs="Times New Roman"/>
          <w:sz w:val="22"/>
          <w:szCs w:val="22"/>
        </w:rPr>
      </w:pPr>
    </w:p>
    <w:p w14:paraId="2A8AF304" w14:textId="77777777" w:rsidR="00562B3B" w:rsidRPr="00562B3B" w:rsidRDefault="00562B3B" w:rsidP="00562B3B">
      <w:pPr>
        <w:spacing w:after="0" w:line="240" w:lineRule="auto"/>
        <w:rPr>
          <w:rFonts w:ascii="Calibri" w:eastAsia="Calibri" w:hAnsi="Calibri" w:cs="Times New Roman"/>
          <w:sz w:val="22"/>
          <w:szCs w:val="22"/>
        </w:rPr>
      </w:pPr>
    </w:p>
    <w:p w14:paraId="2F99A5B0" w14:textId="77777777" w:rsidR="00562B3B" w:rsidRPr="00562B3B" w:rsidRDefault="00562B3B" w:rsidP="00562B3B">
      <w:pPr>
        <w:spacing w:after="0" w:line="240" w:lineRule="auto"/>
        <w:rPr>
          <w:rFonts w:ascii="Calibri" w:eastAsia="Calibri" w:hAnsi="Calibri" w:cs="Times New Roman"/>
          <w:sz w:val="22"/>
          <w:szCs w:val="22"/>
        </w:rPr>
      </w:pPr>
    </w:p>
    <w:p w14:paraId="3476247C" w14:textId="77777777" w:rsidR="00562B3B" w:rsidRPr="00562B3B" w:rsidRDefault="00562B3B" w:rsidP="00562B3B">
      <w:pPr>
        <w:spacing w:after="0" w:line="240" w:lineRule="auto"/>
        <w:rPr>
          <w:rFonts w:ascii="Calibri" w:eastAsia="Calibri" w:hAnsi="Calibri" w:cs="Times New Roman"/>
          <w:sz w:val="22"/>
          <w:szCs w:val="22"/>
        </w:rPr>
      </w:pPr>
    </w:p>
    <w:p w14:paraId="336270D4" w14:textId="77777777" w:rsidR="00562B3B" w:rsidRPr="00562B3B" w:rsidRDefault="00562B3B" w:rsidP="00562B3B">
      <w:pPr>
        <w:spacing w:after="0" w:line="240" w:lineRule="auto"/>
        <w:rPr>
          <w:rFonts w:ascii="Calibri" w:eastAsia="Calibri" w:hAnsi="Calibri" w:cs="Times New Roman"/>
          <w:sz w:val="22"/>
          <w:szCs w:val="22"/>
        </w:rPr>
      </w:pPr>
    </w:p>
    <w:p w14:paraId="628F4F4D" w14:textId="77777777" w:rsidR="00562B3B" w:rsidRPr="00562B3B" w:rsidRDefault="00562B3B" w:rsidP="00562B3B">
      <w:pPr>
        <w:spacing w:after="0" w:line="240" w:lineRule="auto"/>
        <w:rPr>
          <w:rFonts w:ascii="Calibri" w:eastAsia="Calibri" w:hAnsi="Calibri" w:cs="Times New Roman"/>
          <w:sz w:val="22"/>
          <w:szCs w:val="22"/>
        </w:rPr>
      </w:pPr>
    </w:p>
    <w:p w14:paraId="2EE23875" w14:textId="77777777" w:rsidR="00562B3B" w:rsidRPr="00562B3B" w:rsidRDefault="00562B3B" w:rsidP="00562B3B">
      <w:pPr>
        <w:spacing w:after="0" w:line="240" w:lineRule="auto"/>
        <w:rPr>
          <w:rFonts w:ascii="Calibri" w:eastAsia="Calibri" w:hAnsi="Calibri" w:cs="Times New Roman"/>
          <w:sz w:val="22"/>
          <w:szCs w:val="22"/>
        </w:rPr>
      </w:pPr>
    </w:p>
    <w:p w14:paraId="379CA12B" w14:textId="77777777" w:rsidR="00562B3B" w:rsidRPr="00562B3B" w:rsidRDefault="00562B3B" w:rsidP="00562B3B">
      <w:pPr>
        <w:spacing w:after="0" w:line="240" w:lineRule="auto"/>
        <w:rPr>
          <w:rFonts w:ascii="Calibri" w:eastAsia="Calibri" w:hAnsi="Calibri" w:cs="Times New Roman"/>
          <w:sz w:val="22"/>
          <w:szCs w:val="22"/>
        </w:rPr>
      </w:pPr>
    </w:p>
    <w:p w14:paraId="0EDFBF19" w14:textId="77777777" w:rsidR="00562B3B" w:rsidRPr="00562B3B" w:rsidRDefault="00562B3B" w:rsidP="00562B3B">
      <w:pPr>
        <w:spacing w:after="0" w:line="240" w:lineRule="auto"/>
        <w:rPr>
          <w:rFonts w:ascii="Calibri" w:eastAsia="Calibri" w:hAnsi="Calibri" w:cs="Times New Roman"/>
          <w:sz w:val="22"/>
          <w:szCs w:val="22"/>
        </w:rPr>
      </w:pPr>
    </w:p>
    <w:p w14:paraId="38B2D8B5" w14:textId="77777777" w:rsidR="00562B3B" w:rsidRPr="00562B3B" w:rsidRDefault="00562B3B" w:rsidP="00562B3B">
      <w:pPr>
        <w:spacing w:after="0" w:line="240" w:lineRule="auto"/>
        <w:rPr>
          <w:rFonts w:ascii="Calibri" w:eastAsia="Calibri" w:hAnsi="Calibri" w:cs="Times New Roman"/>
          <w:sz w:val="22"/>
          <w:szCs w:val="22"/>
        </w:rPr>
      </w:pPr>
    </w:p>
    <w:p w14:paraId="40305B31" w14:textId="77777777" w:rsidR="00562B3B" w:rsidRPr="00562B3B" w:rsidRDefault="00562B3B" w:rsidP="00562B3B">
      <w:pPr>
        <w:spacing w:after="0" w:line="240" w:lineRule="auto"/>
        <w:rPr>
          <w:rFonts w:ascii="Calibri" w:eastAsia="Calibri" w:hAnsi="Calibri" w:cs="Times New Roman"/>
          <w:sz w:val="22"/>
          <w:szCs w:val="22"/>
        </w:rPr>
      </w:pPr>
    </w:p>
    <w:p w14:paraId="1A272C90"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7568" behindDoc="0" locked="0" layoutInCell="1" allowOverlap="1" wp14:anchorId="09804054" wp14:editId="183099E1">
                <wp:simplePos x="0" y="0"/>
                <wp:positionH relativeFrom="column">
                  <wp:posOffset>-208280</wp:posOffset>
                </wp:positionH>
                <wp:positionV relativeFrom="paragraph">
                  <wp:posOffset>101600</wp:posOffset>
                </wp:positionV>
                <wp:extent cx="2501265" cy="2118995"/>
                <wp:effectExtent l="0" t="0" r="13335" b="14605"/>
                <wp:wrapNone/>
                <wp:docPr id="148" name="Group 14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49"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5648EBC" w14:textId="77777777" w:rsidR="00562B3B" w:rsidRPr="00562B3B" w:rsidRDefault="00562B3B" w:rsidP="00562B3B">
                              <w:pPr>
                                <w:jc w:val="center"/>
                                <w:rPr>
                                  <w:color w:val="000000"/>
                                </w:rPr>
                              </w:pPr>
                              <w:r w:rsidRPr="00562B3B">
                                <w:rPr>
                                  <w:color w:val="000000"/>
                                </w:rPr>
                                <w:t>road safety actions support health, well-being and liveable places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0"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9804054" id="Group 148" o:spid="_x0000_s1239" style="position:absolute;margin-left:-16.4pt;margin-top:8pt;width:196.95pt;height:166.85pt;z-index:251757568;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">
                <v:shape id="Hexagon 54" o:spid="_x0000_s124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" adj="4575" fillcolor="window" strokecolor="#385d8a" strokeweight="2pt">
                  <v:path arrowok="t"/>
                  <o:lock v:ext="edit" aspectratio="t"/>
                  <v:textbox>
                    <w:txbxContent>
                      <w:p w14:paraId="45648EBC" w14:textId="77777777" w:rsidR="00562B3B" w:rsidRPr="00562B3B" w:rsidRDefault="00562B3B" w:rsidP="00562B3B">
                        <w:pPr>
                          <w:jc w:val="center"/>
                          <w:rPr>
                            <w:color w:val="000000"/>
                          </w:rPr>
                        </w:pPr>
                        <w:r w:rsidRPr="00562B3B">
                          <w:rPr>
                            <w:color w:val="000000"/>
                          </w:rPr>
                          <w:t>road safety actions support health, well-being and liveable places</w:t>
                        </w:r>
                      </w:p>
                    </w:txbxContent>
                  </v:textbox>
                </v:shape>
                <v:shape id="Picture 56" o:spid="_x0000_s124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">
                  <v:imagedata r:id="rId14" o:title=""/>
                </v:shape>
              </v:group>
            </w:pict>
          </mc:Fallback>
        </mc:AlternateContent>
      </w:r>
    </w:p>
    <w:p w14:paraId="6BE547E8" w14:textId="77777777" w:rsidR="00562B3B" w:rsidRPr="00562B3B" w:rsidRDefault="00562B3B" w:rsidP="00562B3B">
      <w:pPr>
        <w:spacing w:after="0" w:line="240" w:lineRule="auto"/>
        <w:rPr>
          <w:rFonts w:ascii="Calibri" w:eastAsia="Calibri" w:hAnsi="Calibri" w:cs="Times New Roman"/>
          <w:sz w:val="22"/>
          <w:szCs w:val="22"/>
        </w:rPr>
      </w:pPr>
    </w:p>
    <w:p w14:paraId="560486F1" w14:textId="77777777" w:rsidR="00562B3B" w:rsidRPr="00562B3B" w:rsidRDefault="00562B3B" w:rsidP="00562B3B">
      <w:pPr>
        <w:spacing w:after="0" w:line="240" w:lineRule="auto"/>
        <w:rPr>
          <w:rFonts w:ascii="Calibri" w:eastAsia="Calibri" w:hAnsi="Calibri" w:cs="Times New Roman"/>
          <w:sz w:val="22"/>
          <w:szCs w:val="22"/>
        </w:rPr>
      </w:pPr>
    </w:p>
    <w:p w14:paraId="06B9A88A"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7808" behindDoc="0" locked="0" layoutInCell="1" allowOverlap="1" wp14:anchorId="1B8C0B88" wp14:editId="66A31C1F">
                <wp:simplePos x="0" y="0"/>
                <wp:positionH relativeFrom="column">
                  <wp:posOffset>4177665</wp:posOffset>
                </wp:positionH>
                <wp:positionV relativeFrom="paragraph">
                  <wp:posOffset>67681</wp:posOffset>
                </wp:positionV>
                <wp:extent cx="1724025" cy="1600200"/>
                <wp:effectExtent l="0" t="0" r="9525" b="0"/>
                <wp:wrapNone/>
                <wp:docPr id="352" name="Text Box 352"/>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3DC4A8CD" w14:textId="77777777" w:rsidR="00562B3B" w:rsidRDefault="00562B3B" w:rsidP="00562B3B">
                            <w:pPr>
                              <w:spacing w:after="0"/>
                              <w:jc w:val="center"/>
                              <w:rPr>
                                <w:b/>
                                <w:sz w:val="16"/>
                              </w:rPr>
                            </w:pPr>
                            <w:r>
                              <w:rPr>
                                <w:b/>
                                <w:sz w:val="16"/>
                              </w:rPr>
                              <w:t>SOLO Hexagons</w:t>
                            </w:r>
                          </w:p>
                          <w:p w14:paraId="3C8C8688" w14:textId="77777777" w:rsidR="00562B3B" w:rsidRDefault="00562B3B" w:rsidP="00562B3B">
                            <w:pPr>
                              <w:spacing w:after="0"/>
                              <w:rPr>
                                <w:b/>
                                <w:sz w:val="14"/>
                              </w:rPr>
                            </w:pPr>
                          </w:p>
                          <w:p w14:paraId="7611E2E0" w14:textId="77777777" w:rsidR="00562B3B" w:rsidRDefault="00562B3B" w:rsidP="00562B3B">
                            <w:pPr>
                              <w:spacing w:after="0"/>
                              <w:rPr>
                                <w:sz w:val="14"/>
                              </w:rPr>
                            </w:pPr>
                            <w:r>
                              <w:rPr>
                                <w:b/>
                                <w:sz w:val="14"/>
                              </w:rPr>
                              <w:t>Unistructural LO</w:t>
                            </w:r>
                            <w:r>
                              <w:rPr>
                                <w:sz w:val="14"/>
                              </w:rPr>
                              <w:t xml:space="preserve"> - single hexagon. </w:t>
                            </w:r>
                          </w:p>
                          <w:p w14:paraId="2739928E" w14:textId="77777777" w:rsidR="00562B3B" w:rsidRDefault="00562B3B" w:rsidP="00562B3B">
                            <w:pPr>
                              <w:spacing w:after="0"/>
                              <w:rPr>
                                <w:sz w:val="14"/>
                              </w:rPr>
                            </w:pPr>
                            <w:r>
                              <w:rPr>
                                <w:b/>
                                <w:sz w:val="14"/>
                              </w:rPr>
                              <w:t>Multistructural LO</w:t>
                            </w:r>
                            <w:r>
                              <w:rPr>
                                <w:sz w:val="14"/>
                              </w:rPr>
                              <w:t xml:space="preserve"> - several separate hexagons. </w:t>
                            </w:r>
                          </w:p>
                          <w:p w14:paraId="66B809B5"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D59407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0B88" id="Text Box 352" o:spid="_x0000_s1242" type="#_x0000_t202" style="position:absolute;margin-left:328.95pt;margin-top:5.35pt;width:135.75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B6xEazUAIAAJ0EAAAOAAAAAAAAAAAAAAAAAC4CAABkcnMvZTJvRG9jLnhtbFBLAQItABQABgAI&#10;AAAAIQBt/fFM3QAAAAoBAAAPAAAAAAAAAAAAAAAAAKoEAABkcnMvZG93bnJldi54bWxQSwUGAAAA&#10;AAQABADzAAAAtAUAAAAA&#10;" fillcolor="#f2f2f2" stroked="f" strokeweight=".5pt">
                <v:textbox>
                  <w:txbxContent>
                    <w:p w14:paraId="3DC4A8CD" w14:textId="77777777" w:rsidR="00562B3B" w:rsidRDefault="00562B3B" w:rsidP="00562B3B">
                      <w:pPr>
                        <w:spacing w:after="0"/>
                        <w:jc w:val="center"/>
                        <w:rPr>
                          <w:b/>
                          <w:sz w:val="16"/>
                        </w:rPr>
                      </w:pPr>
                      <w:r>
                        <w:rPr>
                          <w:b/>
                          <w:sz w:val="16"/>
                        </w:rPr>
                        <w:t>SOLO Hexagons</w:t>
                      </w:r>
                    </w:p>
                    <w:p w14:paraId="3C8C8688" w14:textId="77777777" w:rsidR="00562B3B" w:rsidRDefault="00562B3B" w:rsidP="00562B3B">
                      <w:pPr>
                        <w:spacing w:after="0"/>
                        <w:rPr>
                          <w:b/>
                          <w:sz w:val="14"/>
                        </w:rPr>
                      </w:pPr>
                    </w:p>
                    <w:p w14:paraId="7611E2E0" w14:textId="77777777" w:rsidR="00562B3B" w:rsidRDefault="00562B3B" w:rsidP="00562B3B">
                      <w:pPr>
                        <w:spacing w:after="0"/>
                        <w:rPr>
                          <w:sz w:val="14"/>
                        </w:rPr>
                      </w:pPr>
                      <w:r>
                        <w:rPr>
                          <w:b/>
                          <w:sz w:val="14"/>
                        </w:rPr>
                        <w:t>Unistructural LO</w:t>
                      </w:r>
                      <w:r>
                        <w:rPr>
                          <w:sz w:val="14"/>
                        </w:rPr>
                        <w:t xml:space="preserve"> - single hexagon. </w:t>
                      </w:r>
                    </w:p>
                    <w:p w14:paraId="2739928E" w14:textId="77777777" w:rsidR="00562B3B" w:rsidRDefault="00562B3B" w:rsidP="00562B3B">
                      <w:pPr>
                        <w:spacing w:after="0"/>
                        <w:rPr>
                          <w:sz w:val="14"/>
                        </w:rPr>
                      </w:pPr>
                      <w:r>
                        <w:rPr>
                          <w:b/>
                          <w:sz w:val="14"/>
                        </w:rPr>
                        <w:t>Multistructural LO</w:t>
                      </w:r>
                      <w:r>
                        <w:rPr>
                          <w:sz w:val="14"/>
                        </w:rPr>
                        <w:t xml:space="preserve"> - several separate hexagons. </w:t>
                      </w:r>
                    </w:p>
                    <w:p w14:paraId="66B809B5"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D594077"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1B837992" w14:textId="77777777" w:rsidR="00562B3B" w:rsidRPr="00562B3B" w:rsidRDefault="00562B3B" w:rsidP="00562B3B">
      <w:pPr>
        <w:spacing w:after="0" w:line="240" w:lineRule="auto"/>
        <w:rPr>
          <w:rFonts w:ascii="Calibri" w:eastAsia="Calibri" w:hAnsi="Calibri" w:cs="Times New Roman"/>
          <w:sz w:val="22"/>
          <w:szCs w:val="22"/>
        </w:rPr>
      </w:pPr>
    </w:p>
    <w:p w14:paraId="1DDB9BCD" w14:textId="77777777" w:rsidR="00562B3B" w:rsidRPr="00562B3B" w:rsidRDefault="00562B3B" w:rsidP="00562B3B">
      <w:pPr>
        <w:spacing w:after="0" w:line="240" w:lineRule="auto"/>
        <w:rPr>
          <w:rFonts w:ascii="Calibri" w:eastAsia="Calibri" w:hAnsi="Calibri" w:cs="Times New Roman"/>
          <w:sz w:val="22"/>
          <w:szCs w:val="22"/>
        </w:rPr>
      </w:pPr>
    </w:p>
    <w:p w14:paraId="0CF4BF13" w14:textId="77777777" w:rsidR="00562B3B" w:rsidRPr="00562B3B" w:rsidRDefault="00562B3B" w:rsidP="00562B3B">
      <w:pPr>
        <w:spacing w:after="0" w:line="240" w:lineRule="auto"/>
        <w:rPr>
          <w:rFonts w:ascii="Calibri" w:eastAsia="Calibri" w:hAnsi="Calibri" w:cs="Times New Roman"/>
          <w:sz w:val="22"/>
          <w:szCs w:val="22"/>
        </w:rPr>
      </w:pPr>
    </w:p>
    <w:p w14:paraId="2452E6D7" w14:textId="77777777" w:rsidR="00562B3B" w:rsidRPr="00562B3B" w:rsidRDefault="00562B3B" w:rsidP="00562B3B">
      <w:pPr>
        <w:spacing w:after="0" w:line="240" w:lineRule="auto"/>
        <w:rPr>
          <w:rFonts w:ascii="Calibri" w:eastAsia="Calibri" w:hAnsi="Calibri" w:cs="Times New Roman"/>
          <w:sz w:val="22"/>
          <w:szCs w:val="22"/>
        </w:rPr>
      </w:pPr>
    </w:p>
    <w:p w14:paraId="1B6E7CA8" w14:textId="77777777" w:rsidR="00562B3B" w:rsidRPr="00562B3B" w:rsidRDefault="00562B3B" w:rsidP="00562B3B">
      <w:pPr>
        <w:spacing w:after="0" w:line="240" w:lineRule="auto"/>
        <w:rPr>
          <w:rFonts w:ascii="Calibri" w:eastAsia="Calibri" w:hAnsi="Calibri" w:cs="Times New Roman"/>
          <w:sz w:val="22"/>
          <w:szCs w:val="22"/>
        </w:rPr>
      </w:pPr>
    </w:p>
    <w:p w14:paraId="78B0F57F" w14:textId="77777777" w:rsidR="00562B3B" w:rsidRPr="00562B3B" w:rsidRDefault="00562B3B" w:rsidP="00562B3B">
      <w:pPr>
        <w:spacing w:after="200" w:line="276" w:lineRule="auto"/>
        <w:rPr>
          <w:rFonts w:ascii="Calibri" w:eastAsia="Calibri" w:hAnsi="Calibri" w:cs="Times New Roman"/>
          <w:sz w:val="22"/>
          <w:szCs w:val="22"/>
        </w:rPr>
      </w:pPr>
    </w:p>
    <w:p w14:paraId="37C6F961" w14:textId="77777777" w:rsidR="00562B3B" w:rsidRPr="00562B3B" w:rsidRDefault="00562B3B" w:rsidP="00562B3B">
      <w:pPr>
        <w:spacing w:after="200" w:line="276" w:lineRule="auto"/>
        <w:rPr>
          <w:rFonts w:ascii="Calibri" w:eastAsia="Calibri" w:hAnsi="Calibri" w:cs="Times New Roman"/>
          <w:sz w:val="22"/>
          <w:szCs w:val="22"/>
        </w:rPr>
      </w:pPr>
    </w:p>
    <w:p w14:paraId="6759DBF9" w14:textId="52CAD9DD" w:rsidR="00562B3B" w:rsidRPr="00562B3B" w:rsidRDefault="00562B3B" w:rsidP="00562B3B">
      <w:pPr>
        <w:spacing w:after="200" w:line="276" w:lineRule="auto"/>
        <w:rPr>
          <w:rFonts w:ascii="Calibri" w:eastAsia="Calibri" w:hAnsi="Calibri" w:cs="Times New Roman"/>
          <w:sz w:val="22"/>
          <w:szCs w:val="22"/>
        </w:rPr>
      </w:pPr>
    </w:p>
    <w:p w14:paraId="7D58C236" w14:textId="77777777" w:rsidR="00562B3B" w:rsidRPr="00562B3B" w:rsidRDefault="00562B3B" w:rsidP="00562B3B">
      <w:pPr>
        <w:spacing w:after="200" w:line="276" w:lineRule="auto"/>
        <w:rPr>
          <w:rFonts w:ascii="Calibri" w:eastAsia="Calibri" w:hAnsi="Calibri" w:cs="Times New Roman"/>
          <w:sz w:val="22"/>
          <w:szCs w:val="22"/>
        </w:rPr>
      </w:pPr>
    </w:p>
    <w:p w14:paraId="511F7AE4"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6912" behindDoc="0" locked="0" layoutInCell="1" allowOverlap="1" wp14:anchorId="1A7AC88D" wp14:editId="736C834A">
                <wp:simplePos x="0" y="0"/>
                <wp:positionH relativeFrom="column">
                  <wp:posOffset>3721211</wp:posOffset>
                </wp:positionH>
                <wp:positionV relativeFrom="paragraph">
                  <wp:posOffset>49530</wp:posOffset>
                </wp:positionV>
                <wp:extent cx="2501265" cy="2118995"/>
                <wp:effectExtent l="0" t="0" r="13335" b="14605"/>
                <wp:wrapNone/>
                <wp:docPr id="151" name="Group 15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52"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40AFBA9" w14:textId="77777777" w:rsidR="00562B3B" w:rsidRPr="00562B3B" w:rsidRDefault="00562B3B" w:rsidP="00562B3B">
                              <w:pPr>
                                <w:jc w:val="center"/>
                                <w:rPr>
                                  <w:color w:val="000000"/>
                                </w:rPr>
                              </w:pPr>
                              <w:r w:rsidRPr="00562B3B">
                                <w:rPr>
                                  <w:color w:val="000000"/>
                                </w:rPr>
                                <w:t>increasing freight movements (due to globalisation) use same infrastructure (road and rail) as passengers creates challenges for both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3"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A7AC88D" id="Group 151" o:spid="_x0000_s1243" style="position:absolute;margin-left:293pt;margin-top:3.9pt;width:196.95pt;height:166.85pt;z-index:25168691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">
                <v:shape id="Hexagon 15" o:spid="_x0000_s124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" adj="4575" fillcolor="window" strokecolor="#385d8a" strokeweight="2pt">
                  <v:path arrowok="t"/>
                  <o:lock v:ext="edit" aspectratio="t"/>
                  <v:textbox>
                    <w:txbxContent>
                      <w:p w14:paraId="240AFBA9" w14:textId="77777777" w:rsidR="00562B3B" w:rsidRPr="00562B3B" w:rsidRDefault="00562B3B" w:rsidP="00562B3B">
                        <w:pPr>
                          <w:jc w:val="center"/>
                          <w:rPr>
                            <w:color w:val="000000"/>
                          </w:rPr>
                        </w:pPr>
                        <w:r w:rsidRPr="00562B3B">
                          <w:rPr>
                            <w:color w:val="000000"/>
                          </w:rPr>
                          <w:t>increasing freight movements (due to globalisation) use same infrastructure (road and rail) as passengers creates challenges for both</w:t>
                        </w:r>
                      </w:p>
                    </w:txbxContent>
                  </v:textbox>
                </v:shape>
                <v:shape id="Picture 16" o:spid="_x0000_s124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6432" behindDoc="0" locked="0" layoutInCell="1" allowOverlap="1" wp14:anchorId="24F5A552" wp14:editId="7ED402F1">
                <wp:simplePos x="0" y="0"/>
                <wp:positionH relativeFrom="column">
                  <wp:posOffset>-216788</wp:posOffset>
                </wp:positionH>
                <wp:positionV relativeFrom="paragraph">
                  <wp:posOffset>45853</wp:posOffset>
                </wp:positionV>
                <wp:extent cx="2501265" cy="2118995"/>
                <wp:effectExtent l="0" t="0" r="13335" b="14605"/>
                <wp:wrapNone/>
                <wp:docPr id="154" name="Group 15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55"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465417C" w14:textId="77777777" w:rsidR="00562B3B" w:rsidRPr="00562B3B" w:rsidRDefault="00562B3B" w:rsidP="00562B3B">
                              <w:pPr>
                                <w:jc w:val="center"/>
                                <w:rPr>
                                  <w:color w:val="000000"/>
                                </w:rPr>
                              </w:pPr>
                              <w:r w:rsidRPr="00562B3B">
                                <w:rPr>
                                  <w:color w:val="000000"/>
                                </w:rPr>
                                <w:t>amount of land devoted to transport - roads, motorways, 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6"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4F5A552" id="Group 154" o:spid="_x0000_s1246" style="position:absolute;margin-left:-17.05pt;margin-top:3.6pt;width:196.95pt;height:166.85pt;z-index:25166643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">
                <v:shape id="Hexagon 55" o:spid="_x0000_s124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" adj="4575" fillcolor="window" strokecolor="#385d8a" strokeweight="2pt">
                  <v:path arrowok="t"/>
                  <o:lock v:ext="edit" aspectratio="t"/>
                  <v:textbox>
                    <w:txbxContent>
                      <w:p w14:paraId="5465417C" w14:textId="77777777" w:rsidR="00562B3B" w:rsidRPr="00562B3B" w:rsidRDefault="00562B3B" w:rsidP="00562B3B">
                        <w:pPr>
                          <w:jc w:val="center"/>
                          <w:rPr>
                            <w:color w:val="000000"/>
                          </w:rPr>
                        </w:pPr>
                        <w:r w:rsidRPr="00562B3B">
                          <w:rPr>
                            <w:color w:val="000000"/>
                          </w:rPr>
                          <w:t>amount of land devoted to transport - roads, motorways, parking</w:t>
                        </w:r>
                      </w:p>
                    </w:txbxContent>
                  </v:textbox>
                </v:shape>
                <v:shape id="Picture 8" o:spid="_x0000_s124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">
                  <v:imagedata r:id="rId14" o:title=""/>
                </v:shape>
              </v:group>
            </w:pict>
          </mc:Fallback>
        </mc:AlternateContent>
      </w:r>
    </w:p>
    <w:p w14:paraId="3FBA5E9C" w14:textId="77777777" w:rsidR="00562B3B" w:rsidRPr="00562B3B" w:rsidRDefault="00562B3B" w:rsidP="00562B3B">
      <w:pPr>
        <w:spacing w:after="0" w:line="240" w:lineRule="auto"/>
        <w:rPr>
          <w:rFonts w:ascii="Calibri" w:eastAsia="Calibri" w:hAnsi="Calibri" w:cs="Times New Roman"/>
          <w:sz w:val="22"/>
          <w:szCs w:val="22"/>
        </w:rPr>
      </w:pPr>
    </w:p>
    <w:p w14:paraId="6BCC6215" w14:textId="77777777" w:rsidR="00562B3B" w:rsidRPr="00562B3B" w:rsidRDefault="00562B3B" w:rsidP="00562B3B">
      <w:pPr>
        <w:spacing w:after="0" w:line="240" w:lineRule="auto"/>
        <w:rPr>
          <w:rFonts w:ascii="Calibri" w:eastAsia="Calibri" w:hAnsi="Calibri" w:cs="Times New Roman"/>
          <w:sz w:val="22"/>
          <w:szCs w:val="22"/>
        </w:rPr>
      </w:pPr>
    </w:p>
    <w:p w14:paraId="1ADBB08C" w14:textId="77777777" w:rsidR="00562B3B" w:rsidRPr="00562B3B" w:rsidRDefault="00562B3B" w:rsidP="00562B3B">
      <w:pPr>
        <w:spacing w:after="0" w:line="240" w:lineRule="auto"/>
        <w:rPr>
          <w:rFonts w:ascii="Calibri" w:eastAsia="Calibri" w:hAnsi="Calibri" w:cs="Times New Roman"/>
          <w:sz w:val="22"/>
          <w:szCs w:val="22"/>
        </w:rPr>
      </w:pPr>
    </w:p>
    <w:p w14:paraId="7910BA81" w14:textId="77777777" w:rsidR="00562B3B" w:rsidRPr="00562B3B" w:rsidRDefault="00562B3B" w:rsidP="00562B3B">
      <w:pPr>
        <w:spacing w:after="0" w:line="240" w:lineRule="auto"/>
        <w:rPr>
          <w:rFonts w:ascii="Calibri" w:eastAsia="Calibri" w:hAnsi="Calibri" w:cs="Times New Roman"/>
          <w:sz w:val="22"/>
          <w:szCs w:val="22"/>
        </w:rPr>
      </w:pPr>
    </w:p>
    <w:p w14:paraId="11CFEA4A" w14:textId="77777777" w:rsidR="00562B3B" w:rsidRPr="00562B3B" w:rsidRDefault="00562B3B" w:rsidP="00562B3B">
      <w:pPr>
        <w:spacing w:after="0" w:line="240" w:lineRule="auto"/>
        <w:rPr>
          <w:rFonts w:ascii="Calibri" w:eastAsia="Calibri" w:hAnsi="Calibri" w:cs="Times New Roman"/>
          <w:sz w:val="22"/>
          <w:szCs w:val="22"/>
        </w:rPr>
      </w:pPr>
    </w:p>
    <w:p w14:paraId="705BE36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6672" behindDoc="0" locked="0" layoutInCell="1" allowOverlap="1" wp14:anchorId="2681D4AF" wp14:editId="5DC8FE3C">
                <wp:simplePos x="0" y="0"/>
                <wp:positionH relativeFrom="column">
                  <wp:posOffset>1751330</wp:posOffset>
                </wp:positionH>
                <wp:positionV relativeFrom="paragraph">
                  <wp:posOffset>88900</wp:posOffset>
                </wp:positionV>
                <wp:extent cx="2501265" cy="2118995"/>
                <wp:effectExtent l="0" t="0" r="13335" b="14605"/>
                <wp:wrapNone/>
                <wp:docPr id="157" name="Group 15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58"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B8E09A3" w14:textId="77777777" w:rsidR="00562B3B" w:rsidRPr="00562B3B" w:rsidRDefault="00562B3B" w:rsidP="00562B3B">
                              <w:pPr>
                                <w:jc w:val="center"/>
                                <w:rPr>
                                  <w:color w:val="000000"/>
                                </w:rPr>
                              </w:pPr>
                              <w:r w:rsidRPr="00562B3B">
                                <w:rPr>
                                  <w:color w:val="000000"/>
                                </w:rPr>
                                <w:t>freight 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9"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681D4AF" id="Group 157" o:spid="_x0000_s1249" style="position:absolute;margin-left:137.9pt;margin-top:7pt;width:196.95pt;height:166.85pt;z-index:25167667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OvGFugMAAMQ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">
                <v:shape id="Hexagon 4" o:spid="_x0000_s125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" adj="4575" fillcolor="window" strokecolor="#385d8a" strokeweight="2pt">
                  <v:path arrowok="t"/>
                  <o:lock v:ext="edit" aspectratio="t"/>
                  <v:textbox>
                    <w:txbxContent>
                      <w:p w14:paraId="4B8E09A3" w14:textId="77777777" w:rsidR="00562B3B" w:rsidRPr="00562B3B" w:rsidRDefault="00562B3B" w:rsidP="00562B3B">
                        <w:pPr>
                          <w:jc w:val="center"/>
                          <w:rPr>
                            <w:color w:val="000000"/>
                          </w:rPr>
                        </w:pPr>
                        <w:r w:rsidRPr="00562B3B">
                          <w:rPr>
                            <w:color w:val="000000"/>
                          </w:rPr>
                          <w:t>freight distribution</w:t>
                        </w:r>
                      </w:p>
                    </w:txbxContent>
                  </v:textbox>
                </v:shape>
                <v:shape id="Picture 7" o:spid="_x0000_s125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">
                  <v:imagedata r:id="rId14" o:title=""/>
                </v:shape>
              </v:group>
            </w:pict>
          </mc:Fallback>
        </mc:AlternateContent>
      </w:r>
    </w:p>
    <w:p w14:paraId="10310F44" w14:textId="77777777" w:rsidR="00562B3B" w:rsidRPr="00562B3B" w:rsidRDefault="00562B3B" w:rsidP="00562B3B">
      <w:pPr>
        <w:spacing w:after="0" w:line="240" w:lineRule="auto"/>
        <w:rPr>
          <w:rFonts w:ascii="Calibri" w:eastAsia="Calibri" w:hAnsi="Calibri" w:cs="Times New Roman"/>
          <w:sz w:val="22"/>
          <w:szCs w:val="22"/>
        </w:rPr>
      </w:pPr>
    </w:p>
    <w:p w14:paraId="45235395" w14:textId="77777777" w:rsidR="00562B3B" w:rsidRPr="00562B3B" w:rsidRDefault="00562B3B" w:rsidP="00562B3B">
      <w:pPr>
        <w:spacing w:after="0" w:line="240" w:lineRule="auto"/>
        <w:rPr>
          <w:rFonts w:ascii="Calibri" w:eastAsia="Calibri" w:hAnsi="Calibri" w:cs="Times New Roman"/>
          <w:sz w:val="22"/>
          <w:szCs w:val="22"/>
        </w:rPr>
      </w:pPr>
    </w:p>
    <w:p w14:paraId="774A5796" w14:textId="77777777" w:rsidR="00562B3B" w:rsidRPr="00562B3B" w:rsidRDefault="00562B3B" w:rsidP="00562B3B">
      <w:pPr>
        <w:spacing w:after="0" w:line="240" w:lineRule="auto"/>
        <w:rPr>
          <w:rFonts w:ascii="Calibri" w:eastAsia="Calibri" w:hAnsi="Calibri" w:cs="Times New Roman"/>
          <w:sz w:val="22"/>
          <w:szCs w:val="22"/>
        </w:rPr>
      </w:pPr>
    </w:p>
    <w:p w14:paraId="7A0F1B3C" w14:textId="77777777" w:rsidR="00562B3B" w:rsidRPr="00562B3B" w:rsidRDefault="00562B3B" w:rsidP="00562B3B">
      <w:pPr>
        <w:spacing w:after="0" w:line="240" w:lineRule="auto"/>
        <w:rPr>
          <w:rFonts w:ascii="Calibri" w:eastAsia="Calibri" w:hAnsi="Calibri" w:cs="Times New Roman"/>
          <w:sz w:val="22"/>
          <w:szCs w:val="22"/>
        </w:rPr>
      </w:pPr>
    </w:p>
    <w:p w14:paraId="3094D5D8" w14:textId="77777777" w:rsidR="00562B3B" w:rsidRPr="00562B3B" w:rsidRDefault="00562B3B" w:rsidP="00562B3B">
      <w:pPr>
        <w:spacing w:after="0" w:line="240" w:lineRule="auto"/>
        <w:rPr>
          <w:rFonts w:ascii="Calibri" w:eastAsia="Calibri" w:hAnsi="Calibri" w:cs="Times New Roman"/>
          <w:sz w:val="22"/>
          <w:szCs w:val="22"/>
        </w:rPr>
      </w:pPr>
    </w:p>
    <w:p w14:paraId="58DC7B7C"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7152" behindDoc="0" locked="0" layoutInCell="1" allowOverlap="1" wp14:anchorId="02CE3AA3" wp14:editId="3CAC35D7">
                <wp:simplePos x="0" y="0"/>
                <wp:positionH relativeFrom="column">
                  <wp:posOffset>-210185</wp:posOffset>
                </wp:positionH>
                <wp:positionV relativeFrom="paragraph">
                  <wp:posOffset>121285</wp:posOffset>
                </wp:positionV>
                <wp:extent cx="2501265" cy="2118995"/>
                <wp:effectExtent l="0" t="0" r="13335" b="14605"/>
                <wp:wrapNone/>
                <wp:docPr id="353" name="Group 35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54"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3149905" w14:textId="6E442274" w:rsidR="00562B3B" w:rsidRPr="00562B3B" w:rsidRDefault="00562B3B" w:rsidP="00562B3B">
                              <w:pPr>
                                <w:jc w:val="center"/>
                                <w:rPr>
                                  <w:color w:val="000000"/>
                                </w:rPr>
                              </w:pPr>
                              <w:r w:rsidRPr="00562B3B">
                                <w:rPr>
                                  <w:color w:val="000000"/>
                                </w:rPr>
                                <w:t>indigenous heath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5"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2CE3AA3" id="Group 353" o:spid="_x0000_s1252" style="position:absolute;margin-left:-16.55pt;margin-top:9.55pt;width:196.95pt;height:166.85pt;z-index:25169715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">
                <v:shape id="Hexagon 18" o:spid="_x0000_s125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" adj="4575" fillcolor="window" strokecolor="#385d8a" strokeweight="2pt">
                  <v:path arrowok="t"/>
                  <o:lock v:ext="edit" aspectratio="t"/>
                  <v:textbox>
                    <w:txbxContent>
                      <w:p w14:paraId="23149905" w14:textId="6E442274" w:rsidR="00562B3B" w:rsidRPr="00562B3B" w:rsidRDefault="00562B3B" w:rsidP="00562B3B">
                        <w:pPr>
                          <w:jc w:val="center"/>
                          <w:rPr>
                            <w:color w:val="000000"/>
                          </w:rPr>
                        </w:pPr>
                        <w:r w:rsidRPr="00562B3B">
                          <w:rPr>
                            <w:color w:val="000000"/>
                          </w:rPr>
                          <w:t>indigenous heath and wellbeing</w:t>
                        </w:r>
                      </w:p>
                    </w:txbxContent>
                  </v:textbox>
                </v:shape>
                <v:shape id="Picture 19" o:spid="_x0000_s125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7392" behindDoc="0" locked="0" layoutInCell="1" allowOverlap="1" wp14:anchorId="359A3C8B" wp14:editId="79117D41">
                <wp:simplePos x="0" y="0"/>
                <wp:positionH relativeFrom="column">
                  <wp:posOffset>1754505</wp:posOffset>
                </wp:positionH>
                <wp:positionV relativeFrom="paragraph">
                  <wp:posOffset>1187450</wp:posOffset>
                </wp:positionV>
                <wp:extent cx="2501265" cy="2118995"/>
                <wp:effectExtent l="0" t="0" r="13335" b="14605"/>
                <wp:wrapNone/>
                <wp:docPr id="356" name="Group 35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57"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83F1062" w14:textId="77777777" w:rsidR="00562B3B" w:rsidRPr="00562B3B" w:rsidRDefault="00562B3B" w:rsidP="00562B3B">
                              <w:pPr>
                                <w:jc w:val="center"/>
                                <w:rPr>
                                  <w:color w:val="000000"/>
                                </w:rPr>
                              </w:pPr>
                              <w:r w:rsidRPr="00562B3B">
                                <w:rPr>
                                  <w:color w:val="000000"/>
                                </w:rPr>
                                <w:t>need for culturally relevant 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8"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59A3C8B" id="Group 356" o:spid="_x0000_s1255" style="position:absolute;margin-left:138.15pt;margin-top:93.5pt;width:196.95pt;height:166.85pt;z-index:25170739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">
                <v:shape id="Hexagon 21" o:spid="_x0000_s125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" adj="4575" fillcolor="window" strokecolor="#385d8a" strokeweight="2pt">
                  <v:path arrowok="t"/>
                  <o:lock v:ext="edit" aspectratio="t"/>
                  <v:textbox>
                    <w:txbxContent>
                      <w:p w14:paraId="683F1062" w14:textId="77777777" w:rsidR="00562B3B" w:rsidRPr="00562B3B" w:rsidRDefault="00562B3B" w:rsidP="00562B3B">
                        <w:pPr>
                          <w:jc w:val="center"/>
                          <w:rPr>
                            <w:color w:val="000000"/>
                          </w:rPr>
                        </w:pPr>
                        <w:r w:rsidRPr="00562B3B">
                          <w:rPr>
                            <w:color w:val="000000"/>
                          </w:rPr>
                          <w:t>need for culturally relevant travel</w:t>
                        </w:r>
                      </w:p>
                    </w:txbxContent>
                  </v:textbox>
                </v:shape>
                <v:shape id="Picture 22" o:spid="_x0000_s125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7632" behindDoc="0" locked="0" layoutInCell="1" allowOverlap="1" wp14:anchorId="2EFF21DF" wp14:editId="0CC33A36">
                <wp:simplePos x="0" y="0"/>
                <wp:positionH relativeFrom="column">
                  <wp:posOffset>3724275</wp:posOffset>
                </wp:positionH>
                <wp:positionV relativeFrom="paragraph">
                  <wp:posOffset>125095</wp:posOffset>
                </wp:positionV>
                <wp:extent cx="2501265" cy="2118995"/>
                <wp:effectExtent l="0" t="0" r="13335" b="14605"/>
                <wp:wrapNone/>
                <wp:docPr id="359" name="Group 35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60"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66468F3" w14:textId="77777777" w:rsidR="00562B3B" w:rsidRPr="00562B3B" w:rsidRDefault="00562B3B" w:rsidP="00562B3B">
                              <w:pPr>
                                <w:jc w:val="center"/>
                                <w:rPr>
                                  <w:color w:val="000000"/>
                                </w:rPr>
                              </w:pPr>
                              <w:r w:rsidRPr="00562B3B">
                                <w:rPr>
                                  <w:color w:val="000000"/>
                                </w:rPr>
                                <w:t>accessing cultural activities and sites relevant to ‘being M</w:t>
                              </w:r>
                              <w:r w:rsidRPr="00562B3B">
                                <w:rPr>
                                  <w:rFonts w:cs="Calibri"/>
                                  <w:color w:val="000000"/>
                                </w:rPr>
                                <w:t>ā</w:t>
                              </w:r>
                              <w:r w:rsidRPr="00562B3B">
                                <w:rPr>
                                  <w:color w:val="000000"/>
                                </w:rPr>
                                <w: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1"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EFF21DF" id="Group 359" o:spid="_x0000_s1258" style="position:absolute;margin-left:293.25pt;margin-top:9.85pt;width:196.95pt;height:166.85pt;z-index:25171763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a&#10;CudAvgMAAMY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25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" adj="4575" fillcolor="window" strokecolor="#385d8a" strokeweight="2pt">
                  <v:path arrowok="t"/>
                  <o:lock v:ext="edit" aspectratio="t"/>
                  <v:textbox>
                    <w:txbxContent>
                      <w:p w14:paraId="566468F3" w14:textId="77777777" w:rsidR="00562B3B" w:rsidRPr="00562B3B" w:rsidRDefault="00562B3B" w:rsidP="00562B3B">
                        <w:pPr>
                          <w:jc w:val="center"/>
                          <w:rPr>
                            <w:color w:val="000000"/>
                          </w:rPr>
                        </w:pPr>
                        <w:r w:rsidRPr="00562B3B">
                          <w:rPr>
                            <w:color w:val="000000"/>
                          </w:rPr>
                          <w:t>accessing cultural activities and sites relevant to ‘being M</w:t>
                        </w:r>
                        <w:r w:rsidRPr="00562B3B">
                          <w:rPr>
                            <w:rFonts w:cs="Calibri"/>
                            <w:color w:val="000000"/>
                          </w:rPr>
                          <w:t>ā</w:t>
                        </w:r>
                        <w:r w:rsidRPr="00562B3B">
                          <w:rPr>
                            <w:color w:val="000000"/>
                          </w:rPr>
                          <w:t>ori’</w:t>
                        </w:r>
                      </w:p>
                    </w:txbxContent>
                  </v:textbox>
                </v:shape>
                <v:shape id="Picture 35" o:spid="_x0000_s126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">
                  <v:imagedata r:id="rId14" o:title=""/>
                </v:shape>
              </v:group>
            </w:pict>
          </mc:Fallback>
        </mc:AlternateContent>
      </w:r>
    </w:p>
    <w:p w14:paraId="1D7A30D8" w14:textId="77777777" w:rsidR="00562B3B" w:rsidRPr="00562B3B" w:rsidRDefault="00562B3B" w:rsidP="00562B3B">
      <w:pPr>
        <w:spacing w:after="0" w:line="240" w:lineRule="auto"/>
        <w:rPr>
          <w:rFonts w:ascii="Calibri" w:eastAsia="Calibri" w:hAnsi="Calibri" w:cs="Times New Roman"/>
          <w:sz w:val="22"/>
          <w:szCs w:val="22"/>
        </w:rPr>
      </w:pPr>
    </w:p>
    <w:p w14:paraId="73B09E6A" w14:textId="77777777" w:rsidR="00562B3B" w:rsidRPr="00562B3B" w:rsidRDefault="00562B3B" w:rsidP="00562B3B">
      <w:pPr>
        <w:spacing w:after="0" w:line="240" w:lineRule="auto"/>
        <w:rPr>
          <w:rFonts w:ascii="Calibri" w:eastAsia="Calibri" w:hAnsi="Calibri" w:cs="Times New Roman"/>
          <w:sz w:val="22"/>
          <w:szCs w:val="22"/>
        </w:rPr>
      </w:pPr>
    </w:p>
    <w:p w14:paraId="59BA4171" w14:textId="77777777" w:rsidR="00562B3B" w:rsidRPr="00562B3B" w:rsidRDefault="00562B3B" w:rsidP="00562B3B">
      <w:pPr>
        <w:spacing w:after="0" w:line="240" w:lineRule="auto"/>
        <w:rPr>
          <w:rFonts w:ascii="Calibri" w:eastAsia="Calibri" w:hAnsi="Calibri" w:cs="Times New Roman"/>
          <w:sz w:val="22"/>
          <w:szCs w:val="22"/>
        </w:rPr>
      </w:pPr>
    </w:p>
    <w:p w14:paraId="596D6C7B" w14:textId="77777777" w:rsidR="00562B3B" w:rsidRPr="00562B3B" w:rsidRDefault="00562B3B" w:rsidP="00562B3B">
      <w:pPr>
        <w:spacing w:after="0" w:line="240" w:lineRule="auto"/>
        <w:rPr>
          <w:rFonts w:ascii="Calibri" w:eastAsia="Calibri" w:hAnsi="Calibri" w:cs="Times New Roman"/>
          <w:sz w:val="22"/>
          <w:szCs w:val="22"/>
        </w:rPr>
      </w:pPr>
    </w:p>
    <w:p w14:paraId="55E7A21E" w14:textId="77777777" w:rsidR="00562B3B" w:rsidRPr="00562B3B" w:rsidRDefault="00562B3B" w:rsidP="00562B3B">
      <w:pPr>
        <w:spacing w:after="0" w:line="240" w:lineRule="auto"/>
        <w:rPr>
          <w:rFonts w:ascii="Calibri" w:eastAsia="Calibri" w:hAnsi="Calibri" w:cs="Times New Roman"/>
          <w:sz w:val="22"/>
          <w:szCs w:val="22"/>
        </w:rPr>
      </w:pPr>
    </w:p>
    <w:p w14:paraId="32434745" w14:textId="77777777" w:rsidR="00562B3B" w:rsidRPr="00562B3B" w:rsidRDefault="00562B3B" w:rsidP="00562B3B">
      <w:pPr>
        <w:spacing w:after="0" w:line="240" w:lineRule="auto"/>
        <w:rPr>
          <w:rFonts w:ascii="Calibri" w:eastAsia="Calibri" w:hAnsi="Calibri" w:cs="Times New Roman"/>
          <w:sz w:val="22"/>
          <w:szCs w:val="22"/>
        </w:rPr>
      </w:pPr>
    </w:p>
    <w:p w14:paraId="5A11EAE5" w14:textId="77777777" w:rsidR="00562B3B" w:rsidRPr="00562B3B" w:rsidRDefault="00562B3B" w:rsidP="00562B3B">
      <w:pPr>
        <w:spacing w:after="0" w:line="240" w:lineRule="auto"/>
        <w:rPr>
          <w:rFonts w:ascii="Calibri" w:eastAsia="Calibri" w:hAnsi="Calibri" w:cs="Times New Roman"/>
          <w:sz w:val="22"/>
          <w:szCs w:val="22"/>
        </w:rPr>
      </w:pPr>
    </w:p>
    <w:p w14:paraId="7C6D424F" w14:textId="77777777" w:rsidR="00562B3B" w:rsidRPr="00562B3B" w:rsidRDefault="00562B3B" w:rsidP="00562B3B">
      <w:pPr>
        <w:spacing w:after="0" w:line="240" w:lineRule="auto"/>
        <w:rPr>
          <w:rFonts w:ascii="Calibri" w:eastAsia="Calibri" w:hAnsi="Calibri" w:cs="Times New Roman"/>
          <w:sz w:val="22"/>
          <w:szCs w:val="22"/>
        </w:rPr>
      </w:pPr>
    </w:p>
    <w:p w14:paraId="0695B8DA" w14:textId="77777777" w:rsidR="00562B3B" w:rsidRPr="00562B3B" w:rsidRDefault="00562B3B" w:rsidP="00562B3B">
      <w:pPr>
        <w:spacing w:after="0" w:line="240" w:lineRule="auto"/>
        <w:rPr>
          <w:rFonts w:ascii="Calibri" w:eastAsia="Calibri" w:hAnsi="Calibri" w:cs="Times New Roman"/>
          <w:sz w:val="22"/>
          <w:szCs w:val="22"/>
        </w:rPr>
      </w:pPr>
    </w:p>
    <w:p w14:paraId="38E14941" w14:textId="77777777" w:rsidR="00562B3B" w:rsidRPr="00562B3B" w:rsidRDefault="00562B3B" w:rsidP="00562B3B">
      <w:pPr>
        <w:spacing w:after="0" w:line="240" w:lineRule="auto"/>
        <w:rPr>
          <w:rFonts w:ascii="Calibri" w:eastAsia="Calibri" w:hAnsi="Calibri" w:cs="Times New Roman"/>
          <w:sz w:val="22"/>
          <w:szCs w:val="22"/>
        </w:rPr>
      </w:pPr>
    </w:p>
    <w:p w14:paraId="35C41616" w14:textId="77777777" w:rsidR="00562B3B" w:rsidRPr="00562B3B" w:rsidRDefault="00562B3B" w:rsidP="00562B3B">
      <w:pPr>
        <w:spacing w:after="0" w:line="240" w:lineRule="auto"/>
        <w:rPr>
          <w:rFonts w:ascii="Calibri" w:eastAsia="Calibri" w:hAnsi="Calibri" w:cs="Times New Roman"/>
          <w:sz w:val="22"/>
          <w:szCs w:val="22"/>
        </w:rPr>
      </w:pPr>
    </w:p>
    <w:p w14:paraId="3E900ACE" w14:textId="77777777" w:rsidR="00562B3B" w:rsidRPr="00562B3B" w:rsidRDefault="00562B3B" w:rsidP="00562B3B">
      <w:pPr>
        <w:spacing w:after="0" w:line="240" w:lineRule="auto"/>
        <w:rPr>
          <w:rFonts w:ascii="Calibri" w:eastAsia="Calibri" w:hAnsi="Calibri" w:cs="Times New Roman"/>
          <w:sz w:val="22"/>
          <w:szCs w:val="22"/>
        </w:rPr>
      </w:pPr>
    </w:p>
    <w:p w14:paraId="36FB5F3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8352" behindDoc="0" locked="0" layoutInCell="1" allowOverlap="1" wp14:anchorId="389CE70F" wp14:editId="76590230">
                <wp:simplePos x="0" y="0"/>
                <wp:positionH relativeFrom="column">
                  <wp:posOffset>3723005</wp:posOffset>
                </wp:positionH>
                <wp:positionV relativeFrom="paragraph">
                  <wp:posOffset>27305</wp:posOffset>
                </wp:positionV>
                <wp:extent cx="2501265" cy="2118995"/>
                <wp:effectExtent l="0" t="0" r="13335" b="14605"/>
                <wp:wrapNone/>
                <wp:docPr id="362" name="Group 362"/>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63"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51B1AF3"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4"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89CE70F" id="Group 362" o:spid="_x0000_s1261" style="position:absolute;margin-left:293.15pt;margin-top:2.15pt;width:196.95pt;height:166.85pt;z-index:25174835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">
                <v:shape id="Hexagon 51" o:spid="_x0000_s126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" adj="4575" fillcolor="window" strokecolor="#385d8a" strokeweight="2pt">
                  <v:path arrowok="t"/>
                  <o:lock v:ext="edit" aspectratio="t"/>
                  <v:textbox>
                    <w:txbxContent>
                      <w:p w14:paraId="651B1AF3" w14:textId="77777777" w:rsidR="00562B3B" w:rsidRPr="00562B3B" w:rsidRDefault="00562B3B" w:rsidP="00562B3B">
                        <w:pPr>
                          <w:jc w:val="center"/>
                          <w:rPr>
                            <w:color w:val="000000"/>
                          </w:rPr>
                        </w:pPr>
                      </w:p>
                    </w:txbxContent>
                  </v:textbox>
                </v:shape>
                <v:shape id="Picture 52" o:spid="_x0000_s126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8112" behindDoc="0" locked="0" layoutInCell="1" allowOverlap="1" wp14:anchorId="4FB5E02D" wp14:editId="0F65F831">
                <wp:simplePos x="0" y="0"/>
                <wp:positionH relativeFrom="column">
                  <wp:posOffset>1753235</wp:posOffset>
                </wp:positionH>
                <wp:positionV relativeFrom="paragraph">
                  <wp:posOffset>1089660</wp:posOffset>
                </wp:positionV>
                <wp:extent cx="2501265" cy="2118995"/>
                <wp:effectExtent l="0" t="0" r="13335" b="14605"/>
                <wp:wrapNone/>
                <wp:docPr id="398" name="Group 398"/>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69"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BE5D2F6"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0"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FB5E02D" id="Group 398" o:spid="_x0000_s1264" style="position:absolute;margin-left:138.05pt;margin-top:85.8pt;width:196.95pt;height:166.85pt;z-index:25173811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">
                <v:shape id="Hexagon 41" o:spid="_x0000_s126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" adj="4575" fillcolor="window" strokecolor="#385d8a" strokeweight="2pt">
                  <v:path arrowok="t"/>
                  <o:lock v:ext="edit" aspectratio="t"/>
                  <v:textbox>
                    <w:txbxContent>
                      <w:p w14:paraId="5BE5D2F6" w14:textId="77777777" w:rsidR="00562B3B" w:rsidRPr="00562B3B" w:rsidRDefault="00562B3B" w:rsidP="00562B3B">
                        <w:pPr>
                          <w:jc w:val="center"/>
                          <w:rPr>
                            <w:color w:val="000000"/>
                          </w:rPr>
                        </w:pPr>
                      </w:p>
                    </w:txbxContent>
                  </v:textbox>
                </v:shape>
                <v:shape id="Picture 43" o:spid="_x0000_s126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7872" behindDoc="0" locked="0" layoutInCell="1" allowOverlap="1" wp14:anchorId="55EF1B1C" wp14:editId="50EFDA90">
                <wp:simplePos x="0" y="0"/>
                <wp:positionH relativeFrom="column">
                  <wp:posOffset>-211455</wp:posOffset>
                </wp:positionH>
                <wp:positionV relativeFrom="paragraph">
                  <wp:posOffset>23495</wp:posOffset>
                </wp:positionV>
                <wp:extent cx="2501265" cy="2118995"/>
                <wp:effectExtent l="0" t="0" r="13335" b="14605"/>
                <wp:wrapNone/>
                <wp:docPr id="371" name="Group 371"/>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72"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ADB1CC8" w14:textId="77777777" w:rsidR="00562B3B" w:rsidRPr="00562B3B" w:rsidRDefault="00562B3B" w:rsidP="00562B3B">
                              <w:pPr>
                                <w:jc w:val="center"/>
                                <w:rPr>
                                  <w:color w:val="000000"/>
                                </w:rPr>
                              </w:pPr>
                              <w:r w:rsidRPr="00562B3B">
                                <w:rPr>
                                  <w:color w:val="000000"/>
                                </w:rPr>
                                <w:t>affordability and safety of public transport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3"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5EF1B1C" id="Group 371" o:spid="_x0000_s1267" style="position:absolute;margin-left:-16.65pt;margin-top:1.85pt;width:196.95pt;height:166.85pt;z-index:25172787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">
                <v:shape id="Hexagon 37" o:spid="_x0000_s126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" adj="4575" fillcolor="window" strokecolor="#385d8a" strokeweight="2pt">
                  <v:path arrowok="t"/>
                  <o:lock v:ext="edit" aspectratio="t"/>
                  <v:textbox>
                    <w:txbxContent>
                      <w:p w14:paraId="1ADB1CC8" w14:textId="77777777" w:rsidR="00562B3B" w:rsidRPr="00562B3B" w:rsidRDefault="00562B3B" w:rsidP="00562B3B">
                        <w:pPr>
                          <w:jc w:val="center"/>
                          <w:rPr>
                            <w:color w:val="000000"/>
                          </w:rPr>
                        </w:pPr>
                        <w:r w:rsidRPr="00562B3B">
                          <w:rPr>
                            <w:color w:val="000000"/>
                          </w:rPr>
                          <w:t>affordability and safety of public transport</w:t>
                        </w:r>
                      </w:p>
                    </w:txbxContent>
                  </v:textbox>
                </v:shape>
                <v:shape id="Picture 38" o:spid="_x0000_s126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">
                  <v:imagedata r:id="rId14" o:title=""/>
                </v:shape>
              </v:group>
            </w:pict>
          </mc:Fallback>
        </mc:AlternateContent>
      </w:r>
    </w:p>
    <w:p w14:paraId="6481C8A1" w14:textId="77777777" w:rsidR="00562B3B" w:rsidRPr="00562B3B" w:rsidRDefault="00562B3B" w:rsidP="00562B3B">
      <w:pPr>
        <w:spacing w:after="0" w:line="240" w:lineRule="auto"/>
        <w:rPr>
          <w:rFonts w:ascii="Calibri" w:eastAsia="Calibri" w:hAnsi="Calibri" w:cs="Times New Roman"/>
          <w:sz w:val="22"/>
          <w:szCs w:val="22"/>
        </w:rPr>
      </w:pPr>
    </w:p>
    <w:p w14:paraId="61FAB309" w14:textId="77777777" w:rsidR="00562B3B" w:rsidRPr="00562B3B" w:rsidRDefault="00562B3B" w:rsidP="00562B3B">
      <w:pPr>
        <w:spacing w:after="0" w:line="240" w:lineRule="auto"/>
        <w:rPr>
          <w:rFonts w:ascii="Calibri" w:eastAsia="Calibri" w:hAnsi="Calibri" w:cs="Times New Roman"/>
          <w:sz w:val="22"/>
          <w:szCs w:val="22"/>
        </w:rPr>
      </w:pPr>
    </w:p>
    <w:p w14:paraId="69B34558" w14:textId="77777777" w:rsidR="00562B3B" w:rsidRPr="00562B3B" w:rsidRDefault="00562B3B" w:rsidP="00562B3B">
      <w:pPr>
        <w:spacing w:after="0" w:line="240" w:lineRule="auto"/>
        <w:rPr>
          <w:rFonts w:ascii="Calibri" w:eastAsia="Calibri" w:hAnsi="Calibri" w:cs="Times New Roman"/>
          <w:sz w:val="22"/>
          <w:szCs w:val="22"/>
        </w:rPr>
      </w:pPr>
    </w:p>
    <w:p w14:paraId="1D784273" w14:textId="77777777" w:rsidR="00562B3B" w:rsidRPr="00562B3B" w:rsidRDefault="00562B3B" w:rsidP="00562B3B">
      <w:pPr>
        <w:spacing w:after="0" w:line="240" w:lineRule="auto"/>
        <w:rPr>
          <w:rFonts w:ascii="Calibri" w:eastAsia="Calibri" w:hAnsi="Calibri" w:cs="Times New Roman"/>
          <w:sz w:val="22"/>
          <w:szCs w:val="22"/>
        </w:rPr>
      </w:pPr>
    </w:p>
    <w:p w14:paraId="2999E476" w14:textId="77777777" w:rsidR="00562B3B" w:rsidRPr="00562B3B" w:rsidRDefault="00562B3B" w:rsidP="00562B3B">
      <w:pPr>
        <w:spacing w:after="0" w:line="240" w:lineRule="auto"/>
        <w:rPr>
          <w:rFonts w:ascii="Calibri" w:eastAsia="Calibri" w:hAnsi="Calibri" w:cs="Times New Roman"/>
          <w:sz w:val="22"/>
          <w:szCs w:val="22"/>
        </w:rPr>
      </w:pPr>
    </w:p>
    <w:p w14:paraId="0FDE3C91" w14:textId="77777777" w:rsidR="00562B3B" w:rsidRPr="00562B3B" w:rsidRDefault="00562B3B" w:rsidP="00562B3B">
      <w:pPr>
        <w:spacing w:after="0" w:line="240" w:lineRule="auto"/>
        <w:rPr>
          <w:rFonts w:ascii="Calibri" w:eastAsia="Calibri" w:hAnsi="Calibri" w:cs="Times New Roman"/>
          <w:sz w:val="22"/>
          <w:szCs w:val="22"/>
        </w:rPr>
      </w:pPr>
    </w:p>
    <w:p w14:paraId="5BC634E8" w14:textId="77777777" w:rsidR="00562B3B" w:rsidRPr="00562B3B" w:rsidRDefault="00562B3B" w:rsidP="00562B3B">
      <w:pPr>
        <w:spacing w:after="0" w:line="240" w:lineRule="auto"/>
        <w:rPr>
          <w:rFonts w:ascii="Calibri" w:eastAsia="Calibri" w:hAnsi="Calibri" w:cs="Times New Roman"/>
          <w:sz w:val="22"/>
          <w:szCs w:val="22"/>
        </w:rPr>
      </w:pPr>
    </w:p>
    <w:p w14:paraId="5DE884E4" w14:textId="77777777" w:rsidR="00562B3B" w:rsidRPr="00562B3B" w:rsidRDefault="00562B3B" w:rsidP="00562B3B">
      <w:pPr>
        <w:spacing w:after="0" w:line="240" w:lineRule="auto"/>
        <w:rPr>
          <w:rFonts w:ascii="Calibri" w:eastAsia="Calibri" w:hAnsi="Calibri" w:cs="Times New Roman"/>
          <w:sz w:val="22"/>
          <w:szCs w:val="22"/>
        </w:rPr>
      </w:pPr>
    </w:p>
    <w:p w14:paraId="3C3F0C26" w14:textId="77777777" w:rsidR="00562B3B" w:rsidRPr="00562B3B" w:rsidRDefault="00562B3B" w:rsidP="00562B3B">
      <w:pPr>
        <w:spacing w:after="0" w:line="240" w:lineRule="auto"/>
        <w:rPr>
          <w:rFonts w:ascii="Calibri" w:eastAsia="Calibri" w:hAnsi="Calibri" w:cs="Times New Roman"/>
          <w:sz w:val="22"/>
          <w:szCs w:val="22"/>
        </w:rPr>
      </w:pPr>
    </w:p>
    <w:p w14:paraId="59C1E82B" w14:textId="77777777" w:rsidR="00562B3B" w:rsidRPr="00562B3B" w:rsidRDefault="00562B3B" w:rsidP="00562B3B">
      <w:pPr>
        <w:spacing w:after="0" w:line="240" w:lineRule="auto"/>
        <w:rPr>
          <w:rFonts w:ascii="Calibri" w:eastAsia="Calibri" w:hAnsi="Calibri" w:cs="Times New Roman"/>
          <w:sz w:val="22"/>
          <w:szCs w:val="22"/>
        </w:rPr>
      </w:pPr>
    </w:p>
    <w:p w14:paraId="7EF495B4" w14:textId="77777777" w:rsidR="00562B3B" w:rsidRPr="00562B3B" w:rsidRDefault="00562B3B" w:rsidP="00562B3B">
      <w:pPr>
        <w:spacing w:after="0" w:line="240" w:lineRule="auto"/>
        <w:rPr>
          <w:rFonts w:ascii="Calibri" w:eastAsia="Calibri" w:hAnsi="Calibri" w:cs="Times New Roman"/>
          <w:sz w:val="22"/>
          <w:szCs w:val="22"/>
        </w:rPr>
      </w:pPr>
    </w:p>
    <w:p w14:paraId="082023AA"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8592" behindDoc="0" locked="0" layoutInCell="1" allowOverlap="1" wp14:anchorId="1CA0948A" wp14:editId="576F3DE2">
                <wp:simplePos x="0" y="0"/>
                <wp:positionH relativeFrom="column">
                  <wp:posOffset>-208280</wp:posOffset>
                </wp:positionH>
                <wp:positionV relativeFrom="paragraph">
                  <wp:posOffset>101600</wp:posOffset>
                </wp:positionV>
                <wp:extent cx="2501265" cy="2118995"/>
                <wp:effectExtent l="0" t="0" r="13335" b="14605"/>
                <wp:wrapNone/>
                <wp:docPr id="374" name="Group 374"/>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75"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2EBF055"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6"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CA0948A" id="Group 374" o:spid="_x0000_s1270" style="position:absolute;margin-left:-16.4pt;margin-top:8pt;width:196.95pt;height:166.85pt;z-index:251758592;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">
                <v:shape id="Hexagon 54" o:spid="_x0000_s127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" adj="4575" fillcolor="window" strokecolor="#385d8a" strokeweight="2pt">
                  <v:path arrowok="t"/>
                  <o:lock v:ext="edit" aspectratio="t"/>
                  <v:textbox>
                    <w:txbxContent>
                      <w:p w14:paraId="62EBF055" w14:textId="77777777" w:rsidR="00562B3B" w:rsidRPr="00562B3B" w:rsidRDefault="00562B3B" w:rsidP="00562B3B">
                        <w:pPr>
                          <w:jc w:val="center"/>
                          <w:rPr>
                            <w:color w:val="000000"/>
                          </w:rPr>
                        </w:pPr>
                      </w:p>
                    </w:txbxContent>
                  </v:textbox>
                </v:shape>
                <v:shape id="Picture 56" o:spid="_x0000_s127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">
                  <v:imagedata r:id="rId14" o:title=""/>
                </v:shape>
              </v:group>
            </w:pict>
          </mc:Fallback>
        </mc:AlternateContent>
      </w:r>
    </w:p>
    <w:p w14:paraId="5404DB3E" w14:textId="77777777" w:rsidR="00562B3B" w:rsidRPr="00562B3B" w:rsidRDefault="00562B3B" w:rsidP="00562B3B">
      <w:pPr>
        <w:spacing w:after="0" w:line="240" w:lineRule="auto"/>
        <w:rPr>
          <w:rFonts w:ascii="Calibri" w:eastAsia="Calibri" w:hAnsi="Calibri" w:cs="Times New Roman"/>
          <w:sz w:val="22"/>
          <w:szCs w:val="22"/>
        </w:rPr>
      </w:pPr>
    </w:p>
    <w:p w14:paraId="595BB2FD" w14:textId="77777777" w:rsidR="00562B3B" w:rsidRPr="00562B3B" w:rsidRDefault="00562B3B" w:rsidP="00562B3B">
      <w:pPr>
        <w:spacing w:after="0" w:line="240" w:lineRule="auto"/>
        <w:rPr>
          <w:rFonts w:ascii="Calibri" w:eastAsia="Calibri" w:hAnsi="Calibri" w:cs="Times New Roman"/>
          <w:sz w:val="22"/>
          <w:szCs w:val="22"/>
        </w:rPr>
      </w:pPr>
    </w:p>
    <w:p w14:paraId="2DEE691B"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8832" behindDoc="0" locked="0" layoutInCell="1" allowOverlap="1" wp14:anchorId="61A5F971" wp14:editId="375F44EF">
                <wp:simplePos x="0" y="0"/>
                <wp:positionH relativeFrom="column">
                  <wp:posOffset>4177665</wp:posOffset>
                </wp:positionH>
                <wp:positionV relativeFrom="paragraph">
                  <wp:posOffset>67681</wp:posOffset>
                </wp:positionV>
                <wp:extent cx="1724025" cy="1600200"/>
                <wp:effectExtent l="0" t="0" r="9525" b="0"/>
                <wp:wrapNone/>
                <wp:docPr id="448" name="Text Box 448"/>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106FD841" w14:textId="77777777" w:rsidR="00562B3B" w:rsidRDefault="00562B3B" w:rsidP="00562B3B">
                            <w:pPr>
                              <w:spacing w:after="0"/>
                              <w:jc w:val="center"/>
                              <w:rPr>
                                <w:b/>
                                <w:sz w:val="16"/>
                              </w:rPr>
                            </w:pPr>
                            <w:r>
                              <w:rPr>
                                <w:b/>
                                <w:sz w:val="16"/>
                              </w:rPr>
                              <w:t>SOLO Hexagons</w:t>
                            </w:r>
                          </w:p>
                          <w:p w14:paraId="2DC7F441" w14:textId="77777777" w:rsidR="00562B3B" w:rsidRDefault="00562B3B" w:rsidP="00562B3B">
                            <w:pPr>
                              <w:spacing w:after="0"/>
                              <w:rPr>
                                <w:b/>
                                <w:sz w:val="14"/>
                              </w:rPr>
                            </w:pPr>
                          </w:p>
                          <w:p w14:paraId="6AF235C1" w14:textId="77777777" w:rsidR="00562B3B" w:rsidRDefault="00562B3B" w:rsidP="00562B3B">
                            <w:pPr>
                              <w:spacing w:after="0"/>
                              <w:rPr>
                                <w:sz w:val="14"/>
                              </w:rPr>
                            </w:pPr>
                            <w:r>
                              <w:rPr>
                                <w:b/>
                                <w:sz w:val="14"/>
                              </w:rPr>
                              <w:t>Unistructural LO</w:t>
                            </w:r>
                            <w:r>
                              <w:rPr>
                                <w:sz w:val="14"/>
                              </w:rPr>
                              <w:t xml:space="preserve"> - single hexagon. </w:t>
                            </w:r>
                          </w:p>
                          <w:p w14:paraId="69052CA4" w14:textId="77777777" w:rsidR="00562B3B" w:rsidRDefault="00562B3B" w:rsidP="00562B3B">
                            <w:pPr>
                              <w:spacing w:after="0"/>
                              <w:rPr>
                                <w:sz w:val="14"/>
                              </w:rPr>
                            </w:pPr>
                            <w:r>
                              <w:rPr>
                                <w:b/>
                                <w:sz w:val="14"/>
                              </w:rPr>
                              <w:t>Multistructural LO</w:t>
                            </w:r>
                            <w:r>
                              <w:rPr>
                                <w:sz w:val="14"/>
                              </w:rPr>
                              <w:t xml:space="preserve"> - several separate hexagons. </w:t>
                            </w:r>
                          </w:p>
                          <w:p w14:paraId="068E6F6A"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154F533"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F971" id="Text Box 448" o:spid="_x0000_s1273" type="#_x0000_t202" style="position:absolute;margin-left:328.95pt;margin-top:5.35pt;width:135.75pt;height:1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Amklv/UAIAAJ0EAAAOAAAAAAAAAAAAAAAAAC4CAABkcnMvZTJvRG9jLnhtbFBLAQItABQABgAI&#10;AAAAIQBt/fFM3QAAAAoBAAAPAAAAAAAAAAAAAAAAAKoEAABkcnMvZG93bnJldi54bWxQSwUGAAAA&#10;AAQABADzAAAAtAUAAAAA&#10;" fillcolor="#f2f2f2" stroked="f" strokeweight=".5pt">
                <v:textbox>
                  <w:txbxContent>
                    <w:p w14:paraId="106FD841" w14:textId="77777777" w:rsidR="00562B3B" w:rsidRDefault="00562B3B" w:rsidP="00562B3B">
                      <w:pPr>
                        <w:spacing w:after="0"/>
                        <w:jc w:val="center"/>
                        <w:rPr>
                          <w:b/>
                          <w:sz w:val="16"/>
                        </w:rPr>
                      </w:pPr>
                      <w:r>
                        <w:rPr>
                          <w:b/>
                          <w:sz w:val="16"/>
                        </w:rPr>
                        <w:t>SOLO Hexagons</w:t>
                      </w:r>
                    </w:p>
                    <w:p w14:paraId="2DC7F441" w14:textId="77777777" w:rsidR="00562B3B" w:rsidRDefault="00562B3B" w:rsidP="00562B3B">
                      <w:pPr>
                        <w:spacing w:after="0"/>
                        <w:rPr>
                          <w:b/>
                          <w:sz w:val="14"/>
                        </w:rPr>
                      </w:pPr>
                    </w:p>
                    <w:p w14:paraId="6AF235C1" w14:textId="77777777" w:rsidR="00562B3B" w:rsidRDefault="00562B3B" w:rsidP="00562B3B">
                      <w:pPr>
                        <w:spacing w:after="0"/>
                        <w:rPr>
                          <w:sz w:val="14"/>
                        </w:rPr>
                      </w:pPr>
                      <w:r>
                        <w:rPr>
                          <w:b/>
                          <w:sz w:val="14"/>
                        </w:rPr>
                        <w:t>Unistructural LO</w:t>
                      </w:r>
                      <w:r>
                        <w:rPr>
                          <w:sz w:val="14"/>
                        </w:rPr>
                        <w:t xml:space="preserve"> - single hexagon. </w:t>
                      </w:r>
                    </w:p>
                    <w:p w14:paraId="69052CA4" w14:textId="77777777" w:rsidR="00562B3B" w:rsidRDefault="00562B3B" w:rsidP="00562B3B">
                      <w:pPr>
                        <w:spacing w:after="0"/>
                        <w:rPr>
                          <w:sz w:val="14"/>
                        </w:rPr>
                      </w:pPr>
                      <w:r>
                        <w:rPr>
                          <w:b/>
                          <w:sz w:val="14"/>
                        </w:rPr>
                        <w:t>Multistructural LO</w:t>
                      </w:r>
                      <w:r>
                        <w:rPr>
                          <w:sz w:val="14"/>
                        </w:rPr>
                        <w:t xml:space="preserve"> - several separate hexagons. </w:t>
                      </w:r>
                    </w:p>
                    <w:p w14:paraId="068E6F6A"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154F533"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2E42F871" w14:textId="77777777" w:rsidR="00562B3B" w:rsidRPr="00562B3B" w:rsidRDefault="00562B3B" w:rsidP="00562B3B">
      <w:pPr>
        <w:spacing w:after="0" w:line="240" w:lineRule="auto"/>
        <w:rPr>
          <w:rFonts w:ascii="Calibri" w:eastAsia="Calibri" w:hAnsi="Calibri" w:cs="Times New Roman"/>
          <w:sz w:val="22"/>
          <w:szCs w:val="22"/>
        </w:rPr>
      </w:pPr>
    </w:p>
    <w:p w14:paraId="5A41D367" w14:textId="77777777" w:rsidR="00562B3B" w:rsidRPr="00562B3B" w:rsidRDefault="00562B3B" w:rsidP="00562B3B">
      <w:pPr>
        <w:spacing w:after="0" w:line="240" w:lineRule="auto"/>
        <w:rPr>
          <w:rFonts w:ascii="Calibri" w:eastAsia="Calibri" w:hAnsi="Calibri" w:cs="Times New Roman"/>
          <w:sz w:val="22"/>
          <w:szCs w:val="22"/>
        </w:rPr>
      </w:pPr>
    </w:p>
    <w:p w14:paraId="2A57F3C8" w14:textId="77777777" w:rsidR="00562B3B" w:rsidRPr="00562B3B" w:rsidRDefault="00562B3B" w:rsidP="00562B3B">
      <w:pPr>
        <w:spacing w:after="0" w:line="240" w:lineRule="auto"/>
        <w:rPr>
          <w:rFonts w:ascii="Calibri" w:eastAsia="Calibri" w:hAnsi="Calibri" w:cs="Times New Roman"/>
          <w:sz w:val="22"/>
          <w:szCs w:val="22"/>
        </w:rPr>
      </w:pPr>
    </w:p>
    <w:p w14:paraId="0B2FFF93" w14:textId="77777777" w:rsidR="00562B3B" w:rsidRPr="00562B3B" w:rsidRDefault="00562B3B" w:rsidP="00562B3B">
      <w:pPr>
        <w:spacing w:after="0" w:line="240" w:lineRule="auto"/>
        <w:rPr>
          <w:rFonts w:ascii="Calibri" w:eastAsia="Calibri" w:hAnsi="Calibri" w:cs="Times New Roman"/>
          <w:sz w:val="22"/>
          <w:szCs w:val="22"/>
        </w:rPr>
      </w:pPr>
    </w:p>
    <w:p w14:paraId="4B6C5B8E" w14:textId="77777777" w:rsidR="00562B3B" w:rsidRPr="00562B3B" w:rsidRDefault="00562B3B" w:rsidP="00562B3B">
      <w:pPr>
        <w:spacing w:after="0" w:line="240" w:lineRule="auto"/>
        <w:rPr>
          <w:rFonts w:ascii="Calibri" w:eastAsia="Calibri" w:hAnsi="Calibri" w:cs="Times New Roman"/>
          <w:sz w:val="22"/>
          <w:szCs w:val="22"/>
        </w:rPr>
      </w:pPr>
    </w:p>
    <w:p w14:paraId="1701366C" w14:textId="77777777" w:rsidR="00562B3B" w:rsidRPr="00562B3B" w:rsidRDefault="00562B3B" w:rsidP="00562B3B">
      <w:pPr>
        <w:spacing w:after="200" w:line="276" w:lineRule="auto"/>
        <w:rPr>
          <w:rFonts w:ascii="Calibri" w:eastAsia="Calibri" w:hAnsi="Calibri" w:cs="Times New Roman"/>
          <w:sz w:val="22"/>
          <w:szCs w:val="22"/>
        </w:rPr>
      </w:pPr>
    </w:p>
    <w:p w14:paraId="24918CED" w14:textId="77777777" w:rsidR="00562B3B" w:rsidRPr="00562B3B" w:rsidRDefault="00562B3B" w:rsidP="00562B3B">
      <w:pPr>
        <w:spacing w:after="200" w:line="276" w:lineRule="auto"/>
        <w:rPr>
          <w:rFonts w:ascii="Calibri" w:eastAsia="Calibri" w:hAnsi="Calibri" w:cs="Times New Roman"/>
          <w:sz w:val="22"/>
          <w:szCs w:val="22"/>
        </w:rPr>
      </w:pPr>
    </w:p>
    <w:p w14:paraId="7ED822B5" w14:textId="77777777" w:rsidR="00562B3B" w:rsidRPr="00562B3B" w:rsidRDefault="00562B3B" w:rsidP="00562B3B">
      <w:pPr>
        <w:spacing w:after="200" w:line="276" w:lineRule="auto"/>
        <w:rPr>
          <w:rFonts w:ascii="Calibri" w:eastAsia="Calibri" w:hAnsi="Calibri" w:cs="Times New Roman"/>
          <w:sz w:val="22"/>
          <w:szCs w:val="22"/>
        </w:rPr>
      </w:pPr>
    </w:p>
    <w:p w14:paraId="44B865F3"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7936" behindDoc="0" locked="0" layoutInCell="1" allowOverlap="1" wp14:anchorId="5CE45958" wp14:editId="3F445A9D">
                <wp:simplePos x="0" y="0"/>
                <wp:positionH relativeFrom="column">
                  <wp:posOffset>3721211</wp:posOffset>
                </wp:positionH>
                <wp:positionV relativeFrom="paragraph">
                  <wp:posOffset>49530</wp:posOffset>
                </wp:positionV>
                <wp:extent cx="2501265" cy="2118995"/>
                <wp:effectExtent l="0" t="0" r="13335" b="14605"/>
                <wp:wrapNone/>
                <wp:docPr id="377" name="Group 377"/>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78"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34F6823"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9"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CE45958" id="Group 377" o:spid="_x0000_s1274" style="position:absolute;margin-left:293pt;margin-top:3.9pt;width:196.95pt;height:166.85pt;z-index:25168793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">
                <v:shape id="Hexagon 15" o:spid="_x0000_s127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" adj="4575" fillcolor="window" strokecolor="#385d8a" strokeweight="2pt">
                  <v:path arrowok="t"/>
                  <o:lock v:ext="edit" aspectratio="t"/>
                  <v:textbox>
                    <w:txbxContent>
                      <w:p w14:paraId="534F6823" w14:textId="77777777" w:rsidR="00562B3B" w:rsidRPr="00562B3B" w:rsidRDefault="00562B3B" w:rsidP="00562B3B">
                        <w:pPr>
                          <w:jc w:val="center"/>
                          <w:rPr>
                            <w:color w:val="000000"/>
                          </w:rPr>
                        </w:pPr>
                      </w:p>
                    </w:txbxContent>
                  </v:textbox>
                </v:shape>
                <v:shape id="Picture 16" o:spid="_x0000_s127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7456" behindDoc="0" locked="0" layoutInCell="1" allowOverlap="1" wp14:anchorId="3C55041D" wp14:editId="248BA687">
                <wp:simplePos x="0" y="0"/>
                <wp:positionH relativeFrom="column">
                  <wp:posOffset>-216788</wp:posOffset>
                </wp:positionH>
                <wp:positionV relativeFrom="paragraph">
                  <wp:posOffset>45853</wp:posOffset>
                </wp:positionV>
                <wp:extent cx="2501265" cy="2118995"/>
                <wp:effectExtent l="0" t="0" r="13335" b="14605"/>
                <wp:wrapNone/>
                <wp:docPr id="380" name="Group 38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381"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85AF2EA"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C55041D" id="Group 380" o:spid="_x0000_s1277" style="position:absolute;margin-left:-17.05pt;margin-top:3.6pt;width:196.95pt;height:166.85pt;z-index:25166745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">
                <v:shape id="Hexagon 55" o:spid="_x0000_s127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" adj="4575" fillcolor="window" strokecolor="#385d8a" strokeweight="2pt">
                  <v:path arrowok="t"/>
                  <o:lock v:ext="edit" aspectratio="t"/>
                  <v:textbox>
                    <w:txbxContent>
                      <w:p w14:paraId="285AF2EA" w14:textId="77777777" w:rsidR="00562B3B" w:rsidRPr="00562B3B" w:rsidRDefault="00562B3B" w:rsidP="00562B3B">
                        <w:pPr>
                          <w:jc w:val="center"/>
                          <w:rPr>
                            <w:color w:val="000000"/>
                          </w:rPr>
                        </w:pPr>
                      </w:p>
                    </w:txbxContent>
                  </v:textbox>
                </v:shape>
                <v:shape id="Picture 8" o:spid="_x0000_s127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">
                  <v:imagedata r:id="rId14" o:title=""/>
                </v:shape>
              </v:group>
            </w:pict>
          </mc:Fallback>
        </mc:AlternateContent>
      </w:r>
    </w:p>
    <w:p w14:paraId="712C0034" w14:textId="77777777" w:rsidR="00562B3B" w:rsidRPr="00562B3B" w:rsidRDefault="00562B3B" w:rsidP="00562B3B">
      <w:pPr>
        <w:spacing w:after="0" w:line="240" w:lineRule="auto"/>
        <w:rPr>
          <w:rFonts w:ascii="Calibri" w:eastAsia="Calibri" w:hAnsi="Calibri" w:cs="Times New Roman"/>
          <w:sz w:val="22"/>
          <w:szCs w:val="22"/>
        </w:rPr>
      </w:pPr>
    </w:p>
    <w:p w14:paraId="4010BE6E" w14:textId="77777777" w:rsidR="00562B3B" w:rsidRPr="00562B3B" w:rsidRDefault="00562B3B" w:rsidP="00562B3B">
      <w:pPr>
        <w:spacing w:after="0" w:line="240" w:lineRule="auto"/>
        <w:rPr>
          <w:rFonts w:ascii="Calibri" w:eastAsia="Calibri" w:hAnsi="Calibri" w:cs="Times New Roman"/>
          <w:sz w:val="22"/>
          <w:szCs w:val="22"/>
        </w:rPr>
      </w:pPr>
    </w:p>
    <w:p w14:paraId="5D665F65" w14:textId="77777777" w:rsidR="00562B3B" w:rsidRPr="00562B3B" w:rsidRDefault="00562B3B" w:rsidP="00562B3B">
      <w:pPr>
        <w:spacing w:after="0" w:line="240" w:lineRule="auto"/>
        <w:rPr>
          <w:rFonts w:ascii="Calibri" w:eastAsia="Calibri" w:hAnsi="Calibri" w:cs="Times New Roman"/>
          <w:sz w:val="22"/>
          <w:szCs w:val="22"/>
        </w:rPr>
      </w:pPr>
    </w:p>
    <w:p w14:paraId="3B6692F0" w14:textId="77777777" w:rsidR="00562B3B" w:rsidRPr="00562B3B" w:rsidRDefault="00562B3B" w:rsidP="00562B3B">
      <w:pPr>
        <w:spacing w:after="0" w:line="240" w:lineRule="auto"/>
        <w:rPr>
          <w:rFonts w:ascii="Calibri" w:eastAsia="Calibri" w:hAnsi="Calibri" w:cs="Times New Roman"/>
          <w:sz w:val="22"/>
          <w:szCs w:val="22"/>
        </w:rPr>
      </w:pPr>
    </w:p>
    <w:p w14:paraId="691FD495" w14:textId="77777777" w:rsidR="00562B3B" w:rsidRPr="00562B3B" w:rsidRDefault="00562B3B" w:rsidP="00562B3B">
      <w:pPr>
        <w:spacing w:after="0" w:line="240" w:lineRule="auto"/>
        <w:rPr>
          <w:rFonts w:ascii="Calibri" w:eastAsia="Calibri" w:hAnsi="Calibri" w:cs="Times New Roman"/>
          <w:sz w:val="22"/>
          <w:szCs w:val="22"/>
        </w:rPr>
      </w:pPr>
    </w:p>
    <w:p w14:paraId="052B385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7696" behindDoc="0" locked="0" layoutInCell="1" allowOverlap="1" wp14:anchorId="1C80424A" wp14:editId="7F7BE207">
                <wp:simplePos x="0" y="0"/>
                <wp:positionH relativeFrom="column">
                  <wp:posOffset>1751330</wp:posOffset>
                </wp:positionH>
                <wp:positionV relativeFrom="paragraph">
                  <wp:posOffset>88900</wp:posOffset>
                </wp:positionV>
                <wp:extent cx="2501265" cy="2118995"/>
                <wp:effectExtent l="0" t="0" r="13335" b="14605"/>
                <wp:wrapNone/>
                <wp:docPr id="383" name="Group 38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60"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425B993"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1"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C80424A" id="Group 383" o:spid="_x0000_s1280" style="position:absolute;margin-left:137.9pt;margin-top:7pt;width:196.95pt;height:166.85pt;z-index:25167769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">
                <v:shape id="Hexagon 4" o:spid="_x0000_s128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" adj="4575" fillcolor="window" strokecolor="#385d8a" strokeweight="2pt">
                  <v:path arrowok="t"/>
                  <o:lock v:ext="edit" aspectratio="t"/>
                  <v:textbox>
                    <w:txbxContent>
                      <w:p w14:paraId="4425B993" w14:textId="77777777" w:rsidR="00562B3B" w:rsidRPr="00562B3B" w:rsidRDefault="00562B3B" w:rsidP="00562B3B">
                        <w:pPr>
                          <w:jc w:val="center"/>
                          <w:rPr>
                            <w:color w:val="000000"/>
                          </w:rPr>
                        </w:pPr>
                      </w:p>
                    </w:txbxContent>
                  </v:textbox>
                </v:shape>
                <v:shape id="Picture 7" o:spid="_x0000_s128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">
                  <v:imagedata r:id="rId14" o:title=""/>
                </v:shape>
              </v:group>
            </w:pict>
          </mc:Fallback>
        </mc:AlternateContent>
      </w:r>
    </w:p>
    <w:p w14:paraId="661D1DC5" w14:textId="77777777" w:rsidR="00562B3B" w:rsidRPr="00562B3B" w:rsidRDefault="00562B3B" w:rsidP="00562B3B">
      <w:pPr>
        <w:spacing w:after="0" w:line="240" w:lineRule="auto"/>
        <w:rPr>
          <w:rFonts w:ascii="Calibri" w:eastAsia="Calibri" w:hAnsi="Calibri" w:cs="Times New Roman"/>
          <w:sz w:val="22"/>
          <w:szCs w:val="22"/>
        </w:rPr>
      </w:pPr>
    </w:p>
    <w:p w14:paraId="060C094E" w14:textId="77777777" w:rsidR="00562B3B" w:rsidRPr="00562B3B" w:rsidRDefault="00562B3B" w:rsidP="00562B3B">
      <w:pPr>
        <w:spacing w:after="0" w:line="240" w:lineRule="auto"/>
        <w:rPr>
          <w:rFonts w:ascii="Calibri" w:eastAsia="Calibri" w:hAnsi="Calibri" w:cs="Times New Roman"/>
          <w:sz w:val="22"/>
          <w:szCs w:val="22"/>
        </w:rPr>
      </w:pPr>
    </w:p>
    <w:p w14:paraId="16CD96AF" w14:textId="77777777" w:rsidR="00562B3B" w:rsidRPr="00562B3B" w:rsidRDefault="00562B3B" w:rsidP="00562B3B">
      <w:pPr>
        <w:spacing w:after="0" w:line="240" w:lineRule="auto"/>
        <w:rPr>
          <w:rFonts w:ascii="Calibri" w:eastAsia="Calibri" w:hAnsi="Calibri" w:cs="Times New Roman"/>
          <w:sz w:val="22"/>
          <w:szCs w:val="22"/>
        </w:rPr>
      </w:pPr>
    </w:p>
    <w:p w14:paraId="681A6487" w14:textId="77777777" w:rsidR="00562B3B" w:rsidRPr="00562B3B" w:rsidRDefault="00562B3B" w:rsidP="00562B3B">
      <w:pPr>
        <w:spacing w:after="0" w:line="240" w:lineRule="auto"/>
        <w:rPr>
          <w:rFonts w:ascii="Calibri" w:eastAsia="Calibri" w:hAnsi="Calibri" w:cs="Times New Roman"/>
          <w:sz w:val="22"/>
          <w:szCs w:val="22"/>
        </w:rPr>
      </w:pPr>
    </w:p>
    <w:p w14:paraId="578F8EA5" w14:textId="77777777" w:rsidR="00562B3B" w:rsidRPr="00562B3B" w:rsidRDefault="00562B3B" w:rsidP="00562B3B">
      <w:pPr>
        <w:spacing w:after="0" w:line="240" w:lineRule="auto"/>
        <w:rPr>
          <w:rFonts w:ascii="Calibri" w:eastAsia="Calibri" w:hAnsi="Calibri" w:cs="Times New Roman"/>
          <w:sz w:val="22"/>
          <w:szCs w:val="22"/>
        </w:rPr>
      </w:pPr>
    </w:p>
    <w:p w14:paraId="39603698"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8176" behindDoc="0" locked="0" layoutInCell="1" allowOverlap="1" wp14:anchorId="4E9B1BE1" wp14:editId="2F8971F6">
                <wp:simplePos x="0" y="0"/>
                <wp:positionH relativeFrom="column">
                  <wp:posOffset>-210185</wp:posOffset>
                </wp:positionH>
                <wp:positionV relativeFrom="paragraph">
                  <wp:posOffset>121285</wp:posOffset>
                </wp:positionV>
                <wp:extent cx="2501265" cy="2118995"/>
                <wp:effectExtent l="0" t="0" r="13335" b="14605"/>
                <wp:wrapNone/>
                <wp:docPr id="179" name="Group 17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62"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64D0993"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3"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E9B1BE1" id="Group 179" o:spid="_x0000_s1283" style="position:absolute;margin-left:-16.55pt;margin-top:9.55pt;width:196.95pt;height:166.85pt;z-index:25169817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">
                <v:shape id="Hexagon 18" o:spid="_x0000_s128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" adj="4575" fillcolor="window" strokecolor="#385d8a" strokeweight="2pt">
                  <v:path arrowok="t"/>
                  <o:lock v:ext="edit" aspectratio="t"/>
                  <v:textbox>
                    <w:txbxContent>
                      <w:p w14:paraId="764D0993" w14:textId="77777777" w:rsidR="00562B3B" w:rsidRPr="00562B3B" w:rsidRDefault="00562B3B" w:rsidP="00562B3B">
                        <w:pPr>
                          <w:jc w:val="center"/>
                          <w:rPr>
                            <w:color w:val="000000"/>
                          </w:rPr>
                        </w:pPr>
                      </w:p>
                    </w:txbxContent>
                  </v:textbox>
                </v:shape>
                <v:shape id="Picture 19" o:spid="_x0000_s128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8416" behindDoc="0" locked="0" layoutInCell="1" allowOverlap="1" wp14:anchorId="46E5C16F" wp14:editId="773A9BB5">
                <wp:simplePos x="0" y="0"/>
                <wp:positionH relativeFrom="column">
                  <wp:posOffset>1754505</wp:posOffset>
                </wp:positionH>
                <wp:positionV relativeFrom="paragraph">
                  <wp:posOffset>1187450</wp:posOffset>
                </wp:positionV>
                <wp:extent cx="2501265" cy="2118995"/>
                <wp:effectExtent l="0" t="0" r="13335" b="14605"/>
                <wp:wrapNone/>
                <wp:docPr id="209" name="Group 20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64"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475500E"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5"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6E5C16F" id="Group 209" o:spid="_x0000_s1286" style="position:absolute;margin-left:138.15pt;margin-top:93.5pt;width:196.95pt;height:166.85pt;z-index:25170841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">
                <v:shape id="Hexagon 21" o:spid="_x0000_s128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" adj="4575" fillcolor="window" strokecolor="#385d8a" strokeweight="2pt">
                  <v:path arrowok="t"/>
                  <o:lock v:ext="edit" aspectratio="t"/>
                  <v:textbox>
                    <w:txbxContent>
                      <w:p w14:paraId="0475500E" w14:textId="77777777" w:rsidR="00562B3B" w:rsidRPr="00562B3B" w:rsidRDefault="00562B3B" w:rsidP="00562B3B">
                        <w:pPr>
                          <w:jc w:val="center"/>
                          <w:rPr>
                            <w:color w:val="000000"/>
                          </w:rPr>
                        </w:pPr>
                      </w:p>
                    </w:txbxContent>
                  </v:textbox>
                </v:shape>
                <v:shape id="Picture 22" o:spid="_x0000_s128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8656" behindDoc="0" locked="0" layoutInCell="1" allowOverlap="1" wp14:anchorId="1E746D89" wp14:editId="739AE121">
                <wp:simplePos x="0" y="0"/>
                <wp:positionH relativeFrom="column">
                  <wp:posOffset>3724275</wp:posOffset>
                </wp:positionH>
                <wp:positionV relativeFrom="paragraph">
                  <wp:posOffset>125095</wp:posOffset>
                </wp:positionV>
                <wp:extent cx="2501265" cy="2118995"/>
                <wp:effectExtent l="0" t="0" r="13335" b="14605"/>
                <wp:wrapNone/>
                <wp:docPr id="166" name="Group 16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67"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38CE21C"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8"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E746D89" id="Group 166" o:spid="_x0000_s1289" style="position:absolute;margin-left:293.25pt;margin-top:9.85pt;width:196.95pt;height:166.85pt;z-index:25171865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toO1vgMAAMY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29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" adj="4575" fillcolor="window" strokecolor="#385d8a" strokeweight="2pt">
                  <v:path arrowok="t"/>
                  <o:lock v:ext="edit" aspectratio="t"/>
                  <v:textbox>
                    <w:txbxContent>
                      <w:p w14:paraId="238CE21C" w14:textId="77777777" w:rsidR="00562B3B" w:rsidRPr="00562B3B" w:rsidRDefault="00562B3B" w:rsidP="00562B3B">
                        <w:pPr>
                          <w:jc w:val="center"/>
                          <w:rPr>
                            <w:color w:val="000000"/>
                          </w:rPr>
                        </w:pPr>
                      </w:p>
                    </w:txbxContent>
                  </v:textbox>
                </v:shape>
                <v:shape id="Picture 35" o:spid="_x0000_s129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">
                  <v:imagedata r:id="rId14" o:title=""/>
                </v:shape>
              </v:group>
            </w:pict>
          </mc:Fallback>
        </mc:AlternateContent>
      </w:r>
    </w:p>
    <w:p w14:paraId="3B1B3937" w14:textId="77777777" w:rsidR="00562B3B" w:rsidRPr="00562B3B" w:rsidRDefault="00562B3B" w:rsidP="00562B3B">
      <w:pPr>
        <w:spacing w:after="0" w:line="240" w:lineRule="auto"/>
        <w:rPr>
          <w:rFonts w:ascii="Calibri" w:eastAsia="Calibri" w:hAnsi="Calibri" w:cs="Times New Roman"/>
          <w:sz w:val="22"/>
          <w:szCs w:val="22"/>
        </w:rPr>
      </w:pPr>
    </w:p>
    <w:p w14:paraId="1E6EBE36" w14:textId="77777777" w:rsidR="00562B3B" w:rsidRPr="00562B3B" w:rsidRDefault="00562B3B" w:rsidP="00562B3B">
      <w:pPr>
        <w:spacing w:after="0" w:line="240" w:lineRule="auto"/>
        <w:rPr>
          <w:rFonts w:ascii="Calibri" w:eastAsia="Calibri" w:hAnsi="Calibri" w:cs="Times New Roman"/>
          <w:sz w:val="22"/>
          <w:szCs w:val="22"/>
        </w:rPr>
      </w:pPr>
    </w:p>
    <w:p w14:paraId="1983DF2F" w14:textId="77777777" w:rsidR="00562B3B" w:rsidRPr="00562B3B" w:rsidRDefault="00562B3B" w:rsidP="00562B3B">
      <w:pPr>
        <w:spacing w:after="0" w:line="240" w:lineRule="auto"/>
        <w:rPr>
          <w:rFonts w:ascii="Calibri" w:eastAsia="Calibri" w:hAnsi="Calibri" w:cs="Times New Roman"/>
          <w:sz w:val="22"/>
          <w:szCs w:val="22"/>
        </w:rPr>
      </w:pPr>
    </w:p>
    <w:p w14:paraId="7315BF13" w14:textId="77777777" w:rsidR="00562B3B" w:rsidRPr="00562B3B" w:rsidRDefault="00562B3B" w:rsidP="00562B3B">
      <w:pPr>
        <w:spacing w:after="0" w:line="240" w:lineRule="auto"/>
        <w:rPr>
          <w:rFonts w:ascii="Calibri" w:eastAsia="Calibri" w:hAnsi="Calibri" w:cs="Times New Roman"/>
          <w:sz w:val="22"/>
          <w:szCs w:val="22"/>
        </w:rPr>
      </w:pPr>
    </w:p>
    <w:p w14:paraId="2450342A" w14:textId="77777777" w:rsidR="00562B3B" w:rsidRPr="00562B3B" w:rsidRDefault="00562B3B" w:rsidP="00562B3B">
      <w:pPr>
        <w:spacing w:after="0" w:line="240" w:lineRule="auto"/>
        <w:rPr>
          <w:rFonts w:ascii="Calibri" w:eastAsia="Calibri" w:hAnsi="Calibri" w:cs="Times New Roman"/>
          <w:sz w:val="22"/>
          <w:szCs w:val="22"/>
        </w:rPr>
      </w:pPr>
    </w:p>
    <w:p w14:paraId="33EDF744" w14:textId="77777777" w:rsidR="00562B3B" w:rsidRPr="00562B3B" w:rsidRDefault="00562B3B" w:rsidP="00562B3B">
      <w:pPr>
        <w:spacing w:after="0" w:line="240" w:lineRule="auto"/>
        <w:rPr>
          <w:rFonts w:ascii="Calibri" w:eastAsia="Calibri" w:hAnsi="Calibri" w:cs="Times New Roman"/>
          <w:sz w:val="22"/>
          <w:szCs w:val="22"/>
        </w:rPr>
      </w:pPr>
    </w:p>
    <w:p w14:paraId="4B33B488" w14:textId="77777777" w:rsidR="00562B3B" w:rsidRPr="00562B3B" w:rsidRDefault="00562B3B" w:rsidP="00562B3B">
      <w:pPr>
        <w:spacing w:after="0" w:line="240" w:lineRule="auto"/>
        <w:rPr>
          <w:rFonts w:ascii="Calibri" w:eastAsia="Calibri" w:hAnsi="Calibri" w:cs="Times New Roman"/>
          <w:sz w:val="22"/>
          <w:szCs w:val="22"/>
        </w:rPr>
      </w:pPr>
    </w:p>
    <w:p w14:paraId="19A1B487" w14:textId="77777777" w:rsidR="00562B3B" w:rsidRPr="00562B3B" w:rsidRDefault="00562B3B" w:rsidP="00562B3B">
      <w:pPr>
        <w:spacing w:after="0" w:line="240" w:lineRule="auto"/>
        <w:rPr>
          <w:rFonts w:ascii="Calibri" w:eastAsia="Calibri" w:hAnsi="Calibri" w:cs="Times New Roman"/>
          <w:sz w:val="22"/>
          <w:szCs w:val="22"/>
        </w:rPr>
      </w:pPr>
    </w:p>
    <w:p w14:paraId="6B9760D4" w14:textId="77777777" w:rsidR="00562B3B" w:rsidRPr="00562B3B" w:rsidRDefault="00562B3B" w:rsidP="00562B3B">
      <w:pPr>
        <w:spacing w:after="0" w:line="240" w:lineRule="auto"/>
        <w:rPr>
          <w:rFonts w:ascii="Calibri" w:eastAsia="Calibri" w:hAnsi="Calibri" w:cs="Times New Roman"/>
          <w:sz w:val="22"/>
          <w:szCs w:val="22"/>
        </w:rPr>
      </w:pPr>
    </w:p>
    <w:p w14:paraId="296A914A" w14:textId="77777777" w:rsidR="00562B3B" w:rsidRPr="00562B3B" w:rsidRDefault="00562B3B" w:rsidP="00562B3B">
      <w:pPr>
        <w:spacing w:after="0" w:line="240" w:lineRule="auto"/>
        <w:rPr>
          <w:rFonts w:ascii="Calibri" w:eastAsia="Calibri" w:hAnsi="Calibri" w:cs="Times New Roman"/>
          <w:sz w:val="22"/>
          <w:szCs w:val="22"/>
        </w:rPr>
      </w:pPr>
    </w:p>
    <w:p w14:paraId="7854897D" w14:textId="77777777" w:rsidR="00562B3B" w:rsidRPr="00562B3B" w:rsidRDefault="00562B3B" w:rsidP="00562B3B">
      <w:pPr>
        <w:spacing w:after="0" w:line="240" w:lineRule="auto"/>
        <w:rPr>
          <w:rFonts w:ascii="Calibri" w:eastAsia="Calibri" w:hAnsi="Calibri" w:cs="Times New Roman"/>
          <w:sz w:val="22"/>
          <w:szCs w:val="22"/>
        </w:rPr>
      </w:pPr>
    </w:p>
    <w:p w14:paraId="5E2B76CC" w14:textId="77777777" w:rsidR="00562B3B" w:rsidRPr="00562B3B" w:rsidRDefault="00562B3B" w:rsidP="00562B3B">
      <w:pPr>
        <w:spacing w:after="0" w:line="240" w:lineRule="auto"/>
        <w:rPr>
          <w:rFonts w:ascii="Calibri" w:eastAsia="Calibri" w:hAnsi="Calibri" w:cs="Times New Roman"/>
          <w:sz w:val="22"/>
          <w:szCs w:val="22"/>
        </w:rPr>
      </w:pPr>
    </w:p>
    <w:p w14:paraId="447949A6"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9376" behindDoc="0" locked="0" layoutInCell="1" allowOverlap="1" wp14:anchorId="17BBB051" wp14:editId="1667DAAF">
                <wp:simplePos x="0" y="0"/>
                <wp:positionH relativeFrom="column">
                  <wp:posOffset>3723005</wp:posOffset>
                </wp:positionH>
                <wp:positionV relativeFrom="paragraph">
                  <wp:posOffset>27305</wp:posOffset>
                </wp:positionV>
                <wp:extent cx="2501265" cy="2118995"/>
                <wp:effectExtent l="0" t="0" r="13335" b="14605"/>
                <wp:wrapNone/>
                <wp:docPr id="169" name="Group 16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71"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ECB0869"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0"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7BBB051" id="Group 169" o:spid="_x0000_s1292" style="position:absolute;margin-left:293.15pt;margin-top:2.15pt;width:196.95pt;height:166.85pt;z-index:25174937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tHavwMAAMY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">
                <v:shape id="Hexagon 51" o:spid="_x0000_s129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" adj="4575" fillcolor="window" strokecolor="#385d8a" strokeweight="2pt">
                  <v:path arrowok="t"/>
                  <o:lock v:ext="edit" aspectratio="t"/>
                  <v:textbox>
                    <w:txbxContent>
                      <w:p w14:paraId="6ECB0869" w14:textId="77777777" w:rsidR="00562B3B" w:rsidRPr="00562B3B" w:rsidRDefault="00562B3B" w:rsidP="00562B3B">
                        <w:pPr>
                          <w:jc w:val="center"/>
                          <w:rPr>
                            <w:color w:val="000000"/>
                          </w:rPr>
                        </w:pPr>
                      </w:p>
                    </w:txbxContent>
                  </v:textbox>
                </v:shape>
                <v:shape id="Picture 52" o:spid="_x0000_s129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39136" behindDoc="0" locked="0" layoutInCell="1" allowOverlap="1" wp14:anchorId="293D3B73" wp14:editId="2D1E7662">
                <wp:simplePos x="0" y="0"/>
                <wp:positionH relativeFrom="column">
                  <wp:posOffset>1753235</wp:posOffset>
                </wp:positionH>
                <wp:positionV relativeFrom="paragraph">
                  <wp:posOffset>1089660</wp:posOffset>
                </wp:positionV>
                <wp:extent cx="2501265" cy="2118995"/>
                <wp:effectExtent l="0" t="0" r="13335" b="14605"/>
                <wp:wrapNone/>
                <wp:docPr id="399" name="Group 399"/>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81"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E0EA5D8"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2"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93D3B73" id="Group 399" o:spid="_x0000_s1295" style="position:absolute;margin-left:138.05pt;margin-top:85.8pt;width:196.95pt;height:166.85pt;z-index:25173913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oj/vQMAAMYIAAAOAAAAZHJzL2Uyb0RvYy54bWykVm1v2zYQ/j5g/4HQ&#10;90aSKye2ELvw4jkrELTB0qGfaYqSiEokR9KW3V+/h5T8mm4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">
                <v:shape id="Hexagon 41" o:spid="_x0000_s129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" adj="4575" fillcolor="window" strokecolor="#385d8a" strokeweight="2pt">
                  <v:path arrowok="t"/>
                  <o:lock v:ext="edit" aspectratio="t"/>
                  <v:textbox>
                    <w:txbxContent>
                      <w:p w14:paraId="7E0EA5D8" w14:textId="77777777" w:rsidR="00562B3B" w:rsidRPr="00562B3B" w:rsidRDefault="00562B3B" w:rsidP="00562B3B">
                        <w:pPr>
                          <w:jc w:val="center"/>
                          <w:rPr>
                            <w:color w:val="000000"/>
                          </w:rPr>
                        </w:pPr>
                      </w:p>
                    </w:txbxContent>
                  </v:textbox>
                </v:shape>
                <v:shape id="Picture 43" o:spid="_x0000_s129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8896" behindDoc="0" locked="0" layoutInCell="1" allowOverlap="1" wp14:anchorId="04B04BA5" wp14:editId="7A52BBB3">
                <wp:simplePos x="0" y="0"/>
                <wp:positionH relativeFrom="column">
                  <wp:posOffset>-211455</wp:posOffset>
                </wp:positionH>
                <wp:positionV relativeFrom="paragraph">
                  <wp:posOffset>23495</wp:posOffset>
                </wp:positionV>
                <wp:extent cx="2501265" cy="2118995"/>
                <wp:effectExtent l="0" t="0" r="13335" b="14605"/>
                <wp:wrapNone/>
                <wp:docPr id="183" name="Group 18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84"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2FD397F"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5"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4B04BA5" id="Group 183" o:spid="_x0000_s1298" style="position:absolute;margin-left:-16.65pt;margin-top:1.85pt;width:196.95pt;height:166.85pt;z-index:25172889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">
                <v:shape id="Hexagon 37" o:spid="_x0000_s129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" adj="4575" fillcolor="window" strokecolor="#385d8a" strokeweight="2pt">
                  <v:path arrowok="t"/>
                  <o:lock v:ext="edit" aspectratio="t"/>
                  <v:textbox>
                    <w:txbxContent>
                      <w:p w14:paraId="12FD397F" w14:textId="77777777" w:rsidR="00562B3B" w:rsidRPr="00562B3B" w:rsidRDefault="00562B3B" w:rsidP="00562B3B">
                        <w:pPr>
                          <w:jc w:val="center"/>
                          <w:rPr>
                            <w:color w:val="000000"/>
                          </w:rPr>
                        </w:pPr>
                      </w:p>
                    </w:txbxContent>
                  </v:textbox>
                </v:shape>
                <v:shape id="Picture 38" o:spid="_x0000_s130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">
                  <v:imagedata r:id="rId14" o:title=""/>
                </v:shape>
              </v:group>
            </w:pict>
          </mc:Fallback>
        </mc:AlternateContent>
      </w:r>
    </w:p>
    <w:p w14:paraId="7C0B4177" w14:textId="77777777" w:rsidR="00562B3B" w:rsidRPr="00562B3B" w:rsidRDefault="00562B3B" w:rsidP="00562B3B">
      <w:pPr>
        <w:spacing w:after="0" w:line="240" w:lineRule="auto"/>
        <w:rPr>
          <w:rFonts w:ascii="Calibri" w:eastAsia="Calibri" w:hAnsi="Calibri" w:cs="Times New Roman"/>
          <w:sz w:val="22"/>
          <w:szCs w:val="22"/>
        </w:rPr>
      </w:pPr>
    </w:p>
    <w:p w14:paraId="56DB5C1A" w14:textId="77777777" w:rsidR="00562B3B" w:rsidRPr="00562B3B" w:rsidRDefault="00562B3B" w:rsidP="00562B3B">
      <w:pPr>
        <w:spacing w:after="0" w:line="240" w:lineRule="auto"/>
        <w:rPr>
          <w:rFonts w:ascii="Calibri" w:eastAsia="Calibri" w:hAnsi="Calibri" w:cs="Times New Roman"/>
          <w:sz w:val="22"/>
          <w:szCs w:val="22"/>
        </w:rPr>
      </w:pPr>
    </w:p>
    <w:p w14:paraId="3869449C" w14:textId="77777777" w:rsidR="00562B3B" w:rsidRPr="00562B3B" w:rsidRDefault="00562B3B" w:rsidP="00562B3B">
      <w:pPr>
        <w:spacing w:after="0" w:line="240" w:lineRule="auto"/>
        <w:rPr>
          <w:rFonts w:ascii="Calibri" w:eastAsia="Calibri" w:hAnsi="Calibri" w:cs="Times New Roman"/>
          <w:sz w:val="22"/>
          <w:szCs w:val="22"/>
        </w:rPr>
      </w:pPr>
    </w:p>
    <w:p w14:paraId="3979F57B" w14:textId="77777777" w:rsidR="00562B3B" w:rsidRPr="00562B3B" w:rsidRDefault="00562B3B" w:rsidP="00562B3B">
      <w:pPr>
        <w:spacing w:after="0" w:line="240" w:lineRule="auto"/>
        <w:rPr>
          <w:rFonts w:ascii="Calibri" w:eastAsia="Calibri" w:hAnsi="Calibri" w:cs="Times New Roman"/>
          <w:sz w:val="22"/>
          <w:szCs w:val="22"/>
        </w:rPr>
      </w:pPr>
    </w:p>
    <w:p w14:paraId="16CB3D3D" w14:textId="77777777" w:rsidR="00562B3B" w:rsidRPr="00562B3B" w:rsidRDefault="00562B3B" w:rsidP="00562B3B">
      <w:pPr>
        <w:spacing w:after="0" w:line="240" w:lineRule="auto"/>
        <w:rPr>
          <w:rFonts w:ascii="Calibri" w:eastAsia="Calibri" w:hAnsi="Calibri" w:cs="Times New Roman"/>
          <w:sz w:val="22"/>
          <w:szCs w:val="22"/>
        </w:rPr>
      </w:pPr>
    </w:p>
    <w:p w14:paraId="0DF90090" w14:textId="77777777" w:rsidR="00562B3B" w:rsidRPr="00562B3B" w:rsidRDefault="00562B3B" w:rsidP="00562B3B">
      <w:pPr>
        <w:spacing w:after="0" w:line="240" w:lineRule="auto"/>
        <w:rPr>
          <w:rFonts w:ascii="Calibri" w:eastAsia="Calibri" w:hAnsi="Calibri" w:cs="Times New Roman"/>
          <w:sz w:val="22"/>
          <w:szCs w:val="22"/>
        </w:rPr>
      </w:pPr>
    </w:p>
    <w:p w14:paraId="24975F05" w14:textId="77777777" w:rsidR="00562B3B" w:rsidRPr="00562B3B" w:rsidRDefault="00562B3B" w:rsidP="00562B3B">
      <w:pPr>
        <w:spacing w:after="0" w:line="240" w:lineRule="auto"/>
        <w:rPr>
          <w:rFonts w:ascii="Calibri" w:eastAsia="Calibri" w:hAnsi="Calibri" w:cs="Times New Roman"/>
          <w:sz w:val="22"/>
          <w:szCs w:val="22"/>
        </w:rPr>
      </w:pPr>
    </w:p>
    <w:p w14:paraId="5E24F9F6" w14:textId="77777777" w:rsidR="00562B3B" w:rsidRPr="00562B3B" w:rsidRDefault="00562B3B" w:rsidP="00562B3B">
      <w:pPr>
        <w:spacing w:after="0" w:line="240" w:lineRule="auto"/>
        <w:rPr>
          <w:rFonts w:ascii="Calibri" w:eastAsia="Calibri" w:hAnsi="Calibri" w:cs="Times New Roman"/>
          <w:sz w:val="22"/>
          <w:szCs w:val="22"/>
        </w:rPr>
      </w:pPr>
    </w:p>
    <w:p w14:paraId="4B964695" w14:textId="77777777" w:rsidR="00562B3B" w:rsidRPr="00562B3B" w:rsidRDefault="00562B3B" w:rsidP="00562B3B">
      <w:pPr>
        <w:spacing w:after="0" w:line="240" w:lineRule="auto"/>
        <w:rPr>
          <w:rFonts w:ascii="Calibri" w:eastAsia="Calibri" w:hAnsi="Calibri" w:cs="Times New Roman"/>
          <w:sz w:val="22"/>
          <w:szCs w:val="22"/>
        </w:rPr>
      </w:pPr>
    </w:p>
    <w:p w14:paraId="5F1E9167" w14:textId="77777777" w:rsidR="00562B3B" w:rsidRPr="00562B3B" w:rsidRDefault="00562B3B" w:rsidP="00562B3B">
      <w:pPr>
        <w:spacing w:after="0" w:line="240" w:lineRule="auto"/>
        <w:rPr>
          <w:rFonts w:ascii="Calibri" w:eastAsia="Calibri" w:hAnsi="Calibri" w:cs="Times New Roman"/>
          <w:sz w:val="22"/>
          <w:szCs w:val="22"/>
        </w:rPr>
      </w:pPr>
    </w:p>
    <w:p w14:paraId="32BCFD00" w14:textId="77777777" w:rsidR="00562B3B" w:rsidRPr="00562B3B" w:rsidRDefault="00562B3B" w:rsidP="00562B3B">
      <w:pPr>
        <w:spacing w:after="0" w:line="240" w:lineRule="auto"/>
        <w:rPr>
          <w:rFonts w:ascii="Calibri" w:eastAsia="Calibri" w:hAnsi="Calibri" w:cs="Times New Roman"/>
          <w:sz w:val="22"/>
          <w:szCs w:val="22"/>
        </w:rPr>
      </w:pPr>
    </w:p>
    <w:p w14:paraId="1742C803"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9616" behindDoc="0" locked="0" layoutInCell="1" allowOverlap="1" wp14:anchorId="52F7BC29" wp14:editId="04FA4DBC">
                <wp:simplePos x="0" y="0"/>
                <wp:positionH relativeFrom="column">
                  <wp:posOffset>-208280</wp:posOffset>
                </wp:positionH>
                <wp:positionV relativeFrom="paragraph">
                  <wp:posOffset>101600</wp:posOffset>
                </wp:positionV>
                <wp:extent cx="2501265" cy="2118995"/>
                <wp:effectExtent l="0" t="0" r="13335" b="14605"/>
                <wp:wrapNone/>
                <wp:docPr id="186" name="Group 186"/>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87"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17937184"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8"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52F7BC29" id="Group 186" o:spid="_x0000_s1301" style="position:absolute;margin-left:-16.4pt;margin-top:8pt;width:196.95pt;height:166.85pt;z-index:251759616;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1tvgMAAMY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">
                <v:shape id="Hexagon 54" o:spid="_x0000_s130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" adj="4575" fillcolor="window" strokecolor="#385d8a" strokeweight="2pt">
                  <v:path arrowok="t"/>
                  <o:lock v:ext="edit" aspectratio="t"/>
                  <v:textbox>
                    <w:txbxContent>
                      <w:p w14:paraId="17937184" w14:textId="77777777" w:rsidR="00562B3B" w:rsidRPr="00562B3B" w:rsidRDefault="00562B3B" w:rsidP="00562B3B">
                        <w:pPr>
                          <w:jc w:val="center"/>
                          <w:rPr>
                            <w:color w:val="000000"/>
                          </w:rPr>
                        </w:pPr>
                      </w:p>
                    </w:txbxContent>
                  </v:textbox>
                </v:shape>
                <v:shape id="Picture 56" o:spid="_x0000_s130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">
                  <v:imagedata r:id="rId14" o:title=""/>
                </v:shape>
              </v:group>
            </w:pict>
          </mc:Fallback>
        </mc:AlternateContent>
      </w:r>
    </w:p>
    <w:p w14:paraId="77FFDADA" w14:textId="77777777" w:rsidR="00562B3B" w:rsidRPr="00562B3B" w:rsidRDefault="00562B3B" w:rsidP="00562B3B">
      <w:pPr>
        <w:spacing w:after="0" w:line="240" w:lineRule="auto"/>
        <w:rPr>
          <w:rFonts w:ascii="Calibri" w:eastAsia="Calibri" w:hAnsi="Calibri" w:cs="Times New Roman"/>
          <w:sz w:val="22"/>
          <w:szCs w:val="22"/>
        </w:rPr>
      </w:pPr>
    </w:p>
    <w:p w14:paraId="2D7BCD24" w14:textId="77777777" w:rsidR="00562B3B" w:rsidRPr="00562B3B" w:rsidRDefault="00562B3B" w:rsidP="00562B3B">
      <w:pPr>
        <w:spacing w:after="0" w:line="240" w:lineRule="auto"/>
        <w:rPr>
          <w:rFonts w:ascii="Calibri" w:eastAsia="Calibri" w:hAnsi="Calibri" w:cs="Times New Roman"/>
          <w:sz w:val="22"/>
          <w:szCs w:val="22"/>
        </w:rPr>
      </w:pPr>
    </w:p>
    <w:p w14:paraId="01799FF2"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69856" behindDoc="0" locked="0" layoutInCell="1" allowOverlap="1" wp14:anchorId="1184DACD" wp14:editId="30CA921C">
                <wp:simplePos x="0" y="0"/>
                <wp:positionH relativeFrom="column">
                  <wp:posOffset>4177665</wp:posOffset>
                </wp:positionH>
                <wp:positionV relativeFrom="paragraph">
                  <wp:posOffset>67681</wp:posOffset>
                </wp:positionV>
                <wp:extent cx="1724025" cy="1600200"/>
                <wp:effectExtent l="0" t="0" r="9525" b="0"/>
                <wp:wrapNone/>
                <wp:docPr id="449" name="Text Box 449"/>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0E768729" w14:textId="77777777" w:rsidR="00562B3B" w:rsidRDefault="00562B3B" w:rsidP="00562B3B">
                            <w:pPr>
                              <w:spacing w:after="0"/>
                              <w:jc w:val="center"/>
                              <w:rPr>
                                <w:b/>
                                <w:sz w:val="16"/>
                              </w:rPr>
                            </w:pPr>
                            <w:r>
                              <w:rPr>
                                <w:b/>
                                <w:sz w:val="16"/>
                              </w:rPr>
                              <w:t>SOLO Hexagons</w:t>
                            </w:r>
                          </w:p>
                          <w:p w14:paraId="742BD7D4" w14:textId="77777777" w:rsidR="00562B3B" w:rsidRDefault="00562B3B" w:rsidP="00562B3B">
                            <w:pPr>
                              <w:spacing w:after="0"/>
                              <w:rPr>
                                <w:b/>
                                <w:sz w:val="14"/>
                              </w:rPr>
                            </w:pPr>
                          </w:p>
                          <w:p w14:paraId="5103D919" w14:textId="77777777" w:rsidR="00562B3B" w:rsidRDefault="00562B3B" w:rsidP="00562B3B">
                            <w:pPr>
                              <w:spacing w:after="0"/>
                              <w:rPr>
                                <w:sz w:val="14"/>
                              </w:rPr>
                            </w:pPr>
                            <w:r>
                              <w:rPr>
                                <w:b/>
                                <w:sz w:val="14"/>
                              </w:rPr>
                              <w:t>Unistructural LO</w:t>
                            </w:r>
                            <w:r>
                              <w:rPr>
                                <w:sz w:val="14"/>
                              </w:rPr>
                              <w:t xml:space="preserve"> - single hexagon. </w:t>
                            </w:r>
                          </w:p>
                          <w:p w14:paraId="1BAC824E" w14:textId="77777777" w:rsidR="00562B3B" w:rsidRDefault="00562B3B" w:rsidP="00562B3B">
                            <w:pPr>
                              <w:spacing w:after="0"/>
                              <w:rPr>
                                <w:sz w:val="14"/>
                              </w:rPr>
                            </w:pPr>
                            <w:r>
                              <w:rPr>
                                <w:b/>
                                <w:sz w:val="14"/>
                              </w:rPr>
                              <w:t>Multistructural LO</w:t>
                            </w:r>
                            <w:r>
                              <w:rPr>
                                <w:sz w:val="14"/>
                              </w:rPr>
                              <w:t xml:space="preserve"> - several separate hexagons. </w:t>
                            </w:r>
                          </w:p>
                          <w:p w14:paraId="440FA53B"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742996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DACD" id="Text Box 449" o:spid="_x0000_s1304" type="#_x0000_t202" style="position:absolute;margin-left:328.95pt;margin-top:5.35pt;width:135.75pt;height:1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A6KIFkUAIAAJ0EAAAOAAAAAAAAAAAAAAAAAC4CAABkcnMvZTJvRG9jLnhtbFBLAQItABQABgAI&#10;AAAAIQBt/fFM3QAAAAoBAAAPAAAAAAAAAAAAAAAAAKoEAABkcnMvZG93bnJldi54bWxQSwUGAAAA&#10;AAQABADzAAAAtAUAAAAA&#10;" fillcolor="#f2f2f2" stroked="f" strokeweight=".5pt">
                <v:textbox>
                  <w:txbxContent>
                    <w:p w14:paraId="0E768729" w14:textId="77777777" w:rsidR="00562B3B" w:rsidRDefault="00562B3B" w:rsidP="00562B3B">
                      <w:pPr>
                        <w:spacing w:after="0"/>
                        <w:jc w:val="center"/>
                        <w:rPr>
                          <w:b/>
                          <w:sz w:val="16"/>
                        </w:rPr>
                      </w:pPr>
                      <w:r>
                        <w:rPr>
                          <w:b/>
                          <w:sz w:val="16"/>
                        </w:rPr>
                        <w:t>SOLO Hexagons</w:t>
                      </w:r>
                    </w:p>
                    <w:p w14:paraId="742BD7D4" w14:textId="77777777" w:rsidR="00562B3B" w:rsidRDefault="00562B3B" w:rsidP="00562B3B">
                      <w:pPr>
                        <w:spacing w:after="0"/>
                        <w:rPr>
                          <w:b/>
                          <w:sz w:val="14"/>
                        </w:rPr>
                      </w:pPr>
                    </w:p>
                    <w:p w14:paraId="5103D919" w14:textId="77777777" w:rsidR="00562B3B" w:rsidRDefault="00562B3B" w:rsidP="00562B3B">
                      <w:pPr>
                        <w:spacing w:after="0"/>
                        <w:rPr>
                          <w:sz w:val="14"/>
                        </w:rPr>
                      </w:pPr>
                      <w:r>
                        <w:rPr>
                          <w:b/>
                          <w:sz w:val="14"/>
                        </w:rPr>
                        <w:t>Unistructural LO</w:t>
                      </w:r>
                      <w:r>
                        <w:rPr>
                          <w:sz w:val="14"/>
                        </w:rPr>
                        <w:t xml:space="preserve"> - single hexagon. </w:t>
                      </w:r>
                    </w:p>
                    <w:p w14:paraId="1BAC824E" w14:textId="77777777" w:rsidR="00562B3B" w:rsidRDefault="00562B3B" w:rsidP="00562B3B">
                      <w:pPr>
                        <w:spacing w:after="0"/>
                        <w:rPr>
                          <w:sz w:val="14"/>
                        </w:rPr>
                      </w:pPr>
                      <w:r>
                        <w:rPr>
                          <w:b/>
                          <w:sz w:val="14"/>
                        </w:rPr>
                        <w:t>Multistructural LO</w:t>
                      </w:r>
                      <w:r>
                        <w:rPr>
                          <w:sz w:val="14"/>
                        </w:rPr>
                        <w:t xml:space="preserve"> - several separate hexagons. </w:t>
                      </w:r>
                    </w:p>
                    <w:p w14:paraId="440FA53B"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2742996F"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31F9AD6E" w14:textId="77777777" w:rsidR="00562B3B" w:rsidRPr="00562B3B" w:rsidRDefault="00562B3B" w:rsidP="00562B3B">
      <w:pPr>
        <w:spacing w:after="0" w:line="240" w:lineRule="auto"/>
        <w:rPr>
          <w:rFonts w:ascii="Calibri" w:eastAsia="Calibri" w:hAnsi="Calibri" w:cs="Times New Roman"/>
          <w:sz w:val="22"/>
          <w:szCs w:val="22"/>
        </w:rPr>
      </w:pPr>
    </w:p>
    <w:p w14:paraId="527F1660" w14:textId="77777777" w:rsidR="00562B3B" w:rsidRPr="00562B3B" w:rsidRDefault="00562B3B" w:rsidP="00562B3B">
      <w:pPr>
        <w:spacing w:after="0" w:line="240" w:lineRule="auto"/>
        <w:rPr>
          <w:rFonts w:ascii="Calibri" w:eastAsia="Calibri" w:hAnsi="Calibri" w:cs="Times New Roman"/>
          <w:sz w:val="22"/>
          <w:szCs w:val="22"/>
        </w:rPr>
      </w:pPr>
    </w:p>
    <w:p w14:paraId="708A35CE" w14:textId="77777777" w:rsidR="00562B3B" w:rsidRPr="00562B3B" w:rsidRDefault="00562B3B" w:rsidP="00562B3B">
      <w:pPr>
        <w:spacing w:after="0" w:line="240" w:lineRule="auto"/>
        <w:rPr>
          <w:rFonts w:ascii="Calibri" w:eastAsia="Calibri" w:hAnsi="Calibri" w:cs="Times New Roman"/>
          <w:sz w:val="22"/>
          <w:szCs w:val="22"/>
        </w:rPr>
      </w:pPr>
    </w:p>
    <w:p w14:paraId="216F208F" w14:textId="77777777" w:rsidR="00562B3B" w:rsidRPr="00562B3B" w:rsidRDefault="00562B3B" w:rsidP="00562B3B">
      <w:pPr>
        <w:spacing w:after="200" w:line="276" w:lineRule="auto"/>
        <w:rPr>
          <w:rFonts w:ascii="Calibri" w:eastAsia="Calibri" w:hAnsi="Calibri" w:cs="Times New Roman"/>
          <w:sz w:val="22"/>
          <w:szCs w:val="22"/>
        </w:rPr>
      </w:pPr>
    </w:p>
    <w:p w14:paraId="3F40CDB7"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88960" behindDoc="0" locked="0" layoutInCell="1" allowOverlap="1" wp14:anchorId="66541961" wp14:editId="435E9CF1">
                <wp:simplePos x="0" y="0"/>
                <wp:positionH relativeFrom="column">
                  <wp:posOffset>3721211</wp:posOffset>
                </wp:positionH>
                <wp:positionV relativeFrom="paragraph">
                  <wp:posOffset>49530</wp:posOffset>
                </wp:positionV>
                <wp:extent cx="2501265" cy="2118995"/>
                <wp:effectExtent l="0" t="0" r="13335" b="14605"/>
                <wp:wrapNone/>
                <wp:docPr id="1310" name="Group 13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89" name="Hexagon 1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4104F85D"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0" name="Picture 1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66541961" id="Group 1310" o:spid="_x0000_s1305" style="position:absolute;margin-left:293pt;margin-top:3.9pt;width:196.95pt;height:166.85pt;z-index:25168896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">
                <v:shape id="Hexagon 15" o:spid="_x0000_s1306"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" adj="4575" fillcolor="window" strokecolor="#385d8a" strokeweight="2pt">
                  <v:path arrowok="t"/>
                  <o:lock v:ext="edit" aspectratio="t"/>
                  <v:textbox>
                    <w:txbxContent>
                      <w:p w14:paraId="4104F85D" w14:textId="77777777" w:rsidR="00562B3B" w:rsidRPr="00562B3B" w:rsidRDefault="00562B3B" w:rsidP="00562B3B">
                        <w:pPr>
                          <w:jc w:val="center"/>
                          <w:rPr>
                            <w:color w:val="000000"/>
                          </w:rPr>
                        </w:pPr>
                      </w:p>
                    </w:txbxContent>
                  </v:textbox>
                </v:shape>
                <v:shape id="Picture 16" o:spid="_x0000_s1307"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68480" behindDoc="0" locked="0" layoutInCell="1" allowOverlap="1" wp14:anchorId="1FB7A950" wp14:editId="63E71AC8">
                <wp:simplePos x="0" y="0"/>
                <wp:positionH relativeFrom="column">
                  <wp:posOffset>-216788</wp:posOffset>
                </wp:positionH>
                <wp:positionV relativeFrom="paragraph">
                  <wp:posOffset>45853</wp:posOffset>
                </wp:positionV>
                <wp:extent cx="2501265" cy="2118995"/>
                <wp:effectExtent l="0" t="0" r="13335" b="14605"/>
                <wp:wrapNone/>
                <wp:docPr id="210" name="Group 2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91" name="Hexagon 55"/>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6B8D4BC"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2"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1FB7A950" id="Group 210" o:spid="_x0000_s1308" style="position:absolute;margin-left:-17.05pt;margin-top:3.6pt;width:196.95pt;height:166.85pt;z-index:25166848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">
                <v:shape id="Hexagon 55" o:spid="_x0000_s1309"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" adj="4575" fillcolor="window" strokecolor="#385d8a" strokeweight="2pt">
                  <v:path arrowok="t"/>
                  <o:lock v:ext="edit" aspectratio="t"/>
                  <v:textbox>
                    <w:txbxContent>
                      <w:p w14:paraId="76B8D4BC" w14:textId="77777777" w:rsidR="00562B3B" w:rsidRPr="00562B3B" w:rsidRDefault="00562B3B" w:rsidP="00562B3B">
                        <w:pPr>
                          <w:jc w:val="center"/>
                          <w:rPr>
                            <w:color w:val="000000"/>
                          </w:rPr>
                        </w:pPr>
                      </w:p>
                    </w:txbxContent>
                  </v:textbox>
                </v:shape>
                <v:shape id="Picture 8" o:spid="_x0000_s1310"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">
                  <v:imagedata r:id="rId14" o:title=""/>
                </v:shape>
              </v:group>
            </w:pict>
          </mc:Fallback>
        </mc:AlternateContent>
      </w:r>
    </w:p>
    <w:p w14:paraId="3420AF10" w14:textId="77777777" w:rsidR="00562B3B" w:rsidRPr="00562B3B" w:rsidRDefault="00562B3B" w:rsidP="00562B3B">
      <w:pPr>
        <w:spacing w:after="0" w:line="240" w:lineRule="auto"/>
        <w:rPr>
          <w:rFonts w:ascii="Calibri" w:eastAsia="Calibri" w:hAnsi="Calibri" w:cs="Times New Roman"/>
          <w:sz w:val="22"/>
          <w:szCs w:val="22"/>
        </w:rPr>
      </w:pPr>
    </w:p>
    <w:p w14:paraId="64E8BA86" w14:textId="77777777" w:rsidR="00562B3B" w:rsidRPr="00562B3B" w:rsidRDefault="00562B3B" w:rsidP="00562B3B">
      <w:pPr>
        <w:spacing w:after="0" w:line="240" w:lineRule="auto"/>
        <w:rPr>
          <w:rFonts w:ascii="Calibri" w:eastAsia="Calibri" w:hAnsi="Calibri" w:cs="Times New Roman"/>
          <w:sz w:val="22"/>
          <w:szCs w:val="22"/>
        </w:rPr>
      </w:pPr>
    </w:p>
    <w:p w14:paraId="4F488BFB" w14:textId="77777777" w:rsidR="00562B3B" w:rsidRPr="00562B3B" w:rsidRDefault="00562B3B" w:rsidP="00562B3B">
      <w:pPr>
        <w:spacing w:after="0" w:line="240" w:lineRule="auto"/>
        <w:rPr>
          <w:rFonts w:ascii="Calibri" w:eastAsia="Calibri" w:hAnsi="Calibri" w:cs="Times New Roman"/>
          <w:sz w:val="22"/>
          <w:szCs w:val="22"/>
        </w:rPr>
      </w:pPr>
    </w:p>
    <w:p w14:paraId="2D2F0C34" w14:textId="77777777" w:rsidR="00562B3B" w:rsidRPr="00562B3B" w:rsidRDefault="00562B3B" w:rsidP="00562B3B">
      <w:pPr>
        <w:spacing w:after="0" w:line="240" w:lineRule="auto"/>
        <w:rPr>
          <w:rFonts w:ascii="Calibri" w:eastAsia="Calibri" w:hAnsi="Calibri" w:cs="Times New Roman"/>
          <w:sz w:val="22"/>
          <w:szCs w:val="22"/>
        </w:rPr>
      </w:pPr>
    </w:p>
    <w:p w14:paraId="00F3EF93" w14:textId="77777777" w:rsidR="00562B3B" w:rsidRPr="00562B3B" w:rsidRDefault="00562B3B" w:rsidP="00562B3B">
      <w:pPr>
        <w:spacing w:after="0" w:line="240" w:lineRule="auto"/>
        <w:rPr>
          <w:rFonts w:ascii="Calibri" w:eastAsia="Calibri" w:hAnsi="Calibri" w:cs="Times New Roman"/>
          <w:sz w:val="22"/>
          <w:szCs w:val="22"/>
        </w:rPr>
      </w:pPr>
    </w:p>
    <w:p w14:paraId="293A9539"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78720" behindDoc="0" locked="0" layoutInCell="1" allowOverlap="1" wp14:anchorId="33FB57C1" wp14:editId="4C624C92">
                <wp:simplePos x="0" y="0"/>
                <wp:positionH relativeFrom="column">
                  <wp:posOffset>1751330</wp:posOffset>
                </wp:positionH>
                <wp:positionV relativeFrom="paragraph">
                  <wp:posOffset>88900</wp:posOffset>
                </wp:positionV>
                <wp:extent cx="2501265" cy="2118995"/>
                <wp:effectExtent l="0" t="0" r="13335" b="14605"/>
                <wp:wrapNone/>
                <wp:docPr id="193" name="Group 193"/>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94" name="Hexagon 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2BC61F0B"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5"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33FB57C1" id="Group 193" o:spid="_x0000_s1311" style="position:absolute;margin-left:137.9pt;margin-top:7pt;width:196.95pt;height:166.85pt;z-index:25167872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">
                <v:shape id="Hexagon 4" o:spid="_x0000_s1312"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" adj="4575" fillcolor="window" strokecolor="#385d8a" strokeweight="2pt">
                  <v:path arrowok="t"/>
                  <o:lock v:ext="edit" aspectratio="t"/>
                  <v:textbox>
                    <w:txbxContent>
                      <w:p w14:paraId="2BC61F0B" w14:textId="77777777" w:rsidR="00562B3B" w:rsidRPr="00562B3B" w:rsidRDefault="00562B3B" w:rsidP="00562B3B">
                        <w:pPr>
                          <w:jc w:val="center"/>
                          <w:rPr>
                            <w:color w:val="000000"/>
                          </w:rPr>
                        </w:pPr>
                      </w:p>
                    </w:txbxContent>
                  </v:textbox>
                </v:shape>
                <v:shape id="Picture 7" o:spid="_x0000_s1313"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">
                  <v:imagedata r:id="rId14" o:title=""/>
                </v:shape>
              </v:group>
            </w:pict>
          </mc:Fallback>
        </mc:AlternateContent>
      </w:r>
    </w:p>
    <w:p w14:paraId="477B75BD" w14:textId="77777777" w:rsidR="00562B3B" w:rsidRPr="00562B3B" w:rsidRDefault="00562B3B" w:rsidP="00562B3B">
      <w:pPr>
        <w:spacing w:after="0" w:line="240" w:lineRule="auto"/>
        <w:rPr>
          <w:rFonts w:ascii="Calibri" w:eastAsia="Calibri" w:hAnsi="Calibri" w:cs="Times New Roman"/>
          <w:sz w:val="22"/>
          <w:szCs w:val="22"/>
        </w:rPr>
      </w:pPr>
    </w:p>
    <w:p w14:paraId="6660A452" w14:textId="77777777" w:rsidR="00562B3B" w:rsidRPr="00562B3B" w:rsidRDefault="00562B3B" w:rsidP="00562B3B">
      <w:pPr>
        <w:spacing w:after="0" w:line="240" w:lineRule="auto"/>
        <w:rPr>
          <w:rFonts w:ascii="Calibri" w:eastAsia="Calibri" w:hAnsi="Calibri" w:cs="Times New Roman"/>
          <w:sz w:val="22"/>
          <w:szCs w:val="22"/>
        </w:rPr>
      </w:pPr>
    </w:p>
    <w:p w14:paraId="248CB90E" w14:textId="77777777" w:rsidR="00562B3B" w:rsidRPr="00562B3B" w:rsidRDefault="00562B3B" w:rsidP="00562B3B">
      <w:pPr>
        <w:spacing w:after="0" w:line="240" w:lineRule="auto"/>
        <w:rPr>
          <w:rFonts w:ascii="Calibri" w:eastAsia="Calibri" w:hAnsi="Calibri" w:cs="Times New Roman"/>
          <w:sz w:val="22"/>
          <w:szCs w:val="22"/>
        </w:rPr>
      </w:pPr>
    </w:p>
    <w:p w14:paraId="45A40AB4" w14:textId="77777777" w:rsidR="00562B3B" w:rsidRPr="00562B3B" w:rsidRDefault="00562B3B" w:rsidP="00562B3B">
      <w:pPr>
        <w:spacing w:after="0" w:line="240" w:lineRule="auto"/>
        <w:rPr>
          <w:rFonts w:ascii="Calibri" w:eastAsia="Calibri" w:hAnsi="Calibri" w:cs="Times New Roman"/>
          <w:sz w:val="22"/>
          <w:szCs w:val="22"/>
        </w:rPr>
      </w:pPr>
    </w:p>
    <w:p w14:paraId="413B7335" w14:textId="77777777" w:rsidR="00562B3B" w:rsidRPr="00562B3B" w:rsidRDefault="00562B3B" w:rsidP="00562B3B">
      <w:pPr>
        <w:spacing w:after="0" w:line="240" w:lineRule="auto"/>
        <w:rPr>
          <w:rFonts w:ascii="Calibri" w:eastAsia="Calibri" w:hAnsi="Calibri" w:cs="Times New Roman"/>
          <w:sz w:val="22"/>
          <w:szCs w:val="22"/>
        </w:rPr>
      </w:pPr>
    </w:p>
    <w:p w14:paraId="20BF8D99"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699200" behindDoc="0" locked="0" layoutInCell="1" allowOverlap="1" wp14:anchorId="7220657D" wp14:editId="5FE24E31">
                <wp:simplePos x="0" y="0"/>
                <wp:positionH relativeFrom="column">
                  <wp:posOffset>-210185</wp:posOffset>
                </wp:positionH>
                <wp:positionV relativeFrom="paragraph">
                  <wp:posOffset>121285</wp:posOffset>
                </wp:positionV>
                <wp:extent cx="2501265" cy="2118995"/>
                <wp:effectExtent l="0" t="0" r="13335" b="14605"/>
                <wp:wrapNone/>
                <wp:docPr id="1710" name="Group 17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96" name="Hexagon 18"/>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AA1AE74"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7"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220657D" id="Group 1710" o:spid="_x0000_s1314" style="position:absolute;margin-left:-16.55pt;margin-top:9.55pt;width:196.95pt;height:166.85pt;z-index:25169920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">
                <v:shape id="Hexagon 18" o:spid="_x0000_s1315"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" adj="4575" fillcolor="window" strokecolor="#385d8a" strokeweight="2pt">
                  <v:path arrowok="t"/>
                  <o:lock v:ext="edit" aspectratio="t"/>
                  <v:textbox>
                    <w:txbxContent>
                      <w:p w14:paraId="6AA1AE74" w14:textId="77777777" w:rsidR="00562B3B" w:rsidRPr="00562B3B" w:rsidRDefault="00562B3B" w:rsidP="00562B3B">
                        <w:pPr>
                          <w:jc w:val="center"/>
                          <w:rPr>
                            <w:color w:val="000000"/>
                          </w:rPr>
                        </w:pPr>
                      </w:p>
                    </w:txbxContent>
                  </v:textbox>
                </v:shape>
                <v:shape id="Picture 19" o:spid="_x0000_s1316"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09440" behindDoc="0" locked="0" layoutInCell="1" allowOverlap="1" wp14:anchorId="07DE894B" wp14:editId="7F45AD67">
                <wp:simplePos x="0" y="0"/>
                <wp:positionH relativeFrom="column">
                  <wp:posOffset>1754505</wp:posOffset>
                </wp:positionH>
                <wp:positionV relativeFrom="paragraph">
                  <wp:posOffset>1187450</wp:posOffset>
                </wp:positionV>
                <wp:extent cx="2501265" cy="2118995"/>
                <wp:effectExtent l="0" t="0" r="13335" b="14605"/>
                <wp:wrapNone/>
                <wp:docPr id="2010" name="Group 20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198" name="Hexagon 2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7AE8097"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9"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7DE894B" id="Group 2010" o:spid="_x0000_s1317" style="position:absolute;margin-left:138.15pt;margin-top:93.5pt;width:196.95pt;height:166.85pt;z-index:25170944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">
                <v:shape id="Hexagon 21" o:spid="_x0000_s1318"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" adj="4575" fillcolor="window" strokecolor="#385d8a" strokeweight="2pt">
                  <v:path arrowok="t"/>
                  <o:lock v:ext="edit" aspectratio="t"/>
                  <v:textbox>
                    <w:txbxContent>
                      <w:p w14:paraId="57AE8097" w14:textId="77777777" w:rsidR="00562B3B" w:rsidRPr="00562B3B" w:rsidRDefault="00562B3B" w:rsidP="00562B3B">
                        <w:pPr>
                          <w:jc w:val="center"/>
                          <w:rPr>
                            <w:color w:val="000000"/>
                          </w:rPr>
                        </w:pPr>
                      </w:p>
                    </w:txbxContent>
                  </v:textbox>
                </v:shape>
                <v:shape id="Picture 22" o:spid="_x0000_s1319"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19680" behindDoc="0" locked="0" layoutInCell="1" allowOverlap="1" wp14:anchorId="2F1A3A3C" wp14:editId="1C38E657">
                <wp:simplePos x="0" y="0"/>
                <wp:positionH relativeFrom="column">
                  <wp:posOffset>3724275</wp:posOffset>
                </wp:positionH>
                <wp:positionV relativeFrom="paragraph">
                  <wp:posOffset>125095</wp:posOffset>
                </wp:positionV>
                <wp:extent cx="2501265" cy="2118995"/>
                <wp:effectExtent l="0" t="0" r="13335" b="14605"/>
                <wp:wrapNone/>
                <wp:docPr id="3110" name="Group 31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01" name="Hexagon 33"/>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5C8802A3"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1" name="Picture 3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F1A3A3C" id="Group 3110" o:spid="_x0000_s1320" style="position:absolute;margin-left:293.25pt;margin-top:9.85pt;width:196.95pt;height:166.85pt;z-index:25171968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">
                <v:shape id="Hexagon 33" o:spid="_x0000_s1321"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" adj="4575" fillcolor="window" strokecolor="#385d8a" strokeweight="2pt">
                  <v:path arrowok="t"/>
                  <o:lock v:ext="edit" aspectratio="t"/>
                  <v:textbox>
                    <w:txbxContent>
                      <w:p w14:paraId="5C8802A3" w14:textId="77777777" w:rsidR="00562B3B" w:rsidRPr="00562B3B" w:rsidRDefault="00562B3B" w:rsidP="00562B3B">
                        <w:pPr>
                          <w:jc w:val="center"/>
                          <w:rPr>
                            <w:color w:val="000000"/>
                          </w:rPr>
                        </w:pPr>
                      </w:p>
                    </w:txbxContent>
                  </v:textbox>
                </v:shape>
                <v:shape id="Picture 35" o:spid="_x0000_s1322"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">
                  <v:imagedata r:id="rId14" o:title=""/>
                </v:shape>
              </v:group>
            </w:pict>
          </mc:Fallback>
        </mc:AlternateContent>
      </w:r>
    </w:p>
    <w:p w14:paraId="6FA7FC26" w14:textId="77777777" w:rsidR="00562B3B" w:rsidRPr="00562B3B" w:rsidRDefault="00562B3B" w:rsidP="00562B3B">
      <w:pPr>
        <w:spacing w:after="0" w:line="240" w:lineRule="auto"/>
        <w:rPr>
          <w:rFonts w:ascii="Calibri" w:eastAsia="Calibri" w:hAnsi="Calibri" w:cs="Times New Roman"/>
          <w:sz w:val="22"/>
          <w:szCs w:val="22"/>
        </w:rPr>
      </w:pPr>
    </w:p>
    <w:p w14:paraId="1A812848" w14:textId="77777777" w:rsidR="00562B3B" w:rsidRPr="00562B3B" w:rsidRDefault="00562B3B" w:rsidP="00562B3B">
      <w:pPr>
        <w:spacing w:after="0" w:line="240" w:lineRule="auto"/>
        <w:rPr>
          <w:rFonts w:ascii="Calibri" w:eastAsia="Calibri" w:hAnsi="Calibri" w:cs="Times New Roman"/>
          <w:sz w:val="22"/>
          <w:szCs w:val="22"/>
        </w:rPr>
      </w:pPr>
    </w:p>
    <w:p w14:paraId="67F309FA" w14:textId="77777777" w:rsidR="00562B3B" w:rsidRPr="00562B3B" w:rsidRDefault="00562B3B" w:rsidP="00562B3B">
      <w:pPr>
        <w:spacing w:after="0" w:line="240" w:lineRule="auto"/>
        <w:rPr>
          <w:rFonts w:ascii="Calibri" w:eastAsia="Calibri" w:hAnsi="Calibri" w:cs="Times New Roman"/>
          <w:sz w:val="22"/>
          <w:szCs w:val="22"/>
        </w:rPr>
      </w:pPr>
    </w:p>
    <w:p w14:paraId="71D2A205" w14:textId="77777777" w:rsidR="00562B3B" w:rsidRPr="00562B3B" w:rsidRDefault="00562B3B" w:rsidP="00562B3B">
      <w:pPr>
        <w:spacing w:after="0" w:line="240" w:lineRule="auto"/>
        <w:rPr>
          <w:rFonts w:ascii="Calibri" w:eastAsia="Calibri" w:hAnsi="Calibri" w:cs="Times New Roman"/>
          <w:sz w:val="22"/>
          <w:szCs w:val="22"/>
        </w:rPr>
      </w:pPr>
    </w:p>
    <w:p w14:paraId="389E90BA" w14:textId="77777777" w:rsidR="00562B3B" w:rsidRPr="00562B3B" w:rsidRDefault="00562B3B" w:rsidP="00562B3B">
      <w:pPr>
        <w:spacing w:after="0" w:line="240" w:lineRule="auto"/>
        <w:rPr>
          <w:rFonts w:ascii="Calibri" w:eastAsia="Calibri" w:hAnsi="Calibri" w:cs="Times New Roman"/>
          <w:sz w:val="22"/>
          <w:szCs w:val="22"/>
        </w:rPr>
      </w:pPr>
    </w:p>
    <w:p w14:paraId="3623139A" w14:textId="77777777" w:rsidR="00562B3B" w:rsidRPr="00562B3B" w:rsidRDefault="00562B3B" w:rsidP="00562B3B">
      <w:pPr>
        <w:spacing w:after="0" w:line="240" w:lineRule="auto"/>
        <w:rPr>
          <w:rFonts w:ascii="Calibri" w:eastAsia="Calibri" w:hAnsi="Calibri" w:cs="Times New Roman"/>
          <w:sz w:val="22"/>
          <w:szCs w:val="22"/>
        </w:rPr>
      </w:pPr>
    </w:p>
    <w:p w14:paraId="7AB3C13A" w14:textId="77777777" w:rsidR="00562B3B" w:rsidRPr="00562B3B" w:rsidRDefault="00562B3B" w:rsidP="00562B3B">
      <w:pPr>
        <w:spacing w:after="0" w:line="240" w:lineRule="auto"/>
        <w:rPr>
          <w:rFonts w:ascii="Calibri" w:eastAsia="Calibri" w:hAnsi="Calibri" w:cs="Times New Roman"/>
          <w:sz w:val="22"/>
          <w:szCs w:val="22"/>
        </w:rPr>
      </w:pPr>
    </w:p>
    <w:p w14:paraId="5D08B672" w14:textId="77777777" w:rsidR="00562B3B" w:rsidRPr="00562B3B" w:rsidRDefault="00562B3B" w:rsidP="00562B3B">
      <w:pPr>
        <w:spacing w:after="0" w:line="240" w:lineRule="auto"/>
        <w:rPr>
          <w:rFonts w:ascii="Calibri" w:eastAsia="Calibri" w:hAnsi="Calibri" w:cs="Times New Roman"/>
          <w:sz w:val="22"/>
          <w:szCs w:val="22"/>
        </w:rPr>
      </w:pPr>
    </w:p>
    <w:p w14:paraId="324C0E4E" w14:textId="77777777" w:rsidR="00562B3B" w:rsidRPr="00562B3B" w:rsidRDefault="00562B3B" w:rsidP="00562B3B">
      <w:pPr>
        <w:spacing w:after="0" w:line="240" w:lineRule="auto"/>
        <w:rPr>
          <w:rFonts w:ascii="Calibri" w:eastAsia="Calibri" w:hAnsi="Calibri" w:cs="Times New Roman"/>
          <w:sz w:val="22"/>
          <w:szCs w:val="22"/>
        </w:rPr>
      </w:pPr>
    </w:p>
    <w:p w14:paraId="2ACD867A" w14:textId="77777777" w:rsidR="00562B3B" w:rsidRPr="00562B3B" w:rsidRDefault="00562B3B" w:rsidP="00562B3B">
      <w:pPr>
        <w:spacing w:after="0" w:line="240" w:lineRule="auto"/>
        <w:rPr>
          <w:rFonts w:ascii="Calibri" w:eastAsia="Calibri" w:hAnsi="Calibri" w:cs="Times New Roman"/>
          <w:sz w:val="22"/>
          <w:szCs w:val="22"/>
        </w:rPr>
      </w:pPr>
    </w:p>
    <w:p w14:paraId="29ACBC61" w14:textId="77777777" w:rsidR="00562B3B" w:rsidRPr="00562B3B" w:rsidRDefault="00562B3B" w:rsidP="00562B3B">
      <w:pPr>
        <w:spacing w:after="0" w:line="240" w:lineRule="auto"/>
        <w:rPr>
          <w:rFonts w:ascii="Calibri" w:eastAsia="Calibri" w:hAnsi="Calibri" w:cs="Times New Roman"/>
          <w:sz w:val="22"/>
          <w:szCs w:val="22"/>
        </w:rPr>
      </w:pPr>
    </w:p>
    <w:p w14:paraId="62C3A8B5" w14:textId="77777777" w:rsidR="00562B3B" w:rsidRPr="00562B3B" w:rsidRDefault="00562B3B" w:rsidP="00562B3B">
      <w:pPr>
        <w:spacing w:after="0" w:line="240" w:lineRule="auto"/>
        <w:rPr>
          <w:rFonts w:ascii="Calibri" w:eastAsia="Calibri" w:hAnsi="Calibri" w:cs="Times New Roman"/>
          <w:sz w:val="22"/>
          <w:szCs w:val="22"/>
        </w:rPr>
      </w:pPr>
    </w:p>
    <w:p w14:paraId="072C0EEF"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50400" behindDoc="0" locked="0" layoutInCell="1" allowOverlap="1" wp14:anchorId="4DE96994" wp14:editId="0E8421AB">
                <wp:simplePos x="0" y="0"/>
                <wp:positionH relativeFrom="column">
                  <wp:posOffset>3723005</wp:posOffset>
                </wp:positionH>
                <wp:positionV relativeFrom="paragraph">
                  <wp:posOffset>27305</wp:posOffset>
                </wp:positionV>
                <wp:extent cx="2501265" cy="2118995"/>
                <wp:effectExtent l="0" t="0" r="13335" b="14605"/>
                <wp:wrapNone/>
                <wp:docPr id="4810" name="Group 48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12" name="Hexagon 5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68DA02A0"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3" name="Picture 5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4DE96994" id="Group 4810" o:spid="_x0000_s1323" style="position:absolute;margin-left:293.15pt;margin-top:2.15pt;width:196.95pt;height:166.85pt;z-index:25175040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">
                <v:shape id="Hexagon 51" o:spid="_x0000_s1324"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" adj="4575" fillcolor="window" strokecolor="#385d8a" strokeweight="2pt">
                  <v:path arrowok="t"/>
                  <o:lock v:ext="edit" aspectratio="t"/>
                  <v:textbox>
                    <w:txbxContent>
                      <w:p w14:paraId="68DA02A0" w14:textId="77777777" w:rsidR="00562B3B" w:rsidRPr="00562B3B" w:rsidRDefault="00562B3B" w:rsidP="00562B3B">
                        <w:pPr>
                          <w:jc w:val="center"/>
                          <w:rPr>
                            <w:color w:val="000000"/>
                          </w:rPr>
                        </w:pPr>
                      </w:p>
                    </w:txbxContent>
                  </v:textbox>
                </v:shape>
                <v:shape id="Picture 52" o:spid="_x0000_s1325"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40160" behindDoc="0" locked="0" layoutInCell="1" allowOverlap="1" wp14:anchorId="7E0C5ADC" wp14:editId="3B069D89">
                <wp:simplePos x="0" y="0"/>
                <wp:positionH relativeFrom="column">
                  <wp:posOffset>1753235</wp:posOffset>
                </wp:positionH>
                <wp:positionV relativeFrom="paragraph">
                  <wp:posOffset>1089660</wp:posOffset>
                </wp:positionV>
                <wp:extent cx="2501265" cy="2118995"/>
                <wp:effectExtent l="0" t="0" r="13335" b="14605"/>
                <wp:wrapNone/>
                <wp:docPr id="3910" name="Group 39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14" name="Hexagon 41"/>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0EA3A50C"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5" name="Pictur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7E0C5ADC" id="Group 3910" o:spid="_x0000_s1326" style="position:absolute;margin-left:138.05pt;margin-top:85.8pt;width:196.95pt;height:166.85pt;z-index:25174016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">
                <v:shape id="Hexagon 41" o:spid="_x0000_s1327"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" adj="4575" fillcolor="window" strokecolor="#385d8a" strokeweight="2pt">
                  <v:path arrowok="t"/>
                  <o:lock v:ext="edit" aspectratio="t"/>
                  <v:textbox>
                    <w:txbxContent>
                      <w:p w14:paraId="0EA3A50C" w14:textId="77777777" w:rsidR="00562B3B" w:rsidRPr="00562B3B" w:rsidRDefault="00562B3B" w:rsidP="00562B3B">
                        <w:pPr>
                          <w:jc w:val="center"/>
                          <w:rPr>
                            <w:color w:val="000000"/>
                          </w:rPr>
                        </w:pPr>
                      </w:p>
                    </w:txbxContent>
                  </v:textbox>
                </v:shape>
                <v:shape id="Picture 43" o:spid="_x0000_s1328"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">
                  <v:imagedata r:id="rId14" o:title=""/>
                </v:shape>
              </v:group>
            </w:pict>
          </mc:Fallback>
        </mc:AlternateContent>
      </w: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29920" behindDoc="0" locked="0" layoutInCell="1" allowOverlap="1" wp14:anchorId="07D6751A" wp14:editId="4957223D">
                <wp:simplePos x="0" y="0"/>
                <wp:positionH relativeFrom="column">
                  <wp:posOffset>-211455</wp:posOffset>
                </wp:positionH>
                <wp:positionV relativeFrom="paragraph">
                  <wp:posOffset>23495</wp:posOffset>
                </wp:positionV>
                <wp:extent cx="2501265" cy="2118995"/>
                <wp:effectExtent l="0" t="0" r="13335" b="14605"/>
                <wp:wrapNone/>
                <wp:docPr id="3610" name="Group 36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16" name="Hexagon 37"/>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36FF6692"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7" name="Picture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07D6751A" id="Group 3610" o:spid="_x0000_s1329" style="position:absolute;margin-left:-16.65pt;margin-top:1.85pt;width:196.95pt;height:166.85pt;z-index:25172992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">
                <v:shape id="Hexagon 37" o:spid="_x0000_s1330"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" adj="4575" fillcolor="window" strokecolor="#385d8a" strokeweight="2pt">
                  <v:path arrowok="t"/>
                  <o:lock v:ext="edit" aspectratio="t"/>
                  <v:textbox>
                    <w:txbxContent>
                      <w:p w14:paraId="36FF6692" w14:textId="77777777" w:rsidR="00562B3B" w:rsidRPr="00562B3B" w:rsidRDefault="00562B3B" w:rsidP="00562B3B">
                        <w:pPr>
                          <w:jc w:val="center"/>
                          <w:rPr>
                            <w:color w:val="000000"/>
                          </w:rPr>
                        </w:pPr>
                      </w:p>
                    </w:txbxContent>
                  </v:textbox>
                </v:shape>
                <v:shape id="Picture 38" o:spid="_x0000_s1331"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">
                  <v:imagedata r:id="rId14" o:title=""/>
                </v:shape>
              </v:group>
            </w:pict>
          </mc:Fallback>
        </mc:AlternateContent>
      </w:r>
    </w:p>
    <w:p w14:paraId="40459EDF" w14:textId="77777777" w:rsidR="00562B3B" w:rsidRPr="00562B3B" w:rsidRDefault="00562B3B" w:rsidP="00562B3B">
      <w:pPr>
        <w:spacing w:after="0" w:line="240" w:lineRule="auto"/>
        <w:rPr>
          <w:rFonts w:ascii="Calibri" w:eastAsia="Calibri" w:hAnsi="Calibri" w:cs="Times New Roman"/>
          <w:sz w:val="22"/>
          <w:szCs w:val="22"/>
        </w:rPr>
      </w:pPr>
    </w:p>
    <w:p w14:paraId="49ECA5C1" w14:textId="77777777" w:rsidR="00562B3B" w:rsidRPr="00562B3B" w:rsidRDefault="00562B3B" w:rsidP="00562B3B">
      <w:pPr>
        <w:spacing w:after="0" w:line="240" w:lineRule="auto"/>
        <w:rPr>
          <w:rFonts w:ascii="Calibri" w:eastAsia="Calibri" w:hAnsi="Calibri" w:cs="Times New Roman"/>
          <w:sz w:val="22"/>
          <w:szCs w:val="22"/>
        </w:rPr>
      </w:pPr>
    </w:p>
    <w:p w14:paraId="169FC7AA" w14:textId="77777777" w:rsidR="00562B3B" w:rsidRPr="00562B3B" w:rsidRDefault="00562B3B" w:rsidP="00562B3B">
      <w:pPr>
        <w:spacing w:after="0" w:line="240" w:lineRule="auto"/>
        <w:rPr>
          <w:rFonts w:ascii="Calibri" w:eastAsia="Calibri" w:hAnsi="Calibri" w:cs="Times New Roman"/>
          <w:sz w:val="22"/>
          <w:szCs w:val="22"/>
        </w:rPr>
      </w:pPr>
    </w:p>
    <w:p w14:paraId="0ABB837A" w14:textId="77777777" w:rsidR="00562B3B" w:rsidRPr="00562B3B" w:rsidRDefault="00562B3B" w:rsidP="00562B3B">
      <w:pPr>
        <w:spacing w:after="0" w:line="240" w:lineRule="auto"/>
        <w:rPr>
          <w:rFonts w:ascii="Calibri" w:eastAsia="Calibri" w:hAnsi="Calibri" w:cs="Times New Roman"/>
          <w:sz w:val="22"/>
          <w:szCs w:val="22"/>
        </w:rPr>
      </w:pPr>
    </w:p>
    <w:p w14:paraId="56AF9412" w14:textId="77777777" w:rsidR="00562B3B" w:rsidRPr="00562B3B" w:rsidRDefault="00562B3B" w:rsidP="00562B3B">
      <w:pPr>
        <w:spacing w:after="0" w:line="240" w:lineRule="auto"/>
        <w:rPr>
          <w:rFonts w:ascii="Calibri" w:eastAsia="Calibri" w:hAnsi="Calibri" w:cs="Times New Roman"/>
          <w:sz w:val="22"/>
          <w:szCs w:val="22"/>
        </w:rPr>
      </w:pPr>
    </w:p>
    <w:p w14:paraId="28D04B96" w14:textId="77777777" w:rsidR="00562B3B" w:rsidRPr="00562B3B" w:rsidRDefault="00562B3B" w:rsidP="00562B3B">
      <w:pPr>
        <w:spacing w:after="0" w:line="240" w:lineRule="auto"/>
        <w:rPr>
          <w:rFonts w:ascii="Calibri" w:eastAsia="Calibri" w:hAnsi="Calibri" w:cs="Times New Roman"/>
          <w:sz w:val="22"/>
          <w:szCs w:val="22"/>
        </w:rPr>
      </w:pPr>
    </w:p>
    <w:p w14:paraId="59F07330" w14:textId="77777777" w:rsidR="00562B3B" w:rsidRPr="00562B3B" w:rsidRDefault="00562B3B" w:rsidP="00562B3B">
      <w:pPr>
        <w:spacing w:after="0" w:line="240" w:lineRule="auto"/>
        <w:rPr>
          <w:rFonts w:ascii="Calibri" w:eastAsia="Calibri" w:hAnsi="Calibri" w:cs="Times New Roman"/>
          <w:sz w:val="22"/>
          <w:szCs w:val="22"/>
        </w:rPr>
      </w:pPr>
    </w:p>
    <w:p w14:paraId="787FCD07" w14:textId="77777777" w:rsidR="00562B3B" w:rsidRPr="00562B3B" w:rsidRDefault="00562B3B" w:rsidP="00562B3B">
      <w:pPr>
        <w:spacing w:after="0" w:line="240" w:lineRule="auto"/>
        <w:rPr>
          <w:rFonts w:ascii="Calibri" w:eastAsia="Calibri" w:hAnsi="Calibri" w:cs="Times New Roman"/>
          <w:sz w:val="22"/>
          <w:szCs w:val="22"/>
        </w:rPr>
      </w:pPr>
    </w:p>
    <w:p w14:paraId="59E98884" w14:textId="77777777" w:rsidR="00562B3B" w:rsidRPr="00562B3B" w:rsidRDefault="00562B3B" w:rsidP="00562B3B">
      <w:pPr>
        <w:spacing w:after="0" w:line="240" w:lineRule="auto"/>
        <w:rPr>
          <w:rFonts w:ascii="Calibri" w:eastAsia="Calibri" w:hAnsi="Calibri" w:cs="Times New Roman"/>
          <w:sz w:val="22"/>
          <w:szCs w:val="22"/>
        </w:rPr>
      </w:pPr>
    </w:p>
    <w:p w14:paraId="6F271D45" w14:textId="77777777" w:rsidR="00562B3B" w:rsidRPr="00562B3B" w:rsidRDefault="00562B3B" w:rsidP="00562B3B">
      <w:pPr>
        <w:spacing w:after="0" w:line="240" w:lineRule="auto"/>
        <w:rPr>
          <w:rFonts w:ascii="Calibri" w:eastAsia="Calibri" w:hAnsi="Calibri" w:cs="Times New Roman"/>
          <w:sz w:val="22"/>
          <w:szCs w:val="22"/>
        </w:rPr>
      </w:pPr>
    </w:p>
    <w:p w14:paraId="4A9AE0CB" w14:textId="77777777" w:rsidR="00562B3B" w:rsidRPr="00562B3B" w:rsidRDefault="00562B3B" w:rsidP="00562B3B">
      <w:pPr>
        <w:spacing w:after="0" w:line="240" w:lineRule="auto"/>
        <w:rPr>
          <w:rFonts w:ascii="Calibri" w:eastAsia="Calibri" w:hAnsi="Calibri" w:cs="Times New Roman"/>
          <w:sz w:val="22"/>
          <w:szCs w:val="22"/>
        </w:rPr>
      </w:pPr>
    </w:p>
    <w:p w14:paraId="32AEA7FC"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Calibri" w:eastAsia="Calibri" w:hAnsi="Calibri" w:cs="Times New Roman"/>
          <w:noProof/>
          <w:sz w:val="22"/>
          <w:szCs w:val="22"/>
          <w:lang w:eastAsia="en-NZ"/>
        </w:rPr>
        <mc:AlternateContent>
          <mc:Choice Requires="wpg">
            <w:drawing>
              <wp:anchor distT="0" distB="0" distL="114300" distR="114300" simplePos="0" relativeHeight="251760640" behindDoc="0" locked="0" layoutInCell="1" allowOverlap="1" wp14:anchorId="2EC9560D" wp14:editId="7CF70D08">
                <wp:simplePos x="0" y="0"/>
                <wp:positionH relativeFrom="column">
                  <wp:posOffset>-208280</wp:posOffset>
                </wp:positionH>
                <wp:positionV relativeFrom="paragraph">
                  <wp:posOffset>101600</wp:posOffset>
                </wp:positionV>
                <wp:extent cx="2501265" cy="2118995"/>
                <wp:effectExtent l="0" t="0" r="13335" b="14605"/>
                <wp:wrapNone/>
                <wp:docPr id="5310" name="Group 5310"/>
                <wp:cNvGraphicFramePr/>
                <a:graphic xmlns:a="http://schemas.openxmlformats.org/drawingml/2006/main">
                  <a:graphicData uri="http://schemas.microsoft.com/office/word/2010/wordprocessingGroup">
                    <wpg:wgp>
                      <wpg:cNvGrpSpPr/>
                      <wpg:grpSpPr>
                        <a:xfrm>
                          <a:off x="0" y="0"/>
                          <a:ext cx="2501265" cy="2118995"/>
                          <a:chOff x="0" y="0"/>
                          <a:chExt cx="2501265" cy="2118995"/>
                        </a:xfrm>
                      </wpg:grpSpPr>
                      <wps:wsp>
                        <wps:cNvPr id="218" name="Hexagon 54"/>
                        <wps:cNvSpPr>
                          <a:spLocks noChangeAspect="1"/>
                        </wps:cNvSpPr>
                        <wps:spPr>
                          <a:xfrm>
                            <a:off x="0" y="0"/>
                            <a:ext cx="2501265" cy="2118995"/>
                          </a:xfrm>
                          <a:prstGeom prst="hexagon">
                            <a:avLst/>
                          </a:prstGeom>
                          <a:solidFill>
                            <a:sysClr val="window" lastClr="FFFFFF"/>
                          </a:solidFill>
                          <a:ln w="25400" cap="flat" cmpd="sng" algn="ctr">
                            <a:solidFill>
                              <a:srgbClr val="4F81BD">
                                <a:shade val="50000"/>
                              </a:srgbClr>
                            </a:solidFill>
                            <a:prstDash val="solid"/>
                          </a:ln>
                          <a:effectLst/>
                        </wps:spPr>
                        <wps:txbx>
                          <w:txbxContent>
                            <w:p w14:paraId="7F0EC521" w14:textId="77777777" w:rsidR="00562B3B" w:rsidRPr="00562B3B" w:rsidRDefault="00562B3B" w:rsidP="00562B3B">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9" name="Picture 5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07784" y="1941475"/>
                            <a:ext cx="290355" cy="104008"/>
                          </a:xfrm>
                          <a:prstGeom prst="rect">
                            <a:avLst/>
                          </a:prstGeom>
                        </pic:spPr>
                      </pic:pic>
                    </wpg:wgp>
                  </a:graphicData>
                </a:graphic>
                <wp14:sizeRelV relativeFrom="margin">
                  <wp14:pctHeight>0</wp14:pctHeight>
                </wp14:sizeRelV>
              </wp:anchor>
            </w:drawing>
          </mc:Choice>
          <mc:Fallback>
            <w:pict>
              <v:group w14:anchorId="2EC9560D" id="Group 5310" o:spid="_x0000_s1332" style="position:absolute;margin-left:-16.4pt;margin-top:8pt;width:196.95pt;height:166.85pt;z-index:251760640;mso-height-relative:margin" coordsize="25012,2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">
                <v:shape id="Hexagon 54" o:spid="_x0000_s1333" type="#_x0000_t9" style="position:absolute;width:25012;height:21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" adj="4575" fillcolor="window" strokecolor="#385d8a" strokeweight="2pt">
                  <v:path arrowok="t"/>
                  <o:lock v:ext="edit" aspectratio="t"/>
                  <v:textbox>
                    <w:txbxContent>
                      <w:p w14:paraId="7F0EC521" w14:textId="77777777" w:rsidR="00562B3B" w:rsidRPr="00562B3B" w:rsidRDefault="00562B3B" w:rsidP="00562B3B">
                        <w:pPr>
                          <w:jc w:val="center"/>
                          <w:rPr>
                            <w:color w:val="000000"/>
                          </w:rPr>
                        </w:pPr>
                      </w:p>
                    </w:txbxContent>
                  </v:textbox>
                </v:shape>
                <v:shape id="Picture 56" o:spid="_x0000_s1334" type="#_x0000_t75" style="position:absolute;left:16077;top:19414;width:29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">
                  <v:imagedata r:id="rId14" o:title=""/>
                </v:shape>
              </v:group>
            </w:pict>
          </mc:Fallback>
        </mc:AlternateContent>
      </w:r>
    </w:p>
    <w:p w14:paraId="716F3906" w14:textId="77777777" w:rsidR="00562B3B" w:rsidRPr="00562B3B" w:rsidRDefault="00562B3B" w:rsidP="00562B3B">
      <w:pPr>
        <w:spacing w:after="0" w:line="240" w:lineRule="auto"/>
        <w:rPr>
          <w:rFonts w:ascii="Calibri" w:eastAsia="Calibri" w:hAnsi="Calibri" w:cs="Times New Roman"/>
          <w:sz w:val="22"/>
          <w:szCs w:val="22"/>
        </w:rPr>
      </w:pPr>
    </w:p>
    <w:p w14:paraId="52EB8A26" w14:textId="77777777" w:rsidR="00562B3B" w:rsidRPr="00562B3B" w:rsidRDefault="00562B3B" w:rsidP="00562B3B">
      <w:pPr>
        <w:spacing w:after="0" w:line="240" w:lineRule="auto"/>
        <w:rPr>
          <w:rFonts w:ascii="Calibri" w:eastAsia="Calibri" w:hAnsi="Calibri" w:cs="Times New Roman"/>
          <w:sz w:val="22"/>
          <w:szCs w:val="22"/>
        </w:rPr>
      </w:pPr>
    </w:p>
    <w:p w14:paraId="311FAE18" w14:textId="77777777" w:rsidR="00562B3B" w:rsidRPr="00562B3B" w:rsidRDefault="00562B3B" w:rsidP="00562B3B">
      <w:pPr>
        <w:spacing w:after="0" w:line="240" w:lineRule="auto"/>
        <w:rPr>
          <w:rFonts w:ascii="Calibri" w:eastAsia="Calibri" w:hAnsi="Calibri" w:cs="Times New Roman"/>
          <w:sz w:val="22"/>
          <w:szCs w:val="22"/>
        </w:rPr>
      </w:pPr>
      <w:r w:rsidRPr="00562B3B">
        <w:rPr>
          <w:rFonts w:ascii="Times New Roman" w:eastAsia="Calibri" w:hAnsi="Times New Roman" w:cs="Times New Roman"/>
          <w:noProof/>
          <w:sz w:val="24"/>
          <w:szCs w:val="24"/>
          <w:lang w:eastAsia="en-NZ"/>
        </w:rPr>
        <mc:AlternateContent>
          <mc:Choice Requires="wps">
            <w:drawing>
              <wp:anchor distT="0" distB="0" distL="114300" distR="114300" simplePos="0" relativeHeight="251770880" behindDoc="0" locked="0" layoutInCell="1" allowOverlap="1" wp14:anchorId="2CBBE3B8" wp14:editId="3F1BCE67">
                <wp:simplePos x="0" y="0"/>
                <wp:positionH relativeFrom="column">
                  <wp:posOffset>4177665</wp:posOffset>
                </wp:positionH>
                <wp:positionV relativeFrom="paragraph">
                  <wp:posOffset>67681</wp:posOffset>
                </wp:positionV>
                <wp:extent cx="1724025" cy="1600200"/>
                <wp:effectExtent l="0" t="0" r="9525" b="0"/>
                <wp:wrapNone/>
                <wp:docPr id="4410" name="Text Box 4410"/>
                <wp:cNvGraphicFramePr/>
                <a:graphic xmlns:a="http://schemas.openxmlformats.org/drawingml/2006/main">
                  <a:graphicData uri="http://schemas.microsoft.com/office/word/2010/wordprocessingShape">
                    <wps:wsp>
                      <wps:cNvSpPr txBox="1"/>
                      <wps:spPr>
                        <a:xfrm>
                          <a:off x="0" y="0"/>
                          <a:ext cx="1724025" cy="1600200"/>
                        </a:xfrm>
                        <a:prstGeom prst="rect">
                          <a:avLst/>
                        </a:prstGeom>
                        <a:solidFill>
                          <a:sysClr val="window" lastClr="FFFFFF">
                            <a:lumMod val="95000"/>
                          </a:sysClr>
                        </a:solidFill>
                        <a:ln w="6350">
                          <a:noFill/>
                        </a:ln>
                        <a:effectLst/>
                      </wps:spPr>
                      <wps:txbx>
                        <w:txbxContent>
                          <w:p w14:paraId="74AD77E0" w14:textId="77777777" w:rsidR="00562B3B" w:rsidRDefault="00562B3B" w:rsidP="00562B3B">
                            <w:pPr>
                              <w:spacing w:after="0"/>
                              <w:jc w:val="center"/>
                              <w:rPr>
                                <w:b/>
                                <w:sz w:val="16"/>
                              </w:rPr>
                            </w:pPr>
                            <w:r>
                              <w:rPr>
                                <w:b/>
                                <w:sz w:val="16"/>
                              </w:rPr>
                              <w:t>SOLO Hexagons</w:t>
                            </w:r>
                          </w:p>
                          <w:p w14:paraId="3DDCB400" w14:textId="77777777" w:rsidR="00562B3B" w:rsidRDefault="00562B3B" w:rsidP="00562B3B">
                            <w:pPr>
                              <w:spacing w:after="0"/>
                              <w:rPr>
                                <w:b/>
                                <w:sz w:val="14"/>
                              </w:rPr>
                            </w:pPr>
                          </w:p>
                          <w:p w14:paraId="56F245EE" w14:textId="77777777" w:rsidR="00562B3B" w:rsidRDefault="00562B3B" w:rsidP="00562B3B">
                            <w:pPr>
                              <w:spacing w:after="0"/>
                              <w:rPr>
                                <w:sz w:val="14"/>
                              </w:rPr>
                            </w:pPr>
                            <w:r>
                              <w:rPr>
                                <w:b/>
                                <w:sz w:val="14"/>
                              </w:rPr>
                              <w:t>Unistructural LO</w:t>
                            </w:r>
                            <w:r>
                              <w:rPr>
                                <w:sz w:val="14"/>
                              </w:rPr>
                              <w:t xml:space="preserve"> - single hexagon. </w:t>
                            </w:r>
                          </w:p>
                          <w:p w14:paraId="2771A4D0" w14:textId="77777777" w:rsidR="00562B3B" w:rsidRDefault="00562B3B" w:rsidP="00562B3B">
                            <w:pPr>
                              <w:spacing w:after="0"/>
                              <w:rPr>
                                <w:sz w:val="14"/>
                              </w:rPr>
                            </w:pPr>
                            <w:r>
                              <w:rPr>
                                <w:b/>
                                <w:sz w:val="14"/>
                              </w:rPr>
                              <w:t>Multistructural LO</w:t>
                            </w:r>
                            <w:r>
                              <w:rPr>
                                <w:sz w:val="14"/>
                              </w:rPr>
                              <w:t xml:space="preserve"> - several separate hexagons. </w:t>
                            </w:r>
                          </w:p>
                          <w:p w14:paraId="4DCC81E0"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99F3EB3"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E3B8" id="Text Box 4410" o:spid="_x0000_s1335" type="#_x0000_t202" style="position:absolute;margin-left:328.95pt;margin-top:5.35pt;width:135.75pt;height:1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" fillcolor="#f2f2f2" stroked="f" strokeweight=".5pt">
                <v:textbox>
                  <w:txbxContent>
                    <w:p w14:paraId="74AD77E0" w14:textId="77777777" w:rsidR="00562B3B" w:rsidRDefault="00562B3B" w:rsidP="00562B3B">
                      <w:pPr>
                        <w:spacing w:after="0"/>
                        <w:jc w:val="center"/>
                        <w:rPr>
                          <w:b/>
                          <w:sz w:val="16"/>
                        </w:rPr>
                      </w:pPr>
                      <w:r>
                        <w:rPr>
                          <w:b/>
                          <w:sz w:val="16"/>
                        </w:rPr>
                        <w:t>SOLO Hexagons</w:t>
                      </w:r>
                    </w:p>
                    <w:p w14:paraId="3DDCB400" w14:textId="77777777" w:rsidR="00562B3B" w:rsidRDefault="00562B3B" w:rsidP="00562B3B">
                      <w:pPr>
                        <w:spacing w:after="0"/>
                        <w:rPr>
                          <w:b/>
                          <w:sz w:val="14"/>
                        </w:rPr>
                      </w:pPr>
                    </w:p>
                    <w:p w14:paraId="56F245EE" w14:textId="77777777" w:rsidR="00562B3B" w:rsidRDefault="00562B3B" w:rsidP="00562B3B">
                      <w:pPr>
                        <w:spacing w:after="0"/>
                        <w:rPr>
                          <w:sz w:val="14"/>
                        </w:rPr>
                      </w:pPr>
                      <w:r>
                        <w:rPr>
                          <w:b/>
                          <w:sz w:val="14"/>
                        </w:rPr>
                        <w:t>Unistructural LO</w:t>
                      </w:r>
                      <w:r>
                        <w:rPr>
                          <w:sz w:val="14"/>
                        </w:rPr>
                        <w:t xml:space="preserve"> - single hexagon. </w:t>
                      </w:r>
                    </w:p>
                    <w:p w14:paraId="2771A4D0" w14:textId="77777777" w:rsidR="00562B3B" w:rsidRDefault="00562B3B" w:rsidP="00562B3B">
                      <w:pPr>
                        <w:spacing w:after="0"/>
                        <w:rPr>
                          <w:sz w:val="14"/>
                        </w:rPr>
                      </w:pPr>
                      <w:r>
                        <w:rPr>
                          <w:b/>
                          <w:sz w:val="14"/>
                        </w:rPr>
                        <w:t>Multistructural LO</w:t>
                      </w:r>
                      <w:r>
                        <w:rPr>
                          <w:sz w:val="14"/>
                        </w:rPr>
                        <w:t xml:space="preserve"> - several separate hexagons. </w:t>
                      </w:r>
                    </w:p>
                    <w:p w14:paraId="4DCC81E0" w14:textId="77777777" w:rsidR="00562B3B" w:rsidRDefault="00562B3B" w:rsidP="00562B3B">
                      <w:pPr>
                        <w:spacing w:after="0"/>
                        <w:rPr>
                          <w:sz w:val="14"/>
                        </w:rPr>
                      </w:pPr>
                      <w:r>
                        <w:rPr>
                          <w:b/>
                          <w:sz w:val="14"/>
                        </w:rPr>
                        <w:t>Relational LO</w:t>
                      </w:r>
                      <w:r>
                        <w:rPr>
                          <w:sz w:val="14"/>
                        </w:rPr>
                        <w:t xml:space="preserve"> - connected hexagons (explain the cause for connecting two edges). </w:t>
                      </w:r>
                    </w:p>
                    <w:p w14:paraId="399F3EB3" w14:textId="77777777" w:rsidR="00562B3B" w:rsidRDefault="00562B3B" w:rsidP="00562B3B">
                      <w:pPr>
                        <w:spacing w:after="0"/>
                        <w:rPr>
                          <w:sz w:val="14"/>
                        </w:rPr>
                      </w:pPr>
                      <w:r>
                        <w:rPr>
                          <w:b/>
                          <w:sz w:val="14"/>
                        </w:rPr>
                        <w:t>Extended abstract</w:t>
                      </w:r>
                      <w:r>
                        <w:rPr>
                          <w:sz w:val="14"/>
                        </w:rPr>
                        <w:t xml:space="preserve"> - tessellated hexagons (generalise about the vertex where three hexagons meet). </w:t>
                      </w:r>
                    </w:p>
                  </w:txbxContent>
                </v:textbox>
              </v:shape>
            </w:pict>
          </mc:Fallback>
        </mc:AlternateContent>
      </w:r>
    </w:p>
    <w:p w14:paraId="2766A3D7" w14:textId="77777777" w:rsidR="00562B3B" w:rsidRPr="00562B3B" w:rsidRDefault="00562B3B" w:rsidP="00562B3B">
      <w:pPr>
        <w:spacing w:after="0" w:line="240" w:lineRule="auto"/>
        <w:rPr>
          <w:rFonts w:ascii="Calibri" w:eastAsia="Calibri" w:hAnsi="Calibri" w:cs="Times New Roman"/>
          <w:sz w:val="22"/>
          <w:szCs w:val="22"/>
        </w:rPr>
      </w:pPr>
    </w:p>
    <w:p w14:paraId="27A82FC5" w14:textId="77777777" w:rsidR="00562B3B" w:rsidRPr="00562B3B" w:rsidRDefault="00562B3B" w:rsidP="00562B3B">
      <w:pPr>
        <w:spacing w:after="0" w:line="240" w:lineRule="auto"/>
        <w:rPr>
          <w:rFonts w:ascii="Calibri" w:eastAsia="Calibri" w:hAnsi="Calibri" w:cs="Times New Roman"/>
          <w:sz w:val="22"/>
          <w:szCs w:val="22"/>
        </w:rPr>
      </w:pPr>
    </w:p>
    <w:p w14:paraId="7A3D6909" w14:textId="77777777" w:rsidR="00562B3B" w:rsidRPr="00562B3B" w:rsidRDefault="00562B3B" w:rsidP="00562B3B">
      <w:pPr>
        <w:spacing w:after="0" w:line="240" w:lineRule="auto"/>
        <w:rPr>
          <w:rFonts w:ascii="Calibri" w:eastAsia="Calibri" w:hAnsi="Calibri" w:cs="Times New Roman"/>
          <w:sz w:val="22"/>
          <w:szCs w:val="22"/>
        </w:rPr>
      </w:pPr>
    </w:p>
    <w:p w14:paraId="20F3819F" w14:textId="77777777" w:rsidR="00562B3B" w:rsidRPr="00562B3B" w:rsidRDefault="00562B3B" w:rsidP="00562B3B">
      <w:pPr>
        <w:spacing w:after="0" w:line="240" w:lineRule="auto"/>
        <w:rPr>
          <w:rFonts w:ascii="Calibri" w:eastAsia="Calibri" w:hAnsi="Calibri" w:cs="Times New Roman"/>
          <w:sz w:val="22"/>
          <w:szCs w:val="22"/>
        </w:rPr>
      </w:pPr>
    </w:p>
    <w:p w14:paraId="38C07446" w14:textId="77777777" w:rsidR="00562B3B" w:rsidRPr="00562B3B" w:rsidRDefault="00562B3B" w:rsidP="00562B3B">
      <w:pPr>
        <w:spacing w:after="0" w:line="240" w:lineRule="auto"/>
        <w:rPr>
          <w:rFonts w:ascii="Calibri" w:eastAsia="Calibri" w:hAnsi="Calibri" w:cs="Times New Roman"/>
          <w:sz w:val="22"/>
          <w:szCs w:val="22"/>
        </w:rPr>
      </w:pPr>
    </w:p>
    <w:p w14:paraId="4A396E28" w14:textId="77777777" w:rsidR="00562B3B" w:rsidRPr="00562B3B" w:rsidRDefault="00562B3B" w:rsidP="00562B3B">
      <w:pPr>
        <w:spacing w:after="200" w:line="276" w:lineRule="auto"/>
        <w:rPr>
          <w:rFonts w:ascii="Calibri" w:eastAsia="Calibri" w:hAnsi="Calibri" w:cs="Times New Roman"/>
          <w:sz w:val="22"/>
          <w:szCs w:val="22"/>
        </w:rPr>
      </w:pPr>
    </w:p>
    <w:p w14:paraId="1843CE5F" w14:textId="77777777" w:rsidR="00562B3B" w:rsidRPr="00562B3B" w:rsidRDefault="00562B3B" w:rsidP="00562B3B">
      <w:pPr>
        <w:spacing w:after="200" w:line="276" w:lineRule="auto"/>
        <w:rPr>
          <w:rFonts w:ascii="Calibri" w:eastAsia="Calibri" w:hAnsi="Calibri" w:cs="Times New Roman"/>
          <w:sz w:val="22"/>
          <w:szCs w:val="22"/>
        </w:rPr>
      </w:pPr>
    </w:p>
    <w:bookmarkEnd w:id="0"/>
    <w:sectPr w:rsidR="00562B3B" w:rsidRPr="00562B3B" w:rsidSect="00A90AAE">
      <w:headerReference w:type="even" r:id="rId17"/>
      <w:headerReference w:type="default" r:id="rId18"/>
      <w:footerReference w:type="even" r:id="rId19"/>
      <w:footerReference w:type="default" r:id="rId20"/>
      <w:headerReference w:type="first" r:id="rId21"/>
      <w:footerReference w:type="first" r:id="rId22"/>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A458" w14:textId="77777777" w:rsidR="00666946" w:rsidRDefault="00666946" w:rsidP="002A6A89">
      <w:pPr>
        <w:spacing w:after="0" w:line="240" w:lineRule="auto"/>
      </w:pPr>
      <w:r>
        <w:separator/>
      </w:r>
    </w:p>
  </w:endnote>
  <w:endnote w:type="continuationSeparator" w:id="0">
    <w:p w14:paraId="2BCA819C" w14:textId="77777777" w:rsidR="00666946" w:rsidRDefault="00666946"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7A48"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95D" w14:textId="77777777" w:rsidR="00D44EA8" w:rsidRPr="00245A46" w:rsidRDefault="00D44EA8" w:rsidP="00D44EA8">
    <w:pPr>
      <w:pStyle w:val="Footer2"/>
    </w:pPr>
  </w:p>
  <w:p w14:paraId="3C082015"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A44D"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1DA01DF2" wp14:editId="22A99393">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5161E454"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4EDD" w14:textId="77777777" w:rsidR="00666946" w:rsidRDefault="00666946" w:rsidP="002A6A89">
      <w:pPr>
        <w:spacing w:after="0" w:line="240" w:lineRule="auto"/>
      </w:pPr>
      <w:r>
        <w:separator/>
      </w:r>
    </w:p>
  </w:footnote>
  <w:footnote w:type="continuationSeparator" w:id="0">
    <w:p w14:paraId="33CA1EEC" w14:textId="77777777" w:rsidR="00666946" w:rsidRDefault="00666946"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5816"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39D2"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8906"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7EE3C18"/>
    <w:multiLevelType w:val="hybridMultilevel"/>
    <w:tmpl w:val="3418D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B741CF0"/>
    <w:multiLevelType w:val="hybridMultilevel"/>
    <w:tmpl w:val="F4669D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19"/>
  </w:num>
  <w:num w:numId="2" w16cid:durableId="1982732513">
    <w:abstractNumId w:val="17"/>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2"/>
  </w:num>
  <w:num w:numId="9" w16cid:durableId="830020188">
    <w:abstractNumId w:val="12"/>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1"/>
  </w:num>
  <w:num w:numId="14" w16cid:durableId="2140563677">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2"/>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8"/>
  </w:num>
  <w:num w:numId="23" w16cid:durableId="1467428382">
    <w:abstractNumId w:val="9"/>
  </w:num>
  <w:num w:numId="24" w16cid:durableId="1905990832">
    <w:abstractNumId w:val="8"/>
  </w:num>
  <w:num w:numId="25" w16cid:durableId="1171606363">
    <w:abstractNumId w:val="16"/>
  </w:num>
  <w:num w:numId="26" w16cid:durableId="192574133">
    <w:abstractNumId w:val="6"/>
  </w:num>
  <w:num w:numId="27" w16cid:durableId="1571427296">
    <w:abstractNumId w:val="10"/>
  </w:num>
  <w:num w:numId="28" w16cid:durableId="852181803">
    <w:abstractNumId w:val="14"/>
  </w:num>
  <w:num w:numId="29" w16cid:durableId="382753653">
    <w:abstractNumId w:val="15"/>
  </w:num>
  <w:num w:numId="30" w16cid:durableId="1301113443">
    <w:abstractNumId w:val="11"/>
  </w:num>
  <w:num w:numId="31" w16cid:durableId="561454486">
    <w:abstractNumId w:val="13"/>
  </w:num>
  <w:num w:numId="32" w16cid:durableId="1902325408">
    <w:abstractNumId w:val="20"/>
  </w:num>
  <w:num w:numId="33" w16cid:durableId="17035099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46"/>
    <w:rsid w:val="00032023"/>
    <w:rsid w:val="000369F7"/>
    <w:rsid w:val="00057E8D"/>
    <w:rsid w:val="00061681"/>
    <w:rsid w:val="0007104C"/>
    <w:rsid w:val="00071EBA"/>
    <w:rsid w:val="00075EFB"/>
    <w:rsid w:val="00094D35"/>
    <w:rsid w:val="000A6166"/>
    <w:rsid w:val="000B3907"/>
    <w:rsid w:val="000C07B0"/>
    <w:rsid w:val="000C4BBA"/>
    <w:rsid w:val="000D11A6"/>
    <w:rsid w:val="000E2D0E"/>
    <w:rsid w:val="000E379C"/>
    <w:rsid w:val="000F6BA7"/>
    <w:rsid w:val="001041D9"/>
    <w:rsid w:val="00114219"/>
    <w:rsid w:val="0011760D"/>
    <w:rsid w:val="00143D5E"/>
    <w:rsid w:val="001539FD"/>
    <w:rsid w:val="00157021"/>
    <w:rsid w:val="00160D68"/>
    <w:rsid w:val="00161990"/>
    <w:rsid w:val="00170237"/>
    <w:rsid w:val="00175395"/>
    <w:rsid w:val="00185986"/>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E51D3"/>
    <w:rsid w:val="002F7BBD"/>
    <w:rsid w:val="00314449"/>
    <w:rsid w:val="0033522B"/>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A5121"/>
    <w:rsid w:val="004C22F2"/>
    <w:rsid w:val="00501B1F"/>
    <w:rsid w:val="005146DA"/>
    <w:rsid w:val="0052688D"/>
    <w:rsid w:val="00530969"/>
    <w:rsid w:val="005312E8"/>
    <w:rsid w:val="0053688C"/>
    <w:rsid w:val="00554EAE"/>
    <w:rsid w:val="00555626"/>
    <w:rsid w:val="0055763C"/>
    <w:rsid w:val="00560868"/>
    <w:rsid w:val="00562B3B"/>
    <w:rsid w:val="005C1265"/>
    <w:rsid w:val="005E6C6B"/>
    <w:rsid w:val="005F1431"/>
    <w:rsid w:val="00611D2D"/>
    <w:rsid w:val="00622FD7"/>
    <w:rsid w:val="0063211C"/>
    <w:rsid w:val="0063291E"/>
    <w:rsid w:val="00642EFA"/>
    <w:rsid w:val="006513AD"/>
    <w:rsid w:val="00666946"/>
    <w:rsid w:val="006731F4"/>
    <w:rsid w:val="0068222C"/>
    <w:rsid w:val="00682854"/>
    <w:rsid w:val="00687D47"/>
    <w:rsid w:val="006A4FE7"/>
    <w:rsid w:val="006B15D1"/>
    <w:rsid w:val="006F322A"/>
    <w:rsid w:val="006F6B0A"/>
    <w:rsid w:val="00704BD7"/>
    <w:rsid w:val="0071500D"/>
    <w:rsid w:val="00715976"/>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70D15"/>
    <w:rsid w:val="008901D5"/>
    <w:rsid w:val="00891102"/>
    <w:rsid w:val="008A4704"/>
    <w:rsid w:val="008C496A"/>
    <w:rsid w:val="008E7C8B"/>
    <w:rsid w:val="00902184"/>
    <w:rsid w:val="009245CA"/>
    <w:rsid w:val="00937E11"/>
    <w:rsid w:val="009638D6"/>
    <w:rsid w:val="0097314A"/>
    <w:rsid w:val="00975C54"/>
    <w:rsid w:val="00980578"/>
    <w:rsid w:val="0098231E"/>
    <w:rsid w:val="0098652C"/>
    <w:rsid w:val="009921D4"/>
    <w:rsid w:val="009A2471"/>
    <w:rsid w:val="009A6D46"/>
    <w:rsid w:val="009C2238"/>
    <w:rsid w:val="009D1292"/>
    <w:rsid w:val="009D7BE0"/>
    <w:rsid w:val="009E3FFD"/>
    <w:rsid w:val="009F6CB9"/>
    <w:rsid w:val="00A20E45"/>
    <w:rsid w:val="00A23B6D"/>
    <w:rsid w:val="00A453DB"/>
    <w:rsid w:val="00A4593F"/>
    <w:rsid w:val="00A57102"/>
    <w:rsid w:val="00A63EC0"/>
    <w:rsid w:val="00A640F6"/>
    <w:rsid w:val="00A7304E"/>
    <w:rsid w:val="00A90AAE"/>
    <w:rsid w:val="00A92781"/>
    <w:rsid w:val="00A95F03"/>
    <w:rsid w:val="00AA2086"/>
    <w:rsid w:val="00AB7D84"/>
    <w:rsid w:val="00AF7423"/>
    <w:rsid w:val="00B16546"/>
    <w:rsid w:val="00B3506C"/>
    <w:rsid w:val="00B4021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2B98"/>
    <w:rsid w:val="00C17B90"/>
    <w:rsid w:val="00C23B00"/>
    <w:rsid w:val="00C352C3"/>
    <w:rsid w:val="00C36C01"/>
    <w:rsid w:val="00C52C74"/>
    <w:rsid w:val="00C57B16"/>
    <w:rsid w:val="00C70ED0"/>
    <w:rsid w:val="00C85E51"/>
    <w:rsid w:val="00CB0464"/>
    <w:rsid w:val="00CB554D"/>
    <w:rsid w:val="00CF1C79"/>
    <w:rsid w:val="00CF3575"/>
    <w:rsid w:val="00D02DD8"/>
    <w:rsid w:val="00D04A6B"/>
    <w:rsid w:val="00D14837"/>
    <w:rsid w:val="00D22A6C"/>
    <w:rsid w:val="00D314CC"/>
    <w:rsid w:val="00D407A5"/>
    <w:rsid w:val="00D44EA8"/>
    <w:rsid w:val="00D620D8"/>
    <w:rsid w:val="00D6650A"/>
    <w:rsid w:val="00D71C6C"/>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75FCD"/>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A1366"/>
  <w15:docId w15:val="{B1E69F72-172B-4209-8C76-E6D8E44B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15"/>
    <w:pPr>
      <w:spacing w:line="264" w:lineRule="auto"/>
    </w:pPr>
  </w:style>
  <w:style w:type="paragraph" w:styleId="Heading1">
    <w:name w:val="heading 1"/>
    <w:basedOn w:val="Normal"/>
    <w:next w:val="Normal"/>
    <w:link w:val="Heading1Char"/>
    <w:uiPriority w:val="5"/>
    <w:qFormat/>
    <w:rsid w:val="00870D15"/>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70D15"/>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70D15"/>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70D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0D15"/>
  </w:style>
  <w:style w:type="table" w:customStyle="1" w:styleId="ListTable3-Accent11">
    <w:name w:val="List Table 3 - Accent 11"/>
    <w:basedOn w:val="TableNormal"/>
    <w:next w:val="ListTable3-Accent1"/>
    <w:uiPriority w:val="48"/>
    <w:rsid w:val="00870D15"/>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70D1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70D15"/>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70D15"/>
    <w:pPr>
      <w:numPr>
        <w:numId w:val="1"/>
      </w:numPr>
      <w:contextualSpacing/>
    </w:pPr>
  </w:style>
  <w:style w:type="paragraph" w:styleId="Header">
    <w:name w:val="header"/>
    <w:basedOn w:val="Normal"/>
    <w:link w:val="HeaderChar"/>
    <w:uiPriority w:val="99"/>
    <w:unhideWhenUsed/>
    <w:rsid w:val="00870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D15"/>
  </w:style>
  <w:style w:type="paragraph" w:styleId="Footer">
    <w:name w:val="footer"/>
    <w:basedOn w:val="Normal"/>
    <w:link w:val="FooterChar"/>
    <w:uiPriority w:val="98"/>
    <w:unhideWhenUsed/>
    <w:rsid w:val="00870D15"/>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70D15"/>
    <w:rPr>
      <w:rFonts w:ascii="Arial" w:hAnsi="Arial"/>
      <w:caps/>
      <w:color w:val="2575AE" w:themeColor="accent1"/>
      <w:sz w:val="16"/>
    </w:rPr>
  </w:style>
  <w:style w:type="paragraph" w:styleId="Title">
    <w:name w:val="Title"/>
    <w:basedOn w:val="Normal"/>
    <w:next w:val="Normal"/>
    <w:link w:val="TitleChar"/>
    <w:uiPriority w:val="4"/>
    <w:qFormat/>
    <w:rsid w:val="00870D15"/>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70D15"/>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70D15"/>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70D15"/>
    <w:rPr>
      <w:rFonts w:eastAsiaTheme="minorEastAsia"/>
      <w:color w:val="2575AE" w:themeColor="accent1"/>
      <w:sz w:val="32"/>
      <w:szCs w:val="32"/>
    </w:rPr>
  </w:style>
  <w:style w:type="paragraph" w:customStyle="1" w:styleId="Details">
    <w:name w:val="Details"/>
    <w:basedOn w:val="Normal"/>
    <w:uiPriority w:val="97"/>
    <w:qFormat/>
    <w:rsid w:val="00870D15"/>
    <w:rPr>
      <w:color w:val="19456B" w:themeColor="background2"/>
    </w:rPr>
  </w:style>
  <w:style w:type="character" w:styleId="Hyperlink">
    <w:name w:val="Hyperlink"/>
    <w:basedOn w:val="DefaultParagraphFont"/>
    <w:uiPriority w:val="99"/>
    <w:unhideWhenUsed/>
    <w:rsid w:val="00870D15"/>
    <w:rPr>
      <w:color w:val="0563C1" w:themeColor="hyperlink"/>
      <w:u w:val="single"/>
    </w:rPr>
  </w:style>
  <w:style w:type="character" w:customStyle="1" w:styleId="Heading1Char">
    <w:name w:val="Heading 1 Char"/>
    <w:basedOn w:val="DefaultParagraphFont"/>
    <w:link w:val="Heading1"/>
    <w:uiPriority w:val="5"/>
    <w:rsid w:val="00870D15"/>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70D15"/>
    <w:pPr>
      <w:spacing w:after="100"/>
      <w:ind w:left="1600"/>
    </w:pPr>
  </w:style>
  <w:style w:type="character" w:customStyle="1" w:styleId="Heading2Char">
    <w:name w:val="Heading 2 Char"/>
    <w:basedOn w:val="DefaultParagraphFont"/>
    <w:link w:val="Heading2"/>
    <w:uiPriority w:val="5"/>
    <w:rsid w:val="00870D15"/>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70D15"/>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70D15"/>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70D15"/>
    <w:pPr>
      <w:outlineLvl w:val="9"/>
    </w:pPr>
    <w:rPr>
      <w:color w:val="19456B" w:themeColor="background2"/>
      <w:sz w:val="20"/>
      <w:lang w:val="en-US"/>
    </w:rPr>
  </w:style>
  <w:style w:type="paragraph" w:styleId="ListParagraph">
    <w:name w:val="List Paragraph"/>
    <w:basedOn w:val="Normal"/>
    <w:uiPriority w:val="34"/>
    <w:qFormat/>
    <w:rsid w:val="00870D15"/>
    <w:pPr>
      <w:ind w:left="720"/>
      <w:contextualSpacing/>
    </w:pPr>
  </w:style>
  <w:style w:type="paragraph" w:styleId="List">
    <w:name w:val="List"/>
    <w:basedOn w:val="Normal"/>
    <w:uiPriority w:val="99"/>
    <w:semiHidden/>
    <w:rsid w:val="00870D15"/>
    <w:pPr>
      <w:numPr>
        <w:numId w:val="21"/>
      </w:numPr>
    </w:pPr>
  </w:style>
  <w:style w:type="paragraph" w:styleId="List2">
    <w:name w:val="List 2"/>
    <w:basedOn w:val="Normal"/>
    <w:uiPriority w:val="7"/>
    <w:rsid w:val="00870D15"/>
    <w:pPr>
      <w:numPr>
        <w:ilvl w:val="1"/>
        <w:numId w:val="21"/>
      </w:numPr>
    </w:pPr>
  </w:style>
  <w:style w:type="paragraph" w:styleId="ListBullet">
    <w:name w:val="List Bullet"/>
    <w:basedOn w:val="Normal"/>
    <w:uiPriority w:val="7"/>
    <w:rsid w:val="00870D15"/>
    <w:pPr>
      <w:numPr>
        <w:numId w:val="4"/>
      </w:numPr>
      <w:tabs>
        <w:tab w:val="clear" w:pos="360"/>
      </w:tabs>
      <w:ind w:left="284" w:hanging="284"/>
    </w:pPr>
  </w:style>
  <w:style w:type="paragraph" w:styleId="ListBullet2">
    <w:name w:val="List Bullet 2"/>
    <w:basedOn w:val="Normal"/>
    <w:uiPriority w:val="7"/>
    <w:rsid w:val="00870D15"/>
    <w:pPr>
      <w:numPr>
        <w:numId w:val="5"/>
      </w:numPr>
      <w:ind w:left="567" w:hanging="283"/>
    </w:pPr>
  </w:style>
  <w:style w:type="table" w:styleId="TableGrid">
    <w:name w:val="Table Grid"/>
    <w:basedOn w:val="TableNormal"/>
    <w:uiPriority w:val="39"/>
    <w:rsid w:val="0087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70D15"/>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70D15"/>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70D15"/>
    <w:rPr>
      <w:color w:val="808080"/>
    </w:rPr>
  </w:style>
  <w:style w:type="table" w:customStyle="1" w:styleId="TableGridLight1">
    <w:name w:val="Table Grid Light1"/>
    <w:basedOn w:val="TableNormal"/>
    <w:uiPriority w:val="40"/>
    <w:rsid w:val="00870D15"/>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70D15"/>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70D15"/>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70D15"/>
    <w:pPr>
      <w:numPr>
        <w:ilvl w:val="2"/>
        <w:numId w:val="13"/>
      </w:numPr>
      <w:spacing w:before="240"/>
      <w:contextualSpacing/>
    </w:pPr>
    <w:rPr>
      <w:b/>
    </w:rPr>
  </w:style>
  <w:style w:type="paragraph" w:styleId="TOC2">
    <w:name w:val="toc 2"/>
    <w:basedOn w:val="Normal"/>
    <w:next w:val="Normal"/>
    <w:autoRedefine/>
    <w:uiPriority w:val="39"/>
    <w:unhideWhenUsed/>
    <w:rsid w:val="00870D15"/>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70D15"/>
    <w:pPr>
      <w:spacing w:after="100"/>
      <w:ind w:left="400"/>
    </w:pPr>
  </w:style>
  <w:style w:type="paragraph" w:styleId="NoSpacing">
    <w:name w:val="No Spacing"/>
    <w:uiPriority w:val="1"/>
    <w:qFormat/>
    <w:rsid w:val="00870D15"/>
    <w:pPr>
      <w:spacing w:after="0" w:line="240" w:lineRule="auto"/>
    </w:pPr>
  </w:style>
  <w:style w:type="paragraph" w:customStyle="1" w:styleId="InformationPageNormal">
    <w:name w:val="Information Page Normal"/>
    <w:uiPriority w:val="1"/>
    <w:qFormat/>
    <w:rsid w:val="00870D15"/>
    <w:pPr>
      <w:ind w:right="-1418"/>
    </w:pPr>
  </w:style>
  <w:style w:type="paragraph" w:customStyle="1" w:styleId="ListNumbering">
    <w:name w:val="List Numbering"/>
    <w:basedOn w:val="ListBullet"/>
    <w:uiPriority w:val="6"/>
    <w:qFormat/>
    <w:rsid w:val="00870D15"/>
    <w:pPr>
      <w:numPr>
        <w:numId w:val="23"/>
      </w:numPr>
    </w:pPr>
  </w:style>
  <w:style w:type="paragraph" w:styleId="BalloonText">
    <w:name w:val="Balloon Text"/>
    <w:basedOn w:val="Normal"/>
    <w:link w:val="BalloonTextChar"/>
    <w:uiPriority w:val="99"/>
    <w:semiHidden/>
    <w:unhideWhenUsed/>
    <w:rsid w:val="00870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15"/>
    <w:rPr>
      <w:rFonts w:ascii="Tahoma" w:hAnsi="Tahoma" w:cs="Tahoma"/>
      <w:sz w:val="16"/>
      <w:szCs w:val="16"/>
    </w:rPr>
  </w:style>
  <w:style w:type="table" w:customStyle="1" w:styleId="GridTableLight1">
    <w:name w:val="Grid Table Light1"/>
    <w:basedOn w:val="TableNormal"/>
    <w:uiPriority w:val="40"/>
    <w:rsid w:val="00870D15"/>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70D15"/>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70D15"/>
    <w:rPr>
      <w:rFonts w:eastAsia="Times New Roman" w:cs="Times New Roman"/>
      <w:szCs w:val="24"/>
      <w:lang w:eastAsia="en-GB"/>
    </w:rPr>
  </w:style>
  <w:style w:type="paragraph" w:customStyle="1" w:styleId="Contactinfo">
    <w:name w:val="Contact info"/>
    <w:basedOn w:val="Normal"/>
    <w:semiHidden/>
    <w:locked/>
    <w:rsid w:val="00870D15"/>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70D15"/>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70D15"/>
    <w:pPr>
      <w:spacing w:after="0" w:line="240" w:lineRule="auto"/>
    </w:pPr>
  </w:style>
  <w:style w:type="character" w:customStyle="1" w:styleId="FootnoteTextChar">
    <w:name w:val="Footnote Text Char"/>
    <w:basedOn w:val="DefaultParagraphFont"/>
    <w:link w:val="FootnoteText"/>
    <w:uiPriority w:val="99"/>
    <w:semiHidden/>
    <w:rsid w:val="00870D15"/>
  </w:style>
  <w:style w:type="character" w:styleId="FootnoteReference">
    <w:name w:val="footnote reference"/>
    <w:basedOn w:val="DefaultParagraphFont"/>
    <w:uiPriority w:val="99"/>
    <w:semiHidden/>
    <w:unhideWhenUsed/>
    <w:rsid w:val="00870D15"/>
    <w:rPr>
      <w:vertAlign w:val="superscript"/>
    </w:rPr>
  </w:style>
  <w:style w:type="table" w:styleId="ListTable3-Accent1">
    <w:name w:val="List Table 3 Accent 1"/>
    <w:basedOn w:val="TableNormal"/>
    <w:uiPriority w:val="48"/>
    <w:rsid w:val="00870D15"/>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70D15"/>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70D15"/>
    <w:rPr>
      <w:rFonts w:ascii="Arial" w:hAnsi="Arial"/>
      <w:color w:val="000000" w:themeColor="text1"/>
      <w:sz w:val="16"/>
    </w:rPr>
  </w:style>
  <w:style w:type="character" w:customStyle="1" w:styleId="Footer2Char">
    <w:name w:val="Footer 2 Char"/>
    <w:basedOn w:val="DefaultParagraphFont"/>
    <w:link w:val="Footer2"/>
    <w:rsid w:val="00870D15"/>
    <w:rPr>
      <w:rFonts w:ascii="Arial" w:hAnsi="Arial"/>
      <w:color w:val="000000" w:themeColor="text1"/>
      <w:sz w:val="16"/>
    </w:rPr>
  </w:style>
  <w:style w:type="character" w:styleId="UnresolvedMention">
    <w:name w:val="Unresolved Mention"/>
    <w:basedOn w:val="DefaultParagraphFont"/>
    <w:uiPriority w:val="99"/>
    <w:semiHidden/>
    <w:unhideWhenUsed/>
    <w:rsid w:val="00870D15"/>
    <w:rPr>
      <w:color w:val="605E5C"/>
      <w:shd w:val="clear" w:color="auto" w:fill="E1DFDD"/>
    </w:rPr>
  </w:style>
  <w:style w:type="character" w:styleId="SubtleReference">
    <w:name w:val="Subtle Reference"/>
    <w:basedOn w:val="DefaultParagraphFont"/>
    <w:uiPriority w:val="31"/>
    <w:qFormat/>
    <w:rsid w:val="00870D15"/>
    <w:rPr>
      <w:caps w:val="0"/>
      <w:smallCaps w:val="0"/>
      <w:color w:val="5A5A5A" w:themeColor="text1" w:themeTint="A5"/>
    </w:rPr>
  </w:style>
  <w:style w:type="character" w:styleId="IntenseReference">
    <w:name w:val="Intense Reference"/>
    <w:basedOn w:val="DefaultParagraphFont"/>
    <w:uiPriority w:val="32"/>
    <w:qFormat/>
    <w:rsid w:val="00870D15"/>
    <w:rPr>
      <w:b/>
      <w:bCs/>
      <w:caps w:val="0"/>
      <w:smallCaps w:val="0"/>
      <w:color w:val="2575AE" w:themeColor="accent1"/>
      <w:spacing w:val="5"/>
    </w:rPr>
  </w:style>
  <w:style w:type="character" w:styleId="IntenseEmphasis">
    <w:name w:val="Intense Emphasis"/>
    <w:basedOn w:val="DefaultParagraphFont"/>
    <w:uiPriority w:val="21"/>
    <w:qFormat/>
    <w:rsid w:val="00870D15"/>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nsport.govt.nz/area-of-interest/safety/road-to-ze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port.govt.nz/area-of-interest/safety/road-to-zero/"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34</TotalTime>
  <Pages>23</Pages>
  <Words>3207</Words>
  <Characters>18284</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Education Portal</vt:lpstr>
      <vt:lpstr>Appendix 1: SOLO self-assessment rubrics</vt:lpstr>
      <vt:lpstr>Appendix 2: Children’s books about cycling and cyclists</vt:lpstr>
      <vt:lpstr>Appendix 3: Transport Hexagons</vt:lpstr>
    </vt:vector>
  </TitlesOfParts>
  <Company>NZ Transport Agency</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dc:creator/>
  <dc:description>Created by www.allfields.co.nz</dc:description>
  <cp:lastModifiedBy>Wayne Erb</cp:lastModifiedBy>
  <cp:revision>27</cp:revision>
  <dcterms:created xsi:type="dcterms:W3CDTF">2022-11-29T22:11:00Z</dcterms:created>
  <dcterms:modified xsi:type="dcterms:W3CDTF">2022-12-04T21:15:00Z</dcterms:modified>
</cp:coreProperties>
</file>