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16DB" w14:textId="4B66E28D" w:rsidR="003D45D5" w:rsidRDefault="003D45D5" w:rsidP="003D45D5">
      <w:pPr>
        <w:pStyle w:val="Title"/>
      </w:pPr>
      <w:bookmarkStart w:id="0" w:name="_Toc513820695"/>
      <w:bookmarkStart w:id="1" w:name="_Toc514059668"/>
      <w:bookmarkStart w:id="2" w:name="_Toc514059669"/>
      <w:r>
        <w:t xml:space="preserve">Literacy and numeracy using the road </w:t>
      </w:r>
      <w:proofErr w:type="gramStart"/>
      <w:r>
        <w:t>code</w:t>
      </w:r>
      <w:proofErr w:type="gramEnd"/>
    </w:p>
    <w:p w14:paraId="5D21862C" w14:textId="3A199DFF" w:rsidR="00FA4436" w:rsidRPr="00A91973" w:rsidRDefault="00FA4436" w:rsidP="00FA4436">
      <w:pPr>
        <w:pStyle w:val="Heading2"/>
      </w:pPr>
      <w:r>
        <w:t>SOLO s</w:t>
      </w:r>
      <w:r w:rsidRPr="00A91973">
        <w:t>elf-assessment rubrics</w:t>
      </w:r>
    </w:p>
    <w:p w14:paraId="6A25290A" w14:textId="77777777" w:rsidR="00FA4436" w:rsidRDefault="00FA4436" w:rsidP="00FA4436">
      <w:pPr>
        <w:spacing w:after="0" w:line="240" w:lineRule="auto"/>
      </w:pPr>
    </w:p>
    <w:p w14:paraId="2EA4436B" w14:textId="77777777" w:rsidR="00FA4436" w:rsidRDefault="00FA4436" w:rsidP="00D1455F">
      <w:pPr>
        <w:spacing w:line="240" w:lineRule="auto"/>
      </w:pPr>
      <w:r>
        <w:rPr>
          <w:b/>
        </w:rPr>
        <w:t>Actions</w:t>
      </w:r>
      <w:r w:rsidRPr="00D0221C">
        <w:t xml:space="preserve"> – no compromises</w:t>
      </w:r>
      <w:r>
        <w:t xml:space="preserve"> – demonstrate a commitment to safer travel for self, friends, family and whānau.  Adopt a “sort it and report it” approach to unsafe road use. Take responsibility for past actions and make efforts to improve. Seek out and correct unsafe road use. [Functioning Knowledge] </w:t>
      </w:r>
    </w:p>
    <w:p w14:paraId="6EBB3117" w14:textId="78C19AAC" w:rsidR="00FA4436" w:rsidRDefault="00FA4436" w:rsidP="00D1455F">
      <w:pPr>
        <w:spacing w:line="240" w:lineRule="auto"/>
      </w:pPr>
      <w:r w:rsidRPr="00D0221C">
        <w:rPr>
          <w:b/>
        </w:rPr>
        <w:t>Collaboratio</w:t>
      </w:r>
      <w:r w:rsidRPr="00C723EC">
        <w:rPr>
          <w:b/>
        </w:rPr>
        <w:t xml:space="preserve">n </w:t>
      </w:r>
      <w:r w:rsidRPr="00D0221C">
        <w:t>– listen, respond</w:t>
      </w:r>
      <w:r>
        <w:t xml:space="preserve"> and</w:t>
      </w:r>
      <w:r w:rsidRPr="00D0221C">
        <w:t xml:space="preserve"> act together</w:t>
      </w:r>
      <w:r>
        <w:t xml:space="preserve"> to make the road</w:t>
      </w:r>
      <w:r w:rsidR="00D1455F">
        <w:t xml:space="preserve">s </w:t>
      </w:r>
      <w:r>
        <w:t xml:space="preserve">free of death and serious injury. [Functioning Knowledge] </w:t>
      </w:r>
    </w:p>
    <w:p w14:paraId="1E573BAA" w14:textId="77777777" w:rsidR="00FA4436" w:rsidRDefault="00FA4436" w:rsidP="00D1455F">
      <w:pPr>
        <w:spacing w:line="240" w:lineRule="auto"/>
      </w:pPr>
      <w:r w:rsidRPr="001D5970">
        <w:rPr>
          <w:b/>
        </w:rPr>
        <w:t>Communicat</w:t>
      </w:r>
      <w:r>
        <w:rPr>
          <w:b/>
        </w:rPr>
        <w:t>ion</w:t>
      </w:r>
      <w:r>
        <w:t xml:space="preserve"> – describe, </w:t>
      </w:r>
      <w:proofErr w:type="gramStart"/>
      <w:r>
        <w:t>explain</w:t>
      </w:r>
      <w:proofErr w:type="gramEnd"/>
      <w:r>
        <w:t xml:space="preserve"> and justify ways to share the road safely with others –</w:t>
      </w:r>
      <w:r w:rsidRPr="001D5970">
        <w:t xml:space="preserve"> </w:t>
      </w:r>
      <w:r>
        <w:t xml:space="preserve">share </w:t>
      </w:r>
      <w:r w:rsidRPr="001D5970">
        <w:t>safe speed rules, safe road use rules, safe vehicles rules and other rules.</w:t>
      </w:r>
      <w:r>
        <w:t xml:space="preserve"> [Functioning and Declarative Knowledge]</w:t>
      </w:r>
    </w:p>
    <w:p w14:paraId="62A864B5" w14:textId="77777777" w:rsidR="00FA4436" w:rsidRPr="00397233" w:rsidRDefault="00FA4436" w:rsidP="00D1455F">
      <w:pPr>
        <w:spacing w:line="240" w:lineRule="auto"/>
        <w:rPr>
          <w:b/>
        </w:rPr>
      </w:pPr>
      <w:r w:rsidRPr="00397233">
        <w:rPr>
          <w:b/>
        </w:rPr>
        <w:t>Links to exercising and strengthening Key Competencies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523"/>
        <w:gridCol w:w="918"/>
        <w:gridCol w:w="1409"/>
        <w:gridCol w:w="1032"/>
        <w:gridCol w:w="1292"/>
        <w:gridCol w:w="1149"/>
        <w:gridCol w:w="1174"/>
        <w:gridCol w:w="1266"/>
        <w:gridCol w:w="1057"/>
        <w:gridCol w:w="1384"/>
        <w:gridCol w:w="940"/>
      </w:tblGrid>
      <w:tr w:rsidR="00FA4436" w14:paraId="627264CB" w14:textId="77777777" w:rsidTr="003D45D5">
        <w:trPr>
          <w:gridBefore w:val="1"/>
          <w:gridAfter w:val="1"/>
          <w:wBefore w:w="288" w:type="pct"/>
          <w:wAfter w:w="338" w:type="pct"/>
          <w:trHeight w:val="660"/>
        </w:trPr>
        <w:tc>
          <w:tcPr>
            <w:tcW w:w="875" w:type="pct"/>
            <w:gridSpan w:val="2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50BD" w14:textId="77777777" w:rsidR="00FA4436" w:rsidRPr="003D45D5" w:rsidRDefault="00FA4436" w:rsidP="003D45D5">
            <w:pPr>
              <w:rPr>
                <w:color w:val="FFFFFF" w:themeColor="background1"/>
              </w:rPr>
            </w:pPr>
            <w:r w:rsidRPr="003D45D5">
              <w:rPr>
                <w:color w:val="FFFFFF" w:themeColor="background1"/>
              </w:rPr>
              <w:t>Thinking</w:t>
            </w:r>
          </w:p>
        </w:tc>
        <w:tc>
          <w:tcPr>
            <w:tcW w:w="875" w:type="pct"/>
            <w:gridSpan w:val="2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4C75" w14:textId="77777777" w:rsidR="00FA4436" w:rsidRPr="003D45D5" w:rsidRDefault="00FA4436" w:rsidP="003D45D5">
            <w:pPr>
              <w:rPr>
                <w:color w:val="FFFFFF" w:themeColor="background1"/>
              </w:rPr>
            </w:pPr>
            <w:r w:rsidRPr="003D45D5">
              <w:rPr>
                <w:color w:val="FFFFFF" w:themeColor="background1"/>
              </w:rPr>
              <w:t>Managing self</w:t>
            </w:r>
          </w:p>
        </w:tc>
        <w:tc>
          <w:tcPr>
            <w:tcW w:w="875" w:type="pct"/>
            <w:gridSpan w:val="2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10A0" w14:textId="77777777" w:rsidR="00FA4436" w:rsidRPr="003D45D5" w:rsidRDefault="00FA4436" w:rsidP="003D45D5">
            <w:pPr>
              <w:rPr>
                <w:color w:val="FFFFFF" w:themeColor="background1"/>
              </w:rPr>
            </w:pPr>
            <w:r w:rsidRPr="003D45D5">
              <w:rPr>
                <w:color w:val="FFFFFF" w:themeColor="background1"/>
              </w:rPr>
              <w:t>Participating and contributing</w:t>
            </w:r>
          </w:p>
        </w:tc>
        <w:tc>
          <w:tcPr>
            <w:tcW w:w="875" w:type="pct"/>
            <w:gridSpan w:val="2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A816" w14:textId="77777777" w:rsidR="00FA4436" w:rsidRPr="003D45D5" w:rsidRDefault="00FA4436" w:rsidP="003D45D5">
            <w:pPr>
              <w:rPr>
                <w:color w:val="FFFFFF" w:themeColor="background1"/>
              </w:rPr>
            </w:pPr>
            <w:r w:rsidRPr="003D45D5">
              <w:rPr>
                <w:color w:val="FFFFFF" w:themeColor="background1"/>
              </w:rPr>
              <w:t>Relating to others</w:t>
            </w:r>
          </w:p>
        </w:tc>
        <w:tc>
          <w:tcPr>
            <w:tcW w:w="875" w:type="pct"/>
            <w:gridSpan w:val="2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254A" w14:textId="77777777" w:rsidR="00FA4436" w:rsidRPr="003D45D5" w:rsidRDefault="00FA4436" w:rsidP="003D45D5">
            <w:pPr>
              <w:rPr>
                <w:color w:val="FFFFFF" w:themeColor="background1"/>
              </w:rPr>
            </w:pPr>
            <w:r w:rsidRPr="003D45D5">
              <w:rPr>
                <w:color w:val="FFFFFF" w:themeColor="background1"/>
              </w:rPr>
              <w:t xml:space="preserve">Using language, </w:t>
            </w:r>
            <w:proofErr w:type="gramStart"/>
            <w:r w:rsidRPr="003D45D5">
              <w:rPr>
                <w:color w:val="FFFFFF" w:themeColor="background1"/>
              </w:rPr>
              <w:t>symbols</w:t>
            </w:r>
            <w:proofErr w:type="gramEnd"/>
            <w:r w:rsidRPr="003D45D5">
              <w:rPr>
                <w:color w:val="FFFFFF" w:themeColor="background1"/>
              </w:rPr>
              <w:t xml:space="preserve"> and text</w:t>
            </w:r>
          </w:p>
        </w:tc>
      </w:tr>
      <w:tr w:rsidR="00FA4436" w14:paraId="0C10DB5C" w14:textId="77777777" w:rsidTr="003D45D5">
        <w:trPr>
          <w:gridBefore w:val="1"/>
          <w:gridAfter w:val="1"/>
          <w:wBefore w:w="288" w:type="pct"/>
          <w:wAfter w:w="338" w:type="pct"/>
        </w:trPr>
        <w:tc>
          <w:tcPr>
            <w:tcW w:w="875" w:type="pct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A293" w14:textId="77777777" w:rsidR="00FA4436" w:rsidRPr="00D1455F" w:rsidRDefault="00FA4436" w:rsidP="00D1455F">
            <w:r w:rsidRPr="00D1455F">
              <w:t>Critically analyse the factors contributing to safe roads for all citizen road users.</w:t>
            </w:r>
          </w:p>
          <w:p w14:paraId="4316D1A5" w14:textId="77777777" w:rsidR="00FA4436" w:rsidRPr="00D1455F" w:rsidRDefault="00FA4436" w:rsidP="00D1455F"/>
          <w:p w14:paraId="5D758486" w14:textId="77777777" w:rsidR="00FA4436" w:rsidRPr="00D1455F" w:rsidRDefault="00FA4436" w:rsidP="00D1455F">
            <w:r w:rsidRPr="00D1455F">
              <w:t xml:space="preserve">Example – describe, </w:t>
            </w:r>
            <w:proofErr w:type="gramStart"/>
            <w:r w:rsidRPr="00D1455F">
              <w:t>explain</w:t>
            </w:r>
            <w:proofErr w:type="gramEnd"/>
            <w:r w:rsidRPr="00D1455F">
              <w:t xml:space="preserve"> and justify ways to share the road safely with others.</w:t>
            </w:r>
          </w:p>
        </w:tc>
        <w:tc>
          <w:tcPr>
            <w:tcW w:w="875" w:type="pct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03DE" w14:textId="77777777" w:rsidR="00FA4436" w:rsidRDefault="00FA4436" w:rsidP="00D1455F">
            <w:r w:rsidRPr="00D1455F">
              <w:t xml:space="preserve">Act responsibly when using the road as a pedestrian, </w:t>
            </w:r>
            <w:proofErr w:type="gramStart"/>
            <w:r w:rsidRPr="00D1455F">
              <w:t>passenger</w:t>
            </w:r>
            <w:proofErr w:type="gramEnd"/>
            <w:r w:rsidRPr="00D1455F">
              <w:t xml:space="preserve"> or driver to ensure all road users have safe travel. </w:t>
            </w:r>
          </w:p>
          <w:p w14:paraId="73397C2E" w14:textId="77777777" w:rsidR="00735A9D" w:rsidRPr="00D1455F" w:rsidRDefault="00735A9D" w:rsidP="00D1455F"/>
          <w:p w14:paraId="7E23006F" w14:textId="77777777" w:rsidR="00FA4436" w:rsidRPr="00D1455F" w:rsidRDefault="00FA4436" w:rsidP="00D1455F">
            <w:r w:rsidRPr="00D1455F">
              <w:t xml:space="preserve">Example – adopt a “sort it and report it” approach to unsafe road use.  </w:t>
            </w:r>
          </w:p>
        </w:tc>
        <w:tc>
          <w:tcPr>
            <w:tcW w:w="875" w:type="pct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A9A6" w14:textId="77777777" w:rsidR="00FA4436" w:rsidRPr="00D1455F" w:rsidRDefault="00FA4436" w:rsidP="00D1455F">
            <w:r w:rsidRPr="00D1455F">
              <w:t>Display an awareness of the local issues around creating and maintaining safe roads.</w:t>
            </w:r>
          </w:p>
          <w:p w14:paraId="3C7D08D1" w14:textId="33BAD966" w:rsidR="00FA4436" w:rsidRPr="00D1455F" w:rsidRDefault="00FA4436" w:rsidP="00D1455F">
            <w:r w:rsidRPr="00D1455F">
              <w:t>Be actively involved in community issues around safe road</w:t>
            </w:r>
            <w:r w:rsidR="00D1455F" w:rsidRPr="00D1455F">
              <w:t>s</w:t>
            </w:r>
            <w:r w:rsidRPr="00D1455F">
              <w:t xml:space="preserve">. </w:t>
            </w:r>
          </w:p>
          <w:p w14:paraId="23C806A8" w14:textId="57B7B16E" w:rsidR="00FA4436" w:rsidRPr="00D1455F" w:rsidRDefault="00FA4436" w:rsidP="00D1455F">
            <w:r w:rsidRPr="00D1455F">
              <w:t xml:space="preserve">Contribute to road networks to ensure every road user </w:t>
            </w:r>
            <w:r w:rsidR="00D1455F" w:rsidRPr="00D1455F">
              <w:t>travels safely</w:t>
            </w:r>
            <w:r w:rsidRPr="00D1455F">
              <w:t>.</w:t>
            </w:r>
          </w:p>
          <w:p w14:paraId="4BB40E82" w14:textId="46EBADE9" w:rsidR="00FA4436" w:rsidRPr="00D1455F" w:rsidRDefault="00FA4436" w:rsidP="00D1455F">
            <w:r w:rsidRPr="00D1455F">
              <w:t>Example – listen, respond and act together to make the road</w:t>
            </w:r>
            <w:r w:rsidR="00D1455F" w:rsidRPr="00D1455F">
              <w:t xml:space="preserve">s </w:t>
            </w:r>
            <w:r w:rsidRPr="00D1455F">
              <w:t xml:space="preserve">free of death and serious injury. </w:t>
            </w:r>
          </w:p>
        </w:tc>
        <w:tc>
          <w:tcPr>
            <w:tcW w:w="875" w:type="pct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62E6" w14:textId="77777777" w:rsidR="00FA4436" w:rsidRDefault="00FA4436" w:rsidP="00D1455F">
            <w:r w:rsidRPr="00D1455F">
              <w:t xml:space="preserve">Interact with others to create safe roads. </w:t>
            </w:r>
          </w:p>
          <w:p w14:paraId="52578E19" w14:textId="77777777" w:rsidR="00735A9D" w:rsidRPr="00D1455F" w:rsidRDefault="00735A9D" w:rsidP="00D1455F"/>
          <w:p w14:paraId="11E7EAF3" w14:textId="54148779" w:rsidR="00FA4436" w:rsidRPr="00D1455F" w:rsidRDefault="00FA4436" w:rsidP="00D1455F">
            <w:r w:rsidRPr="00D1455F">
              <w:t xml:space="preserve">Example – demonstrate a commitment to safer </w:t>
            </w:r>
            <w:r w:rsidR="00D1455F" w:rsidRPr="00D1455F">
              <w:t>travel</w:t>
            </w:r>
            <w:r w:rsidRPr="00D1455F">
              <w:t xml:space="preserve"> for self, friends, family and whānau.</w:t>
            </w:r>
          </w:p>
        </w:tc>
        <w:tc>
          <w:tcPr>
            <w:tcW w:w="875" w:type="pct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513C" w14:textId="77777777" w:rsidR="00735A9D" w:rsidRDefault="00FA4436" w:rsidP="00D1455F">
            <w:r w:rsidRPr="00D1455F">
              <w:t xml:space="preserve">Interpret and use language, </w:t>
            </w:r>
            <w:proofErr w:type="gramStart"/>
            <w:r w:rsidRPr="00D1455F">
              <w:t>symbols</w:t>
            </w:r>
            <w:proofErr w:type="gramEnd"/>
            <w:r w:rsidRPr="00D1455F">
              <w:t xml:space="preserve"> and text to communicate messages about citizenship through contexts of road users and safe roads.</w:t>
            </w:r>
          </w:p>
          <w:p w14:paraId="092D1425" w14:textId="03F33A9D" w:rsidR="00FA4436" w:rsidRPr="00D1455F" w:rsidRDefault="00FA4436" w:rsidP="00D1455F">
            <w:r w:rsidRPr="00D1455F">
              <w:t xml:space="preserve"> </w:t>
            </w:r>
          </w:p>
          <w:p w14:paraId="216A74D5" w14:textId="77777777" w:rsidR="00FA4436" w:rsidRPr="00D1455F" w:rsidRDefault="00FA4436" w:rsidP="00D1455F">
            <w:r w:rsidRPr="00D1455F">
              <w:t>Example – share safe speed rules, safe road use rules, safe vehicles rules and other rules.</w:t>
            </w:r>
          </w:p>
        </w:tc>
      </w:tr>
      <w:tr w:rsidR="00FA4436" w:rsidRPr="00511086" w14:paraId="2DE56C23" w14:textId="77777777" w:rsidTr="007B41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834" w:type="pct"/>
            <w:gridSpan w:val="2"/>
            <w:vAlign w:val="center"/>
            <w:hideMark/>
          </w:tcPr>
          <w:p w14:paraId="7DBC12F0" w14:textId="77777777" w:rsidR="00FA4436" w:rsidRPr="00511086" w:rsidRDefault="00FA4436" w:rsidP="007B41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lastRenderedPageBreak/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834" w:type="pct"/>
            <w:gridSpan w:val="2"/>
            <w:hideMark/>
          </w:tcPr>
          <w:p w14:paraId="332F7C12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3FB7942F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0BC9A2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0CC8B53A" wp14:editId="79476B22">
                  <wp:extent cx="525780" cy="502920"/>
                  <wp:effectExtent l="0" t="0" r="7620" b="0"/>
                  <wp:docPr id="11" name="Picture 11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2A428" w14:textId="77777777" w:rsidR="00FA4436" w:rsidRPr="00511086" w:rsidRDefault="00FA4436" w:rsidP="007B41BA">
            <w:pPr>
              <w:spacing w:after="0" w:line="240" w:lineRule="auto"/>
              <w:jc w:val="center"/>
            </w:pPr>
          </w:p>
          <w:p w14:paraId="6F10722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gridSpan w:val="2"/>
            <w:hideMark/>
          </w:tcPr>
          <w:p w14:paraId="64F7ABB0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C826C4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27FFA5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5F1912FF" wp14:editId="641AF575">
                  <wp:extent cx="198120" cy="563880"/>
                  <wp:effectExtent l="0" t="0" r="0" b="7620"/>
                  <wp:docPr id="12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3B7B2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14"/>
              </w:rPr>
            </w:pPr>
          </w:p>
          <w:p w14:paraId="439AE435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gridSpan w:val="2"/>
            <w:hideMark/>
          </w:tcPr>
          <w:p w14:paraId="2831AD1A" w14:textId="77777777" w:rsidR="00FA4436" w:rsidRPr="005110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14CA8734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38B197AE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1014B41F" w14:textId="77777777" w:rsidR="00FA4436" w:rsidRPr="00D94A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054ECECD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30BC55AD" wp14:editId="5A1B4B0C">
                  <wp:extent cx="632460" cy="563880"/>
                  <wp:effectExtent l="0" t="0" r="0" b="7620"/>
                  <wp:docPr id="13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0312A" w14:textId="77777777" w:rsidR="00FA4436" w:rsidRPr="00D94A86" w:rsidRDefault="00FA4436" w:rsidP="007B41BA">
            <w:pPr>
              <w:spacing w:after="0" w:line="240" w:lineRule="auto"/>
              <w:jc w:val="center"/>
              <w:rPr>
                <w:sz w:val="6"/>
              </w:rPr>
            </w:pPr>
          </w:p>
          <w:p w14:paraId="744AF5EA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gridSpan w:val="2"/>
            <w:hideMark/>
          </w:tcPr>
          <w:p w14:paraId="7AC9142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F17300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72832524" wp14:editId="2C34D947">
                  <wp:extent cx="601980" cy="922020"/>
                  <wp:effectExtent l="0" t="0" r="7620" b="0"/>
                  <wp:docPr id="14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9586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gridSpan w:val="2"/>
            <w:hideMark/>
          </w:tcPr>
          <w:p w14:paraId="20E035B1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NZ"/>
              </w:rPr>
              <w:drawing>
                <wp:inline distT="0" distB="0" distL="0" distR="0" wp14:anchorId="028054BC" wp14:editId="103F5EE8">
                  <wp:extent cx="944880" cy="1112520"/>
                  <wp:effectExtent l="0" t="0" r="7620" b="0"/>
                  <wp:docPr id="15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8807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FA4436" w:rsidRPr="00511086" w14:paraId="4C7EC462" w14:textId="77777777" w:rsidTr="007B41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834" w:type="pct"/>
            <w:gridSpan w:val="2"/>
            <w:hideMark/>
          </w:tcPr>
          <w:p w14:paraId="55724DCF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1D1FE8E6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gridSpan w:val="2"/>
            <w:hideMark/>
          </w:tcPr>
          <w:p w14:paraId="6C368C34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gridSpan w:val="2"/>
            <w:hideMark/>
          </w:tcPr>
          <w:p w14:paraId="03ADA021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gridSpan w:val="2"/>
            <w:hideMark/>
          </w:tcPr>
          <w:p w14:paraId="36E4C192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gridSpan w:val="2"/>
            <w:hideMark/>
          </w:tcPr>
          <w:p w14:paraId="00E2BEA2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gridSpan w:val="2"/>
            <w:hideMark/>
          </w:tcPr>
          <w:p w14:paraId="15B7EFFF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FA4436" w:rsidRPr="00511086" w14:paraId="1DB65AC0" w14:textId="77777777" w:rsidTr="007B41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8"/>
        </w:trPr>
        <w:tc>
          <w:tcPr>
            <w:tcW w:w="834" w:type="pct"/>
            <w:gridSpan w:val="2"/>
            <w:hideMark/>
          </w:tcPr>
          <w:p w14:paraId="3640B22A" w14:textId="77777777" w:rsidR="00FA4436" w:rsidRPr="008C22BE" w:rsidRDefault="00FA4436" w:rsidP="007B41BA">
            <w:pPr>
              <w:spacing w:line="240" w:lineRule="auto"/>
            </w:pPr>
            <w:r w:rsidRPr="008C22BE">
              <w:rPr>
                <w:b/>
              </w:rPr>
              <w:t>Actions</w:t>
            </w:r>
            <w:r w:rsidRPr="008C22BE">
              <w:t xml:space="preserve"> – no compromises –</w:t>
            </w:r>
          </w:p>
          <w:p w14:paraId="6AFFCD39" w14:textId="77777777" w:rsidR="00FA4436" w:rsidRPr="008C22BE" w:rsidRDefault="00FA4436" w:rsidP="007B41BA">
            <w:pPr>
              <w:spacing w:line="240" w:lineRule="auto"/>
            </w:pPr>
            <w:r w:rsidRPr="008C22BE">
              <w:t xml:space="preserve">Demonstrate a commitment to safer </w:t>
            </w:r>
            <w:r>
              <w:t>travel</w:t>
            </w:r>
            <w:r w:rsidRPr="008C22BE">
              <w:t xml:space="preserve"> for self, friends, family and wh</w:t>
            </w:r>
            <w:r>
              <w:t>ā</w:t>
            </w:r>
            <w:r w:rsidRPr="008C22BE">
              <w:t xml:space="preserve">nau.  </w:t>
            </w:r>
          </w:p>
          <w:p w14:paraId="7270E6FC" w14:textId="77777777" w:rsidR="00FA4436" w:rsidRPr="008C22BE" w:rsidRDefault="00FA4436" w:rsidP="007B41BA">
            <w:pPr>
              <w:spacing w:line="240" w:lineRule="auto"/>
            </w:pPr>
            <w:r w:rsidRPr="008C22BE">
              <w:t xml:space="preserve">Adopt a “sort it and report it” approach to unsafe road use. </w:t>
            </w:r>
          </w:p>
          <w:p w14:paraId="705A454F" w14:textId="77777777" w:rsidR="00FA4436" w:rsidRPr="008C22BE" w:rsidRDefault="00FA4436" w:rsidP="007B41BA">
            <w:pPr>
              <w:spacing w:line="240" w:lineRule="auto"/>
            </w:pPr>
            <w:r w:rsidRPr="008C22BE">
              <w:t xml:space="preserve">Take responsibility for past actions and make efforts to improve. </w:t>
            </w:r>
          </w:p>
          <w:p w14:paraId="5221D9F7" w14:textId="77777777" w:rsidR="00FA4436" w:rsidRPr="00511086" w:rsidRDefault="00FA4436" w:rsidP="007B41BA">
            <w:pPr>
              <w:spacing w:line="240" w:lineRule="auto"/>
              <w:rPr>
                <w:i/>
              </w:rPr>
            </w:pPr>
            <w:r w:rsidRPr="008C22BE">
              <w:t>Seek out and correct unsafe road use.</w:t>
            </w:r>
          </w:p>
        </w:tc>
        <w:tc>
          <w:tcPr>
            <w:tcW w:w="834" w:type="pct"/>
            <w:gridSpan w:val="2"/>
            <w:hideMark/>
          </w:tcPr>
          <w:p w14:paraId="77B3B2B7" w14:textId="77777777" w:rsidR="00FA4436" w:rsidRPr="00511086" w:rsidRDefault="00FA4436" w:rsidP="007B41BA">
            <w:r>
              <w:t>I need help to [insert action].</w:t>
            </w:r>
          </w:p>
        </w:tc>
        <w:tc>
          <w:tcPr>
            <w:tcW w:w="833" w:type="pct"/>
            <w:gridSpan w:val="2"/>
            <w:hideMark/>
          </w:tcPr>
          <w:p w14:paraId="43DC1C74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833" w:type="pct"/>
            <w:gridSpan w:val="2"/>
            <w:hideMark/>
          </w:tcPr>
          <w:p w14:paraId="6E3C5F49" w14:textId="4613AFE5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but I am not sure when </w:t>
            </w:r>
            <w:r w:rsidR="00831784">
              <w:rPr>
                <w:rFonts w:cs="Calibri"/>
              </w:rPr>
              <w:t>or</w:t>
            </w:r>
            <w:r>
              <w:rPr>
                <w:rFonts w:cs="Calibri"/>
              </w:rPr>
              <w:t xml:space="preserve"> why to use them. </w:t>
            </w:r>
          </w:p>
          <w:p w14:paraId="1D2068DC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(trial and error – aware of strategies but not sure why or when to use them so makes mistakes)</w:t>
            </w:r>
          </w:p>
        </w:tc>
        <w:tc>
          <w:tcPr>
            <w:tcW w:w="833" w:type="pct"/>
            <w:gridSpan w:val="2"/>
            <w:hideMark/>
          </w:tcPr>
          <w:p w14:paraId="7F6384C7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14:paraId="27E9C3BA" w14:textId="77777777" w:rsidR="00FA4436" w:rsidRDefault="00FA4436" w:rsidP="007B41BA">
            <w:pPr>
              <w:rPr>
                <w:rFonts w:cs="Calibri"/>
              </w:rPr>
            </w:pPr>
          </w:p>
          <w:p w14:paraId="4E066CBE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(strategic or purposeful use of strategies – knows why and when)</w:t>
            </w:r>
          </w:p>
        </w:tc>
        <w:tc>
          <w:tcPr>
            <w:tcW w:w="833" w:type="pct"/>
            <w:gridSpan w:val="2"/>
            <w:hideMark/>
          </w:tcPr>
          <w:p w14:paraId="67869B60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14:paraId="3203905C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14:paraId="4DC5F522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14:paraId="3E59FFC7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seek feedback on ways to improve how I can [insert action].</w:t>
            </w:r>
          </w:p>
        </w:tc>
      </w:tr>
      <w:tr w:rsidR="00FA4436" w:rsidRPr="00511086" w14:paraId="01CDDC48" w14:textId="77777777" w:rsidTr="007B41B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834" w:type="pct"/>
            <w:gridSpan w:val="2"/>
            <w:hideMark/>
          </w:tcPr>
          <w:p w14:paraId="77C428FA" w14:textId="77777777" w:rsidR="00FA4436" w:rsidRPr="00511086" w:rsidRDefault="00FA4436" w:rsidP="007B41BA">
            <w:r w:rsidRPr="008C22BE">
              <w:t>Effective strategies</w:t>
            </w:r>
          </w:p>
        </w:tc>
        <w:tc>
          <w:tcPr>
            <w:tcW w:w="834" w:type="pct"/>
            <w:gridSpan w:val="2"/>
            <w:hideMark/>
          </w:tcPr>
          <w:p w14:paraId="3B64E59F" w14:textId="77777777" w:rsidR="00FA4436" w:rsidRPr="00511086" w:rsidRDefault="00FA4436" w:rsidP="007B41BA"/>
        </w:tc>
        <w:tc>
          <w:tcPr>
            <w:tcW w:w="833" w:type="pct"/>
            <w:gridSpan w:val="2"/>
            <w:hideMark/>
          </w:tcPr>
          <w:p w14:paraId="28C9E6B2" w14:textId="77777777" w:rsidR="00FA4436" w:rsidRPr="00511086" w:rsidRDefault="00FA4436" w:rsidP="007B41BA"/>
        </w:tc>
        <w:tc>
          <w:tcPr>
            <w:tcW w:w="833" w:type="pct"/>
            <w:gridSpan w:val="2"/>
            <w:hideMark/>
          </w:tcPr>
          <w:p w14:paraId="64A3FDA6" w14:textId="77777777" w:rsidR="00FA4436" w:rsidRPr="00511086" w:rsidRDefault="00FA4436" w:rsidP="007B41BA"/>
        </w:tc>
        <w:tc>
          <w:tcPr>
            <w:tcW w:w="833" w:type="pct"/>
            <w:gridSpan w:val="2"/>
            <w:hideMark/>
          </w:tcPr>
          <w:p w14:paraId="0246B1FC" w14:textId="77777777" w:rsidR="00FA4436" w:rsidRPr="00511086" w:rsidRDefault="00FA4436" w:rsidP="007B41BA"/>
        </w:tc>
        <w:tc>
          <w:tcPr>
            <w:tcW w:w="833" w:type="pct"/>
            <w:gridSpan w:val="2"/>
            <w:hideMark/>
          </w:tcPr>
          <w:p w14:paraId="6D26BA81" w14:textId="77777777" w:rsidR="00FA4436" w:rsidRPr="00511086" w:rsidRDefault="00FA4436" w:rsidP="007B41BA"/>
        </w:tc>
      </w:tr>
    </w:tbl>
    <w:p w14:paraId="51887279" w14:textId="77777777" w:rsidR="00FA4436" w:rsidRDefault="00FA4436" w:rsidP="00FA4436">
      <w:pPr>
        <w:spacing w:after="0" w:line="240" w:lineRule="auto"/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146"/>
        <w:gridCol w:w="2323"/>
        <w:gridCol w:w="2323"/>
        <w:gridCol w:w="2272"/>
        <w:gridCol w:w="3490"/>
      </w:tblGrid>
      <w:tr w:rsidR="00FA4436" w:rsidRPr="00511086" w14:paraId="24F6227C" w14:textId="77777777" w:rsidTr="005A451A">
        <w:trPr>
          <w:trHeight w:val="1610"/>
        </w:trPr>
        <w:tc>
          <w:tcPr>
            <w:tcW w:w="834" w:type="pct"/>
            <w:vAlign w:val="center"/>
            <w:hideMark/>
          </w:tcPr>
          <w:p w14:paraId="7A9C6E43" w14:textId="77777777" w:rsidR="00FA4436" w:rsidRPr="00511086" w:rsidRDefault="00FA4436" w:rsidP="007B41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lastRenderedPageBreak/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712" w:type="pct"/>
            <w:hideMark/>
          </w:tcPr>
          <w:p w14:paraId="5E3EFD2B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31834C2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150CBBAD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6A289D02" wp14:editId="468AE90C">
                  <wp:extent cx="525780" cy="502920"/>
                  <wp:effectExtent l="0" t="0" r="7620" b="0"/>
                  <wp:docPr id="16" name="Picture 16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890F9" w14:textId="77777777" w:rsidR="00FA4436" w:rsidRPr="00511086" w:rsidRDefault="00FA4436" w:rsidP="007B41BA">
            <w:pPr>
              <w:spacing w:after="0" w:line="240" w:lineRule="auto"/>
              <w:jc w:val="center"/>
            </w:pPr>
          </w:p>
          <w:p w14:paraId="262E71FB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771" w:type="pct"/>
            <w:hideMark/>
          </w:tcPr>
          <w:p w14:paraId="5ED775A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AC8C4B0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532E3894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5EA0F995" wp14:editId="31E2029C">
                  <wp:extent cx="198120" cy="563880"/>
                  <wp:effectExtent l="0" t="0" r="0" b="7620"/>
                  <wp:docPr id="17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D58CA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14"/>
              </w:rPr>
            </w:pPr>
          </w:p>
          <w:p w14:paraId="5F83FABF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771" w:type="pct"/>
            <w:hideMark/>
          </w:tcPr>
          <w:p w14:paraId="65376885" w14:textId="77777777" w:rsidR="00FA4436" w:rsidRPr="005110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19B1AF2E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509A2AA9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45638304" w14:textId="77777777" w:rsidR="00FA4436" w:rsidRPr="00D94A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15A60054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1E71ECA4" wp14:editId="0721AC77">
                  <wp:extent cx="632460" cy="563880"/>
                  <wp:effectExtent l="0" t="0" r="0" b="7620"/>
                  <wp:docPr id="18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7621F" w14:textId="77777777" w:rsidR="00FA4436" w:rsidRPr="00D94A86" w:rsidRDefault="00FA4436" w:rsidP="007B41BA">
            <w:pPr>
              <w:spacing w:after="0" w:line="240" w:lineRule="auto"/>
              <w:jc w:val="center"/>
              <w:rPr>
                <w:sz w:val="6"/>
              </w:rPr>
            </w:pPr>
          </w:p>
          <w:p w14:paraId="452BFD4D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754" w:type="pct"/>
            <w:hideMark/>
          </w:tcPr>
          <w:p w14:paraId="43A15C19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2056FEDB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1B94CAED" wp14:editId="3639AA82">
                  <wp:extent cx="601980" cy="922020"/>
                  <wp:effectExtent l="0" t="0" r="7620" b="0"/>
                  <wp:docPr id="19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BCDE2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1158" w:type="pct"/>
            <w:hideMark/>
          </w:tcPr>
          <w:p w14:paraId="5C962507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NZ"/>
              </w:rPr>
              <w:drawing>
                <wp:inline distT="0" distB="0" distL="0" distR="0" wp14:anchorId="5D4F10D8" wp14:editId="3D462395">
                  <wp:extent cx="944880" cy="1112520"/>
                  <wp:effectExtent l="0" t="0" r="7620" b="0"/>
                  <wp:docPr id="20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753CA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FA4436" w:rsidRPr="00511086" w14:paraId="63E5D8C8" w14:textId="77777777" w:rsidTr="005A451A">
        <w:trPr>
          <w:trHeight w:val="968"/>
        </w:trPr>
        <w:tc>
          <w:tcPr>
            <w:tcW w:w="834" w:type="pct"/>
            <w:hideMark/>
          </w:tcPr>
          <w:p w14:paraId="1195A812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355D76C8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712" w:type="pct"/>
            <w:hideMark/>
          </w:tcPr>
          <w:p w14:paraId="5DA2B1FE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771" w:type="pct"/>
            <w:hideMark/>
          </w:tcPr>
          <w:p w14:paraId="45934739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771" w:type="pct"/>
            <w:hideMark/>
          </w:tcPr>
          <w:p w14:paraId="3E202967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754" w:type="pct"/>
            <w:hideMark/>
          </w:tcPr>
          <w:p w14:paraId="72E12A22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1158" w:type="pct"/>
            <w:hideMark/>
          </w:tcPr>
          <w:p w14:paraId="431A52C3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FA4436" w:rsidRPr="00511086" w14:paraId="0F29FB42" w14:textId="77777777" w:rsidTr="005A451A">
        <w:trPr>
          <w:trHeight w:val="2818"/>
        </w:trPr>
        <w:tc>
          <w:tcPr>
            <w:tcW w:w="834" w:type="pct"/>
            <w:hideMark/>
          </w:tcPr>
          <w:p w14:paraId="03BA579D" w14:textId="77777777" w:rsidR="00FA4436" w:rsidRDefault="00FA4436" w:rsidP="007B41BA">
            <w:pPr>
              <w:spacing w:line="240" w:lineRule="auto"/>
            </w:pPr>
            <w:r w:rsidRPr="00D0221C">
              <w:rPr>
                <w:b/>
              </w:rPr>
              <w:t>Collaboratio</w:t>
            </w:r>
            <w:r w:rsidRPr="008C22BE">
              <w:rPr>
                <w:b/>
              </w:rPr>
              <w:t>n</w:t>
            </w:r>
            <w:r w:rsidRPr="00D0221C">
              <w:t xml:space="preserve"> – listen, respond</w:t>
            </w:r>
            <w:r>
              <w:t xml:space="preserve"> and</w:t>
            </w:r>
            <w:r w:rsidRPr="00D0221C">
              <w:t xml:space="preserve"> act together</w:t>
            </w:r>
            <w:r>
              <w:t xml:space="preserve"> to make the roads a system free of death and serious injury.</w:t>
            </w:r>
          </w:p>
          <w:p w14:paraId="1EBFC52E" w14:textId="77777777" w:rsidR="00FA4436" w:rsidRDefault="00FA4436" w:rsidP="00735A9D">
            <w:pPr>
              <w:spacing w:after="200" w:line="240" w:lineRule="auto"/>
            </w:pPr>
            <w:r w:rsidRPr="00735A9D">
              <w:rPr>
                <w:b/>
              </w:rPr>
              <w:t>Listen</w:t>
            </w:r>
            <w:r>
              <w:t xml:space="preserve"> with others.</w:t>
            </w:r>
          </w:p>
          <w:p w14:paraId="3DFC3075" w14:textId="77777777" w:rsidR="00FA4436" w:rsidRDefault="00FA4436" w:rsidP="00735A9D">
            <w:pPr>
              <w:spacing w:after="200" w:line="240" w:lineRule="auto"/>
            </w:pPr>
            <w:r w:rsidRPr="00735A9D">
              <w:rPr>
                <w:b/>
              </w:rPr>
              <w:t xml:space="preserve">Respond </w:t>
            </w:r>
            <w:r w:rsidRPr="00BE2A3E">
              <w:t xml:space="preserve">to </w:t>
            </w:r>
            <w:r>
              <w:t>others.</w:t>
            </w:r>
          </w:p>
          <w:p w14:paraId="0EDBBB91" w14:textId="77777777" w:rsidR="00FA4436" w:rsidRDefault="00FA4436" w:rsidP="00735A9D">
            <w:pPr>
              <w:spacing w:after="200" w:line="240" w:lineRule="auto"/>
            </w:pPr>
            <w:r w:rsidRPr="00735A9D">
              <w:rPr>
                <w:b/>
              </w:rPr>
              <w:t xml:space="preserve">Act </w:t>
            </w:r>
            <w:r w:rsidRPr="00BE2A3E">
              <w:t xml:space="preserve">with </w:t>
            </w:r>
            <w:r>
              <w:t>others.</w:t>
            </w:r>
          </w:p>
          <w:p w14:paraId="1EB772F5" w14:textId="77777777" w:rsidR="00FA4436" w:rsidRPr="008C22BE" w:rsidRDefault="00FA4436" w:rsidP="00735A9D">
            <w:pPr>
              <w:spacing w:after="200" w:line="240" w:lineRule="auto"/>
            </w:pPr>
            <w:r w:rsidRPr="00735A9D">
              <w:rPr>
                <w:b/>
              </w:rPr>
              <w:t>Collaborate</w:t>
            </w:r>
            <w:r>
              <w:t xml:space="preserve"> with others.</w:t>
            </w:r>
          </w:p>
          <w:p w14:paraId="7EC1ED34" w14:textId="77777777" w:rsidR="00FA4436" w:rsidRPr="00511086" w:rsidRDefault="00FA4436" w:rsidP="007B41BA">
            <w:pPr>
              <w:spacing w:line="240" w:lineRule="auto"/>
              <w:rPr>
                <w:i/>
              </w:rPr>
            </w:pPr>
          </w:p>
        </w:tc>
        <w:tc>
          <w:tcPr>
            <w:tcW w:w="712" w:type="pct"/>
            <w:hideMark/>
          </w:tcPr>
          <w:p w14:paraId="70B5D9AD" w14:textId="77777777" w:rsidR="00FA4436" w:rsidRPr="00511086" w:rsidRDefault="00FA4436" w:rsidP="007B41BA">
            <w:r>
              <w:t>I need help to [insert action].</w:t>
            </w:r>
          </w:p>
        </w:tc>
        <w:tc>
          <w:tcPr>
            <w:tcW w:w="771" w:type="pct"/>
            <w:hideMark/>
          </w:tcPr>
          <w:p w14:paraId="0B6CB05F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771" w:type="pct"/>
            <w:hideMark/>
          </w:tcPr>
          <w:p w14:paraId="63B6DCFD" w14:textId="1BD51816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but I am not sure when </w:t>
            </w:r>
            <w:r w:rsidR="00831784">
              <w:rPr>
                <w:rFonts w:cs="Calibri"/>
              </w:rPr>
              <w:t>or</w:t>
            </w:r>
            <w:r>
              <w:rPr>
                <w:rFonts w:cs="Calibri"/>
              </w:rPr>
              <w:t xml:space="preserve"> why to use them. </w:t>
            </w:r>
          </w:p>
          <w:p w14:paraId="7948C3C0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(trial and error – aware of strategies but not sure why or when to use them so makes mistakes)</w:t>
            </w:r>
          </w:p>
        </w:tc>
        <w:tc>
          <w:tcPr>
            <w:tcW w:w="754" w:type="pct"/>
            <w:hideMark/>
          </w:tcPr>
          <w:p w14:paraId="778AA7E4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14:paraId="1D57BB82" w14:textId="77777777" w:rsidR="00FA4436" w:rsidRDefault="00FA4436" w:rsidP="007B41BA">
            <w:pPr>
              <w:rPr>
                <w:rFonts w:cs="Calibri"/>
              </w:rPr>
            </w:pPr>
          </w:p>
          <w:p w14:paraId="49C1306F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(strategic or purposeful use of strategies – knows why and when)</w:t>
            </w:r>
          </w:p>
        </w:tc>
        <w:tc>
          <w:tcPr>
            <w:tcW w:w="1158" w:type="pct"/>
            <w:hideMark/>
          </w:tcPr>
          <w:p w14:paraId="136BF3BC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14:paraId="2F722BDE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14:paraId="4A09C2CF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14:paraId="73834CE6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seek feedback on ways to improve how I can [insert action].</w:t>
            </w:r>
          </w:p>
        </w:tc>
      </w:tr>
    </w:tbl>
    <w:p w14:paraId="2E59425B" w14:textId="0505AC43" w:rsidR="005A451A" w:rsidRDefault="005A451A"/>
    <w:p w14:paraId="45AE274F" w14:textId="77777777" w:rsidR="005A451A" w:rsidRDefault="005A451A">
      <w:pPr>
        <w:spacing w:line="240" w:lineRule="atLeast"/>
      </w:pPr>
      <w:r>
        <w:br w:type="page"/>
      </w:r>
    </w:p>
    <w:p w14:paraId="6536DE93" w14:textId="77777777" w:rsidR="005A451A" w:rsidRDefault="005A451A"/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146"/>
        <w:gridCol w:w="2323"/>
        <w:gridCol w:w="2323"/>
        <w:gridCol w:w="2272"/>
        <w:gridCol w:w="3490"/>
      </w:tblGrid>
      <w:tr w:rsidR="00FA4436" w:rsidRPr="00511086" w14:paraId="4FCD525D" w14:textId="77777777" w:rsidTr="005A451A">
        <w:trPr>
          <w:trHeight w:val="1610"/>
        </w:trPr>
        <w:tc>
          <w:tcPr>
            <w:tcW w:w="834" w:type="pct"/>
            <w:vAlign w:val="center"/>
            <w:hideMark/>
          </w:tcPr>
          <w:p w14:paraId="3E4F5618" w14:textId="77777777" w:rsidR="00FA4436" w:rsidRPr="00511086" w:rsidRDefault="00FA4436" w:rsidP="007B41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>Functioning</w:t>
            </w:r>
            <w:r w:rsidRPr="00511086">
              <w:rPr>
                <w:b/>
                <w:sz w:val="28"/>
              </w:rPr>
              <w:t xml:space="preserve"> Knowledge Rubric</w:t>
            </w:r>
          </w:p>
        </w:tc>
        <w:tc>
          <w:tcPr>
            <w:tcW w:w="712" w:type="pct"/>
            <w:hideMark/>
          </w:tcPr>
          <w:p w14:paraId="04A6B3B5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A48EA3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2A4D1F90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46CFE14C" wp14:editId="34C510C9">
                  <wp:extent cx="525780" cy="502920"/>
                  <wp:effectExtent l="0" t="0" r="7620" b="0"/>
                  <wp:docPr id="21" name="Picture 21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08EE8" w14:textId="77777777" w:rsidR="00FA4436" w:rsidRPr="00511086" w:rsidRDefault="00FA4436" w:rsidP="007B41BA">
            <w:pPr>
              <w:spacing w:after="0" w:line="240" w:lineRule="auto"/>
              <w:jc w:val="center"/>
            </w:pPr>
          </w:p>
          <w:p w14:paraId="553751F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771" w:type="pct"/>
            <w:hideMark/>
          </w:tcPr>
          <w:p w14:paraId="464F6789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6F43DC9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197192CD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7CA826F2" wp14:editId="4F31638E">
                  <wp:extent cx="198120" cy="563880"/>
                  <wp:effectExtent l="0" t="0" r="0" b="7620"/>
                  <wp:docPr id="22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97A25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14"/>
              </w:rPr>
            </w:pPr>
          </w:p>
          <w:p w14:paraId="2D6FB5B5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771" w:type="pct"/>
            <w:hideMark/>
          </w:tcPr>
          <w:p w14:paraId="319AB98C" w14:textId="77777777" w:rsidR="00FA4436" w:rsidRPr="005110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17CCECB4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2BA17BC0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6D153DBA" w14:textId="77777777" w:rsidR="00FA4436" w:rsidRPr="00D94A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62EE05A0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2B64CC2A" wp14:editId="46D75DAC">
                  <wp:extent cx="632460" cy="563880"/>
                  <wp:effectExtent l="0" t="0" r="0" b="7620"/>
                  <wp:docPr id="23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AAB1B" w14:textId="77777777" w:rsidR="00FA4436" w:rsidRPr="00D94A86" w:rsidRDefault="00FA4436" w:rsidP="007B41BA">
            <w:pPr>
              <w:spacing w:after="0" w:line="240" w:lineRule="auto"/>
              <w:jc w:val="center"/>
              <w:rPr>
                <w:sz w:val="6"/>
              </w:rPr>
            </w:pPr>
          </w:p>
          <w:p w14:paraId="11631ECD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754" w:type="pct"/>
            <w:hideMark/>
          </w:tcPr>
          <w:p w14:paraId="22A158D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22DA1D0E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744F86C9" wp14:editId="29F2B4B9">
                  <wp:extent cx="601980" cy="922020"/>
                  <wp:effectExtent l="0" t="0" r="7620" b="0"/>
                  <wp:docPr id="24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9599C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1158" w:type="pct"/>
            <w:hideMark/>
          </w:tcPr>
          <w:p w14:paraId="2A0F8001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NZ"/>
              </w:rPr>
              <w:drawing>
                <wp:inline distT="0" distB="0" distL="0" distR="0" wp14:anchorId="5F0BDFAB" wp14:editId="65908161">
                  <wp:extent cx="944880" cy="1112520"/>
                  <wp:effectExtent l="0" t="0" r="7620" b="0"/>
                  <wp:docPr id="25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E6109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FA4436" w:rsidRPr="00511086" w14:paraId="111A28B4" w14:textId="77777777" w:rsidTr="005A451A">
        <w:trPr>
          <w:trHeight w:val="744"/>
        </w:trPr>
        <w:tc>
          <w:tcPr>
            <w:tcW w:w="834" w:type="pct"/>
            <w:hideMark/>
          </w:tcPr>
          <w:p w14:paraId="12DD8730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57980844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712" w:type="pct"/>
            <w:hideMark/>
          </w:tcPr>
          <w:p w14:paraId="7E81EBA5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771" w:type="pct"/>
            <w:hideMark/>
          </w:tcPr>
          <w:p w14:paraId="593A1C11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771" w:type="pct"/>
            <w:hideMark/>
          </w:tcPr>
          <w:p w14:paraId="25538D39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754" w:type="pct"/>
            <w:hideMark/>
          </w:tcPr>
          <w:p w14:paraId="115D7D68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1158" w:type="pct"/>
            <w:hideMark/>
          </w:tcPr>
          <w:p w14:paraId="4AA0AD03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[new ways</w:t>
            </w:r>
            <w:r>
              <w:rPr>
                <w:i/>
              </w:rPr>
              <w:t xml:space="preserve"> –</w:t>
            </w:r>
            <w:r w:rsidRPr="008C22BE">
              <w:rPr>
                <w:i/>
              </w:rPr>
              <w:t xml:space="preserve"> seeks feedback to improve – acts as role model – teaches others]</w:t>
            </w:r>
          </w:p>
        </w:tc>
      </w:tr>
      <w:tr w:rsidR="00FA4436" w:rsidRPr="00511086" w14:paraId="24EE0809" w14:textId="77777777" w:rsidTr="005A451A">
        <w:trPr>
          <w:trHeight w:val="2818"/>
        </w:trPr>
        <w:tc>
          <w:tcPr>
            <w:tcW w:w="834" w:type="pct"/>
            <w:hideMark/>
          </w:tcPr>
          <w:p w14:paraId="33984859" w14:textId="77777777" w:rsidR="00FA4436" w:rsidRPr="00963579" w:rsidRDefault="00FA4436" w:rsidP="00735A9D">
            <w:pPr>
              <w:spacing w:line="240" w:lineRule="auto"/>
            </w:pPr>
            <w:r w:rsidRPr="00963579">
              <w:rPr>
                <w:b/>
              </w:rPr>
              <w:t>Communication</w:t>
            </w:r>
            <w:r w:rsidRPr="00963579">
              <w:t xml:space="preserve"> – describe, explain and justify ways to share the road safely with others – </w:t>
            </w:r>
            <w:proofErr w:type="gramStart"/>
            <w:r w:rsidRPr="00963579">
              <w:t>e.g.</w:t>
            </w:r>
            <w:proofErr w:type="gramEnd"/>
            <w:r w:rsidRPr="00963579">
              <w:t xml:space="preserve"> share safe speed, road use and vehicle rules. </w:t>
            </w:r>
          </w:p>
          <w:p w14:paraId="741C58B1" w14:textId="77777777" w:rsidR="00FA4436" w:rsidRPr="00735A9D" w:rsidRDefault="00FA4436" w:rsidP="00735A9D">
            <w:pPr>
              <w:spacing w:after="200" w:line="240" w:lineRule="auto"/>
              <w:rPr>
                <w:i/>
              </w:rPr>
            </w:pPr>
            <w:r w:rsidRPr="00735A9D">
              <w:rPr>
                <w:b/>
              </w:rPr>
              <w:t>Describe</w:t>
            </w:r>
            <w:r w:rsidRPr="00963579">
              <w:t xml:space="preserve"> ways to share the road safely with others.</w:t>
            </w:r>
          </w:p>
          <w:p w14:paraId="7E8380BF" w14:textId="77777777" w:rsidR="00FA4436" w:rsidRPr="00735A9D" w:rsidRDefault="00FA4436" w:rsidP="00735A9D">
            <w:pPr>
              <w:spacing w:after="200" w:line="240" w:lineRule="auto"/>
              <w:rPr>
                <w:i/>
              </w:rPr>
            </w:pPr>
            <w:r w:rsidRPr="00735A9D">
              <w:rPr>
                <w:b/>
              </w:rPr>
              <w:t xml:space="preserve">Explain </w:t>
            </w:r>
            <w:r w:rsidRPr="00963579">
              <w:t>ways to share the road safely with others.</w:t>
            </w:r>
          </w:p>
          <w:p w14:paraId="15EF28BC" w14:textId="77777777" w:rsidR="00FA4436" w:rsidRPr="00735A9D" w:rsidRDefault="00FA4436" w:rsidP="00735A9D">
            <w:pPr>
              <w:spacing w:after="200" w:line="240" w:lineRule="auto"/>
              <w:rPr>
                <w:i/>
              </w:rPr>
            </w:pPr>
            <w:r w:rsidRPr="00735A9D">
              <w:rPr>
                <w:b/>
              </w:rPr>
              <w:t>Justify</w:t>
            </w:r>
            <w:r w:rsidRPr="00963579">
              <w:t xml:space="preserve"> ways to share the road safely with others.</w:t>
            </w:r>
          </w:p>
          <w:p w14:paraId="12FA65D4" w14:textId="77777777" w:rsidR="00FA4436" w:rsidRPr="00735A9D" w:rsidRDefault="00FA4436" w:rsidP="00735A9D">
            <w:pPr>
              <w:spacing w:after="200" w:line="240" w:lineRule="auto"/>
              <w:rPr>
                <w:i/>
              </w:rPr>
            </w:pPr>
            <w:r w:rsidRPr="00735A9D">
              <w:rPr>
                <w:b/>
              </w:rPr>
              <w:t>Share</w:t>
            </w:r>
            <w:r w:rsidRPr="00963579">
              <w:t xml:space="preserve"> safe journey rules.</w:t>
            </w:r>
          </w:p>
        </w:tc>
        <w:tc>
          <w:tcPr>
            <w:tcW w:w="712" w:type="pct"/>
            <w:hideMark/>
          </w:tcPr>
          <w:p w14:paraId="2B212BF7" w14:textId="77777777" w:rsidR="00FA4436" w:rsidRPr="00511086" w:rsidRDefault="00FA4436" w:rsidP="007B41BA">
            <w:r>
              <w:t>I need help to [insert action].</w:t>
            </w:r>
          </w:p>
        </w:tc>
        <w:tc>
          <w:tcPr>
            <w:tcW w:w="771" w:type="pct"/>
            <w:hideMark/>
          </w:tcPr>
          <w:p w14:paraId="32A0742E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I can [insert action] if I am prompted or directed. </w:t>
            </w:r>
          </w:p>
        </w:tc>
        <w:tc>
          <w:tcPr>
            <w:tcW w:w="771" w:type="pct"/>
            <w:hideMark/>
          </w:tcPr>
          <w:p w14:paraId="5095CD32" w14:textId="686DDE9F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but I am not sure when </w:t>
            </w:r>
            <w:r w:rsidR="00831784">
              <w:rPr>
                <w:rFonts w:cs="Calibri"/>
              </w:rPr>
              <w:t>or</w:t>
            </w:r>
            <w:r>
              <w:rPr>
                <w:rFonts w:cs="Calibri"/>
              </w:rPr>
              <w:t xml:space="preserve"> why to use them. </w:t>
            </w:r>
          </w:p>
          <w:p w14:paraId="1DEDD1C1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(trial and error – aware of strategies but not sure why or when to use them so makes mistakes)</w:t>
            </w:r>
          </w:p>
        </w:tc>
        <w:tc>
          <w:tcPr>
            <w:tcW w:w="754" w:type="pct"/>
            <w:hideMark/>
          </w:tcPr>
          <w:p w14:paraId="4794A3BE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use several strategies to [insert action] and I know when and why to use them. </w:t>
            </w:r>
          </w:p>
          <w:p w14:paraId="2C5A8691" w14:textId="77777777" w:rsidR="00FA4436" w:rsidRDefault="00FA4436" w:rsidP="007B41BA">
            <w:pPr>
              <w:rPr>
                <w:rFonts w:cs="Calibri"/>
              </w:rPr>
            </w:pPr>
          </w:p>
          <w:p w14:paraId="27E93AA6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(strategic or purposeful use of strategies – knows why and when)</w:t>
            </w:r>
          </w:p>
        </w:tc>
        <w:tc>
          <w:tcPr>
            <w:tcW w:w="1158" w:type="pct"/>
            <w:hideMark/>
          </w:tcPr>
          <w:p w14:paraId="397BC134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use several strategies to [insert action] and I know when and why to use them.</w:t>
            </w:r>
          </w:p>
          <w:p w14:paraId="5BAFCBFE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can teach others to [insert action].</w:t>
            </w:r>
          </w:p>
          <w:p w14:paraId="0231C2E4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act as a role model for others to help them [insert action]. </w:t>
            </w:r>
          </w:p>
          <w:p w14:paraId="4A0E62B8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seek feedback on ways to improve how I can [insert action].</w:t>
            </w:r>
          </w:p>
        </w:tc>
      </w:tr>
    </w:tbl>
    <w:p w14:paraId="3B8C283D" w14:textId="77777777" w:rsidR="00FA4436" w:rsidRDefault="00FA4436" w:rsidP="00FA4436">
      <w:pPr>
        <w:spacing w:after="0" w:line="240" w:lineRule="auto"/>
      </w:pPr>
    </w:p>
    <w:p w14:paraId="0AF0749F" w14:textId="77777777" w:rsidR="00FA4436" w:rsidRDefault="00FA4436" w:rsidP="00FA4436">
      <w:r>
        <w:br w:type="page"/>
      </w:r>
    </w:p>
    <w:p w14:paraId="45B69DAD" w14:textId="77777777" w:rsidR="00FA4436" w:rsidRDefault="00FA4436" w:rsidP="00FA44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4"/>
        <w:gridCol w:w="2324"/>
        <w:gridCol w:w="2324"/>
        <w:gridCol w:w="2324"/>
      </w:tblGrid>
      <w:tr w:rsidR="00FA4436" w:rsidRPr="00511086" w14:paraId="163995BF" w14:textId="77777777" w:rsidTr="007B41BA">
        <w:trPr>
          <w:trHeight w:val="1610"/>
        </w:trPr>
        <w:tc>
          <w:tcPr>
            <w:tcW w:w="834" w:type="pct"/>
            <w:vAlign w:val="center"/>
            <w:hideMark/>
          </w:tcPr>
          <w:p w14:paraId="09CBCC3E" w14:textId="77777777" w:rsidR="00FA4436" w:rsidRPr="00511086" w:rsidRDefault="00FA4436" w:rsidP="007B41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14:paraId="6A672A8E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12D8871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17C360B7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73C05368" wp14:editId="0F1229B9">
                  <wp:extent cx="525780" cy="502920"/>
                  <wp:effectExtent l="0" t="0" r="7620" b="0"/>
                  <wp:docPr id="26" name="Picture 26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1FA69" w14:textId="77777777" w:rsidR="00FA4436" w:rsidRPr="00511086" w:rsidRDefault="00FA4436" w:rsidP="007B41BA">
            <w:pPr>
              <w:spacing w:after="0" w:line="240" w:lineRule="auto"/>
              <w:jc w:val="center"/>
            </w:pPr>
          </w:p>
          <w:p w14:paraId="72D0753E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422EC954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17EE7475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31F67749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7CF8585D" wp14:editId="39DDDA72">
                  <wp:extent cx="198120" cy="563880"/>
                  <wp:effectExtent l="0" t="0" r="0" b="7620"/>
                  <wp:docPr id="27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AE9A2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14"/>
              </w:rPr>
            </w:pPr>
          </w:p>
          <w:p w14:paraId="6FF1DBF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2C8FA290" w14:textId="77777777" w:rsidR="00FA4436" w:rsidRPr="005110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1D5C4B73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78C74C25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10C131B0" w14:textId="77777777" w:rsidR="00FA4436" w:rsidRPr="00D94A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5E9BE55B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14A9B861" wp14:editId="33255295">
                  <wp:extent cx="632460" cy="563880"/>
                  <wp:effectExtent l="0" t="0" r="0" b="7620"/>
                  <wp:docPr id="28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ACBA6" w14:textId="77777777" w:rsidR="00FA4436" w:rsidRPr="00D94A86" w:rsidRDefault="00FA4436" w:rsidP="007B41BA">
            <w:pPr>
              <w:spacing w:after="0" w:line="240" w:lineRule="auto"/>
              <w:jc w:val="center"/>
              <w:rPr>
                <w:sz w:val="6"/>
              </w:rPr>
            </w:pPr>
          </w:p>
          <w:p w14:paraId="22234EE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3F961B0E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7C98B196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4F8405D4" wp14:editId="16E0819E">
                  <wp:extent cx="601980" cy="922020"/>
                  <wp:effectExtent l="0" t="0" r="7620" b="0"/>
                  <wp:docPr id="29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1CEF7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59CD9CCA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NZ"/>
              </w:rPr>
              <w:drawing>
                <wp:inline distT="0" distB="0" distL="0" distR="0" wp14:anchorId="3DD93795" wp14:editId="513616E9">
                  <wp:extent cx="944880" cy="1112520"/>
                  <wp:effectExtent l="0" t="0" r="7620" b="0"/>
                  <wp:docPr id="30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4E107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FA4436" w:rsidRPr="00511086" w14:paraId="632BD5DA" w14:textId="77777777" w:rsidTr="007B41BA">
        <w:trPr>
          <w:trHeight w:val="968"/>
        </w:trPr>
        <w:tc>
          <w:tcPr>
            <w:tcW w:w="834" w:type="pct"/>
            <w:hideMark/>
          </w:tcPr>
          <w:p w14:paraId="3A328FD0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40C3E6B8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3676F79D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0D06028D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3A9C9DC2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255D00B5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7BF0E270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FA4436" w:rsidRPr="00511086" w14:paraId="21956806" w14:textId="77777777" w:rsidTr="007B41BA">
        <w:trPr>
          <w:trHeight w:val="2818"/>
        </w:trPr>
        <w:tc>
          <w:tcPr>
            <w:tcW w:w="834" w:type="pct"/>
            <w:hideMark/>
          </w:tcPr>
          <w:p w14:paraId="23B7ED14" w14:textId="77777777" w:rsidR="00FA4436" w:rsidRDefault="00FA4436" w:rsidP="007B41BA">
            <w:pPr>
              <w:spacing w:line="240" w:lineRule="auto"/>
            </w:pPr>
            <w:r w:rsidRPr="001D5970">
              <w:rPr>
                <w:b/>
              </w:rPr>
              <w:t>Communicat</w:t>
            </w:r>
            <w:r>
              <w:rPr>
                <w:b/>
              </w:rPr>
              <w:t>ion</w:t>
            </w:r>
            <w:r>
              <w:t xml:space="preserve"> – describe, explain and justify ways to share the road safely with others –</w:t>
            </w:r>
            <w:r w:rsidRPr="001D5970"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share </w:t>
            </w:r>
            <w:r w:rsidRPr="001D5970">
              <w:t>safe speed rules, safe road use rules, safe vehicles rules and other rules.</w:t>
            </w:r>
            <w:r>
              <w:t xml:space="preserve"> </w:t>
            </w:r>
          </w:p>
          <w:p w14:paraId="620EECC8" w14:textId="77777777" w:rsidR="00FA4436" w:rsidRPr="00735A9D" w:rsidRDefault="00FA4436" w:rsidP="00735A9D">
            <w:pPr>
              <w:spacing w:after="200" w:line="240" w:lineRule="auto"/>
              <w:rPr>
                <w:i/>
                <w:iCs/>
              </w:rPr>
            </w:pPr>
            <w:r w:rsidRPr="00735A9D">
              <w:rPr>
                <w:i/>
                <w:iCs/>
              </w:rPr>
              <w:t>Describe ways to share the road safely with others.</w:t>
            </w:r>
          </w:p>
        </w:tc>
        <w:tc>
          <w:tcPr>
            <w:tcW w:w="834" w:type="pct"/>
            <w:hideMark/>
          </w:tcPr>
          <w:p w14:paraId="719EB0A9" w14:textId="77777777" w:rsidR="00FA4436" w:rsidRPr="00511086" w:rsidRDefault="00FA4436" w:rsidP="007B41BA">
            <w:r>
              <w:t>I need help to describe ways to share the road safely with others.</w:t>
            </w:r>
          </w:p>
        </w:tc>
        <w:tc>
          <w:tcPr>
            <w:tcW w:w="833" w:type="pct"/>
            <w:hideMark/>
          </w:tcPr>
          <w:p w14:paraId="6FEC34D5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My description has one relevant idea about sharing the road safely with others. </w:t>
            </w:r>
          </w:p>
        </w:tc>
        <w:tc>
          <w:tcPr>
            <w:tcW w:w="833" w:type="pct"/>
            <w:hideMark/>
          </w:tcPr>
          <w:p w14:paraId="53B3CFE1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My description has several relevant ideas about sharing the road safely with others.</w:t>
            </w:r>
          </w:p>
        </w:tc>
        <w:tc>
          <w:tcPr>
            <w:tcW w:w="833" w:type="pct"/>
            <w:hideMark/>
          </w:tcPr>
          <w:p w14:paraId="343AD85C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My description has several relevant ideas about sharing the road safely with others </w:t>
            </w:r>
            <w:r w:rsidRPr="00A16552">
              <w:rPr>
                <w:rFonts w:cs="Calibri"/>
                <w:b/>
              </w:rPr>
              <w:t>and I explain how and why these ways work.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833" w:type="pct"/>
          </w:tcPr>
          <w:p w14:paraId="508B114B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My description has several relevant ideas about sharing the road safely with others </w:t>
            </w:r>
            <w:r w:rsidRPr="00A16552">
              <w:rPr>
                <w:rFonts w:cs="Calibri"/>
              </w:rPr>
              <w:t>and I explain how and why these ways work.</w:t>
            </w:r>
          </w:p>
          <w:p w14:paraId="02235C37" w14:textId="77777777" w:rsidR="00FA4436" w:rsidRPr="00A16552" w:rsidRDefault="00FA4436" w:rsidP="007B41BA">
            <w:pPr>
              <w:rPr>
                <w:rFonts w:cs="Calibri"/>
                <w:b/>
              </w:rPr>
            </w:pPr>
            <w:r w:rsidRPr="00A16552">
              <w:rPr>
                <w:rFonts w:cs="Calibri"/>
                <w:b/>
              </w:rPr>
              <w:t xml:space="preserve">I make a generalisation about ways to share the road safely with others. </w:t>
            </w:r>
          </w:p>
        </w:tc>
      </w:tr>
      <w:tr w:rsidR="00FA4436" w:rsidRPr="00511086" w14:paraId="5B6D44CE" w14:textId="77777777" w:rsidTr="007B41BA">
        <w:trPr>
          <w:trHeight w:val="841"/>
        </w:trPr>
        <w:tc>
          <w:tcPr>
            <w:tcW w:w="834" w:type="pct"/>
            <w:hideMark/>
          </w:tcPr>
          <w:p w14:paraId="7BC470F1" w14:textId="77777777" w:rsidR="00FA4436" w:rsidRPr="00511086" w:rsidRDefault="00FA4436" w:rsidP="007B41BA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3A2DB853" w14:textId="77777777" w:rsidR="00FA4436" w:rsidRPr="00511086" w:rsidRDefault="00FA4436" w:rsidP="007B41BA"/>
        </w:tc>
        <w:tc>
          <w:tcPr>
            <w:tcW w:w="833" w:type="pct"/>
            <w:hideMark/>
          </w:tcPr>
          <w:p w14:paraId="07051BDA" w14:textId="77777777" w:rsidR="00FA4436" w:rsidRPr="00511086" w:rsidRDefault="00FA4436" w:rsidP="007B41BA"/>
        </w:tc>
        <w:tc>
          <w:tcPr>
            <w:tcW w:w="833" w:type="pct"/>
            <w:hideMark/>
          </w:tcPr>
          <w:p w14:paraId="6A0A298C" w14:textId="77777777" w:rsidR="00FA4436" w:rsidRPr="00511086" w:rsidRDefault="00FA4436" w:rsidP="007B41BA"/>
        </w:tc>
        <w:tc>
          <w:tcPr>
            <w:tcW w:w="833" w:type="pct"/>
            <w:hideMark/>
          </w:tcPr>
          <w:p w14:paraId="22E8D845" w14:textId="77777777" w:rsidR="00FA4436" w:rsidRPr="00511086" w:rsidRDefault="00FA4436" w:rsidP="007B41BA"/>
        </w:tc>
        <w:tc>
          <w:tcPr>
            <w:tcW w:w="833" w:type="pct"/>
            <w:hideMark/>
          </w:tcPr>
          <w:p w14:paraId="59BDA4EF" w14:textId="77777777" w:rsidR="00FA4436" w:rsidRPr="00511086" w:rsidRDefault="00FA4436" w:rsidP="007B41BA"/>
        </w:tc>
      </w:tr>
    </w:tbl>
    <w:p w14:paraId="09F586D4" w14:textId="77777777" w:rsidR="00FA4436" w:rsidRDefault="00FA4436" w:rsidP="00FA4436"/>
    <w:p w14:paraId="2B422D63" w14:textId="77777777" w:rsidR="00FA4436" w:rsidRDefault="00FA4436" w:rsidP="00FA4436">
      <w:pPr>
        <w:spacing w:after="0" w:line="240" w:lineRule="auto"/>
      </w:pPr>
      <w:r>
        <w:br w:type="page"/>
      </w:r>
    </w:p>
    <w:p w14:paraId="24D3F58D" w14:textId="77777777" w:rsidR="00FA4436" w:rsidRDefault="00FA4436" w:rsidP="00FA44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4"/>
        <w:gridCol w:w="2324"/>
        <w:gridCol w:w="2324"/>
        <w:gridCol w:w="2324"/>
      </w:tblGrid>
      <w:tr w:rsidR="00FA4436" w:rsidRPr="00511086" w14:paraId="5CC684D5" w14:textId="77777777" w:rsidTr="007B41BA">
        <w:trPr>
          <w:trHeight w:val="1610"/>
        </w:trPr>
        <w:tc>
          <w:tcPr>
            <w:tcW w:w="834" w:type="pct"/>
            <w:vAlign w:val="center"/>
            <w:hideMark/>
          </w:tcPr>
          <w:p w14:paraId="727FD9BE" w14:textId="77777777" w:rsidR="00FA4436" w:rsidRPr="00511086" w:rsidRDefault="00FA4436" w:rsidP="007B41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14:paraId="2DD13EB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4F5FD38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2A422B0C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2319C2EF" wp14:editId="42F459C9">
                  <wp:extent cx="525780" cy="502920"/>
                  <wp:effectExtent l="0" t="0" r="7620" b="0"/>
                  <wp:docPr id="31" name="Picture 31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A38C3" w14:textId="77777777" w:rsidR="00FA4436" w:rsidRPr="00511086" w:rsidRDefault="00FA4436" w:rsidP="007B41BA">
            <w:pPr>
              <w:spacing w:after="0" w:line="240" w:lineRule="auto"/>
              <w:jc w:val="center"/>
            </w:pPr>
          </w:p>
          <w:p w14:paraId="36E05CAB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584FDF1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B2D6BF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6892AB14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05CE4795" wp14:editId="13E13D2B">
                  <wp:extent cx="198120" cy="563880"/>
                  <wp:effectExtent l="0" t="0" r="0" b="7620"/>
                  <wp:docPr id="32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A16C0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14"/>
              </w:rPr>
            </w:pPr>
          </w:p>
          <w:p w14:paraId="4707A096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0AA8765C" w14:textId="77777777" w:rsidR="00FA4436" w:rsidRPr="005110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7BD14F0E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27D2CFA9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5D755EBC" w14:textId="77777777" w:rsidR="00FA4436" w:rsidRPr="00D94A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7AC0320D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7AE10625" wp14:editId="75352BE1">
                  <wp:extent cx="632460" cy="563880"/>
                  <wp:effectExtent l="0" t="0" r="0" b="7620"/>
                  <wp:docPr id="33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D222C" w14:textId="77777777" w:rsidR="00FA4436" w:rsidRPr="00D94A86" w:rsidRDefault="00FA4436" w:rsidP="007B41BA">
            <w:pPr>
              <w:spacing w:after="0" w:line="240" w:lineRule="auto"/>
              <w:jc w:val="center"/>
              <w:rPr>
                <w:sz w:val="6"/>
              </w:rPr>
            </w:pPr>
          </w:p>
          <w:p w14:paraId="3C24B8CB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67D2102C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00C34C5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44444748" wp14:editId="0A6F731F">
                  <wp:extent cx="601980" cy="922020"/>
                  <wp:effectExtent l="0" t="0" r="7620" b="0"/>
                  <wp:docPr id="34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37B3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20AAEB3D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NZ"/>
              </w:rPr>
              <w:drawing>
                <wp:inline distT="0" distB="0" distL="0" distR="0" wp14:anchorId="70A01731" wp14:editId="48A6B613">
                  <wp:extent cx="944880" cy="1112520"/>
                  <wp:effectExtent l="0" t="0" r="7620" b="0"/>
                  <wp:docPr id="35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F4492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FA4436" w:rsidRPr="00511086" w14:paraId="567488F1" w14:textId="77777777" w:rsidTr="007B41BA">
        <w:trPr>
          <w:trHeight w:val="968"/>
        </w:trPr>
        <w:tc>
          <w:tcPr>
            <w:tcW w:w="834" w:type="pct"/>
            <w:hideMark/>
          </w:tcPr>
          <w:p w14:paraId="46E2B984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02F3EA81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6277F967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2FA7DA82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557681E5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3E6211C6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53509BC4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FA4436" w:rsidRPr="00511086" w14:paraId="7A35DB74" w14:textId="77777777" w:rsidTr="007B41BA">
        <w:trPr>
          <w:trHeight w:val="2818"/>
        </w:trPr>
        <w:tc>
          <w:tcPr>
            <w:tcW w:w="834" w:type="pct"/>
            <w:hideMark/>
          </w:tcPr>
          <w:p w14:paraId="4FB65E1E" w14:textId="77777777" w:rsidR="00FA4436" w:rsidRDefault="00FA4436" w:rsidP="007B41BA">
            <w:pPr>
              <w:spacing w:line="240" w:lineRule="auto"/>
            </w:pPr>
            <w:r w:rsidRPr="001D5970">
              <w:rPr>
                <w:b/>
              </w:rPr>
              <w:t>Communicat</w:t>
            </w:r>
            <w:r>
              <w:rPr>
                <w:b/>
              </w:rPr>
              <w:t>ion</w:t>
            </w:r>
            <w:r>
              <w:t xml:space="preserve"> – describe, explain and justify ways to share the road safely with others –</w:t>
            </w:r>
            <w:r w:rsidRPr="001D5970"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share </w:t>
            </w:r>
            <w:r w:rsidRPr="001D5970">
              <w:t>safe speed rules, safe road use rules, safe vehicle rules and other rules.</w:t>
            </w:r>
            <w:r>
              <w:t xml:space="preserve"> </w:t>
            </w:r>
          </w:p>
          <w:p w14:paraId="22457333" w14:textId="77777777" w:rsidR="00FA4436" w:rsidRPr="00735A9D" w:rsidRDefault="00FA4436" w:rsidP="00735A9D">
            <w:pPr>
              <w:spacing w:after="200" w:line="240" w:lineRule="auto"/>
              <w:rPr>
                <w:i/>
                <w:iCs/>
              </w:rPr>
            </w:pPr>
            <w:r w:rsidRPr="00735A9D">
              <w:rPr>
                <w:i/>
                <w:iCs/>
              </w:rPr>
              <w:t>Explain ways to share the road safely with others.</w:t>
            </w:r>
          </w:p>
        </w:tc>
        <w:tc>
          <w:tcPr>
            <w:tcW w:w="834" w:type="pct"/>
            <w:hideMark/>
          </w:tcPr>
          <w:p w14:paraId="5D613E3F" w14:textId="77777777" w:rsidR="00FA4436" w:rsidRPr="00511086" w:rsidRDefault="00FA4436" w:rsidP="007B41BA">
            <w:r>
              <w:t>I need help to explain ways to share the road safely with others.</w:t>
            </w:r>
          </w:p>
        </w:tc>
        <w:tc>
          <w:tcPr>
            <w:tcW w:w="833" w:type="pct"/>
            <w:hideMark/>
          </w:tcPr>
          <w:p w14:paraId="769DE51A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My explanation has one relevant reason for sharing the road safely with others. </w:t>
            </w:r>
          </w:p>
        </w:tc>
        <w:tc>
          <w:tcPr>
            <w:tcW w:w="833" w:type="pct"/>
            <w:hideMark/>
          </w:tcPr>
          <w:p w14:paraId="226B1E11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My explanation has several relevant reasons for sharing the road safely with others.</w:t>
            </w:r>
          </w:p>
        </w:tc>
        <w:tc>
          <w:tcPr>
            <w:tcW w:w="833" w:type="pct"/>
            <w:hideMark/>
          </w:tcPr>
          <w:p w14:paraId="026D4354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My explanation has several relevant reasons for sharing the road safely with others </w:t>
            </w:r>
            <w:r w:rsidRPr="00A16552">
              <w:rPr>
                <w:rFonts w:cs="Calibri"/>
                <w:b/>
              </w:rPr>
              <w:t xml:space="preserve">and I explain why these </w:t>
            </w:r>
            <w:r>
              <w:rPr>
                <w:rFonts w:cs="Calibri"/>
                <w:b/>
              </w:rPr>
              <w:t xml:space="preserve">reasons are relevant. </w:t>
            </w:r>
            <w:r>
              <w:rPr>
                <w:rFonts w:cs="Calibri"/>
              </w:rPr>
              <w:t xml:space="preserve"> </w:t>
            </w:r>
          </w:p>
          <w:p w14:paraId="34BC9621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>[this is a reason because …]</w:t>
            </w:r>
          </w:p>
        </w:tc>
        <w:tc>
          <w:tcPr>
            <w:tcW w:w="833" w:type="pct"/>
            <w:hideMark/>
          </w:tcPr>
          <w:p w14:paraId="41D834B3" w14:textId="77777777" w:rsidR="00FA4436" w:rsidRPr="00A16552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My explanation has several relevant reasons for sharing the road safely with others </w:t>
            </w:r>
            <w:r w:rsidRPr="00A16552">
              <w:rPr>
                <w:rFonts w:cs="Calibri"/>
              </w:rPr>
              <w:t xml:space="preserve">and I explain why these reasons are relevant.  </w:t>
            </w:r>
          </w:p>
          <w:p w14:paraId="1E6A972A" w14:textId="77777777" w:rsidR="00FA4436" w:rsidRPr="00A16552" w:rsidRDefault="00FA4436" w:rsidP="007B41BA">
            <w:pPr>
              <w:rPr>
                <w:rFonts w:cs="Calibri"/>
                <w:b/>
              </w:rPr>
            </w:pPr>
            <w:r w:rsidRPr="00A16552">
              <w:rPr>
                <w:rFonts w:cs="Calibri"/>
                <w:b/>
              </w:rPr>
              <w:t xml:space="preserve">I make a generalisation about </w:t>
            </w:r>
            <w:r>
              <w:rPr>
                <w:rFonts w:cs="Calibri"/>
                <w:b/>
              </w:rPr>
              <w:t>the reasons for</w:t>
            </w:r>
            <w:r w:rsidRPr="00A16552">
              <w:rPr>
                <w:rFonts w:cs="Calibri"/>
                <w:b/>
              </w:rPr>
              <w:t xml:space="preserve"> shar</w:t>
            </w:r>
            <w:r>
              <w:rPr>
                <w:rFonts w:cs="Calibri"/>
                <w:b/>
              </w:rPr>
              <w:t>ing</w:t>
            </w:r>
            <w:r w:rsidRPr="00A16552">
              <w:rPr>
                <w:rFonts w:cs="Calibri"/>
                <w:b/>
              </w:rPr>
              <w:t xml:space="preserve"> the road safely with others. </w:t>
            </w:r>
          </w:p>
        </w:tc>
      </w:tr>
      <w:tr w:rsidR="00FA4436" w:rsidRPr="00511086" w14:paraId="05FBB157" w14:textId="77777777" w:rsidTr="007B41BA">
        <w:trPr>
          <w:trHeight w:val="841"/>
        </w:trPr>
        <w:tc>
          <w:tcPr>
            <w:tcW w:w="834" w:type="pct"/>
            <w:hideMark/>
          </w:tcPr>
          <w:p w14:paraId="7F30EFFE" w14:textId="77777777" w:rsidR="00FA4436" w:rsidRPr="00511086" w:rsidRDefault="00FA4436" w:rsidP="007B41BA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1373D10C" w14:textId="77777777" w:rsidR="00FA4436" w:rsidRPr="00511086" w:rsidRDefault="00FA4436" w:rsidP="007B41BA"/>
        </w:tc>
        <w:tc>
          <w:tcPr>
            <w:tcW w:w="833" w:type="pct"/>
            <w:hideMark/>
          </w:tcPr>
          <w:p w14:paraId="5D2770E1" w14:textId="77777777" w:rsidR="00FA4436" w:rsidRPr="00511086" w:rsidRDefault="00FA4436" w:rsidP="007B41BA"/>
        </w:tc>
        <w:tc>
          <w:tcPr>
            <w:tcW w:w="833" w:type="pct"/>
            <w:hideMark/>
          </w:tcPr>
          <w:p w14:paraId="4D22586E" w14:textId="77777777" w:rsidR="00FA4436" w:rsidRPr="00511086" w:rsidRDefault="00FA4436" w:rsidP="007B41BA"/>
        </w:tc>
        <w:tc>
          <w:tcPr>
            <w:tcW w:w="833" w:type="pct"/>
            <w:hideMark/>
          </w:tcPr>
          <w:p w14:paraId="39A754FE" w14:textId="77777777" w:rsidR="00FA4436" w:rsidRPr="00511086" w:rsidRDefault="00FA4436" w:rsidP="007B41BA"/>
        </w:tc>
        <w:tc>
          <w:tcPr>
            <w:tcW w:w="833" w:type="pct"/>
            <w:hideMark/>
          </w:tcPr>
          <w:p w14:paraId="637476BA" w14:textId="77777777" w:rsidR="00FA4436" w:rsidRPr="00511086" w:rsidRDefault="00FA4436" w:rsidP="007B41BA"/>
        </w:tc>
      </w:tr>
    </w:tbl>
    <w:p w14:paraId="23CEFC12" w14:textId="77777777" w:rsidR="00FA4436" w:rsidRDefault="00FA4436" w:rsidP="00FA4436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4"/>
        <w:gridCol w:w="2324"/>
        <w:gridCol w:w="2324"/>
        <w:gridCol w:w="2324"/>
      </w:tblGrid>
      <w:tr w:rsidR="00FA4436" w:rsidRPr="00511086" w14:paraId="4AA5772B" w14:textId="77777777" w:rsidTr="007B41BA">
        <w:trPr>
          <w:trHeight w:val="1610"/>
        </w:trPr>
        <w:tc>
          <w:tcPr>
            <w:tcW w:w="834" w:type="pct"/>
            <w:vAlign w:val="center"/>
            <w:hideMark/>
          </w:tcPr>
          <w:p w14:paraId="56A9117C" w14:textId="77777777" w:rsidR="00FA4436" w:rsidRPr="00511086" w:rsidRDefault="00FA4436" w:rsidP="007B41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lastRenderedPageBreak/>
              <w:t xml:space="preserve">SOLO </w:t>
            </w:r>
            <w:r>
              <w:rPr>
                <w:b/>
                <w:sz w:val="28"/>
              </w:rPr>
              <w:t xml:space="preserve">Declarative </w:t>
            </w:r>
            <w:r w:rsidRPr="00511086">
              <w:rPr>
                <w:b/>
                <w:sz w:val="28"/>
              </w:rPr>
              <w:t>Knowledge Rubric</w:t>
            </w:r>
          </w:p>
        </w:tc>
        <w:tc>
          <w:tcPr>
            <w:tcW w:w="834" w:type="pct"/>
            <w:hideMark/>
          </w:tcPr>
          <w:p w14:paraId="2F109ECF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2BA9401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170CAAD8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3EA3D9BC" wp14:editId="7C94D826">
                  <wp:extent cx="525780" cy="502920"/>
                  <wp:effectExtent l="0" t="0" r="7620" b="0"/>
                  <wp:docPr id="36" name="Picture 36" descr="SOLO_Pre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_Pre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2D6F1" w14:textId="77777777" w:rsidR="00FA4436" w:rsidRPr="00511086" w:rsidRDefault="00FA4436" w:rsidP="007B41BA">
            <w:pPr>
              <w:spacing w:after="0" w:line="240" w:lineRule="auto"/>
              <w:jc w:val="center"/>
            </w:pPr>
          </w:p>
          <w:p w14:paraId="73FCB769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Prestructural</w:t>
            </w:r>
            <w:proofErr w:type="spellEnd"/>
          </w:p>
        </w:tc>
        <w:tc>
          <w:tcPr>
            <w:tcW w:w="833" w:type="pct"/>
            <w:hideMark/>
          </w:tcPr>
          <w:p w14:paraId="41152B82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6432F78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124E3BE7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1A535AF0" wp14:editId="19F58FA8">
                  <wp:extent cx="198120" cy="563880"/>
                  <wp:effectExtent l="0" t="0" r="0" b="7620"/>
                  <wp:docPr id="37" name="Picture 4" descr="SOLO_Un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LO_Un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CC231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14"/>
              </w:rPr>
            </w:pPr>
          </w:p>
          <w:p w14:paraId="2792B143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Unistructural</w:t>
            </w:r>
          </w:p>
        </w:tc>
        <w:tc>
          <w:tcPr>
            <w:tcW w:w="833" w:type="pct"/>
            <w:hideMark/>
          </w:tcPr>
          <w:p w14:paraId="41A71A8D" w14:textId="77777777" w:rsidR="00FA4436" w:rsidRPr="005110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Cs w:val="16"/>
              </w:rPr>
            </w:pPr>
          </w:p>
          <w:p w14:paraId="42B26A70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51AA3503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09C08444" w14:textId="77777777" w:rsidR="00FA4436" w:rsidRPr="00D94A8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399EE5D1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0F332019" wp14:editId="6F548EC2">
                  <wp:extent cx="632460" cy="563880"/>
                  <wp:effectExtent l="0" t="0" r="0" b="7620"/>
                  <wp:docPr id="38" name="Picture 7" descr="SOLO_Multistructur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_Multistructur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356D9" w14:textId="77777777" w:rsidR="00FA4436" w:rsidRPr="00D94A86" w:rsidRDefault="00FA4436" w:rsidP="007B41BA">
            <w:pPr>
              <w:spacing w:after="0" w:line="240" w:lineRule="auto"/>
              <w:jc w:val="center"/>
              <w:rPr>
                <w:sz w:val="6"/>
              </w:rPr>
            </w:pPr>
          </w:p>
          <w:p w14:paraId="6F878717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511086">
              <w:rPr>
                <w:sz w:val="28"/>
              </w:rPr>
              <w:t>Multistructural</w:t>
            </w:r>
            <w:proofErr w:type="spellEnd"/>
          </w:p>
        </w:tc>
        <w:tc>
          <w:tcPr>
            <w:tcW w:w="833" w:type="pct"/>
            <w:hideMark/>
          </w:tcPr>
          <w:p w14:paraId="3D566967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</w:p>
          <w:p w14:paraId="37166B8F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noProof/>
                <w:spacing w:val="-2"/>
                <w:szCs w:val="16"/>
                <w:lang w:eastAsia="en-NZ"/>
              </w:rPr>
              <w:drawing>
                <wp:inline distT="0" distB="0" distL="0" distR="0" wp14:anchorId="6FDCDD55" wp14:editId="0723FDC5">
                  <wp:extent cx="601980" cy="922020"/>
                  <wp:effectExtent l="0" t="0" r="7620" b="0"/>
                  <wp:docPr id="39" name="Picture 10" descr="SOLO_Relational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O_Relational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9304D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Relational</w:t>
            </w:r>
          </w:p>
        </w:tc>
        <w:tc>
          <w:tcPr>
            <w:tcW w:w="833" w:type="pct"/>
            <w:hideMark/>
          </w:tcPr>
          <w:p w14:paraId="312EF4A2" w14:textId="77777777" w:rsidR="00FA4436" w:rsidRDefault="00FA4436" w:rsidP="007B41B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1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en-NZ"/>
              </w:rPr>
              <w:drawing>
                <wp:inline distT="0" distB="0" distL="0" distR="0" wp14:anchorId="0ACB13A9" wp14:editId="2BBDEA80">
                  <wp:extent cx="944880" cy="1112520"/>
                  <wp:effectExtent l="0" t="0" r="7620" b="0"/>
                  <wp:docPr id="40" name="Picture 13" descr="SOLO_Extended Abstract_F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LO_Extended Abstract_F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BABA9" w14:textId="77777777" w:rsidR="00FA4436" w:rsidRPr="00511086" w:rsidRDefault="00FA4436" w:rsidP="007B41BA">
            <w:pPr>
              <w:spacing w:after="0" w:line="240" w:lineRule="auto"/>
              <w:jc w:val="center"/>
              <w:rPr>
                <w:sz w:val="28"/>
              </w:rPr>
            </w:pPr>
            <w:r w:rsidRPr="00511086">
              <w:rPr>
                <w:sz w:val="28"/>
              </w:rPr>
              <w:t>Extended abstract</w:t>
            </w:r>
          </w:p>
        </w:tc>
      </w:tr>
      <w:tr w:rsidR="00FA4436" w:rsidRPr="00511086" w14:paraId="2522700F" w14:textId="77777777" w:rsidTr="007B41BA">
        <w:trPr>
          <w:trHeight w:val="968"/>
        </w:trPr>
        <w:tc>
          <w:tcPr>
            <w:tcW w:w="834" w:type="pct"/>
            <w:hideMark/>
          </w:tcPr>
          <w:p w14:paraId="48D9815D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b/>
                <w:sz w:val="28"/>
              </w:rPr>
              <w:t>Learning Intention</w:t>
            </w:r>
          </w:p>
          <w:p w14:paraId="5B44B755" w14:textId="77777777" w:rsidR="00FA4436" w:rsidRPr="00511086" w:rsidRDefault="00FA4436" w:rsidP="007B41BA">
            <w:pPr>
              <w:spacing w:after="0" w:line="240" w:lineRule="auto"/>
              <w:rPr>
                <w:b/>
                <w:sz w:val="28"/>
              </w:rPr>
            </w:pPr>
            <w:r w:rsidRPr="00511086">
              <w:rPr>
                <w:i/>
              </w:rPr>
              <w:t>[verb] [content] [context]</w:t>
            </w:r>
          </w:p>
        </w:tc>
        <w:tc>
          <w:tcPr>
            <w:tcW w:w="834" w:type="pct"/>
            <w:hideMark/>
          </w:tcPr>
          <w:p w14:paraId="763A1CF4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</w:t>
            </w:r>
            <w:r>
              <w:rPr>
                <w:i/>
              </w:rPr>
              <w:t>n</w:t>
            </w:r>
            <w:r w:rsidRPr="008C22BE">
              <w:rPr>
                <w:i/>
              </w:rPr>
              <w:t>eeds help]</w:t>
            </w:r>
          </w:p>
        </w:tc>
        <w:tc>
          <w:tcPr>
            <w:tcW w:w="833" w:type="pct"/>
            <w:hideMark/>
          </w:tcPr>
          <w:p w14:paraId="2E75BE1E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[if directed]</w:t>
            </w:r>
          </w:p>
        </w:tc>
        <w:tc>
          <w:tcPr>
            <w:tcW w:w="833" w:type="pct"/>
            <w:hideMark/>
          </w:tcPr>
          <w:p w14:paraId="760B59F0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[aware but </w:t>
            </w:r>
            <w:r>
              <w:rPr>
                <w:i/>
              </w:rPr>
              <w:t>lacks</w:t>
            </w:r>
            <w:r w:rsidRPr="008C22BE">
              <w:rPr>
                <w:i/>
              </w:rPr>
              <w:t xml:space="preserve"> reasons – makes mistakes]</w:t>
            </w:r>
          </w:p>
        </w:tc>
        <w:tc>
          <w:tcPr>
            <w:tcW w:w="833" w:type="pct"/>
            <w:hideMark/>
          </w:tcPr>
          <w:p w14:paraId="2C86529C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>[purposeful – strategic – knows why and when – can identify mistakes]</w:t>
            </w:r>
          </w:p>
        </w:tc>
        <w:tc>
          <w:tcPr>
            <w:tcW w:w="833" w:type="pct"/>
            <w:hideMark/>
          </w:tcPr>
          <w:p w14:paraId="381BFF6B" w14:textId="77777777" w:rsidR="00FA4436" w:rsidRPr="008C22BE" w:rsidRDefault="00FA4436" w:rsidP="007B41BA">
            <w:pPr>
              <w:spacing w:after="0" w:line="240" w:lineRule="auto"/>
              <w:jc w:val="center"/>
              <w:rPr>
                <w:b/>
              </w:rPr>
            </w:pPr>
            <w:r w:rsidRPr="008C22BE">
              <w:rPr>
                <w:i/>
              </w:rPr>
              <w:t xml:space="preserve">[new ways </w:t>
            </w:r>
            <w:r>
              <w:rPr>
                <w:i/>
              </w:rPr>
              <w:t xml:space="preserve">– </w:t>
            </w:r>
            <w:r w:rsidRPr="008C22BE">
              <w:rPr>
                <w:i/>
              </w:rPr>
              <w:t>seeks feedback to improve – acts as role model – teaches others]</w:t>
            </w:r>
          </w:p>
        </w:tc>
      </w:tr>
      <w:tr w:rsidR="00FA4436" w:rsidRPr="00511086" w14:paraId="3A7B563E" w14:textId="77777777" w:rsidTr="007B41BA">
        <w:trPr>
          <w:trHeight w:val="2818"/>
        </w:trPr>
        <w:tc>
          <w:tcPr>
            <w:tcW w:w="834" w:type="pct"/>
            <w:hideMark/>
          </w:tcPr>
          <w:p w14:paraId="3531AE2A" w14:textId="77777777" w:rsidR="00FA4436" w:rsidRDefault="00FA4436" w:rsidP="007B41BA">
            <w:pPr>
              <w:spacing w:line="240" w:lineRule="auto"/>
            </w:pPr>
            <w:r w:rsidRPr="001D5970">
              <w:rPr>
                <w:b/>
              </w:rPr>
              <w:t>Communicat</w:t>
            </w:r>
            <w:r>
              <w:rPr>
                <w:b/>
              </w:rPr>
              <w:t>ion</w:t>
            </w:r>
            <w:r>
              <w:t xml:space="preserve"> – describe, explain and justify ways to share the road safely with others –</w:t>
            </w:r>
            <w:r w:rsidRPr="001D5970"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share </w:t>
            </w:r>
            <w:r w:rsidRPr="001D5970">
              <w:t>safe speed rules, safe road use rules, safe vehicle rules and other rules.</w:t>
            </w:r>
            <w:r>
              <w:t xml:space="preserve"> </w:t>
            </w:r>
          </w:p>
          <w:p w14:paraId="4DF35C5F" w14:textId="77777777" w:rsidR="00FA4436" w:rsidRPr="00735A9D" w:rsidRDefault="00FA4436" w:rsidP="00735A9D">
            <w:pPr>
              <w:spacing w:after="200" w:line="240" w:lineRule="auto"/>
              <w:rPr>
                <w:i/>
                <w:iCs/>
              </w:rPr>
            </w:pPr>
            <w:r w:rsidRPr="00735A9D">
              <w:rPr>
                <w:i/>
                <w:iCs/>
              </w:rPr>
              <w:t>Justify ways to share the road safely with others.</w:t>
            </w:r>
          </w:p>
        </w:tc>
        <w:tc>
          <w:tcPr>
            <w:tcW w:w="834" w:type="pct"/>
            <w:hideMark/>
          </w:tcPr>
          <w:p w14:paraId="0C2B7D8F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can make a claim </w:t>
            </w:r>
            <w:proofErr w:type="gramStart"/>
            <w:r>
              <w:rPr>
                <w:rFonts w:cs="Calibri"/>
              </w:rPr>
              <w:t>about  sharing</w:t>
            </w:r>
            <w:proofErr w:type="gramEnd"/>
            <w:r>
              <w:rPr>
                <w:rFonts w:cs="Calibri"/>
              </w:rPr>
              <w:t xml:space="preserve"> the road safely with others but I need help to give a relevant reason and objection.</w:t>
            </w:r>
          </w:p>
        </w:tc>
        <w:tc>
          <w:tcPr>
            <w:tcW w:w="833" w:type="pct"/>
            <w:hideMark/>
          </w:tcPr>
          <w:p w14:paraId="7B7C90A4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>I can justify sharing the road safely with others and give a relevant reason and objection.</w:t>
            </w:r>
          </w:p>
        </w:tc>
        <w:tc>
          <w:tcPr>
            <w:tcW w:w="833" w:type="pct"/>
            <w:hideMark/>
          </w:tcPr>
          <w:p w14:paraId="74C5DE88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</w:rPr>
              <w:t>I can justify sharing the road safely with others and give several relevant reasons and objections.</w:t>
            </w:r>
          </w:p>
        </w:tc>
        <w:tc>
          <w:tcPr>
            <w:tcW w:w="833" w:type="pct"/>
            <w:hideMark/>
          </w:tcPr>
          <w:p w14:paraId="65F70A74" w14:textId="77777777" w:rsidR="00FA4436" w:rsidRDefault="00FA4436" w:rsidP="007B41BA">
            <w:pPr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and</w:t>
            </w:r>
            <w:r>
              <w:rPr>
                <w:rFonts w:cs="Calibri"/>
              </w:rPr>
              <w:t xml:space="preserve"> I can explain why these reasons and objections are relevant to my justification.</w:t>
            </w:r>
          </w:p>
        </w:tc>
        <w:tc>
          <w:tcPr>
            <w:tcW w:w="833" w:type="pct"/>
            <w:hideMark/>
          </w:tcPr>
          <w:p w14:paraId="5158F881" w14:textId="77777777" w:rsidR="00FA4436" w:rsidRDefault="00FA4436" w:rsidP="007B41BA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and</w:t>
            </w:r>
            <w:r>
              <w:rPr>
                <w:rFonts w:cs="Calibri"/>
              </w:rPr>
              <w:t xml:space="preserve"> I </w:t>
            </w:r>
            <w:proofErr w:type="gramStart"/>
            <w:r>
              <w:rPr>
                <w:rFonts w:cs="Calibri"/>
              </w:rPr>
              <w:t>can :</w:t>
            </w:r>
            <w:proofErr w:type="gramEnd"/>
          </w:p>
          <w:p w14:paraId="5D424A13" w14:textId="77777777" w:rsidR="00FA4436" w:rsidRDefault="00FA4436" w:rsidP="00FA443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provide evidence,</w:t>
            </w:r>
          </w:p>
          <w:p w14:paraId="5320933E" w14:textId="77777777" w:rsidR="00FA4436" w:rsidRDefault="00FA4436" w:rsidP="00FA443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judge the overall support for the reasons and objections, and</w:t>
            </w:r>
          </w:p>
          <w:p w14:paraId="23BD9149" w14:textId="77777777" w:rsidR="00FA4436" w:rsidRDefault="00FA4436" w:rsidP="00FA443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</w:rPr>
            </w:pPr>
            <w:r w:rsidRPr="00C723EC">
              <w:rPr>
                <w:rFonts w:cs="Calibri"/>
              </w:rPr>
              <w:t>make an overall evaluation of my justi</w:t>
            </w:r>
            <w:r>
              <w:rPr>
                <w:rFonts w:cs="Calibri"/>
              </w:rPr>
              <w:t>fi</w:t>
            </w:r>
            <w:r w:rsidRPr="00C723EC">
              <w:rPr>
                <w:rFonts w:cs="Calibri"/>
              </w:rPr>
              <w:t>cation.</w:t>
            </w:r>
          </w:p>
        </w:tc>
      </w:tr>
      <w:tr w:rsidR="00FA4436" w:rsidRPr="00511086" w14:paraId="7F1C35D4" w14:textId="77777777" w:rsidTr="007B41BA">
        <w:trPr>
          <w:trHeight w:val="841"/>
        </w:trPr>
        <w:tc>
          <w:tcPr>
            <w:tcW w:w="834" w:type="pct"/>
            <w:hideMark/>
          </w:tcPr>
          <w:p w14:paraId="28A84F42" w14:textId="77777777" w:rsidR="00FA4436" w:rsidRPr="00511086" w:rsidRDefault="00FA4436" w:rsidP="007B41BA">
            <w:r w:rsidRPr="008C22BE">
              <w:t>Effective strategies</w:t>
            </w:r>
          </w:p>
        </w:tc>
        <w:tc>
          <w:tcPr>
            <w:tcW w:w="834" w:type="pct"/>
            <w:hideMark/>
          </w:tcPr>
          <w:p w14:paraId="5BF55C6F" w14:textId="77777777" w:rsidR="00FA4436" w:rsidRPr="00511086" w:rsidRDefault="00FA4436" w:rsidP="007B41BA"/>
        </w:tc>
        <w:tc>
          <w:tcPr>
            <w:tcW w:w="833" w:type="pct"/>
            <w:hideMark/>
          </w:tcPr>
          <w:p w14:paraId="6EE7F6C6" w14:textId="77777777" w:rsidR="00FA4436" w:rsidRPr="00511086" w:rsidRDefault="00FA4436" w:rsidP="007B41BA"/>
        </w:tc>
        <w:tc>
          <w:tcPr>
            <w:tcW w:w="833" w:type="pct"/>
            <w:hideMark/>
          </w:tcPr>
          <w:p w14:paraId="53F2EBB6" w14:textId="77777777" w:rsidR="00FA4436" w:rsidRPr="00511086" w:rsidRDefault="00FA4436" w:rsidP="007B41BA"/>
        </w:tc>
        <w:tc>
          <w:tcPr>
            <w:tcW w:w="833" w:type="pct"/>
            <w:hideMark/>
          </w:tcPr>
          <w:p w14:paraId="2949809B" w14:textId="77777777" w:rsidR="00FA4436" w:rsidRPr="00511086" w:rsidRDefault="00FA4436" w:rsidP="007B41BA"/>
        </w:tc>
        <w:tc>
          <w:tcPr>
            <w:tcW w:w="833" w:type="pct"/>
            <w:hideMark/>
          </w:tcPr>
          <w:p w14:paraId="03D78BD6" w14:textId="77777777" w:rsidR="00FA4436" w:rsidRPr="00511086" w:rsidRDefault="00FA4436" w:rsidP="007B41BA"/>
        </w:tc>
      </w:tr>
    </w:tbl>
    <w:p w14:paraId="784A02D8" w14:textId="77777777" w:rsidR="00FA4436" w:rsidRDefault="00FA4436" w:rsidP="00FA4436"/>
    <w:p w14:paraId="4A5C09FC" w14:textId="77777777" w:rsidR="00FA4436" w:rsidRDefault="00FA4436" w:rsidP="00FA4436"/>
    <w:p w14:paraId="47F7E994" w14:textId="77777777" w:rsidR="00FA4436" w:rsidRPr="00932743" w:rsidRDefault="00FA4436" w:rsidP="00FA4436">
      <w:pPr>
        <w:rPr>
          <w:b/>
        </w:rPr>
      </w:pPr>
    </w:p>
    <w:p w14:paraId="06E36CA9" w14:textId="77777777" w:rsidR="00FA4436" w:rsidRDefault="00FA4436" w:rsidP="00FA4436"/>
    <w:bookmarkEnd w:id="0"/>
    <w:bookmarkEnd w:id="1"/>
    <w:bookmarkEnd w:id="2"/>
    <w:sectPr w:rsidR="00FA4436" w:rsidSect="00E839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0163" w14:textId="77777777" w:rsidR="00FA4436" w:rsidRDefault="00FA4436" w:rsidP="002A6A89">
      <w:pPr>
        <w:spacing w:after="0" w:line="240" w:lineRule="auto"/>
      </w:pPr>
      <w:r>
        <w:separator/>
      </w:r>
    </w:p>
  </w:endnote>
  <w:endnote w:type="continuationSeparator" w:id="0">
    <w:p w14:paraId="32D4F2A5" w14:textId="77777777" w:rsidR="00FA4436" w:rsidRDefault="00FA4436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A4AB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44BF" w14:textId="77777777" w:rsidR="00D44EA8" w:rsidRPr="00245A46" w:rsidRDefault="00D44EA8" w:rsidP="00D44EA8">
    <w:pPr>
      <w:pStyle w:val="Footer2"/>
    </w:pPr>
  </w:p>
  <w:p w14:paraId="56A54D4B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F32F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9F044C" wp14:editId="62749B45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21F06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54C7" w14:textId="77777777" w:rsidR="00FA4436" w:rsidRDefault="00FA4436" w:rsidP="002A6A89">
      <w:pPr>
        <w:spacing w:after="0" w:line="240" w:lineRule="auto"/>
      </w:pPr>
      <w:r>
        <w:separator/>
      </w:r>
    </w:p>
  </w:footnote>
  <w:footnote w:type="continuationSeparator" w:id="0">
    <w:p w14:paraId="5DB200E0" w14:textId="77777777" w:rsidR="00FA4436" w:rsidRDefault="00FA4436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142E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D02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CA7E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0479"/>
    <w:multiLevelType w:val="hybridMultilevel"/>
    <w:tmpl w:val="E744BA0A"/>
    <w:lvl w:ilvl="0" w:tplc="634E3E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936B09"/>
    <w:multiLevelType w:val="hybridMultilevel"/>
    <w:tmpl w:val="A9824CC4"/>
    <w:lvl w:ilvl="0" w:tplc="AD5C271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968364">
    <w:abstractNumId w:val="19"/>
  </w:num>
  <w:num w:numId="2" w16cid:durableId="1982732513">
    <w:abstractNumId w:val="17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1"/>
  </w:num>
  <w:num w:numId="9" w16cid:durableId="830020188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20"/>
  </w:num>
  <w:num w:numId="14" w16cid:durableId="2140563677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18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6"/>
  </w:num>
  <w:num w:numId="26" w16cid:durableId="192574133">
    <w:abstractNumId w:val="6"/>
  </w:num>
  <w:num w:numId="27" w16cid:durableId="1571427296">
    <w:abstractNumId w:val="9"/>
  </w:num>
  <w:num w:numId="28" w16cid:durableId="852181803">
    <w:abstractNumId w:val="14"/>
  </w:num>
  <w:num w:numId="29" w16cid:durableId="382753653">
    <w:abstractNumId w:val="15"/>
  </w:num>
  <w:num w:numId="30" w16cid:durableId="1301113443">
    <w:abstractNumId w:val="10"/>
  </w:num>
  <w:num w:numId="31" w16cid:durableId="561454486">
    <w:abstractNumId w:val="12"/>
  </w:num>
  <w:num w:numId="32" w16cid:durableId="1995983833">
    <w:abstractNumId w:val="13"/>
  </w:num>
  <w:num w:numId="33" w16cid:durableId="1396625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6"/>
    <w:rsid w:val="00032023"/>
    <w:rsid w:val="000369F7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36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5D5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A451A"/>
    <w:rsid w:val="005C1265"/>
    <w:rsid w:val="005E6C6B"/>
    <w:rsid w:val="00611D2D"/>
    <w:rsid w:val="00622FD7"/>
    <w:rsid w:val="006272D8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1500D"/>
    <w:rsid w:val="00724A09"/>
    <w:rsid w:val="00735A9D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31784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455F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36BD0"/>
    <w:rsid w:val="00E833C9"/>
    <w:rsid w:val="00E83942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4436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85787"/>
  <w15:docId w15:val="{7C512E32-EAAB-40FC-B6BB-1C494E7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D8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6272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6272D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6272D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6272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72D8"/>
  </w:style>
  <w:style w:type="table" w:customStyle="1" w:styleId="ListTable3-Accent11">
    <w:name w:val="List Table 3 - Accent 11"/>
    <w:basedOn w:val="TableNormal"/>
    <w:next w:val="ListTable3-Accent1"/>
    <w:uiPriority w:val="48"/>
    <w:rsid w:val="006272D8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6272D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6272D8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6272D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D8"/>
  </w:style>
  <w:style w:type="paragraph" w:styleId="Footer">
    <w:name w:val="footer"/>
    <w:basedOn w:val="Normal"/>
    <w:link w:val="FooterChar"/>
    <w:uiPriority w:val="98"/>
    <w:unhideWhenUsed/>
    <w:rsid w:val="006272D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6272D8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6272D8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6272D8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6272D8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6272D8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6272D8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6272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6272D8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272D8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6272D8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6272D8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6272D8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6272D8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272D8"/>
    <w:pPr>
      <w:ind w:left="720"/>
      <w:contextualSpacing/>
    </w:pPr>
  </w:style>
  <w:style w:type="paragraph" w:styleId="List">
    <w:name w:val="List"/>
    <w:basedOn w:val="Normal"/>
    <w:uiPriority w:val="99"/>
    <w:semiHidden/>
    <w:rsid w:val="006272D8"/>
    <w:pPr>
      <w:numPr>
        <w:numId w:val="21"/>
      </w:numPr>
    </w:pPr>
  </w:style>
  <w:style w:type="paragraph" w:styleId="List2">
    <w:name w:val="List 2"/>
    <w:basedOn w:val="Normal"/>
    <w:uiPriority w:val="7"/>
    <w:rsid w:val="006272D8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6272D8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6272D8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62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6272D8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6272D8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6272D8"/>
    <w:rPr>
      <w:color w:val="808080"/>
    </w:rPr>
  </w:style>
  <w:style w:type="table" w:customStyle="1" w:styleId="TableGridLight1">
    <w:name w:val="Table Grid Light1"/>
    <w:basedOn w:val="TableNormal"/>
    <w:uiPriority w:val="40"/>
    <w:rsid w:val="006272D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6272D8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6272D8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6272D8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272D8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6272D8"/>
    <w:pPr>
      <w:spacing w:after="100"/>
      <w:ind w:left="400"/>
    </w:pPr>
  </w:style>
  <w:style w:type="paragraph" w:styleId="NoSpacing">
    <w:name w:val="No Spacing"/>
    <w:uiPriority w:val="1"/>
    <w:qFormat/>
    <w:rsid w:val="006272D8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6272D8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6272D8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D8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6272D8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6272D8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6272D8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6272D8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6272D8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2D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2D8"/>
  </w:style>
  <w:style w:type="character" w:styleId="FootnoteReference">
    <w:name w:val="footnote reference"/>
    <w:basedOn w:val="DefaultParagraphFont"/>
    <w:uiPriority w:val="99"/>
    <w:semiHidden/>
    <w:unhideWhenUsed/>
    <w:rsid w:val="006272D8"/>
    <w:rPr>
      <w:vertAlign w:val="superscript"/>
    </w:rPr>
  </w:style>
  <w:style w:type="table" w:styleId="ListTable3-Accent1">
    <w:name w:val="List Table 3 Accent 1"/>
    <w:basedOn w:val="TableNormal"/>
    <w:uiPriority w:val="48"/>
    <w:rsid w:val="006272D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272D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6272D8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6272D8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72D8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6272D8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272D8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272D8"/>
    <w:rPr>
      <w:i/>
      <w:iCs/>
      <w:color w:val="2575AE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5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F75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revision>10</cp:revision>
  <dcterms:created xsi:type="dcterms:W3CDTF">2023-09-21T02:55:00Z</dcterms:created>
  <dcterms:modified xsi:type="dcterms:W3CDTF">2023-10-12T22:49:00Z</dcterms:modified>
</cp:coreProperties>
</file>