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A9E0E" w14:textId="01A381CA" w:rsidR="007D3FE6" w:rsidRDefault="007D3FE6" w:rsidP="007D3FE6">
      <w:bookmarkStart w:id="0" w:name="_Toc513820695"/>
      <w:bookmarkStart w:id="1" w:name="_Toc514059668"/>
      <w:bookmarkStart w:id="2" w:name="_Toc514059669"/>
      <w:r>
        <w:rPr>
          <w:noProof/>
        </w:rPr>
        <w:drawing>
          <wp:inline distT="0" distB="0" distL="0" distR="0" wp14:anchorId="78B6D076" wp14:editId="485C51BF">
            <wp:extent cx="5976620" cy="1960245"/>
            <wp:effectExtent l="0" t="0" r="5080" b="1905"/>
            <wp:docPr id="734802048" name="Picture 1" descr="A person and person in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802048" name="Picture 1" descr="A person and person in a ca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6620" cy="1960245"/>
                    </a:xfrm>
                    <a:prstGeom prst="rect">
                      <a:avLst/>
                    </a:prstGeom>
                  </pic:spPr>
                </pic:pic>
              </a:graphicData>
            </a:graphic>
          </wp:inline>
        </w:drawing>
      </w:r>
    </w:p>
    <w:p w14:paraId="43DB51BE" w14:textId="342EA848" w:rsidR="000C10DF" w:rsidRPr="000C10DF" w:rsidRDefault="00295FB0" w:rsidP="007D3FE6">
      <w:pPr>
        <w:pStyle w:val="Title"/>
      </w:pPr>
      <w:r w:rsidRPr="007D3FE6">
        <w:t xml:space="preserve">Literacy and numeracy </w:t>
      </w:r>
      <w:r w:rsidR="000C10DF" w:rsidRPr="000C10DF">
        <w:t>using the road code</w:t>
      </w:r>
    </w:p>
    <w:p w14:paraId="4FDBCBC7" w14:textId="7CE55B03" w:rsidR="000C10DF" w:rsidRPr="000C10DF" w:rsidRDefault="007D3FE6" w:rsidP="007D3FE6">
      <w:pPr>
        <w:pStyle w:val="Heading1"/>
        <w:spacing w:before="0"/>
      </w:pPr>
      <w:r w:rsidRPr="007D3FE6">
        <w:t>Introduction</w:t>
      </w:r>
    </w:p>
    <w:p w14:paraId="3E255E65" w14:textId="76A17AD3" w:rsidR="000C10DF" w:rsidRPr="000C10DF" w:rsidRDefault="000C10DF" w:rsidP="007D3FE6">
      <w:pPr>
        <w:rPr>
          <w:rFonts w:eastAsia="Calibri" w:cstheme="minorHAnsi"/>
        </w:rPr>
      </w:pPr>
      <w:r w:rsidRPr="000C10DF">
        <w:rPr>
          <w:rFonts w:eastAsia="Calibri" w:cstheme="minorHAnsi"/>
          <w:bCs/>
        </w:rPr>
        <w:t>This transition resource</w:t>
      </w:r>
      <w:r w:rsidRPr="000C10DF">
        <w:rPr>
          <w:rFonts w:eastAsia="Calibri" w:cstheme="minorHAnsi"/>
        </w:rPr>
        <w:t xml:space="preserve"> includes learning experiences that use </w:t>
      </w:r>
      <w:r w:rsidR="003D5C5B" w:rsidRPr="003D5C5B">
        <w:rPr>
          <w:rFonts w:eastAsia="Calibri" w:cstheme="minorHAnsi"/>
          <w:i/>
          <w:iCs/>
        </w:rPr>
        <w:t>T</w:t>
      </w:r>
      <w:r w:rsidRPr="003D5C5B">
        <w:rPr>
          <w:rFonts w:eastAsia="Calibri" w:cstheme="minorHAnsi"/>
          <w:i/>
          <w:iCs/>
        </w:rPr>
        <w:t xml:space="preserve">he </w:t>
      </w:r>
      <w:r w:rsidR="003D5C5B" w:rsidRPr="003D5C5B">
        <w:rPr>
          <w:rFonts w:eastAsia="Calibri" w:cstheme="minorHAnsi"/>
          <w:i/>
          <w:iCs/>
        </w:rPr>
        <w:t>o</w:t>
      </w:r>
      <w:r w:rsidRPr="003D5C5B">
        <w:rPr>
          <w:rFonts w:eastAsia="Calibri" w:cstheme="minorHAnsi"/>
          <w:i/>
          <w:iCs/>
        </w:rPr>
        <w:t xml:space="preserve">fficial New Zealand </w:t>
      </w:r>
      <w:r w:rsidR="003D5C5B" w:rsidRPr="003D5C5B">
        <w:rPr>
          <w:rFonts w:eastAsia="Calibri" w:cstheme="minorHAnsi"/>
          <w:i/>
          <w:iCs/>
        </w:rPr>
        <w:t>r</w:t>
      </w:r>
      <w:r w:rsidRPr="003D5C5B">
        <w:rPr>
          <w:rFonts w:eastAsia="Calibri" w:cstheme="minorHAnsi"/>
          <w:i/>
          <w:iCs/>
        </w:rPr>
        <w:t xml:space="preserve">oad </w:t>
      </w:r>
      <w:r w:rsidR="003D5C5B" w:rsidRPr="003D5C5B">
        <w:rPr>
          <w:rFonts w:eastAsia="Calibri" w:cstheme="minorHAnsi"/>
          <w:i/>
          <w:iCs/>
        </w:rPr>
        <w:t>c</w:t>
      </w:r>
      <w:r w:rsidRPr="003D5C5B">
        <w:rPr>
          <w:rFonts w:eastAsia="Calibri" w:cstheme="minorHAnsi"/>
          <w:i/>
          <w:iCs/>
        </w:rPr>
        <w:t>ode</w:t>
      </w:r>
      <w:r w:rsidRPr="000C10DF">
        <w:rPr>
          <w:rFonts w:eastAsia="Calibri" w:cstheme="minorHAnsi"/>
        </w:rPr>
        <w:t xml:space="preserve"> (2023 and online) to integrate learning for citizenship within broad contemporary social issues for safer travel in New Zealand. </w:t>
      </w:r>
    </w:p>
    <w:p w14:paraId="3AA31F02" w14:textId="775B1C65" w:rsidR="000C10DF" w:rsidRPr="000C10DF" w:rsidRDefault="00000000" w:rsidP="007D3FE6">
      <w:pPr>
        <w:rPr>
          <w:rFonts w:eastAsia="Calibri" w:cstheme="minorHAnsi"/>
        </w:rPr>
      </w:pPr>
      <w:hyperlink r:id="rId9" w:history="1">
        <w:r w:rsidR="000C10DF" w:rsidRPr="000C10DF">
          <w:rPr>
            <w:rFonts w:eastAsia="Calibri" w:cstheme="minorHAnsi"/>
            <w:color w:val="0000FF"/>
            <w:u w:val="single"/>
          </w:rPr>
          <w:t>The official New Zealand road code</w:t>
        </w:r>
      </w:hyperlink>
    </w:p>
    <w:p w14:paraId="1EE97329" w14:textId="77777777" w:rsidR="000C10DF" w:rsidRPr="000C10DF" w:rsidRDefault="000C10DF" w:rsidP="007D3FE6">
      <w:pPr>
        <w:rPr>
          <w:rFonts w:eastAsia="Calibri" w:cstheme="minorHAnsi"/>
        </w:rPr>
      </w:pPr>
      <w:r w:rsidRPr="000C10DF">
        <w:rPr>
          <w:rFonts w:eastAsia="Calibri" w:cstheme="minorHAnsi"/>
        </w:rPr>
        <w:t>Lessons support NCEA in its current format, helping students meet literacy and numeracy requirements. Learning is designed to generate evidence for the criteria in the following unit and achievement standards:</w:t>
      </w:r>
    </w:p>
    <w:tbl>
      <w:tblPr>
        <w:tblStyle w:val="TableGrid1"/>
        <w:tblW w:w="0" w:type="auto"/>
        <w:tblLook w:val="04A0" w:firstRow="1" w:lastRow="0" w:firstColumn="1" w:lastColumn="0" w:noHBand="0" w:noVBand="1"/>
      </w:tblPr>
      <w:tblGrid>
        <w:gridCol w:w="4621"/>
        <w:gridCol w:w="4621"/>
      </w:tblGrid>
      <w:tr w:rsidR="000C10DF" w:rsidRPr="000C10DF" w14:paraId="3FE0AD76" w14:textId="77777777" w:rsidTr="007D3FE6">
        <w:tc>
          <w:tcPr>
            <w:tcW w:w="4621" w:type="dxa"/>
            <w:shd w:val="clear" w:color="auto" w:fill="19456B"/>
          </w:tcPr>
          <w:p w14:paraId="7CF3A0CA" w14:textId="77777777" w:rsidR="000C10DF" w:rsidRPr="000C10DF" w:rsidRDefault="000C10DF" w:rsidP="007D3FE6">
            <w:pPr>
              <w:spacing w:after="120"/>
              <w:rPr>
                <w:rFonts w:eastAsia="Calibri" w:cstheme="minorHAnsi"/>
                <w:color w:val="FFFFFF" w:themeColor="background1"/>
                <w:sz w:val="20"/>
                <w:szCs w:val="20"/>
              </w:rPr>
            </w:pPr>
            <w:r w:rsidRPr="000C10DF">
              <w:rPr>
                <w:rFonts w:eastAsia="Calibri" w:cstheme="minorHAnsi"/>
                <w:color w:val="FFFFFF" w:themeColor="background1"/>
                <w:sz w:val="20"/>
                <w:szCs w:val="20"/>
              </w:rPr>
              <w:t>Unit standards</w:t>
            </w:r>
          </w:p>
        </w:tc>
        <w:tc>
          <w:tcPr>
            <w:tcW w:w="4621" w:type="dxa"/>
            <w:shd w:val="clear" w:color="auto" w:fill="19456B"/>
          </w:tcPr>
          <w:p w14:paraId="296C6EBA" w14:textId="77777777" w:rsidR="000C10DF" w:rsidRPr="000C10DF" w:rsidRDefault="000C10DF" w:rsidP="007D3FE6">
            <w:pPr>
              <w:spacing w:after="120"/>
              <w:rPr>
                <w:rFonts w:eastAsia="Calibri" w:cstheme="minorHAnsi"/>
                <w:color w:val="FFFFFF" w:themeColor="background1"/>
                <w:sz w:val="20"/>
                <w:szCs w:val="20"/>
              </w:rPr>
            </w:pPr>
            <w:r w:rsidRPr="000C10DF">
              <w:rPr>
                <w:rFonts w:eastAsia="Calibri" w:cstheme="minorHAnsi"/>
                <w:color w:val="FFFFFF" w:themeColor="background1"/>
                <w:sz w:val="20"/>
                <w:szCs w:val="20"/>
              </w:rPr>
              <w:t>Achievement standards</w:t>
            </w:r>
          </w:p>
        </w:tc>
      </w:tr>
      <w:tr w:rsidR="000C10DF" w:rsidRPr="000C10DF" w14:paraId="546BE60A" w14:textId="77777777" w:rsidTr="007B41BA">
        <w:tc>
          <w:tcPr>
            <w:tcW w:w="4621" w:type="dxa"/>
          </w:tcPr>
          <w:p w14:paraId="296B642E" w14:textId="77777777" w:rsidR="000C10DF" w:rsidRPr="000C10DF" w:rsidRDefault="000C10DF" w:rsidP="007D3FE6">
            <w:pPr>
              <w:spacing w:after="120"/>
              <w:rPr>
                <w:rFonts w:eastAsia="Calibri" w:cstheme="minorHAnsi"/>
                <w:sz w:val="20"/>
                <w:szCs w:val="20"/>
              </w:rPr>
            </w:pPr>
            <w:r w:rsidRPr="000C10DF">
              <w:rPr>
                <w:rFonts w:eastAsia="Calibri" w:cstheme="minorHAnsi"/>
                <w:sz w:val="20"/>
                <w:szCs w:val="20"/>
              </w:rPr>
              <w:t>26622: Write to communicate ideas for a purpose and audience</w:t>
            </w:r>
          </w:p>
          <w:p w14:paraId="17EF0A29" w14:textId="77777777" w:rsidR="000C10DF" w:rsidRPr="000C10DF" w:rsidRDefault="000C10DF" w:rsidP="007D3FE6">
            <w:pPr>
              <w:spacing w:after="120"/>
              <w:rPr>
                <w:rFonts w:eastAsia="Calibri" w:cstheme="minorHAnsi"/>
                <w:sz w:val="20"/>
                <w:szCs w:val="20"/>
              </w:rPr>
            </w:pPr>
            <w:r w:rsidRPr="000C10DF">
              <w:rPr>
                <w:rFonts w:eastAsia="Calibri" w:cstheme="minorHAnsi"/>
                <w:sz w:val="20"/>
                <w:szCs w:val="20"/>
              </w:rPr>
              <w:t>26624: Read texts with understanding</w:t>
            </w:r>
          </w:p>
          <w:p w14:paraId="48658B61" w14:textId="77777777" w:rsidR="000C10DF" w:rsidRPr="000C10DF" w:rsidRDefault="000C10DF" w:rsidP="007D3FE6">
            <w:pPr>
              <w:spacing w:after="120"/>
              <w:rPr>
                <w:rFonts w:eastAsia="Calibri" w:cstheme="minorHAnsi"/>
                <w:sz w:val="20"/>
                <w:szCs w:val="20"/>
              </w:rPr>
            </w:pPr>
            <w:r w:rsidRPr="000C10DF">
              <w:rPr>
                <w:rFonts w:eastAsia="Calibri" w:cstheme="minorHAnsi"/>
                <w:sz w:val="20"/>
                <w:szCs w:val="20"/>
              </w:rPr>
              <w:t>26625: Actively participate in spoken interactions</w:t>
            </w:r>
          </w:p>
          <w:p w14:paraId="7AA0E2D3" w14:textId="77777777" w:rsidR="000C10DF" w:rsidRPr="000C10DF" w:rsidRDefault="000C10DF" w:rsidP="007D3FE6">
            <w:pPr>
              <w:spacing w:after="120"/>
              <w:rPr>
                <w:rFonts w:eastAsia="Calibri" w:cstheme="minorHAnsi"/>
                <w:sz w:val="20"/>
                <w:szCs w:val="20"/>
              </w:rPr>
            </w:pPr>
            <w:r w:rsidRPr="000C10DF">
              <w:rPr>
                <w:rFonts w:eastAsia="Calibri" w:cstheme="minorHAnsi"/>
                <w:sz w:val="20"/>
                <w:szCs w:val="20"/>
              </w:rPr>
              <w:t>26623: Use numbers to solve problems</w:t>
            </w:r>
          </w:p>
          <w:p w14:paraId="092AA9A6" w14:textId="77777777" w:rsidR="000C10DF" w:rsidRPr="000C10DF" w:rsidRDefault="000C10DF" w:rsidP="007D3FE6">
            <w:pPr>
              <w:spacing w:after="120"/>
              <w:rPr>
                <w:rFonts w:eastAsia="Calibri" w:cstheme="minorHAnsi"/>
                <w:sz w:val="20"/>
                <w:szCs w:val="20"/>
              </w:rPr>
            </w:pPr>
            <w:r w:rsidRPr="000C10DF">
              <w:rPr>
                <w:rFonts w:eastAsia="Calibri" w:cstheme="minorHAnsi"/>
                <w:sz w:val="20"/>
                <w:szCs w:val="20"/>
              </w:rPr>
              <w:t>26626: Interpret statistical information for a purpose</w:t>
            </w:r>
          </w:p>
          <w:p w14:paraId="53686804" w14:textId="38C6257D" w:rsidR="000C10DF" w:rsidRPr="000C10DF" w:rsidRDefault="000C10DF" w:rsidP="007D3FE6">
            <w:pPr>
              <w:spacing w:after="120"/>
              <w:rPr>
                <w:rFonts w:eastAsia="Calibri" w:cstheme="minorHAnsi"/>
                <w:sz w:val="20"/>
                <w:szCs w:val="20"/>
              </w:rPr>
            </w:pPr>
            <w:r w:rsidRPr="000C10DF">
              <w:rPr>
                <w:rFonts w:eastAsia="Calibri" w:cstheme="minorHAnsi"/>
                <w:sz w:val="20"/>
                <w:szCs w:val="20"/>
              </w:rPr>
              <w:t>26627: Use measurement to solve problems</w:t>
            </w:r>
          </w:p>
        </w:tc>
        <w:tc>
          <w:tcPr>
            <w:tcW w:w="4621" w:type="dxa"/>
          </w:tcPr>
          <w:p w14:paraId="676B56B7" w14:textId="77777777" w:rsidR="000C10DF" w:rsidRPr="000C10DF" w:rsidRDefault="000C10DF" w:rsidP="007D3FE6">
            <w:pPr>
              <w:spacing w:after="120"/>
              <w:rPr>
                <w:rFonts w:eastAsia="Calibri" w:cstheme="minorHAnsi"/>
                <w:sz w:val="20"/>
                <w:szCs w:val="20"/>
              </w:rPr>
            </w:pPr>
            <w:r w:rsidRPr="000C10DF">
              <w:rPr>
                <w:rFonts w:eastAsia="Calibri" w:cstheme="minorHAnsi"/>
                <w:sz w:val="20"/>
                <w:szCs w:val="20"/>
              </w:rPr>
              <w:t>AS 90052: English 1.4 Produce creative writing</w:t>
            </w:r>
          </w:p>
          <w:p w14:paraId="1BEA8E96" w14:textId="77777777" w:rsidR="000C10DF" w:rsidRPr="000C10DF" w:rsidRDefault="000C10DF" w:rsidP="007D3FE6">
            <w:pPr>
              <w:spacing w:after="120"/>
              <w:rPr>
                <w:rFonts w:eastAsia="Calibri" w:cstheme="minorHAnsi"/>
                <w:sz w:val="20"/>
                <w:szCs w:val="20"/>
              </w:rPr>
            </w:pPr>
            <w:r w:rsidRPr="000C10DF">
              <w:rPr>
                <w:rFonts w:eastAsia="Calibri" w:cstheme="minorHAnsi"/>
                <w:sz w:val="20"/>
                <w:szCs w:val="20"/>
              </w:rPr>
              <w:t>AS 90053: English 1.5 Produce formal writing</w:t>
            </w:r>
          </w:p>
          <w:p w14:paraId="106CDDBF" w14:textId="77777777" w:rsidR="000C10DF" w:rsidRPr="000C10DF" w:rsidRDefault="000C10DF" w:rsidP="007D3FE6">
            <w:pPr>
              <w:spacing w:after="120"/>
              <w:rPr>
                <w:rFonts w:eastAsia="Calibri" w:cstheme="minorHAnsi"/>
                <w:sz w:val="20"/>
                <w:szCs w:val="20"/>
              </w:rPr>
            </w:pPr>
            <w:r w:rsidRPr="000C10DF">
              <w:rPr>
                <w:rFonts w:eastAsia="Calibri" w:cstheme="minorHAnsi"/>
                <w:sz w:val="20"/>
                <w:szCs w:val="20"/>
              </w:rPr>
              <w:t>AS 90857: English 1.6 Construct and deliver an oral text</w:t>
            </w:r>
          </w:p>
          <w:p w14:paraId="3B83A647" w14:textId="77777777" w:rsidR="000C10DF" w:rsidRPr="000C10DF" w:rsidRDefault="000C10DF" w:rsidP="007D3FE6">
            <w:pPr>
              <w:spacing w:after="120"/>
              <w:rPr>
                <w:rFonts w:eastAsia="Calibri" w:cstheme="minorHAnsi"/>
                <w:sz w:val="20"/>
                <w:szCs w:val="20"/>
              </w:rPr>
            </w:pPr>
            <w:r w:rsidRPr="000C10DF">
              <w:rPr>
                <w:rFonts w:eastAsia="Calibri" w:cstheme="minorHAnsi"/>
                <w:sz w:val="20"/>
                <w:szCs w:val="20"/>
              </w:rPr>
              <w:t>AS 90855: English 1.7 Create a visual text</w:t>
            </w:r>
          </w:p>
          <w:p w14:paraId="7965E0BF" w14:textId="4A3A8D1A" w:rsidR="000C10DF" w:rsidRPr="000C10DF" w:rsidRDefault="000C10DF" w:rsidP="007D3FE6">
            <w:pPr>
              <w:autoSpaceDE w:val="0"/>
              <w:autoSpaceDN w:val="0"/>
              <w:adjustRightInd w:val="0"/>
              <w:spacing w:after="120"/>
              <w:rPr>
                <w:rFonts w:eastAsia="Calibri" w:cstheme="minorHAnsi"/>
                <w:sz w:val="20"/>
                <w:szCs w:val="20"/>
              </w:rPr>
            </w:pPr>
            <w:r w:rsidRPr="000C10DF">
              <w:rPr>
                <w:rFonts w:eastAsia="MyriadPro-Regular" w:cstheme="minorHAnsi"/>
                <w:sz w:val="20"/>
                <w:szCs w:val="20"/>
              </w:rPr>
              <w:t>AS 90853 English 1.9 Use information literacy skills to form conclusion(s)</w:t>
            </w:r>
          </w:p>
        </w:tc>
      </w:tr>
    </w:tbl>
    <w:p w14:paraId="5BD3C4E5" w14:textId="77777777" w:rsidR="007D3FE6" w:rsidRDefault="007D3FE6" w:rsidP="007D3FE6">
      <w:pPr>
        <w:rPr>
          <w:rFonts w:eastAsia="Calibri" w:cstheme="minorHAnsi"/>
          <w:sz w:val="22"/>
          <w:szCs w:val="22"/>
        </w:rPr>
      </w:pPr>
    </w:p>
    <w:p w14:paraId="4A64E1C7" w14:textId="29AC8E17" w:rsidR="000C10DF" w:rsidRPr="000C10DF" w:rsidRDefault="000C10DF" w:rsidP="007D3FE6">
      <w:pPr>
        <w:rPr>
          <w:rFonts w:eastAsia="Calibri" w:cstheme="minorHAnsi"/>
        </w:rPr>
      </w:pPr>
      <w:r w:rsidRPr="000C10DF">
        <w:rPr>
          <w:rFonts w:eastAsia="Calibri" w:cstheme="minorHAnsi"/>
        </w:rPr>
        <w:t xml:space="preserve">Varied learning experiences do this at three levels of understanding.  Learning experiences for: </w:t>
      </w:r>
    </w:p>
    <w:p w14:paraId="1B366876" w14:textId="77777777" w:rsidR="000C10DF" w:rsidRPr="00B77AA0" w:rsidRDefault="000C10DF" w:rsidP="007D3FE6">
      <w:pPr>
        <w:pStyle w:val="ListParagraph"/>
        <w:numPr>
          <w:ilvl w:val="0"/>
          <w:numId w:val="33"/>
        </w:numPr>
        <w:rPr>
          <w:rFonts w:eastAsia="Calibri" w:cstheme="minorHAnsi"/>
        </w:rPr>
      </w:pPr>
      <w:r w:rsidRPr="00B77AA0">
        <w:rPr>
          <w:rFonts w:eastAsia="Calibri" w:cstheme="minorHAnsi"/>
        </w:rPr>
        <w:t>bringing in ideas (35 activities, see Part 1)</w:t>
      </w:r>
    </w:p>
    <w:p w14:paraId="11523031" w14:textId="77777777" w:rsidR="000C10DF" w:rsidRPr="00B77AA0" w:rsidRDefault="000C10DF" w:rsidP="007D3FE6">
      <w:pPr>
        <w:pStyle w:val="ListParagraph"/>
        <w:numPr>
          <w:ilvl w:val="0"/>
          <w:numId w:val="33"/>
        </w:numPr>
        <w:rPr>
          <w:rFonts w:eastAsia="Calibri" w:cstheme="minorHAnsi"/>
        </w:rPr>
      </w:pPr>
      <w:r w:rsidRPr="00B77AA0">
        <w:rPr>
          <w:rFonts w:eastAsia="Calibri" w:cstheme="minorHAnsi"/>
        </w:rPr>
        <w:t>relating ideas (15 activities, see Part 2)</w:t>
      </w:r>
    </w:p>
    <w:p w14:paraId="190F798E" w14:textId="77777777" w:rsidR="000C10DF" w:rsidRPr="00B77AA0" w:rsidRDefault="000C10DF" w:rsidP="007D3FE6">
      <w:pPr>
        <w:pStyle w:val="ListParagraph"/>
        <w:numPr>
          <w:ilvl w:val="0"/>
          <w:numId w:val="33"/>
        </w:numPr>
        <w:rPr>
          <w:rFonts w:eastAsia="Calibri" w:cstheme="minorHAnsi"/>
        </w:rPr>
      </w:pPr>
      <w:r w:rsidRPr="00B77AA0">
        <w:rPr>
          <w:rFonts w:eastAsia="Calibri" w:cstheme="minorHAnsi"/>
        </w:rPr>
        <w:t xml:space="preserve">extending ideas (12 activities, see Part 3). </w:t>
      </w:r>
    </w:p>
    <w:p w14:paraId="01B70772" w14:textId="35C4CA9E" w:rsidR="000C10DF" w:rsidRPr="000C10DF" w:rsidRDefault="000C10DF" w:rsidP="007D3FE6">
      <w:pPr>
        <w:pStyle w:val="Heading2"/>
        <w:rPr>
          <w:rFonts w:eastAsia="Calibri"/>
        </w:rPr>
      </w:pPr>
      <w:r w:rsidRPr="000C10DF">
        <w:rPr>
          <w:rFonts w:eastAsia="Calibri"/>
        </w:rPr>
        <w:t>Links to</w:t>
      </w:r>
      <w:r w:rsidR="007D3FE6">
        <w:rPr>
          <w:rFonts w:eastAsia="Calibri"/>
        </w:rPr>
        <w:t xml:space="preserve"> the</w:t>
      </w:r>
      <w:r w:rsidRPr="000C10DF">
        <w:rPr>
          <w:rFonts w:eastAsia="Calibri"/>
        </w:rPr>
        <w:t xml:space="preserve"> road code </w:t>
      </w:r>
    </w:p>
    <w:p w14:paraId="65A53F22" w14:textId="1C1F31FF" w:rsidR="000C10DF" w:rsidRPr="000C10DF" w:rsidRDefault="000C10DF" w:rsidP="007D3FE6">
      <w:pPr>
        <w:rPr>
          <w:rFonts w:eastAsia="Calibri" w:cstheme="minorHAnsi"/>
        </w:rPr>
      </w:pPr>
      <w:r w:rsidRPr="000C10DF">
        <w:rPr>
          <w:rFonts w:eastAsia="Calibri" w:cstheme="minorHAnsi"/>
        </w:rPr>
        <w:t xml:space="preserve">Activities are aligned to the relevant section of </w:t>
      </w:r>
      <w:r w:rsidR="00E002EE" w:rsidRPr="00E002EE">
        <w:rPr>
          <w:rFonts w:eastAsia="Calibri" w:cstheme="minorHAnsi"/>
          <w:i/>
          <w:iCs/>
        </w:rPr>
        <w:t>T</w:t>
      </w:r>
      <w:r w:rsidRPr="00E002EE">
        <w:rPr>
          <w:rFonts w:eastAsia="Calibri" w:cstheme="minorHAnsi"/>
          <w:i/>
          <w:iCs/>
        </w:rPr>
        <w:t>he</w:t>
      </w:r>
      <w:r w:rsidRPr="000C10DF">
        <w:rPr>
          <w:rFonts w:eastAsia="Calibri" w:cstheme="minorHAnsi"/>
          <w:i/>
          <w:iCs/>
        </w:rPr>
        <w:t xml:space="preserve"> official NZ road code</w:t>
      </w:r>
      <w:r w:rsidRPr="000C10DF">
        <w:rPr>
          <w:rFonts w:eastAsia="Calibri" w:cstheme="minorHAnsi"/>
        </w:rPr>
        <w:t xml:space="preserve"> and to lessons in Drive Road Code – the official way to learn the road rules and get the information needed to pass the learner licence theory test. </w:t>
      </w:r>
    </w:p>
    <w:p w14:paraId="0F73E754" w14:textId="77777777" w:rsidR="000C10DF" w:rsidRPr="000C10DF" w:rsidRDefault="00000000" w:rsidP="007D3FE6">
      <w:pPr>
        <w:rPr>
          <w:rFonts w:eastAsia="Calibri" w:cstheme="minorHAnsi"/>
        </w:rPr>
      </w:pPr>
      <w:hyperlink r:id="rId10" w:history="1">
        <w:r w:rsidR="000C10DF" w:rsidRPr="000C10DF">
          <w:rPr>
            <w:rFonts w:eastAsia="Calibri" w:cstheme="minorHAnsi"/>
            <w:color w:val="0000FF"/>
            <w:u w:val="single"/>
          </w:rPr>
          <w:t>Drive Road Code</w:t>
        </w:r>
      </w:hyperlink>
    </w:p>
    <w:p w14:paraId="6C7E422D" w14:textId="77777777" w:rsidR="000C10DF" w:rsidRPr="000C10DF" w:rsidRDefault="000C10DF" w:rsidP="007D3FE6">
      <w:pPr>
        <w:rPr>
          <w:rFonts w:eastAsia="Calibri" w:cstheme="minorHAnsi"/>
        </w:rPr>
      </w:pPr>
      <w:r w:rsidRPr="000C10DF">
        <w:rPr>
          <w:rFonts w:eastAsia="Calibri" w:cstheme="minorHAnsi"/>
        </w:rPr>
        <w:t xml:space="preserve">They can also be aligned with the road code modules at Pathways Awarua, the online literacy and numeracy tool. </w:t>
      </w:r>
    </w:p>
    <w:p w14:paraId="42BDAF2F" w14:textId="77777777" w:rsidR="000C10DF" w:rsidRPr="000C10DF" w:rsidRDefault="00000000" w:rsidP="007D3FE6">
      <w:pPr>
        <w:rPr>
          <w:rFonts w:eastAsia="Calibri" w:cstheme="minorHAnsi"/>
        </w:rPr>
      </w:pPr>
      <w:hyperlink r:id="rId11" w:history="1">
        <w:r w:rsidR="000C10DF" w:rsidRPr="000C10DF">
          <w:rPr>
            <w:rFonts w:eastAsia="Calibri" w:cstheme="minorHAnsi"/>
            <w:color w:val="0000FF"/>
            <w:u w:val="single"/>
          </w:rPr>
          <w:t xml:space="preserve">Road code (Pathways Awarua)  </w:t>
        </w:r>
      </w:hyperlink>
      <w:r w:rsidR="000C10DF" w:rsidRPr="000C10DF">
        <w:rPr>
          <w:rFonts w:eastAsia="Calibri" w:cstheme="minorHAnsi"/>
        </w:rPr>
        <w:t xml:space="preserve"> </w:t>
      </w:r>
    </w:p>
    <w:p w14:paraId="01F67B37" w14:textId="77777777" w:rsidR="000C10DF" w:rsidRPr="000C10DF" w:rsidRDefault="000C10DF" w:rsidP="007D3FE6">
      <w:pPr>
        <w:rPr>
          <w:rFonts w:eastAsia="Calibri" w:cstheme="minorHAnsi"/>
        </w:rPr>
      </w:pPr>
      <w:r w:rsidRPr="000C10DF">
        <w:rPr>
          <w:rFonts w:eastAsia="Calibri" w:cstheme="minorHAnsi"/>
        </w:rPr>
        <w:t xml:space="preserve">Consider the interests, abilities and future needs of your students when selecting the most suitable activities (in terms of prior knowledge and cognitive complexity) and the order of activities to include in your teaching programme. </w:t>
      </w:r>
    </w:p>
    <w:p w14:paraId="67E197FD" w14:textId="77777777" w:rsidR="000C10DF" w:rsidRPr="00B77AA0" w:rsidRDefault="000C10DF" w:rsidP="007D3FE6">
      <w:pPr>
        <w:rPr>
          <w:rFonts w:eastAsia="Calibri" w:cstheme="minorHAnsi"/>
        </w:rPr>
      </w:pPr>
      <w:r w:rsidRPr="00E002EE">
        <w:rPr>
          <w:rFonts w:eastAsia="Calibri" w:cstheme="minorHAnsi"/>
          <w:bCs/>
          <w:i/>
          <w:iCs/>
        </w:rPr>
        <w:t xml:space="preserve">The </w:t>
      </w:r>
      <w:r w:rsidRPr="000C10DF">
        <w:rPr>
          <w:rFonts w:eastAsia="Calibri" w:cstheme="minorHAnsi"/>
          <w:bCs/>
          <w:i/>
        </w:rPr>
        <w:t>official New Zealand road code</w:t>
      </w:r>
      <w:r w:rsidRPr="000C10DF">
        <w:rPr>
          <w:rFonts w:eastAsia="Calibri" w:cstheme="minorHAnsi"/>
        </w:rPr>
        <w:t xml:space="preserve"> explains the legal responsibilities of vehicle owners and the legal requirements for your vehicle. </w:t>
      </w:r>
    </w:p>
    <w:p w14:paraId="1A00FB39" w14:textId="77777777" w:rsidR="007D3FE6" w:rsidRPr="000C10DF" w:rsidRDefault="007D3FE6" w:rsidP="007D3FE6">
      <w:pPr>
        <w:rPr>
          <w:rFonts w:eastAsia="Calibri" w:cstheme="minorHAnsi"/>
          <w:sz w:val="22"/>
          <w:szCs w:val="22"/>
        </w:rPr>
      </w:pPr>
    </w:p>
    <w:p w14:paraId="5490A8CA" w14:textId="1F77420A" w:rsidR="000C10DF" w:rsidRPr="000C10DF" w:rsidRDefault="00985B0D" w:rsidP="00985B0D">
      <w:pPr>
        <w:pStyle w:val="Heading2"/>
      </w:pPr>
      <w:r w:rsidRPr="000C10DF">
        <w:t>Overview</w:t>
      </w:r>
    </w:p>
    <w:p w14:paraId="4CA84318" w14:textId="77777777" w:rsidR="000C10DF" w:rsidRPr="000C10DF" w:rsidRDefault="000C10DF" w:rsidP="000C10DF">
      <w:pPr>
        <w:spacing w:after="200" w:line="276" w:lineRule="auto"/>
        <w:rPr>
          <w:rFonts w:eastAsia="Calibri" w:cstheme="minorHAnsi"/>
          <w:b/>
          <w:sz w:val="22"/>
          <w:szCs w:val="22"/>
        </w:rPr>
      </w:pPr>
      <w:r w:rsidRPr="000C10DF">
        <w:rPr>
          <w:rFonts w:eastAsia="Calibri" w:cstheme="minorHAnsi"/>
          <w:b/>
          <w:noProof/>
          <w:sz w:val="22"/>
          <w:szCs w:val="22"/>
          <w:lang w:eastAsia="en-NZ"/>
        </w:rPr>
        <w:drawing>
          <wp:inline distT="0" distB="0" distL="0" distR="0" wp14:anchorId="25BB7598" wp14:editId="239B098F">
            <wp:extent cx="5730240" cy="2781300"/>
            <wp:effectExtent l="38100" t="0" r="8001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Pr="000C10DF">
        <w:rPr>
          <w:rFonts w:eastAsia="Calibri" w:cstheme="minorHAnsi"/>
          <w:b/>
          <w:sz w:val="22"/>
          <w:szCs w:val="22"/>
        </w:rPr>
        <w:br w:type="page"/>
      </w:r>
    </w:p>
    <w:p w14:paraId="6E22D744" w14:textId="5E2947C9" w:rsidR="000C10DF" w:rsidRPr="000C10DF" w:rsidRDefault="00985B0D" w:rsidP="00985B0D">
      <w:pPr>
        <w:pStyle w:val="Heading2"/>
      </w:pPr>
      <w:r w:rsidRPr="000C10DF">
        <w:lastRenderedPageBreak/>
        <w:t>Learning contexts for bringing in ideas</w:t>
      </w:r>
      <w:r w:rsidR="000C10DF" w:rsidRPr="000C10DF">
        <w:t xml:space="preserve"> (35)</w:t>
      </w:r>
    </w:p>
    <w:p w14:paraId="49A94CF4" w14:textId="77777777" w:rsidR="000C10DF" w:rsidRPr="000C10DF" w:rsidRDefault="000C10DF" w:rsidP="000C10DF">
      <w:pPr>
        <w:spacing w:after="200" w:line="276" w:lineRule="auto"/>
        <w:rPr>
          <w:rFonts w:eastAsia="Calibri" w:cstheme="minorHAnsi"/>
          <w:sz w:val="22"/>
          <w:szCs w:val="22"/>
        </w:rPr>
      </w:pPr>
      <w:r w:rsidRPr="000C10DF">
        <w:rPr>
          <w:rFonts w:eastAsia="Calibri" w:cstheme="minorHAnsi"/>
          <w:b/>
          <w:bCs/>
          <w:noProof/>
          <w:sz w:val="22"/>
          <w:szCs w:val="22"/>
          <w:lang w:eastAsia="en-NZ"/>
        </w:rPr>
        <w:drawing>
          <wp:inline distT="0" distB="0" distL="0" distR="0" wp14:anchorId="0DCA756A" wp14:editId="72B5ED9F">
            <wp:extent cx="5731510" cy="2958438"/>
            <wp:effectExtent l="38100" t="38100" r="21590" b="3302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EFA1337" w14:textId="77777777" w:rsidR="000C10DF" w:rsidRPr="000C10DF" w:rsidRDefault="000C10DF" w:rsidP="000C10DF">
      <w:pPr>
        <w:spacing w:after="200" w:line="276" w:lineRule="auto"/>
        <w:rPr>
          <w:rFonts w:eastAsia="Calibri" w:cstheme="minorHAnsi"/>
          <w:sz w:val="22"/>
          <w:szCs w:val="22"/>
        </w:rPr>
      </w:pPr>
    </w:p>
    <w:p w14:paraId="5AC0185E" w14:textId="77777777" w:rsidR="000C10DF" w:rsidRPr="000C10DF" w:rsidRDefault="000C10DF" w:rsidP="000C10DF">
      <w:pPr>
        <w:spacing w:after="200" w:line="276" w:lineRule="auto"/>
        <w:rPr>
          <w:rFonts w:eastAsia="Calibri" w:cstheme="minorHAnsi"/>
          <w:sz w:val="22"/>
          <w:szCs w:val="22"/>
        </w:rPr>
      </w:pPr>
      <w:r w:rsidRPr="000C10DF">
        <w:rPr>
          <w:rFonts w:eastAsia="Calibri" w:cstheme="minorHAnsi"/>
          <w:b/>
          <w:bCs/>
          <w:noProof/>
          <w:sz w:val="22"/>
          <w:szCs w:val="22"/>
          <w:lang w:eastAsia="en-NZ"/>
        </w:rPr>
        <w:drawing>
          <wp:inline distT="0" distB="0" distL="0" distR="0" wp14:anchorId="4AB32B97" wp14:editId="68BAD158">
            <wp:extent cx="5734050" cy="3990975"/>
            <wp:effectExtent l="38100" t="38100" r="1905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1673C3DD" w14:textId="77777777" w:rsidR="000C10DF" w:rsidRPr="000C10DF" w:rsidRDefault="000C10DF" w:rsidP="000C10DF">
      <w:pPr>
        <w:spacing w:after="200" w:line="276" w:lineRule="auto"/>
        <w:rPr>
          <w:rFonts w:eastAsia="Calibri" w:cstheme="minorHAnsi"/>
          <w:sz w:val="22"/>
          <w:szCs w:val="22"/>
        </w:rPr>
      </w:pPr>
      <w:r w:rsidRPr="000C10DF">
        <w:rPr>
          <w:rFonts w:eastAsia="Calibri" w:cstheme="minorHAnsi"/>
          <w:sz w:val="22"/>
          <w:szCs w:val="22"/>
        </w:rPr>
        <w:br w:type="page"/>
      </w:r>
    </w:p>
    <w:p w14:paraId="722DB678" w14:textId="38DA0B01" w:rsidR="000C10DF" w:rsidRPr="000C10DF" w:rsidRDefault="00985B0D" w:rsidP="00985B0D">
      <w:pPr>
        <w:pStyle w:val="Heading2"/>
      </w:pPr>
      <w:r w:rsidRPr="000C10DF">
        <w:lastRenderedPageBreak/>
        <w:t>Learning contexts for relating ideas</w:t>
      </w:r>
      <w:r w:rsidR="000C10DF" w:rsidRPr="000C10DF">
        <w:t xml:space="preserve"> (15)</w:t>
      </w:r>
    </w:p>
    <w:p w14:paraId="5EBE1AD8" w14:textId="77777777" w:rsidR="000C10DF" w:rsidRPr="000C10DF" w:rsidRDefault="000C10DF" w:rsidP="000C10DF">
      <w:pPr>
        <w:spacing w:after="200" w:line="276" w:lineRule="auto"/>
        <w:rPr>
          <w:rFonts w:eastAsia="Calibri" w:cstheme="minorHAnsi"/>
          <w:b/>
          <w:sz w:val="22"/>
          <w:szCs w:val="22"/>
        </w:rPr>
      </w:pPr>
      <w:r w:rsidRPr="000C10DF">
        <w:rPr>
          <w:rFonts w:eastAsia="Calibri" w:cstheme="minorHAnsi"/>
          <w:b/>
          <w:noProof/>
          <w:sz w:val="22"/>
          <w:szCs w:val="22"/>
          <w:lang w:eastAsia="en-NZ"/>
        </w:rPr>
        <w:drawing>
          <wp:inline distT="0" distB="0" distL="0" distR="0" wp14:anchorId="3B900A7C" wp14:editId="5E50B5FA">
            <wp:extent cx="5768340" cy="3870960"/>
            <wp:effectExtent l="0" t="19050" r="3810" b="3429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3E18B70C" w14:textId="77777777" w:rsidR="000C10DF" w:rsidRPr="000C10DF" w:rsidRDefault="000C10DF" w:rsidP="000C10DF">
      <w:pPr>
        <w:spacing w:after="200" w:line="276" w:lineRule="auto"/>
        <w:rPr>
          <w:rFonts w:eastAsia="Calibri" w:cstheme="minorHAnsi"/>
          <w:b/>
          <w:sz w:val="22"/>
          <w:szCs w:val="22"/>
        </w:rPr>
      </w:pPr>
    </w:p>
    <w:p w14:paraId="55331462" w14:textId="2AE862D5" w:rsidR="000C10DF" w:rsidRPr="000C10DF" w:rsidRDefault="00985B0D" w:rsidP="00985B0D">
      <w:pPr>
        <w:pStyle w:val="Heading2"/>
      </w:pPr>
      <w:r w:rsidRPr="000C10DF">
        <w:t>Learning contexts for extending ideas</w:t>
      </w:r>
      <w:r w:rsidR="000C10DF" w:rsidRPr="000C10DF">
        <w:t xml:space="preserve"> (12)</w:t>
      </w:r>
    </w:p>
    <w:p w14:paraId="23A1E951" w14:textId="77777777" w:rsidR="000C10DF" w:rsidRPr="000C10DF" w:rsidRDefault="000C10DF" w:rsidP="000C10DF">
      <w:pPr>
        <w:spacing w:after="200" w:line="276" w:lineRule="auto"/>
        <w:rPr>
          <w:rFonts w:eastAsia="Calibri" w:cstheme="minorHAnsi"/>
          <w:b/>
          <w:sz w:val="22"/>
          <w:szCs w:val="22"/>
        </w:rPr>
      </w:pPr>
      <w:r w:rsidRPr="000C10DF">
        <w:rPr>
          <w:rFonts w:eastAsia="Calibri" w:cstheme="minorHAnsi"/>
          <w:b/>
          <w:noProof/>
          <w:sz w:val="22"/>
          <w:szCs w:val="22"/>
          <w:lang w:eastAsia="en-NZ"/>
        </w:rPr>
        <w:drawing>
          <wp:inline distT="0" distB="0" distL="0" distR="0" wp14:anchorId="32A6B7C8" wp14:editId="1985D5D6">
            <wp:extent cx="5730240" cy="3345180"/>
            <wp:effectExtent l="38100" t="57150" r="80010" b="762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1580899E" w14:textId="77777777" w:rsidR="000C10DF" w:rsidRPr="000C10DF" w:rsidRDefault="000C10DF" w:rsidP="000C10DF">
      <w:pPr>
        <w:spacing w:after="200" w:line="276" w:lineRule="auto"/>
        <w:rPr>
          <w:rFonts w:eastAsia="Calibri" w:cstheme="minorHAnsi"/>
          <w:b/>
          <w:sz w:val="22"/>
          <w:szCs w:val="22"/>
        </w:rPr>
      </w:pPr>
      <w:r w:rsidRPr="000C10DF">
        <w:rPr>
          <w:rFonts w:eastAsia="Calibri" w:cstheme="minorHAnsi"/>
          <w:b/>
          <w:sz w:val="22"/>
          <w:szCs w:val="22"/>
        </w:rPr>
        <w:br w:type="page"/>
      </w:r>
    </w:p>
    <w:p w14:paraId="7F2C26EB" w14:textId="797E1639" w:rsidR="000C10DF" w:rsidRPr="000C10DF" w:rsidRDefault="007D3FE6" w:rsidP="007D3FE6">
      <w:pPr>
        <w:pStyle w:val="Heading2"/>
      </w:pPr>
      <w:r w:rsidRPr="000C10DF">
        <w:lastRenderedPageBreak/>
        <w:t>Possible learning pathways</w:t>
      </w:r>
      <w:r w:rsidR="000C10DF" w:rsidRPr="000C10DF">
        <w:t xml:space="preserve"> </w:t>
      </w:r>
    </w:p>
    <w:p w14:paraId="2890A127" w14:textId="77777777" w:rsidR="007D3FE6" w:rsidRDefault="000C10DF" w:rsidP="007D3FE6">
      <w:pPr>
        <w:rPr>
          <w:rFonts w:eastAsia="Calibri" w:cstheme="minorHAnsi"/>
        </w:rPr>
      </w:pPr>
      <w:r w:rsidRPr="000C10DF">
        <w:rPr>
          <w:rFonts w:eastAsia="Calibri" w:cstheme="minorHAnsi"/>
        </w:rPr>
        <w:t>The</w:t>
      </w:r>
      <w:r w:rsidRPr="000C10DF">
        <w:rPr>
          <w:rFonts w:eastAsia="Calibri" w:cstheme="minorHAnsi"/>
          <w:b/>
        </w:rPr>
        <w:t xml:space="preserve"> </w:t>
      </w:r>
      <w:r w:rsidRPr="000C10DF">
        <w:rPr>
          <w:rFonts w:eastAsia="Calibri" w:cstheme="minorHAnsi"/>
        </w:rPr>
        <w:t>number, complexity and sequence of</w:t>
      </w:r>
      <w:r w:rsidRPr="000C10DF">
        <w:rPr>
          <w:rFonts w:eastAsia="Calibri" w:cstheme="minorHAnsi"/>
          <w:b/>
        </w:rPr>
        <w:t xml:space="preserve"> </w:t>
      </w:r>
      <w:r w:rsidRPr="000C10DF">
        <w:rPr>
          <w:rFonts w:eastAsia="Calibri" w:cstheme="minorHAnsi"/>
        </w:rPr>
        <w:t xml:space="preserve">pathways will vary according to the different learning needs of students. </w:t>
      </w:r>
    </w:p>
    <w:p w14:paraId="5BDE123C" w14:textId="2AE183F9" w:rsidR="000C10DF" w:rsidRPr="000C10DF" w:rsidRDefault="000C10DF" w:rsidP="007D3FE6">
      <w:pPr>
        <w:rPr>
          <w:rFonts w:eastAsia="Calibri" w:cstheme="minorHAnsi"/>
        </w:rPr>
      </w:pPr>
      <w:r w:rsidRPr="000C10DF">
        <w:rPr>
          <w:rFonts w:eastAsia="Calibri" w:cstheme="minorHAnsi"/>
        </w:rPr>
        <w:t xml:space="preserve">Each learning activity comes with suggested links to Drive, Pathways Awarua modules, the </w:t>
      </w:r>
      <w:r w:rsidRPr="000C10DF">
        <w:rPr>
          <w:rFonts w:eastAsia="Calibri" w:cstheme="minorHAnsi"/>
          <w:i/>
        </w:rPr>
        <w:t>Official New Zealand Road Code</w:t>
      </w:r>
      <w:r w:rsidRPr="000C10DF">
        <w:rPr>
          <w:rFonts w:eastAsia="Calibri" w:cstheme="minorHAnsi"/>
        </w:rPr>
        <w:t xml:space="preserve"> and further learning activities to deepen understanding.  </w:t>
      </w:r>
    </w:p>
    <w:tbl>
      <w:tblPr>
        <w:tblStyle w:val="TableGrid1"/>
        <w:tblW w:w="5000" w:type="pct"/>
        <w:jc w:val="center"/>
        <w:tblLook w:val="04A0" w:firstRow="1" w:lastRow="0" w:firstColumn="1" w:lastColumn="0" w:noHBand="0" w:noVBand="1"/>
      </w:tblPr>
      <w:tblGrid>
        <w:gridCol w:w="3134"/>
        <w:gridCol w:w="3135"/>
        <w:gridCol w:w="3133"/>
      </w:tblGrid>
      <w:tr w:rsidR="000C10DF" w:rsidRPr="000C10DF" w14:paraId="18E8EDD0" w14:textId="77777777" w:rsidTr="00B77AA0">
        <w:trPr>
          <w:jc w:val="center"/>
        </w:trPr>
        <w:tc>
          <w:tcPr>
            <w:tcW w:w="1667" w:type="pct"/>
            <w:shd w:val="clear" w:color="auto" w:fill="4F81BD"/>
          </w:tcPr>
          <w:p w14:paraId="716E7437" w14:textId="77777777" w:rsidR="000C10DF" w:rsidRPr="000C10DF" w:rsidRDefault="000C10DF" w:rsidP="000C10DF">
            <w:pPr>
              <w:spacing w:line="240" w:lineRule="auto"/>
              <w:jc w:val="center"/>
              <w:rPr>
                <w:rFonts w:eastAsia="Calibri" w:cstheme="minorHAnsi"/>
                <w:b/>
                <w:color w:val="FFFFFF"/>
              </w:rPr>
            </w:pPr>
            <w:r w:rsidRPr="000C10DF">
              <w:rPr>
                <w:rFonts w:eastAsia="Calibri" w:cstheme="minorHAnsi"/>
                <w:b/>
                <w:color w:val="FFFFFF"/>
              </w:rPr>
              <w:t>Learning experiences to bring in ideas</w:t>
            </w:r>
          </w:p>
        </w:tc>
        <w:tc>
          <w:tcPr>
            <w:tcW w:w="1667" w:type="pct"/>
            <w:shd w:val="clear" w:color="auto" w:fill="C0504D"/>
          </w:tcPr>
          <w:p w14:paraId="356D5BD1" w14:textId="77777777" w:rsidR="000C10DF" w:rsidRPr="000C10DF" w:rsidRDefault="000C10DF" w:rsidP="000C10DF">
            <w:pPr>
              <w:spacing w:line="240" w:lineRule="auto"/>
              <w:jc w:val="center"/>
              <w:rPr>
                <w:rFonts w:eastAsia="Calibri" w:cstheme="minorHAnsi"/>
                <w:b/>
                <w:color w:val="FFFFFF"/>
              </w:rPr>
            </w:pPr>
            <w:r w:rsidRPr="000C10DF">
              <w:rPr>
                <w:rFonts w:eastAsia="Calibri" w:cstheme="minorHAnsi"/>
                <w:b/>
                <w:color w:val="FFFFFF"/>
              </w:rPr>
              <w:t>Learning experiences to relate ideas</w:t>
            </w:r>
          </w:p>
        </w:tc>
        <w:tc>
          <w:tcPr>
            <w:tcW w:w="1667" w:type="pct"/>
            <w:shd w:val="clear" w:color="auto" w:fill="9BBB59"/>
          </w:tcPr>
          <w:p w14:paraId="3F6821E4" w14:textId="77777777" w:rsidR="000C10DF" w:rsidRPr="000C10DF" w:rsidRDefault="000C10DF" w:rsidP="000C10DF">
            <w:pPr>
              <w:spacing w:line="240" w:lineRule="auto"/>
              <w:jc w:val="center"/>
              <w:rPr>
                <w:rFonts w:eastAsia="Calibri" w:cstheme="minorHAnsi"/>
                <w:b/>
                <w:color w:val="FFFFFF"/>
              </w:rPr>
            </w:pPr>
            <w:r w:rsidRPr="000C10DF">
              <w:rPr>
                <w:rFonts w:eastAsia="Calibri" w:cstheme="minorHAnsi"/>
                <w:b/>
                <w:color w:val="FFFFFF"/>
              </w:rPr>
              <w:t>Learning experiences to extend ideas</w:t>
            </w:r>
          </w:p>
        </w:tc>
      </w:tr>
    </w:tbl>
    <w:p w14:paraId="3AF81111" w14:textId="77777777" w:rsidR="000C10DF" w:rsidRPr="000C10DF" w:rsidRDefault="000C10DF" w:rsidP="000C10DF">
      <w:pPr>
        <w:spacing w:after="200" w:line="276" w:lineRule="auto"/>
        <w:rPr>
          <w:rFonts w:eastAsia="Calibri" w:cstheme="minorHAnsi"/>
          <w:b/>
          <w:sz w:val="22"/>
          <w:szCs w:val="22"/>
        </w:rPr>
      </w:pPr>
    </w:p>
    <w:p w14:paraId="59B37E1C" w14:textId="77777777" w:rsidR="000C10DF" w:rsidRPr="000C10DF" w:rsidRDefault="000C10DF" w:rsidP="00985B0D">
      <w:pPr>
        <w:pStyle w:val="Heading3"/>
        <w:rPr>
          <w:rFonts w:eastAsia="Times New Roman"/>
        </w:rPr>
      </w:pPr>
      <w:r w:rsidRPr="000C10DF">
        <w:rPr>
          <w:rFonts w:eastAsia="Times New Roman"/>
        </w:rPr>
        <w:t>Responsible driving</w:t>
      </w:r>
    </w:p>
    <w:p w14:paraId="55F9D635" w14:textId="77777777" w:rsidR="000C10DF" w:rsidRPr="000C10DF" w:rsidRDefault="000C10DF" w:rsidP="000C10DF">
      <w:pPr>
        <w:spacing w:after="200" w:line="276" w:lineRule="auto"/>
        <w:rPr>
          <w:rFonts w:eastAsia="Calibri" w:cstheme="minorHAnsi"/>
          <w:sz w:val="22"/>
          <w:szCs w:val="22"/>
        </w:rPr>
      </w:pPr>
      <w:r w:rsidRPr="000C10DF">
        <w:rPr>
          <w:rFonts w:eastAsia="Calibri" w:cstheme="minorHAnsi"/>
          <w:noProof/>
          <w:sz w:val="22"/>
          <w:szCs w:val="22"/>
          <w:lang w:eastAsia="en-NZ"/>
        </w:rPr>
        <w:drawing>
          <wp:inline distT="0" distB="0" distL="0" distR="0" wp14:anchorId="3839AE8B" wp14:editId="17E9CEFC">
            <wp:extent cx="5478780" cy="2331720"/>
            <wp:effectExtent l="0" t="0" r="7620" b="0"/>
            <wp:docPr id="929202599" name="Diagram 92920259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25AAD21C" w14:textId="77777777" w:rsidR="000C10DF" w:rsidRPr="000C10DF" w:rsidRDefault="000C10DF" w:rsidP="00985B0D">
      <w:pPr>
        <w:pStyle w:val="Heading3"/>
        <w:rPr>
          <w:rFonts w:eastAsia="Times New Roman"/>
        </w:rPr>
      </w:pPr>
      <w:r w:rsidRPr="000C10DF">
        <w:rPr>
          <w:rFonts w:eastAsia="Times New Roman"/>
        </w:rPr>
        <w:t>Safe vehicles</w:t>
      </w:r>
    </w:p>
    <w:p w14:paraId="254B3917" w14:textId="77777777" w:rsidR="000C10DF" w:rsidRPr="000C10DF" w:rsidRDefault="000C10DF" w:rsidP="000C10DF">
      <w:pPr>
        <w:spacing w:after="200" w:line="276" w:lineRule="auto"/>
        <w:rPr>
          <w:rFonts w:eastAsia="Calibri" w:cstheme="minorHAnsi"/>
          <w:sz w:val="22"/>
          <w:szCs w:val="22"/>
        </w:rPr>
      </w:pPr>
      <w:r w:rsidRPr="000C10DF">
        <w:rPr>
          <w:rFonts w:eastAsia="Calibri" w:cstheme="minorHAnsi"/>
          <w:noProof/>
          <w:sz w:val="22"/>
          <w:szCs w:val="22"/>
          <w:lang w:eastAsia="en-NZ"/>
        </w:rPr>
        <w:drawing>
          <wp:inline distT="0" distB="0" distL="0" distR="0" wp14:anchorId="7FB64DC5" wp14:editId="0FD26F90">
            <wp:extent cx="5471160" cy="2270760"/>
            <wp:effectExtent l="0" t="0" r="1524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51D9F4AE" w14:textId="77777777" w:rsidR="000C10DF" w:rsidRPr="000C10DF" w:rsidRDefault="000C10DF" w:rsidP="000C10DF">
      <w:pPr>
        <w:spacing w:after="200" w:line="276" w:lineRule="auto"/>
        <w:rPr>
          <w:rFonts w:eastAsia="Calibri" w:cstheme="minorHAnsi"/>
          <w:b/>
          <w:sz w:val="22"/>
          <w:szCs w:val="22"/>
        </w:rPr>
      </w:pPr>
      <w:r w:rsidRPr="000C10DF">
        <w:rPr>
          <w:rFonts w:eastAsia="Calibri" w:cstheme="minorHAnsi"/>
          <w:b/>
          <w:sz w:val="22"/>
          <w:szCs w:val="22"/>
        </w:rPr>
        <w:br w:type="page"/>
      </w:r>
    </w:p>
    <w:p w14:paraId="318CA26F" w14:textId="77777777" w:rsidR="000C10DF" w:rsidRPr="000C10DF" w:rsidRDefault="000C10DF" w:rsidP="00985B0D">
      <w:pPr>
        <w:pStyle w:val="Heading3"/>
        <w:rPr>
          <w:rFonts w:eastAsia="Times New Roman"/>
        </w:rPr>
      </w:pPr>
      <w:r w:rsidRPr="000C10DF">
        <w:rPr>
          <w:rFonts w:eastAsia="Times New Roman"/>
        </w:rPr>
        <w:lastRenderedPageBreak/>
        <w:t>Driver licence</w:t>
      </w:r>
    </w:p>
    <w:p w14:paraId="7B405363" w14:textId="77777777" w:rsidR="000C10DF" w:rsidRPr="000C10DF" w:rsidRDefault="000C10DF" w:rsidP="000C10DF">
      <w:pPr>
        <w:spacing w:after="200" w:line="276" w:lineRule="auto"/>
        <w:rPr>
          <w:rFonts w:eastAsia="Calibri" w:cstheme="minorHAnsi"/>
          <w:b/>
          <w:sz w:val="22"/>
          <w:szCs w:val="22"/>
        </w:rPr>
      </w:pPr>
      <w:r w:rsidRPr="000C10DF">
        <w:rPr>
          <w:rFonts w:eastAsia="Calibri" w:cstheme="minorHAnsi"/>
          <w:noProof/>
          <w:sz w:val="22"/>
          <w:szCs w:val="22"/>
          <w:lang w:eastAsia="en-NZ"/>
        </w:rPr>
        <w:drawing>
          <wp:inline distT="0" distB="0" distL="0" distR="0" wp14:anchorId="170E977F" wp14:editId="25D68EBF">
            <wp:extent cx="5471160" cy="2270760"/>
            <wp:effectExtent l="0" t="0" r="1524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14:paraId="6DCBFFB6" w14:textId="77777777" w:rsidR="000C10DF" w:rsidRPr="000C10DF" w:rsidRDefault="000C10DF" w:rsidP="00985B0D">
      <w:pPr>
        <w:pStyle w:val="Heading3"/>
        <w:rPr>
          <w:rFonts w:eastAsia="Times New Roman"/>
        </w:rPr>
      </w:pPr>
      <w:r w:rsidRPr="000C10DF">
        <w:rPr>
          <w:rFonts w:eastAsia="Times New Roman"/>
        </w:rPr>
        <w:t>Driving on different types of roads</w:t>
      </w:r>
    </w:p>
    <w:p w14:paraId="461DE7F9" w14:textId="77777777" w:rsidR="000C10DF" w:rsidRPr="000C10DF" w:rsidRDefault="000C10DF" w:rsidP="000C10DF">
      <w:pPr>
        <w:spacing w:after="200" w:line="276" w:lineRule="auto"/>
        <w:rPr>
          <w:rFonts w:eastAsia="Calibri" w:cstheme="minorHAnsi"/>
          <w:b/>
          <w:sz w:val="22"/>
          <w:szCs w:val="22"/>
        </w:rPr>
      </w:pPr>
      <w:r w:rsidRPr="000C10DF">
        <w:rPr>
          <w:rFonts w:eastAsia="Calibri" w:cstheme="minorHAnsi"/>
          <w:noProof/>
          <w:sz w:val="22"/>
          <w:szCs w:val="22"/>
          <w:lang w:eastAsia="en-NZ"/>
        </w:rPr>
        <w:drawing>
          <wp:inline distT="0" distB="0" distL="0" distR="0" wp14:anchorId="332F044A" wp14:editId="2DC448A0">
            <wp:extent cx="5471160" cy="2270760"/>
            <wp:effectExtent l="0" t="0" r="1524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14:paraId="045902DE" w14:textId="77777777" w:rsidR="000C10DF" w:rsidRPr="000C10DF" w:rsidRDefault="000C10DF" w:rsidP="00985B0D">
      <w:pPr>
        <w:pStyle w:val="Heading3"/>
        <w:rPr>
          <w:rFonts w:eastAsia="Times New Roman"/>
        </w:rPr>
      </w:pPr>
      <w:r w:rsidRPr="000C10DF">
        <w:rPr>
          <w:rFonts w:eastAsia="Times New Roman"/>
        </w:rPr>
        <w:t>Stopping distances</w:t>
      </w:r>
    </w:p>
    <w:p w14:paraId="65CFB618" w14:textId="77777777" w:rsidR="000C10DF" w:rsidRPr="000C10DF" w:rsidRDefault="000C10DF" w:rsidP="000C10DF">
      <w:pPr>
        <w:spacing w:after="200" w:line="276" w:lineRule="auto"/>
        <w:rPr>
          <w:rFonts w:eastAsia="Calibri" w:cstheme="minorHAnsi"/>
          <w:b/>
          <w:sz w:val="22"/>
          <w:szCs w:val="22"/>
        </w:rPr>
      </w:pPr>
      <w:r w:rsidRPr="000C10DF">
        <w:rPr>
          <w:rFonts w:eastAsia="Calibri" w:cstheme="minorHAnsi"/>
          <w:noProof/>
          <w:sz w:val="22"/>
          <w:szCs w:val="22"/>
          <w:lang w:eastAsia="en-NZ"/>
        </w:rPr>
        <w:drawing>
          <wp:inline distT="0" distB="0" distL="0" distR="0" wp14:anchorId="5E22EF60" wp14:editId="7D461A20">
            <wp:extent cx="5471160" cy="2270760"/>
            <wp:effectExtent l="0" t="0" r="1524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14:paraId="6C89A071" w14:textId="77777777" w:rsidR="000C10DF" w:rsidRPr="000C10DF" w:rsidRDefault="000C10DF" w:rsidP="000C10DF">
      <w:pPr>
        <w:spacing w:after="200" w:line="276" w:lineRule="auto"/>
        <w:rPr>
          <w:rFonts w:eastAsia="Calibri" w:cstheme="minorHAnsi"/>
          <w:b/>
          <w:sz w:val="22"/>
          <w:szCs w:val="22"/>
        </w:rPr>
      </w:pPr>
      <w:r w:rsidRPr="000C10DF">
        <w:rPr>
          <w:rFonts w:eastAsia="Calibri" w:cstheme="minorHAnsi"/>
          <w:b/>
          <w:sz w:val="22"/>
          <w:szCs w:val="22"/>
        </w:rPr>
        <w:br w:type="page"/>
      </w:r>
    </w:p>
    <w:p w14:paraId="76DCF433" w14:textId="77777777" w:rsidR="000C10DF" w:rsidRPr="000C10DF" w:rsidRDefault="000C10DF" w:rsidP="007D3FE6">
      <w:pPr>
        <w:pStyle w:val="Heading2"/>
        <w:rPr>
          <w:rFonts w:eastAsia="Times New Roman"/>
        </w:rPr>
      </w:pPr>
      <w:r w:rsidRPr="000C10DF">
        <w:rPr>
          <w:rFonts w:eastAsia="Times New Roman"/>
        </w:rPr>
        <w:lastRenderedPageBreak/>
        <w:t>Big ideas behind the resource</w:t>
      </w:r>
    </w:p>
    <w:p w14:paraId="15915120" w14:textId="77777777" w:rsidR="000C10DF" w:rsidRPr="000C10DF" w:rsidRDefault="000C10DF" w:rsidP="007D3FE6">
      <w:pPr>
        <w:rPr>
          <w:rFonts w:eastAsia="Calibri" w:cstheme="minorHAnsi"/>
          <w:b/>
          <w:iCs/>
        </w:rPr>
      </w:pPr>
      <w:r w:rsidRPr="000C10DF">
        <w:rPr>
          <w:rFonts w:eastAsia="Calibri" w:cstheme="minorHAnsi"/>
          <w:iCs/>
        </w:rPr>
        <w:t>Note: this unit may involve the discussion of road crashes. It is likely there will be students in your class with first-hand experience and it is recommended that you exercise discretion.</w:t>
      </w:r>
    </w:p>
    <w:p w14:paraId="02E1F133" w14:textId="77777777" w:rsidR="000C10DF" w:rsidRPr="000C10DF" w:rsidRDefault="000C10DF" w:rsidP="007D3FE6">
      <w:pPr>
        <w:rPr>
          <w:rFonts w:eastAsia="Calibri" w:cstheme="minorHAnsi"/>
          <w:b/>
        </w:rPr>
      </w:pPr>
      <w:r w:rsidRPr="000C10DF">
        <w:rPr>
          <w:rFonts w:eastAsia="Calibri" w:cstheme="minorHAnsi"/>
          <w:b/>
        </w:rPr>
        <w:t>What is the big idea?</w:t>
      </w:r>
    </w:p>
    <w:p w14:paraId="30EEEA53" w14:textId="6BE5F4A1" w:rsidR="000C10DF" w:rsidRPr="000C10DF" w:rsidRDefault="000C10DF" w:rsidP="007D3FE6">
      <w:pPr>
        <w:rPr>
          <w:rFonts w:eastAsia="Calibri" w:cstheme="minorHAnsi"/>
        </w:rPr>
      </w:pPr>
      <w:r w:rsidRPr="000C10DF">
        <w:rPr>
          <w:rFonts w:eastAsia="Calibri" w:cstheme="minorHAnsi"/>
        </w:rPr>
        <w:t>The big idea is that people using our roads are precious. We need to work together so everyone, whether they’re walking, cycling, driving, motorcycling or taking public transport, can get to where they’re going safely. </w:t>
      </w:r>
    </w:p>
    <w:p w14:paraId="58A03FDB" w14:textId="6FE6B8A0" w:rsidR="000C10DF" w:rsidRPr="000C10DF" w:rsidRDefault="000C10DF" w:rsidP="007D3FE6">
      <w:pPr>
        <w:rPr>
          <w:rFonts w:eastAsia="Calibri" w:cstheme="minorHAnsi"/>
        </w:rPr>
      </w:pPr>
      <w:r w:rsidRPr="00C20BF2">
        <w:rPr>
          <w:rFonts w:eastAsia="Calibri" w:cstheme="minorHAnsi"/>
          <w:i/>
          <w:iCs/>
        </w:rPr>
        <w:t xml:space="preserve">The </w:t>
      </w:r>
      <w:r w:rsidRPr="000C10DF">
        <w:rPr>
          <w:rFonts w:eastAsia="Calibri" w:cstheme="minorHAnsi"/>
          <w:i/>
        </w:rPr>
        <w:t>Official New Zealand Road Code</w:t>
      </w:r>
      <w:r w:rsidRPr="000C10DF">
        <w:rPr>
          <w:rFonts w:eastAsia="Calibri" w:cstheme="minorHAnsi"/>
        </w:rPr>
        <w:t xml:space="preserve"> is a guide on how to be active citizens in working together for this outcome. Everyone is connected. What we do affects others. What others do affects us.</w:t>
      </w:r>
    </w:p>
    <w:p w14:paraId="16BE8CE7" w14:textId="77777777" w:rsidR="000C10DF" w:rsidRPr="000C10DF" w:rsidRDefault="000C10DF" w:rsidP="007D3FE6">
      <w:pPr>
        <w:rPr>
          <w:rFonts w:eastAsia="Calibri" w:cstheme="minorHAnsi"/>
          <w:b/>
        </w:rPr>
      </w:pPr>
      <w:r w:rsidRPr="000C10DF">
        <w:rPr>
          <w:rFonts w:eastAsia="Calibri" w:cstheme="minorHAnsi"/>
          <w:b/>
        </w:rPr>
        <w:t>Our vision</w:t>
      </w:r>
    </w:p>
    <w:p w14:paraId="27303351" w14:textId="77777777" w:rsidR="000C10DF" w:rsidRPr="000C10DF" w:rsidRDefault="000C10DF" w:rsidP="007D3FE6">
      <w:pPr>
        <w:rPr>
          <w:rFonts w:eastAsia="Calibri" w:cstheme="minorHAnsi"/>
          <w:b/>
        </w:rPr>
      </w:pPr>
      <w:r w:rsidRPr="000C10DF">
        <w:rPr>
          <w:rFonts w:eastAsia="Calibri" w:cstheme="minorHAnsi"/>
          <w:bCs/>
        </w:rPr>
        <w:t>Our vision is a New</w:t>
      </w:r>
      <w:r w:rsidRPr="000C10DF">
        <w:rPr>
          <w:rFonts w:eastAsia="Calibri" w:cstheme="minorHAnsi"/>
        </w:rPr>
        <w:t xml:space="preserve"> Zealand where no one is killed or seriously injured in road crashes. This means that no death or serious injury while travelling on our roads is acceptable.</w:t>
      </w:r>
    </w:p>
    <w:p w14:paraId="7F2D6325" w14:textId="77777777" w:rsidR="000C10DF" w:rsidRPr="000C10DF" w:rsidRDefault="000C10DF" w:rsidP="007D3FE6">
      <w:pPr>
        <w:rPr>
          <w:rFonts w:eastAsia="Calibri" w:cstheme="minorHAnsi"/>
          <w:b/>
        </w:rPr>
      </w:pPr>
      <w:r w:rsidRPr="000C10DF">
        <w:rPr>
          <w:rFonts w:eastAsia="Calibri" w:cstheme="minorHAnsi"/>
          <w:b/>
        </w:rPr>
        <w:t>How do we get there?</w:t>
      </w:r>
    </w:p>
    <w:p w14:paraId="0B416F8A" w14:textId="77777777" w:rsidR="000C10DF" w:rsidRPr="000C10DF" w:rsidRDefault="000C10DF" w:rsidP="007D3FE6">
      <w:pPr>
        <w:rPr>
          <w:rFonts w:eastAsia="Times New Roman" w:cstheme="minorHAnsi"/>
          <w:lang w:eastAsia="en-NZ"/>
        </w:rPr>
      </w:pPr>
      <w:r w:rsidRPr="000C10DF">
        <w:rPr>
          <w:rFonts w:eastAsia="Times New Roman" w:cstheme="minorHAnsi"/>
          <w:lang w:eastAsia="en-NZ"/>
        </w:rPr>
        <w:t>Road to Zero is New Zealand’s Road Safety Strategy to 2030. It outlines the national approach to achieving this vision.</w:t>
      </w:r>
    </w:p>
    <w:p w14:paraId="6860C697" w14:textId="77777777" w:rsidR="000C10DF" w:rsidRPr="000C10DF" w:rsidRDefault="00000000" w:rsidP="007D3FE6">
      <w:pPr>
        <w:rPr>
          <w:rFonts w:eastAsia="Times New Roman" w:cstheme="minorHAnsi"/>
          <w:lang w:eastAsia="en-NZ"/>
        </w:rPr>
      </w:pPr>
      <w:hyperlink r:id="rId62" w:history="1">
        <w:r w:rsidR="000C10DF" w:rsidRPr="000C10DF">
          <w:rPr>
            <w:rFonts w:eastAsia="Times New Roman" w:cstheme="minorHAnsi"/>
            <w:color w:val="0000FF"/>
            <w:u w:val="single"/>
            <w:lang w:eastAsia="en-NZ"/>
          </w:rPr>
          <w:t>Road to Zero (Waka Kotahi)</w:t>
        </w:r>
      </w:hyperlink>
      <w:r w:rsidR="000C10DF" w:rsidRPr="000C10DF">
        <w:rPr>
          <w:rFonts w:eastAsia="Times New Roman" w:cstheme="minorHAnsi"/>
          <w:lang w:eastAsia="en-NZ"/>
        </w:rPr>
        <w:t xml:space="preserve"> </w:t>
      </w:r>
    </w:p>
    <w:p w14:paraId="63AF774E" w14:textId="77777777" w:rsidR="000C10DF" w:rsidRPr="000C10DF" w:rsidRDefault="000C10DF" w:rsidP="007D3FE6">
      <w:pPr>
        <w:rPr>
          <w:rFonts w:eastAsia="Calibri" w:cstheme="minorHAnsi"/>
          <w:b/>
          <w:sz w:val="22"/>
          <w:szCs w:val="22"/>
        </w:rPr>
      </w:pPr>
      <w:r w:rsidRPr="000C10DF">
        <w:rPr>
          <w:rFonts w:eastAsia="Calibri" w:cstheme="minorHAnsi"/>
          <w:noProof/>
          <w:color w:val="FF0000"/>
          <w:sz w:val="22"/>
          <w:szCs w:val="22"/>
        </w:rPr>
        <w:drawing>
          <wp:anchor distT="0" distB="0" distL="114300" distR="114300" simplePos="0" relativeHeight="251659264" behindDoc="1" locked="0" layoutInCell="1" allowOverlap="1" wp14:anchorId="05653F2E" wp14:editId="18357D70">
            <wp:simplePos x="0" y="0"/>
            <wp:positionH relativeFrom="column">
              <wp:posOffset>0</wp:posOffset>
            </wp:positionH>
            <wp:positionV relativeFrom="paragraph">
              <wp:posOffset>635</wp:posOffset>
            </wp:positionV>
            <wp:extent cx="5454545" cy="5250180"/>
            <wp:effectExtent l="0" t="0" r="0" b="7620"/>
            <wp:wrapTight wrapText="bothSides">
              <wp:wrapPolygon edited="0">
                <wp:start x="0" y="0"/>
                <wp:lineTo x="0" y="21553"/>
                <wp:lineTo x="21502" y="21553"/>
                <wp:lineTo x="21502" y="0"/>
                <wp:lineTo x="0" y="0"/>
              </wp:wrapPolygon>
            </wp:wrapTight>
            <wp:docPr id="994252273" name="Picture 994252273"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252273" name="Picture 994252273" descr="A diagram of a company&#10;&#10;Description automatically generated"/>
                    <pic:cNvPicPr/>
                  </pic:nvPicPr>
                  <pic:blipFill>
                    <a:blip r:embed="rId63">
                      <a:extLst>
                        <a:ext uri="{28A0092B-C50C-407E-A947-70E740481C1C}">
                          <a14:useLocalDpi xmlns:a14="http://schemas.microsoft.com/office/drawing/2010/main" val="0"/>
                        </a:ext>
                      </a:extLst>
                    </a:blip>
                    <a:stretch>
                      <a:fillRect/>
                    </a:stretch>
                  </pic:blipFill>
                  <pic:spPr>
                    <a:xfrm>
                      <a:off x="0" y="0"/>
                      <a:ext cx="5454545" cy="5250180"/>
                    </a:xfrm>
                    <a:prstGeom prst="rect">
                      <a:avLst/>
                    </a:prstGeom>
                  </pic:spPr>
                </pic:pic>
              </a:graphicData>
            </a:graphic>
          </wp:anchor>
        </w:drawing>
      </w:r>
    </w:p>
    <w:p w14:paraId="5D80CD1E" w14:textId="77777777" w:rsidR="000C10DF" w:rsidRPr="000C10DF" w:rsidRDefault="000C10DF" w:rsidP="007D3FE6">
      <w:pPr>
        <w:rPr>
          <w:rFonts w:eastAsia="Times New Roman" w:cstheme="minorHAnsi"/>
          <w:sz w:val="22"/>
          <w:szCs w:val="22"/>
          <w:lang w:eastAsia="en-NZ"/>
        </w:rPr>
      </w:pPr>
    </w:p>
    <w:p w14:paraId="3149D350" w14:textId="77777777" w:rsidR="000C10DF" w:rsidRPr="000C10DF" w:rsidRDefault="000C10DF" w:rsidP="007D3FE6">
      <w:pPr>
        <w:rPr>
          <w:rFonts w:eastAsia="Times New Roman" w:cstheme="minorHAnsi"/>
          <w:sz w:val="22"/>
          <w:szCs w:val="22"/>
          <w:lang w:eastAsia="en-NZ"/>
        </w:rPr>
      </w:pPr>
    </w:p>
    <w:p w14:paraId="783C6E9D" w14:textId="77777777" w:rsidR="000C10DF" w:rsidRPr="000C10DF" w:rsidRDefault="000C10DF" w:rsidP="007D3FE6">
      <w:pPr>
        <w:rPr>
          <w:rFonts w:eastAsia="Times New Roman" w:cstheme="minorHAnsi"/>
          <w:sz w:val="22"/>
          <w:szCs w:val="22"/>
          <w:lang w:eastAsia="en-NZ"/>
        </w:rPr>
      </w:pPr>
    </w:p>
    <w:p w14:paraId="416C72F9" w14:textId="77777777" w:rsidR="000C10DF" w:rsidRPr="000C10DF" w:rsidRDefault="000C10DF" w:rsidP="007D3FE6">
      <w:pPr>
        <w:rPr>
          <w:rFonts w:eastAsia="Times New Roman" w:cstheme="minorHAnsi"/>
          <w:sz w:val="22"/>
          <w:szCs w:val="22"/>
          <w:lang w:eastAsia="en-NZ"/>
        </w:rPr>
      </w:pPr>
      <w:r w:rsidRPr="000C10DF">
        <w:rPr>
          <w:rFonts w:eastAsia="Calibri" w:cstheme="minorHAnsi"/>
          <w:sz w:val="22"/>
          <w:szCs w:val="22"/>
        </w:rPr>
        <w:br w:type="page"/>
      </w:r>
    </w:p>
    <w:p w14:paraId="788390B2" w14:textId="77777777" w:rsidR="000C10DF" w:rsidRPr="000C10DF" w:rsidRDefault="000C10DF" w:rsidP="007D3FE6">
      <w:pPr>
        <w:rPr>
          <w:rFonts w:eastAsia="Calibri" w:cstheme="minorHAnsi"/>
          <w:b/>
        </w:rPr>
      </w:pPr>
      <w:r w:rsidRPr="000C10DF">
        <w:rPr>
          <w:rFonts w:eastAsia="Calibri" w:cstheme="minorHAnsi"/>
          <w:b/>
        </w:rPr>
        <w:lastRenderedPageBreak/>
        <w:t>How we work together</w:t>
      </w:r>
    </w:p>
    <w:p w14:paraId="6A52FF7D" w14:textId="6CF4D559" w:rsidR="000C10DF" w:rsidRPr="000C10DF" w:rsidRDefault="000C10DF" w:rsidP="007D3FE6">
      <w:pPr>
        <w:rPr>
          <w:rFonts w:eastAsia="Calibri" w:cstheme="minorHAnsi"/>
        </w:rPr>
      </w:pPr>
      <w:r w:rsidRPr="000C10DF">
        <w:rPr>
          <w:rFonts w:eastAsia="Calibri" w:cstheme="minorHAnsi"/>
        </w:rPr>
        <w:t xml:space="preserve">When we share something with others, what we do affects what they can do. We need to share the roads in ways that are fair – in ways that don’t create unnecessary risk for others.  </w:t>
      </w:r>
    </w:p>
    <w:p w14:paraId="0D203DF2" w14:textId="77777777" w:rsidR="000C10DF" w:rsidRPr="000C10DF" w:rsidRDefault="000C10DF" w:rsidP="007D3FE6">
      <w:pPr>
        <w:rPr>
          <w:rFonts w:eastAsia="Calibri" w:cstheme="minorHAnsi"/>
        </w:rPr>
      </w:pPr>
      <w:r w:rsidRPr="000C10DF">
        <w:rPr>
          <w:rFonts w:eastAsia="Calibri" w:cstheme="minorHAnsi"/>
        </w:rPr>
        <w:t>We need to work together to keep everyone safe when they use the roads.</w:t>
      </w:r>
    </w:p>
    <w:p w14:paraId="28F53718" w14:textId="77777777" w:rsidR="000C10DF" w:rsidRPr="000C10DF" w:rsidRDefault="000C10DF" w:rsidP="007D3FE6">
      <w:pPr>
        <w:rPr>
          <w:rFonts w:eastAsia="Calibri" w:cstheme="minorHAnsi"/>
          <w:b/>
        </w:rPr>
      </w:pPr>
      <w:r w:rsidRPr="000C10DF">
        <w:rPr>
          <w:rFonts w:eastAsia="Calibri" w:cstheme="minorHAnsi"/>
          <w:b/>
        </w:rPr>
        <w:t>How young people can measure their progress</w:t>
      </w:r>
    </w:p>
    <w:p w14:paraId="624F66D0" w14:textId="77777777" w:rsidR="000C10DF" w:rsidRPr="000C10DF" w:rsidRDefault="000C10DF" w:rsidP="007D3FE6">
      <w:pPr>
        <w:rPr>
          <w:rFonts w:eastAsia="Calibri" w:cstheme="minorHAnsi"/>
          <w:bCs/>
        </w:rPr>
      </w:pPr>
      <w:r w:rsidRPr="000C10DF">
        <w:rPr>
          <w:rFonts w:eastAsia="Calibri" w:cstheme="minorHAnsi"/>
          <w:bCs/>
        </w:rPr>
        <w:t>The activities in this curriculum resource encourage students to consider their part in a safer road system in 3 ways:</w:t>
      </w:r>
    </w:p>
    <w:p w14:paraId="1B282443" w14:textId="77777777" w:rsidR="000C10DF" w:rsidRPr="000C10DF" w:rsidRDefault="000C10DF" w:rsidP="007D3FE6">
      <w:pPr>
        <w:rPr>
          <w:rFonts w:eastAsia="Calibri" w:cstheme="minorHAnsi"/>
        </w:rPr>
      </w:pPr>
      <w:r w:rsidRPr="000C10DF">
        <w:rPr>
          <w:rFonts w:eastAsia="Calibri" w:cstheme="minorHAnsi"/>
          <w:b/>
        </w:rPr>
        <w:t>Actions</w:t>
      </w:r>
      <w:r w:rsidRPr="000C10DF">
        <w:rPr>
          <w:rFonts w:eastAsia="Calibri" w:cstheme="minorHAnsi"/>
        </w:rPr>
        <w:t xml:space="preserve"> – no compromises – demonstrate a commitment to safer travel for self, friends, family and whānau.  Adopt a “sort it and report it” approach to unsafe road use. Take responsibility for past actions and make efforts to improve. Seek out and correct unsafe road use.</w:t>
      </w:r>
    </w:p>
    <w:p w14:paraId="6E03EAFD" w14:textId="77777777" w:rsidR="000C10DF" w:rsidRPr="000C10DF" w:rsidRDefault="000C10DF" w:rsidP="007D3FE6">
      <w:pPr>
        <w:rPr>
          <w:rFonts w:eastAsia="Calibri" w:cstheme="minorHAnsi"/>
        </w:rPr>
      </w:pPr>
      <w:r w:rsidRPr="000C10DF">
        <w:rPr>
          <w:rFonts w:eastAsia="Calibri" w:cstheme="minorHAnsi"/>
          <w:b/>
        </w:rPr>
        <w:t>Collaboration</w:t>
      </w:r>
      <w:r w:rsidRPr="000C10DF">
        <w:rPr>
          <w:rFonts w:eastAsia="Calibri" w:cstheme="minorHAnsi"/>
        </w:rPr>
        <w:t xml:space="preserve"> – listen, respond and act together to make the roads a system free of death and serious injury.</w:t>
      </w:r>
    </w:p>
    <w:p w14:paraId="275AE525" w14:textId="77777777" w:rsidR="000C10DF" w:rsidRPr="000C10DF" w:rsidRDefault="000C10DF" w:rsidP="007D3FE6">
      <w:pPr>
        <w:rPr>
          <w:rFonts w:eastAsia="Calibri" w:cstheme="minorHAnsi"/>
        </w:rPr>
      </w:pPr>
      <w:r w:rsidRPr="000C10DF">
        <w:rPr>
          <w:rFonts w:eastAsia="Calibri" w:cstheme="minorHAnsi"/>
          <w:b/>
        </w:rPr>
        <w:t>Communication</w:t>
      </w:r>
      <w:r w:rsidRPr="000C10DF">
        <w:rPr>
          <w:rFonts w:eastAsia="Calibri" w:cstheme="minorHAnsi"/>
        </w:rPr>
        <w:t xml:space="preserve"> – describe, explain and justify ways to share the road safely with others – share safe speed rules, safe road use rules, safe vehicles rules and other rules. </w:t>
      </w:r>
    </w:p>
    <w:p w14:paraId="65159262" w14:textId="77777777" w:rsidR="000C10DF" w:rsidRPr="000C10DF" w:rsidRDefault="000C10DF" w:rsidP="007D3FE6">
      <w:pPr>
        <w:rPr>
          <w:rFonts w:eastAsia="Calibri" w:cstheme="minorHAnsi"/>
        </w:rPr>
      </w:pPr>
      <w:r w:rsidRPr="000C10DF">
        <w:rPr>
          <w:rFonts w:eastAsia="Calibri" w:cstheme="minorHAnsi"/>
        </w:rPr>
        <w:t>For more on this, see SOLO self-assessment rubrics for actions, collaboration and communication.</w:t>
      </w:r>
    </w:p>
    <w:p w14:paraId="079DA08F" w14:textId="77777777" w:rsidR="000C10DF" w:rsidRPr="000C10DF" w:rsidRDefault="000C10DF" w:rsidP="007159FE">
      <w:pPr>
        <w:pStyle w:val="Heading2"/>
        <w:rPr>
          <w:rFonts w:eastAsia="Calibri"/>
        </w:rPr>
      </w:pPr>
      <w:r w:rsidRPr="000C10DF">
        <w:rPr>
          <w:rFonts w:eastAsia="Calibri"/>
        </w:rPr>
        <w:t>Values, key competencies and key understanding</w:t>
      </w:r>
    </w:p>
    <w:tbl>
      <w:tblPr>
        <w:tblW w:w="5000" w:type="pct"/>
        <w:tblBorders>
          <w:top w:val="single" w:sz="4" w:space="0" w:color="FFFF00"/>
          <w:left w:val="single" w:sz="4" w:space="0" w:color="FFFF00"/>
          <w:right w:val="single" w:sz="4" w:space="0" w:color="FFFF00"/>
          <w:insideH w:val="single" w:sz="4" w:space="0" w:color="FFFF00"/>
          <w:insideV w:val="single" w:sz="4" w:space="0" w:color="FFFF00"/>
        </w:tblBorders>
        <w:tblCellMar>
          <w:top w:w="113" w:type="dxa"/>
        </w:tblCellMar>
        <w:tblLook w:val="0000" w:firstRow="0" w:lastRow="0" w:firstColumn="0" w:lastColumn="0" w:noHBand="0" w:noVBand="0"/>
      </w:tblPr>
      <w:tblGrid>
        <w:gridCol w:w="3005"/>
        <w:gridCol w:w="3499"/>
        <w:gridCol w:w="2898"/>
      </w:tblGrid>
      <w:tr w:rsidR="000C10DF" w:rsidRPr="007D3FE6" w14:paraId="04DF5E88" w14:textId="77777777" w:rsidTr="007159FE">
        <w:trPr>
          <w:trHeight w:val="655"/>
        </w:trPr>
        <w:tc>
          <w:tcPr>
            <w:tcW w:w="1598" w:type="pct"/>
            <w:tcBorders>
              <w:top w:val="single" w:sz="4" w:space="0" w:color="000080"/>
              <w:left w:val="single" w:sz="4" w:space="0" w:color="000080"/>
              <w:bottom w:val="single" w:sz="4" w:space="0" w:color="000080"/>
              <w:right w:val="single" w:sz="4" w:space="0" w:color="000080"/>
            </w:tcBorders>
            <w:shd w:val="clear" w:color="auto" w:fill="19456B"/>
          </w:tcPr>
          <w:p w14:paraId="45253117" w14:textId="77777777" w:rsidR="000C10DF" w:rsidRPr="000C10DF" w:rsidRDefault="000C10DF" w:rsidP="007D3FE6">
            <w:pPr>
              <w:rPr>
                <w:rFonts w:eastAsia="Calibri" w:cstheme="minorHAnsi"/>
                <w:b/>
                <w:color w:val="FFFFFF" w:themeColor="background1"/>
              </w:rPr>
            </w:pPr>
            <w:r w:rsidRPr="000C10DF">
              <w:rPr>
                <w:rFonts w:eastAsia="Calibri" w:cstheme="minorHAnsi"/>
                <w:b/>
                <w:color w:val="FFFFFF" w:themeColor="background1"/>
              </w:rPr>
              <w:t xml:space="preserve">Values </w:t>
            </w:r>
          </w:p>
        </w:tc>
        <w:tc>
          <w:tcPr>
            <w:tcW w:w="1861" w:type="pct"/>
            <w:tcBorders>
              <w:top w:val="single" w:sz="4" w:space="0" w:color="000080"/>
              <w:left w:val="single" w:sz="4" w:space="0" w:color="000080"/>
              <w:bottom w:val="single" w:sz="4" w:space="0" w:color="000080"/>
              <w:right w:val="single" w:sz="4" w:space="0" w:color="000080"/>
            </w:tcBorders>
            <w:shd w:val="clear" w:color="auto" w:fill="19456B"/>
          </w:tcPr>
          <w:p w14:paraId="3ED92077" w14:textId="77777777" w:rsidR="000C10DF" w:rsidRPr="000C10DF" w:rsidRDefault="000C10DF" w:rsidP="007D3FE6">
            <w:pPr>
              <w:rPr>
                <w:rFonts w:eastAsia="Calibri" w:cstheme="minorHAnsi"/>
                <w:b/>
                <w:color w:val="FFFFFF" w:themeColor="background1"/>
              </w:rPr>
            </w:pPr>
            <w:r w:rsidRPr="000C10DF">
              <w:rPr>
                <w:rFonts w:eastAsia="Calibri" w:cstheme="minorHAnsi"/>
                <w:b/>
                <w:color w:val="FFFFFF" w:themeColor="background1"/>
              </w:rPr>
              <w:t xml:space="preserve">Key competencies – </w:t>
            </w:r>
            <w:r w:rsidRPr="000C10DF">
              <w:rPr>
                <w:rFonts w:eastAsia="Calibri" w:cstheme="minorHAnsi"/>
                <w:color w:val="FFFFFF" w:themeColor="background1"/>
              </w:rPr>
              <w:t>to be exercised and strengthened.</w:t>
            </w:r>
            <w:r w:rsidRPr="000C10DF">
              <w:rPr>
                <w:rFonts w:eastAsia="Calibri" w:cstheme="minorHAnsi"/>
                <w:b/>
                <w:color w:val="FFFFFF" w:themeColor="background1"/>
              </w:rPr>
              <w:t xml:space="preserve"> </w:t>
            </w:r>
          </w:p>
        </w:tc>
        <w:tc>
          <w:tcPr>
            <w:tcW w:w="1541" w:type="pct"/>
            <w:tcBorders>
              <w:top w:val="single" w:sz="4" w:space="0" w:color="000080"/>
              <w:left w:val="single" w:sz="4" w:space="0" w:color="000080"/>
              <w:bottom w:val="single" w:sz="4" w:space="0" w:color="000080"/>
              <w:right w:val="single" w:sz="4" w:space="0" w:color="000080"/>
            </w:tcBorders>
            <w:shd w:val="clear" w:color="auto" w:fill="19456B"/>
          </w:tcPr>
          <w:p w14:paraId="2ABF384B" w14:textId="77777777" w:rsidR="000C10DF" w:rsidRPr="000C10DF" w:rsidRDefault="000C10DF" w:rsidP="007D3FE6">
            <w:pPr>
              <w:rPr>
                <w:rFonts w:eastAsia="Calibri" w:cstheme="minorHAnsi"/>
                <w:b/>
                <w:color w:val="FFFFFF" w:themeColor="background1"/>
              </w:rPr>
            </w:pPr>
            <w:r w:rsidRPr="000C10DF">
              <w:rPr>
                <w:rFonts w:eastAsia="Calibri" w:cstheme="minorHAnsi"/>
                <w:b/>
                <w:color w:val="FFFFFF" w:themeColor="background1"/>
              </w:rPr>
              <w:t>Key understanding</w:t>
            </w:r>
          </w:p>
        </w:tc>
      </w:tr>
      <w:tr w:rsidR="000C10DF" w:rsidRPr="007D3FE6" w14:paraId="69E588BC" w14:textId="77777777" w:rsidTr="007159FE">
        <w:trPr>
          <w:trHeight w:val="1733"/>
        </w:trPr>
        <w:tc>
          <w:tcPr>
            <w:tcW w:w="1598" w:type="pct"/>
            <w:tcBorders>
              <w:top w:val="single" w:sz="4" w:space="0" w:color="000080"/>
              <w:left w:val="single" w:sz="4" w:space="0" w:color="000080"/>
              <w:bottom w:val="single" w:sz="4" w:space="0" w:color="000080"/>
              <w:right w:val="single" w:sz="4" w:space="0" w:color="000080"/>
            </w:tcBorders>
          </w:tcPr>
          <w:p w14:paraId="083A2D40" w14:textId="77777777" w:rsidR="000C10DF" w:rsidRPr="000C10DF" w:rsidRDefault="000C10DF" w:rsidP="007D3FE6">
            <w:pPr>
              <w:rPr>
                <w:rFonts w:eastAsia="Calibri" w:cstheme="minorHAnsi"/>
              </w:rPr>
            </w:pPr>
            <w:r w:rsidRPr="000C10DF">
              <w:rPr>
                <w:rFonts w:eastAsia="Calibri" w:cstheme="minorHAnsi"/>
              </w:rPr>
              <w:t>Excellence</w:t>
            </w:r>
          </w:p>
          <w:p w14:paraId="3AE69950" w14:textId="77777777" w:rsidR="000C10DF" w:rsidRPr="000C10DF" w:rsidRDefault="000C10DF" w:rsidP="007D3FE6">
            <w:pPr>
              <w:rPr>
                <w:rFonts w:eastAsia="Calibri" w:cstheme="minorHAnsi"/>
              </w:rPr>
            </w:pPr>
            <w:r w:rsidRPr="000C10DF">
              <w:rPr>
                <w:rFonts w:eastAsia="Calibri" w:cstheme="minorHAnsi"/>
              </w:rPr>
              <w:t>Innovation</w:t>
            </w:r>
          </w:p>
          <w:p w14:paraId="3B945A38" w14:textId="77777777" w:rsidR="000C10DF" w:rsidRPr="000C10DF" w:rsidRDefault="000C10DF" w:rsidP="007D3FE6">
            <w:pPr>
              <w:rPr>
                <w:rFonts w:eastAsia="Calibri" w:cstheme="minorHAnsi"/>
              </w:rPr>
            </w:pPr>
            <w:r w:rsidRPr="000C10DF">
              <w:rPr>
                <w:rFonts w:eastAsia="Calibri" w:cstheme="minorHAnsi"/>
              </w:rPr>
              <w:t>Diversity</w:t>
            </w:r>
          </w:p>
          <w:p w14:paraId="4555ED1C" w14:textId="77777777" w:rsidR="000C10DF" w:rsidRPr="000C10DF" w:rsidRDefault="000C10DF" w:rsidP="007D3FE6">
            <w:pPr>
              <w:rPr>
                <w:rFonts w:eastAsia="Calibri" w:cstheme="minorHAnsi"/>
              </w:rPr>
            </w:pPr>
            <w:r w:rsidRPr="000C10DF">
              <w:rPr>
                <w:rFonts w:eastAsia="Calibri" w:cstheme="minorHAnsi"/>
              </w:rPr>
              <w:t>Equity</w:t>
            </w:r>
          </w:p>
          <w:p w14:paraId="0C76320D" w14:textId="77777777" w:rsidR="000C10DF" w:rsidRPr="000C10DF" w:rsidRDefault="000C10DF" w:rsidP="007D3FE6">
            <w:pPr>
              <w:shd w:val="clear" w:color="auto" w:fill="CDE4F4"/>
              <w:rPr>
                <w:rFonts w:eastAsia="Calibri" w:cstheme="minorHAnsi"/>
                <w:b/>
              </w:rPr>
            </w:pPr>
            <w:r w:rsidRPr="000C10DF">
              <w:rPr>
                <w:rFonts w:eastAsia="Calibri" w:cstheme="minorHAnsi"/>
                <w:b/>
              </w:rPr>
              <w:t>Community and Participation</w:t>
            </w:r>
          </w:p>
          <w:p w14:paraId="2D6ADF43" w14:textId="77777777" w:rsidR="000C10DF" w:rsidRPr="000C10DF" w:rsidRDefault="000C10DF" w:rsidP="007D3FE6">
            <w:pPr>
              <w:rPr>
                <w:rFonts w:eastAsia="Calibri" w:cstheme="minorHAnsi"/>
              </w:rPr>
            </w:pPr>
            <w:r w:rsidRPr="000C10DF">
              <w:rPr>
                <w:rFonts w:eastAsia="Calibri" w:cstheme="minorHAnsi"/>
              </w:rPr>
              <w:t>Ecological Sustainability</w:t>
            </w:r>
          </w:p>
          <w:p w14:paraId="7803CC34" w14:textId="77777777" w:rsidR="000C10DF" w:rsidRPr="000C10DF" w:rsidRDefault="000C10DF" w:rsidP="007D3FE6">
            <w:pPr>
              <w:rPr>
                <w:rFonts w:eastAsia="Calibri" w:cstheme="minorHAnsi"/>
              </w:rPr>
            </w:pPr>
            <w:r w:rsidRPr="000C10DF">
              <w:rPr>
                <w:rFonts w:eastAsia="Calibri" w:cstheme="minorHAnsi"/>
              </w:rPr>
              <w:t>Integrity</w:t>
            </w:r>
          </w:p>
          <w:p w14:paraId="44BDCFF1" w14:textId="77777777" w:rsidR="000C10DF" w:rsidRPr="000C10DF" w:rsidRDefault="000C10DF" w:rsidP="007D3FE6">
            <w:pPr>
              <w:shd w:val="clear" w:color="auto" w:fill="CDE4F4"/>
              <w:rPr>
                <w:rFonts w:eastAsia="Calibri" w:cstheme="minorHAnsi"/>
                <w:b/>
              </w:rPr>
            </w:pPr>
            <w:r w:rsidRPr="000C10DF">
              <w:rPr>
                <w:rFonts w:eastAsia="Calibri" w:cstheme="minorHAnsi"/>
                <w:b/>
              </w:rPr>
              <w:t>Respect</w:t>
            </w:r>
          </w:p>
          <w:p w14:paraId="40DF1D81" w14:textId="77777777" w:rsidR="000C10DF" w:rsidRPr="000C10DF" w:rsidRDefault="000C10DF" w:rsidP="007D3FE6">
            <w:pPr>
              <w:rPr>
                <w:rFonts w:eastAsia="Calibri" w:cstheme="minorHAnsi"/>
                <w:b/>
              </w:rPr>
            </w:pPr>
          </w:p>
        </w:tc>
        <w:tc>
          <w:tcPr>
            <w:tcW w:w="1861" w:type="pct"/>
            <w:tcBorders>
              <w:top w:val="single" w:sz="4" w:space="0" w:color="000080"/>
              <w:left w:val="single" w:sz="4" w:space="0" w:color="000080"/>
              <w:bottom w:val="single" w:sz="4" w:space="0" w:color="000080"/>
              <w:right w:val="single" w:sz="4" w:space="0" w:color="000080"/>
            </w:tcBorders>
            <w:shd w:val="clear" w:color="auto" w:fill="FFFFFF"/>
          </w:tcPr>
          <w:p w14:paraId="4A7BA63E" w14:textId="3528F64B" w:rsidR="000C10DF" w:rsidRPr="000C10DF" w:rsidRDefault="000C10DF" w:rsidP="007D3FE6">
            <w:pPr>
              <w:rPr>
                <w:rFonts w:eastAsia="Calibri" w:cstheme="minorHAnsi"/>
              </w:rPr>
            </w:pPr>
            <w:r w:rsidRPr="000C10DF">
              <w:rPr>
                <w:rFonts w:eastAsia="Calibri" w:cstheme="minorHAnsi"/>
              </w:rPr>
              <w:t>Thinking – Critically analyse the factors contributing to safe road</w:t>
            </w:r>
            <w:r w:rsidR="00AE5E00">
              <w:rPr>
                <w:rFonts w:eastAsia="Calibri" w:cstheme="minorHAnsi"/>
              </w:rPr>
              <w:t>s</w:t>
            </w:r>
            <w:r w:rsidRPr="000C10DF">
              <w:rPr>
                <w:rFonts w:eastAsia="Calibri" w:cstheme="minorHAnsi"/>
              </w:rPr>
              <w:t xml:space="preserve"> for all citizen road users.</w:t>
            </w:r>
          </w:p>
          <w:p w14:paraId="04A58433" w14:textId="49C0ACC3" w:rsidR="000C10DF" w:rsidRPr="000C10DF" w:rsidRDefault="000C10DF" w:rsidP="007D3FE6">
            <w:pPr>
              <w:rPr>
                <w:rFonts w:eastAsia="Calibri" w:cstheme="minorHAnsi"/>
              </w:rPr>
            </w:pPr>
            <w:r w:rsidRPr="000C10DF">
              <w:rPr>
                <w:rFonts w:eastAsia="Calibri" w:cstheme="minorHAnsi"/>
              </w:rPr>
              <w:t xml:space="preserve">Managing self – Act responsibly when using the road as a pedestrian, passenger or driver to ensure all road users </w:t>
            </w:r>
            <w:r w:rsidR="00AE5E00">
              <w:rPr>
                <w:rFonts w:eastAsia="Calibri" w:cstheme="minorHAnsi"/>
              </w:rPr>
              <w:t>travel</w:t>
            </w:r>
            <w:r w:rsidRPr="000C10DF">
              <w:rPr>
                <w:rFonts w:eastAsia="Calibri" w:cstheme="minorHAnsi"/>
              </w:rPr>
              <w:t xml:space="preserve"> safe</w:t>
            </w:r>
            <w:r w:rsidR="00AE5E00">
              <w:rPr>
                <w:rFonts w:eastAsia="Calibri" w:cstheme="minorHAnsi"/>
              </w:rPr>
              <w:t>ly</w:t>
            </w:r>
            <w:r w:rsidRPr="000C10DF">
              <w:rPr>
                <w:rFonts w:eastAsia="Calibri" w:cstheme="minorHAnsi"/>
              </w:rPr>
              <w:t xml:space="preserve">. </w:t>
            </w:r>
          </w:p>
          <w:p w14:paraId="5CCD4CAD" w14:textId="346CBBF4" w:rsidR="000C10DF" w:rsidRPr="000C10DF" w:rsidRDefault="000C10DF" w:rsidP="007D3FE6">
            <w:pPr>
              <w:rPr>
                <w:rFonts w:eastAsia="Calibri" w:cstheme="minorHAnsi"/>
              </w:rPr>
            </w:pPr>
            <w:r w:rsidRPr="000C10DF">
              <w:rPr>
                <w:rFonts w:eastAsia="Calibri" w:cstheme="minorHAnsi"/>
              </w:rPr>
              <w:t xml:space="preserve">Participating and contributing – Display an awareness of the local issues around creating and maintain safe roads. Be actively involved in community issues around safe roads. Contribute to ensure every road user </w:t>
            </w:r>
            <w:r w:rsidR="00AE5E00">
              <w:rPr>
                <w:rFonts w:eastAsia="Calibri" w:cstheme="minorHAnsi"/>
              </w:rPr>
              <w:t>travels safely</w:t>
            </w:r>
            <w:r w:rsidRPr="000C10DF">
              <w:rPr>
                <w:rFonts w:eastAsia="Calibri" w:cstheme="minorHAnsi"/>
              </w:rPr>
              <w:t>.</w:t>
            </w:r>
          </w:p>
          <w:p w14:paraId="4B0372DF" w14:textId="77777777" w:rsidR="000C10DF" w:rsidRPr="000C10DF" w:rsidRDefault="000C10DF" w:rsidP="007D3FE6">
            <w:pPr>
              <w:rPr>
                <w:rFonts w:eastAsia="Calibri" w:cstheme="minorHAnsi"/>
              </w:rPr>
            </w:pPr>
            <w:r w:rsidRPr="000C10DF">
              <w:rPr>
                <w:rFonts w:eastAsia="Calibri" w:cstheme="minorHAnsi"/>
              </w:rPr>
              <w:t xml:space="preserve">Relating to others – Interact with others to create safe roads. </w:t>
            </w:r>
          </w:p>
          <w:p w14:paraId="5E5AAFAC" w14:textId="77777777" w:rsidR="000C10DF" w:rsidRPr="000C10DF" w:rsidRDefault="000C10DF" w:rsidP="007D3FE6">
            <w:pPr>
              <w:rPr>
                <w:rFonts w:eastAsia="Calibri" w:cstheme="minorHAnsi"/>
              </w:rPr>
            </w:pPr>
            <w:r w:rsidRPr="000C10DF">
              <w:rPr>
                <w:rFonts w:eastAsia="Calibri" w:cstheme="minorHAnsi"/>
              </w:rPr>
              <w:t xml:space="preserve">Making meaning from language, symbols and text – Interpret and use language, symbols and text to communicate messages about citizenship through contexts of road users and safe roads. </w:t>
            </w:r>
          </w:p>
        </w:tc>
        <w:tc>
          <w:tcPr>
            <w:tcW w:w="1541" w:type="pct"/>
            <w:tcBorders>
              <w:top w:val="single" w:sz="4" w:space="0" w:color="000080"/>
              <w:left w:val="single" w:sz="4" w:space="0" w:color="000080"/>
              <w:bottom w:val="single" w:sz="4" w:space="0" w:color="000080"/>
              <w:right w:val="single" w:sz="4" w:space="0" w:color="000080"/>
            </w:tcBorders>
            <w:shd w:val="clear" w:color="auto" w:fill="FFFFFF"/>
          </w:tcPr>
          <w:p w14:paraId="58125172" w14:textId="77777777" w:rsidR="000C10DF" w:rsidRPr="000C10DF" w:rsidRDefault="000C10DF" w:rsidP="007D3FE6">
            <w:pPr>
              <w:rPr>
                <w:rFonts w:eastAsia="Calibri" w:cstheme="minorHAnsi"/>
              </w:rPr>
            </w:pPr>
            <w:r w:rsidRPr="000C10DF">
              <w:rPr>
                <w:rFonts w:eastAsia="Calibri" w:cstheme="minorHAnsi"/>
              </w:rPr>
              <w:t>Everyone belongs, matters and makes a difference when using the road.</w:t>
            </w:r>
          </w:p>
          <w:p w14:paraId="51CB54D6" w14:textId="77777777" w:rsidR="000C10DF" w:rsidRPr="000C10DF" w:rsidRDefault="000C10DF" w:rsidP="007D3FE6">
            <w:pPr>
              <w:rPr>
                <w:rFonts w:eastAsia="Calibri" w:cstheme="minorHAnsi"/>
              </w:rPr>
            </w:pPr>
          </w:p>
          <w:p w14:paraId="00826818" w14:textId="77777777" w:rsidR="000C10DF" w:rsidRPr="000C10DF" w:rsidRDefault="000C10DF" w:rsidP="007D3FE6">
            <w:pPr>
              <w:rPr>
                <w:rFonts w:eastAsia="Calibri" w:cstheme="minorHAnsi"/>
              </w:rPr>
            </w:pPr>
            <w:r w:rsidRPr="000C10DF">
              <w:rPr>
                <w:rFonts w:eastAsia="Calibri" w:cstheme="minorHAnsi"/>
              </w:rPr>
              <w:t xml:space="preserve">Everyone has the right to safe travel on the roads.  </w:t>
            </w:r>
          </w:p>
          <w:p w14:paraId="25E005BC" w14:textId="77777777" w:rsidR="000C10DF" w:rsidRPr="000C10DF" w:rsidRDefault="000C10DF" w:rsidP="007D3FE6">
            <w:pPr>
              <w:rPr>
                <w:rFonts w:eastAsia="Calibri" w:cstheme="minorHAnsi"/>
              </w:rPr>
            </w:pPr>
          </w:p>
          <w:p w14:paraId="1E48CCCD" w14:textId="77777777" w:rsidR="000C10DF" w:rsidRPr="000C10DF" w:rsidRDefault="000C10DF" w:rsidP="007D3FE6">
            <w:pPr>
              <w:rPr>
                <w:rFonts w:eastAsia="Calibri" w:cstheme="minorHAnsi"/>
              </w:rPr>
            </w:pPr>
            <w:r w:rsidRPr="000C10DF">
              <w:rPr>
                <w:rFonts w:eastAsia="Calibri" w:cstheme="minorHAnsi"/>
              </w:rPr>
              <w:t xml:space="preserve">Everyone is responsible for making sure other road users travel safely. </w:t>
            </w:r>
          </w:p>
        </w:tc>
      </w:tr>
      <w:bookmarkEnd w:id="0"/>
      <w:bookmarkEnd w:id="1"/>
      <w:bookmarkEnd w:id="2"/>
    </w:tbl>
    <w:p w14:paraId="4AD382BC" w14:textId="77777777" w:rsidR="00176694" w:rsidRDefault="00176694" w:rsidP="007D3FE6"/>
    <w:sectPr w:rsidR="00176694" w:rsidSect="00A90AAE">
      <w:headerReference w:type="even" r:id="rId64"/>
      <w:headerReference w:type="default" r:id="rId65"/>
      <w:footerReference w:type="even" r:id="rId66"/>
      <w:footerReference w:type="default" r:id="rId67"/>
      <w:headerReference w:type="first" r:id="rId68"/>
      <w:footerReference w:type="first" r:id="rId69"/>
      <w:pgSz w:w="11906" w:h="16838"/>
      <w:pgMar w:top="1418" w:right="1247" w:bottom="1560"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ACB40" w14:textId="77777777" w:rsidR="006F4DF0" w:rsidRDefault="006F4DF0" w:rsidP="002A6A89">
      <w:pPr>
        <w:spacing w:after="0" w:line="240" w:lineRule="auto"/>
      </w:pPr>
      <w:r>
        <w:separator/>
      </w:r>
    </w:p>
  </w:endnote>
  <w:endnote w:type="continuationSeparator" w:id="0">
    <w:p w14:paraId="2A202433" w14:textId="77777777" w:rsidR="006F4DF0" w:rsidRDefault="006F4DF0"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131D" w14:textId="77777777" w:rsidR="00843DAC" w:rsidRDefault="00843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DEED" w14:textId="77777777" w:rsidR="00D44EA8" w:rsidRPr="00245A46" w:rsidRDefault="00D44EA8" w:rsidP="00D44EA8">
    <w:pPr>
      <w:pStyle w:val="Footer2"/>
    </w:pPr>
  </w:p>
  <w:p w14:paraId="0F0A042A" w14:textId="1FD8F310" w:rsidR="00D407A5" w:rsidRPr="00D44EA8" w:rsidRDefault="00D44EA8" w:rsidP="00D44EA8">
    <w:pPr>
      <w:pStyle w:val="Footer2"/>
      <w:rPr>
        <w:szCs w:val="16"/>
      </w:rPr>
    </w:pPr>
    <w:r w:rsidRPr="00245A46">
      <w:rPr>
        <w:b/>
        <w:bCs/>
        <w:szCs w:val="16"/>
      </w:rPr>
      <w:t>Waka Kotahi</w:t>
    </w:r>
    <w:r w:rsidRPr="00245A46">
      <w:rPr>
        <w:szCs w:val="16"/>
      </w:rPr>
      <w:t xml:space="preserve"> NZ Transport Agency</w:t>
    </w:r>
    <w:r w:rsidRPr="00245A46">
      <w:rPr>
        <w:szCs w:val="16"/>
      </w:rPr>
      <w:tab/>
    </w:r>
    <w:hyperlink r:id="rId1" w:history="1">
      <w:r w:rsidR="001F75DA" w:rsidRPr="00CF6734">
        <w:rPr>
          <w:rStyle w:val="Hyperlink"/>
          <w:szCs w:val="16"/>
        </w:rPr>
        <w:t>www.education.nzta.govt.nz</w:t>
      </w:r>
    </w:hyperlink>
    <w:r w:rsidRPr="00245A46">
      <w:rPr>
        <w:szCs w:val="16"/>
      </w:rPr>
      <w:tab/>
    </w:r>
    <w:r w:rsidRPr="00245A46">
      <w:rPr>
        <w:szCs w:val="16"/>
      </w:rPr>
      <w:tab/>
    </w:r>
    <w:r w:rsidRPr="00245A46">
      <w:rPr>
        <w:szCs w:val="16"/>
      </w:rPr>
      <w:tab/>
    </w:r>
    <w:r w:rsidRPr="00245A46">
      <w:rPr>
        <w:szCs w:val="16"/>
      </w:rPr>
      <w:tab/>
    </w:r>
    <w:sdt>
      <w:sdtPr>
        <w:rPr>
          <w:szCs w:val="16"/>
        </w:rPr>
        <w:alias w:val="Title"/>
        <w:tag w:val=""/>
        <w:id w:val="1008027990"/>
        <w:showingPlcHdr/>
        <w:dataBinding w:prefixMappings="xmlns:ns0='http://purl.org/dc/elements/1.1/' xmlns:ns1='http://schemas.openxmlformats.org/package/2006/metadata/core-properties' " w:xpath="/ns1:coreProperties[1]/ns0:title[1]" w:storeItemID="{6C3C8BC8-F283-45AE-878A-BAB7291924A1}"/>
        <w:text/>
      </w:sdtPr>
      <w:sdtContent>
        <w:r w:rsidR="00985B0D">
          <w:rPr>
            <w:szCs w:val="16"/>
          </w:rPr>
          <w:t xml:space="preserve">     </w:t>
        </w:r>
      </w:sdtContent>
    </w:sdt>
    <w:r w:rsidRPr="00245A46">
      <w:rPr>
        <w:szCs w:val="16"/>
      </w:rPr>
      <w:t xml:space="preserve"> </w:t>
    </w:r>
    <w:r>
      <w:rPr>
        <w:szCs w:val="16"/>
      </w:rPr>
      <w:t>-</w:t>
    </w:r>
    <w:r w:rsidRPr="00245A46">
      <w:rPr>
        <w:szCs w:val="16"/>
      </w:rPr>
      <w:t xml:space="preserve"> </w:t>
    </w:r>
    <w:r w:rsidR="003A4329" w:rsidRPr="003A4329">
      <w:rPr>
        <w:szCs w:val="16"/>
      </w:rPr>
      <w:fldChar w:fldCharType="begin"/>
    </w:r>
    <w:r w:rsidR="003A4329" w:rsidRPr="003A4329">
      <w:rPr>
        <w:szCs w:val="16"/>
      </w:rPr>
      <w:instrText xml:space="preserve"> PAGE   \* MERGEFORMAT </w:instrText>
    </w:r>
    <w:r w:rsidR="003A4329" w:rsidRPr="003A4329">
      <w:rPr>
        <w:szCs w:val="16"/>
      </w:rPr>
      <w:fldChar w:fldCharType="separate"/>
    </w:r>
    <w:r w:rsidR="003A4329" w:rsidRPr="003A4329">
      <w:rPr>
        <w:noProof/>
        <w:szCs w:val="16"/>
      </w:rPr>
      <w:t>1</w:t>
    </w:r>
    <w:r w:rsidR="003A4329" w:rsidRPr="003A4329">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9BD0" w14:textId="77777777" w:rsidR="00433C06" w:rsidRPr="000C10DF" w:rsidRDefault="00DE1B0D">
    <w:pPr>
      <w:pStyle w:val="Footer"/>
      <w:rPr>
        <w:rFonts w:ascii="Calibri" w:hAnsi="Calibri"/>
        <w:caps w:val="0"/>
        <w:color w:val="auto"/>
        <w:sz w:val="20"/>
      </w:rPr>
    </w:pPr>
    <w:r>
      <w:rPr>
        <w:noProof/>
      </w:rPr>
      <w:drawing>
        <wp:anchor distT="0" distB="0" distL="114300" distR="114300" simplePos="0" relativeHeight="251659264" behindDoc="1" locked="0" layoutInCell="1" allowOverlap="1" wp14:anchorId="0664015F" wp14:editId="45955082">
          <wp:simplePos x="0" y="0"/>
          <wp:positionH relativeFrom="page">
            <wp:posOffset>19685</wp:posOffset>
          </wp:positionH>
          <wp:positionV relativeFrom="paragraph">
            <wp:posOffset>-477358</wp:posOffset>
          </wp:positionV>
          <wp:extent cx="7506586" cy="998539"/>
          <wp:effectExtent l="0" t="0" r="0" b="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06586" cy="998539"/>
                  </a:xfrm>
                  <a:prstGeom prst="rect">
                    <a:avLst/>
                  </a:prstGeom>
                </pic:spPr>
              </pic:pic>
            </a:graphicData>
          </a:graphic>
          <wp14:sizeRelH relativeFrom="page">
            <wp14:pctWidth>0</wp14:pctWidth>
          </wp14:sizeRelH>
          <wp14:sizeRelV relativeFrom="page">
            <wp14:pctHeight>0</wp14:pctHeight>
          </wp14:sizeRelV>
        </wp:anchor>
      </w:drawing>
    </w:r>
  </w:p>
  <w:p w14:paraId="1ADB82DC" w14:textId="77777777" w:rsidR="00D407A5" w:rsidRDefault="00D4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70E29" w14:textId="77777777" w:rsidR="006F4DF0" w:rsidRDefault="006F4DF0" w:rsidP="002A6A89">
      <w:pPr>
        <w:spacing w:after="0" w:line="240" w:lineRule="auto"/>
      </w:pPr>
      <w:r>
        <w:separator/>
      </w:r>
    </w:p>
  </w:footnote>
  <w:footnote w:type="continuationSeparator" w:id="0">
    <w:p w14:paraId="5F10A450" w14:textId="77777777" w:rsidR="006F4DF0" w:rsidRDefault="006F4DF0" w:rsidP="002A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121F" w14:textId="77777777" w:rsidR="00843DAC" w:rsidRDefault="0084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2CE9" w14:textId="77777777" w:rsidR="00843DAC" w:rsidRDefault="00843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D11FB" w14:textId="77777777" w:rsidR="00843DAC" w:rsidRDefault="0084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1E8E60F8"/>
    <w:multiLevelType w:val="hybridMultilevel"/>
    <w:tmpl w:val="A9EE7E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23D4E0E"/>
    <w:multiLevelType w:val="hybridMultilevel"/>
    <w:tmpl w:val="4426E4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45968364">
    <w:abstractNumId w:val="19"/>
  </w:num>
  <w:num w:numId="2" w16cid:durableId="1982732513">
    <w:abstractNumId w:val="17"/>
  </w:num>
  <w:num w:numId="3" w16cid:durableId="832768323">
    <w:abstractNumId w:val="5"/>
  </w:num>
  <w:num w:numId="4" w16cid:durableId="904952923">
    <w:abstractNumId w:val="4"/>
  </w:num>
  <w:num w:numId="5" w16cid:durableId="298926595">
    <w:abstractNumId w:val="2"/>
  </w:num>
  <w:num w:numId="6" w16cid:durableId="11914578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8901634">
    <w:abstractNumId w:val="5"/>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16cid:durableId="454637620">
    <w:abstractNumId w:val="12"/>
  </w:num>
  <w:num w:numId="9" w16cid:durableId="830020188">
    <w:abstractNumId w:val="12"/>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44984763">
    <w:abstractNumId w:val="3"/>
  </w:num>
  <w:num w:numId="11" w16cid:durableId="736169492">
    <w:abstractNumId w:val="1"/>
  </w:num>
  <w:num w:numId="12" w16cid:durableId="1301493024">
    <w:abstractNumId w:val="0"/>
  </w:num>
  <w:num w:numId="13" w16cid:durableId="1256596674">
    <w:abstractNumId w:val="20"/>
  </w:num>
  <w:num w:numId="14" w16cid:durableId="2140563677">
    <w:abstractNumId w:val="12"/>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 w16cid:durableId="1633635673">
    <w:abstractNumId w:val="12"/>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16cid:durableId="45282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46345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0495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64425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84318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11393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0376573">
    <w:abstractNumId w:val="18"/>
  </w:num>
  <w:num w:numId="23" w16cid:durableId="1467428382">
    <w:abstractNumId w:val="9"/>
  </w:num>
  <w:num w:numId="24" w16cid:durableId="1905990832">
    <w:abstractNumId w:val="7"/>
  </w:num>
  <w:num w:numId="25" w16cid:durableId="1171606363">
    <w:abstractNumId w:val="16"/>
  </w:num>
  <w:num w:numId="26" w16cid:durableId="192574133">
    <w:abstractNumId w:val="6"/>
  </w:num>
  <w:num w:numId="27" w16cid:durableId="1571427296">
    <w:abstractNumId w:val="10"/>
  </w:num>
  <w:num w:numId="28" w16cid:durableId="852181803">
    <w:abstractNumId w:val="14"/>
  </w:num>
  <w:num w:numId="29" w16cid:durableId="382753653">
    <w:abstractNumId w:val="15"/>
  </w:num>
  <w:num w:numId="30" w16cid:durableId="1301113443">
    <w:abstractNumId w:val="11"/>
  </w:num>
  <w:num w:numId="31" w16cid:durableId="561454486">
    <w:abstractNumId w:val="13"/>
  </w:num>
  <w:num w:numId="32" w16cid:durableId="98255310">
    <w:abstractNumId w:val="21"/>
  </w:num>
  <w:num w:numId="33" w16cid:durableId="346200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694"/>
    <w:rsid w:val="00032023"/>
    <w:rsid w:val="000369F7"/>
    <w:rsid w:val="00057E8D"/>
    <w:rsid w:val="00061681"/>
    <w:rsid w:val="0007104C"/>
    <w:rsid w:val="00071EBA"/>
    <w:rsid w:val="00075EFB"/>
    <w:rsid w:val="00094D35"/>
    <w:rsid w:val="000A6166"/>
    <w:rsid w:val="000B3907"/>
    <w:rsid w:val="000C07B0"/>
    <w:rsid w:val="000C10DF"/>
    <w:rsid w:val="000D11A6"/>
    <w:rsid w:val="000E379C"/>
    <w:rsid w:val="000F6BA7"/>
    <w:rsid w:val="001041D9"/>
    <w:rsid w:val="00114219"/>
    <w:rsid w:val="0011760D"/>
    <w:rsid w:val="00143D5E"/>
    <w:rsid w:val="001539FD"/>
    <w:rsid w:val="00157021"/>
    <w:rsid w:val="00160D68"/>
    <w:rsid w:val="00161990"/>
    <w:rsid w:val="00170237"/>
    <w:rsid w:val="00175395"/>
    <w:rsid w:val="00176694"/>
    <w:rsid w:val="001D4826"/>
    <w:rsid w:val="001E4B69"/>
    <w:rsid w:val="001F75DA"/>
    <w:rsid w:val="002033EC"/>
    <w:rsid w:val="00205682"/>
    <w:rsid w:val="0022027D"/>
    <w:rsid w:val="00220D34"/>
    <w:rsid w:val="00250E0A"/>
    <w:rsid w:val="00252190"/>
    <w:rsid w:val="00271364"/>
    <w:rsid w:val="00282532"/>
    <w:rsid w:val="00295FB0"/>
    <w:rsid w:val="002A6A89"/>
    <w:rsid w:val="002B3B43"/>
    <w:rsid w:val="002C0CBD"/>
    <w:rsid w:val="002D125C"/>
    <w:rsid w:val="002D6577"/>
    <w:rsid w:val="002E2A7B"/>
    <w:rsid w:val="002F7BBD"/>
    <w:rsid w:val="00314449"/>
    <w:rsid w:val="00345B39"/>
    <w:rsid w:val="00360B43"/>
    <w:rsid w:val="003651E3"/>
    <w:rsid w:val="0037314E"/>
    <w:rsid w:val="003A4329"/>
    <w:rsid w:val="003B54C2"/>
    <w:rsid w:val="003D301D"/>
    <w:rsid w:val="003D4CFB"/>
    <w:rsid w:val="003D5C5B"/>
    <w:rsid w:val="003D6BE2"/>
    <w:rsid w:val="003E3679"/>
    <w:rsid w:val="003E4B07"/>
    <w:rsid w:val="00420732"/>
    <w:rsid w:val="00421A4C"/>
    <w:rsid w:val="004278A7"/>
    <w:rsid w:val="00433C06"/>
    <w:rsid w:val="00441B3A"/>
    <w:rsid w:val="00445524"/>
    <w:rsid w:val="004539A2"/>
    <w:rsid w:val="00492A50"/>
    <w:rsid w:val="004A2385"/>
    <w:rsid w:val="004C22F2"/>
    <w:rsid w:val="004F5DAA"/>
    <w:rsid w:val="00501B1F"/>
    <w:rsid w:val="005146DA"/>
    <w:rsid w:val="0052688D"/>
    <w:rsid w:val="00530969"/>
    <w:rsid w:val="005312E8"/>
    <w:rsid w:val="0053688C"/>
    <w:rsid w:val="00554EAE"/>
    <w:rsid w:val="00555626"/>
    <w:rsid w:val="00560868"/>
    <w:rsid w:val="005C1265"/>
    <w:rsid w:val="005C5CC0"/>
    <w:rsid w:val="005D686C"/>
    <w:rsid w:val="005E6C6B"/>
    <w:rsid w:val="00611D2D"/>
    <w:rsid w:val="0061247C"/>
    <w:rsid w:val="00622FD7"/>
    <w:rsid w:val="00626B42"/>
    <w:rsid w:val="0063211C"/>
    <w:rsid w:val="0063291E"/>
    <w:rsid w:val="00642EFA"/>
    <w:rsid w:val="006513AD"/>
    <w:rsid w:val="006731F4"/>
    <w:rsid w:val="0068222C"/>
    <w:rsid w:val="00682854"/>
    <w:rsid w:val="006B15D1"/>
    <w:rsid w:val="006F322A"/>
    <w:rsid w:val="006F4DF0"/>
    <w:rsid w:val="006F6B0A"/>
    <w:rsid w:val="00704BD7"/>
    <w:rsid w:val="0071500D"/>
    <w:rsid w:val="007159FE"/>
    <w:rsid w:val="00724A09"/>
    <w:rsid w:val="00740520"/>
    <w:rsid w:val="007405EB"/>
    <w:rsid w:val="0075036F"/>
    <w:rsid w:val="00762D08"/>
    <w:rsid w:val="00787356"/>
    <w:rsid w:val="00793A49"/>
    <w:rsid w:val="007B12EE"/>
    <w:rsid w:val="007C4A95"/>
    <w:rsid w:val="007C7065"/>
    <w:rsid w:val="007D19C9"/>
    <w:rsid w:val="007D3FE6"/>
    <w:rsid w:val="007F7BA5"/>
    <w:rsid w:val="00801544"/>
    <w:rsid w:val="008071B5"/>
    <w:rsid w:val="00814509"/>
    <w:rsid w:val="00843DAC"/>
    <w:rsid w:val="008629B5"/>
    <w:rsid w:val="00865866"/>
    <w:rsid w:val="008901D5"/>
    <w:rsid w:val="00891102"/>
    <w:rsid w:val="008A4704"/>
    <w:rsid w:val="008C496A"/>
    <w:rsid w:val="008E7C8B"/>
    <w:rsid w:val="00902184"/>
    <w:rsid w:val="009245CA"/>
    <w:rsid w:val="00937E11"/>
    <w:rsid w:val="009638D6"/>
    <w:rsid w:val="0097314A"/>
    <w:rsid w:val="00975C54"/>
    <w:rsid w:val="0098231E"/>
    <w:rsid w:val="00985B0D"/>
    <w:rsid w:val="0098652C"/>
    <w:rsid w:val="009921D4"/>
    <w:rsid w:val="009A2471"/>
    <w:rsid w:val="009A6D46"/>
    <w:rsid w:val="009D1292"/>
    <w:rsid w:val="009F6CB9"/>
    <w:rsid w:val="00A20E45"/>
    <w:rsid w:val="00A23B6D"/>
    <w:rsid w:val="00A23EB1"/>
    <w:rsid w:val="00A453DB"/>
    <w:rsid w:val="00A4593F"/>
    <w:rsid w:val="00A57102"/>
    <w:rsid w:val="00A63EC0"/>
    <w:rsid w:val="00A7304E"/>
    <w:rsid w:val="00A86037"/>
    <w:rsid w:val="00A90AAE"/>
    <w:rsid w:val="00A92781"/>
    <w:rsid w:val="00A95F03"/>
    <w:rsid w:val="00AA2086"/>
    <w:rsid w:val="00AB7D84"/>
    <w:rsid w:val="00AE5E00"/>
    <w:rsid w:val="00AF7423"/>
    <w:rsid w:val="00B16546"/>
    <w:rsid w:val="00B3506C"/>
    <w:rsid w:val="00B47BF1"/>
    <w:rsid w:val="00B654B9"/>
    <w:rsid w:val="00B76535"/>
    <w:rsid w:val="00B76DC6"/>
    <w:rsid w:val="00B77AA0"/>
    <w:rsid w:val="00B8003A"/>
    <w:rsid w:val="00B82A81"/>
    <w:rsid w:val="00B94B62"/>
    <w:rsid w:val="00BA5CB9"/>
    <w:rsid w:val="00BA6735"/>
    <w:rsid w:val="00BC7CAB"/>
    <w:rsid w:val="00BD221A"/>
    <w:rsid w:val="00BD5036"/>
    <w:rsid w:val="00BE2AC9"/>
    <w:rsid w:val="00BE5F44"/>
    <w:rsid w:val="00C071B5"/>
    <w:rsid w:val="00C17B90"/>
    <w:rsid w:val="00C20BF2"/>
    <w:rsid w:val="00C23B00"/>
    <w:rsid w:val="00C352C3"/>
    <w:rsid w:val="00C36C01"/>
    <w:rsid w:val="00C52C74"/>
    <w:rsid w:val="00C57B16"/>
    <w:rsid w:val="00C70ED0"/>
    <w:rsid w:val="00C85E51"/>
    <w:rsid w:val="00CB554D"/>
    <w:rsid w:val="00CF1C79"/>
    <w:rsid w:val="00CF3575"/>
    <w:rsid w:val="00D02DD8"/>
    <w:rsid w:val="00D04A6B"/>
    <w:rsid w:val="00D14837"/>
    <w:rsid w:val="00D22A6C"/>
    <w:rsid w:val="00D314CC"/>
    <w:rsid w:val="00D36B01"/>
    <w:rsid w:val="00D407A5"/>
    <w:rsid w:val="00D44EA8"/>
    <w:rsid w:val="00D6650A"/>
    <w:rsid w:val="00D71043"/>
    <w:rsid w:val="00D92F9B"/>
    <w:rsid w:val="00DA4088"/>
    <w:rsid w:val="00DB201A"/>
    <w:rsid w:val="00DB35AA"/>
    <w:rsid w:val="00DC7CEC"/>
    <w:rsid w:val="00DD0075"/>
    <w:rsid w:val="00DE1B0D"/>
    <w:rsid w:val="00DE2F3D"/>
    <w:rsid w:val="00DF3D33"/>
    <w:rsid w:val="00E002EE"/>
    <w:rsid w:val="00E26066"/>
    <w:rsid w:val="00E36BD0"/>
    <w:rsid w:val="00E833C9"/>
    <w:rsid w:val="00EC3256"/>
    <w:rsid w:val="00EE0856"/>
    <w:rsid w:val="00EE10DC"/>
    <w:rsid w:val="00EE5963"/>
    <w:rsid w:val="00EE6355"/>
    <w:rsid w:val="00EF0E89"/>
    <w:rsid w:val="00F02999"/>
    <w:rsid w:val="00F04283"/>
    <w:rsid w:val="00F269F2"/>
    <w:rsid w:val="00F313FA"/>
    <w:rsid w:val="00F3271F"/>
    <w:rsid w:val="00F45CB1"/>
    <w:rsid w:val="00F5481B"/>
    <w:rsid w:val="00F715D1"/>
    <w:rsid w:val="00F720A0"/>
    <w:rsid w:val="00F74EEC"/>
    <w:rsid w:val="00F814E9"/>
    <w:rsid w:val="00F86D0D"/>
    <w:rsid w:val="00F95A6E"/>
    <w:rsid w:val="00F974D1"/>
    <w:rsid w:val="00FA0E71"/>
    <w:rsid w:val="00FA5C85"/>
    <w:rsid w:val="00FA6960"/>
    <w:rsid w:val="00FB133E"/>
    <w:rsid w:val="00FD0C87"/>
    <w:rsid w:val="00FD3387"/>
    <w:rsid w:val="00FD7252"/>
    <w:rsid w:val="00FE0BC0"/>
    <w:rsid w:val="00FF1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53961"/>
  <w15:docId w15:val="{E61B9232-9B9C-4E2A-8A01-B318EEF6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EB1"/>
    <w:pPr>
      <w:spacing w:line="264" w:lineRule="auto"/>
    </w:pPr>
  </w:style>
  <w:style w:type="paragraph" w:styleId="Heading1">
    <w:name w:val="heading 1"/>
    <w:basedOn w:val="Normal"/>
    <w:next w:val="Normal"/>
    <w:link w:val="Heading1Char"/>
    <w:uiPriority w:val="5"/>
    <w:qFormat/>
    <w:rsid w:val="00A23EB1"/>
    <w:pPr>
      <w:keepNext/>
      <w:keepLines/>
      <w:spacing w:before="240"/>
      <w:outlineLvl w:val="0"/>
    </w:pPr>
    <w:rPr>
      <w:rFonts w:asciiTheme="majorHAnsi" w:eastAsiaTheme="majorEastAsia" w:hAnsiTheme="majorHAnsi" w:cstheme="majorBidi"/>
      <w:b/>
      <w:color w:val="006FB8"/>
      <w:sz w:val="36"/>
      <w:szCs w:val="36"/>
    </w:rPr>
  </w:style>
  <w:style w:type="paragraph" w:styleId="Heading2">
    <w:name w:val="heading 2"/>
    <w:basedOn w:val="Normal"/>
    <w:next w:val="Normal"/>
    <w:link w:val="Heading2Char"/>
    <w:uiPriority w:val="5"/>
    <w:unhideWhenUsed/>
    <w:qFormat/>
    <w:rsid w:val="00A23EB1"/>
    <w:pPr>
      <w:keepNext/>
      <w:keepLines/>
      <w:spacing w:before="240"/>
      <w:outlineLvl w:val="1"/>
    </w:pPr>
    <w:rPr>
      <w:rFonts w:asciiTheme="majorHAnsi" w:eastAsiaTheme="majorEastAsia" w:hAnsiTheme="majorHAnsi" w:cstheme="majorBidi"/>
      <w:b/>
      <w:color w:val="006FB8"/>
      <w:sz w:val="28"/>
      <w:szCs w:val="26"/>
    </w:rPr>
  </w:style>
  <w:style w:type="paragraph" w:styleId="Heading3">
    <w:name w:val="heading 3"/>
    <w:basedOn w:val="Normal"/>
    <w:next w:val="Normal"/>
    <w:link w:val="Heading3Char"/>
    <w:uiPriority w:val="5"/>
    <w:unhideWhenUsed/>
    <w:qFormat/>
    <w:rsid w:val="00A23EB1"/>
    <w:pPr>
      <w:keepNext/>
      <w:keepLines/>
      <w:spacing w:before="2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rsid w:val="00A23EB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3EB1"/>
  </w:style>
  <w:style w:type="table" w:customStyle="1" w:styleId="ListTable3-Accent11">
    <w:name w:val="List Table 3 - Accent 11"/>
    <w:basedOn w:val="TableNormal"/>
    <w:next w:val="ListTable3-Accent1"/>
    <w:uiPriority w:val="48"/>
    <w:rsid w:val="00A23EB1"/>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A23EB1"/>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A23EB1"/>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A23EB1"/>
    <w:pPr>
      <w:numPr>
        <w:numId w:val="1"/>
      </w:numPr>
      <w:contextualSpacing/>
    </w:pPr>
  </w:style>
  <w:style w:type="paragraph" w:styleId="Header">
    <w:name w:val="header"/>
    <w:basedOn w:val="Normal"/>
    <w:link w:val="HeaderChar"/>
    <w:uiPriority w:val="99"/>
    <w:unhideWhenUsed/>
    <w:rsid w:val="00A23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EB1"/>
  </w:style>
  <w:style w:type="paragraph" w:styleId="Footer">
    <w:name w:val="footer"/>
    <w:basedOn w:val="Normal"/>
    <w:link w:val="FooterChar"/>
    <w:uiPriority w:val="98"/>
    <w:unhideWhenUsed/>
    <w:rsid w:val="00A23EB1"/>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A23EB1"/>
    <w:rPr>
      <w:rFonts w:ascii="Arial" w:hAnsi="Arial"/>
      <w:caps/>
      <w:color w:val="2575AE" w:themeColor="accent1"/>
      <w:sz w:val="16"/>
    </w:rPr>
  </w:style>
  <w:style w:type="paragraph" w:styleId="Title">
    <w:name w:val="Title"/>
    <w:basedOn w:val="Normal"/>
    <w:next w:val="Normal"/>
    <w:link w:val="TitleChar"/>
    <w:uiPriority w:val="4"/>
    <w:qFormat/>
    <w:rsid w:val="00A23EB1"/>
    <w:pPr>
      <w:spacing w:before="240"/>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A23EB1"/>
    <w:rPr>
      <w:rFonts w:asciiTheme="majorHAnsi" w:eastAsiaTheme="majorEastAsia" w:hAnsiTheme="majorHAnsi" w:cstheme="majorBidi"/>
      <w:b/>
      <w:color w:val="19456B" w:themeColor="background2"/>
      <w:kern w:val="28"/>
      <w:sz w:val="44"/>
      <w:szCs w:val="44"/>
    </w:rPr>
  </w:style>
  <w:style w:type="paragraph" w:styleId="Subtitle">
    <w:name w:val="Subtitle"/>
    <w:basedOn w:val="Normal"/>
    <w:next w:val="Normal"/>
    <w:link w:val="SubtitleChar"/>
    <w:uiPriority w:val="4"/>
    <w:qFormat/>
    <w:rsid w:val="00A23EB1"/>
    <w:pPr>
      <w:numPr>
        <w:ilvl w:val="1"/>
      </w:numPr>
      <w:spacing w:after="240"/>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A23EB1"/>
    <w:rPr>
      <w:rFonts w:eastAsiaTheme="minorEastAsia"/>
      <w:color w:val="2575AE" w:themeColor="accent1"/>
      <w:sz w:val="32"/>
      <w:szCs w:val="32"/>
    </w:rPr>
  </w:style>
  <w:style w:type="paragraph" w:customStyle="1" w:styleId="Details">
    <w:name w:val="Details"/>
    <w:basedOn w:val="Normal"/>
    <w:uiPriority w:val="97"/>
    <w:qFormat/>
    <w:rsid w:val="00A23EB1"/>
    <w:rPr>
      <w:color w:val="19456B" w:themeColor="background2"/>
    </w:rPr>
  </w:style>
  <w:style w:type="character" w:styleId="Hyperlink">
    <w:name w:val="Hyperlink"/>
    <w:basedOn w:val="DefaultParagraphFont"/>
    <w:uiPriority w:val="99"/>
    <w:unhideWhenUsed/>
    <w:rsid w:val="00A23EB1"/>
    <w:rPr>
      <w:color w:val="0563C1" w:themeColor="hyperlink"/>
      <w:u w:val="single"/>
    </w:rPr>
  </w:style>
  <w:style w:type="character" w:customStyle="1" w:styleId="Heading1Char">
    <w:name w:val="Heading 1 Char"/>
    <w:basedOn w:val="DefaultParagraphFont"/>
    <w:link w:val="Heading1"/>
    <w:uiPriority w:val="5"/>
    <w:rsid w:val="00A23EB1"/>
    <w:rPr>
      <w:rFonts w:asciiTheme="majorHAnsi" w:eastAsiaTheme="majorEastAsia" w:hAnsiTheme="majorHAnsi" w:cstheme="majorBidi"/>
      <w:b/>
      <w:color w:val="006FB8"/>
      <w:sz w:val="36"/>
      <w:szCs w:val="36"/>
    </w:rPr>
  </w:style>
  <w:style w:type="paragraph" w:styleId="TOC9">
    <w:name w:val="toc 9"/>
    <w:basedOn w:val="Normal"/>
    <w:next w:val="Normal"/>
    <w:autoRedefine/>
    <w:uiPriority w:val="39"/>
    <w:semiHidden/>
    <w:unhideWhenUsed/>
    <w:rsid w:val="00A23EB1"/>
    <w:pPr>
      <w:spacing w:after="100"/>
      <w:ind w:left="1600"/>
    </w:pPr>
  </w:style>
  <w:style w:type="character" w:customStyle="1" w:styleId="Heading2Char">
    <w:name w:val="Heading 2 Char"/>
    <w:basedOn w:val="DefaultParagraphFont"/>
    <w:link w:val="Heading2"/>
    <w:uiPriority w:val="5"/>
    <w:rsid w:val="00A23EB1"/>
    <w:rPr>
      <w:rFonts w:asciiTheme="majorHAnsi" w:eastAsiaTheme="majorEastAsia" w:hAnsiTheme="majorHAnsi" w:cstheme="majorBidi"/>
      <w:b/>
      <w:color w:val="006FB8"/>
      <w:sz w:val="28"/>
      <w:szCs w:val="26"/>
    </w:rPr>
  </w:style>
  <w:style w:type="character" w:customStyle="1" w:styleId="Heading3Char">
    <w:name w:val="Heading 3 Char"/>
    <w:basedOn w:val="DefaultParagraphFont"/>
    <w:link w:val="Heading3"/>
    <w:uiPriority w:val="5"/>
    <w:rsid w:val="00A23EB1"/>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A23EB1"/>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A23EB1"/>
    <w:pPr>
      <w:outlineLvl w:val="9"/>
    </w:pPr>
    <w:rPr>
      <w:color w:val="19456B" w:themeColor="background2"/>
      <w:sz w:val="20"/>
      <w:lang w:val="en-US"/>
    </w:rPr>
  </w:style>
  <w:style w:type="paragraph" w:styleId="ListParagraph">
    <w:name w:val="List Paragraph"/>
    <w:basedOn w:val="Normal"/>
    <w:uiPriority w:val="34"/>
    <w:qFormat/>
    <w:rsid w:val="00A23EB1"/>
    <w:pPr>
      <w:ind w:left="720"/>
      <w:contextualSpacing/>
    </w:pPr>
  </w:style>
  <w:style w:type="paragraph" w:styleId="List">
    <w:name w:val="List"/>
    <w:basedOn w:val="Normal"/>
    <w:uiPriority w:val="99"/>
    <w:semiHidden/>
    <w:rsid w:val="00A23EB1"/>
    <w:pPr>
      <w:numPr>
        <w:numId w:val="21"/>
      </w:numPr>
    </w:pPr>
  </w:style>
  <w:style w:type="paragraph" w:styleId="List2">
    <w:name w:val="List 2"/>
    <w:basedOn w:val="Normal"/>
    <w:uiPriority w:val="7"/>
    <w:rsid w:val="00A23EB1"/>
    <w:pPr>
      <w:numPr>
        <w:ilvl w:val="1"/>
        <w:numId w:val="21"/>
      </w:numPr>
    </w:pPr>
  </w:style>
  <w:style w:type="paragraph" w:styleId="ListBullet">
    <w:name w:val="List Bullet"/>
    <w:basedOn w:val="Normal"/>
    <w:uiPriority w:val="7"/>
    <w:rsid w:val="00A23EB1"/>
    <w:pPr>
      <w:numPr>
        <w:numId w:val="4"/>
      </w:numPr>
      <w:tabs>
        <w:tab w:val="clear" w:pos="360"/>
      </w:tabs>
      <w:ind w:left="284" w:hanging="284"/>
    </w:pPr>
  </w:style>
  <w:style w:type="paragraph" w:styleId="ListBullet2">
    <w:name w:val="List Bullet 2"/>
    <w:basedOn w:val="Normal"/>
    <w:uiPriority w:val="7"/>
    <w:rsid w:val="00A23EB1"/>
    <w:pPr>
      <w:numPr>
        <w:numId w:val="5"/>
      </w:numPr>
      <w:ind w:left="567" w:hanging="283"/>
    </w:pPr>
  </w:style>
  <w:style w:type="table" w:styleId="TableGrid">
    <w:name w:val="Table Grid"/>
    <w:basedOn w:val="TableNormal"/>
    <w:uiPriority w:val="39"/>
    <w:rsid w:val="00A23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A23EB1"/>
    <w:pPr>
      <w:pBdr>
        <w:left w:val="single" w:sz="4" w:space="15" w:color="2575AE" w:themeColor="accent1"/>
      </w:pBdr>
      <w:spacing w:line="264" w:lineRule="auto"/>
      <w:ind w:left="227" w:right="2268"/>
    </w:pPr>
    <w:rPr>
      <w:color w:val="2575AE" w:themeColor="accent1"/>
    </w:rPr>
  </w:style>
  <w:style w:type="paragraph" w:customStyle="1" w:styleId="GreenTextIndent">
    <w:name w:val="Green Text Indent"/>
    <w:uiPriority w:val="4"/>
    <w:rsid w:val="00A23EB1"/>
    <w:pPr>
      <w:pBdr>
        <w:left w:val="single" w:sz="4" w:space="15" w:color="AFBD22" w:themeColor="text2"/>
      </w:pBdr>
      <w:spacing w:line="264" w:lineRule="auto"/>
      <w:ind w:left="227" w:right="2268"/>
    </w:pPr>
    <w:rPr>
      <w:color w:val="AFBD22" w:themeColor="text2"/>
    </w:rPr>
  </w:style>
  <w:style w:type="character" w:styleId="PlaceholderText">
    <w:name w:val="Placeholder Text"/>
    <w:basedOn w:val="DefaultParagraphFont"/>
    <w:uiPriority w:val="99"/>
    <w:semiHidden/>
    <w:rsid w:val="00A23EB1"/>
    <w:rPr>
      <w:color w:val="808080"/>
    </w:rPr>
  </w:style>
  <w:style w:type="table" w:customStyle="1" w:styleId="TableGridLight1">
    <w:name w:val="Table Grid Light1"/>
    <w:basedOn w:val="TableNormal"/>
    <w:uiPriority w:val="40"/>
    <w:rsid w:val="00A23EB1"/>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A23EB1"/>
    <w:pPr>
      <w:numPr>
        <w:numId w:val="13"/>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A23EB1"/>
    <w:pPr>
      <w:numPr>
        <w:ilvl w:val="1"/>
        <w:numId w:val="13"/>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A23EB1"/>
    <w:pPr>
      <w:numPr>
        <w:ilvl w:val="2"/>
        <w:numId w:val="13"/>
      </w:numPr>
      <w:spacing w:before="240"/>
      <w:contextualSpacing/>
    </w:pPr>
    <w:rPr>
      <w:b/>
    </w:rPr>
  </w:style>
  <w:style w:type="paragraph" w:styleId="TOC2">
    <w:name w:val="toc 2"/>
    <w:basedOn w:val="Normal"/>
    <w:next w:val="Normal"/>
    <w:autoRedefine/>
    <w:uiPriority w:val="39"/>
    <w:unhideWhenUsed/>
    <w:rsid w:val="00A23EB1"/>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A23EB1"/>
    <w:pPr>
      <w:spacing w:after="100"/>
      <w:ind w:left="400"/>
    </w:pPr>
  </w:style>
  <w:style w:type="paragraph" w:styleId="NoSpacing">
    <w:name w:val="No Spacing"/>
    <w:uiPriority w:val="1"/>
    <w:qFormat/>
    <w:rsid w:val="00A23EB1"/>
    <w:pPr>
      <w:spacing w:after="0" w:line="240" w:lineRule="auto"/>
    </w:pPr>
  </w:style>
  <w:style w:type="paragraph" w:customStyle="1" w:styleId="InformationPageNormal">
    <w:name w:val="Information Page Normal"/>
    <w:uiPriority w:val="1"/>
    <w:qFormat/>
    <w:rsid w:val="00A23EB1"/>
    <w:pPr>
      <w:ind w:right="-1418"/>
    </w:pPr>
  </w:style>
  <w:style w:type="paragraph" w:customStyle="1" w:styleId="ListNumbering">
    <w:name w:val="List Numbering"/>
    <w:basedOn w:val="ListBullet"/>
    <w:uiPriority w:val="6"/>
    <w:qFormat/>
    <w:rsid w:val="00A23EB1"/>
    <w:pPr>
      <w:numPr>
        <w:numId w:val="23"/>
      </w:numPr>
    </w:pPr>
  </w:style>
  <w:style w:type="paragraph" w:styleId="BalloonText">
    <w:name w:val="Balloon Text"/>
    <w:basedOn w:val="Normal"/>
    <w:link w:val="BalloonTextChar"/>
    <w:uiPriority w:val="99"/>
    <w:semiHidden/>
    <w:unhideWhenUsed/>
    <w:rsid w:val="00A23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EB1"/>
    <w:rPr>
      <w:rFonts w:ascii="Tahoma" w:hAnsi="Tahoma" w:cs="Tahoma"/>
      <w:sz w:val="16"/>
      <w:szCs w:val="16"/>
    </w:rPr>
  </w:style>
  <w:style w:type="table" w:customStyle="1" w:styleId="GridTableLight1">
    <w:name w:val="Grid Table Light1"/>
    <w:basedOn w:val="TableNormal"/>
    <w:uiPriority w:val="40"/>
    <w:rsid w:val="00A23EB1"/>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A23EB1"/>
    <w:pPr>
      <w:tabs>
        <w:tab w:val="left" w:pos="924"/>
      </w:tabs>
      <w:spacing w:before="60" w:after="60" w:line="260" w:lineRule="atLeast"/>
    </w:pPr>
    <w:rPr>
      <w:rFonts w:eastAsia="Times New Roman" w:cs="Times New Roman"/>
      <w:szCs w:val="24"/>
      <w:lang w:eastAsia="en-GB"/>
    </w:rPr>
  </w:style>
  <w:style w:type="character" w:customStyle="1" w:styleId="manualtabletextCharChar">
    <w:name w:val="manual table text Char Char"/>
    <w:link w:val="manualtabletext"/>
    <w:rsid w:val="00A23EB1"/>
    <w:rPr>
      <w:rFonts w:eastAsia="Times New Roman" w:cs="Times New Roman"/>
      <w:szCs w:val="24"/>
      <w:lang w:eastAsia="en-GB"/>
    </w:rPr>
  </w:style>
  <w:style w:type="paragraph" w:customStyle="1" w:styleId="Contactinfo">
    <w:name w:val="Contact info"/>
    <w:basedOn w:val="Normal"/>
    <w:semiHidden/>
    <w:locked/>
    <w:rsid w:val="00A23EB1"/>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A23EB1"/>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A23EB1"/>
    <w:pPr>
      <w:spacing w:after="0" w:line="240" w:lineRule="auto"/>
    </w:pPr>
  </w:style>
  <w:style w:type="character" w:customStyle="1" w:styleId="FootnoteTextChar">
    <w:name w:val="Footnote Text Char"/>
    <w:basedOn w:val="DefaultParagraphFont"/>
    <w:link w:val="FootnoteText"/>
    <w:uiPriority w:val="99"/>
    <w:semiHidden/>
    <w:rsid w:val="00A23EB1"/>
  </w:style>
  <w:style w:type="character" w:styleId="FootnoteReference">
    <w:name w:val="footnote reference"/>
    <w:basedOn w:val="DefaultParagraphFont"/>
    <w:uiPriority w:val="99"/>
    <w:semiHidden/>
    <w:unhideWhenUsed/>
    <w:rsid w:val="00A23EB1"/>
    <w:rPr>
      <w:vertAlign w:val="superscript"/>
    </w:rPr>
  </w:style>
  <w:style w:type="table" w:styleId="ListTable3-Accent1">
    <w:name w:val="List Table 3 Accent 1"/>
    <w:basedOn w:val="TableNormal"/>
    <w:uiPriority w:val="48"/>
    <w:rsid w:val="00A23EB1"/>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A23EB1"/>
    <w:pPr>
      <w:spacing w:after="0" w:line="240" w:lineRule="auto"/>
    </w:pPr>
    <w:tblPr>
      <w:tblCellMar>
        <w:left w:w="0" w:type="dxa"/>
        <w:right w:w="0" w:type="dxa"/>
      </w:tblCellMar>
    </w:tblPr>
    <w:tcPr>
      <w:shd w:val="clear" w:color="auto" w:fill="auto"/>
    </w:tcPr>
  </w:style>
  <w:style w:type="paragraph" w:customStyle="1" w:styleId="Footer2">
    <w:name w:val="Footer 2"/>
    <w:basedOn w:val="Normal"/>
    <w:link w:val="Footer2Char"/>
    <w:qFormat/>
    <w:rsid w:val="00A23EB1"/>
    <w:rPr>
      <w:rFonts w:ascii="Arial" w:hAnsi="Arial"/>
      <w:color w:val="000000" w:themeColor="text1"/>
      <w:sz w:val="16"/>
    </w:rPr>
  </w:style>
  <w:style w:type="character" w:customStyle="1" w:styleId="Footer2Char">
    <w:name w:val="Footer 2 Char"/>
    <w:basedOn w:val="DefaultParagraphFont"/>
    <w:link w:val="Footer2"/>
    <w:rsid w:val="00A23EB1"/>
    <w:rPr>
      <w:rFonts w:ascii="Arial" w:hAnsi="Arial"/>
      <w:color w:val="000000" w:themeColor="text1"/>
      <w:sz w:val="16"/>
    </w:rPr>
  </w:style>
  <w:style w:type="character" w:styleId="UnresolvedMention">
    <w:name w:val="Unresolved Mention"/>
    <w:basedOn w:val="DefaultParagraphFont"/>
    <w:uiPriority w:val="99"/>
    <w:semiHidden/>
    <w:unhideWhenUsed/>
    <w:rsid w:val="00A23EB1"/>
    <w:rPr>
      <w:color w:val="605E5C"/>
      <w:shd w:val="clear" w:color="auto" w:fill="E1DFDD"/>
    </w:rPr>
  </w:style>
  <w:style w:type="character" w:styleId="SubtleReference">
    <w:name w:val="Subtle Reference"/>
    <w:basedOn w:val="DefaultParagraphFont"/>
    <w:uiPriority w:val="31"/>
    <w:qFormat/>
    <w:rsid w:val="00A23EB1"/>
    <w:rPr>
      <w:caps w:val="0"/>
      <w:smallCaps w:val="0"/>
      <w:color w:val="5A5A5A" w:themeColor="text1" w:themeTint="A5"/>
    </w:rPr>
  </w:style>
  <w:style w:type="character" w:styleId="IntenseReference">
    <w:name w:val="Intense Reference"/>
    <w:basedOn w:val="DefaultParagraphFont"/>
    <w:uiPriority w:val="32"/>
    <w:qFormat/>
    <w:rsid w:val="00A23EB1"/>
    <w:rPr>
      <w:b/>
      <w:bCs/>
      <w:caps w:val="0"/>
      <w:smallCaps w:val="0"/>
      <w:color w:val="2575AE" w:themeColor="accent1"/>
      <w:spacing w:val="5"/>
    </w:rPr>
  </w:style>
  <w:style w:type="character" w:styleId="IntenseEmphasis">
    <w:name w:val="Intense Emphasis"/>
    <w:basedOn w:val="DefaultParagraphFont"/>
    <w:uiPriority w:val="21"/>
    <w:qFormat/>
    <w:rsid w:val="00A23EB1"/>
    <w:rPr>
      <w:i/>
      <w:iCs/>
      <w:color w:val="2575AE" w:themeColor="accent1"/>
    </w:rPr>
  </w:style>
  <w:style w:type="table" w:customStyle="1" w:styleId="TableGrid1">
    <w:name w:val="Table Grid1"/>
    <w:basedOn w:val="TableNormal"/>
    <w:next w:val="TableGrid"/>
    <w:uiPriority w:val="59"/>
    <w:rsid w:val="000C10DF"/>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diagramQuickStyle" Target="diagrams/quickStyle6.xml"/><Relationship Id="rId21" Type="http://schemas.microsoft.com/office/2007/relationships/diagramDrawing" Target="diagrams/drawing2.xml"/><Relationship Id="rId34" Type="http://schemas.openxmlformats.org/officeDocument/2006/relationships/diagramQuickStyle" Target="diagrams/quickStyle5.xml"/><Relationship Id="rId42" Type="http://schemas.openxmlformats.org/officeDocument/2006/relationships/diagramData" Target="diagrams/data7.xml"/><Relationship Id="rId47" Type="http://schemas.openxmlformats.org/officeDocument/2006/relationships/diagramData" Target="diagrams/data8.xml"/><Relationship Id="rId50" Type="http://schemas.openxmlformats.org/officeDocument/2006/relationships/diagramColors" Target="diagrams/colors8.xml"/><Relationship Id="rId55" Type="http://schemas.openxmlformats.org/officeDocument/2006/relationships/diagramColors" Target="diagrams/colors9.xml"/><Relationship Id="rId63" Type="http://schemas.openxmlformats.org/officeDocument/2006/relationships/image" Target="media/image2.png"/><Relationship Id="rId68"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9" Type="http://schemas.openxmlformats.org/officeDocument/2006/relationships/diagramQuickStyle" Target="diagrams/quickStyle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thwaysawarua.com/pathways/road-code" TargetMode="External"/><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diagramData" Target="diagrams/data6.xml"/><Relationship Id="rId40" Type="http://schemas.openxmlformats.org/officeDocument/2006/relationships/diagramColors" Target="diagrams/colors6.xml"/><Relationship Id="rId45" Type="http://schemas.openxmlformats.org/officeDocument/2006/relationships/diagramColors" Target="diagrams/colors7.xml"/><Relationship Id="rId53" Type="http://schemas.openxmlformats.org/officeDocument/2006/relationships/diagramLayout" Target="diagrams/layout9.xml"/><Relationship Id="rId58" Type="http://schemas.openxmlformats.org/officeDocument/2006/relationships/diagramLayout" Target="diagrams/layout10.xm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49" Type="http://schemas.openxmlformats.org/officeDocument/2006/relationships/diagramQuickStyle" Target="diagrams/quickStyle8.xml"/><Relationship Id="rId57" Type="http://schemas.openxmlformats.org/officeDocument/2006/relationships/diagramData" Target="diagrams/data10.xml"/><Relationship Id="rId61" Type="http://schemas.microsoft.com/office/2007/relationships/diagramDrawing" Target="diagrams/drawing10.xml"/><Relationship Id="rId10" Type="http://schemas.openxmlformats.org/officeDocument/2006/relationships/hyperlink" Target="https://drive.govt.nz/learner-licence/interactive-road-code/" TargetMode="External"/><Relationship Id="rId19" Type="http://schemas.openxmlformats.org/officeDocument/2006/relationships/diagramQuickStyle" Target="diagrams/quickStyle2.xml"/><Relationship Id="rId31" Type="http://schemas.microsoft.com/office/2007/relationships/diagramDrawing" Target="diagrams/drawing4.xml"/><Relationship Id="rId44" Type="http://schemas.openxmlformats.org/officeDocument/2006/relationships/diagramQuickStyle" Target="diagrams/quickStyle7.xml"/><Relationship Id="rId52" Type="http://schemas.openxmlformats.org/officeDocument/2006/relationships/diagramData" Target="diagrams/data9.xml"/><Relationship Id="rId60" Type="http://schemas.openxmlformats.org/officeDocument/2006/relationships/diagramColors" Target="diagrams/colors10.xm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nzta.govt.nz/roadcode" TargetMode="Externa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diagramLayout" Target="diagrams/layout7.xml"/><Relationship Id="rId48" Type="http://schemas.openxmlformats.org/officeDocument/2006/relationships/diagramLayout" Target="diagrams/layout8.xml"/><Relationship Id="rId56" Type="http://schemas.microsoft.com/office/2007/relationships/diagramDrawing" Target="diagrams/drawing9.xm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image" Target="media/image1.jpeg"/><Relationship Id="rId51" Type="http://schemas.microsoft.com/office/2007/relationships/diagramDrawing" Target="diagrams/drawing8.xm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diagramLayout" Target="diagrams/layout6.xml"/><Relationship Id="rId46" Type="http://schemas.microsoft.com/office/2007/relationships/diagramDrawing" Target="diagrams/drawing7.xml"/><Relationship Id="rId59" Type="http://schemas.openxmlformats.org/officeDocument/2006/relationships/diagramQuickStyle" Target="diagrams/quickStyle10.xml"/><Relationship Id="rId67" Type="http://schemas.openxmlformats.org/officeDocument/2006/relationships/footer" Target="footer2.xml"/><Relationship Id="rId20" Type="http://schemas.openxmlformats.org/officeDocument/2006/relationships/diagramColors" Target="diagrams/colors2.xml"/><Relationship Id="rId41" Type="http://schemas.microsoft.com/office/2007/relationships/diagramDrawing" Target="diagrams/drawing6.xml"/><Relationship Id="rId54" Type="http://schemas.openxmlformats.org/officeDocument/2006/relationships/diagramQuickStyle" Target="diagrams/quickStyle9.xml"/><Relationship Id="rId62" Type="http://schemas.openxmlformats.org/officeDocument/2006/relationships/hyperlink" Target="https://www.nzta.govt.nz/safety/what-waka-kotahi-is-doing/nz-road-safety-strategy/" TargetMode="External"/><Relationship Id="rId7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ducation.nzta.govt.nz"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ocuments\Custom%20Office%20Templates\Waka%20Kotahi%20brand%20development%20Simple%20template%20v1.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FF0756-0DA4-42A6-8A61-52173BD64E4C}" type="doc">
      <dgm:prSet loTypeId="urn:microsoft.com/office/officeart/2008/layout/SquareAccentList" loCatId="list" qsTypeId="urn:microsoft.com/office/officeart/2005/8/quickstyle/simple2" qsCatId="simple" csTypeId="urn:microsoft.com/office/officeart/2005/8/colors/accent1_2" csCatId="accent1" phldr="1"/>
      <dgm:spPr/>
      <dgm:t>
        <a:bodyPr/>
        <a:lstStyle/>
        <a:p>
          <a:endParaRPr lang="en-NZ"/>
        </a:p>
      </dgm:t>
    </dgm:pt>
    <dgm:pt modelId="{28F2BA5E-9935-4653-A3ED-0FECAD57401A}">
      <dgm:prSet phldrT="[Text]"/>
      <dgm:spPr>
        <a:xfrm>
          <a:off x="1871" y="0"/>
          <a:ext cx="1847257" cy="390405"/>
        </a:xfrm>
        <a:prstGeom prst="rect">
          <a:avLst/>
        </a:prstGeom>
        <a:noFill/>
        <a:ln>
          <a:noFill/>
        </a:ln>
        <a:effectLst/>
      </dgm:spPr>
      <dgm:t>
        <a:bodyPr/>
        <a:lstStyle/>
        <a:p>
          <a:pPr>
            <a:buNone/>
          </a:pPr>
          <a:r>
            <a:rPr lang="en-NZ" b="1">
              <a:solidFill>
                <a:sysClr val="windowText" lastClr="000000">
                  <a:hueOff val="0"/>
                  <a:satOff val="0"/>
                  <a:lumOff val="0"/>
                  <a:alphaOff val="0"/>
                </a:sysClr>
              </a:solidFill>
              <a:latin typeface="Calibri"/>
              <a:ea typeface="+mn-ea"/>
              <a:cs typeface="+mn-cs"/>
            </a:rPr>
            <a:t>Section 1.0. Learning contexts for bringing in ideas (35)</a:t>
          </a:r>
        </a:p>
      </dgm:t>
    </dgm:pt>
    <dgm:pt modelId="{0A8F049F-4B98-41BB-80C0-738AA6971AEC}" type="parTrans" cxnId="{A55EAB98-17F4-4C72-9EBF-B071AAA72108}">
      <dgm:prSet/>
      <dgm:spPr/>
      <dgm:t>
        <a:bodyPr/>
        <a:lstStyle/>
        <a:p>
          <a:endParaRPr lang="en-NZ"/>
        </a:p>
      </dgm:t>
    </dgm:pt>
    <dgm:pt modelId="{1DA43753-81E4-41BA-8182-9FA696DFE0BA}" type="sibTrans" cxnId="{A55EAB98-17F4-4C72-9EBF-B071AAA72108}">
      <dgm:prSet/>
      <dgm:spPr/>
      <dgm:t>
        <a:bodyPr/>
        <a:lstStyle/>
        <a:p>
          <a:endParaRPr lang="en-NZ"/>
        </a:p>
      </dgm:t>
    </dgm:pt>
    <dgm:pt modelId="{42D57EEA-7E16-4883-A00C-754F3C08BB0D}">
      <dgm:prSet phldrT="[Text]" custT="1"/>
      <dgm:spPr>
        <a:xfrm>
          <a:off x="131179" y="698040"/>
          <a:ext cx="1717949" cy="316323"/>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1.1. Ideas about citizenship (5)</a:t>
          </a:r>
        </a:p>
      </dgm:t>
    </dgm:pt>
    <dgm:pt modelId="{C061DEC3-B619-41C9-9449-3C5BF98DB04B}" type="parTrans" cxnId="{4B5B1D2E-C9AC-4943-B153-1C3A3DEB5292}">
      <dgm:prSet/>
      <dgm:spPr/>
      <dgm:t>
        <a:bodyPr/>
        <a:lstStyle/>
        <a:p>
          <a:endParaRPr lang="en-NZ"/>
        </a:p>
      </dgm:t>
    </dgm:pt>
    <dgm:pt modelId="{5B37D854-652B-4021-8B92-E1637B32C5BF}" type="sibTrans" cxnId="{4B5B1D2E-C9AC-4943-B153-1C3A3DEB5292}">
      <dgm:prSet/>
      <dgm:spPr/>
      <dgm:t>
        <a:bodyPr/>
        <a:lstStyle/>
        <a:p>
          <a:endParaRPr lang="en-NZ"/>
        </a:p>
      </dgm:t>
    </dgm:pt>
    <dgm:pt modelId="{369BB9F6-8B02-4249-A92F-1E8D3E5C3F84}">
      <dgm:prSet phldrT="[Text]" custT="1"/>
      <dgm:spPr>
        <a:xfrm>
          <a:off x="131179" y="1014364"/>
          <a:ext cx="1717949" cy="316323"/>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1.2.Ideas about roads and road hazards (7)</a:t>
          </a:r>
        </a:p>
      </dgm:t>
    </dgm:pt>
    <dgm:pt modelId="{338AFF55-A607-4F57-AA5A-2E193DF5BFAB}" type="parTrans" cxnId="{7C1A7C52-6A3C-44D4-91F1-E1FBAB9693F7}">
      <dgm:prSet/>
      <dgm:spPr/>
      <dgm:t>
        <a:bodyPr/>
        <a:lstStyle/>
        <a:p>
          <a:endParaRPr lang="en-NZ"/>
        </a:p>
      </dgm:t>
    </dgm:pt>
    <dgm:pt modelId="{44ABC646-58DB-4529-B517-E8446C515A75}" type="sibTrans" cxnId="{7C1A7C52-6A3C-44D4-91F1-E1FBAB9693F7}">
      <dgm:prSet/>
      <dgm:spPr/>
      <dgm:t>
        <a:bodyPr/>
        <a:lstStyle/>
        <a:p>
          <a:endParaRPr lang="en-NZ"/>
        </a:p>
      </dgm:t>
    </dgm:pt>
    <dgm:pt modelId="{442FAF97-0615-4D0C-9083-242BCFAB632C}">
      <dgm:prSet phldrT="[Text]" custT="1"/>
      <dgm:spPr>
        <a:xfrm>
          <a:off x="131179" y="1330688"/>
          <a:ext cx="1717949" cy="316323"/>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1.3. Ideas about road users (4)</a:t>
          </a:r>
        </a:p>
      </dgm:t>
    </dgm:pt>
    <dgm:pt modelId="{84B0AA0E-49FD-4225-97C8-823F227DC2F5}" type="parTrans" cxnId="{2B3B0922-7F1F-41BD-A7FC-A0F875ED6015}">
      <dgm:prSet/>
      <dgm:spPr/>
      <dgm:t>
        <a:bodyPr/>
        <a:lstStyle/>
        <a:p>
          <a:endParaRPr lang="en-NZ"/>
        </a:p>
      </dgm:t>
    </dgm:pt>
    <dgm:pt modelId="{A3863EC4-DE97-4E8B-BB9D-CA2898E47F9F}" type="sibTrans" cxnId="{2B3B0922-7F1F-41BD-A7FC-A0F875ED6015}">
      <dgm:prSet/>
      <dgm:spPr/>
      <dgm:t>
        <a:bodyPr/>
        <a:lstStyle/>
        <a:p>
          <a:endParaRPr lang="en-NZ"/>
        </a:p>
      </dgm:t>
    </dgm:pt>
    <dgm:pt modelId="{BA5086C4-EBFE-4D80-B5DF-B842939277B3}">
      <dgm:prSet phldrT="[Text]"/>
      <dgm:spPr>
        <a:xfrm>
          <a:off x="1941491" y="0"/>
          <a:ext cx="1847257" cy="390405"/>
        </a:xfrm>
        <a:prstGeom prst="rect">
          <a:avLst/>
        </a:prstGeom>
        <a:noFill/>
        <a:ln>
          <a:noFill/>
        </a:ln>
        <a:effectLst/>
      </dgm:spPr>
      <dgm:t>
        <a:bodyPr/>
        <a:lstStyle/>
        <a:p>
          <a:pPr>
            <a:buNone/>
          </a:pPr>
          <a:r>
            <a:rPr lang="en-NZ" b="1">
              <a:solidFill>
                <a:sysClr val="windowText" lastClr="000000">
                  <a:hueOff val="0"/>
                  <a:satOff val="0"/>
                  <a:lumOff val="0"/>
                  <a:alphaOff val="0"/>
                </a:sysClr>
              </a:solidFill>
              <a:latin typeface="Calibri"/>
              <a:ea typeface="+mn-ea"/>
              <a:cs typeface="+mn-cs"/>
            </a:rPr>
            <a:t>Section 2.0. Learning contexts for relating ideas (15)</a:t>
          </a:r>
        </a:p>
      </dgm:t>
    </dgm:pt>
    <dgm:pt modelId="{4AAF17BF-DF05-4E59-9294-4C5B736A81F8}" type="parTrans" cxnId="{90E80F45-71B3-4848-95B1-9BB7419C2583}">
      <dgm:prSet/>
      <dgm:spPr/>
      <dgm:t>
        <a:bodyPr/>
        <a:lstStyle/>
        <a:p>
          <a:endParaRPr lang="en-NZ"/>
        </a:p>
      </dgm:t>
    </dgm:pt>
    <dgm:pt modelId="{0680F8C9-E0F3-4FAF-8646-4ECB22360711}" type="sibTrans" cxnId="{90E80F45-71B3-4848-95B1-9BB7419C2583}">
      <dgm:prSet/>
      <dgm:spPr/>
      <dgm:t>
        <a:bodyPr/>
        <a:lstStyle/>
        <a:p>
          <a:endParaRPr lang="en-NZ"/>
        </a:p>
      </dgm:t>
    </dgm:pt>
    <dgm:pt modelId="{79530FF3-DCB3-4E40-877F-BF5816D96D29}">
      <dgm:prSet phldrT="[Text]" custT="1"/>
      <dgm:spPr>
        <a:xfrm>
          <a:off x="2070799" y="698040"/>
          <a:ext cx="1717949" cy="316323"/>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2.1. Explain the reasons for sharing the road network (6)</a:t>
          </a:r>
        </a:p>
      </dgm:t>
    </dgm:pt>
    <dgm:pt modelId="{CAD371B5-5AAE-489B-B132-7A5D421DA8F6}" type="parTrans" cxnId="{0D241A09-0305-4E16-9A5C-75C10CBEA400}">
      <dgm:prSet/>
      <dgm:spPr/>
      <dgm:t>
        <a:bodyPr/>
        <a:lstStyle/>
        <a:p>
          <a:endParaRPr lang="en-NZ"/>
        </a:p>
      </dgm:t>
    </dgm:pt>
    <dgm:pt modelId="{F18D6C07-ED2F-4B82-9AFF-1E3D3D7651E3}" type="sibTrans" cxnId="{0D241A09-0305-4E16-9A5C-75C10CBEA400}">
      <dgm:prSet/>
      <dgm:spPr/>
      <dgm:t>
        <a:bodyPr/>
        <a:lstStyle/>
        <a:p>
          <a:endParaRPr lang="en-NZ"/>
        </a:p>
      </dgm:t>
    </dgm:pt>
    <dgm:pt modelId="{2F64B872-581C-4EFC-A322-3A440CAC5F5A}">
      <dgm:prSet phldrT="[Text]" custT="1"/>
      <dgm:spPr>
        <a:xfrm>
          <a:off x="2070799" y="1014364"/>
          <a:ext cx="1717949" cy="316323"/>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2.2. Explain the consequences  of sharing the road network (9)</a:t>
          </a:r>
        </a:p>
      </dgm:t>
    </dgm:pt>
    <dgm:pt modelId="{85BEA6BB-D54D-4616-A2F4-071E7982B2B2}" type="parTrans" cxnId="{6F0BE5CD-F93A-42BB-9BC0-3F388FE73434}">
      <dgm:prSet/>
      <dgm:spPr/>
      <dgm:t>
        <a:bodyPr/>
        <a:lstStyle/>
        <a:p>
          <a:endParaRPr lang="en-NZ"/>
        </a:p>
      </dgm:t>
    </dgm:pt>
    <dgm:pt modelId="{14117463-DCAE-4F51-BC77-24605009334B}" type="sibTrans" cxnId="{6F0BE5CD-F93A-42BB-9BC0-3F388FE73434}">
      <dgm:prSet/>
      <dgm:spPr/>
      <dgm:t>
        <a:bodyPr/>
        <a:lstStyle/>
        <a:p>
          <a:endParaRPr lang="en-NZ"/>
        </a:p>
      </dgm:t>
    </dgm:pt>
    <dgm:pt modelId="{B177E210-1EF9-455F-82F7-FEF1C1B6217E}">
      <dgm:prSet/>
      <dgm:spPr>
        <a:xfrm>
          <a:off x="3881111" y="0"/>
          <a:ext cx="1847257" cy="390405"/>
        </a:xfrm>
        <a:prstGeom prst="rect">
          <a:avLst/>
        </a:prstGeom>
        <a:noFill/>
        <a:ln>
          <a:noFill/>
        </a:ln>
        <a:effectLst/>
      </dgm:spPr>
      <dgm:t>
        <a:bodyPr/>
        <a:lstStyle/>
        <a:p>
          <a:pPr>
            <a:buNone/>
          </a:pPr>
          <a:r>
            <a:rPr lang="en-NZ" b="1">
              <a:solidFill>
                <a:sysClr val="windowText" lastClr="000000">
                  <a:hueOff val="0"/>
                  <a:satOff val="0"/>
                  <a:lumOff val="0"/>
                  <a:alphaOff val="0"/>
                </a:sysClr>
              </a:solidFill>
              <a:latin typeface="Calibri"/>
              <a:ea typeface="+mn-ea"/>
              <a:cs typeface="+mn-cs"/>
            </a:rPr>
            <a:t>Section 3.0. Learning contexts for extending ideas (12)</a:t>
          </a:r>
        </a:p>
      </dgm:t>
    </dgm:pt>
    <dgm:pt modelId="{88C3C052-69A3-4C84-A568-43AB1C60CCA8}" type="parTrans" cxnId="{1E659492-C095-4597-84AE-D33AF0B0A0AA}">
      <dgm:prSet/>
      <dgm:spPr/>
      <dgm:t>
        <a:bodyPr/>
        <a:lstStyle/>
        <a:p>
          <a:endParaRPr lang="en-NZ"/>
        </a:p>
      </dgm:t>
    </dgm:pt>
    <dgm:pt modelId="{7D9BE243-103C-40A8-979B-CB6525D20383}" type="sibTrans" cxnId="{1E659492-C095-4597-84AE-D33AF0B0A0AA}">
      <dgm:prSet/>
      <dgm:spPr/>
      <dgm:t>
        <a:bodyPr/>
        <a:lstStyle/>
        <a:p>
          <a:endParaRPr lang="en-NZ"/>
        </a:p>
      </dgm:t>
    </dgm:pt>
    <dgm:pt modelId="{683198A6-1A41-4F9A-AAF4-E87D18E7C145}">
      <dgm:prSet phldrT="[Text]" custT="1"/>
      <dgm:spPr>
        <a:xfrm>
          <a:off x="131179" y="1647011"/>
          <a:ext cx="1717949" cy="316323"/>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1.4. Ideas about sharing (4)</a:t>
          </a:r>
        </a:p>
      </dgm:t>
    </dgm:pt>
    <dgm:pt modelId="{B8819239-8951-4A84-AE8C-983D0238D588}" type="parTrans" cxnId="{F62D33C8-0D62-425B-BF08-DE38227D53C5}">
      <dgm:prSet/>
      <dgm:spPr/>
      <dgm:t>
        <a:bodyPr/>
        <a:lstStyle/>
        <a:p>
          <a:endParaRPr lang="en-NZ"/>
        </a:p>
      </dgm:t>
    </dgm:pt>
    <dgm:pt modelId="{04168210-7E36-49C6-8E2D-D276137E56C3}" type="sibTrans" cxnId="{F62D33C8-0D62-425B-BF08-DE38227D53C5}">
      <dgm:prSet/>
      <dgm:spPr/>
      <dgm:t>
        <a:bodyPr/>
        <a:lstStyle/>
        <a:p>
          <a:endParaRPr lang="en-NZ"/>
        </a:p>
      </dgm:t>
    </dgm:pt>
    <dgm:pt modelId="{4B77080A-9FEF-486A-9E65-6040B10A272B}">
      <dgm:prSet phldrT="[Text]" custT="1"/>
      <dgm:spPr>
        <a:xfrm>
          <a:off x="131179" y="1963335"/>
          <a:ext cx="1717949" cy="316323"/>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1.5. Ideas  about risks (5)</a:t>
          </a:r>
        </a:p>
      </dgm:t>
    </dgm:pt>
    <dgm:pt modelId="{E90A7AF1-AF55-469A-A4A6-30D7AF5738FE}" type="parTrans" cxnId="{D7305F5A-2479-4C76-8009-852EA28AD892}">
      <dgm:prSet/>
      <dgm:spPr/>
      <dgm:t>
        <a:bodyPr/>
        <a:lstStyle/>
        <a:p>
          <a:endParaRPr lang="en-NZ"/>
        </a:p>
      </dgm:t>
    </dgm:pt>
    <dgm:pt modelId="{A9B8C00C-713B-4465-A81C-1769CDBB7919}" type="sibTrans" cxnId="{D7305F5A-2479-4C76-8009-852EA28AD892}">
      <dgm:prSet/>
      <dgm:spPr/>
      <dgm:t>
        <a:bodyPr/>
        <a:lstStyle/>
        <a:p>
          <a:endParaRPr lang="en-NZ"/>
        </a:p>
      </dgm:t>
    </dgm:pt>
    <dgm:pt modelId="{8CCA6869-89CF-489F-935A-910FB428D966}">
      <dgm:prSet phldrT="[Text]" custT="1"/>
      <dgm:spPr>
        <a:xfrm>
          <a:off x="131179" y="2279658"/>
          <a:ext cx="1717949" cy="316323"/>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1.6. Ideas about distraction (10)</a:t>
          </a:r>
        </a:p>
      </dgm:t>
    </dgm:pt>
    <dgm:pt modelId="{EACA9ADC-48E0-4866-A754-5FE7FEB75F3B}" type="parTrans" cxnId="{F2ED4324-F308-4F9F-BFED-0788F9A7F46B}">
      <dgm:prSet/>
      <dgm:spPr/>
      <dgm:t>
        <a:bodyPr/>
        <a:lstStyle/>
        <a:p>
          <a:endParaRPr lang="en-NZ"/>
        </a:p>
      </dgm:t>
    </dgm:pt>
    <dgm:pt modelId="{C1C1FFCD-7EFE-452B-8BC1-3B1E51DEB998}" type="sibTrans" cxnId="{F2ED4324-F308-4F9F-BFED-0788F9A7F46B}">
      <dgm:prSet/>
      <dgm:spPr/>
      <dgm:t>
        <a:bodyPr/>
        <a:lstStyle/>
        <a:p>
          <a:endParaRPr lang="en-NZ"/>
        </a:p>
      </dgm:t>
    </dgm:pt>
    <dgm:pt modelId="{C88C02D9-EAD1-4B92-A8BB-09AB5E41CE90}">
      <dgm:prSet custT="1"/>
      <dgm:spPr>
        <a:xfrm>
          <a:off x="4010419" y="698040"/>
          <a:ext cx="1717949" cy="316323"/>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3.1. Reflect on your thoughts and actions as a citizen and a road user (3)</a:t>
          </a:r>
        </a:p>
      </dgm:t>
    </dgm:pt>
    <dgm:pt modelId="{2EBDBEFC-4062-4CDD-99C7-5A281E860387}" type="parTrans" cxnId="{93ECEE68-5943-4861-93E3-7D5ED32CB595}">
      <dgm:prSet/>
      <dgm:spPr/>
      <dgm:t>
        <a:bodyPr/>
        <a:lstStyle/>
        <a:p>
          <a:endParaRPr lang="en-NZ"/>
        </a:p>
      </dgm:t>
    </dgm:pt>
    <dgm:pt modelId="{64D6BEA9-781A-4ED3-A53F-D17A5149DFE1}" type="sibTrans" cxnId="{93ECEE68-5943-4861-93E3-7D5ED32CB595}">
      <dgm:prSet/>
      <dgm:spPr/>
      <dgm:t>
        <a:bodyPr/>
        <a:lstStyle/>
        <a:p>
          <a:endParaRPr lang="en-NZ"/>
        </a:p>
      </dgm:t>
    </dgm:pt>
    <dgm:pt modelId="{4EE8D645-C07F-4862-A592-6896629B749F}">
      <dgm:prSet custT="1"/>
      <dgm:spPr>
        <a:xfrm>
          <a:off x="4010419" y="1014364"/>
          <a:ext cx="1717949" cy="316323"/>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3.2. Speak up when you see unsafe road use (3)</a:t>
          </a:r>
        </a:p>
      </dgm:t>
    </dgm:pt>
    <dgm:pt modelId="{D8B067A9-DD4F-4D92-83E6-0B6C4BE61A48}" type="parTrans" cxnId="{53ECACC8-7BD8-4D61-B2F3-1E0D0856FCCF}">
      <dgm:prSet/>
      <dgm:spPr/>
      <dgm:t>
        <a:bodyPr/>
        <a:lstStyle/>
        <a:p>
          <a:endParaRPr lang="en-NZ"/>
        </a:p>
      </dgm:t>
    </dgm:pt>
    <dgm:pt modelId="{7619F7AB-41A9-4B2F-8A11-82B13DAEB15C}" type="sibTrans" cxnId="{53ECACC8-7BD8-4D61-B2F3-1E0D0856FCCF}">
      <dgm:prSet/>
      <dgm:spPr/>
      <dgm:t>
        <a:bodyPr/>
        <a:lstStyle/>
        <a:p>
          <a:endParaRPr lang="en-NZ"/>
        </a:p>
      </dgm:t>
    </dgm:pt>
    <dgm:pt modelId="{7C5DF190-A55C-4717-9C8D-DD8C5F9FB0A7}">
      <dgm:prSet custT="1"/>
      <dgm:spPr>
        <a:xfrm>
          <a:off x="4010419" y="1330688"/>
          <a:ext cx="1717949" cy="316323"/>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3.3. Take action when you see unsafe road use (6) </a:t>
          </a:r>
        </a:p>
      </dgm:t>
    </dgm:pt>
    <dgm:pt modelId="{8D104DAE-8235-43AA-B903-FFC0CA4149DA}" type="parTrans" cxnId="{A10BDDC1-9C1C-4003-B7DF-6BE1C679C52A}">
      <dgm:prSet/>
      <dgm:spPr/>
      <dgm:t>
        <a:bodyPr/>
        <a:lstStyle/>
        <a:p>
          <a:endParaRPr lang="en-NZ"/>
        </a:p>
      </dgm:t>
    </dgm:pt>
    <dgm:pt modelId="{EACD052B-1676-41CB-8E71-40E75A70C9B8}" type="sibTrans" cxnId="{A10BDDC1-9C1C-4003-B7DF-6BE1C679C52A}">
      <dgm:prSet/>
      <dgm:spPr/>
      <dgm:t>
        <a:bodyPr/>
        <a:lstStyle/>
        <a:p>
          <a:endParaRPr lang="en-NZ"/>
        </a:p>
      </dgm:t>
    </dgm:pt>
    <dgm:pt modelId="{DA09DDF8-A85A-46B9-A180-376DF5CB7DC5}" type="pres">
      <dgm:prSet presAssocID="{12FF0756-0DA4-42A6-8A61-52173BD64E4C}" presName="layout" presStyleCnt="0">
        <dgm:presLayoutVars>
          <dgm:chMax/>
          <dgm:chPref/>
          <dgm:dir/>
          <dgm:resizeHandles/>
        </dgm:presLayoutVars>
      </dgm:prSet>
      <dgm:spPr/>
    </dgm:pt>
    <dgm:pt modelId="{251CD730-E594-41FF-B994-8D7EB6AEB882}" type="pres">
      <dgm:prSet presAssocID="{28F2BA5E-9935-4653-A3ED-0FECAD57401A}" presName="root" presStyleCnt="0">
        <dgm:presLayoutVars>
          <dgm:chMax/>
          <dgm:chPref/>
        </dgm:presLayoutVars>
      </dgm:prSet>
      <dgm:spPr/>
    </dgm:pt>
    <dgm:pt modelId="{CD429972-6603-4F75-9213-D6DA026D27A8}" type="pres">
      <dgm:prSet presAssocID="{28F2BA5E-9935-4653-A3ED-0FECAD57401A}" presName="rootComposite" presStyleCnt="0">
        <dgm:presLayoutVars/>
      </dgm:prSet>
      <dgm:spPr/>
    </dgm:pt>
    <dgm:pt modelId="{65C8CC1D-B918-43C1-8667-E120061980B9}" type="pres">
      <dgm:prSet presAssocID="{28F2BA5E-9935-4653-A3ED-0FECAD57401A}" presName="ParentAccent" presStyleLbl="alignNode1" presStyleIdx="0" presStyleCnt="3"/>
      <dgm:spPr>
        <a:xfrm>
          <a:off x="1871" y="390405"/>
          <a:ext cx="1847257" cy="217324"/>
        </a:xfrm>
        <a:prstGeom prst="rect">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gm:spPr>
    </dgm:pt>
    <dgm:pt modelId="{FDB02456-7F0E-4183-9A8F-593F22392EF1}" type="pres">
      <dgm:prSet presAssocID="{28F2BA5E-9935-4653-A3ED-0FECAD57401A}" presName="ParentSmallAccent" presStyleLbl="fgAcc1" presStyleIdx="0" presStyleCnt="3"/>
      <dgm:spPr>
        <a:xfrm>
          <a:off x="1871" y="472024"/>
          <a:ext cx="135706" cy="135706"/>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pt>
    <dgm:pt modelId="{50468873-2104-461C-8F67-9E887D748CEA}" type="pres">
      <dgm:prSet presAssocID="{28F2BA5E-9935-4653-A3ED-0FECAD57401A}" presName="Parent" presStyleLbl="revTx" presStyleIdx="0" presStyleCnt="14">
        <dgm:presLayoutVars>
          <dgm:chMax/>
          <dgm:chPref val="4"/>
          <dgm:bulletEnabled val="1"/>
        </dgm:presLayoutVars>
      </dgm:prSet>
      <dgm:spPr/>
    </dgm:pt>
    <dgm:pt modelId="{A4ED1F5E-E12C-4A80-A41D-829FA7A1D7CC}" type="pres">
      <dgm:prSet presAssocID="{28F2BA5E-9935-4653-A3ED-0FECAD57401A}" presName="childShape" presStyleCnt="0">
        <dgm:presLayoutVars>
          <dgm:chMax val="0"/>
          <dgm:chPref val="0"/>
        </dgm:presLayoutVars>
      </dgm:prSet>
      <dgm:spPr/>
    </dgm:pt>
    <dgm:pt modelId="{18EEE8D2-E895-4CDF-B443-EF615A620C24}" type="pres">
      <dgm:prSet presAssocID="{42D57EEA-7E16-4883-A00C-754F3C08BB0D}" presName="childComposite" presStyleCnt="0">
        <dgm:presLayoutVars>
          <dgm:chMax val="0"/>
          <dgm:chPref val="0"/>
        </dgm:presLayoutVars>
      </dgm:prSet>
      <dgm:spPr/>
    </dgm:pt>
    <dgm:pt modelId="{FB7214AC-E858-42DB-A390-C6DCB221B0CC}" type="pres">
      <dgm:prSet presAssocID="{42D57EEA-7E16-4883-A00C-754F3C08BB0D}" presName="ChildAccent" presStyleLbl="solidFgAcc1" presStyleIdx="0" presStyleCnt="11"/>
      <dgm:spPr>
        <a:xfrm>
          <a:off x="1871" y="788351"/>
          <a:ext cx="135702" cy="135702"/>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DB1A0989-00E1-4749-8430-5C1F7C1E639F}" type="pres">
      <dgm:prSet presAssocID="{42D57EEA-7E16-4883-A00C-754F3C08BB0D}" presName="Child" presStyleLbl="revTx" presStyleIdx="1" presStyleCnt="14">
        <dgm:presLayoutVars>
          <dgm:chMax val="0"/>
          <dgm:chPref val="0"/>
          <dgm:bulletEnabled val="1"/>
        </dgm:presLayoutVars>
      </dgm:prSet>
      <dgm:spPr/>
    </dgm:pt>
    <dgm:pt modelId="{1D6B1EBB-B38D-4D8D-8A4B-A48E5B2DE29D}" type="pres">
      <dgm:prSet presAssocID="{369BB9F6-8B02-4249-A92F-1E8D3E5C3F84}" presName="childComposite" presStyleCnt="0">
        <dgm:presLayoutVars>
          <dgm:chMax val="0"/>
          <dgm:chPref val="0"/>
        </dgm:presLayoutVars>
      </dgm:prSet>
      <dgm:spPr/>
    </dgm:pt>
    <dgm:pt modelId="{364A3507-35A2-4BB5-8388-8F7C3AA41BD7}" type="pres">
      <dgm:prSet presAssocID="{369BB9F6-8B02-4249-A92F-1E8D3E5C3F84}" presName="ChildAccent" presStyleLbl="solidFgAcc1" presStyleIdx="1" presStyleCnt="11"/>
      <dgm:spPr>
        <a:xfrm>
          <a:off x="1871" y="1104674"/>
          <a:ext cx="135702" cy="135702"/>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ED726ED0-73D4-4F63-9150-A24DCA263FAB}" type="pres">
      <dgm:prSet presAssocID="{369BB9F6-8B02-4249-A92F-1E8D3E5C3F84}" presName="Child" presStyleLbl="revTx" presStyleIdx="2" presStyleCnt="14">
        <dgm:presLayoutVars>
          <dgm:chMax val="0"/>
          <dgm:chPref val="0"/>
          <dgm:bulletEnabled val="1"/>
        </dgm:presLayoutVars>
      </dgm:prSet>
      <dgm:spPr/>
    </dgm:pt>
    <dgm:pt modelId="{16244858-2473-4452-B129-3390853AD61E}" type="pres">
      <dgm:prSet presAssocID="{442FAF97-0615-4D0C-9083-242BCFAB632C}" presName="childComposite" presStyleCnt="0">
        <dgm:presLayoutVars>
          <dgm:chMax val="0"/>
          <dgm:chPref val="0"/>
        </dgm:presLayoutVars>
      </dgm:prSet>
      <dgm:spPr/>
    </dgm:pt>
    <dgm:pt modelId="{EF796F6C-F52F-4D12-BE0B-0F388CE4B123}" type="pres">
      <dgm:prSet presAssocID="{442FAF97-0615-4D0C-9083-242BCFAB632C}" presName="ChildAccent" presStyleLbl="solidFgAcc1" presStyleIdx="2" presStyleCnt="11"/>
      <dgm:spPr>
        <a:xfrm>
          <a:off x="1871" y="1420998"/>
          <a:ext cx="135702" cy="135702"/>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972ED8F9-152B-4599-B58A-B1B3DAA60B6A}" type="pres">
      <dgm:prSet presAssocID="{442FAF97-0615-4D0C-9083-242BCFAB632C}" presName="Child" presStyleLbl="revTx" presStyleIdx="3" presStyleCnt="14">
        <dgm:presLayoutVars>
          <dgm:chMax val="0"/>
          <dgm:chPref val="0"/>
          <dgm:bulletEnabled val="1"/>
        </dgm:presLayoutVars>
      </dgm:prSet>
      <dgm:spPr/>
    </dgm:pt>
    <dgm:pt modelId="{1EE3C5ED-1FEE-4E01-AF2A-46E9FB12ED84}" type="pres">
      <dgm:prSet presAssocID="{683198A6-1A41-4F9A-AAF4-E87D18E7C145}" presName="childComposite" presStyleCnt="0">
        <dgm:presLayoutVars>
          <dgm:chMax val="0"/>
          <dgm:chPref val="0"/>
        </dgm:presLayoutVars>
      </dgm:prSet>
      <dgm:spPr/>
    </dgm:pt>
    <dgm:pt modelId="{CEE855F3-4CAF-4D4F-A623-AFF1CF1CA399}" type="pres">
      <dgm:prSet presAssocID="{683198A6-1A41-4F9A-AAF4-E87D18E7C145}" presName="ChildAccent" presStyleLbl="solidFgAcc1" presStyleIdx="3" presStyleCnt="11"/>
      <dgm:spPr>
        <a:xfrm>
          <a:off x="1871" y="1737322"/>
          <a:ext cx="135702" cy="135702"/>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65BBF603-6234-4D9B-A61C-6C34E2118229}" type="pres">
      <dgm:prSet presAssocID="{683198A6-1A41-4F9A-AAF4-E87D18E7C145}" presName="Child" presStyleLbl="revTx" presStyleIdx="4" presStyleCnt="14">
        <dgm:presLayoutVars>
          <dgm:chMax val="0"/>
          <dgm:chPref val="0"/>
          <dgm:bulletEnabled val="1"/>
        </dgm:presLayoutVars>
      </dgm:prSet>
      <dgm:spPr/>
    </dgm:pt>
    <dgm:pt modelId="{931C6116-CEB2-4682-B561-93BA952AC969}" type="pres">
      <dgm:prSet presAssocID="{4B77080A-9FEF-486A-9E65-6040B10A272B}" presName="childComposite" presStyleCnt="0">
        <dgm:presLayoutVars>
          <dgm:chMax val="0"/>
          <dgm:chPref val="0"/>
        </dgm:presLayoutVars>
      </dgm:prSet>
      <dgm:spPr/>
    </dgm:pt>
    <dgm:pt modelId="{9A7EDBCE-4AEC-4089-9303-F8B61C76A579}" type="pres">
      <dgm:prSet presAssocID="{4B77080A-9FEF-486A-9E65-6040B10A272B}" presName="ChildAccent" presStyleLbl="solidFgAcc1" presStyleIdx="4" presStyleCnt="11"/>
      <dgm:spPr>
        <a:xfrm>
          <a:off x="1871" y="2053645"/>
          <a:ext cx="135702" cy="135702"/>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D26E1F30-41A2-4AF5-8050-F990F2A97261}" type="pres">
      <dgm:prSet presAssocID="{4B77080A-9FEF-486A-9E65-6040B10A272B}" presName="Child" presStyleLbl="revTx" presStyleIdx="5" presStyleCnt="14">
        <dgm:presLayoutVars>
          <dgm:chMax val="0"/>
          <dgm:chPref val="0"/>
          <dgm:bulletEnabled val="1"/>
        </dgm:presLayoutVars>
      </dgm:prSet>
      <dgm:spPr/>
    </dgm:pt>
    <dgm:pt modelId="{B236A9CF-DF3C-4862-81E9-9062E2E5FE5C}" type="pres">
      <dgm:prSet presAssocID="{8CCA6869-89CF-489F-935A-910FB428D966}" presName="childComposite" presStyleCnt="0">
        <dgm:presLayoutVars>
          <dgm:chMax val="0"/>
          <dgm:chPref val="0"/>
        </dgm:presLayoutVars>
      </dgm:prSet>
      <dgm:spPr/>
    </dgm:pt>
    <dgm:pt modelId="{28946DC8-D12C-452B-AF8B-530585EA7733}" type="pres">
      <dgm:prSet presAssocID="{8CCA6869-89CF-489F-935A-910FB428D966}" presName="ChildAccent" presStyleLbl="solidFgAcc1" presStyleIdx="5" presStyleCnt="11"/>
      <dgm:spPr>
        <a:xfrm>
          <a:off x="1871" y="2369969"/>
          <a:ext cx="135702" cy="135702"/>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595CB1BE-B900-4F43-9DE6-C9346B93B26E}" type="pres">
      <dgm:prSet presAssocID="{8CCA6869-89CF-489F-935A-910FB428D966}" presName="Child" presStyleLbl="revTx" presStyleIdx="6" presStyleCnt="14">
        <dgm:presLayoutVars>
          <dgm:chMax val="0"/>
          <dgm:chPref val="0"/>
          <dgm:bulletEnabled val="1"/>
        </dgm:presLayoutVars>
      </dgm:prSet>
      <dgm:spPr/>
    </dgm:pt>
    <dgm:pt modelId="{D10C804A-8CB3-42D4-BC38-490F36A2D6AD}" type="pres">
      <dgm:prSet presAssocID="{BA5086C4-EBFE-4D80-B5DF-B842939277B3}" presName="root" presStyleCnt="0">
        <dgm:presLayoutVars>
          <dgm:chMax/>
          <dgm:chPref/>
        </dgm:presLayoutVars>
      </dgm:prSet>
      <dgm:spPr/>
    </dgm:pt>
    <dgm:pt modelId="{3D2947AF-DA31-4D20-BD25-1F3927947E1F}" type="pres">
      <dgm:prSet presAssocID="{BA5086C4-EBFE-4D80-B5DF-B842939277B3}" presName="rootComposite" presStyleCnt="0">
        <dgm:presLayoutVars/>
      </dgm:prSet>
      <dgm:spPr/>
    </dgm:pt>
    <dgm:pt modelId="{74A1BD11-3A6E-4DB5-9AC1-D8E1C3801110}" type="pres">
      <dgm:prSet presAssocID="{BA5086C4-EBFE-4D80-B5DF-B842939277B3}" presName="ParentAccent" presStyleLbl="alignNode1" presStyleIdx="1" presStyleCnt="3"/>
      <dgm:spPr>
        <a:xfrm>
          <a:off x="1941491" y="390405"/>
          <a:ext cx="1847257" cy="217324"/>
        </a:xfrm>
        <a:prstGeom prst="rect">
          <a:avLst/>
        </a:prstGeom>
        <a:solidFill>
          <a:srgbClr val="C0504D"/>
        </a:solidFill>
        <a:ln w="25400" cap="flat" cmpd="sng" algn="ctr">
          <a:solidFill>
            <a:srgbClr val="C0504D"/>
          </a:solidFill>
          <a:prstDash val="solid"/>
        </a:ln>
        <a:effectLst>
          <a:outerShdw blurRad="40000" dist="20000" dir="5400000" rotWithShape="0">
            <a:srgbClr val="000000">
              <a:alpha val="38000"/>
            </a:srgbClr>
          </a:outerShdw>
        </a:effectLst>
      </dgm:spPr>
    </dgm:pt>
    <dgm:pt modelId="{4E6D6B11-A7FC-477E-99BE-BBD0AC492A09}" type="pres">
      <dgm:prSet presAssocID="{BA5086C4-EBFE-4D80-B5DF-B842939277B3}" presName="ParentSmallAccent" presStyleLbl="fgAcc1" presStyleIdx="1" presStyleCnt="3"/>
      <dgm:spPr>
        <a:xfrm>
          <a:off x="1941491" y="472024"/>
          <a:ext cx="135706" cy="135706"/>
        </a:xfrm>
        <a:prstGeom prst="rect">
          <a:avLst/>
        </a:prstGeom>
        <a:solidFill>
          <a:sysClr val="window" lastClr="FFFFFF">
            <a:alpha val="90000"/>
            <a:hueOff val="0"/>
            <a:satOff val="0"/>
            <a:lumOff val="0"/>
            <a:alphaOff val="0"/>
          </a:sysClr>
        </a:solidFill>
        <a:ln w="25400" cap="flat" cmpd="sng" algn="ctr">
          <a:solidFill>
            <a:srgbClr val="C0504D"/>
          </a:solidFill>
          <a:prstDash val="solid"/>
        </a:ln>
        <a:effectLst/>
      </dgm:spPr>
    </dgm:pt>
    <dgm:pt modelId="{AEB3691F-101A-40FB-80B1-B0336F505F0D}" type="pres">
      <dgm:prSet presAssocID="{BA5086C4-EBFE-4D80-B5DF-B842939277B3}" presName="Parent" presStyleLbl="revTx" presStyleIdx="7" presStyleCnt="14">
        <dgm:presLayoutVars>
          <dgm:chMax/>
          <dgm:chPref val="4"/>
          <dgm:bulletEnabled val="1"/>
        </dgm:presLayoutVars>
      </dgm:prSet>
      <dgm:spPr/>
    </dgm:pt>
    <dgm:pt modelId="{E33EC40F-FBEB-4BCC-A2AF-AA483CD5F6FC}" type="pres">
      <dgm:prSet presAssocID="{BA5086C4-EBFE-4D80-B5DF-B842939277B3}" presName="childShape" presStyleCnt="0">
        <dgm:presLayoutVars>
          <dgm:chMax val="0"/>
          <dgm:chPref val="0"/>
        </dgm:presLayoutVars>
      </dgm:prSet>
      <dgm:spPr/>
    </dgm:pt>
    <dgm:pt modelId="{83536534-CDF7-49FD-9E9A-CDF3E1855CF9}" type="pres">
      <dgm:prSet presAssocID="{79530FF3-DCB3-4E40-877F-BF5816D96D29}" presName="childComposite" presStyleCnt="0">
        <dgm:presLayoutVars>
          <dgm:chMax val="0"/>
          <dgm:chPref val="0"/>
        </dgm:presLayoutVars>
      </dgm:prSet>
      <dgm:spPr/>
    </dgm:pt>
    <dgm:pt modelId="{4361DD37-F02E-45C4-8CE8-168EC5C3A62B}" type="pres">
      <dgm:prSet presAssocID="{79530FF3-DCB3-4E40-877F-BF5816D96D29}" presName="ChildAccent" presStyleLbl="solidFgAcc1" presStyleIdx="6" presStyleCnt="11"/>
      <dgm:spPr>
        <a:xfrm>
          <a:off x="1941491" y="788351"/>
          <a:ext cx="135702" cy="135702"/>
        </a:xfrm>
        <a:prstGeom prst="rect">
          <a:avLst/>
        </a:prstGeom>
        <a:solidFill>
          <a:sysClr val="window" lastClr="FFFFFF">
            <a:hueOff val="0"/>
            <a:satOff val="0"/>
            <a:lumOff val="0"/>
            <a:alphaOff val="0"/>
          </a:sysClr>
        </a:solidFill>
        <a:ln w="25400" cap="flat" cmpd="sng" algn="ctr">
          <a:solidFill>
            <a:srgbClr val="C0504D"/>
          </a:solidFill>
          <a:prstDash val="solid"/>
        </a:ln>
        <a:effectLst/>
      </dgm:spPr>
    </dgm:pt>
    <dgm:pt modelId="{2339BC65-F371-4C85-84DD-10851DA9F3DD}" type="pres">
      <dgm:prSet presAssocID="{79530FF3-DCB3-4E40-877F-BF5816D96D29}" presName="Child" presStyleLbl="revTx" presStyleIdx="8" presStyleCnt="14">
        <dgm:presLayoutVars>
          <dgm:chMax val="0"/>
          <dgm:chPref val="0"/>
          <dgm:bulletEnabled val="1"/>
        </dgm:presLayoutVars>
      </dgm:prSet>
      <dgm:spPr/>
    </dgm:pt>
    <dgm:pt modelId="{59AB0F2A-A7B3-4171-99E0-EC00B3EC3F26}" type="pres">
      <dgm:prSet presAssocID="{2F64B872-581C-4EFC-A322-3A440CAC5F5A}" presName="childComposite" presStyleCnt="0">
        <dgm:presLayoutVars>
          <dgm:chMax val="0"/>
          <dgm:chPref val="0"/>
        </dgm:presLayoutVars>
      </dgm:prSet>
      <dgm:spPr/>
    </dgm:pt>
    <dgm:pt modelId="{22AAA1BB-7425-4315-8BB9-429AE8ECC73A}" type="pres">
      <dgm:prSet presAssocID="{2F64B872-581C-4EFC-A322-3A440CAC5F5A}" presName="ChildAccent" presStyleLbl="solidFgAcc1" presStyleIdx="7" presStyleCnt="11"/>
      <dgm:spPr>
        <a:xfrm>
          <a:off x="1941491" y="1104674"/>
          <a:ext cx="135702" cy="135702"/>
        </a:xfrm>
        <a:prstGeom prst="rect">
          <a:avLst/>
        </a:prstGeom>
        <a:solidFill>
          <a:sysClr val="window" lastClr="FFFFFF">
            <a:hueOff val="0"/>
            <a:satOff val="0"/>
            <a:lumOff val="0"/>
            <a:alphaOff val="0"/>
          </a:sysClr>
        </a:solidFill>
        <a:ln w="25400" cap="flat" cmpd="sng" algn="ctr">
          <a:solidFill>
            <a:srgbClr val="C0504D"/>
          </a:solidFill>
          <a:prstDash val="solid"/>
        </a:ln>
        <a:effectLst/>
      </dgm:spPr>
    </dgm:pt>
    <dgm:pt modelId="{DA852500-7229-4A26-ADAF-70CC155C3477}" type="pres">
      <dgm:prSet presAssocID="{2F64B872-581C-4EFC-A322-3A440CAC5F5A}" presName="Child" presStyleLbl="revTx" presStyleIdx="9" presStyleCnt="14">
        <dgm:presLayoutVars>
          <dgm:chMax val="0"/>
          <dgm:chPref val="0"/>
          <dgm:bulletEnabled val="1"/>
        </dgm:presLayoutVars>
      </dgm:prSet>
      <dgm:spPr/>
    </dgm:pt>
    <dgm:pt modelId="{F759E6B9-882A-4BBD-9298-648DD05FDA7B}" type="pres">
      <dgm:prSet presAssocID="{B177E210-1EF9-455F-82F7-FEF1C1B6217E}" presName="root" presStyleCnt="0">
        <dgm:presLayoutVars>
          <dgm:chMax/>
          <dgm:chPref/>
        </dgm:presLayoutVars>
      </dgm:prSet>
      <dgm:spPr/>
    </dgm:pt>
    <dgm:pt modelId="{EA73402B-5A5D-4070-8A8A-05D244A0000B}" type="pres">
      <dgm:prSet presAssocID="{B177E210-1EF9-455F-82F7-FEF1C1B6217E}" presName="rootComposite" presStyleCnt="0">
        <dgm:presLayoutVars/>
      </dgm:prSet>
      <dgm:spPr/>
    </dgm:pt>
    <dgm:pt modelId="{C7DB3EE7-D096-4283-8FD8-02F024758CC1}" type="pres">
      <dgm:prSet presAssocID="{B177E210-1EF9-455F-82F7-FEF1C1B6217E}" presName="ParentAccent" presStyleLbl="alignNode1" presStyleIdx="2" presStyleCnt="3"/>
      <dgm:spPr>
        <a:xfrm>
          <a:off x="3881111" y="390405"/>
          <a:ext cx="1847257" cy="217324"/>
        </a:xfrm>
        <a:prstGeom prst="rect">
          <a:avLst/>
        </a:prstGeom>
        <a:solidFill>
          <a:srgbClr val="9BBB59"/>
        </a:solidFill>
        <a:ln w="25400" cap="flat" cmpd="sng" algn="ctr">
          <a:solidFill>
            <a:srgbClr val="9BBB59"/>
          </a:solidFill>
          <a:prstDash val="solid"/>
        </a:ln>
        <a:effectLst>
          <a:outerShdw blurRad="40000" dist="20000" dir="5400000" rotWithShape="0">
            <a:srgbClr val="000000">
              <a:alpha val="38000"/>
            </a:srgbClr>
          </a:outerShdw>
        </a:effectLst>
      </dgm:spPr>
    </dgm:pt>
    <dgm:pt modelId="{6CBEA072-C1F4-43ED-AE6E-A19205075953}" type="pres">
      <dgm:prSet presAssocID="{B177E210-1EF9-455F-82F7-FEF1C1B6217E}" presName="ParentSmallAccent" presStyleLbl="fgAcc1" presStyleIdx="2" presStyleCnt="3"/>
      <dgm:spPr>
        <a:xfrm>
          <a:off x="3881111" y="472024"/>
          <a:ext cx="135706" cy="135706"/>
        </a:xfrm>
        <a:prstGeom prst="rect">
          <a:avLst/>
        </a:prstGeom>
        <a:solidFill>
          <a:sysClr val="window" lastClr="FFFFFF">
            <a:alpha val="90000"/>
            <a:hueOff val="0"/>
            <a:satOff val="0"/>
            <a:lumOff val="0"/>
            <a:alphaOff val="0"/>
          </a:sysClr>
        </a:solidFill>
        <a:ln w="25400" cap="flat" cmpd="sng" algn="ctr">
          <a:solidFill>
            <a:srgbClr val="9BBB59"/>
          </a:solidFill>
          <a:prstDash val="solid"/>
        </a:ln>
        <a:effectLst/>
      </dgm:spPr>
    </dgm:pt>
    <dgm:pt modelId="{476C0683-506F-48ED-A834-C14602FCAE12}" type="pres">
      <dgm:prSet presAssocID="{B177E210-1EF9-455F-82F7-FEF1C1B6217E}" presName="Parent" presStyleLbl="revTx" presStyleIdx="10" presStyleCnt="14">
        <dgm:presLayoutVars>
          <dgm:chMax/>
          <dgm:chPref val="4"/>
          <dgm:bulletEnabled val="1"/>
        </dgm:presLayoutVars>
      </dgm:prSet>
      <dgm:spPr/>
    </dgm:pt>
    <dgm:pt modelId="{0800BF86-C2C0-4C1A-A392-B753FF7C992F}" type="pres">
      <dgm:prSet presAssocID="{B177E210-1EF9-455F-82F7-FEF1C1B6217E}" presName="childShape" presStyleCnt="0">
        <dgm:presLayoutVars>
          <dgm:chMax val="0"/>
          <dgm:chPref val="0"/>
        </dgm:presLayoutVars>
      </dgm:prSet>
      <dgm:spPr/>
    </dgm:pt>
    <dgm:pt modelId="{1D145E41-7E48-4253-82B9-50077D803419}" type="pres">
      <dgm:prSet presAssocID="{C88C02D9-EAD1-4B92-A8BB-09AB5E41CE90}" presName="childComposite" presStyleCnt="0">
        <dgm:presLayoutVars>
          <dgm:chMax val="0"/>
          <dgm:chPref val="0"/>
        </dgm:presLayoutVars>
      </dgm:prSet>
      <dgm:spPr/>
    </dgm:pt>
    <dgm:pt modelId="{E8E6A7DF-4DF4-435F-8B66-FDCC12678F74}" type="pres">
      <dgm:prSet presAssocID="{C88C02D9-EAD1-4B92-A8BB-09AB5E41CE90}" presName="ChildAccent" presStyleLbl="solidFgAcc1" presStyleIdx="8" presStyleCnt="11"/>
      <dgm:spPr>
        <a:xfrm>
          <a:off x="3881111" y="788351"/>
          <a:ext cx="135702" cy="135702"/>
        </a:xfrm>
        <a:prstGeom prst="rect">
          <a:avLst/>
        </a:prstGeom>
        <a:solidFill>
          <a:sysClr val="window" lastClr="FFFFFF">
            <a:hueOff val="0"/>
            <a:satOff val="0"/>
            <a:lumOff val="0"/>
            <a:alphaOff val="0"/>
          </a:sysClr>
        </a:solidFill>
        <a:ln w="25400" cap="flat" cmpd="sng" algn="ctr">
          <a:solidFill>
            <a:srgbClr val="9BBB59"/>
          </a:solidFill>
          <a:prstDash val="solid"/>
        </a:ln>
        <a:effectLst/>
      </dgm:spPr>
    </dgm:pt>
    <dgm:pt modelId="{81EE8FAA-FEE9-4B5E-9E76-3DC20B69DB8F}" type="pres">
      <dgm:prSet presAssocID="{C88C02D9-EAD1-4B92-A8BB-09AB5E41CE90}" presName="Child" presStyleLbl="revTx" presStyleIdx="11" presStyleCnt="14">
        <dgm:presLayoutVars>
          <dgm:chMax val="0"/>
          <dgm:chPref val="0"/>
          <dgm:bulletEnabled val="1"/>
        </dgm:presLayoutVars>
      </dgm:prSet>
      <dgm:spPr/>
    </dgm:pt>
    <dgm:pt modelId="{3AF34117-B2F1-4543-88F1-FC7F3052C293}" type="pres">
      <dgm:prSet presAssocID="{4EE8D645-C07F-4862-A592-6896629B749F}" presName="childComposite" presStyleCnt="0">
        <dgm:presLayoutVars>
          <dgm:chMax val="0"/>
          <dgm:chPref val="0"/>
        </dgm:presLayoutVars>
      </dgm:prSet>
      <dgm:spPr/>
    </dgm:pt>
    <dgm:pt modelId="{148EFB28-E1F9-46BC-B3AB-227329B9F1DE}" type="pres">
      <dgm:prSet presAssocID="{4EE8D645-C07F-4862-A592-6896629B749F}" presName="ChildAccent" presStyleLbl="solidFgAcc1" presStyleIdx="9" presStyleCnt="11"/>
      <dgm:spPr>
        <a:xfrm>
          <a:off x="3881111" y="1104674"/>
          <a:ext cx="135702" cy="135702"/>
        </a:xfrm>
        <a:prstGeom prst="rect">
          <a:avLst/>
        </a:prstGeom>
        <a:solidFill>
          <a:sysClr val="window" lastClr="FFFFFF">
            <a:hueOff val="0"/>
            <a:satOff val="0"/>
            <a:lumOff val="0"/>
            <a:alphaOff val="0"/>
          </a:sysClr>
        </a:solidFill>
        <a:ln w="25400" cap="flat" cmpd="sng" algn="ctr">
          <a:solidFill>
            <a:srgbClr val="9BBB59"/>
          </a:solidFill>
          <a:prstDash val="solid"/>
        </a:ln>
        <a:effectLst/>
      </dgm:spPr>
    </dgm:pt>
    <dgm:pt modelId="{666DE6E5-3051-4868-9479-8DF90B0245D2}" type="pres">
      <dgm:prSet presAssocID="{4EE8D645-C07F-4862-A592-6896629B749F}" presName="Child" presStyleLbl="revTx" presStyleIdx="12" presStyleCnt="14">
        <dgm:presLayoutVars>
          <dgm:chMax val="0"/>
          <dgm:chPref val="0"/>
          <dgm:bulletEnabled val="1"/>
        </dgm:presLayoutVars>
      </dgm:prSet>
      <dgm:spPr/>
    </dgm:pt>
    <dgm:pt modelId="{3FB8DADA-B453-49EC-B2FB-91B98753002C}" type="pres">
      <dgm:prSet presAssocID="{7C5DF190-A55C-4717-9C8D-DD8C5F9FB0A7}" presName="childComposite" presStyleCnt="0">
        <dgm:presLayoutVars>
          <dgm:chMax val="0"/>
          <dgm:chPref val="0"/>
        </dgm:presLayoutVars>
      </dgm:prSet>
      <dgm:spPr/>
    </dgm:pt>
    <dgm:pt modelId="{5CFF942D-7FF0-43B2-BD39-34FD6F259D3B}" type="pres">
      <dgm:prSet presAssocID="{7C5DF190-A55C-4717-9C8D-DD8C5F9FB0A7}" presName="ChildAccent" presStyleLbl="solidFgAcc1" presStyleIdx="10" presStyleCnt="11"/>
      <dgm:spPr>
        <a:xfrm>
          <a:off x="3881111" y="1420998"/>
          <a:ext cx="135702" cy="135702"/>
        </a:xfrm>
        <a:prstGeom prst="rect">
          <a:avLst/>
        </a:prstGeom>
        <a:solidFill>
          <a:sysClr val="window" lastClr="FFFFFF">
            <a:hueOff val="0"/>
            <a:satOff val="0"/>
            <a:lumOff val="0"/>
            <a:alphaOff val="0"/>
          </a:sysClr>
        </a:solidFill>
        <a:ln w="25400" cap="flat" cmpd="sng" algn="ctr">
          <a:solidFill>
            <a:srgbClr val="9BBB59"/>
          </a:solidFill>
          <a:prstDash val="solid"/>
        </a:ln>
        <a:effectLst/>
      </dgm:spPr>
    </dgm:pt>
    <dgm:pt modelId="{5B168F86-D065-4BE6-B827-F98C6AC7995C}" type="pres">
      <dgm:prSet presAssocID="{7C5DF190-A55C-4717-9C8D-DD8C5F9FB0A7}" presName="Child" presStyleLbl="revTx" presStyleIdx="13" presStyleCnt="14">
        <dgm:presLayoutVars>
          <dgm:chMax val="0"/>
          <dgm:chPref val="0"/>
          <dgm:bulletEnabled val="1"/>
        </dgm:presLayoutVars>
      </dgm:prSet>
      <dgm:spPr/>
    </dgm:pt>
  </dgm:ptLst>
  <dgm:cxnLst>
    <dgm:cxn modelId="{F1DCAD03-6B22-47E6-9260-6511AB45C0F2}" type="presOf" srcId="{4EE8D645-C07F-4862-A592-6896629B749F}" destId="{666DE6E5-3051-4868-9479-8DF90B0245D2}" srcOrd="0" destOrd="0" presId="urn:microsoft.com/office/officeart/2008/layout/SquareAccentList"/>
    <dgm:cxn modelId="{06E04C06-388A-4107-AEE4-2D3F7B08EEA0}" type="presOf" srcId="{8CCA6869-89CF-489F-935A-910FB428D966}" destId="{595CB1BE-B900-4F43-9DE6-C9346B93B26E}" srcOrd="0" destOrd="0" presId="urn:microsoft.com/office/officeart/2008/layout/SquareAccentList"/>
    <dgm:cxn modelId="{0D241A09-0305-4E16-9A5C-75C10CBEA400}" srcId="{BA5086C4-EBFE-4D80-B5DF-B842939277B3}" destId="{79530FF3-DCB3-4E40-877F-BF5816D96D29}" srcOrd="0" destOrd="0" parTransId="{CAD371B5-5AAE-489B-B132-7A5D421DA8F6}" sibTransId="{F18D6C07-ED2F-4B82-9AFF-1E3D3D7651E3}"/>
    <dgm:cxn modelId="{56548D0F-6838-4D1E-92DB-692E7BD726BF}" type="presOf" srcId="{B177E210-1EF9-455F-82F7-FEF1C1B6217E}" destId="{476C0683-506F-48ED-A834-C14602FCAE12}" srcOrd="0" destOrd="0" presId="urn:microsoft.com/office/officeart/2008/layout/SquareAccentList"/>
    <dgm:cxn modelId="{2B3B0922-7F1F-41BD-A7FC-A0F875ED6015}" srcId="{28F2BA5E-9935-4653-A3ED-0FECAD57401A}" destId="{442FAF97-0615-4D0C-9083-242BCFAB632C}" srcOrd="2" destOrd="0" parTransId="{84B0AA0E-49FD-4225-97C8-823F227DC2F5}" sibTransId="{A3863EC4-DE97-4E8B-BB9D-CA2898E47F9F}"/>
    <dgm:cxn modelId="{0A295D24-8033-4097-B498-5930A4AA0A04}" type="presOf" srcId="{369BB9F6-8B02-4249-A92F-1E8D3E5C3F84}" destId="{ED726ED0-73D4-4F63-9150-A24DCA263FAB}" srcOrd="0" destOrd="0" presId="urn:microsoft.com/office/officeart/2008/layout/SquareAccentList"/>
    <dgm:cxn modelId="{F2ED4324-F308-4F9F-BFED-0788F9A7F46B}" srcId="{28F2BA5E-9935-4653-A3ED-0FECAD57401A}" destId="{8CCA6869-89CF-489F-935A-910FB428D966}" srcOrd="5" destOrd="0" parTransId="{EACA9ADC-48E0-4866-A754-5FE7FEB75F3B}" sibTransId="{C1C1FFCD-7EFE-452B-8BC1-3B1E51DEB998}"/>
    <dgm:cxn modelId="{4B5B1D2E-C9AC-4943-B153-1C3A3DEB5292}" srcId="{28F2BA5E-9935-4653-A3ED-0FECAD57401A}" destId="{42D57EEA-7E16-4883-A00C-754F3C08BB0D}" srcOrd="0" destOrd="0" parTransId="{C061DEC3-B619-41C9-9449-3C5BF98DB04B}" sibTransId="{5B37D854-652B-4021-8B92-E1637B32C5BF}"/>
    <dgm:cxn modelId="{D0FA9C42-7083-454B-9ECB-759D79503353}" type="presOf" srcId="{BA5086C4-EBFE-4D80-B5DF-B842939277B3}" destId="{AEB3691F-101A-40FB-80B1-B0336F505F0D}" srcOrd="0" destOrd="0" presId="urn:microsoft.com/office/officeart/2008/layout/SquareAccentList"/>
    <dgm:cxn modelId="{7BCF1963-78E6-4F92-BCA1-7ADD2D21EF00}" type="presOf" srcId="{442FAF97-0615-4D0C-9083-242BCFAB632C}" destId="{972ED8F9-152B-4599-B58A-B1B3DAA60B6A}" srcOrd="0" destOrd="0" presId="urn:microsoft.com/office/officeart/2008/layout/SquareAccentList"/>
    <dgm:cxn modelId="{90E80F45-71B3-4848-95B1-9BB7419C2583}" srcId="{12FF0756-0DA4-42A6-8A61-52173BD64E4C}" destId="{BA5086C4-EBFE-4D80-B5DF-B842939277B3}" srcOrd="1" destOrd="0" parTransId="{4AAF17BF-DF05-4E59-9294-4C5B736A81F8}" sibTransId="{0680F8C9-E0F3-4FAF-8646-4ECB22360711}"/>
    <dgm:cxn modelId="{93ECEE68-5943-4861-93E3-7D5ED32CB595}" srcId="{B177E210-1EF9-455F-82F7-FEF1C1B6217E}" destId="{C88C02D9-EAD1-4B92-A8BB-09AB5E41CE90}" srcOrd="0" destOrd="0" parTransId="{2EBDBEFC-4062-4CDD-99C7-5A281E860387}" sibTransId="{64D6BEA9-781A-4ED3-A53F-D17A5149DFE1}"/>
    <dgm:cxn modelId="{7C1A7C52-6A3C-44D4-91F1-E1FBAB9693F7}" srcId="{28F2BA5E-9935-4653-A3ED-0FECAD57401A}" destId="{369BB9F6-8B02-4249-A92F-1E8D3E5C3F84}" srcOrd="1" destOrd="0" parTransId="{338AFF55-A607-4F57-AA5A-2E193DF5BFAB}" sibTransId="{44ABC646-58DB-4529-B517-E8446C515A75}"/>
    <dgm:cxn modelId="{D7305F5A-2479-4C76-8009-852EA28AD892}" srcId="{28F2BA5E-9935-4653-A3ED-0FECAD57401A}" destId="{4B77080A-9FEF-486A-9E65-6040B10A272B}" srcOrd="4" destOrd="0" parTransId="{E90A7AF1-AF55-469A-A4A6-30D7AF5738FE}" sibTransId="{A9B8C00C-713B-4465-A81C-1769CDBB7919}"/>
    <dgm:cxn modelId="{8D74885A-CD78-4D19-8078-6B37D7B56803}" type="presOf" srcId="{683198A6-1A41-4F9A-AAF4-E87D18E7C145}" destId="{65BBF603-6234-4D9B-A61C-6C34E2118229}" srcOrd="0" destOrd="0" presId="urn:microsoft.com/office/officeart/2008/layout/SquareAccentList"/>
    <dgm:cxn modelId="{46C8D87B-1276-4E7E-934D-47B50B40300B}" type="presOf" srcId="{79530FF3-DCB3-4E40-877F-BF5816D96D29}" destId="{2339BC65-F371-4C85-84DD-10851DA9F3DD}" srcOrd="0" destOrd="0" presId="urn:microsoft.com/office/officeart/2008/layout/SquareAccentList"/>
    <dgm:cxn modelId="{94AEB57D-8A68-434D-AC5E-0018DF1900FD}" type="presOf" srcId="{2F64B872-581C-4EFC-A322-3A440CAC5F5A}" destId="{DA852500-7229-4A26-ADAF-70CC155C3477}" srcOrd="0" destOrd="0" presId="urn:microsoft.com/office/officeart/2008/layout/SquareAccentList"/>
    <dgm:cxn modelId="{E2DBCA80-351F-40D3-A265-77FE2552697C}" type="presOf" srcId="{28F2BA5E-9935-4653-A3ED-0FECAD57401A}" destId="{50468873-2104-461C-8F67-9E887D748CEA}" srcOrd="0" destOrd="0" presId="urn:microsoft.com/office/officeart/2008/layout/SquareAccentList"/>
    <dgm:cxn modelId="{1E659492-C095-4597-84AE-D33AF0B0A0AA}" srcId="{12FF0756-0DA4-42A6-8A61-52173BD64E4C}" destId="{B177E210-1EF9-455F-82F7-FEF1C1B6217E}" srcOrd="2" destOrd="0" parTransId="{88C3C052-69A3-4C84-A568-43AB1C60CCA8}" sibTransId="{7D9BE243-103C-40A8-979B-CB6525D20383}"/>
    <dgm:cxn modelId="{A55EAB98-17F4-4C72-9EBF-B071AAA72108}" srcId="{12FF0756-0DA4-42A6-8A61-52173BD64E4C}" destId="{28F2BA5E-9935-4653-A3ED-0FECAD57401A}" srcOrd="0" destOrd="0" parTransId="{0A8F049F-4B98-41BB-80C0-738AA6971AEC}" sibTransId="{1DA43753-81E4-41BA-8182-9FA696DFE0BA}"/>
    <dgm:cxn modelId="{FE9EE8A6-1CBB-4B45-A4F8-664AC529A98D}" type="presOf" srcId="{12FF0756-0DA4-42A6-8A61-52173BD64E4C}" destId="{DA09DDF8-A85A-46B9-A180-376DF5CB7DC5}" srcOrd="0" destOrd="0" presId="urn:microsoft.com/office/officeart/2008/layout/SquareAccentList"/>
    <dgm:cxn modelId="{A10BDDC1-9C1C-4003-B7DF-6BE1C679C52A}" srcId="{B177E210-1EF9-455F-82F7-FEF1C1B6217E}" destId="{7C5DF190-A55C-4717-9C8D-DD8C5F9FB0A7}" srcOrd="2" destOrd="0" parTransId="{8D104DAE-8235-43AA-B903-FFC0CA4149DA}" sibTransId="{EACD052B-1676-41CB-8E71-40E75A70C9B8}"/>
    <dgm:cxn modelId="{F62D33C8-0D62-425B-BF08-DE38227D53C5}" srcId="{28F2BA5E-9935-4653-A3ED-0FECAD57401A}" destId="{683198A6-1A41-4F9A-AAF4-E87D18E7C145}" srcOrd="3" destOrd="0" parTransId="{B8819239-8951-4A84-AE8C-983D0238D588}" sibTransId="{04168210-7E36-49C6-8E2D-D276137E56C3}"/>
    <dgm:cxn modelId="{53ECACC8-7BD8-4D61-B2F3-1E0D0856FCCF}" srcId="{B177E210-1EF9-455F-82F7-FEF1C1B6217E}" destId="{4EE8D645-C07F-4862-A592-6896629B749F}" srcOrd="1" destOrd="0" parTransId="{D8B067A9-DD4F-4D92-83E6-0B6C4BE61A48}" sibTransId="{7619F7AB-41A9-4B2F-8A11-82B13DAEB15C}"/>
    <dgm:cxn modelId="{1114EFCC-5DB2-43B3-8441-59F61C348825}" type="presOf" srcId="{42D57EEA-7E16-4883-A00C-754F3C08BB0D}" destId="{DB1A0989-00E1-4749-8430-5C1F7C1E639F}" srcOrd="0" destOrd="0" presId="urn:microsoft.com/office/officeart/2008/layout/SquareAccentList"/>
    <dgm:cxn modelId="{6F0BE5CD-F93A-42BB-9BC0-3F388FE73434}" srcId="{BA5086C4-EBFE-4D80-B5DF-B842939277B3}" destId="{2F64B872-581C-4EFC-A322-3A440CAC5F5A}" srcOrd="1" destOrd="0" parTransId="{85BEA6BB-D54D-4616-A2F4-071E7982B2B2}" sibTransId="{14117463-DCAE-4F51-BC77-24605009334B}"/>
    <dgm:cxn modelId="{CB4D96E7-106C-42BE-B29F-7B227E100330}" type="presOf" srcId="{C88C02D9-EAD1-4B92-A8BB-09AB5E41CE90}" destId="{81EE8FAA-FEE9-4B5E-9E76-3DC20B69DB8F}" srcOrd="0" destOrd="0" presId="urn:microsoft.com/office/officeart/2008/layout/SquareAccentList"/>
    <dgm:cxn modelId="{6C37C9EA-7832-4B87-BBA4-604B17257734}" type="presOf" srcId="{4B77080A-9FEF-486A-9E65-6040B10A272B}" destId="{D26E1F30-41A2-4AF5-8050-F990F2A97261}" srcOrd="0" destOrd="0" presId="urn:microsoft.com/office/officeart/2008/layout/SquareAccentList"/>
    <dgm:cxn modelId="{A97731EC-551F-4757-BDA2-C55D2D4E5D31}" type="presOf" srcId="{7C5DF190-A55C-4717-9C8D-DD8C5F9FB0A7}" destId="{5B168F86-D065-4BE6-B827-F98C6AC7995C}" srcOrd="0" destOrd="0" presId="urn:microsoft.com/office/officeart/2008/layout/SquareAccentList"/>
    <dgm:cxn modelId="{75FAC2F9-452D-4845-A51B-522053C5CF1C}" type="presParOf" srcId="{DA09DDF8-A85A-46B9-A180-376DF5CB7DC5}" destId="{251CD730-E594-41FF-B994-8D7EB6AEB882}" srcOrd="0" destOrd="0" presId="urn:microsoft.com/office/officeart/2008/layout/SquareAccentList"/>
    <dgm:cxn modelId="{129A94B6-49BE-4916-87CF-9D3D7F1CBF15}" type="presParOf" srcId="{251CD730-E594-41FF-B994-8D7EB6AEB882}" destId="{CD429972-6603-4F75-9213-D6DA026D27A8}" srcOrd="0" destOrd="0" presId="urn:microsoft.com/office/officeart/2008/layout/SquareAccentList"/>
    <dgm:cxn modelId="{5C0E385A-0BCF-464B-BD1B-94F0F3285FD2}" type="presParOf" srcId="{CD429972-6603-4F75-9213-D6DA026D27A8}" destId="{65C8CC1D-B918-43C1-8667-E120061980B9}" srcOrd="0" destOrd="0" presId="urn:microsoft.com/office/officeart/2008/layout/SquareAccentList"/>
    <dgm:cxn modelId="{E2A342D8-4CB7-4B62-A1CF-D04D6B496540}" type="presParOf" srcId="{CD429972-6603-4F75-9213-D6DA026D27A8}" destId="{FDB02456-7F0E-4183-9A8F-593F22392EF1}" srcOrd="1" destOrd="0" presId="urn:microsoft.com/office/officeart/2008/layout/SquareAccentList"/>
    <dgm:cxn modelId="{E5C78D59-863B-4540-8171-7B2F79DC4FBC}" type="presParOf" srcId="{CD429972-6603-4F75-9213-D6DA026D27A8}" destId="{50468873-2104-461C-8F67-9E887D748CEA}" srcOrd="2" destOrd="0" presId="urn:microsoft.com/office/officeart/2008/layout/SquareAccentList"/>
    <dgm:cxn modelId="{3CF7A02F-3C6B-414A-9BED-78C0686C00A1}" type="presParOf" srcId="{251CD730-E594-41FF-B994-8D7EB6AEB882}" destId="{A4ED1F5E-E12C-4A80-A41D-829FA7A1D7CC}" srcOrd="1" destOrd="0" presId="urn:microsoft.com/office/officeart/2008/layout/SquareAccentList"/>
    <dgm:cxn modelId="{B5CD848F-841D-463F-8FC8-66FCF396F666}" type="presParOf" srcId="{A4ED1F5E-E12C-4A80-A41D-829FA7A1D7CC}" destId="{18EEE8D2-E895-4CDF-B443-EF615A620C24}" srcOrd="0" destOrd="0" presId="urn:microsoft.com/office/officeart/2008/layout/SquareAccentList"/>
    <dgm:cxn modelId="{7DA23C76-42FE-4320-8E24-8ACCAAFABE66}" type="presParOf" srcId="{18EEE8D2-E895-4CDF-B443-EF615A620C24}" destId="{FB7214AC-E858-42DB-A390-C6DCB221B0CC}" srcOrd="0" destOrd="0" presId="urn:microsoft.com/office/officeart/2008/layout/SquareAccentList"/>
    <dgm:cxn modelId="{7427222E-3357-4B94-9B58-72C73F0A8C2B}" type="presParOf" srcId="{18EEE8D2-E895-4CDF-B443-EF615A620C24}" destId="{DB1A0989-00E1-4749-8430-5C1F7C1E639F}" srcOrd="1" destOrd="0" presId="urn:microsoft.com/office/officeart/2008/layout/SquareAccentList"/>
    <dgm:cxn modelId="{500AFAE9-3BCD-412C-83CE-03C74B3AFAF4}" type="presParOf" srcId="{A4ED1F5E-E12C-4A80-A41D-829FA7A1D7CC}" destId="{1D6B1EBB-B38D-4D8D-8A4B-A48E5B2DE29D}" srcOrd="1" destOrd="0" presId="urn:microsoft.com/office/officeart/2008/layout/SquareAccentList"/>
    <dgm:cxn modelId="{432EDF55-6BEA-4818-B5FA-68A46ED1183A}" type="presParOf" srcId="{1D6B1EBB-B38D-4D8D-8A4B-A48E5B2DE29D}" destId="{364A3507-35A2-4BB5-8388-8F7C3AA41BD7}" srcOrd="0" destOrd="0" presId="urn:microsoft.com/office/officeart/2008/layout/SquareAccentList"/>
    <dgm:cxn modelId="{FF02C533-D281-46B9-8D83-7EA8B290F082}" type="presParOf" srcId="{1D6B1EBB-B38D-4D8D-8A4B-A48E5B2DE29D}" destId="{ED726ED0-73D4-4F63-9150-A24DCA263FAB}" srcOrd="1" destOrd="0" presId="urn:microsoft.com/office/officeart/2008/layout/SquareAccentList"/>
    <dgm:cxn modelId="{20F71E59-04CF-4363-B331-BE3EE8FE22A1}" type="presParOf" srcId="{A4ED1F5E-E12C-4A80-A41D-829FA7A1D7CC}" destId="{16244858-2473-4452-B129-3390853AD61E}" srcOrd="2" destOrd="0" presId="urn:microsoft.com/office/officeart/2008/layout/SquareAccentList"/>
    <dgm:cxn modelId="{6B52E6DE-1523-4241-8B68-F093C28B241F}" type="presParOf" srcId="{16244858-2473-4452-B129-3390853AD61E}" destId="{EF796F6C-F52F-4D12-BE0B-0F388CE4B123}" srcOrd="0" destOrd="0" presId="urn:microsoft.com/office/officeart/2008/layout/SquareAccentList"/>
    <dgm:cxn modelId="{D121671D-465D-475A-82D8-109EC005D247}" type="presParOf" srcId="{16244858-2473-4452-B129-3390853AD61E}" destId="{972ED8F9-152B-4599-B58A-B1B3DAA60B6A}" srcOrd="1" destOrd="0" presId="urn:microsoft.com/office/officeart/2008/layout/SquareAccentList"/>
    <dgm:cxn modelId="{1E0F9AB6-B5FA-4250-B795-E69B0E93804D}" type="presParOf" srcId="{A4ED1F5E-E12C-4A80-A41D-829FA7A1D7CC}" destId="{1EE3C5ED-1FEE-4E01-AF2A-46E9FB12ED84}" srcOrd="3" destOrd="0" presId="urn:microsoft.com/office/officeart/2008/layout/SquareAccentList"/>
    <dgm:cxn modelId="{FB93246E-112F-48FC-AD9A-857D588D2659}" type="presParOf" srcId="{1EE3C5ED-1FEE-4E01-AF2A-46E9FB12ED84}" destId="{CEE855F3-4CAF-4D4F-A623-AFF1CF1CA399}" srcOrd="0" destOrd="0" presId="urn:microsoft.com/office/officeart/2008/layout/SquareAccentList"/>
    <dgm:cxn modelId="{B4722AD3-E4C3-4174-93DB-984D17C1F3C6}" type="presParOf" srcId="{1EE3C5ED-1FEE-4E01-AF2A-46E9FB12ED84}" destId="{65BBF603-6234-4D9B-A61C-6C34E2118229}" srcOrd="1" destOrd="0" presId="urn:microsoft.com/office/officeart/2008/layout/SquareAccentList"/>
    <dgm:cxn modelId="{252AEC76-F888-429C-A4AB-9446A04EA1C8}" type="presParOf" srcId="{A4ED1F5E-E12C-4A80-A41D-829FA7A1D7CC}" destId="{931C6116-CEB2-4682-B561-93BA952AC969}" srcOrd="4" destOrd="0" presId="urn:microsoft.com/office/officeart/2008/layout/SquareAccentList"/>
    <dgm:cxn modelId="{4A7671DA-1517-4491-9003-E7250BFFBD76}" type="presParOf" srcId="{931C6116-CEB2-4682-B561-93BA952AC969}" destId="{9A7EDBCE-4AEC-4089-9303-F8B61C76A579}" srcOrd="0" destOrd="0" presId="urn:microsoft.com/office/officeart/2008/layout/SquareAccentList"/>
    <dgm:cxn modelId="{ACE91FCD-130D-490C-9C96-77AF280B60A7}" type="presParOf" srcId="{931C6116-CEB2-4682-B561-93BA952AC969}" destId="{D26E1F30-41A2-4AF5-8050-F990F2A97261}" srcOrd="1" destOrd="0" presId="urn:microsoft.com/office/officeart/2008/layout/SquareAccentList"/>
    <dgm:cxn modelId="{3AE20077-A215-41CC-B682-836C778EE2FB}" type="presParOf" srcId="{A4ED1F5E-E12C-4A80-A41D-829FA7A1D7CC}" destId="{B236A9CF-DF3C-4862-81E9-9062E2E5FE5C}" srcOrd="5" destOrd="0" presId="urn:microsoft.com/office/officeart/2008/layout/SquareAccentList"/>
    <dgm:cxn modelId="{DF881823-F6E8-410D-AD64-5C2495D2AA5E}" type="presParOf" srcId="{B236A9CF-DF3C-4862-81E9-9062E2E5FE5C}" destId="{28946DC8-D12C-452B-AF8B-530585EA7733}" srcOrd="0" destOrd="0" presId="urn:microsoft.com/office/officeart/2008/layout/SquareAccentList"/>
    <dgm:cxn modelId="{57087CCB-05B3-4360-B998-8BF5413D7F28}" type="presParOf" srcId="{B236A9CF-DF3C-4862-81E9-9062E2E5FE5C}" destId="{595CB1BE-B900-4F43-9DE6-C9346B93B26E}" srcOrd="1" destOrd="0" presId="urn:microsoft.com/office/officeart/2008/layout/SquareAccentList"/>
    <dgm:cxn modelId="{E98642A9-2469-4B51-9702-85A8FA6E56E1}" type="presParOf" srcId="{DA09DDF8-A85A-46B9-A180-376DF5CB7DC5}" destId="{D10C804A-8CB3-42D4-BC38-490F36A2D6AD}" srcOrd="1" destOrd="0" presId="urn:microsoft.com/office/officeart/2008/layout/SquareAccentList"/>
    <dgm:cxn modelId="{CF2E7AF6-1230-4B16-B9D9-6EE4B3612364}" type="presParOf" srcId="{D10C804A-8CB3-42D4-BC38-490F36A2D6AD}" destId="{3D2947AF-DA31-4D20-BD25-1F3927947E1F}" srcOrd="0" destOrd="0" presId="urn:microsoft.com/office/officeart/2008/layout/SquareAccentList"/>
    <dgm:cxn modelId="{E47FCE6F-B443-4AC2-ABF0-D1B3440E199B}" type="presParOf" srcId="{3D2947AF-DA31-4D20-BD25-1F3927947E1F}" destId="{74A1BD11-3A6E-4DB5-9AC1-D8E1C3801110}" srcOrd="0" destOrd="0" presId="urn:microsoft.com/office/officeart/2008/layout/SquareAccentList"/>
    <dgm:cxn modelId="{AE2882D0-5D36-4E1B-A625-6222151C3976}" type="presParOf" srcId="{3D2947AF-DA31-4D20-BD25-1F3927947E1F}" destId="{4E6D6B11-A7FC-477E-99BE-BBD0AC492A09}" srcOrd="1" destOrd="0" presId="urn:microsoft.com/office/officeart/2008/layout/SquareAccentList"/>
    <dgm:cxn modelId="{10AA521E-4E50-48F8-86FB-44B75429D57E}" type="presParOf" srcId="{3D2947AF-DA31-4D20-BD25-1F3927947E1F}" destId="{AEB3691F-101A-40FB-80B1-B0336F505F0D}" srcOrd="2" destOrd="0" presId="urn:microsoft.com/office/officeart/2008/layout/SquareAccentList"/>
    <dgm:cxn modelId="{90F42C09-724B-46B3-91CA-9E2A38464F83}" type="presParOf" srcId="{D10C804A-8CB3-42D4-BC38-490F36A2D6AD}" destId="{E33EC40F-FBEB-4BCC-A2AF-AA483CD5F6FC}" srcOrd="1" destOrd="0" presId="urn:microsoft.com/office/officeart/2008/layout/SquareAccentList"/>
    <dgm:cxn modelId="{683B1370-7029-407E-A3FC-2DB2D67BAEEE}" type="presParOf" srcId="{E33EC40F-FBEB-4BCC-A2AF-AA483CD5F6FC}" destId="{83536534-CDF7-49FD-9E9A-CDF3E1855CF9}" srcOrd="0" destOrd="0" presId="urn:microsoft.com/office/officeart/2008/layout/SquareAccentList"/>
    <dgm:cxn modelId="{EDD8308E-0242-47A9-B4AE-ED890C159997}" type="presParOf" srcId="{83536534-CDF7-49FD-9E9A-CDF3E1855CF9}" destId="{4361DD37-F02E-45C4-8CE8-168EC5C3A62B}" srcOrd="0" destOrd="0" presId="urn:microsoft.com/office/officeart/2008/layout/SquareAccentList"/>
    <dgm:cxn modelId="{70AB4E24-A853-4926-8DBA-361E895E9A00}" type="presParOf" srcId="{83536534-CDF7-49FD-9E9A-CDF3E1855CF9}" destId="{2339BC65-F371-4C85-84DD-10851DA9F3DD}" srcOrd="1" destOrd="0" presId="urn:microsoft.com/office/officeart/2008/layout/SquareAccentList"/>
    <dgm:cxn modelId="{161E419D-112D-45B0-B5F7-EB5D1D15FC86}" type="presParOf" srcId="{E33EC40F-FBEB-4BCC-A2AF-AA483CD5F6FC}" destId="{59AB0F2A-A7B3-4171-99E0-EC00B3EC3F26}" srcOrd="1" destOrd="0" presId="urn:microsoft.com/office/officeart/2008/layout/SquareAccentList"/>
    <dgm:cxn modelId="{D70D1DA7-F6AB-41C5-8AB4-7A007E9F023E}" type="presParOf" srcId="{59AB0F2A-A7B3-4171-99E0-EC00B3EC3F26}" destId="{22AAA1BB-7425-4315-8BB9-429AE8ECC73A}" srcOrd="0" destOrd="0" presId="urn:microsoft.com/office/officeart/2008/layout/SquareAccentList"/>
    <dgm:cxn modelId="{78820102-5C9B-4F45-889E-039E03F0140A}" type="presParOf" srcId="{59AB0F2A-A7B3-4171-99E0-EC00B3EC3F26}" destId="{DA852500-7229-4A26-ADAF-70CC155C3477}" srcOrd="1" destOrd="0" presId="urn:microsoft.com/office/officeart/2008/layout/SquareAccentList"/>
    <dgm:cxn modelId="{21A06A7F-E651-4E8F-9003-1CE13D4C397F}" type="presParOf" srcId="{DA09DDF8-A85A-46B9-A180-376DF5CB7DC5}" destId="{F759E6B9-882A-4BBD-9298-648DD05FDA7B}" srcOrd="2" destOrd="0" presId="urn:microsoft.com/office/officeart/2008/layout/SquareAccentList"/>
    <dgm:cxn modelId="{3150669C-6C1A-496D-9138-F16BB010D250}" type="presParOf" srcId="{F759E6B9-882A-4BBD-9298-648DD05FDA7B}" destId="{EA73402B-5A5D-4070-8A8A-05D244A0000B}" srcOrd="0" destOrd="0" presId="urn:microsoft.com/office/officeart/2008/layout/SquareAccentList"/>
    <dgm:cxn modelId="{F5A14B72-042C-421D-8FB9-BD538C18DFF4}" type="presParOf" srcId="{EA73402B-5A5D-4070-8A8A-05D244A0000B}" destId="{C7DB3EE7-D096-4283-8FD8-02F024758CC1}" srcOrd="0" destOrd="0" presId="urn:microsoft.com/office/officeart/2008/layout/SquareAccentList"/>
    <dgm:cxn modelId="{31660895-915F-42CD-A60D-F213ADABDA57}" type="presParOf" srcId="{EA73402B-5A5D-4070-8A8A-05D244A0000B}" destId="{6CBEA072-C1F4-43ED-AE6E-A19205075953}" srcOrd="1" destOrd="0" presId="urn:microsoft.com/office/officeart/2008/layout/SquareAccentList"/>
    <dgm:cxn modelId="{22604EE0-2C3F-49BA-A7C8-28537D8B0BD4}" type="presParOf" srcId="{EA73402B-5A5D-4070-8A8A-05D244A0000B}" destId="{476C0683-506F-48ED-A834-C14602FCAE12}" srcOrd="2" destOrd="0" presId="urn:microsoft.com/office/officeart/2008/layout/SquareAccentList"/>
    <dgm:cxn modelId="{2331689D-A3DD-4BF1-9E6E-04E71AB46CD9}" type="presParOf" srcId="{F759E6B9-882A-4BBD-9298-648DD05FDA7B}" destId="{0800BF86-C2C0-4C1A-A392-B753FF7C992F}" srcOrd="1" destOrd="0" presId="urn:microsoft.com/office/officeart/2008/layout/SquareAccentList"/>
    <dgm:cxn modelId="{41EDEAF3-4C22-4B96-A2B4-796C06BFC871}" type="presParOf" srcId="{0800BF86-C2C0-4C1A-A392-B753FF7C992F}" destId="{1D145E41-7E48-4253-82B9-50077D803419}" srcOrd="0" destOrd="0" presId="urn:microsoft.com/office/officeart/2008/layout/SquareAccentList"/>
    <dgm:cxn modelId="{5D80EB61-F192-40C1-A4C4-294C08A92A94}" type="presParOf" srcId="{1D145E41-7E48-4253-82B9-50077D803419}" destId="{E8E6A7DF-4DF4-435F-8B66-FDCC12678F74}" srcOrd="0" destOrd="0" presId="urn:microsoft.com/office/officeart/2008/layout/SquareAccentList"/>
    <dgm:cxn modelId="{3E6E4130-0A53-43B9-B2B1-BDDF26170519}" type="presParOf" srcId="{1D145E41-7E48-4253-82B9-50077D803419}" destId="{81EE8FAA-FEE9-4B5E-9E76-3DC20B69DB8F}" srcOrd="1" destOrd="0" presId="urn:microsoft.com/office/officeart/2008/layout/SquareAccentList"/>
    <dgm:cxn modelId="{7C269764-B508-484E-B698-D2DA78353B26}" type="presParOf" srcId="{0800BF86-C2C0-4C1A-A392-B753FF7C992F}" destId="{3AF34117-B2F1-4543-88F1-FC7F3052C293}" srcOrd="1" destOrd="0" presId="urn:microsoft.com/office/officeart/2008/layout/SquareAccentList"/>
    <dgm:cxn modelId="{C81260ED-35CB-4B9E-AD18-405F9B9327A1}" type="presParOf" srcId="{3AF34117-B2F1-4543-88F1-FC7F3052C293}" destId="{148EFB28-E1F9-46BC-B3AB-227329B9F1DE}" srcOrd="0" destOrd="0" presId="urn:microsoft.com/office/officeart/2008/layout/SquareAccentList"/>
    <dgm:cxn modelId="{AFE18E26-BEE7-436A-B66E-1199D056A54B}" type="presParOf" srcId="{3AF34117-B2F1-4543-88F1-FC7F3052C293}" destId="{666DE6E5-3051-4868-9479-8DF90B0245D2}" srcOrd="1" destOrd="0" presId="urn:microsoft.com/office/officeart/2008/layout/SquareAccentList"/>
    <dgm:cxn modelId="{80E11EF4-7D2C-4E30-8EC2-17B92F9AEC94}" type="presParOf" srcId="{0800BF86-C2C0-4C1A-A392-B753FF7C992F}" destId="{3FB8DADA-B453-49EC-B2FB-91B98753002C}" srcOrd="2" destOrd="0" presId="urn:microsoft.com/office/officeart/2008/layout/SquareAccentList"/>
    <dgm:cxn modelId="{EAD2601A-187B-4D01-997C-07750FCFB00B}" type="presParOf" srcId="{3FB8DADA-B453-49EC-B2FB-91B98753002C}" destId="{5CFF942D-7FF0-43B2-BD39-34FD6F259D3B}" srcOrd="0" destOrd="0" presId="urn:microsoft.com/office/officeart/2008/layout/SquareAccentList"/>
    <dgm:cxn modelId="{5A050440-603E-488C-9D50-2D36DD6C0652}" type="presParOf" srcId="{3FB8DADA-B453-49EC-B2FB-91B98753002C}" destId="{5B168F86-D065-4BE6-B827-F98C6AC7995C}" srcOrd="1" destOrd="0" presId="urn:microsoft.com/office/officeart/2008/layout/SquareAccentList"/>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ata10.xml><?xml version="1.0" encoding="utf-8"?>
<dgm:dataModel xmlns:dgm="http://schemas.openxmlformats.org/drawingml/2006/diagram" xmlns:a="http://schemas.openxmlformats.org/drawingml/2006/main">
  <dgm:ptLst>
    <dgm:pt modelId="{8302630E-5306-43E6-A380-446DA56F6A8B}"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NZ"/>
        </a:p>
      </dgm:t>
    </dgm:pt>
    <dgm:pt modelId="{FDF69617-2EC4-407E-BB21-48D10B8D20EA}">
      <dgm:prSet phldrT="[Text]"/>
      <dgm:spPr>
        <a:xfrm>
          <a:off x="2721" y="230051"/>
          <a:ext cx="1237262" cy="46958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NZ">
              <a:solidFill>
                <a:sysClr val="window" lastClr="FFFFFF"/>
              </a:solidFill>
              <a:latin typeface="Calibri"/>
              <a:ea typeface="+mn-ea"/>
              <a:cs typeface="+mn-cs"/>
            </a:rPr>
            <a:t>Learning experiences to bring in ideas</a:t>
          </a:r>
        </a:p>
      </dgm:t>
    </dgm:pt>
    <dgm:pt modelId="{BF4139D5-58CE-4083-944A-A3106A3D5274}" type="parTrans" cxnId="{391A0CE9-CCAA-40D5-9DFB-553703CC88E8}">
      <dgm:prSet/>
      <dgm:spPr/>
      <dgm:t>
        <a:bodyPr/>
        <a:lstStyle/>
        <a:p>
          <a:endParaRPr lang="en-NZ"/>
        </a:p>
      </dgm:t>
    </dgm:pt>
    <dgm:pt modelId="{E4DD869B-7F4E-4277-B577-40F23A68734F}" type="sibTrans" cxnId="{391A0CE9-CCAA-40D5-9DFB-553703CC88E8}">
      <dgm:prSet/>
      <dgm:spPr>
        <a:xfrm>
          <a:off x="1427547" y="232558"/>
          <a:ext cx="397636" cy="308042"/>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NZ">
            <a:solidFill>
              <a:sysClr val="window" lastClr="FFFFFF"/>
            </a:solidFill>
            <a:latin typeface="Calibri"/>
            <a:ea typeface="+mn-ea"/>
            <a:cs typeface="+mn-cs"/>
          </a:endParaRPr>
        </a:p>
      </dgm:t>
    </dgm:pt>
    <dgm:pt modelId="{3207E552-3EE0-41A6-A92E-E40856C5AB6C}">
      <dgm:prSet phldrT="[Text]"/>
      <dgm:spPr>
        <a:xfrm>
          <a:off x="256136" y="543108"/>
          <a:ext cx="1237262" cy="1497600"/>
        </a:xfrm>
        <a:prstGeom prst="roundRect">
          <a:avLst>
            <a:gd name="adj" fmla="val 10000"/>
          </a:avLst>
        </a:prstGeom>
        <a:solidFill>
          <a:srgbClr val="4F81BD">
            <a:lumMod val="20000"/>
            <a:lumOff val="80000"/>
            <a:alpha val="90000"/>
          </a:srgbClr>
        </a:solidFill>
        <a:ln w="25400" cap="flat" cmpd="sng" algn="ctr">
          <a:solidFill>
            <a:srgbClr val="4F81BD">
              <a:hueOff val="0"/>
              <a:satOff val="0"/>
              <a:lumOff val="0"/>
              <a:alphaOff val="0"/>
            </a:srgbClr>
          </a:solidFill>
          <a:prstDash val="solid"/>
        </a:ln>
        <a:effectLst/>
      </dgm:spPr>
      <dgm:t>
        <a:bodyPr/>
        <a:lstStyle/>
        <a:p>
          <a:pPr>
            <a:buChar char="•"/>
          </a:pPr>
          <a:r>
            <a:rPr lang="en-NZ">
              <a:solidFill>
                <a:sysClr val="windowText" lastClr="000000">
                  <a:hueOff val="0"/>
                  <a:satOff val="0"/>
                  <a:lumOff val="0"/>
                  <a:alphaOff val="0"/>
                </a:sysClr>
              </a:solidFill>
              <a:latin typeface="Calibri"/>
              <a:ea typeface="+mn-ea"/>
              <a:cs typeface="+mn-cs"/>
            </a:rPr>
            <a:t> Determine prior knowledge</a:t>
          </a:r>
        </a:p>
      </dgm:t>
    </dgm:pt>
    <dgm:pt modelId="{7973A791-3C38-4563-BFDB-283A8E3CC8AF}" type="parTrans" cxnId="{D2060C03-3F3E-43F2-B97F-62B467E434C2}">
      <dgm:prSet/>
      <dgm:spPr/>
      <dgm:t>
        <a:bodyPr/>
        <a:lstStyle/>
        <a:p>
          <a:endParaRPr lang="en-NZ"/>
        </a:p>
      </dgm:t>
    </dgm:pt>
    <dgm:pt modelId="{0D0D6B02-BD57-436A-99F0-8D355B3A9FA2}" type="sibTrans" cxnId="{D2060C03-3F3E-43F2-B97F-62B467E434C2}">
      <dgm:prSet/>
      <dgm:spPr/>
      <dgm:t>
        <a:bodyPr/>
        <a:lstStyle/>
        <a:p>
          <a:endParaRPr lang="en-NZ"/>
        </a:p>
      </dgm:t>
    </dgm:pt>
    <dgm:pt modelId="{4DE09F48-20D8-44B9-AE5F-EFDC2FF4EF23}">
      <dgm:prSet phldrT="[Text]"/>
      <dgm:spPr>
        <a:xfrm>
          <a:off x="1990241" y="230051"/>
          <a:ext cx="1237262" cy="469586"/>
        </a:xfrm>
        <a:prstGeom prst="roundRect">
          <a:avLst>
            <a:gd name="adj" fmla="val 10000"/>
          </a:avLst>
        </a:prstGeom>
        <a:solidFill>
          <a:srgbClr val="C0504D"/>
        </a:solidFill>
        <a:ln w="25400" cap="flat" cmpd="sng" algn="ctr">
          <a:solidFill>
            <a:sysClr val="window" lastClr="FFFFFF">
              <a:hueOff val="0"/>
              <a:satOff val="0"/>
              <a:lumOff val="0"/>
              <a:alphaOff val="0"/>
            </a:sysClr>
          </a:solidFill>
          <a:prstDash val="solid"/>
        </a:ln>
        <a:effectLst/>
      </dgm:spPr>
      <dgm:t>
        <a:bodyPr/>
        <a:lstStyle/>
        <a:p>
          <a:pPr>
            <a:buNone/>
          </a:pPr>
          <a:r>
            <a:rPr lang="en-NZ">
              <a:solidFill>
                <a:sysClr val="window" lastClr="FFFFFF"/>
              </a:solidFill>
              <a:latin typeface="Calibri"/>
              <a:ea typeface="+mn-ea"/>
              <a:cs typeface="+mn-cs"/>
            </a:rPr>
            <a:t>Learning experiences to relate ideas</a:t>
          </a:r>
        </a:p>
      </dgm:t>
    </dgm:pt>
    <dgm:pt modelId="{56781104-0DBC-4AAD-9581-F5EFD5BBA85B}" type="parTrans" cxnId="{30482C9B-1BBE-40DA-AC6F-CF0CEB8ED412}">
      <dgm:prSet/>
      <dgm:spPr/>
      <dgm:t>
        <a:bodyPr/>
        <a:lstStyle/>
        <a:p>
          <a:endParaRPr lang="en-NZ"/>
        </a:p>
      </dgm:t>
    </dgm:pt>
    <dgm:pt modelId="{A0459AC4-5481-41AE-B1FD-141958B049ED}" type="sibTrans" cxnId="{30482C9B-1BBE-40DA-AC6F-CF0CEB8ED412}">
      <dgm:prSet/>
      <dgm:spPr>
        <a:xfrm>
          <a:off x="3415068" y="232558"/>
          <a:ext cx="397636" cy="308042"/>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NZ">
            <a:solidFill>
              <a:sysClr val="window" lastClr="FFFFFF"/>
            </a:solidFill>
            <a:latin typeface="Calibri"/>
            <a:ea typeface="+mn-ea"/>
            <a:cs typeface="+mn-cs"/>
          </a:endParaRPr>
        </a:p>
      </dgm:t>
    </dgm:pt>
    <dgm:pt modelId="{0C2E7121-DF42-4694-BD14-BFB55DC85547}">
      <dgm:prSet phldrT="[Text]"/>
      <dgm:spPr>
        <a:xfrm>
          <a:off x="2243656" y="543108"/>
          <a:ext cx="1237262" cy="1497600"/>
        </a:xfrm>
        <a:prstGeom prst="roundRect">
          <a:avLst>
            <a:gd name="adj" fmla="val 10000"/>
          </a:avLst>
        </a:prstGeom>
        <a:solidFill>
          <a:srgbClr val="C0504D">
            <a:lumMod val="20000"/>
            <a:lumOff val="80000"/>
            <a:alpha val="90000"/>
          </a:srgbClr>
        </a:solidFill>
        <a:ln w="25400" cap="flat" cmpd="sng" algn="ctr">
          <a:solidFill>
            <a:srgbClr val="C0504D"/>
          </a:solidFill>
          <a:prstDash val="solid"/>
        </a:ln>
        <a:effectLst/>
      </dgm:spPr>
      <dgm:t>
        <a:bodyPr/>
        <a:lstStyle/>
        <a:p>
          <a:pPr>
            <a:buChar char="•"/>
          </a:pPr>
          <a:r>
            <a:rPr lang="en-NZ">
              <a:solidFill>
                <a:sysClr val="windowText" lastClr="000000">
                  <a:hueOff val="0"/>
                  <a:satOff val="0"/>
                  <a:lumOff val="0"/>
                  <a:alphaOff val="0"/>
                </a:sysClr>
              </a:solidFill>
              <a:latin typeface="Calibri"/>
              <a:ea typeface="+mn-ea"/>
              <a:cs typeface="+mn-cs"/>
            </a:rPr>
            <a:t>Activity 2.1.2: Real, almost real and unreal roads</a:t>
          </a:r>
        </a:p>
      </dgm:t>
    </dgm:pt>
    <dgm:pt modelId="{F0771932-4CA2-4503-AA59-A639B12E1D03}" type="parTrans" cxnId="{C24333C6-E917-46FE-8123-33AA615D1900}">
      <dgm:prSet/>
      <dgm:spPr/>
      <dgm:t>
        <a:bodyPr/>
        <a:lstStyle/>
        <a:p>
          <a:endParaRPr lang="en-NZ"/>
        </a:p>
      </dgm:t>
    </dgm:pt>
    <dgm:pt modelId="{21D121BF-3F26-4503-9B76-5B93A5E46F5F}" type="sibTrans" cxnId="{C24333C6-E917-46FE-8123-33AA615D1900}">
      <dgm:prSet/>
      <dgm:spPr/>
      <dgm:t>
        <a:bodyPr/>
        <a:lstStyle/>
        <a:p>
          <a:endParaRPr lang="en-NZ"/>
        </a:p>
      </dgm:t>
    </dgm:pt>
    <dgm:pt modelId="{6806A06C-D4E9-4618-BBF8-324EF4A9092F}">
      <dgm:prSet phldrT="[Text]"/>
      <dgm:spPr>
        <a:xfrm>
          <a:off x="3977761" y="230051"/>
          <a:ext cx="1237262" cy="469586"/>
        </a:xfrm>
        <a:prstGeom prst="roundRect">
          <a:avLst>
            <a:gd name="adj" fmla="val 10000"/>
          </a:avLst>
        </a:prstGeom>
        <a:solidFill>
          <a:srgbClr val="9BBB59"/>
        </a:solidFill>
        <a:ln w="25400" cap="flat" cmpd="sng" algn="ctr">
          <a:solidFill>
            <a:sysClr val="window" lastClr="FFFFFF">
              <a:hueOff val="0"/>
              <a:satOff val="0"/>
              <a:lumOff val="0"/>
              <a:alphaOff val="0"/>
            </a:sysClr>
          </a:solidFill>
          <a:prstDash val="solid"/>
        </a:ln>
        <a:effectLst/>
      </dgm:spPr>
      <dgm:t>
        <a:bodyPr/>
        <a:lstStyle/>
        <a:p>
          <a:pPr>
            <a:buNone/>
          </a:pPr>
          <a:r>
            <a:rPr lang="en-NZ">
              <a:solidFill>
                <a:sysClr val="window" lastClr="FFFFFF"/>
              </a:solidFill>
              <a:latin typeface="Calibri"/>
              <a:ea typeface="+mn-ea"/>
              <a:cs typeface="+mn-cs"/>
            </a:rPr>
            <a:t>Learning experiences to extend ideas</a:t>
          </a:r>
        </a:p>
      </dgm:t>
    </dgm:pt>
    <dgm:pt modelId="{6A050CA6-DDDE-4D43-8359-9F856A35695C}" type="parTrans" cxnId="{FA3F9166-C88C-4ABD-A809-2CA1AA12E797}">
      <dgm:prSet/>
      <dgm:spPr/>
      <dgm:t>
        <a:bodyPr/>
        <a:lstStyle/>
        <a:p>
          <a:endParaRPr lang="en-NZ"/>
        </a:p>
      </dgm:t>
    </dgm:pt>
    <dgm:pt modelId="{90C6A003-BA19-468C-AF0B-F02FD1DD4FB2}" type="sibTrans" cxnId="{FA3F9166-C88C-4ABD-A809-2CA1AA12E797}">
      <dgm:prSet/>
      <dgm:spPr/>
      <dgm:t>
        <a:bodyPr/>
        <a:lstStyle/>
        <a:p>
          <a:endParaRPr lang="en-NZ"/>
        </a:p>
      </dgm:t>
    </dgm:pt>
    <dgm:pt modelId="{B0F17F8F-D87A-4C45-827F-010D66A19CA2}">
      <dgm:prSet phldrT="[Text]"/>
      <dgm:spPr>
        <a:xfrm>
          <a:off x="4231176" y="543108"/>
          <a:ext cx="1237262" cy="1497600"/>
        </a:xfrm>
        <a:prstGeom prst="roundRect">
          <a:avLst>
            <a:gd name="adj" fmla="val 10000"/>
          </a:avLst>
        </a:prstGeom>
        <a:solidFill>
          <a:srgbClr val="9BBB59">
            <a:lumMod val="20000"/>
            <a:lumOff val="80000"/>
            <a:alpha val="90000"/>
          </a:srgbClr>
        </a:solidFill>
        <a:ln w="25400" cap="flat" cmpd="sng" algn="ctr">
          <a:solidFill>
            <a:srgbClr val="9BBB59"/>
          </a:solidFill>
          <a:prstDash val="solid"/>
        </a:ln>
        <a:effectLst/>
      </dgm:spPr>
      <dgm:t>
        <a:bodyPr/>
        <a:lstStyle/>
        <a:p>
          <a:pPr>
            <a:buChar char="•"/>
          </a:pPr>
          <a:r>
            <a:rPr lang="en-NZ">
              <a:solidFill>
                <a:sysClr val="windowText" lastClr="000000">
                  <a:hueOff val="0"/>
                  <a:satOff val="0"/>
                  <a:lumOff val="0"/>
                  <a:alphaOff val="0"/>
                </a:sysClr>
              </a:solidFill>
              <a:latin typeface="Calibri"/>
              <a:ea typeface="+mn-ea"/>
              <a:cs typeface="+mn-cs"/>
            </a:rPr>
            <a:t>Activity 3.3.1: Taking action: Getting involved </a:t>
          </a:r>
        </a:p>
      </dgm:t>
    </dgm:pt>
    <dgm:pt modelId="{5F23827C-E7D3-4743-AF8F-DD8A9D21593C}" type="parTrans" cxnId="{90AE6C01-8C0A-4329-981D-9E478D271D7A}">
      <dgm:prSet/>
      <dgm:spPr/>
      <dgm:t>
        <a:bodyPr/>
        <a:lstStyle/>
        <a:p>
          <a:endParaRPr lang="en-NZ"/>
        </a:p>
      </dgm:t>
    </dgm:pt>
    <dgm:pt modelId="{17D03D20-9048-412D-B7DA-122C8C5C57A6}" type="sibTrans" cxnId="{90AE6C01-8C0A-4329-981D-9E478D271D7A}">
      <dgm:prSet/>
      <dgm:spPr/>
      <dgm:t>
        <a:bodyPr/>
        <a:lstStyle/>
        <a:p>
          <a:endParaRPr lang="en-NZ"/>
        </a:p>
      </dgm:t>
    </dgm:pt>
    <dgm:pt modelId="{7B6BB49D-E762-421D-9E37-21AFA1176E7D}">
      <dgm:prSet phldrT="[Text]"/>
      <dgm:spPr>
        <a:xfrm>
          <a:off x="2243656" y="543108"/>
          <a:ext cx="1237262" cy="1497600"/>
        </a:xfrm>
        <a:prstGeom prst="roundRect">
          <a:avLst>
            <a:gd name="adj" fmla="val 10000"/>
          </a:avLst>
        </a:prstGeom>
        <a:solidFill>
          <a:srgbClr val="C0504D">
            <a:lumMod val="20000"/>
            <a:lumOff val="80000"/>
            <a:alpha val="90000"/>
          </a:srgbClr>
        </a:solidFill>
        <a:ln w="25400" cap="flat" cmpd="sng" algn="ctr">
          <a:solidFill>
            <a:srgbClr val="C0504D"/>
          </a:solidFill>
          <a:prstDash val="solid"/>
        </a:ln>
        <a:effectLst/>
      </dgm:spPr>
      <dgm:t>
        <a:bodyPr/>
        <a:lstStyle/>
        <a:p>
          <a:pPr>
            <a:buChar char="•"/>
          </a:pPr>
          <a:r>
            <a:rPr lang="en-NZ">
              <a:solidFill>
                <a:sysClr val="windowText" lastClr="000000">
                  <a:hueOff val="0"/>
                  <a:satOff val="0"/>
                  <a:lumOff val="0"/>
                  <a:alphaOff val="0"/>
                </a:sysClr>
              </a:solidFill>
              <a:latin typeface="Calibri"/>
              <a:ea typeface="+mn-ea"/>
              <a:cs typeface="+mn-cs"/>
            </a:rPr>
            <a:t>Activity 2.2.2: Rules and more rules for sharing the road safely</a:t>
          </a:r>
        </a:p>
      </dgm:t>
    </dgm:pt>
    <dgm:pt modelId="{41EA2BA5-2FF2-48F2-83FC-2189D8A9D3EE}" type="parTrans" cxnId="{E4E34261-ABF6-454E-AC40-D47D69C1DEAA}">
      <dgm:prSet/>
      <dgm:spPr/>
      <dgm:t>
        <a:bodyPr/>
        <a:lstStyle/>
        <a:p>
          <a:endParaRPr lang="en-NZ"/>
        </a:p>
      </dgm:t>
    </dgm:pt>
    <dgm:pt modelId="{B24E292D-E288-4A85-BC4E-32D8AB02F323}" type="sibTrans" cxnId="{E4E34261-ABF6-454E-AC40-D47D69C1DEAA}">
      <dgm:prSet/>
      <dgm:spPr/>
      <dgm:t>
        <a:bodyPr/>
        <a:lstStyle/>
        <a:p>
          <a:endParaRPr lang="en-NZ"/>
        </a:p>
      </dgm:t>
    </dgm:pt>
    <dgm:pt modelId="{D62A0E93-24A1-4AE5-ABFA-FB6D9410E715}">
      <dgm:prSet phldrT="[Text]"/>
      <dgm:spPr>
        <a:xfrm>
          <a:off x="256136" y="543108"/>
          <a:ext cx="1237262" cy="1497600"/>
        </a:xfrm>
        <a:prstGeom prst="roundRect">
          <a:avLst>
            <a:gd name="adj" fmla="val 10000"/>
          </a:avLst>
        </a:prstGeom>
        <a:solidFill>
          <a:srgbClr val="4F81BD">
            <a:lumMod val="20000"/>
            <a:lumOff val="80000"/>
            <a:alpha val="90000"/>
          </a:srgbClr>
        </a:solidFill>
        <a:ln w="25400" cap="flat" cmpd="sng" algn="ctr">
          <a:solidFill>
            <a:srgbClr val="4F81BD">
              <a:hueOff val="0"/>
              <a:satOff val="0"/>
              <a:lumOff val="0"/>
              <a:alphaOff val="0"/>
            </a:srgbClr>
          </a:solidFill>
          <a:prstDash val="solid"/>
        </a:ln>
        <a:effectLst/>
      </dgm:spPr>
      <dgm:t>
        <a:bodyPr/>
        <a:lstStyle/>
        <a:p>
          <a:pPr>
            <a:buChar char="•"/>
          </a:pPr>
          <a:r>
            <a:rPr lang="en-NZ">
              <a:solidFill>
                <a:sysClr val="windowText" lastClr="000000">
                  <a:hueOff val="0"/>
                  <a:satOff val="0"/>
                  <a:lumOff val="0"/>
                  <a:alphaOff val="0"/>
                </a:sysClr>
              </a:solidFill>
              <a:latin typeface="Calibri"/>
              <a:ea typeface="+mn-ea"/>
              <a:cs typeface="+mn-cs"/>
            </a:rPr>
            <a:t>Activity 1.2.2: Can you read a road?</a:t>
          </a:r>
        </a:p>
      </dgm:t>
    </dgm:pt>
    <dgm:pt modelId="{1CC853BD-8D71-4DDB-8404-6F7C989BA033}" type="parTrans" cxnId="{785CB5B1-C065-432B-A50E-6B0689BEEC92}">
      <dgm:prSet/>
      <dgm:spPr/>
      <dgm:t>
        <a:bodyPr/>
        <a:lstStyle/>
        <a:p>
          <a:endParaRPr lang="en-NZ"/>
        </a:p>
      </dgm:t>
    </dgm:pt>
    <dgm:pt modelId="{6FE5DC6B-37A7-4D09-91AB-C88EE44666BF}" type="sibTrans" cxnId="{785CB5B1-C065-432B-A50E-6B0689BEEC92}">
      <dgm:prSet/>
      <dgm:spPr/>
      <dgm:t>
        <a:bodyPr/>
        <a:lstStyle/>
        <a:p>
          <a:endParaRPr lang="en-NZ"/>
        </a:p>
      </dgm:t>
    </dgm:pt>
    <dgm:pt modelId="{B1B4D6E9-24E6-4CFC-BCCD-D8E391D48669}">
      <dgm:prSet phldrT="[Text]"/>
      <dgm:spPr>
        <a:xfrm>
          <a:off x="2243656" y="543108"/>
          <a:ext cx="1237262" cy="1497600"/>
        </a:xfrm>
        <a:prstGeom prst="roundRect">
          <a:avLst>
            <a:gd name="adj" fmla="val 10000"/>
          </a:avLst>
        </a:prstGeom>
        <a:solidFill>
          <a:srgbClr val="C0504D">
            <a:lumMod val="20000"/>
            <a:lumOff val="80000"/>
            <a:alpha val="90000"/>
          </a:srgbClr>
        </a:solidFill>
        <a:ln w="25400" cap="flat" cmpd="sng" algn="ctr">
          <a:solidFill>
            <a:srgbClr val="C0504D"/>
          </a:solidFill>
          <a:prstDash val="solid"/>
        </a:ln>
        <a:effectLst/>
      </dgm:spPr>
      <dgm:t>
        <a:bodyPr/>
        <a:lstStyle/>
        <a:p>
          <a:pPr>
            <a:buChar char="•"/>
          </a:pPr>
          <a:r>
            <a:rPr lang="en-NZ">
              <a:solidFill>
                <a:sysClr val="windowText" lastClr="000000">
                  <a:hueOff val="0"/>
                  <a:satOff val="0"/>
                  <a:lumOff val="0"/>
                  <a:alphaOff val="0"/>
                </a:sysClr>
              </a:solidFill>
              <a:latin typeface="Calibri"/>
              <a:ea typeface="+mn-ea"/>
              <a:cs typeface="+mn-cs"/>
            </a:rPr>
            <a:t>Activity 2.1.4: The lion tamer and the road user</a:t>
          </a:r>
        </a:p>
      </dgm:t>
    </dgm:pt>
    <dgm:pt modelId="{D4DA9D8F-E03B-4397-B733-597F0F60BBA8}" type="parTrans" cxnId="{54BACF40-7DF0-4DFE-AE00-87AD87EDB2CC}">
      <dgm:prSet/>
      <dgm:spPr/>
      <dgm:t>
        <a:bodyPr/>
        <a:lstStyle/>
        <a:p>
          <a:endParaRPr lang="en-NZ"/>
        </a:p>
      </dgm:t>
    </dgm:pt>
    <dgm:pt modelId="{7D084C21-524B-4FEC-8465-3736C0ED065C}" type="sibTrans" cxnId="{54BACF40-7DF0-4DFE-AE00-87AD87EDB2CC}">
      <dgm:prSet/>
      <dgm:spPr/>
      <dgm:t>
        <a:bodyPr/>
        <a:lstStyle/>
        <a:p>
          <a:endParaRPr lang="en-NZ"/>
        </a:p>
      </dgm:t>
    </dgm:pt>
    <dgm:pt modelId="{91289C8D-A551-40B7-AE06-51839BAF8123}">
      <dgm:prSet phldrT="[Text]"/>
      <dgm:spPr>
        <a:xfrm>
          <a:off x="256136" y="543108"/>
          <a:ext cx="1237262" cy="1497600"/>
        </a:xfrm>
        <a:prstGeom prst="roundRect">
          <a:avLst>
            <a:gd name="adj" fmla="val 10000"/>
          </a:avLst>
        </a:prstGeom>
        <a:solidFill>
          <a:srgbClr val="4F81BD">
            <a:lumMod val="20000"/>
            <a:lumOff val="80000"/>
            <a:alpha val="90000"/>
          </a:srgbClr>
        </a:solidFill>
        <a:ln w="25400" cap="flat" cmpd="sng" algn="ctr">
          <a:solidFill>
            <a:srgbClr val="4F81BD">
              <a:hueOff val="0"/>
              <a:satOff val="0"/>
              <a:lumOff val="0"/>
              <a:alphaOff val="0"/>
            </a:srgbClr>
          </a:solidFill>
          <a:prstDash val="solid"/>
        </a:ln>
        <a:effectLst/>
      </dgm:spPr>
      <dgm:t>
        <a:bodyPr/>
        <a:lstStyle/>
        <a:p>
          <a:pPr>
            <a:buChar char="•"/>
          </a:pPr>
          <a:r>
            <a:rPr lang="en-NZ">
              <a:solidFill>
                <a:sysClr val="windowText" lastClr="000000">
                  <a:hueOff val="0"/>
                  <a:satOff val="0"/>
                  <a:lumOff val="0"/>
                  <a:alphaOff val="0"/>
                </a:sysClr>
              </a:solidFill>
              <a:latin typeface="Calibri"/>
              <a:ea typeface="+mn-ea"/>
              <a:cs typeface="+mn-cs"/>
            </a:rPr>
            <a:t>Activity 1.2.6: Exploring hazards that can stop a car quickly </a:t>
          </a:r>
        </a:p>
      </dgm:t>
    </dgm:pt>
    <dgm:pt modelId="{B1838432-01C1-47D7-9AB9-0CD6B07C111A}" type="parTrans" cxnId="{691934D6-0328-4181-BB52-F28DFE3DCA20}">
      <dgm:prSet/>
      <dgm:spPr/>
      <dgm:t>
        <a:bodyPr/>
        <a:lstStyle/>
        <a:p>
          <a:endParaRPr lang="en-NZ"/>
        </a:p>
      </dgm:t>
    </dgm:pt>
    <dgm:pt modelId="{C10216F8-C3DC-46E1-B0F6-7DA5AA66362B}" type="sibTrans" cxnId="{691934D6-0328-4181-BB52-F28DFE3DCA20}">
      <dgm:prSet/>
      <dgm:spPr/>
      <dgm:t>
        <a:bodyPr/>
        <a:lstStyle/>
        <a:p>
          <a:endParaRPr lang="en-NZ"/>
        </a:p>
      </dgm:t>
    </dgm:pt>
    <dgm:pt modelId="{4090DDEB-01CD-41AF-B083-4CB8F7C41FDA}">
      <dgm:prSet phldrT="[Text]"/>
      <dgm:spPr>
        <a:xfrm>
          <a:off x="256136" y="543108"/>
          <a:ext cx="1237262" cy="1497600"/>
        </a:xfrm>
        <a:prstGeom prst="roundRect">
          <a:avLst>
            <a:gd name="adj" fmla="val 10000"/>
          </a:avLst>
        </a:prstGeom>
        <a:solidFill>
          <a:srgbClr val="4F81BD">
            <a:lumMod val="20000"/>
            <a:lumOff val="80000"/>
            <a:alpha val="90000"/>
          </a:srgbClr>
        </a:solidFill>
        <a:ln w="25400" cap="flat" cmpd="sng" algn="ctr">
          <a:solidFill>
            <a:srgbClr val="4F81BD">
              <a:hueOff val="0"/>
              <a:satOff val="0"/>
              <a:lumOff val="0"/>
              <a:alphaOff val="0"/>
            </a:srgbClr>
          </a:solidFill>
          <a:prstDash val="solid"/>
        </a:ln>
        <a:effectLst/>
      </dgm:spPr>
      <dgm:t>
        <a:bodyPr/>
        <a:lstStyle/>
        <a:p>
          <a:pPr>
            <a:buChar char="•"/>
          </a:pPr>
          <a:r>
            <a:rPr lang="en-NZ">
              <a:solidFill>
                <a:sysClr val="windowText" lastClr="000000">
                  <a:hueOff val="0"/>
                  <a:satOff val="0"/>
                  <a:lumOff val="0"/>
                  <a:alphaOff val="0"/>
                </a:sysClr>
              </a:solidFill>
              <a:latin typeface="Calibri"/>
              <a:ea typeface="+mn-ea"/>
              <a:cs typeface="+mn-cs"/>
            </a:rPr>
            <a:t>Activity 1.6.6: Stopping distance matters</a:t>
          </a:r>
        </a:p>
      </dgm:t>
    </dgm:pt>
    <dgm:pt modelId="{E6761708-26E7-4A59-B228-B93475754FB8}" type="parTrans" cxnId="{10AEF89D-4579-4006-9222-BD1261D95CEA}">
      <dgm:prSet/>
      <dgm:spPr/>
      <dgm:t>
        <a:bodyPr/>
        <a:lstStyle/>
        <a:p>
          <a:endParaRPr lang="en-NZ"/>
        </a:p>
      </dgm:t>
    </dgm:pt>
    <dgm:pt modelId="{4F96FF59-748E-4233-906F-DEFDAA3CA62B}" type="sibTrans" cxnId="{10AEF89D-4579-4006-9222-BD1261D95CEA}">
      <dgm:prSet/>
      <dgm:spPr/>
      <dgm:t>
        <a:bodyPr/>
        <a:lstStyle/>
        <a:p>
          <a:endParaRPr lang="en-NZ"/>
        </a:p>
      </dgm:t>
    </dgm:pt>
    <dgm:pt modelId="{25E7CCC6-B571-4BC8-9533-FA9B86847BC4}">
      <dgm:prSet phldrT="[Text]"/>
      <dgm:spPr>
        <a:xfrm>
          <a:off x="256136" y="543108"/>
          <a:ext cx="1237262" cy="1497600"/>
        </a:xfrm>
        <a:prstGeom prst="roundRect">
          <a:avLst>
            <a:gd name="adj" fmla="val 10000"/>
          </a:avLst>
        </a:prstGeom>
        <a:solidFill>
          <a:srgbClr val="4F81BD">
            <a:lumMod val="20000"/>
            <a:lumOff val="80000"/>
            <a:alpha val="90000"/>
          </a:srgbClr>
        </a:solidFill>
        <a:ln w="25400" cap="flat" cmpd="sng" algn="ctr">
          <a:solidFill>
            <a:srgbClr val="4F81BD">
              <a:hueOff val="0"/>
              <a:satOff val="0"/>
              <a:lumOff val="0"/>
              <a:alphaOff val="0"/>
            </a:srgbClr>
          </a:solidFill>
          <a:prstDash val="solid"/>
        </a:ln>
        <a:effectLst/>
      </dgm:spPr>
      <dgm:t>
        <a:bodyPr/>
        <a:lstStyle/>
        <a:p>
          <a:pPr>
            <a:buChar char="•"/>
          </a:pPr>
          <a:r>
            <a:rPr lang="en-NZ">
              <a:solidFill>
                <a:sysClr val="windowText" lastClr="000000">
                  <a:hueOff val="0"/>
                  <a:satOff val="0"/>
                  <a:lumOff val="0"/>
                  <a:alphaOff val="0"/>
                </a:sysClr>
              </a:solidFill>
              <a:latin typeface="Calibri"/>
              <a:ea typeface="+mn-ea"/>
              <a:cs typeface="+mn-cs"/>
            </a:rPr>
            <a:t>Activity 1.6.7: THinking, braking stopping</a:t>
          </a:r>
        </a:p>
      </dgm:t>
    </dgm:pt>
    <dgm:pt modelId="{F6698663-4B2D-4B01-A08C-AD44EC56AF39}" type="parTrans" cxnId="{50F2BBE0-8D45-47D7-A52B-6F1D811B66FF}">
      <dgm:prSet/>
      <dgm:spPr/>
      <dgm:t>
        <a:bodyPr/>
        <a:lstStyle/>
        <a:p>
          <a:endParaRPr lang="en-NZ"/>
        </a:p>
      </dgm:t>
    </dgm:pt>
    <dgm:pt modelId="{99FFC69A-148C-41D5-8F69-13AE978B3947}" type="sibTrans" cxnId="{50F2BBE0-8D45-47D7-A52B-6F1D811B66FF}">
      <dgm:prSet/>
      <dgm:spPr/>
      <dgm:t>
        <a:bodyPr/>
        <a:lstStyle/>
        <a:p>
          <a:endParaRPr lang="en-NZ"/>
        </a:p>
      </dgm:t>
    </dgm:pt>
    <dgm:pt modelId="{F603619B-8523-4138-82D1-BCAC74CE578B}" type="pres">
      <dgm:prSet presAssocID="{8302630E-5306-43E6-A380-446DA56F6A8B}" presName="linearFlow" presStyleCnt="0">
        <dgm:presLayoutVars>
          <dgm:dir/>
          <dgm:animLvl val="lvl"/>
          <dgm:resizeHandles val="exact"/>
        </dgm:presLayoutVars>
      </dgm:prSet>
      <dgm:spPr/>
    </dgm:pt>
    <dgm:pt modelId="{C85089DC-68C9-4EED-8DE9-0E16B59DB257}" type="pres">
      <dgm:prSet presAssocID="{FDF69617-2EC4-407E-BB21-48D10B8D20EA}" presName="composite" presStyleCnt="0"/>
      <dgm:spPr/>
    </dgm:pt>
    <dgm:pt modelId="{3945B69F-A640-4993-BFCE-12E7AF7C8955}" type="pres">
      <dgm:prSet presAssocID="{FDF69617-2EC4-407E-BB21-48D10B8D20EA}" presName="parTx" presStyleLbl="node1" presStyleIdx="0" presStyleCnt="3">
        <dgm:presLayoutVars>
          <dgm:chMax val="0"/>
          <dgm:chPref val="0"/>
          <dgm:bulletEnabled val="1"/>
        </dgm:presLayoutVars>
      </dgm:prSet>
      <dgm:spPr/>
    </dgm:pt>
    <dgm:pt modelId="{5FAB42F5-0050-4B7E-8FF2-50A0884D98E9}" type="pres">
      <dgm:prSet presAssocID="{FDF69617-2EC4-407E-BB21-48D10B8D20EA}" presName="parSh" presStyleLbl="node1" presStyleIdx="0" presStyleCnt="3"/>
      <dgm:spPr/>
    </dgm:pt>
    <dgm:pt modelId="{E93871CB-4938-43D9-AE3C-9F8986E85236}" type="pres">
      <dgm:prSet presAssocID="{FDF69617-2EC4-407E-BB21-48D10B8D20EA}" presName="desTx" presStyleLbl="fgAcc1" presStyleIdx="0" presStyleCnt="3">
        <dgm:presLayoutVars>
          <dgm:bulletEnabled val="1"/>
        </dgm:presLayoutVars>
      </dgm:prSet>
      <dgm:spPr/>
    </dgm:pt>
    <dgm:pt modelId="{EADEBAA4-2B09-4664-A78C-2F43AD257C58}" type="pres">
      <dgm:prSet presAssocID="{E4DD869B-7F4E-4277-B577-40F23A68734F}" presName="sibTrans" presStyleLbl="sibTrans2D1" presStyleIdx="0" presStyleCnt="2"/>
      <dgm:spPr/>
    </dgm:pt>
    <dgm:pt modelId="{E2FAE621-E472-4FE9-9335-8E4CC4CC1FA0}" type="pres">
      <dgm:prSet presAssocID="{E4DD869B-7F4E-4277-B577-40F23A68734F}" presName="connTx" presStyleLbl="sibTrans2D1" presStyleIdx="0" presStyleCnt="2"/>
      <dgm:spPr/>
    </dgm:pt>
    <dgm:pt modelId="{79F47A7A-ACDF-4E68-9348-F819E2A1F6B9}" type="pres">
      <dgm:prSet presAssocID="{4DE09F48-20D8-44B9-AE5F-EFDC2FF4EF23}" presName="composite" presStyleCnt="0"/>
      <dgm:spPr/>
    </dgm:pt>
    <dgm:pt modelId="{638E9E42-B19F-42DB-8572-43580C733D14}" type="pres">
      <dgm:prSet presAssocID="{4DE09F48-20D8-44B9-AE5F-EFDC2FF4EF23}" presName="parTx" presStyleLbl="node1" presStyleIdx="0" presStyleCnt="3">
        <dgm:presLayoutVars>
          <dgm:chMax val="0"/>
          <dgm:chPref val="0"/>
          <dgm:bulletEnabled val="1"/>
        </dgm:presLayoutVars>
      </dgm:prSet>
      <dgm:spPr/>
    </dgm:pt>
    <dgm:pt modelId="{466E3E4A-B4D3-4BF3-9A2F-AA211D2FA35D}" type="pres">
      <dgm:prSet presAssocID="{4DE09F48-20D8-44B9-AE5F-EFDC2FF4EF23}" presName="parSh" presStyleLbl="node1" presStyleIdx="1" presStyleCnt="3"/>
      <dgm:spPr/>
    </dgm:pt>
    <dgm:pt modelId="{B909A3CB-5553-4534-8FC5-D7DFA60F42C5}" type="pres">
      <dgm:prSet presAssocID="{4DE09F48-20D8-44B9-AE5F-EFDC2FF4EF23}" presName="desTx" presStyleLbl="fgAcc1" presStyleIdx="1" presStyleCnt="3">
        <dgm:presLayoutVars>
          <dgm:bulletEnabled val="1"/>
        </dgm:presLayoutVars>
      </dgm:prSet>
      <dgm:spPr/>
    </dgm:pt>
    <dgm:pt modelId="{380C9A4A-DDA2-4C6A-8C01-4EA17B835718}" type="pres">
      <dgm:prSet presAssocID="{A0459AC4-5481-41AE-B1FD-141958B049ED}" presName="sibTrans" presStyleLbl="sibTrans2D1" presStyleIdx="1" presStyleCnt="2"/>
      <dgm:spPr/>
    </dgm:pt>
    <dgm:pt modelId="{E78D413F-1DEF-4450-8B72-FF1F3ACCAB0C}" type="pres">
      <dgm:prSet presAssocID="{A0459AC4-5481-41AE-B1FD-141958B049ED}" presName="connTx" presStyleLbl="sibTrans2D1" presStyleIdx="1" presStyleCnt="2"/>
      <dgm:spPr/>
    </dgm:pt>
    <dgm:pt modelId="{6C41FEBE-3025-4CD2-8A5D-F211123EB458}" type="pres">
      <dgm:prSet presAssocID="{6806A06C-D4E9-4618-BBF8-324EF4A9092F}" presName="composite" presStyleCnt="0"/>
      <dgm:spPr/>
    </dgm:pt>
    <dgm:pt modelId="{E1A4025F-464E-4D02-A00C-9EE427A35306}" type="pres">
      <dgm:prSet presAssocID="{6806A06C-D4E9-4618-BBF8-324EF4A9092F}" presName="parTx" presStyleLbl="node1" presStyleIdx="1" presStyleCnt="3">
        <dgm:presLayoutVars>
          <dgm:chMax val="0"/>
          <dgm:chPref val="0"/>
          <dgm:bulletEnabled val="1"/>
        </dgm:presLayoutVars>
      </dgm:prSet>
      <dgm:spPr/>
    </dgm:pt>
    <dgm:pt modelId="{78B1A308-A932-456B-8581-A6D4899CAEDE}" type="pres">
      <dgm:prSet presAssocID="{6806A06C-D4E9-4618-BBF8-324EF4A9092F}" presName="parSh" presStyleLbl="node1" presStyleIdx="2" presStyleCnt="3"/>
      <dgm:spPr/>
    </dgm:pt>
    <dgm:pt modelId="{F072A7A0-677B-4DC2-A35D-F664628719FE}" type="pres">
      <dgm:prSet presAssocID="{6806A06C-D4E9-4618-BBF8-324EF4A9092F}" presName="desTx" presStyleLbl="fgAcc1" presStyleIdx="2" presStyleCnt="3">
        <dgm:presLayoutVars>
          <dgm:bulletEnabled val="1"/>
        </dgm:presLayoutVars>
      </dgm:prSet>
      <dgm:spPr/>
    </dgm:pt>
  </dgm:ptLst>
  <dgm:cxnLst>
    <dgm:cxn modelId="{90AE6C01-8C0A-4329-981D-9E478D271D7A}" srcId="{6806A06C-D4E9-4618-BBF8-324EF4A9092F}" destId="{B0F17F8F-D87A-4C45-827F-010D66A19CA2}" srcOrd="0" destOrd="0" parTransId="{5F23827C-E7D3-4743-AF8F-DD8A9D21593C}" sibTransId="{17D03D20-9048-412D-B7DA-122C8C5C57A6}"/>
    <dgm:cxn modelId="{D2060C03-3F3E-43F2-B97F-62B467E434C2}" srcId="{FDF69617-2EC4-407E-BB21-48D10B8D20EA}" destId="{3207E552-3EE0-41A6-A92E-E40856C5AB6C}" srcOrd="0" destOrd="0" parTransId="{7973A791-3C38-4563-BFDB-283A8E3CC8AF}" sibTransId="{0D0D6B02-BD57-436A-99F0-8D355B3A9FA2}"/>
    <dgm:cxn modelId="{A2D5EA04-C411-4E55-B7EC-45A956658903}" type="presOf" srcId="{25E7CCC6-B571-4BC8-9533-FA9B86847BC4}" destId="{E93871CB-4938-43D9-AE3C-9F8986E85236}" srcOrd="0" destOrd="4" presId="urn:microsoft.com/office/officeart/2005/8/layout/process3"/>
    <dgm:cxn modelId="{70E6F416-9FEF-406E-8942-7169900D6A2F}" type="presOf" srcId="{3207E552-3EE0-41A6-A92E-E40856C5AB6C}" destId="{E93871CB-4938-43D9-AE3C-9F8986E85236}" srcOrd="0" destOrd="0" presId="urn:microsoft.com/office/officeart/2005/8/layout/process3"/>
    <dgm:cxn modelId="{F53C1F18-2AC2-4C23-89DA-64ADE062A017}" type="presOf" srcId="{A0459AC4-5481-41AE-B1FD-141958B049ED}" destId="{380C9A4A-DDA2-4C6A-8C01-4EA17B835718}" srcOrd="0" destOrd="0" presId="urn:microsoft.com/office/officeart/2005/8/layout/process3"/>
    <dgm:cxn modelId="{C74A891C-3A9C-452B-A875-15EFE2D9EF25}" type="presOf" srcId="{FDF69617-2EC4-407E-BB21-48D10B8D20EA}" destId="{5FAB42F5-0050-4B7E-8FF2-50A0884D98E9}" srcOrd="1" destOrd="0" presId="urn:microsoft.com/office/officeart/2005/8/layout/process3"/>
    <dgm:cxn modelId="{984D9637-E7E0-4970-B063-F5CC81754FE4}" type="presOf" srcId="{91289C8D-A551-40B7-AE06-51839BAF8123}" destId="{E93871CB-4938-43D9-AE3C-9F8986E85236}" srcOrd="0" destOrd="2" presId="urn:microsoft.com/office/officeart/2005/8/layout/process3"/>
    <dgm:cxn modelId="{54BACF40-7DF0-4DFE-AE00-87AD87EDB2CC}" srcId="{4DE09F48-20D8-44B9-AE5F-EFDC2FF4EF23}" destId="{B1B4D6E9-24E6-4CFC-BCCD-D8E391D48669}" srcOrd="1" destOrd="0" parTransId="{D4DA9D8F-E03B-4397-B733-597F0F60BBA8}" sibTransId="{7D084C21-524B-4FEC-8465-3736C0ED065C}"/>
    <dgm:cxn modelId="{E4E34261-ABF6-454E-AC40-D47D69C1DEAA}" srcId="{4DE09F48-20D8-44B9-AE5F-EFDC2FF4EF23}" destId="{7B6BB49D-E762-421D-9E37-21AFA1176E7D}" srcOrd="2" destOrd="0" parTransId="{41EA2BA5-2FF2-48F2-83FC-2189D8A9D3EE}" sibTransId="{B24E292D-E288-4A85-BC4E-32D8AB02F323}"/>
    <dgm:cxn modelId="{FA3F9166-C88C-4ABD-A809-2CA1AA12E797}" srcId="{8302630E-5306-43E6-A380-446DA56F6A8B}" destId="{6806A06C-D4E9-4618-BBF8-324EF4A9092F}" srcOrd="2" destOrd="0" parTransId="{6A050CA6-DDDE-4D43-8359-9F856A35695C}" sibTransId="{90C6A003-BA19-468C-AF0B-F02FD1DD4FB2}"/>
    <dgm:cxn modelId="{D15B7652-1200-4C68-B5F7-A0337E70D5F4}" type="presOf" srcId="{4DE09F48-20D8-44B9-AE5F-EFDC2FF4EF23}" destId="{638E9E42-B19F-42DB-8572-43580C733D14}" srcOrd="0" destOrd="0" presId="urn:microsoft.com/office/officeart/2005/8/layout/process3"/>
    <dgm:cxn modelId="{B7F69477-9767-4438-9B14-37E00C01C5DF}" type="presOf" srcId="{D62A0E93-24A1-4AE5-ABFA-FB6D9410E715}" destId="{E93871CB-4938-43D9-AE3C-9F8986E85236}" srcOrd="0" destOrd="1" presId="urn:microsoft.com/office/officeart/2005/8/layout/process3"/>
    <dgm:cxn modelId="{FF807979-9C15-4A7D-9932-AFB8D3D05210}" type="presOf" srcId="{E4DD869B-7F4E-4277-B577-40F23A68734F}" destId="{E2FAE621-E472-4FE9-9335-8E4CC4CC1FA0}" srcOrd="1" destOrd="0" presId="urn:microsoft.com/office/officeart/2005/8/layout/process3"/>
    <dgm:cxn modelId="{7A00677A-1FAF-492A-A514-7627A23E3D29}" type="presOf" srcId="{A0459AC4-5481-41AE-B1FD-141958B049ED}" destId="{E78D413F-1DEF-4450-8B72-FF1F3ACCAB0C}" srcOrd="1" destOrd="0" presId="urn:microsoft.com/office/officeart/2005/8/layout/process3"/>
    <dgm:cxn modelId="{877D8485-6DDA-4F85-B3DC-8C69C2C484DE}" type="presOf" srcId="{8302630E-5306-43E6-A380-446DA56F6A8B}" destId="{F603619B-8523-4138-82D1-BCAC74CE578B}" srcOrd="0" destOrd="0" presId="urn:microsoft.com/office/officeart/2005/8/layout/process3"/>
    <dgm:cxn modelId="{39B64E86-D071-4C14-92BB-F7DA59BEF92D}" type="presOf" srcId="{6806A06C-D4E9-4618-BBF8-324EF4A9092F}" destId="{78B1A308-A932-456B-8581-A6D4899CAEDE}" srcOrd="1" destOrd="0" presId="urn:microsoft.com/office/officeart/2005/8/layout/process3"/>
    <dgm:cxn modelId="{30482C9B-1BBE-40DA-AC6F-CF0CEB8ED412}" srcId="{8302630E-5306-43E6-A380-446DA56F6A8B}" destId="{4DE09F48-20D8-44B9-AE5F-EFDC2FF4EF23}" srcOrd="1" destOrd="0" parTransId="{56781104-0DBC-4AAD-9581-F5EFD5BBA85B}" sibTransId="{A0459AC4-5481-41AE-B1FD-141958B049ED}"/>
    <dgm:cxn modelId="{10AEF89D-4579-4006-9222-BD1261D95CEA}" srcId="{FDF69617-2EC4-407E-BB21-48D10B8D20EA}" destId="{4090DDEB-01CD-41AF-B083-4CB8F7C41FDA}" srcOrd="3" destOrd="0" parTransId="{E6761708-26E7-4A59-B228-B93475754FB8}" sibTransId="{4F96FF59-748E-4233-906F-DEFDAA3CA62B}"/>
    <dgm:cxn modelId="{C4103AAC-161F-484E-9750-20BAA854B2E7}" type="presOf" srcId="{FDF69617-2EC4-407E-BB21-48D10B8D20EA}" destId="{3945B69F-A640-4993-BFCE-12E7AF7C8955}" srcOrd="0" destOrd="0" presId="urn:microsoft.com/office/officeart/2005/8/layout/process3"/>
    <dgm:cxn modelId="{785CB5B1-C065-432B-A50E-6B0689BEEC92}" srcId="{FDF69617-2EC4-407E-BB21-48D10B8D20EA}" destId="{D62A0E93-24A1-4AE5-ABFA-FB6D9410E715}" srcOrd="1" destOrd="0" parTransId="{1CC853BD-8D71-4DDB-8404-6F7C989BA033}" sibTransId="{6FE5DC6B-37A7-4D09-91AB-C88EE44666BF}"/>
    <dgm:cxn modelId="{93511CB7-8D00-4D23-923F-FE0ED5A4953B}" type="presOf" srcId="{B0F17F8F-D87A-4C45-827F-010D66A19CA2}" destId="{F072A7A0-677B-4DC2-A35D-F664628719FE}" srcOrd="0" destOrd="0" presId="urn:microsoft.com/office/officeart/2005/8/layout/process3"/>
    <dgm:cxn modelId="{10C12BBE-4B48-48D7-864F-EAF851E6A0A5}" type="presOf" srcId="{7B6BB49D-E762-421D-9E37-21AFA1176E7D}" destId="{B909A3CB-5553-4534-8FC5-D7DFA60F42C5}" srcOrd="0" destOrd="2" presId="urn:microsoft.com/office/officeart/2005/8/layout/process3"/>
    <dgm:cxn modelId="{C24333C6-E917-46FE-8123-33AA615D1900}" srcId="{4DE09F48-20D8-44B9-AE5F-EFDC2FF4EF23}" destId="{0C2E7121-DF42-4694-BD14-BFB55DC85547}" srcOrd="0" destOrd="0" parTransId="{F0771932-4CA2-4503-AA59-A639B12E1D03}" sibTransId="{21D121BF-3F26-4503-9B76-5B93A5E46F5F}"/>
    <dgm:cxn modelId="{980D30D3-1B0C-4A7D-B010-5AA7289FAE7E}" type="presOf" srcId="{4090DDEB-01CD-41AF-B083-4CB8F7C41FDA}" destId="{E93871CB-4938-43D9-AE3C-9F8986E85236}" srcOrd="0" destOrd="3" presId="urn:microsoft.com/office/officeart/2005/8/layout/process3"/>
    <dgm:cxn modelId="{691934D6-0328-4181-BB52-F28DFE3DCA20}" srcId="{FDF69617-2EC4-407E-BB21-48D10B8D20EA}" destId="{91289C8D-A551-40B7-AE06-51839BAF8123}" srcOrd="2" destOrd="0" parTransId="{B1838432-01C1-47D7-9AB9-0CD6B07C111A}" sibTransId="{C10216F8-C3DC-46E1-B0F6-7DA5AA66362B}"/>
    <dgm:cxn modelId="{A1AF39DA-B521-4B90-A827-4A3E3B1576F4}" type="presOf" srcId="{4DE09F48-20D8-44B9-AE5F-EFDC2FF4EF23}" destId="{466E3E4A-B4D3-4BF3-9A2F-AA211D2FA35D}" srcOrd="1" destOrd="0" presId="urn:microsoft.com/office/officeart/2005/8/layout/process3"/>
    <dgm:cxn modelId="{50F2BBE0-8D45-47D7-A52B-6F1D811B66FF}" srcId="{FDF69617-2EC4-407E-BB21-48D10B8D20EA}" destId="{25E7CCC6-B571-4BC8-9533-FA9B86847BC4}" srcOrd="4" destOrd="0" parTransId="{F6698663-4B2D-4B01-A08C-AD44EC56AF39}" sibTransId="{99FFC69A-148C-41D5-8F69-13AE978B3947}"/>
    <dgm:cxn modelId="{391A0CE9-CCAA-40D5-9DFB-553703CC88E8}" srcId="{8302630E-5306-43E6-A380-446DA56F6A8B}" destId="{FDF69617-2EC4-407E-BB21-48D10B8D20EA}" srcOrd="0" destOrd="0" parTransId="{BF4139D5-58CE-4083-944A-A3106A3D5274}" sibTransId="{E4DD869B-7F4E-4277-B577-40F23A68734F}"/>
    <dgm:cxn modelId="{774EA7EA-9823-4F3B-B60B-1592DA68F0AC}" type="presOf" srcId="{6806A06C-D4E9-4618-BBF8-324EF4A9092F}" destId="{E1A4025F-464E-4D02-A00C-9EE427A35306}" srcOrd="0" destOrd="0" presId="urn:microsoft.com/office/officeart/2005/8/layout/process3"/>
    <dgm:cxn modelId="{020864F6-B376-4243-80B9-054D3482CD91}" type="presOf" srcId="{B1B4D6E9-24E6-4CFC-BCCD-D8E391D48669}" destId="{B909A3CB-5553-4534-8FC5-D7DFA60F42C5}" srcOrd="0" destOrd="1" presId="urn:microsoft.com/office/officeart/2005/8/layout/process3"/>
    <dgm:cxn modelId="{D7A9DFF6-DFBF-435B-872E-28C1624DE7C5}" type="presOf" srcId="{E4DD869B-7F4E-4277-B577-40F23A68734F}" destId="{EADEBAA4-2B09-4664-A78C-2F43AD257C58}" srcOrd="0" destOrd="0" presId="urn:microsoft.com/office/officeart/2005/8/layout/process3"/>
    <dgm:cxn modelId="{C5DA6BF8-FF18-401D-9AA6-7ECC1A4208D0}" type="presOf" srcId="{0C2E7121-DF42-4694-BD14-BFB55DC85547}" destId="{B909A3CB-5553-4534-8FC5-D7DFA60F42C5}" srcOrd="0" destOrd="0" presId="urn:microsoft.com/office/officeart/2005/8/layout/process3"/>
    <dgm:cxn modelId="{F8BB85B9-DCA0-4F92-81DA-640EA7E85025}" type="presParOf" srcId="{F603619B-8523-4138-82D1-BCAC74CE578B}" destId="{C85089DC-68C9-4EED-8DE9-0E16B59DB257}" srcOrd="0" destOrd="0" presId="urn:microsoft.com/office/officeart/2005/8/layout/process3"/>
    <dgm:cxn modelId="{0D20E8E8-6581-4F48-A877-6F9AF2F5CA45}" type="presParOf" srcId="{C85089DC-68C9-4EED-8DE9-0E16B59DB257}" destId="{3945B69F-A640-4993-BFCE-12E7AF7C8955}" srcOrd="0" destOrd="0" presId="urn:microsoft.com/office/officeart/2005/8/layout/process3"/>
    <dgm:cxn modelId="{2F2385FA-1C6B-4F89-8335-F4AF0F88EBDB}" type="presParOf" srcId="{C85089DC-68C9-4EED-8DE9-0E16B59DB257}" destId="{5FAB42F5-0050-4B7E-8FF2-50A0884D98E9}" srcOrd="1" destOrd="0" presId="urn:microsoft.com/office/officeart/2005/8/layout/process3"/>
    <dgm:cxn modelId="{2F386925-8DE2-4E2C-BF72-F434EB28C99E}" type="presParOf" srcId="{C85089DC-68C9-4EED-8DE9-0E16B59DB257}" destId="{E93871CB-4938-43D9-AE3C-9F8986E85236}" srcOrd="2" destOrd="0" presId="urn:microsoft.com/office/officeart/2005/8/layout/process3"/>
    <dgm:cxn modelId="{6661A7FA-E14E-4C1A-832C-B1D8D5E2AB83}" type="presParOf" srcId="{F603619B-8523-4138-82D1-BCAC74CE578B}" destId="{EADEBAA4-2B09-4664-A78C-2F43AD257C58}" srcOrd="1" destOrd="0" presId="urn:microsoft.com/office/officeart/2005/8/layout/process3"/>
    <dgm:cxn modelId="{3D49E53D-4094-4107-8F82-3AAEC51694D0}" type="presParOf" srcId="{EADEBAA4-2B09-4664-A78C-2F43AD257C58}" destId="{E2FAE621-E472-4FE9-9335-8E4CC4CC1FA0}" srcOrd="0" destOrd="0" presId="urn:microsoft.com/office/officeart/2005/8/layout/process3"/>
    <dgm:cxn modelId="{9D90FBF6-D3FF-46E3-A994-0346BB32892A}" type="presParOf" srcId="{F603619B-8523-4138-82D1-BCAC74CE578B}" destId="{79F47A7A-ACDF-4E68-9348-F819E2A1F6B9}" srcOrd="2" destOrd="0" presId="urn:microsoft.com/office/officeart/2005/8/layout/process3"/>
    <dgm:cxn modelId="{5422190D-E9F3-4F85-9485-390BEB93AC06}" type="presParOf" srcId="{79F47A7A-ACDF-4E68-9348-F819E2A1F6B9}" destId="{638E9E42-B19F-42DB-8572-43580C733D14}" srcOrd="0" destOrd="0" presId="urn:microsoft.com/office/officeart/2005/8/layout/process3"/>
    <dgm:cxn modelId="{8CE9413E-418E-4A3B-A7EB-29F82DEDB663}" type="presParOf" srcId="{79F47A7A-ACDF-4E68-9348-F819E2A1F6B9}" destId="{466E3E4A-B4D3-4BF3-9A2F-AA211D2FA35D}" srcOrd="1" destOrd="0" presId="urn:microsoft.com/office/officeart/2005/8/layout/process3"/>
    <dgm:cxn modelId="{591C22DA-ABB0-49CA-9F22-F82BB158DC3E}" type="presParOf" srcId="{79F47A7A-ACDF-4E68-9348-F819E2A1F6B9}" destId="{B909A3CB-5553-4534-8FC5-D7DFA60F42C5}" srcOrd="2" destOrd="0" presId="urn:microsoft.com/office/officeart/2005/8/layout/process3"/>
    <dgm:cxn modelId="{271869B4-2E78-49E6-86D1-6C51D453828E}" type="presParOf" srcId="{F603619B-8523-4138-82D1-BCAC74CE578B}" destId="{380C9A4A-DDA2-4C6A-8C01-4EA17B835718}" srcOrd="3" destOrd="0" presId="urn:microsoft.com/office/officeart/2005/8/layout/process3"/>
    <dgm:cxn modelId="{A99349A4-BC76-4CAF-BBAF-ECE7EBB73A38}" type="presParOf" srcId="{380C9A4A-DDA2-4C6A-8C01-4EA17B835718}" destId="{E78D413F-1DEF-4450-8B72-FF1F3ACCAB0C}" srcOrd="0" destOrd="0" presId="urn:microsoft.com/office/officeart/2005/8/layout/process3"/>
    <dgm:cxn modelId="{84F4E53C-96A6-44C2-B024-DEA9D87B4E84}" type="presParOf" srcId="{F603619B-8523-4138-82D1-BCAC74CE578B}" destId="{6C41FEBE-3025-4CD2-8A5D-F211123EB458}" srcOrd="4" destOrd="0" presId="urn:microsoft.com/office/officeart/2005/8/layout/process3"/>
    <dgm:cxn modelId="{DA78D7D7-6E7B-41DF-981D-7788624D856C}" type="presParOf" srcId="{6C41FEBE-3025-4CD2-8A5D-F211123EB458}" destId="{E1A4025F-464E-4D02-A00C-9EE427A35306}" srcOrd="0" destOrd="0" presId="urn:microsoft.com/office/officeart/2005/8/layout/process3"/>
    <dgm:cxn modelId="{25437A55-5B08-4C05-ABE7-0B78D8344315}" type="presParOf" srcId="{6C41FEBE-3025-4CD2-8A5D-F211123EB458}" destId="{78B1A308-A932-456B-8581-A6D4899CAEDE}" srcOrd="1" destOrd="0" presId="urn:microsoft.com/office/officeart/2005/8/layout/process3"/>
    <dgm:cxn modelId="{B2DF3C2C-F379-44E6-8E37-90D347F88099}" type="presParOf" srcId="{6C41FEBE-3025-4CD2-8A5D-F211123EB458}" destId="{F072A7A0-677B-4DC2-A35D-F664628719FE}" srcOrd="2" destOrd="0" presId="urn:microsoft.com/office/officeart/2005/8/layout/process3"/>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5C1F882-6F69-4A75-8C0F-11235C7B3D70}" type="doc">
      <dgm:prSet loTypeId="urn:microsoft.com/office/officeart/2008/layout/SquareAccentList" loCatId="list" qsTypeId="urn:microsoft.com/office/officeart/2005/8/quickstyle/simple1" qsCatId="simple" csTypeId="urn:microsoft.com/office/officeart/2005/8/colors/accent1_2" csCatId="accent1" phldr="1"/>
      <dgm:spPr/>
      <dgm:t>
        <a:bodyPr/>
        <a:lstStyle/>
        <a:p>
          <a:endParaRPr lang="en-NZ"/>
        </a:p>
      </dgm:t>
    </dgm:pt>
    <dgm:pt modelId="{F33F3684-326C-4576-B8E0-529AB151B8FD}">
      <dgm:prSet phldrT="[Text]" custT="1"/>
      <dgm:spPr>
        <a:xfrm>
          <a:off x="503" y="0"/>
          <a:ext cx="1848549" cy="390679"/>
        </a:xfrm>
        <a:prstGeom prst="rect">
          <a:avLst/>
        </a:prstGeom>
        <a:noFill/>
        <a:ln>
          <a:noFill/>
        </a:ln>
        <a:effectLst/>
      </dgm:spPr>
      <dgm:t>
        <a:bodyPr/>
        <a:lstStyle/>
        <a:p>
          <a:pPr>
            <a:buNone/>
          </a:pPr>
          <a:r>
            <a:rPr lang="en-NZ" sz="1100" b="1">
              <a:solidFill>
                <a:sysClr val="windowText" lastClr="000000">
                  <a:hueOff val="0"/>
                  <a:satOff val="0"/>
                  <a:lumOff val="0"/>
                  <a:alphaOff val="0"/>
                </a:sysClr>
              </a:solidFill>
              <a:latin typeface="Calibri"/>
              <a:ea typeface="+mn-ea"/>
              <a:cs typeface="+mn-cs"/>
            </a:rPr>
            <a:t>1.1. Ideas about citizenship (5)</a:t>
          </a:r>
        </a:p>
      </dgm:t>
    </dgm:pt>
    <dgm:pt modelId="{1D2DC792-A8E0-431A-8CA3-B6130B7F0926}" type="parTrans" cxnId="{98A06C84-BD76-4D7A-9B52-7F19DF34EF3D}">
      <dgm:prSet/>
      <dgm:spPr/>
      <dgm:t>
        <a:bodyPr/>
        <a:lstStyle/>
        <a:p>
          <a:endParaRPr lang="en-NZ"/>
        </a:p>
      </dgm:t>
    </dgm:pt>
    <dgm:pt modelId="{0600334C-5A33-4851-8D56-10B3FDE364B9}" type="sibTrans" cxnId="{98A06C84-BD76-4D7A-9B52-7F19DF34EF3D}">
      <dgm:prSet/>
      <dgm:spPr/>
      <dgm:t>
        <a:bodyPr/>
        <a:lstStyle/>
        <a:p>
          <a:endParaRPr lang="en-NZ"/>
        </a:p>
      </dgm:t>
    </dgm:pt>
    <dgm:pt modelId="{AB44B309-9372-4342-802A-E654A5D510B3}">
      <dgm:prSet phldrT="[Text]" custT="1"/>
      <dgm:spPr>
        <a:xfrm>
          <a:off x="129901" y="698529"/>
          <a:ext cx="1719150" cy="316544"/>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1.1.1: Defining citizenship</a:t>
          </a:r>
        </a:p>
      </dgm:t>
    </dgm:pt>
    <dgm:pt modelId="{C5403524-7363-4508-BE11-A2251EB4F95B}" type="parTrans" cxnId="{CF3D539C-8CA2-4F8D-85DC-AE865AC260B8}">
      <dgm:prSet/>
      <dgm:spPr/>
      <dgm:t>
        <a:bodyPr/>
        <a:lstStyle/>
        <a:p>
          <a:endParaRPr lang="en-NZ"/>
        </a:p>
      </dgm:t>
    </dgm:pt>
    <dgm:pt modelId="{DDFFB661-CD4F-4A29-9215-D8B10AE999EB}" type="sibTrans" cxnId="{CF3D539C-8CA2-4F8D-85DC-AE865AC260B8}">
      <dgm:prSet/>
      <dgm:spPr/>
      <dgm:t>
        <a:bodyPr/>
        <a:lstStyle/>
        <a:p>
          <a:endParaRPr lang="en-NZ"/>
        </a:p>
      </dgm:t>
    </dgm:pt>
    <dgm:pt modelId="{DF9D8BCD-1F84-4BAD-86B9-0CA2AA8D66E1}">
      <dgm:prSet phldrT="[Text]" custT="1"/>
      <dgm:spPr>
        <a:xfrm>
          <a:off x="129901" y="1015073"/>
          <a:ext cx="1719150" cy="316544"/>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1.1.2: Identifying rights and responsibilities</a:t>
          </a:r>
        </a:p>
      </dgm:t>
    </dgm:pt>
    <dgm:pt modelId="{44A318C2-8FAC-45E0-91FA-B3798235950A}" type="parTrans" cxnId="{71721076-640D-4772-9FC8-EDCACF49EEE5}">
      <dgm:prSet/>
      <dgm:spPr/>
      <dgm:t>
        <a:bodyPr/>
        <a:lstStyle/>
        <a:p>
          <a:endParaRPr lang="en-NZ"/>
        </a:p>
      </dgm:t>
    </dgm:pt>
    <dgm:pt modelId="{20206B70-08C8-4F1C-A939-34D897237449}" type="sibTrans" cxnId="{71721076-640D-4772-9FC8-EDCACF49EEE5}">
      <dgm:prSet/>
      <dgm:spPr/>
      <dgm:t>
        <a:bodyPr/>
        <a:lstStyle/>
        <a:p>
          <a:endParaRPr lang="en-NZ"/>
        </a:p>
      </dgm:t>
    </dgm:pt>
    <dgm:pt modelId="{0C4E5F5C-3ED2-4C40-ABFB-E9EF50AC242C}">
      <dgm:prSet phldrT="[Text]" custT="1"/>
      <dgm:spPr>
        <a:xfrm>
          <a:off x="129901" y="1331618"/>
          <a:ext cx="1719150" cy="316544"/>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1.1.3: What sort of road network do you want to share with others?</a:t>
          </a:r>
        </a:p>
      </dgm:t>
    </dgm:pt>
    <dgm:pt modelId="{F2F5AAEE-1BA2-4956-85F8-3D9F8A550E7E}" type="parTrans" cxnId="{5EF5459F-F15C-43AC-A898-12FB7490A340}">
      <dgm:prSet/>
      <dgm:spPr/>
      <dgm:t>
        <a:bodyPr/>
        <a:lstStyle/>
        <a:p>
          <a:endParaRPr lang="en-NZ"/>
        </a:p>
      </dgm:t>
    </dgm:pt>
    <dgm:pt modelId="{72E8703A-5B6B-4E7A-88B6-D7EAE46255F6}" type="sibTrans" cxnId="{5EF5459F-F15C-43AC-A898-12FB7490A340}">
      <dgm:prSet/>
      <dgm:spPr/>
      <dgm:t>
        <a:bodyPr/>
        <a:lstStyle/>
        <a:p>
          <a:endParaRPr lang="en-NZ"/>
        </a:p>
      </dgm:t>
    </dgm:pt>
    <dgm:pt modelId="{F9698574-247F-437D-84D0-797219FF889E}">
      <dgm:prSet phldrT="[Text]" custT="1"/>
      <dgm:spPr>
        <a:xfrm>
          <a:off x="129901" y="1648163"/>
          <a:ext cx="1719150" cy="316544"/>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1.1.4: The "I belong, I matter and I make a difference" citizen doll</a:t>
          </a:r>
        </a:p>
      </dgm:t>
    </dgm:pt>
    <dgm:pt modelId="{FF880FC0-7CB0-49D3-814E-ED141EB34C1B}" type="parTrans" cxnId="{4577181D-7B93-4199-A013-55C1F40F32B4}">
      <dgm:prSet/>
      <dgm:spPr/>
      <dgm:t>
        <a:bodyPr/>
        <a:lstStyle/>
        <a:p>
          <a:endParaRPr lang="en-NZ"/>
        </a:p>
      </dgm:t>
    </dgm:pt>
    <dgm:pt modelId="{55F7F24E-E416-4184-837A-0C62712997EC}" type="sibTrans" cxnId="{4577181D-7B93-4199-A013-55C1F40F32B4}">
      <dgm:prSet/>
      <dgm:spPr/>
      <dgm:t>
        <a:bodyPr/>
        <a:lstStyle/>
        <a:p>
          <a:endParaRPr lang="en-NZ"/>
        </a:p>
      </dgm:t>
    </dgm:pt>
    <dgm:pt modelId="{73F555F9-34E3-4756-B37E-7633E3423C41}">
      <dgm:prSet phldrT="[Text]" custT="1"/>
      <dgm:spPr>
        <a:xfrm>
          <a:off x="129901" y="1964708"/>
          <a:ext cx="1719150" cy="316544"/>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1.1.5: Do I have a say in what is going on?</a:t>
          </a:r>
        </a:p>
      </dgm:t>
    </dgm:pt>
    <dgm:pt modelId="{64E0E330-2582-475D-BABB-EDBCBEEA57E0}" type="parTrans" cxnId="{C50D1E66-70B0-403A-8E56-79337E4E330E}">
      <dgm:prSet/>
      <dgm:spPr/>
      <dgm:t>
        <a:bodyPr/>
        <a:lstStyle/>
        <a:p>
          <a:endParaRPr lang="en-NZ"/>
        </a:p>
      </dgm:t>
    </dgm:pt>
    <dgm:pt modelId="{813E929C-491B-4C82-8A97-DAFFF12AB65A}" type="sibTrans" cxnId="{C50D1E66-70B0-403A-8E56-79337E4E330E}">
      <dgm:prSet/>
      <dgm:spPr/>
      <dgm:t>
        <a:bodyPr/>
        <a:lstStyle/>
        <a:p>
          <a:endParaRPr lang="en-NZ"/>
        </a:p>
      </dgm:t>
    </dgm:pt>
    <dgm:pt modelId="{7D5601A1-428F-4239-A84E-C34D531712F2}">
      <dgm:prSet phldrT="[Text]" custT="1"/>
      <dgm:spPr>
        <a:xfrm>
          <a:off x="1941480" y="0"/>
          <a:ext cx="1848549" cy="390679"/>
        </a:xfrm>
        <a:prstGeom prst="rect">
          <a:avLst/>
        </a:prstGeom>
        <a:noFill/>
        <a:ln>
          <a:noFill/>
        </a:ln>
        <a:effectLst/>
      </dgm:spPr>
      <dgm:t>
        <a:bodyPr/>
        <a:lstStyle/>
        <a:p>
          <a:pPr>
            <a:buNone/>
          </a:pPr>
          <a:r>
            <a:rPr lang="en-NZ" sz="1100" b="1">
              <a:solidFill>
                <a:sysClr val="windowText" lastClr="000000">
                  <a:hueOff val="0"/>
                  <a:satOff val="0"/>
                  <a:lumOff val="0"/>
                  <a:alphaOff val="0"/>
                </a:sysClr>
              </a:solidFill>
              <a:latin typeface="Calibri"/>
              <a:ea typeface="+mn-ea"/>
              <a:cs typeface="+mn-cs"/>
            </a:rPr>
            <a:t>1.2. Ideas about roads and road hazards (7)</a:t>
          </a:r>
        </a:p>
      </dgm:t>
    </dgm:pt>
    <dgm:pt modelId="{48344635-3B8A-428C-8AE3-503EADC55931}" type="parTrans" cxnId="{105BE0DD-DBB1-48C6-B27A-B9EA243ECF4F}">
      <dgm:prSet/>
      <dgm:spPr/>
      <dgm:t>
        <a:bodyPr/>
        <a:lstStyle/>
        <a:p>
          <a:endParaRPr lang="en-NZ"/>
        </a:p>
      </dgm:t>
    </dgm:pt>
    <dgm:pt modelId="{974DA7DC-387C-4521-84F5-5321D471F367}" type="sibTrans" cxnId="{105BE0DD-DBB1-48C6-B27A-B9EA243ECF4F}">
      <dgm:prSet/>
      <dgm:spPr/>
      <dgm:t>
        <a:bodyPr/>
        <a:lstStyle/>
        <a:p>
          <a:endParaRPr lang="en-NZ"/>
        </a:p>
      </dgm:t>
    </dgm:pt>
    <dgm:pt modelId="{F1523873-862D-4B64-9B9B-2D3B7F49DCBF}">
      <dgm:prSet phldrT="[Text]" custT="1"/>
      <dgm:spPr>
        <a:xfrm>
          <a:off x="2070878" y="698529"/>
          <a:ext cx="1719150" cy="316544"/>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1.2.1: Defining roads</a:t>
          </a:r>
        </a:p>
      </dgm:t>
    </dgm:pt>
    <dgm:pt modelId="{F26A1BAD-A3D1-48C2-B975-99EA4B4FB996}" type="parTrans" cxnId="{8CBADD23-A915-4F3D-8F26-61CA61BA8188}">
      <dgm:prSet/>
      <dgm:spPr/>
      <dgm:t>
        <a:bodyPr/>
        <a:lstStyle/>
        <a:p>
          <a:endParaRPr lang="en-NZ"/>
        </a:p>
      </dgm:t>
    </dgm:pt>
    <dgm:pt modelId="{2B27F825-DEBB-4AAA-9BFB-5DDD33F93AD6}" type="sibTrans" cxnId="{8CBADD23-A915-4F3D-8F26-61CA61BA8188}">
      <dgm:prSet/>
      <dgm:spPr/>
      <dgm:t>
        <a:bodyPr/>
        <a:lstStyle/>
        <a:p>
          <a:endParaRPr lang="en-NZ"/>
        </a:p>
      </dgm:t>
    </dgm:pt>
    <dgm:pt modelId="{383618E2-3714-4760-ACA8-4B9613BC8EB1}">
      <dgm:prSet phldrT="[Text]" custT="1"/>
      <dgm:spPr>
        <a:xfrm>
          <a:off x="2070878" y="1015073"/>
          <a:ext cx="1719150" cy="316544"/>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1.2.2: Can you read a road?</a:t>
          </a:r>
        </a:p>
      </dgm:t>
    </dgm:pt>
    <dgm:pt modelId="{A189CC55-2FB4-4172-93CF-7310F67F38BD}" type="parTrans" cxnId="{32364775-60F5-442B-8615-3E72B72BC67C}">
      <dgm:prSet/>
      <dgm:spPr/>
      <dgm:t>
        <a:bodyPr/>
        <a:lstStyle/>
        <a:p>
          <a:endParaRPr lang="en-NZ"/>
        </a:p>
      </dgm:t>
    </dgm:pt>
    <dgm:pt modelId="{C02E7B89-5313-42C7-B5C7-EF74121CB077}" type="sibTrans" cxnId="{32364775-60F5-442B-8615-3E72B72BC67C}">
      <dgm:prSet/>
      <dgm:spPr/>
      <dgm:t>
        <a:bodyPr/>
        <a:lstStyle/>
        <a:p>
          <a:endParaRPr lang="en-NZ"/>
        </a:p>
      </dgm:t>
    </dgm:pt>
    <dgm:pt modelId="{8C70731D-5415-40F0-82B7-B910CEFD6E1A}">
      <dgm:prSet phldrT="[Text]" custT="1"/>
      <dgm:spPr>
        <a:xfrm>
          <a:off x="2070878" y="1331618"/>
          <a:ext cx="1719150" cy="316544"/>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1.2.3: Making a model road using found materials</a:t>
          </a:r>
        </a:p>
      </dgm:t>
    </dgm:pt>
    <dgm:pt modelId="{5CBFBC5E-36DD-4666-A156-4BB76CA7D5C8}" type="parTrans" cxnId="{7FCAA7F6-E2D3-4AE0-8DF9-BCA01421B119}">
      <dgm:prSet/>
      <dgm:spPr/>
      <dgm:t>
        <a:bodyPr/>
        <a:lstStyle/>
        <a:p>
          <a:endParaRPr lang="en-NZ"/>
        </a:p>
      </dgm:t>
    </dgm:pt>
    <dgm:pt modelId="{8CF20F1B-B288-4F07-BFB5-0EE7E0C3F180}" type="sibTrans" cxnId="{7FCAA7F6-E2D3-4AE0-8DF9-BCA01421B119}">
      <dgm:prSet/>
      <dgm:spPr/>
      <dgm:t>
        <a:bodyPr/>
        <a:lstStyle/>
        <a:p>
          <a:endParaRPr lang="en-NZ"/>
        </a:p>
      </dgm:t>
    </dgm:pt>
    <dgm:pt modelId="{43A0B2D5-E12F-4BAC-94B7-795EB8E568B6}">
      <dgm:prSet phldrT="[Text]" custT="1"/>
      <dgm:spPr>
        <a:xfrm>
          <a:off x="2070878" y="1648163"/>
          <a:ext cx="1719150" cy="316544"/>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1.2.4: Spotting the hazards on a New Zealand road</a:t>
          </a:r>
        </a:p>
      </dgm:t>
    </dgm:pt>
    <dgm:pt modelId="{FA1A4964-9A70-4B92-A4BC-6C56327EFEE5}" type="parTrans" cxnId="{90A2E504-15B8-438B-889E-B21DBAA0193A}">
      <dgm:prSet/>
      <dgm:spPr/>
      <dgm:t>
        <a:bodyPr/>
        <a:lstStyle/>
        <a:p>
          <a:endParaRPr lang="en-NZ"/>
        </a:p>
      </dgm:t>
    </dgm:pt>
    <dgm:pt modelId="{EA024E81-A451-41C8-87C0-EDE72794A32C}" type="sibTrans" cxnId="{90A2E504-15B8-438B-889E-B21DBAA0193A}">
      <dgm:prSet/>
      <dgm:spPr/>
      <dgm:t>
        <a:bodyPr/>
        <a:lstStyle/>
        <a:p>
          <a:endParaRPr lang="en-NZ"/>
        </a:p>
      </dgm:t>
    </dgm:pt>
    <dgm:pt modelId="{94C45D6A-52B3-470C-8951-B7100CA23238}">
      <dgm:prSet phldrT="[Text]" custT="1"/>
      <dgm:spPr>
        <a:xfrm>
          <a:off x="2070878" y="1964708"/>
          <a:ext cx="1719150" cy="316544"/>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1.2.5: Planning a route keeping any road hazards in mind</a:t>
          </a:r>
        </a:p>
      </dgm:t>
    </dgm:pt>
    <dgm:pt modelId="{8FD94623-6ECD-4097-8FC0-90B091E177C7}" type="parTrans" cxnId="{91DD66BE-9D8A-4D71-8E07-90B85D221B3D}">
      <dgm:prSet/>
      <dgm:spPr/>
      <dgm:t>
        <a:bodyPr/>
        <a:lstStyle/>
        <a:p>
          <a:endParaRPr lang="en-NZ"/>
        </a:p>
      </dgm:t>
    </dgm:pt>
    <dgm:pt modelId="{2D8AAA8C-A936-491C-94FD-7813406CD17C}" type="sibTrans" cxnId="{91DD66BE-9D8A-4D71-8E07-90B85D221B3D}">
      <dgm:prSet/>
      <dgm:spPr/>
      <dgm:t>
        <a:bodyPr/>
        <a:lstStyle/>
        <a:p>
          <a:endParaRPr lang="en-NZ"/>
        </a:p>
      </dgm:t>
    </dgm:pt>
    <dgm:pt modelId="{17DD71A3-6986-4A49-AC6D-339B0DA298F1}">
      <dgm:prSet phldrT="[Text]" custT="1"/>
      <dgm:spPr>
        <a:xfrm>
          <a:off x="2070878" y="2281253"/>
          <a:ext cx="1719150" cy="316544"/>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1.2.6: Exploring hazards that can stop a car rapidly</a:t>
          </a:r>
        </a:p>
      </dgm:t>
    </dgm:pt>
    <dgm:pt modelId="{FAF9B9B9-6608-42D1-9874-D4015A9AE918}" type="parTrans" cxnId="{E0FD50D2-1795-4350-8206-2D2EDA3A8441}">
      <dgm:prSet/>
      <dgm:spPr/>
      <dgm:t>
        <a:bodyPr/>
        <a:lstStyle/>
        <a:p>
          <a:endParaRPr lang="en-NZ"/>
        </a:p>
      </dgm:t>
    </dgm:pt>
    <dgm:pt modelId="{8B16BC43-6466-4728-B3ED-F64CAFEC1E96}" type="sibTrans" cxnId="{E0FD50D2-1795-4350-8206-2D2EDA3A8441}">
      <dgm:prSet/>
      <dgm:spPr/>
      <dgm:t>
        <a:bodyPr/>
        <a:lstStyle/>
        <a:p>
          <a:endParaRPr lang="en-NZ"/>
        </a:p>
      </dgm:t>
    </dgm:pt>
    <dgm:pt modelId="{9F489EB5-842B-48F8-8573-7BF824DB0B4C}">
      <dgm:prSet phldrT="[Text]" custT="1"/>
      <dgm:spPr>
        <a:xfrm>
          <a:off x="2070878" y="2597798"/>
          <a:ext cx="1719150" cy="316544"/>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1.2.7: Text for tips on what to do next</a:t>
          </a:r>
        </a:p>
      </dgm:t>
    </dgm:pt>
    <dgm:pt modelId="{800BA4DB-60AD-4863-B4E4-8F1D1F89E155}" type="parTrans" cxnId="{75FB6FBC-3973-4AD1-A362-1B23890A9A82}">
      <dgm:prSet/>
      <dgm:spPr/>
      <dgm:t>
        <a:bodyPr/>
        <a:lstStyle/>
        <a:p>
          <a:endParaRPr lang="en-NZ"/>
        </a:p>
      </dgm:t>
    </dgm:pt>
    <dgm:pt modelId="{19425F2E-E0EB-40C6-8576-158783BFBE45}" type="sibTrans" cxnId="{75FB6FBC-3973-4AD1-A362-1B23890A9A82}">
      <dgm:prSet/>
      <dgm:spPr/>
      <dgm:t>
        <a:bodyPr/>
        <a:lstStyle/>
        <a:p>
          <a:endParaRPr lang="en-NZ"/>
        </a:p>
      </dgm:t>
    </dgm:pt>
    <dgm:pt modelId="{D5AFB0EF-A6AC-4623-8BD7-E332EEB6CA93}">
      <dgm:prSet custT="1"/>
      <dgm:spPr>
        <a:xfrm>
          <a:off x="3882457" y="0"/>
          <a:ext cx="1848549" cy="390679"/>
        </a:xfrm>
        <a:prstGeom prst="rect">
          <a:avLst/>
        </a:prstGeom>
        <a:noFill/>
        <a:ln>
          <a:noFill/>
        </a:ln>
        <a:effectLst/>
      </dgm:spPr>
      <dgm:t>
        <a:bodyPr/>
        <a:lstStyle/>
        <a:p>
          <a:pPr>
            <a:buNone/>
          </a:pPr>
          <a:r>
            <a:rPr lang="en-NZ" sz="1100" b="1">
              <a:solidFill>
                <a:sysClr val="windowText" lastClr="000000">
                  <a:hueOff val="0"/>
                  <a:satOff val="0"/>
                  <a:lumOff val="0"/>
                  <a:alphaOff val="0"/>
                </a:sysClr>
              </a:solidFill>
              <a:latin typeface="Calibri"/>
              <a:ea typeface="+mn-ea"/>
              <a:cs typeface="+mn-cs"/>
            </a:rPr>
            <a:t>1.3. Ideas about road users (4)</a:t>
          </a:r>
        </a:p>
      </dgm:t>
    </dgm:pt>
    <dgm:pt modelId="{3F4B3879-7538-4FDB-ACCA-CE73BD21731A}" type="parTrans" cxnId="{98F5AB28-4DDB-46B3-9695-D80B22C7F670}">
      <dgm:prSet/>
      <dgm:spPr/>
      <dgm:t>
        <a:bodyPr/>
        <a:lstStyle/>
        <a:p>
          <a:endParaRPr lang="en-NZ"/>
        </a:p>
      </dgm:t>
    </dgm:pt>
    <dgm:pt modelId="{A52345CD-BB12-4ED6-8DA0-5F2019E5ABAE}" type="sibTrans" cxnId="{98F5AB28-4DDB-46B3-9695-D80B22C7F670}">
      <dgm:prSet/>
      <dgm:spPr/>
      <dgm:t>
        <a:bodyPr/>
        <a:lstStyle/>
        <a:p>
          <a:endParaRPr lang="en-NZ"/>
        </a:p>
      </dgm:t>
    </dgm:pt>
    <dgm:pt modelId="{C90F4C9D-23B0-4CC5-B040-53774881A1FF}">
      <dgm:prSet custT="1"/>
      <dgm:spPr>
        <a:xfrm>
          <a:off x="4011855" y="698529"/>
          <a:ext cx="1719150" cy="316544"/>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1.3.1: How did you use the road?</a:t>
          </a:r>
        </a:p>
      </dgm:t>
    </dgm:pt>
    <dgm:pt modelId="{082DB16C-28B3-4267-BF9A-32C2F5E1E62D}" type="parTrans" cxnId="{0E97AACC-BBEA-4763-AA41-CC5B88360A0D}">
      <dgm:prSet/>
      <dgm:spPr/>
      <dgm:t>
        <a:bodyPr/>
        <a:lstStyle/>
        <a:p>
          <a:endParaRPr lang="en-NZ"/>
        </a:p>
      </dgm:t>
    </dgm:pt>
    <dgm:pt modelId="{65B71F92-8CC2-4731-8245-B4B9F14379E1}" type="sibTrans" cxnId="{0E97AACC-BBEA-4763-AA41-CC5B88360A0D}">
      <dgm:prSet/>
      <dgm:spPr/>
      <dgm:t>
        <a:bodyPr/>
        <a:lstStyle/>
        <a:p>
          <a:endParaRPr lang="en-NZ"/>
        </a:p>
      </dgm:t>
    </dgm:pt>
    <dgm:pt modelId="{76919397-903C-4E92-AE72-924C9238F4EF}">
      <dgm:prSet custT="1"/>
      <dgm:spPr>
        <a:xfrm>
          <a:off x="4011855" y="1015073"/>
          <a:ext cx="1719150" cy="316544"/>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1.3.2: Defining a road user</a:t>
          </a:r>
        </a:p>
      </dgm:t>
    </dgm:pt>
    <dgm:pt modelId="{4868679F-DEDD-4DB3-9E25-D532D5200124}" type="parTrans" cxnId="{726293FD-03D5-44D5-ADA9-BEFE405D3111}">
      <dgm:prSet/>
      <dgm:spPr/>
      <dgm:t>
        <a:bodyPr/>
        <a:lstStyle/>
        <a:p>
          <a:endParaRPr lang="en-NZ"/>
        </a:p>
      </dgm:t>
    </dgm:pt>
    <dgm:pt modelId="{59515A4E-8EEF-4F8E-ADEB-BB4DDE4E9F02}" type="sibTrans" cxnId="{726293FD-03D5-44D5-ADA9-BEFE405D3111}">
      <dgm:prSet/>
      <dgm:spPr/>
      <dgm:t>
        <a:bodyPr/>
        <a:lstStyle/>
        <a:p>
          <a:endParaRPr lang="en-NZ"/>
        </a:p>
      </dgm:t>
    </dgm:pt>
    <dgm:pt modelId="{E20E0D0F-9CFF-4DCF-968D-458408D9DD31}">
      <dgm:prSet custT="1"/>
      <dgm:spPr>
        <a:xfrm>
          <a:off x="4011855" y="1331618"/>
          <a:ext cx="1719150" cy="316544"/>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1.3.3: Making a lift-the-flap book about road users</a:t>
          </a:r>
        </a:p>
      </dgm:t>
    </dgm:pt>
    <dgm:pt modelId="{9DBD260F-ADEB-438C-B944-1A281EA19716}" type="parTrans" cxnId="{178B640B-0AA0-4610-8D64-D87CE5C5BAF4}">
      <dgm:prSet/>
      <dgm:spPr/>
      <dgm:t>
        <a:bodyPr/>
        <a:lstStyle/>
        <a:p>
          <a:endParaRPr lang="en-NZ"/>
        </a:p>
      </dgm:t>
    </dgm:pt>
    <dgm:pt modelId="{879CF3B7-2349-4EAA-8283-356277370389}" type="sibTrans" cxnId="{178B640B-0AA0-4610-8D64-D87CE5C5BAF4}">
      <dgm:prSet/>
      <dgm:spPr/>
      <dgm:t>
        <a:bodyPr/>
        <a:lstStyle/>
        <a:p>
          <a:endParaRPr lang="en-NZ"/>
        </a:p>
      </dgm:t>
    </dgm:pt>
    <dgm:pt modelId="{6030ECDD-3123-47F7-AB11-2E988A068EC9}">
      <dgm:prSet custT="1"/>
      <dgm:spPr>
        <a:xfrm>
          <a:off x="4011855" y="1648163"/>
          <a:ext cx="1719150" cy="316544"/>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1.3.4: Licensed to share the road </a:t>
          </a:r>
        </a:p>
      </dgm:t>
    </dgm:pt>
    <dgm:pt modelId="{7A7701D9-4252-47ED-A939-971F24ADAF36}" type="parTrans" cxnId="{162EE771-6368-438E-8E29-3904B4A52B90}">
      <dgm:prSet/>
      <dgm:spPr/>
      <dgm:t>
        <a:bodyPr/>
        <a:lstStyle/>
        <a:p>
          <a:endParaRPr lang="en-NZ"/>
        </a:p>
      </dgm:t>
    </dgm:pt>
    <dgm:pt modelId="{7BD14724-9376-45D9-912B-51855D96BE2E}" type="sibTrans" cxnId="{162EE771-6368-438E-8E29-3904B4A52B90}">
      <dgm:prSet/>
      <dgm:spPr/>
      <dgm:t>
        <a:bodyPr/>
        <a:lstStyle/>
        <a:p>
          <a:endParaRPr lang="en-NZ"/>
        </a:p>
      </dgm:t>
    </dgm:pt>
    <dgm:pt modelId="{171EAC63-B681-46B0-9DBE-0663F58588A7}" type="pres">
      <dgm:prSet presAssocID="{65C1F882-6F69-4A75-8C0F-11235C7B3D70}" presName="layout" presStyleCnt="0">
        <dgm:presLayoutVars>
          <dgm:chMax/>
          <dgm:chPref/>
          <dgm:dir/>
          <dgm:resizeHandles/>
        </dgm:presLayoutVars>
      </dgm:prSet>
      <dgm:spPr/>
    </dgm:pt>
    <dgm:pt modelId="{1E33195A-DBFC-45C7-9B9A-5714304C2DDF}" type="pres">
      <dgm:prSet presAssocID="{F33F3684-326C-4576-B8E0-529AB151B8FD}" presName="root" presStyleCnt="0">
        <dgm:presLayoutVars>
          <dgm:chMax/>
          <dgm:chPref/>
        </dgm:presLayoutVars>
      </dgm:prSet>
      <dgm:spPr/>
    </dgm:pt>
    <dgm:pt modelId="{411D9076-E62F-4C5C-8E52-4AABA3EC7EC3}" type="pres">
      <dgm:prSet presAssocID="{F33F3684-326C-4576-B8E0-529AB151B8FD}" presName="rootComposite" presStyleCnt="0">
        <dgm:presLayoutVars/>
      </dgm:prSet>
      <dgm:spPr/>
    </dgm:pt>
    <dgm:pt modelId="{66B03048-732B-4826-94C7-F66FCA6683A6}" type="pres">
      <dgm:prSet presAssocID="{F33F3684-326C-4576-B8E0-529AB151B8FD}" presName="ParentAccent" presStyleLbl="alignNode1" presStyleIdx="0" presStyleCnt="3"/>
      <dgm:spPr>
        <a:xfrm>
          <a:off x="503" y="390679"/>
          <a:ext cx="1848549" cy="217476"/>
        </a:xfrm>
        <a:prstGeom prst="rect">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pt>
    <dgm:pt modelId="{8594DDE2-120A-4AA6-B836-9D201732A288}" type="pres">
      <dgm:prSet presAssocID="{F33F3684-326C-4576-B8E0-529AB151B8FD}" presName="ParentSmallAccent" presStyleLbl="fgAcc1" presStyleIdx="0" presStyleCnt="3"/>
      <dgm:spPr>
        <a:xfrm>
          <a:off x="503" y="472354"/>
          <a:ext cx="135801" cy="135801"/>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pt>
    <dgm:pt modelId="{53216AA6-1666-49D3-A93F-070D47D67F3D}" type="pres">
      <dgm:prSet presAssocID="{F33F3684-326C-4576-B8E0-529AB151B8FD}" presName="Parent" presStyleLbl="revTx" presStyleIdx="0" presStyleCnt="19">
        <dgm:presLayoutVars>
          <dgm:chMax/>
          <dgm:chPref val="4"/>
          <dgm:bulletEnabled val="1"/>
        </dgm:presLayoutVars>
      </dgm:prSet>
      <dgm:spPr/>
    </dgm:pt>
    <dgm:pt modelId="{E2F4938E-98B3-49FC-A14D-A8793ED64803}" type="pres">
      <dgm:prSet presAssocID="{F33F3684-326C-4576-B8E0-529AB151B8FD}" presName="childShape" presStyleCnt="0">
        <dgm:presLayoutVars>
          <dgm:chMax val="0"/>
          <dgm:chPref val="0"/>
        </dgm:presLayoutVars>
      </dgm:prSet>
      <dgm:spPr/>
    </dgm:pt>
    <dgm:pt modelId="{010D1694-C827-4597-94F5-ED6B50F0E89E}" type="pres">
      <dgm:prSet presAssocID="{AB44B309-9372-4342-802A-E654A5D510B3}" presName="childComposite" presStyleCnt="0">
        <dgm:presLayoutVars>
          <dgm:chMax val="0"/>
          <dgm:chPref val="0"/>
        </dgm:presLayoutVars>
      </dgm:prSet>
      <dgm:spPr/>
    </dgm:pt>
    <dgm:pt modelId="{DFAD7DF8-2CFC-4660-9A7E-A6483F4A57C5}" type="pres">
      <dgm:prSet presAssocID="{AB44B309-9372-4342-802A-E654A5D510B3}" presName="ChildAccent" presStyleLbl="solidFgAcc1" presStyleIdx="0" presStyleCnt="16"/>
      <dgm:spPr>
        <a:xfrm>
          <a:off x="503" y="788902"/>
          <a:ext cx="135797" cy="135797"/>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8C6E0CE8-E0FF-46EE-A2A1-E4D39F84E199}" type="pres">
      <dgm:prSet presAssocID="{AB44B309-9372-4342-802A-E654A5D510B3}" presName="Child" presStyleLbl="revTx" presStyleIdx="1" presStyleCnt="19">
        <dgm:presLayoutVars>
          <dgm:chMax val="0"/>
          <dgm:chPref val="0"/>
          <dgm:bulletEnabled val="1"/>
        </dgm:presLayoutVars>
      </dgm:prSet>
      <dgm:spPr/>
    </dgm:pt>
    <dgm:pt modelId="{2DC10101-7A0E-48BF-8AE6-3D0ED1B75304}" type="pres">
      <dgm:prSet presAssocID="{DF9D8BCD-1F84-4BAD-86B9-0CA2AA8D66E1}" presName="childComposite" presStyleCnt="0">
        <dgm:presLayoutVars>
          <dgm:chMax val="0"/>
          <dgm:chPref val="0"/>
        </dgm:presLayoutVars>
      </dgm:prSet>
      <dgm:spPr/>
    </dgm:pt>
    <dgm:pt modelId="{8F770A57-0176-4C32-B73F-C3087045758A}" type="pres">
      <dgm:prSet presAssocID="{DF9D8BCD-1F84-4BAD-86B9-0CA2AA8D66E1}" presName="ChildAccent" presStyleLbl="solidFgAcc1" presStyleIdx="1" presStyleCnt="16"/>
      <dgm:spPr>
        <a:xfrm>
          <a:off x="503" y="1105447"/>
          <a:ext cx="135797" cy="135797"/>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D3B8A6E3-35A6-4B0D-B059-34B0E3FB5F82}" type="pres">
      <dgm:prSet presAssocID="{DF9D8BCD-1F84-4BAD-86B9-0CA2AA8D66E1}" presName="Child" presStyleLbl="revTx" presStyleIdx="2" presStyleCnt="19">
        <dgm:presLayoutVars>
          <dgm:chMax val="0"/>
          <dgm:chPref val="0"/>
          <dgm:bulletEnabled val="1"/>
        </dgm:presLayoutVars>
      </dgm:prSet>
      <dgm:spPr/>
    </dgm:pt>
    <dgm:pt modelId="{505EAE8F-7F48-406A-B919-C70132703F59}" type="pres">
      <dgm:prSet presAssocID="{0C4E5F5C-3ED2-4C40-ABFB-E9EF50AC242C}" presName="childComposite" presStyleCnt="0">
        <dgm:presLayoutVars>
          <dgm:chMax val="0"/>
          <dgm:chPref val="0"/>
        </dgm:presLayoutVars>
      </dgm:prSet>
      <dgm:spPr/>
    </dgm:pt>
    <dgm:pt modelId="{6747800C-BC43-48FA-AD5F-FFBEF4BB2275}" type="pres">
      <dgm:prSet presAssocID="{0C4E5F5C-3ED2-4C40-ABFB-E9EF50AC242C}" presName="ChildAccent" presStyleLbl="solidFgAcc1" presStyleIdx="2" presStyleCnt="16"/>
      <dgm:spPr>
        <a:xfrm>
          <a:off x="503" y="1421992"/>
          <a:ext cx="135797" cy="135797"/>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CBEC234E-71CE-4CEA-A172-0CB91D523222}" type="pres">
      <dgm:prSet presAssocID="{0C4E5F5C-3ED2-4C40-ABFB-E9EF50AC242C}" presName="Child" presStyleLbl="revTx" presStyleIdx="3" presStyleCnt="19">
        <dgm:presLayoutVars>
          <dgm:chMax val="0"/>
          <dgm:chPref val="0"/>
          <dgm:bulletEnabled val="1"/>
        </dgm:presLayoutVars>
      </dgm:prSet>
      <dgm:spPr/>
    </dgm:pt>
    <dgm:pt modelId="{9EAD408A-D28F-464B-B21A-BFCBB01128B3}" type="pres">
      <dgm:prSet presAssocID="{F9698574-247F-437D-84D0-797219FF889E}" presName="childComposite" presStyleCnt="0">
        <dgm:presLayoutVars>
          <dgm:chMax val="0"/>
          <dgm:chPref val="0"/>
        </dgm:presLayoutVars>
      </dgm:prSet>
      <dgm:spPr/>
    </dgm:pt>
    <dgm:pt modelId="{CD40116E-44F2-4125-80E4-7B3C586F9000}" type="pres">
      <dgm:prSet presAssocID="{F9698574-247F-437D-84D0-797219FF889E}" presName="ChildAccent" presStyleLbl="solidFgAcc1" presStyleIdx="3" presStyleCnt="16"/>
      <dgm:spPr>
        <a:xfrm>
          <a:off x="503" y="1738537"/>
          <a:ext cx="135797" cy="135797"/>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8AC308C4-CBAA-4F77-BED7-A5E59FBCBEF5}" type="pres">
      <dgm:prSet presAssocID="{F9698574-247F-437D-84D0-797219FF889E}" presName="Child" presStyleLbl="revTx" presStyleIdx="4" presStyleCnt="19">
        <dgm:presLayoutVars>
          <dgm:chMax val="0"/>
          <dgm:chPref val="0"/>
          <dgm:bulletEnabled val="1"/>
        </dgm:presLayoutVars>
      </dgm:prSet>
      <dgm:spPr/>
    </dgm:pt>
    <dgm:pt modelId="{6A265DA4-A3F1-49B9-A659-B399A6BA9903}" type="pres">
      <dgm:prSet presAssocID="{73F555F9-34E3-4756-B37E-7633E3423C41}" presName="childComposite" presStyleCnt="0">
        <dgm:presLayoutVars>
          <dgm:chMax val="0"/>
          <dgm:chPref val="0"/>
        </dgm:presLayoutVars>
      </dgm:prSet>
      <dgm:spPr/>
    </dgm:pt>
    <dgm:pt modelId="{DB20CB00-6892-4691-B50F-867BCBCAC6FD}" type="pres">
      <dgm:prSet presAssocID="{73F555F9-34E3-4756-B37E-7633E3423C41}" presName="ChildAccent" presStyleLbl="solidFgAcc1" presStyleIdx="4" presStyleCnt="16"/>
      <dgm:spPr>
        <a:xfrm>
          <a:off x="503" y="2055082"/>
          <a:ext cx="135797" cy="135797"/>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0C921F77-AAC9-49AC-A90C-1015AF4D2D9C}" type="pres">
      <dgm:prSet presAssocID="{73F555F9-34E3-4756-B37E-7633E3423C41}" presName="Child" presStyleLbl="revTx" presStyleIdx="5" presStyleCnt="19">
        <dgm:presLayoutVars>
          <dgm:chMax val="0"/>
          <dgm:chPref val="0"/>
          <dgm:bulletEnabled val="1"/>
        </dgm:presLayoutVars>
      </dgm:prSet>
      <dgm:spPr/>
    </dgm:pt>
    <dgm:pt modelId="{D93C67D9-E4E9-43E8-A050-43B484271C72}" type="pres">
      <dgm:prSet presAssocID="{7D5601A1-428F-4239-A84E-C34D531712F2}" presName="root" presStyleCnt="0">
        <dgm:presLayoutVars>
          <dgm:chMax/>
          <dgm:chPref/>
        </dgm:presLayoutVars>
      </dgm:prSet>
      <dgm:spPr/>
    </dgm:pt>
    <dgm:pt modelId="{35247788-ACEC-4B5D-B5BF-1199D80E7A8A}" type="pres">
      <dgm:prSet presAssocID="{7D5601A1-428F-4239-A84E-C34D531712F2}" presName="rootComposite" presStyleCnt="0">
        <dgm:presLayoutVars/>
      </dgm:prSet>
      <dgm:spPr/>
    </dgm:pt>
    <dgm:pt modelId="{C34079D4-4A13-4A1C-871B-C349CFBE1217}" type="pres">
      <dgm:prSet presAssocID="{7D5601A1-428F-4239-A84E-C34D531712F2}" presName="ParentAccent" presStyleLbl="alignNode1" presStyleIdx="1" presStyleCnt="3"/>
      <dgm:spPr>
        <a:xfrm>
          <a:off x="1941480" y="390679"/>
          <a:ext cx="1848549" cy="217476"/>
        </a:xfrm>
        <a:prstGeom prst="rect">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pt>
    <dgm:pt modelId="{022DB6E2-810F-4315-AFC1-F1EEF5D133D8}" type="pres">
      <dgm:prSet presAssocID="{7D5601A1-428F-4239-A84E-C34D531712F2}" presName="ParentSmallAccent" presStyleLbl="fgAcc1" presStyleIdx="1" presStyleCnt="3"/>
      <dgm:spPr>
        <a:xfrm>
          <a:off x="1941480" y="472354"/>
          <a:ext cx="135801" cy="135801"/>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pt>
    <dgm:pt modelId="{DE72E21B-A291-416D-96D7-DE759D13F199}" type="pres">
      <dgm:prSet presAssocID="{7D5601A1-428F-4239-A84E-C34D531712F2}" presName="Parent" presStyleLbl="revTx" presStyleIdx="6" presStyleCnt="19">
        <dgm:presLayoutVars>
          <dgm:chMax/>
          <dgm:chPref val="4"/>
          <dgm:bulletEnabled val="1"/>
        </dgm:presLayoutVars>
      </dgm:prSet>
      <dgm:spPr/>
    </dgm:pt>
    <dgm:pt modelId="{8B64E714-A181-4506-9194-4FD208F3421C}" type="pres">
      <dgm:prSet presAssocID="{7D5601A1-428F-4239-A84E-C34D531712F2}" presName="childShape" presStyleCnt="0">
        <dgm:presLayoutVars>
          <dgm:chMax val="0"/>
          <dgm:chPref val="0"/>
        </dgm:presLayoutVars>
      </dgm:prSet>
      <dgm:spPr/>
    </dgm:pt>
    <dgm:pt modelId="{D046DD2F-0966-4FAE-B9E7-2DC96625934A}" type="pres">
      <dgm:prSet presAssocID="{F1523873-862D-4B64-9B9B-2D3B7F49DCBF}" presName="childComposite" presStyleCnt="0">
        <dgm:presLayoutVars>
          <dgm:chMax val="0"/>
          <dgm:chPref val="0"/>
        </dgm:presLayoutVars>
      </dgm:prSet>
      <dgm:spPr/>
    </dgm:pt>
    <dgm:pt modelId="{E12805B2-A142-4564-91DB-A53698460663}" type="pres">
      <dgm:prSet presAssocID="{F1523873-862D-4B64-9B9B-2D3B7F49DCBF}" presName="ChildAccent" presStyleLbl="solidFgAcc1" presStyleIdx="5" presStyleCnt="16"/>
      <dgm:spPr>
        <a:xfrm>
          <a:off x="1941480" y="788902"/>
          <a:ext cx="135797" cy="135797"/>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88CEF81D-CFC0-41CF-88F3-ED73E1D57DF1}" type="pres">
      <dgm:prSet presAssocID="{F1523873-862D-4B64-9B9B-2D3B7F49DCBF}" presName="Child" presStyleLbl="revTx" presStyleIdx="7" presStyleCnt="19">
        <dgm:presLayoutVars>
          <dgm:chMax val="0"/>
          <dgm:chPref val="0"/>
          <dgm:bulletEnabled val="1"/>
        </dgm:presLayoutVars>
      </dgm:prSet>
      <dgm:spPr/>
    </dgm:pt>
    <dgm:pt modelId="{D7C8D0CC-94EA-4755-81E2-27C22D4ED2CF}" type="pres">
      <dgm:prSet presAssocID="{383618E2-3714-4760-ACA8-4B9613BC8EB1}" presName="childComposite" presStyleCnt="0">
        <dgm:presLayoutVars>
          <dgm:chMax val="0"/>
          <dgm:chPref val="0"/>
        </dgm:presLayoutVars>
      </dgm:prSet>
      <dgm:spPr/>
    </dgm:pt>
    <dgm:pt modelId="{D7DC6ABB-5870-4289-A8CF-B4C49A93E4E2}" type="pres">
      <dgm:prSet presAssocID="{383618E2-3714-4760-ACA8-4B9613BC8EB1}" presName="ChildAccent" presStyleLbl="solidFgAcc1" presStyleIdx="6" presStyleCnt="16"/>
      <dgm:spPr>
        <a:xfrm>
          <a:off x="1941480" y="1105447"/>
          <a:ext cx="135797" cy="135797"/>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F9524047-A712-4948-94EA-94FDEA4C7F8A}" type="pres">
      <dgm:prSet presAssocID="{383618E2-3714-4760-ACA8-4B9613BC8EB1}" presName="Child" presStyleLbl="revTx" presStyleIdx="8" presStyleCnt="19">
        <dgm:presLayoutVars>
          <dgm:chMax val="0"/>
          <dgm:chPref val="0"/>
          <dgm:bulletEnabled val="1"/>
        </dgm:presLayoutVars>
      </dgm:prSet>
      <dgm:spPr/>
    </dgm:pt>
    <dgm:pt modelId="{97863F87-D645-4CAA-B1BD-15823F22D3E4}" type="pres">
      <dgm:prSet presAssocID="{8C70731D-5415-40F0-82B7-B910CEFD6E1A}" presName="childComposite" presStyleCnt="0">
        <dgm:presLayoutVars>
          <dgm:chMax val="0"/>
          <dgm:chPref val="0"/>
        </dgm:presLayoutVars>
      </dgm:prSet>
      <dgm:spPr/>
    </dgm:pt>
    <dgm:pt modelId="{4FD26E68-6B81-4D81-98F1-111A7D140163}" type="pres">
      <dgm:prSet presAssocID="{8C70731D-5415-40F0-82B7-B910CEFD6E1A}" presName="ChildAccent" presStyleLbl="solidFgAcc1" presStyleIdx="7" presStyleCnt="16"/>
      <dgm:spPr>
        <a:xfrm>
          <a:off x="1941480" y="1421992"/>
          <a:ext cx="135797" cy="135797"/>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51C74229-8442-4CF7-9208-88B4251BD32B}" type="pres">
      <dgm:prSet presAssocID="{8C70731D-5415-40F0-82B7-B910CEFD6E1A}" presName="Child" presStyleLbl="revTx" presStyleIdx="9" presStyleCnt="19">
        <dgm:presLayoutVars>
          <dgm:chMax val="0"/>
          <dgm:chPref val="0"/>
          <dgm:bulletEnabled val="1"/>
        </dgm:presLayoutVars>
      </dgm:prSet>
      <dgm:spPr/>
    </dgm:pt>
    <dgm:pt modelId="{CEDE49F6-2F0B-48A2-B8B8-C90C07C92DC8}" type="pres">
      <dgm:prSet presAssocID="{43A0B2D5-E12F-4BAC-94B7-795EB8E568B6}" presName="childComposite" presStyleCnt="0">
        <dgm:presLayoutVars>
          <dgm:chMax val="0"/>
          <dgm:chPref val="0"/>
        </dgm:presLayoutVars>
      </dgm:prSet>
      <dgm:spPr/>
    </dgm:pt>
    <dgm:pt modelId="{6E1A8D9D-4FE0-4DC7-910B-99A34BC2B3C9}" type="pres">
      <dgm:prSet presAssocID="{43A0B2D5-E12F-4BAC-94B7-795EB8E568B6}" presName="ChildAccent" presStyleLbl="solidFgAcc1" presStyleIdx="8" presStyleCnt="16"/>
      <dgm:spPr>
        <a:xfrm>
          <a:off x="1941480" y="1738537"/>
          <a:ext cx="135797" cy="135797"/>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4849B9EC-5A6D-4D5A-A946-CD4BAD6B744E}" type="pres">
      <dgm:prSet presAssocID="{43A0B2D5-E12F-4BAC-94B7-795EB8E568B6}" presName="Child" presStyleLbl="revTx" presStyleIdx="10" presStyleCnt="19">
        <dgm:presLayoutVars>
          <dgm:chMax val="0"/>
          <dgm:chPref val="0"/>
          <dgm:bulletEnabled val="1"/>
        </dgm:presLayoutVars>
      </dgm:prSet>
      <dgm:spPr/>
    </dgm:pt>
    <dgm:pt modelId="{F28AA27E-5AE0-46EA-9268-676C6312A3F5}" type="pres">
      <dgm:prSet presAssocID="{94C45D6A-52B3-470C-8951-B7100CA23238}" presName="childComposite" presStyleCnt="0">
        <dgm:presLayoutVars>
          <dgm:chMax val="0"/>
          <dgm:chPref val="0"/>
        </dgm:presLayoutVars>
      </dgm:prSet>
      <dgm:spPr/>
    </dgm:pt>
    <dgm:pt modelId="{7178AFF8-9C16-445F-977D-F13D31F46674}" type="pres">
      <dgm:prSet presAssocID="{94C45D6A-52B3-470C-8951-B7100CA23238}" presName="ChildAccent" presStyleLbl="solidFgAcc1" presStyleIdx="9" presStyleCnt="16"/>
      <dgm:spPr>
        <a:xfrm>
          <a:off x="1941480" y="2055082"/>
          <a:ext cx="135797" cy="135797"/>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6E1C6E09-5B38-49D6-B27F-25BD265DE527}" type="pres">
      <dgm:prSet presAssocID="{94C45D6A-52B3-470C-8951-B7100CA23238}" presName="Child" presStyleLbl="revTx" presStyleIdx="11" presStyleCnt="19">
        <dgm:presLayoutVars>
          <dgm:chMax val="0"/>
          <dgm:chPref val="0"/>
          <dgm:bulletEnabled val="1"/>
        </dgm:presLayoutVars>
      </dgm:prSet>
      <dgm:spPr/>
    </dgm:pt>
    <dgm:pt modelId="{62C54464-6006-4F6E-93E6-1159CCCF9023}" type="pres">
      <dgm:prSet presAssocID="{17DD71A3-6986-4A49-AC6D-339B0DA298F1}" presName="childComposite" presStyleCnt="0">
        <dgm:presLayoutVars>
          <dgm:chMax val="0"/>
          <dgm:chPref val="0"/>
        </dgm:presLayoutVars>
      </dgm:prSet>
      <dgm:spPr/>
    </dgm:pt>
    <dgm:pt modelId="{E162A6B0-F2D2-470E-8E57-CAC4A8688622}" type="pres">
      <dgm:prSet presAssocID="{17DD71A3-6986-4A49-AC6D-339B0DA298F1}" presName="ChildAccent" presStyleLbl="solidFgAcc1" presStyleIdx="10" presStyleCnt="16"/>
      <dgm:spPr>
        <a:xfrm>
          <a:off x="1941480" y="2371627"/>
          <a:ext cx="135797" cy="135797"/>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B4EC13BD-1623-4B17-8BDF-43BF9A329124}" type="pres">
      <dgm:prSet presAssocID="{17DD71A3-6986-4A49-AC6D-339B0DA298F1}" presName="Child" presStyleLbl="revTx" presStyleIdx="12" presStyleCnt="19">
        <dgm:presLayoutVars>
          <dgm:chMax val="0"/>
          <dgm:chPref val="0"/>
          <dgm:bulletEnabled val="1"/>
        </dgm:presLayoutVars>
      </dgm:prSet>
      <dgm:spPr/>
    </dgm:pt>
    <dgm:pt modelId="{CE4B3B7A-D4C8-4A30-AF0F-50D016635E9C}" type="pres">
      <dgm:prSet presAssocID="{9F489EB5-842B-48F8-8573-7BF824DB0B4C}" presName="childComposite" presStyleCnt="0">
        <dgm:presLayoutVars>
          <dgm:chMax val="0"/>
          <dgm:chPref val="0"/>
        </dgm:presLayoutVars>
      </dgm:prSet>
      <dgm:spPr/>
    </dgm:pt>
    <dgm:pt modelId="{9657257D-7560-4356-A1A8-ADA501771A58}" type="pres">
      <dgm:prSet presAssocID="{9F489EB5-842B-48F8-8573-7BF824DB0B4C}" presName="ChildAccent" presStyleLbl="solidFgAcc1" presStyleIdx="11" presStyleCnt="16"/>
      <dgm:spPr>
        <a:xfrm>
          <a:off x="1941480" y="2688172"/>
          <a:ext cx="135797" cy="135797"/>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A8BF005B-7A12-43E8-B562-E028E3FDBA35}" type="pres">
      <dgm:prSet presAssocID="{9F489EB5-842B-48F8-8573-7BF824DB0B4C}" presName="Child" presStyleLbl="revTx" presStyleIdx="13" presStyleCnt="19">
        <dgm:presLayoutVars>
          <dgm:chMax val="0"/>
          <dgm:chPref val="0"/>
          <dgm:bulletEnabled val="1"/>
        </dgm:presLayoutVars>
      </dgm:prSet>
      <dgm:spPr/>
    </dgm:pt>
    <dgm:pt modelId="{07695190-76B4-4C60-8787-F39A1F9237F2}" type="pres">
      <dgm:prSet presAssocID="{D5AFB0EF-A6AC-4623-8BD7-E332EEB6CA93}" presName="root" presStyleCnt="0">
        <dgm:presLayoutVars>
          <dgm:chMax/>
          <dgm:chPref/>
        </dgm:presLayoutVars>
      </dgm:prSet>
      <dgm:spPr/>
    </dgm:pt>
    <dgm:pt modelId="{437D5B03-221A-463E-B50C-2E6E81EAFA1E}" type="pres">
      <dgm:prSet presAssocID="{D5AFB0EF-A6AC-4623-8BD7-E332EEB6CA93}" presName="rootComposite" presStyleCnt="0">
        <dgm:presLayoutVars/>
      </dgm:prSet>
      <dgm:spPr/>
    </dgm:pt>
    <dgm:pt modelId="{C6AFEDB2-417E-4521-B87A-B5B4568DF58A}" type="pres">
      <dgm:prSet presAssocID="{D5AFB0EF-A6AC-4623-8BD7-E332EEB6CA93}" presName="ParentAccent" presStyleLbl="alignNode1" presStyleIdx="2" presStyleCnt="3"/>
      <dgm:spPr>
        <a:xfrm>
          <a:off x="3882457" y="390679"/>
          <a:ext cx="1848549" cy="217476"/>
        </a:xfrm>
        <a:prstGeom prst="rect">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pt>
    <dgm:pt modelId="{0F0064CB-6195-4DCD-A251-31E961872ECA}" type="pres">
      <dgm:prSet presAssocID="{D5AFB0EF-A6AC-4623-8BD7-E332EEB6CA93}" presName="ParentSmallAccent" presStyleLbl="fgAcc1" presStyleIdx="2" presStyleCnt="3"/>
      <dgm:spPr>
        <a:xfrm>
          <a:off x="3882457" y="472354"/>
          <a:ext cx="135801" cy="135801"/>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pt>
    <dgm:pt modelId="{F7BC55B6-EA6C-4096-84F2-BC941614F904}" type="pres">
      <dgm:prSet presAssocID="{D5AFB0EF-A6AC-4623-8BD7-E332EEB6CA93}" presName="Parent" presStyleLbl="revTx" presStyleIdx="14" presStyleCnt="19">
        <dgm:presLayoutVars>
          <dgm:chMax/>
          <dgm:chPref val="4"/>
          <dgm:bulletEnabled val="1"/>
        </dgm:presLayoutVars>
      </dgm:prSet>
      <dgm:spPr/>
    </dgm:pt>
    <dgm:pt modelId="{401421CE-8C0F-4D58-8853-19D44454CA8C}" type="pres">
      <dgm:prSet presAssocID="{D5AFB0EF-A6AC-4623-8BD7-E332EEB6CA93}" presName="childShape" presStyleCnt="0">
        <dgm:presLayoutVars>
          <dgm:chMax val="0"/>
          <dgm:chPref val="0"/>
        </dgm:presLayoutVars>
      </dgm:prSet>
      <dgm:spPr/>
    </dgm:pt>
    <dgm:pt modelId="{F098AF4E-3063-4E95-B7F5-FAC3A1756DA7}" type="pres">
      <dgm:prSet presAssocID="{C90F4C9D-23B0-4CC5-B040-53774881A1FF}" presName="childComposite" presStyleCnt="0">
        <dgm:presLayoutVars>
          <dgm:chMax val="0"/>
          <dgm:chPref val="0"/>
        </dgm:presLayoutVars>
      </dgm:prSet>
      <dgm:spPr/>
    </dgm:pt>
    <dgm:pt modelId="{ADD0A274-697F-4BA7-A4E8-73B7CEE7B0B5}" type="pres">
      <dgm:prSet presAssocID="{C90F4C9D-23B0-4CC5-B040-53774881A1FF}" presName="ChildAccent" presStyleLbl="solidFgAcc1" presStyleIdx="12" presStyleCnt="16"/>
      <dgm:spPr>
        <a:xfrm>
          <a:off x="3882457" y="788902"/>
          <a:ext cx="135797" cy="135797"/>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43673553-7ADF-4C8A-909C-E671C66DACF8}" type="pres">
      <dgm:prSet presAssocID="{C90F4C9D-23B0-4CC5-B040-53774881A1FF}" presName="Child" presStyleLbl="revTx" presStyleIdx="15" presStyleCnt="19">
        <dgm:presLayoutVars>
          <dgm:chMax val="0"/>
          <dgm:chPref val="0"/>
          <dgm:bulletEnabled val="1"/>
        </dgm:presLayoutVars>
      </dgm:prSet>
      <dgm:spPr/>
    </dgm:pt>
    <dgm:pt modelId="{83608E49-8B54-4074-8B79-85686144255F}" type="pres">
      <dgm:prSet presAssocID="{76919397-903C-4E92-AE72-924C9238F4EF}" presName="childComposite" presStyleCnt="0">
        <dgm:presLayoutVars>
          <dgm:chMax val="0"/>
          <dgm:chPref val="0"/>
        </dgm:presLayoutVars>
      </dgm:prSet>
      <dgm:spPr/>
    </dgm:pt>
    <dgm:pt modelId="{2EA1877F-3D0B-430E-9979-FCDB2D284537}" type="pres">
      <dgm:prSet presAssocID="{76919397-903C-4E92-AE72-924C9238F4EF}" presName="ChildAccent" presStyleLbl="solidFgAcc1" presStyleIdx="13" presStyleCnt="16"/>
      <dgm:spPr>
        <a:xfrm>
          <a:off x="3882457" y="1105447"/>
          <a:ext cx="135797" cy="135797"/>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0F3F4E0B-6822-43E4-89FC-B9E4E057CD8A}" type="pres">
      <dgm:prSet presAssocID="{76919397-903C-4E92-AE72-924C9238F4EF}" presName="Child" presStyleLbl="revTx" presStyleIdx="16" presStyleCnt="19">
        <dgm:presLayoutVars>
          <dgm:chMax val="0"/>
          <dgm:chPref val="0"/>
          <dgm:bulletEnabled val="1"/>
        </dgm:presLayoutVars>
      </dgm:prSet>
      <dgm:spPr/>
    </dgm:pt>
    <dgm:pt modelId="{A97C2D55-C8DC-4FF4-9E12-0F6D2372348D}" type="pres">
      <dgm:prSet presAssocID="{E20E0D0F-9CFF-4DCF-968D-458408D9DD31}" presName="childComposite" presStyleCnt="0">
        <dgm:presLayoutVars>
          <dgm:chMax val="0"/>
          <dgm:chPref val="0"/>
        </dgm:presLayoutVars>
      </dgm:prSet>
      <dgm:spPr/>
    </dgm:pt>
    <dgm:pt modelId="{BE49D0ED-E9E4-4095-B3F9-8E1AA0EDD879}" type="pres">
      <dgm:prSet presAssocID="{E20E0D0F-9CFF-4DCF-968D-458408D9DD31}" presName="ChildAccent" presStyleLbl="solidFgAcc1" presStyleIdx="14" presStyleCnt="16"/>
      <dgm:spPr>
        <a:xfrm>
          <a:off x="3882457" y="1421992"/>
          <a:ext cx="135797" cy="135797"/>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5A2E50FC-92CC-4A79-8770-80C93B07A434}" type="pres">
      <dgm:prSet presAssocID="{E20E0D0F-9CFF-4DCF-968D-458408D9DD31}" presName="Child" presStyleLbl="revTx" presStyleIdx="17" presStyleCnt="19">
        <dgm:presLayoutVars>
          <dgm:chMax val="0"/>
          <dgm:chPref val="0"/>
          <dgm:bulletEnabled val="1"/>
        </dgm:presLayoutVars>
      </dgm:prSet>
      <dgm:spPr/>
    </dgm:pt>
    <dgm:pt modelId="{FDE33FC2-427B-4513-80A0-CE95AFD5084F}" type="pres">
      <dgm:prSet presAssocID="{6030ECDD-3123-47F7-AB11-2E988A068EC9}" presName="childComposite" presStyleCnt="0">
        <dgm:presLayoutVars>
          <dgm:chMax val="0"/>
          <dgm:chPref val="0"/>
        </dgm:presLayoutVars>
      </dgm:prSet>
      <dgm:spPr/>
    </dgm:pt>
    <dgm:pt modelId="{903A1DEC-101B-475D-B187-61721177A2C1}" type="pres">
      <dgm:prSet presAssocID="{6030ECDD-3123-47F7-AB11-2E988A068EC9}" presName="ChildAccent" presStyleLbl="solidFgAcc1" presStyleIdx="15" presStyleCnt="16"/>
      <dgm:spPr>
        <a:xfrm>
          <a:off x="3882457" y="1738537"/>
          <a:ext cx="135797" cy="135797"/>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02DCA104-CCE8-47B0-B1A3-645156F04375}" type="pres">
      <dgm:prSet presAssocID="{6030ECDD-3123-47F7-AB11-2E988A068EC9}" presName="Child" presStyleLbl="revTx" presStyleIdx="18" presStyleCnt="19">
        <dgm:presLayoutVars>
          <dgm:chMax val="0"/>
          <dgm:chPref val="0"/>
          <dgm:bulletEnabled val="1"/>
        </dgm:presLayoutVars>
      </dgm:prSet>
      <dgm:spPr/>
    </dgm:pt>
  </dgm:ptLst>
  <dgm:cxnLst>
    <dgm:cxn modelId="{90A2E504-15B8-438B-889E-B21DBAA0193A}" srcId="{7D5601A1-428F-4239-A84E-C34D531712F2}" destId="{43A0B2D5-E12F-4BAC-94B7-795EB8E568B6}" srcOrd="3" destOrd="0" parTransId="{FA1A4964-9A70-4B92-A4BC-6C56327EFEE5}" sibTransId="{EA024E81-A451-41C8-87C0-EDE72794A32C}"/>
    <dgm:cxn modelId="{887AC606-BEFF-45C7-8670-3F2B8EC354AC}" type="presOf" srcId="{DF9D8BCD-1F84-4BAD-86B9-0CA2AA8D66E1}" destId="{D3B8A6E3-35A6-4B0D-B059-34B0E3FB5F82}" srcOrd="0" destOrd="0" presId="urn:microsoft.com/office/officeart/2008/layout/SquareAccentList"/>
    <dgm:cxn modelId="{6D9FF906-232E-4666-89D2-C7BA5BDA7BCA}" type="presOf" srcId="{E20E0D0F-9CFF-4DCF-968D-458408D9DD31}" destId="{5A2E50FC-92CC-4A79-8770-80C93B07A434}" srcOrd="0" destOrd="0" presId="urn:microsoft.com/office/officeart/2008/layout/SquareAccentList"/>
    <dgm:cxn modelId="{178B640B-0AA0-4610-8D64-D87CE5C5BAF4}" srcId="{D5AFB0EF-A6AC-4623-8BD7-E332EEB6CA93}" destId="{E20E0D0F-9CFF-4DCF-968D-458408D9DD31}" srcOrd="2" destOrd="0" parTransId="{9DBD260F-ADEB-438C-B944-1A281EA19716}" sibTransId="{879CF3B7-2349-4EAA-8283-356277370389}"/>
    <dgm:cxn modelId="{498B3D11-BBE2-4A62-83E9-760959571046}" type="presOf" srcId="{F33F3684-326C-4576-B8E0-529AB151B8FD}" destId="{53216AA6-1666-49D3-A93F-070D47D67F3D}" srcOrd="0" destOrd="0" presId="urn:microsoft.com/office/officeart/2008/layout/SquareAccentList"/>
    <dgm:cxn modelId="{4577181D-7B93-4199-A013-55C1F40F32B4}" srcId="{F33F3684-326C-4576-B8E0-529AB151B8FD}" destId="{F9698574-247F-437D-84D0-797219FF889E}" srcOrd="3" destOrd="0" parTransId="{FF880FC0-7CB0-49D3-814E-ED141EB34C1B}" sibTransId="{55F7F24E-E416-4184-837A-0C62712997EC}"/>
    <dgm:cxn modelId="{AFCE8E23-C496-47DC-9122-BCB21E9D6BFC}" type="presOf" srcId="{F9698574-247F-437D-84D0-797219FF889E}" destId="{8AC308C4-CBAA-4F77-BED7-A5E59FBCBEF5}" srcOrd="0" destOrd="0" presId="urn:microsoft.com/office/officeart/2008/layout/SquareAccentList"/>
    <dgm:cxn modelId="{8CBADD23-A915-4F3D-8F26-61CA61BA8188}" srcId="{7D5601A1-428F-4239-A84E-C34D531712F2}" destId="{F1523873-862D-4B64-9B9B-2D3B7F49DCBF}" srcOrd="0" destOrd="0" parTransId="{F26A1BAD-A3D1-48C2-B975-99EA4B4FB996}" sibTransId="{2B27F825-DEBB-4AAA-9BFB-5DDD33F93AD6}"/>
    <dgm:cxn modelId="{E442D226-429F-40D2-94AA-4246E654DEAD}" type="presOf" srcId="{F1523873-862D-4B64-9B9B-2D3B7F49DCBF}" destId="{88CEF81D-CFC0-41CF-88F3-ED73E1D57DF1}" srcOrd="0" destOrd="0" presId="urn:microsoft.com/office/officeart/2008/layout/SquareAccentList"/>
    <dgm:cxn modelId="{98F5AB28-4DDB-46B3-9695-D80B22C7F670}" srcId="{65C1F882-6F69-4A75-8C0F-11235C7B3D70}" destId="{D5AFB0EF-A6AC-4623-8BD7-E332EEB6CA93}" srcOrd="2" destOrd="0" parTransId="{3F4B3879-7538-4FDB-ACCA-CE73BD21731A}" sibTransId="{A52345CD-BB12-4ED6-8DA0-5F2019E5ABAE}"/>
    <dgm:cxn modelId="{6F72DB30-308A-47D1-BC91-69A5A0859245}" type="presOf" srcId="{6030ECDD-3123-47F7-AB11-2E988A068EC9}" destId="{02DCA104-CCE8-47B0-B1A3-645156F04375}" srcOrd="0" destOrd="0" presId="urn:microsoft.com/office/officeart/2008/layout/SquareAccentList"/>
    <dgm:cxn modelId="{72BF6463-55A6-4587-AD66-544D01F63238}" type="presOf" srcId="{17DD71A3-6986-4A49-AC6D-339B0DA298F1}" destId="{B4EC13BD-1623-4B17-8BDF-43BF9A329124}" srcOrd="0" destOrd="0" presId="urn:microsoft.com/office/officeart/2008/layout/SquareAccentList"/>
    <dgm:cxn modelId="{C50D1E66-70B0-403A-8E56-79337E4E330E}" srcId="{F33F3684-326C-4576-B8E0-529AB151B8FD}" destId="{73F555F9-34E3-4756-B37E-7633E3423C41}" srcOrd="4" destOrd="0" parTransId="{64E0E330-2582-475D-BABB-EDBCBEEA57E0}" sibTransId="{813E929C-491B-4C82-8A97-DAFFF12AB65A}"/>
    <dgm:cxn modelId="{DB66BD6B-057F-4BE5-AC0A-0AFCF9A9D8AC}" type="presOf" srcId="{383618E2-3714-4760-ACA8-4B9613BC8EB1}" destId="{F9524047-A712-4948-94EA-94FDEA4C7F8A}" srcOrd="0" destOrd="0" presId="urn:microsoft.com/office/officeart/2008/layout/SquareAccentList"/>
    <dgm:cxn modelId="{162EE771-6368-438E-8E29-3904B4A52B90}" srcId="{D5AFB0EF-A6AC-4623-8BD7-E332EEB6CA93}" destId="{6030ECDD-3123-47F7-AB11-2E988A068EC9}" srcOrd="3" destOrd="0" parTransId="{7A7701D9-4252-47ED-A939-971F24ADAF36}" sibTransId="{7BD14724-9376-45D9-912B-51855D96BE2E}"/>
    <dgm:cxn modelId="{883B3772-B2A0-44DC-B624-0573404357CE}" type="presOf" srcId="{8C70731D-5415-40F0-82B7-B910CEFD6E1A}" destId="{51C74229-8442-4CF7-9208-88B4251BD32B}" srcOrd="0" destOrd="0" presId="urn:microsoft.com/office/officeart/2008/layout/SquareAccentList"/>
    <dgm:cxn modelId="{DCDC7572-C2ED-40F3-8EB7-9BA43A1D5B8D}" type="presOf" srcId="{C90F4C9D-23B0-4CC5-B040-53774881A1FF}" destId="{43673553-7ADF-4C8A-909C-E671C66DACF8}" srcOrd="0" destOrd="0" presId="urn:microsoft.com/office/officeart/2008/layout/SquareAccentList"/>
    <dgm:cxn modelId="{32364775-60F5-442B-8615-3E72B72BC67C}" srcId="{7D5601A1-428F-4239-A84E-C34D531712F2}" destId="{383618E2-3714-4760-ACA8-4B9613BC8EB1}" srcOrd="1" destOrd="0" parTransId="{A189CC55-2FB4-4172-93CF-7310F67F38BD}" sibTransId="{C02E7B89-5313-42C7-B5C7-EF74121CB077}"/>
    <dgm:cxn modelId="{71721076-640D-4772-9FC8-EDCACF49EEE5}" srcId="{F33F3684-326C-4576-B8E0-529AB151B8FD}" destId="{DF9D8BCD-1F84-4BAD-86B9-0CA2AA8D66E1}" srcOrd="1" destOrd="0" parTransId="{44A318C2-8FAC-45E0-91FA-B3798235950A}" sibTransId="{20206B70-08C8-4F1C-A939-34D897237449}"/>
    <dgm:cxn modelId="{594F3556-D10C-475C-94F6-C78E52C1652D}" type="presOf" srcId="{D5AFB0EF-A6AC-4623-8BD7-E332EEB6CA93}" destId="{F7BC55B6-EA6C-4096-84F2-BC941614F904}" srcOrd="0" destOrd="0" presId="urn:microsoft.com/office/officeart/2008/layout/SquareAccentList"/>
    <dgm:cxn modelId="{4BDF655A-95D4-43E2-98CA-428DECF7B4DC}" type="presOf" srcId="{7D5601A1-428F-4239-A84E-C34D531712F2}" destId="{DE72E21B-A291-416D-96D7-DE759D13F199}" srcOrd="0" destOrd="0" presId="urn:microsoft.com/office/officeart/2008/layout/SquareAccentList"/>
    <dgm:cxn modelId="{222F317E-EA2E-4600-B749-D0825C7B69DE}" type="presOf" srcId="{43A0B2D5-E12F-4BAC-94B7-795EB8E568B6}" destId="{4849B9EC-5A6D-4D5A-A946-CD4BAD6B744E}" srcOrd="0" destOrd="0" presId="urn:microsoft.com/office/officeart/2008/layout/SquareAccentList"/>
    <dgm:cxn modelId="{98A06C84-BD76-4D7A-9B52-7F19DF34EF3D}" srcId="{65C1F882-6F69-4A75-8C0F-11235C7B3D70}" destId="{F33F3684-326C-4576-B8E0-529AB151B8FD}" srcOrd="0" destOrd="0" parTransId="{1D2DC792-A8E0-431A-8CA3-B6130B7F0926}" sibTransId="{0600334C-5A33-4851-8D56-10B3FDE364B9}"/>
    <dgm:cxn modelId="{11B0C58B-9DCE-44D6-BADD-901387A49F55}" type="presOf" srcId="{0C4E5F5C-3ED2-4C40-ABFB-E9EF50AC242C}" destId="{CBEC234E-71CE-4CEA-A172-0CB91D523222}" srcOrd="0" destOrd="0" presId="urn:microsoft.com/office/officeart/2008/layout/SquareAccentList"/>
    <dgm:cxn modelId="{619A6E91-B51A-4F97-93A2-9A2863BC2E05}" type="presOf" srcId="{AB44B309-9372-4342-802A-E654A5D510B3}" destId="{8C6E0CE8-E0FF-46EE-A2A1-E4D39F84E199}" srcOrd="0" destOrd="0" presId="urn:microsoft.com/office/officeart/2008/layout/SquareAccentList"/>
    <dgm:cxn modelId="{4A5CC894-DA52-436F-A7C0-837EC5D65601}" type="presOf" srcId="{9F489EB5-842B-48F8-8573-7BF824DB0B4C}" destId="{A8BF005B-7A12-43E8-B562-E028E3FDBA35}" srcOrd="0" destOrd="0" presId="urn:microsoft.com/office/officeart/2008/layout/SquareAccentList"/>
    <dgm:cxn modelId="{CF3D539C-8CA2-4F8D-85DC-AE865AC260B8}" srcId="{F33F3684-326C-4576-B8E0-529AB151B8FD}" destId="{AB44B309-9372-4342-802A-E654A5D510B3}" srcOrd="0" destOrd="0" parTransId="{C5403524-7363-4508-BE11-A2251EB4F95B}" sibTransId="{DDFFB661-CD4F-4A29-9215-D8B10AE999EB}"/>
    <dgm:cxn modelId="{5EF5459F-F15C-43AC-A898-12FB7490A340}" srcId="{F33F3684-326C-4576-B8E0-529AB151B8FD}" destId="{0C4E5F5C-3ED2-4C40-ABFB-E9EF50AC242C}" srcOrd="2" destOrd="0" parTransId="{F2F5AAEE-1BA2-4956-85F8-3D9F8A550E7E}" sibTransId="{72E8703A-5B6B-4E7A-88B6-D7EAE46255F6}"/>
    <dgm:cxn modelId="{75FB6FBC-3973-4AD1-A362-1B23890A9A82}" srcId="{7D5601A1-428F-4239-A84E-C34D531712F2}" destId="{9F489EB5-842B-48F8-8573-7BF824DB0B4C}" srcOrd="6" destOrd="0" parTransId="{800BA4DB-60AD-4863-B4E4-8F1D1F89E155}" sibTransId="{19425F2E-E0EB-40C6-8576-158783BFBE45}"/>
    <dgm:cxn modelId="{91DD66BE-9D8A-4D71-8E07-90B85D221B3D}" srcId="{7D5601A1-428F-4239-A84E-C34D531712F2}" destId="{94C45D6A-52B3-470C-8951-B7100CA23238}" srcOrd="4" destOrd="0" parTransId="{8FD94623-6ECD-4097-8FC0-90B091E177C7}" sibTransId="{2D8AAA8C-A936-491C-94FD-7813406CD17C}"/>
    <dgm:cxn modelId="{0C0E7CCB-D4EA-4049-BE1A-90327C414C2E}" type="presOf" srcId="{76919397-903C-4E92-AE72-924C9238F4EF}" destId="{0F3F4E0B-6822-43E4-89FC-B9E4E057CD8A}" srcOrd="0" destOrd="0" presId="urn:microsoft.com/office/officeart/2008/layout/SquareAccentList"/>
    <dgm:cxn modelId="{0E97AACC-BBEA-4763-AA41-CC5B88360A0D}" srcId="{D5AFB0EF-A6AC-4623-8BD7-E332EEB6CA93}" destId="{C90F4C9D-23B0-4CC5-B040-53774881A1FF}" srcOrd="0" destOrd="0" parTransId="{082DB16C-28B3-4267-BF9A-32C2F5E1E62D}" sibTransId="{65B71F92-8CC2-4731-8245-B4B9F14379E1}"/>
    <dgm:cxn modelId="{345038D0-9902-46F2-A346-6455521F8E00}" type="presOf" srcId="{73F555F9-34E3-4756-B37E-7633E3423C41}" destId="{0C921F77-AAC9-49AC-A90C-1015AF4D2D9C}" srcOrd="0" destOrd="0" presId="urn:microsoft.com/office/officeart/2008/layout/SquareAccentList"/>
    <dgm:cxn modelId="{E0FD50D2-1795-4350-8206-2D2EDA3A8441}" srcId="{7D5601A1-428F-4239-A84E-C34D531712F2}" destId="{17DD71A3-6986-4A49-AC6D-339B0DA298F1}" srcOrd="5" destOrd="0" parTransId="{FAF9B9B9-6608-42D1-9874-D4015A9AE918}" sibTransId="{8B16BC43-6466-4728-B3ED-F64CAFEC1E96}"/>
    <dgm:cxn modelId="{60C351D8-059A-44D5-A5CB-B51B0CD81939}" type="presOf" srcId="{65C1F882-6F69-4A75-8C0F-11235C7B3D70}" destId="{171EAC63-B681-46B0-9DBE-0663F58588A7}" srcOrd="0" destOrd="0" presId="urn:microsoft.com/office/officeart/2008/layout/SquareAccentList"/>
    <dgm:cxn modelId="{105BE0DD-DBB1-48C6-B27A-B9EA243ECF4F}" srcId="{65C1F882-6F69-4A75-8C0F-11235C7B3D70}" destId="{7D5601A1-428F-4239-A84E-C34D531712F2}" srcOrd="1" destOrd="0" parTransId="{48344635-3B8A-428C-8AE3-503EADC55931}" sibTransId="{974DA7DC-387C-4521-84F5-5321D471F367}"/>
    <dgm:cxn modelId="{9A4187F1-2EEC-470A-B3CA-C227E91F8B11}" type="presOf" srcId="{94C45D6A-52B3-470C-8951-B7100CA23238}" destId="{6E1C6E09-5B38-49D6-B27F-25BD265DE527}" srcOrd="0" destOrd="0" presId="urn:microsoft.com/office/officeart/2008/layout/SquareAccentList"/>
    <dgm:cxn modelId="{7FCAA7F6-E2D3-4AE0-8DF9-BCA01421B119}" srcId="{7D5601A1-428F-4239-A84E-C34D531712F2}" destId="{8C70731D-5415-40F0-82B7-B910CEFD6E1A}" srcOrd="2" destOrd="0" parTransId="{5CBFBC5E-36DD-4666-A156-4BB76CA7D5C8}" sibTransId="{8CF20F1B-B288-4F07-BFB5-0EE7E0C3F180}"/>
    <dgm:cxn modelId="{726293FD-03D5-44D5-ADA9-BEFE405D3111}" srcId="{D5AFB0EF-A6AC-4623-8BD7-E332EEB6CA93}" destId="{76919397-903C-4E92-AE72-924C9238F4EF}" srcOrd="1" destOrd="0" parTransId="{4868679F-DEDD-4DB3-9E25-D532D5200124}" sibTransId="{59515A4E-8EEF-4F8E-ADEB-BB4DDE4E9F02}"/>
    <dgm:cxn modelId="{4D23D9B5-F446-4460-9FB0-337BBF506688}" type="presParOf" srcId="{171EAC63-B681-46B0-9DBE-0663F58588A7}" destId="{1E33195A-DBFC-45C7-9B9A-5714304C2DDF}" srcOrd="0" destOrd="0" presId="urn:microsoft.com/office/officeart/2008/layout/SquareAccentList"/>
    <dgm:cxn modelId="{A7667122-1705-40B9-918B-04622EB5E127}" type="presParOf" srcId="{1E33195A-DBFC-45C7-9B9A-5714304C2DDF}" destId="{411D9076-E62F-4C5C-8E52-4AABA3EC7EC3}" srcOrd="0" destOrd="0" presId="urn:microsoft.com/office/officeart/2008/layout/SquareAccentList"/>
    <dgm:cxn modelId="{88DA90AB-B808-48DA-8013-65A10D0E9C11}" type="presParOf" srcId="{411D9076-E62F-4C5C-8E52-4AABA3EC7EC3}" destId="{66B03048-732B-4826-94C7-F66FCA6683A6}" srcOrd="0" destOrd="0" presId="urn:microsoft.com/office/officeart/2008/layout/SquareAccentList"/>
    <dgm:cxn modelId="{22E6740F-BE03-4F9F-9A29-667FFE28C84D}" type="presParOf" srcId="{411D9076-E62F-4C5C-8E52-4AABA3EC7EC3}" destId="{8594DDE2-120A-4AA6-B836-9D201732A288}" srcOrd="1" destOrd="0" presId="urn:microsoft.com/office/officeart/2008/layout/SquareAccentList"/>
    <dgm:cxn modelId="{DB932F6C-6220-4186-912B-B386D38267F5}" type="presParOf" srcId="{411D9076-E62F-4C5C-8E52-4AABA3EC7EC3}" destId="{53216AA6-1666-49D3-A93F-070D47D67F3D}" srcOrd="2" destOrd="0" presId="urn:microsoft.com/office/officeart/2008/layout/SquareAccentList"/>
    <dgm:cxn modelId="{FCBAC151-EF19-48DB-80E6-BC0B1B944085}" type="presParOf" srcId="{1E33195A-DBFC-45C7-9B9A-5714304C2DDF}" destId="{E2F4938E-98B3-49FC-A14D-A8793ED64803}" srcOrd="1" destOrd="0" presId="urn:microsoft.com/office/officeart/2008/layout/SquareAccentList"/>
    <dgm:cxn modelId="{74BEE722-D237-491C-9B7D-A4F97F61DB8A}" type="presParOf" srcId="{E2F4938E-98B3-49FC-A14D-A8793ED64803}" destId="{010D1694-C827-4597-94F5-ED6B50F0E89E}" srcOrd="0" destOrd="0" presId="urn:microsoft.com/office/officeart/2008/layout/SquareAccentList"/>
    <dgm:cxn modelId="{95E70286-DF30-4723-95C2-60787BE85F2F}" type="presParOf" srcId="{010D1694-C827-4597-94F5-ED6B50F0E89E}" destId="{DFAD7DF8-2CFC-4660-9A7E-A6483F4A57C5}" srcOrd="0" destOrd="0" presId="urn:microsoft.com/office/officeart/2008/layout/SquareAccentList"/>
    <dgm:cxn modelId="{8C38645A-8155-4A68-933C-26E831D2E04D}" type="presParOf" srcId="{010D1694-C827-4597-94F5-ED6B50F0E89E}" destId="{8C6E0CE8-E0FF-46EE-A2A1-E4D39F84E199}" srcOrd="1" destOrd="0" presId="urn:microsoft.com/office/officeart/2008/layout/SquareAccentList"/>
    <dgm:cxn modelId="{DC6E4C87-68EC-4190-9632-4115877ED389}" type="presParOf" srcId="{E2F4938E-98B3-49FC-A14D-A8793ED64803}" destId="{2DC10101-7A0E-48BF-8AE6-3D0ED1B75304}" srcOrd="1" destOrd="0" presId="urn:microsoft.com/office/officeart/2008/layout/SquareAccentList"/>
    <dgm:cxn modelId="{668BA4AE-1363-47C3-9775-ABB099243D92}" type="presParOf" srcId="{2DC10101-7A0E-48BF-8AE6-3D0ED1B75304}" destId="{8F770A57-0176-4C32-B73F-C3087045758A}" srcOrd="0" destOrd="0" presId="urn:microsoft.com/office/officeart/2008/layout/SquareAccentList"/>
    <dgm:cxn modelId="{F0DFBF90-9BC9-48D6-B8A6-6D2DC606D8C0}" type="presParOf" srcId="{2DC10101-7A0E-48BF-8AE6-3D0ED1B75304}" destId="{D3B8A6E3-35A6-4B0D-B059-34B0E3FB5F82}" srcOrd="1" destOrd="0" presId="urn:microsoft.com/office/officeart/2008/layout/SquareAccentList"/>
    <dgm:cxn modelId="{2B1BADCC-5871-4CEE-8B2C-0DB00270997A}" type="presParOf" srcId="{E2F4938E-98B3-49FC-A14D-A8793ED64803}" destId="{505EAE8F-7F48-406A-B919-C70132703F59}" srcOrd="2" destOrd="0" presId="urn:microsoft.com/office/officeart/2008/layout/SquareAccentList"/>
    <dgm:cxn modelId="{FD9E4B96-15BF-48A2-BDE7-2CA4FF7D1B5F}" type="presParOf" srcId="{505EAE8F-7F48-406A-B919-C70132703F59}" destId="{6747800C-BC43-48FA-AD5F-FFBEF4BB2275}" srcOrd="0" destOrd="0" presId="urn:microsoft.com/office/officeart/2008/layout/SquareAccentList"/>
    <dgm:cxn modelId="{D2568823-BB75-49B4-99A7-B19DF4DC1E74}" type="presParOf" srcId="{505EAE8F-7F48-406A-B919-C70132703F59}" destId="{CBEC234E-71CE-4CEA-A172-0CB91D523222}" srcOrd="1" destOrd="0" presId="urn:microsoft.com/office/officeart/2008/layout/SquareAccentList"/>
    <dgm:cxn modelId="{1CB143F4-FCFD-4257-9A2A-A15155E076EE}" type="presParOf" srcId="{E2F4938E-98B3-49FC-A14D-A8793ED64803}" destId="{9EAD408A-D28F-464B-B21A-BFCBB01128B3}" srcOrd="3" destOrd="0" presId="urn:microsoft.com/office/officeart/2008/layout/SquareAccentList"/>
    <dgm:cxn modelId="{3567BE25-01B7-4281-976E-929629F35B6A}" type="presParOf" srcId="{9EAD408A-D28F-464B-B21A-BFCBB01128B3}" destId="{CD40116E-44F2-4125-80E4-7B3C586F9000}" srcOrd="0" destOrd="0" presId="urn:microsoft.com/office/officeart/2008/layout/SquareAccentList"/>
    <dgm:cxn modelId="{94DEC69B-4625-410C-9E16-493DF912748B}" type="presParOf" srcId="{9EAD408A-D28F-464B-B21A-BFCBB01128B3}" destId="{8AC308C4-CBAA-4F77-BED7-A5E59FBCBEF5}" srcOrd="1" destOrd="0" presId="urn:microsoft.com/office/officeart/2008/layout/SquareAccentList"/>
    <dgm:cxn modelId="{68E1CBE7-7B1F-4B79-97C1-8E15E40C49AD}" type="presParOf" srcId="{E2F4938E-98B3-49FC-A14D-A8793ED64803}" destId="{6A265DA4-A3F1-49B9-A659-B399A6BA9903}" srcOrd="4" destOrd="0" presId="urn:microsoft.com/office/officeart/2008/layout/SquareAccentList"/>
    <dgm:cxn modelId="{702FDE23-9A70-4901-BF7A-9406BC26F5F8}" type="presParOf" srcId="{6A265DA4-A3F1-49B9-A659-B399A6BA9903}" destId="{DB20CB00-6892-4691-B50F-867BCBCAC6FD}" srcOrd="0" destOrd="0" presId="urn:microsoft.com/office/officeart/2008/layout/SquareAccentList"/>
    <dgm:cxn modelId="{DB11B2F8-EA63-4736-AA9A-0994EA3911BF}" type="presParOf" srcId="{6A265DA4-A3F1-49B9-A659-B399A6BA9903}" destId="{0C921F77-AAC9-49AC-A90C-1015AF4D2D9C}" srcOrd="1" destOrd="0" presId="urn:microsoft.com/office/officeart/2008/layout/SquareAccentList"/>
    <dgm:cxn modelId="{BB849EAD-03F0-4676-AC5E-D593AADF8135}" type="presParOf" srcId="{171EAC63-B681-46B0-9DBE-0663F58588A7}" destId="{D93C67D9-E4E9-43E8-A050-43B484271C72}" srcOrd="1" destOrd="0" presId="urn:microsoft.com/office/officeart/2008/layout/SquareAccentList"/>
    <dgm:cxn modelId="{529CB1F6-290E-4B0B-985B-EBD8D98FF447}" type="presParOf" srcId="{D93C67D9-E4E9-43E8-A050-43B484271C72}" destId="{35247788-ACEC-4B5D-B5BF-1199D80E7A8A}" srcOrd="0" destOrd="0" presId="urn:microsoft.com/office/officeart/2008/layout/SquareAccentList"/>
    <dgm:cxn modelId="{220CE391-2997-4BB2-B974-AC362F628AC6}" type="presParOf" srcId="{35247788-ACEC-4B5D-B5BF-1199D80E7A8A}" destId="{C34079D4-4A13-4A1C-871B-C349CFBE1217}" srcOrd="0" destOrd="0" presId="urn:microsoft.com/office/officeart/2008/layout/SquareAccentList"/>
    <dgm:cxn modelId="{569CEB05-A72E-46B8-8F46-5FF65245F326}" type="presParOf" srcId="{35247788-ACEC-4B5D-B5BF-1199D80E7A8A}" destId="{022DB6E2-810F-4315-AFC1-F1EEF5D133D8}" srcOrd="1" destOrd="0" presId="urn:microsoft.com/office/officeart/2008/layout/SquareAccentList"/>
    <dgm:cxn modelId="{03A69AC6-A48F-43DE-B62E-25F9E7DED425}" type="presParOf" srcId="{35247788-ACEC-4B5D-B5BF-1199D80E7A8A}" destId="{DE72E21B-A291-416D-96D7-DE759D13F199}" srcOrd="2" destOrd="0" presId="urn:microsoft.com/office/officeart/2008/layout/SquareAccentList"/>
    <dgm:cxn modelId="{D7F638E1-622E-40DC-B729-D2AA1EB7B1E5}" type="presParOf" srcId="{D93C67D9-E4E9-43E8-A050-43B484271C72}" destId="{8B64E714-A181-4506-9194-4FD208F3421C}" srcOrd="1" destOrd="0" presId="urn:microsoft.com/office/officeart/2008/layout/SquareAccentList"/>
    <dgm:cxn modelId="{33321684-8711-4A25-A2C8-B79E2389646A}" type="presParOf" srcId="{8B64E714-A181-4506-9194-4FD208F3421C}" destId="{D046DD2F-0966-4FAE-B9E7-2DC96625934A}" srcOrd="0" destOrd="0" presId="urn:microsoft.com/office/officeart/2008/layout/SquareAccentList"/>
    <dgm:cxn modelId="{77AE51D6-8008-4B20-93D2-1BB23E263563}" type="presParOf" srcId="{D046DD2F-0966-4FAE-B9E7-2DC96625934A}" destId="{E12805B2-A142-4564-91DB-A53698460663}" srcOrd="0" destOrd="0" presId="urn:microsoft.com/office/officeart/2008/layout/SquareAccentList"/>
    <dgm:cxn modelId="{738C44D6-0A83-49C9-944D-11DF43BD93A3}" type="presParOf" srcId="{D046DD2F-0966-4FAE-B9E7-2DC96625934A}" destId="{88CEF81D-CFC0-41CF-88F3-ED73E1D57DF1}" srcOrd="1" destOrd="0" presId="urn:microsoft.com/office/officeart/2008/layout/SquareAccentList"/>
    <dgm:cxn modelId="{6532519D-7754-4613-8CF3-5C7623130583}" type="presParOf" srcId="{8B64E714-A181-4506-9194-4FD208F3421C}" destId="{D7C8D0CC-94EA-4755-81E2-27C22D4ED2CF}" srcOrd="1" destOrd="0" presId="urn:microsoft.com/office/officeart/2008/layout/SquareAccentList"/>
    <dgm:cxn modelId="{C6C056C3-F329-4A3B-BEDA-BAD4D36E263D}" type="presParOf" srcId="{D7C8D0CC-94EA-4755-81E2-27C22D4ED2CF}" destId="{D7DC6ABB-5870-4289-A8CF-B4C49A93E4E2}" srcOrd="0" destOrd="0" presId="urn:microsoft.com/office/officeart/2008/layout/SquareAccentList"/>
    <dgm:cxn modelId="{831063FB-354D-49F3-944E-65ADE8B98FCA}" type="presParOf" srcId="{D7C8D0CC-94EA-4755-81E2-27C22D4ED2CF}" destId="{F9524047-A712-4948-94EA-94FDEA4C7F8A}" srcOrd="1" destOrd="0" presId="urn:microsoft.com/office/officeart/2008/layout/SquareAccentList"/>
    <dgm:cxn modelId="{42053610-82F9-48D1-A14C-EB5A9A2EA92A}" type="presParOf" srcId="{8B64E714-A181-4506-9194-4FD208F3421C}" destId="{97863F87-D645-4CAA-B1BD-15823F22D3E4}" srcOrd="2" destOrd="0" presId="urn:microsoft.com/office/officeart/2008/layout/SquareAccentList"/>
    <dgm:cxn modelId="{8B634844-7813-4781-A7EF-043F166DD587}" type="presParOf" srcId="{97863F87-D645-4CAA-B1BD-15823F22D3E4}" destId="{4FD26E68-6B81-4D81-98F1-111A7D140163}" srcOrd="0" destOrd="0" presId="urn:microsoft.com/office/officeart/2008/layout/SquareAccentList"/>
    <dgm:cxn modelId="{C27AD527-3769-4620-87A0-205B93E0FDF3}" type="presParOf" srcId="{97863F87-D645-4CAA-B1BD-15823F22D3E4}" destId="{51C74229-8442-4CF7-9208-88B4251BD32B}" srcOrd="1" destOrd="0" presId="urn:microsoft.com/office/officeart/2008/layout/SquareAccentList"/>
    <dgm:cxn modelId="{FBD5BA11-D290-4419-B43C-FB8F5529AC50}" type="presParOf" srcId="{8B64E714-A181-4506-9194-4FD208F3421C}" destId="{CEDE49F6-2F0B-48A2-B8B8-C90C07C92DC8}" srcOrd="3" destOrd="0" presId="urn:microsoft.com/office/officeart/2008/layout/SquareAccentList"/>
    <dgm:cxn modelId="{F76F1565-C065-4F2F-B6EC-658E37E133EF}" type="presParOf" srcId="{CEDE49F6-2F0B-48A2-B8B8-C90C07C92DC8}" destId="{6E1A8D9D-4FE0-4DC7-910B-99A34BC2B3C9}" srcOrd="0" destOrd="0" presId="urn:microsoft.com/office/officeart/2008/layout/SquareAccentList"/>
    <dgm:cxn modelId="{CA3417FE-7265-4455-A336-FF8CDF0D04C6}" type="presParOf" srcId="{CEDE49F6-2F0B-48A2-B8B8-C90C07C92DC8}" destId="{4849B9EC-5A6D-4D5A-A946-CD4BAD6B744E}" srcOrd="1" destOrd="0" presId="urn:microsoft.com/office/officeart/2008/layout/SquareAccentList"/>
    <dgm:cxn modelId="{6B1614CB-EA6A-4876-BE0A-A7AAAA119AB7}" type="presParOf" srcId="{8B64E714-A181-4506-9194-4FD208F3421C}" destId="{F28AA27E-5AE0-46EA-9268-676C6312A3F5}" srcOrd="4" destOrd="0" presId="urn:microsoft.com/office/officeart/2008/layout/SquareAccentList"/>
    <dgm:cxn modelId="{D5D3F155-541A-48B7-B9E2-CB6532A9A7B2}" type="presParOf" srcId="{F28AA27E-5AE0-46EA-9268-676C6312A3F5}" destId="{7178AFF8-9C16-445F-977D-F13D31F46674}" srcOrd="0" destOrd="0" presId="urn:microsoft.com/office/officeart/2008/layout/SquareAccentList"/>
    <dgm:cxn modelId="{07ADBFBD-27E9-4D25-BA32-8FCE6C049A24}" type="presParOf" srcId="{F28AA27E-5AE0-46EA-9268-676C6312A3F5}" destId="{6E1C6E09-5B38-49D6-B27F-25BD265DE527}" srcOrd="1" destOrd="0" presId="urn:microsoft.com/office/officeart/2008/layout/SquareAccentList"/>
    <dgm:cxn modelId="{043B07CF-682B-4E25-B4B7-CCDFEA5C9869}" type="presParOf" srcId="{8B64E714-A181-4506-9194-4FD208F3421C}" destId="{62C54464-6006-4F6E-93E6-1159CCCF9023}" srcOrd="5" destOrd="0" presId="urn:microsoft.com/office/officeart/2008/layout/SquareAccentList"/>
    <dgm:cxn modelId="{BA847B4C-0008-486A-919A-799782C21E31}" type="presParOf" srcId="{62C54464-6006-4F6E-93E6-1159CCCF9023}" destId="{E162A6B0-F2D2-470E-8E57-CAC4A8688622}" srcOrd="0" destOrd="0" presId="urn:microsoft.com/office/officeart/2008/layout/SquareAccentList"/>
    <dgm:cxn modelId="{61745633-9A46-4D8B-9E53-A971C185F6AD}" type="presParOf" srcId="{62C54464-6006-4F6E-93E6-1159CCCF9023}" destId="{B4EC13BD-1623-4B17-8BDF-43BF9A329124}" srcOrd="1" destOrd="0" presId="urn:microsoft.com/office/officeart/2008/layout/SquareAccentList"/>
    <dgm:cxn modelId="{C47FE72C-68BA-45AC-8908-50CF85AB539B}" type="presParOf" srcId="{8B64E714-A181-4506-9194-4FD208F3421C}" destId="{CE4B3B7A-D4C8-4A30-AF0F-50D016635E9C}" srcOrd="6" destOrd="0" presId="urn:microsoft.com/office/officeart/2008/layout/SquareAccentList"/>
    <dgm:cxn modelId="{CF851423-115F-48F6-874F-24EED4C410D1}" type="presParOf" srcId="{CE4B3B7A-D4C8-4A30-AF0F-50D016635E9C}" destId="{9657257D-7560-4356-A1A8-ADA501771A58}" srcOrd="0" destOrd="0" presId="urn:microsoft.com/office/officeart/2008/layout/SquareAccentList"/>
    <dgm:cxn modelId="{C327D017-381B-4105-BCF0-E18BE2F869CF}" type="presParOf" srcId="{CE4B3B7A-D4C8-4A30-AF0F-50D016635E9C}" destId="{A8BF005B-7A12-43E8-B562-E028E3FDBA35}" srcOrd="1" destOrd="0" presId="urn:microsoft.com/office/officeart/2008/layout/SquareAccentList"/>
    <dgm:cxn modelId="{B7BC2BF3-997E-402E-826C-CDCBEC1DA410}" type="presParOf" srcId="{171EAC63-B681-46B0-9DBE-0663F58588A7}" destId="{07695190-76B4-4C60-8787-F39A1F9237F2}" srcOrd="2" destOrd="0" presId="urn:microsoft.com/office/officeart/2008/layout/SquareAccentList"/>
    <dgm:cxn modelId="{AA2A7226-6761-48E9-880A-30FE94B32916}" type="presParOf" srcId="{07695190-76B4-4C60-8787-F39A1F9237F2}" destId="{437D5B03-221A-463E-B50C-2E6E81EAFA1E}" srcOrd="0" destOrd="0" presId="urn:microsoft.com/office/officeart/2008/layout/SquareAccentList"/>
    <dgm:cxn modelId="{0E2256F6-BC04-4B6A-AFDE-E4894B41A2CA}" type="presParOf" srcId="{437D5B03-221A-463E-B50C-2E6E81EAFA1E}" destId="{C6AFEDB2-417E-4521-B87A-B5B4568DF58A}" srcOrd="0" destOrd="0" presId="urn:microsoft.com/office/officeart/2008/layout/SquareAccentList"/>
    <dgm:cxn modelId="{7B74D036-758F-497F-BE1E-4CCEC223DAE4}" type="presParOf" srcId="{437D5B03-221A-463E-B50C-2E6E81EAFA1E}" destId="{0F0064CB-6195-4DCD-A251-31E961872ECA}" srcOrd="1" destOrd="0" presId="urn:microsoft.com/office/officeart/2008/layout/SquareAccentList"/>
    <dgm:cxn modelId="{2445F028-08B1-49C5-A305-022331527968}" type="presParOf" srcId="{437D5B03-221A-463E-B50C-2E6E81EAFA1E}" destId="{F7BC55B6-EA6C-4096-84F2-BC941614F904}" srcOrd="2" destOrd="0" presId="urn:microsoft.com/office/officeart/2008/layout/SquareAccentList"/>
    <dgm:cxn modelId="{1BEA3FE0-917D-45C5-9F87-46A77F9092CE}" type="presParOf" srcId="{07695190-76B4-4C60-8787-F39A1F9237F2}" destId="{401421CE-8C0F-4D58-8853-19D44454CA8C}" srcOrd="1" destOrd="0" presId="urn:microsoft.com/office/officeart/2008/layout/SquareAccentList"/>
    <dgm:cxn modelId="{C1B8943B-2778-4401-A0A1-8D32D97BDC26}" type="presParOf" srcId="{401421CE-8C0F-4D58-8853-19D44454CA8C}" destId="{F098AF4E-3063-4E95-B7F5-FAC3A1756DA7}" srcOrd="0" destOrd="0" presId="urn:microsoft.com/office/officeart/2008/layout/SquareAccentList"/>
    <dgm:cxn modelId="{A8429196-394D-4333-93B3-C9CA90E7352D}" type="presParOf" srcId="{F098AF4E-3063-4E95-B7F5-FAC3A1756DA7}" destId="{ADD0A274-697F-4BA7-A4E8-73B7CEE7B0B5}" srcOrd="0" destOrd="0" presId="urn:microsoft.com/office/officeart/2008/layout/SquareAccentList"/>
    <dgm:cxn modelId="{F19C2520-8CA3-4931-9276-7D3B25AE21AC}" type="presParOf" srcId="{F098AF4E-3063-4E95-B7F5-FAC3A1756DA7}" destId="{43673553-7ADF-4C8A-909C-E671C66DACF8}" srcOrd="1" destOrd="0" presId="urn:microsoft.com/office/officeart/2008/layout/SquareAccentList"/>
    <dgm:cxn modelId="{157B8C78-4F75-4DA8-9B40-57DE0100B69F}" type="presParOf" srcId="{401421CE-8C0F-4D58-8853-19D44454CA8C}" destId="{83608E49-8B54-4074-8B79-85686144255F}" srcOrd="1" destOrd="0" presId="urn:microsoft.com/office/officeart/2008/layout/SquareAccentList"/>
    <dgm:cxn modelId="{9BD80182-6851-4EFE-8EC9-94E85DA91127}" type="presParOf" srcId="{83608E49-8B54-4074-8B79-85686144255F}" destId="{2EA1877F-3D0B-430E-9979-FCDB2D284537}" srcOrd="0" destOrd="0" presId="urn:microsoft.com/office/officeart/2008/layout/SquareAccentList"/>
    <dgm:cxn modelId="{8A04ED1E-454F-4740-A12B-874C9D5150C9}" type="presParOf" srcId="{83608E49-8B54-4074-8B79-85686144255F}" destId="{0F3F4E0B-6822-43E4-89FC-B9E4E057CD8A}" srcOrd="1" destOrd="0" presId="urn:microsoft.com/office/officeart/2008/layout/SquareAccentList"/>
    <dgm:cxn modelId="{B5A8E829-0585-42D0-85AC-79283566E2E4}" type="presParOf" srcId="{401421CE-8C0F-4D58-8853-19D44454CA8C}" destId="{A97C2D55-C8DC-4FF4-9E12-0F6D2372348D}" srcOrd="2" destOrd="0" presId="urn:microsoft.com/office/officeart/2008/layout/SquareAccentList"/>
    <dgm:cxn modelId="{96F65E65-2304-42E1-8B20-C8B681A79289}" type="presParOf" srcId="{A97C2D55-C8DC-4FF4-9E12-0F6D2372348D}" destId="{BE49D0ED-E9E4-4095-B3F9-8E1AA0EDD879}" srcOrd="0" destOrd="0" presId="urn:microsoft.com/office/officeart/2008/layout/SquareAccentList"/>
    <dgm:cxn modelId="{F46174D0-AC2E-424C-9E3A-54CFC8375130}" type="presParOf" srcId="{A97C2D55-C8DC-4FF4-9E12-0F6D2372348D}" destId="{5A2E50FC-92CC-4A79-8770-80C93B07A434}" srcOrd="1" destOrd="0" presId="urn:microsoft.com/office/officeart/2008/layout/SquareAccentList"/>
    <dgm:cxn modelId="{DFCF8338-358C-476C-B538-01A74E11CB9A}" type="presParOf" srcId="{401421CE-8C0F-4D58-8853-19D44454CA8C}" destId="{FDE33FC2-427B-4513-80A0-CE95AFD5084F}" srcOrd="3" destOrd="0" presId="urn:microsoft.com/office/officeart/2008/layout/SquareAccentList"/>
    <dgm:cxn modelId="{91664358-C4E1-4DD8-8B60-FE055E942FF1}" type="presParOf" srcId="{FDE33FC2-427B-4513-80A0-CE95AFD5084F}" destId="{903A1DEC-101B-475D-B187-61721177A2C1}" srcOrd="0" destOrd="0" presId="urn:microsoft.com/office/officeart/2008/layout/SquareAccentList"/>
    <dgm:cxn modelId="{5BAEA860-BB63-4E8C-ADC4-B8D2AC482182}" type="presParOf" srcId="{FDE33FC2-427B-4513-80A0-CE95AFD5084F}" destId="{02DCA104-CCE8-47B0-B1A3-645156F04375}" srcOrd="1" destOrd="0" presId="urn:microsoft.com/office/officeart/2008/layout/SquareAccentList"/>
  </dgm:cxnLst>
  <dgm:bg>
    <a:solidFill>
      <a:schemeClr val="accent1">
        <a:lumMod val="20000"/>
        <a:lumOff val="80000"/>
      </a:schemeClr>
    </a:solidFill>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5C1F882-6F69-4A75-8C0F-11235C7B3D70}" type="doc">
      <dgm:prSet loTypeId="urn:microsoft.com/office/officeart/2008/layout/SquareAccentList" loCatId="list" qsTypeId="urn:microsoft.com/office/officeart/2005/8/quickstyle/simple1" qsCatId="simple" csTypeId="urn:microsoft.com/office/officeart/2005/8/colors/accent1_2" csCatId="accent1" phldr="1"/>
      <dgm:spPr/>
      <dgm:t>
        <a:bodyPr/>
        <a:lstStyle/>
        <a:p>
          <a:endParaRPr lang="en-NZ"/>
        </a:p>
      </dgm:t>
    </dgm:pt>
    <dgm:pt modelId="{F33F3684-326C-4576-B8E0-529AB151B8FD}">
      <dgm:prSet phldrT="[Text]" custT="1"/>
      <dgm:spPr>
        <a:xfrm>
          <a:off x="2505" y="0"/>
          <a:ext cx="1848077" cy="390579"/>
        </a:xfrm>
        <a:prstGeom prst="rect">
          <a:avLst/>
        </a:prstGeom>
        <a:noFill/>
        <a:ln>
          <a:noFill/>
        </a:ln>
        <a:effectLst/>
      </dgm:spPr>
      <dgm:t>
        <a:bodyPr/>
        <a:lstStyle/>
        <a:p>
          <a:pPr>
            <a:buNone/>
          </a:pPr>
          <a:r>
            <a:rPr lang="en-NZ" sz="1100" b="1">
              <a:solidFill>
                <a:sysClr val="windowText" lastClr="000000">
                  <a:hueOff val="0"/>
                  <a:satOff val="0"/>
                  <a:lumOff val="0"/>
                  <a:alphaOff val="0"/>
                </a:sysClr>
              </a:solidFill>
              <a:latin typeface="Calibri"/>
              <a:ea typeface="+mn-ea"/>
              <a:cs typeface="+mn-cs"/>
            </a:rPr>
            <a:t>1.4. Ideas about sharing (4)</a:t>
          </a:r>
        </a:p>
      </dgm:t>
    </dgm:pt>
    <dgm:pt modelId="{1D2DC792-A8E0-431A-8CA3-B6130B7F0926}" type="parTrans" cxnId="{98A06C84-BD76-4D7A-9B52-7F19DF34EF3D}">
      <dgm:prSet/>
      <dgm:spPr/>
      <dgm:t>
        <a:bodyPr/>
        <a:lstStyle/>
        <a:p>
          <a:endParaRPr lang="en-NZ" sz="700"/>
        </a:p>
      </dgm:t>
    </dgm:pt>
    <dgm:pt modelId="{0600334C-5A33-4851-8D56-10B3FDE364B9}" type="sibTrans" cxnId="{98A06C84-BD76-4D7A-9B52-7F19DF34EF3D}">
      <dgm:prSet/>
      <dgm:spPr/>
      <dgm:t>
        <a:bodyPr/>
        <a:lstStyle/>
        <a:p>
          <a:endParaRPr lang="en-NZ" sz="700"/>
        </a:p>
      </dgm:t>
    </dgm:pt>
    <dgm:pt modelId="{540D70DF-8B25-4167-AAA9-58C14B9D05BB}">
      <dgm:prSet custT="1"/>
      <dgm:spPr>
        <a:xfrm>
          <a:off x="131870" y="698350"/>
          <a:ext cx="1718711" cy="316464"/>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1.4.1:What do you share?</a:t>
          </a:r>
        </a:p>
      </dgm:t>
    </dgm:pt>
    <dgm:pt modelId="{31262F49-94E3-438B-B75D-4B89555F6683}" type="parTrans" cxnId="{A62A0589-5FE1-4DC3-94E8-88764A9E18C2}">
      <dgm:prSet/>
      <dgm:spPr/>
      <dgm:t>
        <a:bodyPr/>
        <a:lstStyle/>
        <a:p>
          <a:endParaRPr lang="en-NZ" sz="700"/>
        </a:p>
      </dgm:t>
    </dgm:pt>
    <dgm:pt modelId="{2C456000-55C9-4D5D-A5C3-9561DC2707C0}" type="sibTrans" cxnId="{A62A0589-5FE1-4DC3-94E8-88764A9E18C2}">
      <dgm:prSet/>
      <dgm:spPr/>
      <dgm:t>
        <a:bodyPr/>
        <a:lstStyle/>
        <a:p>
          <a:endParaRPr lang="en-NZ" sz="700"/>
        </a:p>
      </dgm:t>
    </dgm:pt>
    <dgm:pt modelId="{E9166BA6-6330-4889-B48C-F7D7E6873514}">
      <dgm:prSet custT="1"/>
      <dgm:spPr>
        <a:xfrm>
          <a:off x="131870" y="1014814"/>
          <a:ext cx="1718711" cy="316464"/>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1.4.2: Ground rules for sharing a cheesy crust pizza</a:t>
          </a:r>
        </a:p>
      </dgm:t>
    </dgm:pt>
    <dgm:pt modelId="{4A7F82F4-04F7-46D1-8BB9-6E29566DA8DF}" type="parTrans" cxnId="{443F4738-B19D-4703-8C20-28BB0C1089B3}">
      <dgm:prSet/>
      <dgm:spPr/>
      <dgm:t>
        <a:bodyPr/>
        <a:lstStyle/>
        <a:p>
          <a:endParaRPr lang="en-NZ" sz="700"/>
        </a:p>
      </dgm:t>
    </dgm:pt>
    <dgm:pt modelId="{884169A8-230B-4D63-9425-19A98EEEC91A}" type="sibTrans" cxnId="{443F4738-B19D-4703-8C20-28BB0C1089B3}">
      <dgm:prSet/>
      <dgm:spPr/>
      <dgm:t>
        <a:bodyPr/>
        <a:lstStyle/>
        <a:p>
          <a:endParaRPr lang="en-NZ" sz="700"/>
        </a:p>
      </dgm:t>
    </dgm:pt>
    <dgm:pt modelId="{CB57C5C7-8BDE-43A7-AA35-5B099FD9E185}">
      <dgm:prSet custT="1"/>
      <dgm:spPr>
        <a:xfrm>
          <a:off x="131870" y="1331278"/>
          <a:ext cx="1718711" cy="316464"/>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1.4.3: So what is the road sharing issue in your community?</a:t>
          </a:r>
        </a:p>
      </dgm:t>
    </dgm:pt>
    <dgm:pt modelId="{997E869A-B957-4D53-9030-3D5A10B984A9}" type="parTrans" cxnId="{ADC39A87-87E4-4B48-A1A9-BAF2ECACFA8A}">
      <dgm:prSet/>
      <dgm:spPr/>
      <dgm:t>
        <a:bodyPr/>
        <a:lstStyle/>
        <a:p>
          <a:endParaRPr lang="en-NZ" sz="700"/>
        </a:p>
      </dgm:t>
    </dgm:pt>
    <dgm:pt modelId="{3E912A43-89EE-40FE-895A-94973D91B95E}" type="sibTrans" cxnId="{ADC39A87-87E4-4B48-A1A9-BAF2ECACFA8A}">
      <dgm:prSet/>
      <dgm:spPr/>
      <dgm:t>
        <a:bodyPr/>
        <a:lstStyle/>
        <a:p>
          <a:endParaRPr lang="en-NZ" sz="700"/>
        </a:p>
      </dgm:t>
    </dgm:pt>
    <dgm:pt modelId="{4CEDB6AD-41A8-49E8-B42C-505DA38CDFAC}">
      <dgm:prSet custT="1"/>
      <dgm:spPr>
        <a:xfrm>
          <a:off x="131870" y="1647742"/>
          <a:ext cx="1718711" cy="316464"/>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1.4.4: Rules that help everyone get a fair share</a:t>
          </a:r>
        </a:p>
      </dgm:t>
    </dgm:pt>
    <dgm:pt modelId="{95054B04-34E9-4FB5-BA24-DA5D1C744114}" type="parTrans" cxnId="{9AEDC72F-52D5-403D-929F-B47EE1521D54}">
      <dgm:prSet/>
      <dgm:spPr/>
      <dgm:t>
        <a:bodyPr/>
        <a:lstStyle/>
        <a:p>
          <a:endParaRPr lang="en-NZ" sz="700"/>
        </a:p>
      </dgm:t>
    </dgm:pt>
    <dgm:pt modelId="{AF86EE69-3FF3-4F57-AC63-C38474C50404}" type="sibTrans" cxnId="{9AEDC72F-52D5-403D-929F-B47EE1521D54}">
      <dgm:prSet/>
      <dgm:spPr/>
      <dgm:t>
        <a:bodyPr/>
        <a:lstStyle/>
        <a:p>
          <a:endParaRPr lang="en-NZ" sz="700"/>
        </a:p>
      </dgm:t>
    </dgm:pt>
    <dgm:pt modelId="{CA609496-8DBA-4056-9450-D47CA1D44D16}">
      <dgm:prSet custT="1"/>
      <dgm:spPr>
        <a:xfrm>
          <a:off x="1942986" y="0"/>
          <a:ext cx="1848077" cy="390579"/>
        </a:xfrm>
        <a:prstGeom prst="rect">
          <a:avLst/>
        </a:prstGeom>
        <a:noFill/>
        <a:ln>
          <a:noFill/>
        </a:ln>
        <a:effectLst/>
      </dgm:spPr>
      <dgm:t>
        <a:bodyPr/>
        <a:lstStyle/>
        <a:p>
          <a:pPr>
            <a:buNone/>
          </a:pPr>
          <a:r>
            <a:rPr lang="en-NZ" sz="1100" b="1">
              <a:solidFill>
                <a:sysClr val="windowText" lastClr="000000">
                  <a:hueOff val="0"/>
                  <a:satOff val="0"/>
                  <a:lumOff val="0"/>
                  <a:alphaOff val="0"/>
                </a:sysClr>
              </a:solidFill>
              <a:latin typeface="Calibri"/>
              <a:ea typeface="+mn-ea"/>
              <a:cs typeface="+mn-cs"/>
            </a:rPr>
            <a:t>1.5. Ideas about risks (5)</a:t>
          </a:r>
        </a:p>
      </dgm:t>
    </dgm:pt>
    <dgm:pt modelId="{D14D6C7B-D6F4-4F86-8EC7-3C730A49F07A}" type="parTrans" cxnId="{29F10FAB-D7F3-4AAF-8D8A-E19FF3E375E2}">
      <dgm:prSet/>
      <dgm:spPr/>
      <dgm:t>
        <a:bodyPr/>
        <a:lstStyle/>
        <a:p>
          <a:endParaRPr lang="en-NZ" sz="700"/>
        </a:p>
      </dgm:t>
    </dgm:pt>
    <dgm:pt modelId="{A3095488-4681-406C-BE2C-D746DB00B06A}" type="sibTrans" cxnId="{29F10FAB-D7F3-4AAF-8D8A-E19FF3E375E2}">
      <dgm:prSet/>
      <dgm:spPr/>
      <dgm:t>
        <a:bodyPr/>
        <a:lstStyle/>
        <a:p>
          <a:endParaRPr lang="en-NZ" sz="700"/>
        </a:p>
      </dgm:t>
    </dgm:pt>
    <dgm:pt modelId="{124DBE46-FE27-4654-A342-1885A8978E94}">
      <dgm:prSet custT="1"/>
      <dgm:spPr>
        <a:xfrm>
          <a:off x="2072351" y="698350"/>
          <a:ext cx="1718711" cy="316464"/>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1.5.1: Unexpected risks to young drivers</a:t>
          </a:r>
        </a:p>
      </dgm:t>
    </dgm:pt>
    <dgm:pt modelId="{333D8CF6-625A-481E-BF5B-1BB9023108B9}" type="parTrans" cxnId="{708AF0CE-8F28-4937-9206-6CEEAE93B10B}">
      <dgm:prSet/>
      <dgm:spPr/>
      <dgm:t>
        <a:bodyPr/>
        <a:lstStyle/>
        <a:p>
          <a:endParaRPr lang="en-NZ" sz="700"/>
        </a:p>
      </dgm:t>
    </dgm:pt>
    <dgm:pt modelId="{EF7AE437-654E-4AC6-A37A-E14FB4E79676}" type="sibTrans" cxnId="{708AF0CE-8F28-4937-9206-6CEEAE93B10B}">
      <dgm:prSet/>
      <dgm:spPr/>
      <dgm:t>
        <a:bodyPr/>
        <a:lstStyle/>
        <a:p>
          <a:endParaRPr lang="en-NZ" sz="700"/>
        </a:p>
      </dgm:t>
    </dgm:pt>
    <dgm:pt modelId="{603AE32E-05BF-4ACE-B389-A1888709D05D}">
      <dgm:prSet custT="1"/>
      <dgm:spPr>
        <a:xfrm>
          <a:off x="2072351" y="1014814"/>
          <a:ext cx="1718711" cy="316464"/>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1.5.2: Just how safe are you (and people like you)?</a:t>
          </a:r>
        </a:p>
      </dgm:t>
    </dgm:pt>
    <dgm:pt modelId="{A5F1A336-3DE5-44B7-96BB-04E60FAB2E43}" type="parTrans" cxnId="{0DB5C524-0C8C-43CB-851F-758A1DA18A6C}">
      <dgm:prSet/>
      <dgm:spPr/>
      <dgm:t>
        <a:bodyPr/>
        <a:lstStyle/>
        <a:p>
          <a:endParaRPr lang="en-NZ" sz="700"/>
        </a:p>
      </dgm:t>
    </dgm:pt>
    <dgm:pt modelId="{D88FD823-EF4D-4A92-A35E-027E09924C7B}" type="sibTrans" cxnId="{0DB5C524-0C8C-43CB-851F-758A1DA18A6C}">
      <dgm:prSet/>
      <dgm:spPr/>
      <dgm:t>
        <a:bodyPr/>
        <a:lstStyle/>
        <a:p>
          <a:endParaRPr lang="en-NZ" sz="700"/>
        </a:p>
      </dgm:t>
    </dgm:pt>
    <dgm:pt modelId="{8A3298F6-6BF3-4148-B572-6435DDEC7C18}">
      <dgm:prSet custT="1"/>
      <dgm:spPr>
        <a:xfrm>
          <a:off x="2072351" y="1331278"/>
          <a:ext cx="1718711" cy="316464"/>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1.5.3: "I have a mate who ..."</a:t>
          </a:r>
        </a:p>
      </dgm:t>
    </dgm:pt>
    <dgm:pt modelId="{319BFCC4-3683-4A28-B8AA-C28151FC02E7}" type="parTrans" cxnId="{94EDEFD4-1573-43A8-A62F-9F0A29B72E97}">
      <dgm:prSet/>
      <dgm:spPr/>
      <dgm:t>
        <a:bodyPr/>
        <a:lstStyle/>
        <a:p>
          <a:endParaRPr lang="en-NZ" sz="700"/>
        </a:p>
      </dgm:t>
    </dgm:pt>
    <dgm:pt modelId="{51D9CD0B-C93F-4A6F-9FBA-703416C16271}" type="sibTrans" cxnId="{94EDEFD4-1573-43A8-A62F-9F0A29B72E97}">
      <dgm:prSet/>
      <dgm:spPr/>
      <dgm:t>
        <a:bodyPr/>
        <a:lstStyle/>
        <a:p>
          <a:endParaRPr lang="en-NZ" sz="700"/>
        </a:p>
      </dgm:t>
    </dgm:pt>
    <dgm:pt modelId="{9E58F7E0-8FCB-4B1C-8215-363F58511445}">
      <dgm:prSet custT="1"/>
      <dgm:spPr>
        <a:xfrm>
          <a:off x="2072351" y="1647742"/>
          <a:ext cx="1718711" cy="316464"/>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1.5.4: Two truths and a lie</a:t>
          </a:r>
        </a:p>
      </dgm:t>
    </dgm:pt>
    <dgm:pt modelId="{F4F5889C-8B0F-4058-8281-F6318EA0F71B}" type="parTrans" cxnId="{B6712262-1D5B-48DF-99AA-35F409A69BB8}">
      <dgm:prSet/>
      <dgm:spPr/>
      <dgm:t>
        <a:bodyPr/>
        <a:lstStyle/>
        <a:p>
          <a:endParaRPr lang="en-NZ" sz="700"/>
        </a:p>
      </dgm:t>
    </dgm:pt>
    <dgm:pt modelId="{76740142-C95E-47DB-8EAC-550521D3FE49}" type="sibTrans" cxnId="{B6712262-1D5B-48DF-99AA-35F409A69BB8}">
      <dgm:prSet/>
      <dgm:spPr/>
      <dgm:t>
        <a:bodyPr/>
        <a:lstStyle/>
        <a:p>
          <a:endParaRPr lang="en-NZ" sz="700"/>
        </a:p>
      </dgm:t>
    </dgm:pt>
    <dgm:pt modelId="{35CCC40D-1963-4BB4-AD25-6288FEC3993C}">
      <dgm:prSet custT="1"/>
      <dgm:spPr>
        <a:xfrm>
          <a:off x="2072351" y="1964206"/>
          <a:ext cx="1718711" cy="316464"/>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1.5.5: Finding out more</a:t>
          </a:r>
        </a:p>
      </dgm:t>
    </dgm:pt>
    <dgm:pt modelId="{F62E2742-9A61-4FC2-A9DB-A044E50B482F}" type="parTrans" cxnId="{C9DAAF77-6E8F-4F53-85FD-46896E2BC976}">
      <dgm:prSet/>
      <dgm:spPr/>
      <dgm:t>
        <a:bodyPr/>
        <a:lstStyle/>
        <a:p>
          <a:endParaRPr lang="en-NZ" sz="700"/>
        </a:p>
      </dgm:t>
    </dgm:pt>
    <dgm:pt modelId="{05C7D9B6-C1A6-4528-9A84-FB2BA659DE38}" type="sibTrans" cxnId="{C9DAAF77-6E8F-4F53-85FD-46896E2BC976}">
      <dgm:prSet/>
      <dgm:spPr/>
      <dgm:t>
        <a:bodyPr/>
        <a:lstStyle/>
        <a:p>
          <a:endParaRPr lang="en-NZ" sz="700"/>
        </a:p>
      </dgm:t>
    </dgm:pt>
    <dgm:pt modelId="{5E3E2ACB-ACA6-4374-8988-9301B9AC6947}">
      <dgm:prSet custT="1"/>
      <dgm:spPr>
        <a:xfrm>
          <a:off x="3883467" y="0"/>
          <a:ext cx="1848077" cy="390579"/>
        </a:xfrm>
        <a:prstGeom prst="rect">
          <a:avLst/>
        </a:prstGeom>
        <a:noFill/>
        <a:ln>
          <a:noFill/>
        </a:ln>
        <a:effectLst/>
      </dgm:spPr>
      <dgm:t>
        <a:bodyPr/>
        <a:lstStyle/>
        <a:p>
          <a:pPr>
            <a:buNone/>
          </a:pPr>
          <a:r>
            <a:rPr lang="en-NZ" sz="1100" b="1">
              <a:solidFill>
                <a:sysClr val="windowText" lastClr="000000">
                  <a:hueOff val="0"/>
                  <a:satOff val="0"/>
                  <a:lumOff val="0"/>
                  <a:alphaOff val="0"/>
                </a:sysClr>
              </a:solidFill>
              <a:latin typeface="Calibri"/>
              <a:ea typeface="+mn-ea"/>
              <a:cs typeface="+mn-cs"/>
            </a:rPr>
            <a:t>1.6. Ideas about distraction (10)</a:t>
          </a:r>
        </a:p>
      </dgm:t>
    </dgm:pt>
    <dgm:pt modelId="{46B0357E-C375-4281-BB26-AD719D988719}" type="parTrans" cxnId="{209DAA1D-96CF-45FD-A6E5-70DC6E1FF3B5}">
      <dgm:prSet/>
      <dgm:spPr/>
      <dgm:t>
        <a:bodyPr/>
        <a:lstStyle/>
        <a:p>
          <a:endParaRPr lang="en-NZ" sz="700"/>
        </a:p>
      </dgm:t>
    </dgm:pt>
    <dgm:pt modelId="{3ADD98D0-5C09-4642-A9B7-31D9679AF624}" type="sibTrans" cxnId="{209DAA1D-96CF-45FD-A6E5-70DC6E1FF3B5}">
      <dgm:prSet/>
      <dgm:spPr/>
      <dgm:t>
        <a:bodyPr/>
        <a:lstStyle/>
        <a:p>
          <a:endParaRPr lang="en-NZ" sz="700"/>
        </a:p>
      </dgm:t>
    </dgm:pt>
    <dgm:pt modelId="{D86BFDFC-2792-4E06-ACB4-128D376E999C}">
      <dgm:prSet custT="1"/>
      <dgm:spPr>
        <a:xfrm>
          <a:off x="4012832" y="698350"/>
          <a:ext cx="1718711" cy="316464"/>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1.6.1: Distracted drivers</a:t>
          </a:r>
        </a:p>
      </dgm:t>
    </dgm:pt>
    <dgm:pt modelId="{B695E2F8-3E47-4CC1-8F7F-5536F8BF2BF4}" type="parTrans" cxnId="{C2CBB65A-55A7-489F-8ECE-C3CE662FB596}">
      <dgm:prSet/>
      <dgm:spPr/>
      <dgm:t>
        <a:bodyPr/>
        <a:lstStyle/>
        <a:p>
          <a:endParaRPr lang="en-NZ" sz="700"/>
        </a:p>
      </dgm:t>
    </dgm:pt>
    <dgm:pt modelId="{8228643D-97AD-4DD9-95CB-992CC5B394E8}" type="sibTrans" cxnId="{C2CBB65A-55A7-489F-8ECE-C3CE662FB596}">
      <dgm:prSet/>
      <dgm:spPr/>
      <dgm:t>
        <a:bodyPr/>
        <a:lstStyle/>
        <a:p>
          <a:endParaRPr lang="en-NZ" sz="700"/>
        </a:p>
      </dgm:t>
    </dgm:pt>
    <dgm:pt modelId="{005A3D5F-D26C-4C9D-AE41-3AF84A560C5D}">
      <dgm:prSet custT="1"/>
      <dgm:spPr>
        <a:xfrm>
          <a:off x="4012832" y="1014814"/>
          <a:ext cx="1718711" cy="316464"/>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1.6.2: Things you see, things you hear, things you do, and things you think about</a:t>
          </a:r>
        </a:p>
      </dgm:t>
    </dgm:pt>
    <dgm:pt modelId="{C6792606-952C-4C58-A849-46568632E127}" type="parTrans" cxnId="{15AD76B5-7BB2-4B0E-AFD3-9CE09A4601AB}">
      <dgm:prSet/>
      <dgm:spPr/>
      <dgm:t>
        <a:bodyPr/>
        <a:lstStyle/>
        <a:p>
          <a:endParaRPr lang="en-NZ" sz="700"/>
        </a:p>
      </dgm:t>
    </dgm:pt>
    <dgm:pt modelId="{9B21A85E-8479-4031-99B7-427480851DB9}" type="sibTrans" cxnId="{15AD76B5-7BB2-4B0E-AFD3-9CE09A4601AB}">
      <dgm:prSet/>
      <dgm:spPr/>
      <dgm:t>
        <a:bodyPr/>
        <a:lstStyle/>
        <a:p>
          <a:endParaRPr lang="en-NZ" sz="700"/>
        </a:p>
      </dgm:t>
    </dgm:pt>
    <dgm:pt modelId="{933A24BA-C30F-48A4-94E4-B67E52B14776}">
      <dgm:prSet custT="1"/>
      <dgm:spPr>
        <a:xfrm>
          <a:off x="4012832" y="1331278"/>
          <a:ext cx="1718711" cy="316464"/>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1.6.3: Making distracted driver screensavers for cell phones</a:t>
          </a:r>
        </a:p>
      </dgm:t>
    </dgm:pt>
    <dgm:pt modelId="{2C9A4438-2D2D-4930-B716-03EC8BD0343D}" type="parTrans" cxnId="{94ED4D17-B193-47E0-BCAD-B9F97C9C9783}">
      <dgm:prSet/>
      <dgm:spPr/>
      <dgm:t>
        <a:bodyPr/>
        <a:lstStyle/>
        <a:p>
          <a:endParaRPr lang="en-NZ" sz="700"/>
        </a:p>
      </dgm:t>
    </dgm:pt>
    <dgm:pt modelId="{3037312B-F53C-4C78-9BE8-A292C6924562}" type="sibTrans" cxnId="{94ED4D17-B193-47E0-BCAD-B9F97C9C9783}">
      <dgm:prSet/>
      <dgm:spPr/>
      <dgm:t>
        <a:bodyPr/>
        <a:lstStyle/>
        <a:p>
          <a:endParaRPr lang="en-NZ" sz="700"/>
        </a:p>
      </dgm:t>
    </dgm:pt>
    <dgm:pt modelId="{FD514195-AECD-4F26-8C18-03A4C1338F40}">
      <dgm:prSet custT="1"/>
      <dgm:spPr>
        <a:xfrm>
          <a:off x="4012832" y="1964206"/>
          <a:ext cx="1718711" cy="316464"/>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1.6.5: Driving like a slug</a:t>
          </a:r>
        </a:p>
      </dgm:t>
    </dgm:pt>
    <dgm:pt modelId="{843AE006-38F6-4FE5-8C07-0F95227A79E8}" type="parTrans" cxnId="{9D1E1FE1-CBE9-41C7-B655-7AE853D984DB}">
      <dgm:prSet/>
      <dgm:spPr/>
      <dgm:t>
        <a:bodyPr/>
        <a:lstStyle/>
        <a:p>
          <a:endParaRPr lang="en-NZ" sz="700"/>
        </a:p>
      </dgm:t>
    </dgm:pt>
    <dgm:pt modelId="{DFCEDB6B-4B33-4A68-A395-503A35E31DDE}" type="sibTrans" cxnId="{9D1E1FE1-CBE9-41C7-B655-7AE853D984DB}">
      <dgm:prSet/>
      <dgm:spPr/>
      <dgm:t>
        <a:bodyPr/>
        <a:lstStyle/>
        <a:p>
          <a:endParaRPr lang="en-NZ" sz="700"/>
        </a:p>
      </dgm:t>
    </dgm:pt>
    <dgm:pt modelId="{CBE3703B-8823-4400-9428-183A720327F2}">
      <dgm:prSet custT="1"/>
      <dgm:spPr>
        <a:xfrm>
          <a:off x="4012832" y="2280670"/>
          <a:ext cx="1718711" cy="316464"/>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1.6.6: Stopping distance matters</a:t>
          </a:r>
        </a:p>
      </dgm:t>
    </dgm:pt>
    <dgm:pt modelId="{146813CE-4028-4C00-AC07-C2872C97A97B}" type="parTrans" cxnId="{76D500BD-1F1C-411A-A549-6F68F0F930CD}">
      <dgm:prSet/>
      <dgm:spPr/>
      <dgm:t>
        <a:bodyPr/>
        <a:lstStyle/>
        <a:p>
          <a:endParaRPr lang="en-NZ" sz="700"/>
        </a:p>
      </dgm:t>
    </dgm:pt>
    <dgm:pt modelId="{CFE73F8D-7527-4316-8368-EC2968F386CC}" type="sibTrans" cxnId="{76D500BD-1F1C-411A-A549-6F68F0F930CD}">
      <dgm:prSet/>
      <dgm:spPr/>
      <dgm:t>
        <a:bodyPr/>
        <a:lstStyle/>
        <a:p>
          <a:endParaRPr lang="en-NZ" sz="700"/>
        </a:p>
      </dgm:t>
    </dgm:pt>
    <dgm:pt modelId="{2B088885-A015-44A9-B364-5421D1581DD3}">
      <dgm:prSet custT="1"/>
      <dgm:spPr>
        <a:xfrm>
          <a:off x="4012832" y="2597134"/>
          <a:ext cx="1718711" cy="316464"/>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1.6.7: Thinking, braking and stopping</a:t>
          </a:r>
        </a:p>
      </dgm:t>
    </dgm:pt>
    <dgm:pt modelId="{9FC9D87C-A601-4736-8336-367E701D0214}" type="parTrans" cxnId="{D34C4C2E-08DA-46A0-AAD2-029CA855D4DA}">
      <dgm:prSet/>
      <dgm:spPr/>
      <dgm:t>
        <a:bodyPr/>
        <a:lstStyle/>
        <a:p>
          <a:endParaRPr lang="en-NZ" sz="700"/>
        </a:p>
      </dgm:t>
    </dgm:pt>
    <dgm:pt modelId="{1D9449AF-B475-41DD-90DF-FF7FE2FFD555}" type="sibTrans" cxnId="{D34C4C2E-08DA-46A0-AAD2-029CA855D4DA}">
      <dgm:prSet/>
      <dgm:spPr/>
      <dgm:t>
        <a:bodyPr/>
        <a:lstStyle/>
        <a:p>
          <a:endParaRPr lang="en-NZ" sz="700"/>
        </a:p>
      </dgm:t>
    </dgm:pt>
    <dgm:pt modelId="{BA181EC9-407E-48B6-BCA7-89DE468312E8}">
      <dgm:prSet custT="1"/>
      <dgm:spPr>
        <a:xfrm>
          <a:off x="4012832" y="2913598"/>
          <a:ext cx="1718711" cy="316464"/>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1.6.8: Wipe off 5</a:t>
          </a:r>
        </a:p>
      </dgm:t>
    </dgm:pt>
    <dgm:pt modelId="{48D184AD-740A-476B-9B03-11B1A700C19D}" type="parTrans" cxnId="{E8FE2D89-7237-4B0F-9AB1-EDBA0789D0AA}">
      <dgm:prSet/>
      <dgm:spPr/>
      <dgm:t>
        <a:bodyPr/>
        <a:lstStyle/>
        <a:p>
          <a:endParaRPr lang="en-NZ" sz="700"/>
        </a:p>
      </dgm:t>
    </dgm:pt>
    <dgm:pt modelId="{E2DE791C-6276-494E-8A89-DB1C45591012}" type="sibTrans" cxnId="{E8FE2D89-7237-4B0F-9AB1-EDBA0789D0AA}">
      <dgm:prSet/>
      <dgm:spPr/>
      <dgm:t>
        <a:bodyPr/>
        <a:lstStyle/>
        <a:p>
          <a:endParaRPr lang="en-NZ" sz="700"/>
        </a:p>
      </dgm:t>
    </dgm:pt>
    <dgm:pt modelId="{F727A4C4-36FF-4B8B-8F81-5C537E10393E}">
      <dgm:prSet custT="1"/>
      <dgm:spPr>
        <a:xfrm>
          <a:off x="4012832" y="3230062"/>
          <a:ext cx="1718711" cy="316464"/>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1.6.9: What's the deal with cell phones? </a:t>
          </a:r>
        </a:p>
      </dgm:t>
    </dgm:pt>
    <dgm:pt modelId="{6A6B4A83-A838-4A23-8E06-797DF45DF40D}" type="parTrans" cxnId="{535C3FCA-8E39-46C2-BE5A-B1DFDDA85FF0}">
      <dgm:prSet/>
      <dgm:spPr/>
      <dgm:t>
        <a:bodyPr/>
        <a:lstStyle/>
        <a:p>
          <a:endParaRPr lang="en-NZ" sz="700"/>
        </a:p>
      </dgm:t>
    </dgm:pt>
    <dgm:pt modelId="{1B77F203-45E1-447E-B419-5951C4A38F19}" type="sibTrans" cxnId="{535C3FCA-8E39-46C2-BE5A-B1DFDDA85FF0}">
      <dgm:prSet/>
      <dgm:spPr/>
      <dgm:t>
        <a:bodyPr/>
        <a:lstStyle/>
        <a:p>
          <a:endParaRPr lang="en-NZ" sz="700"/>
        </a:p>
      </dgm:t>
    </dgm:pt>
    <dgm:pt modelId="{7645C53A-FF33-4799-B684-2936DF1B4677}">
      <dgm:prSet custT="1"/>
      <dgm:spPr>
        <a:xfrm>
          <a:off x="4012832" y="3546527"/>
          <a:ext cx="1718711" cy="316464"/>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1.6.10: Drugged drivers</a:t>
          </a:r>
        </a:p>
        <a:p>
          <a:pPr>
            <a:buNone/>
          </a:pPr>
          <a:endParaRPr lang="en-NZ" sz="700">
            <a:solidFill>
              <a:sysClr val="windowText" lastClr="000000">
                <a:hueOff val="0"/>
                <a:satOff val="0"/>
                <a:lumOff val="0"/>
                <a:alphaOff val="0"/>
              </a:sysClr>
            </a:solidFill>
            <a:latin typeface="Calibri"/>
            <a:ea typeface="+mn-ea"/>
            <a:cs typeface="+mn-cs"/>
          </a:endParaRPr>
        </a:p>
      </dgm:t>
    </dgm:pt>
    <dgm:pt modelId="{B66FCF41-E990-4351-B2FB-A4AA243A1110}" type="parTrans" cxnId="{01DD048E-6720-4C59-80B6-F07130E22596}">
      <dgm:prSet/>
      <dgm:spPr/>
      <dgm:t>
        <a:bodyPr/>
        <a:lstStyle/>
        <a:p>
          <a:endParaRPr lang="en-NZ" sz="700"/>
        </a:p>
      </dgm:t>
    </dgm:pt>
    <dgm:pt modelId="{43B1EEA6-8270-4FFA-AB27-972138215701}" type="sibTrans" cxnId="{01DD048E-6720-4C59-80B6-F07130E22596}">
      <dgm:prSet/>
      <dgm:spPr/>
      <dgm:t>
        <a:bodyPr/>
        <a:lstStyle/>
        <a:p>
          <a:endParaRPr lang="en-NZ" sz="700"/>
        </a:p>
      </dgm:t>
    </dgm:pt>
    <dgm:pt modelId="{8422D86C-CCFF-4054-9E63-8B8227AE5D2C}">
      <dgm:prSet custT="1"/>
      <dgm:spPr>
        <a:xfrm>
          <a:off x="4012832" y="1647742"/>
          <a:ext cx="1718711" cy="316464"/>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1.6.4: How distraction-proof are you?</a:t>
          </a:r>
        </a:p>
      </dgm:t>
    </dgm:pt>
    <dgm:pt modelId="{2D516AC5-4890-4244-A46C-2953703A9599}" type="parTrans" cxnId="{6D07EA1A-C9C8-4527-A7C8-8EA03C9D1E36}">
      <dgm:prSet/>
      <dgm:spPr/>
      <dgm:t>
        <a:bodyPr/>
        <a:lstStyle/>
        <a:p>
          <a:endParaRPr lang="en-NZ"/>
        </a:p>
      </dgm:t>
    </dgm:pt>
    <dgm:pt modelId="{E6058486-A9D7-4EC3-A784-A19D4A68437F}" type="sibTrans" cxnId="{6D07EA1A-C9C8-4527-A7C8-8EA03C9D1E36}">
      <dgm:prSet/>
      <dgm:spPr/>
      <dgm:t>
        <a:bodyPr/>
        <a:lstStyle/>
        <a:p>
          <a:endParaRPr lang="en-NZ"/>
        </a:p>
      </dgm:t>
    </dgm:pt>
    <dgm:pt modelId="{171EAC63-B681-46B0-9DBE-0663F58588A7}" type="pres">
      <dgm:prSet presAssocID="{65C1F882-6F69-4A75-8C0F-11235C7B3D70}" presName="layout" presStyleCnt="0">
        <dgm:presLayoutVars>
          <dgm:chMax/>
          <dgm:chPref/>
          <dgm:dir/>
          <dgm:resizeHandles/>
        </dgm:presLayoutVars>
      </dgm:prSet>
      <dgm:spPr/>
    </dgm:pt>
    <dgm:pt modelId="{1E33195A-DBFC-45C7-9B9A-5714304C2DDF}" type="pres">
      <dgm:prSet presAssocID="{F33F3684-326C-4576-B8E0-529AB151B8FD}" presName="root" presStyleCnt="0">
        <dgm:presLayoutVars>
          <dgm:chMax/>
          <dgm:chPref/>
        </dgm:presLayoutVars>
      </dgm:prSet>
      <dgm:spPr/>
    </dgm:pt>
    <dgm:pt modelId="{411D9076-E62F-4C5C-8E52-4AABA3EC7EC3}" type="pres">
      <dgm:prSet presAssocID="{F33F3684-326C-4576-B8E0-529AB151B8FD}" presName="rootComposite" presStyleCnt="0">
        <dgm:presLayoutVars/>
      </dgm:prSet>
      <dgm:spPr/>
    </dgm:pt>
    <dgm:pt modelId="{66B03048-732B-4826-94C7-F66FCA6683A6}" type="pres">
      <dgm:prSet presAssocID="{F33F3684-326C-4576-B8E0-529AB151B8FD}" presName="ParentAccent" presStyleLbl="alignNode1" presStyleIdx="0" presStyleCnt="3"/>
      <dgm:spPr>
        <a:xfrm>
          <a:off x="2505" y="390579"/>
          <a:ext cx="1848077" cy="217420"/>
        </a:xfrm>
        <a:prstGeom prst="rect">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pt>
    <dgm:pt modelId="{8594DDE2-120A-4AA6-B836-9D201732A288}" type="pres">
      <dgm:prSet presAssocID="{F33F3684-326C-4576-B8E0-529AB151B8FD}" presName="ParentSmallAccent" presStyleLbl="fgAcc1" presStyleIdx="0" presStyleCnt="3"/>
      <dgm:spPr>
        <a:xfrm>
          <a:off x="2505" y="472233"/>
          <a:ext cx="135766" cy="135766"/>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pt>
    <dgm:pt modelId="{53216AA6-1666-49D3-A93F-070D47D67F3D}" type="pres">
      <dgm:prSet presAssocID="{F33F3684-326C-4576-B8E0-529AB151B8FD}" presName="Parent" presStyleLbl="revTx" presStyleIdx="0" presStyleCnt="22">
        <dgm:presLayoutVars>
          <dgm:chMax/>
          <dgm:chPref val="4"/>
          <dgm:bulletEnabled val="1"/>
        </dgm:presLayoutVars>
      </dgm:prSet>
      <dgm:spPr/>
    </dgm:pt>
    <dgm:pt modelId="{E2F4938E-98B3-49FC-A14D-A8793ED64803}" type="pres">
      <dgm:prSet presAssocID="{F33F3684-326C-4576-B8E0-529AB151B8FD}" presName="childShape" presStyleCnt="0">
        <dgm:presLayoutVars>
          <dgm:chMax val="0"/>
          <dgm:chPref val="0"/>
        </dgm:presLayoutVars>
      </dgm:prSet>
      <dgm:spPr/>
    </dgm:pt>
    <dgm:pt modelId="{6A49A486-8CBB-4C2C-9390-2DF3D21AF175}" type="pres">
      <dgm:prSet presAssocID="{540D70DF-8B25-4167-AAA9-58C14B9D05BB}" presName="childComposite" presStyleCnt="0">
        <dgm:presLayoutVars>
          <dgm:chMax val="0"/>
          <dgm:chPref val="0"/>
        </dgm:presLayoutVars>
      </dgm:prSet>
      <dgm:spPr/>
    </dgm:pt>
    <dgm:pt modelId="{9645284D-E777-4648-85BD-BB9ED1E7299D}" type="pres">
      <dgm:prSet presAssocID="{540D70DF-8B25-4167-AAA9-58C14B9D05BB}" presName="ChildAccent" presStyleLbl="solidFgAcc1" presStyleIdx="0" presStyleCnt="19"/>
      <dgm:spPr>
        <a:xfrm>
          <a:off x="2505" y="788701"/>
          <a:ext cx="135763" cy="135763"/>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B2417B4F-BB61-4E29-8966-E613620BF213}" type="pres">
      <dgm:prSet presAssocID="{540D70DF-8B25-4167-AAA9-58C14B9D05BB}" presName="Child" presStyleLbl="revTx" presStyleIdx="1" presStyleCnt="22">
        <dgm:presLayoutVars>
          <dgm:chMax val="0"/>
          <dgm:chPref val="0"/>
          <dgm:bulletEnabled val="1"/>
        </dgm:presLayoutVars>
      </dgm:prSet>
      <dgm:spPr/>
    </dgm:pt>
    <dgm:pt modelId="{BD77D258-3640-4226-BA50-D7D31DA5DD2D}" type="pres">
      <dgm:prSet presAssocID="{E9166BA6-6330-4889-B48C-F7D7E6873514}" presName="childComposite" presStyleCnt="0">
        <dgm:presLayoutVars>
          <dgm:chMax val="0"/>
          <dgm:chPref val="0"/>
        </dgm:presLayoutVars>
      </dgm:prSet>
      <dgm:spPr/>
    </dgm:pt>
    <dgm:pt modelId="{49E86994-E2F8-483B-900E-6848F24C4424}" type="pres">
      <dgm:prSet presAssocID="{E9166BA6-6330-4889-B48C-F7D7E6873514}" presName="ChildAccent" presStyleLbl="solidFgAcc1" presStyleIdx="1" presStyleCnt="19"/>
      <dgm:spPr>
        <a:xfrm>
          <a:off x="2505" y="1105165"/>
          <a:ext cx="135763" cy="135763"/>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831B1C3C-838E-45D7-9D05-6410D73AC25E}" type="pres">
      <dgm:prSet presAssocID="{E9166BA6-6330-4889-B48C-F7D7E6873514}" presName="Child" presStyleLbl="revTx" presStyleIdx="2" presStyleCnt="22">
        <dgm:presLayoutVars>
          <dgm:chMax val="0"/>
          <dgm:chPref val="0"/>
          <dgm:bulletEnabled val="1"/>
        </dgm:presLayoutVars>
      </dgm:prSet>
      <dgm:spPr/>
    </dgm:pt>
    <dgm:pt modelId="{054CF2DF-7A2C-491F-8948-9F96D81248EF}" type="pres">
      <dgm:prSet presAssocID="{CB57C5C7-8BDE-43A7-AA35-5B099FD9E185}" presName="childComposite" presStyleCnt="0">
        <dgm:presLayoutVars>
          <dgm:chMax val="0"/>
          <dgm:chPref val="0"/>
        </dgm:presLayoutVars>
      </dgm:prSet>
      <dgm:spPr/>
    </dgm:pt>
    <dgm:pt modelId="{2AF2B242-1DFA-4786-AE8F-46F12B87ED72}" type="pres">
      <dgm:prSet presAssocID="{CB57C5C7-8BDE-43A7-AA35-5B099FD9E185}" presName="ChildAccent" presStyleLbl="solidFgAcc1" presStyleIdx="2" presStyleCnt="19"/>
      <dgm:spPr>
        <a:xfrm>
          <a:off x="2505" y="1421629"/>
          <a:ext cx="135763" cy="135763"/>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82EC1102-E591-4CB9-9CC4-AE20B379343D}" type="pres">
      <dgm:prSet presAssocID="{CB57C5C7-8BDE-43A7-AA35-5B099FD9E185}" presName="Child" presStyleLbl="revTx" presStyleIdx="3" presStyleCnt="22">
        <dgm:presLayoutVars>
          <dgm:chMax val="0"/>
          <dgm:chPref val="0"/>
          <dgm:bulletEnabled val="1"/>
        </dgm:presLayoutVars>
      </dgm:prSet>
      <dgm:spPr/>
    </dgm:pt>
    <dgm:pt modelId="{FF3B0630-753C-4980-BCA2-9B414600A7B8}" type="pres">
      <dgm:prSet presAssocID="{4CEDB6AD-41A8-49E8-B42C-505DA38CDFAC}" presName="childComposite" presStyleCnt="0">
        <dgm:presLayoutVars>
          <dgm:chMax val="0"/>
          <dgm:chPref val="0"/>
        </dgm:presLayoutVars>
      </dgm:prSet>
      <dgm:spPr/>
    </dgm:pt>
    <dgm:pt modelId="{0705BB1B-F8A2-4223-984C-3B732987A549}" type="pres">
      <dgm:prSet presAssocID="{4CEDB6AD-41A8-49E8-B42C-505DA38CDFAC}" presName="ChildAccent" presStyleLbl="solidFgAcc1" presStyleIdx="3" presStyleCnt="19"/>
      <dgm:spPr>
        <a:xfrm>
          <a:off x="2505" y="1738093"/>
          <a:ext cx="135763" cy="135763"/>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05D449C5-0FED-4494-8BA8-195E3246BFC7}" type="pres">
      <dgm:prSet presAssocID="{4CEDB6AD-41A8-49E8-B42C-505DA38CDFAC}" presName="Child" presStyleLbl="revTx" presStyleIdx="4" presStyleCnt="22">
        <dgm:presLayoutVars>
          <dgm:chMax val="0"/>
          <dgm:chPref val="0"/>
          <dgm:bulletEnabled val="1"/>
        </dgm:presLayoutVars>
      </dgm:prSet>
      <dgm:spPr/>
    </dgm:pt>
    <dgm:pt modelId="{F5C034B7-1288-431B-A4EB-6BAF2CD92B9D}" type="pres">
      <dgm:prSet presAssocID="{CA609496-8DBA-4056-9450-D47CA1D44D16}" presName="root" presStyleCnt="0">
        <dgm:presLayoutVars>
          <dgm:chMax/>
          <dgm:chPref/>
        </dgm:presLayoutVars>
      </dgm:prSet>
      <dgm:spPr/>
    </dgm:pt>
    <dgm:pt modelId="{C5C90082-2F20-4591-AEB6-0EDF198B4531}" type="pres">
      <dgm:prSet presAssocID="{CA609496-8DBA-4056-9450-D47CA1D44D16}" presName="rootComposite" presStyleCnt="0">
        <dgm:presLayoutVars/>
      </dgm:prSet>
      <dgm:spPr/>
    </dgm:pt>
    <dgm:pt modelId="{F0D07B24-B45F-494D-A450-5D0701F29D21}" type="pres">
      <dgm:prSet presAssocID="{CA609496-8DBA-4056-9450-D47CA1D44D16}" presName="ParentAccent" presStyleLbl="alignNode1" presStyleIdx="1" presStyleCnt="3"/>
      <dgm:spPr>
        <a:xfrm>
          <a:off x="1942986" y="390579"/>
          <a:ext cx="1848077" cy="217420"/>
        </a:xfrm>
        <a:prstGeom prst="rect">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pt>
    <dgm:pt modelId="{F3790996-1027-41E9-BEBA-DA1EF2E27AA9}" type="pres">
      <dgm:prSet presAssocID="{CA609496-8DBA-4056-9450-D47CA1D44D16}" presName="ParentSmallAccent" presStyleLbl="fgAcc1" presStyleIdx="1" presStyleCnt="3"/>
      <dgm:spPr>
        <a:xfrm>
          <a:off x="1942986" y="472233"/>
          <a:ext cx="135766" cy="135766"/>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pt>
    <dgm:pt modelId="{46D4C572-7ED4-47CD-B7C2-9E2941F63E19}" type="pres">
      <dgm:prSet presAssocID="{CA609496-8DBA-4056-9450-D47CA1D44D16}" presName="Parent" presStyleLbl="revTx" presStyleIdx="5" presStyleCnt="22">
        <dgm:presLayoutVars>
          <dgm:chMax/>
          <dgm:chPref val="4"/>
          <dgm:bulletEnabled val="1"/>
        </dgm:presLayoutVars>
      </dgm:prSet>
      <dgm:spPr/>
    </dgm:pt>
    <dgm:pt modelId="{9A8B45AD-350C-454E-BCC5-F5DF0E718F22}" type="pres">
      <dgm:prSet presAssocID="{CA609496-8DBA-4056-9450-D47CA1D44D16}" presName="childShape" presStyleCnt="0">
        <dgm:presLayoutVars>
          <dgm:chMax val="0"/>
          <dgm:chPref val="0"/>
        </dgm:presLayoutVars>
      </dgm:prSet>
      <dgm:spPr/>
    </dgm:pt>
    <dgm:pt modelId="{FBFDB2AD-8A96-4FE8-87A3-C58FF70DE796}" type="pres">
      <dgm:prSet presAssocID="{124DBE46-FE27-4654-A342-1885A8978E94}" presName="childComposite" presStyleCnt="0">
        <dgm:presLayoutVars>
          <dgm:chMax val="0"/>
          <dgm:chPref val="0"/>
        </dgm:presLayoutVars>
      </dgm:prSet>
      <dgm:spPr/>
    </dgm:pt>
    <dgm:pt modelId="{E7605A5E-3713-44C6-83D7-9F599976DE80}" type="pres">
      <dgm:prSet presAssocID="{124DBE46-FE27-4654-A342-1885A8978E94}" presName="ChildAccent" presStyleLbl="solidFgAcc1" presStyleIdx="4" presStyleCnt="19"/>
      <dgm:spPr>
        <a:xfrm>
          <a:off x="1942986" y="788701"/>
          <a:ext cx="135763" cy="135763"/>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AC6B4613-87B8-4233-A50D-E73778D34CBF}" type="pres">
      <dgm:prSet presAssocID="{124DBE46-FE27-4654-A342-1885A8978E94}" presName="Child" presStyleLbl="revTx" presStyleIdx="6" presStyleCnt="22">
        <dgm:presLayoutVars>
          <dgm:chMax val="0"/>
          <dgm:chPref val="0"/>
          <dgm:bulletEnabled val="1"/>
        </dgm:presLayoutVars>
      </dgm:prSet>
      <dgm:spPr/>
    </dgm:pt>
    <dgm:pt modelId="{B8932B4A-E980-4A67-9CB5-3AA4409A5655}" type="pres">
      <dgm:prSet presAssocID="{603AE32E-05BF-4ACE-B389-A1888709D05D}" presName="childComposite" presStyleCnt="0">
        <dgm:presLayoutVars>
          <dgm:chMax val="0"/>
          <dgm:chPref val="0"/>
        </dgm:presLayoutVars>
      </dgm:prSet>
      <dgm:spPr/>
    </dgm:pt>
    <dgm:pt modelId="{1103CC66-E037-4936-BE41-635496EB8DB9}" type="pres">
      <dgm:prSet presAssocID="{603AE32E-05BF-4ACE-B389-A1888709D05D}" presName="ChildAccent" presStyleLbl="solidFgAcc1" presStyleIdx="5" presStyleCnt="19"/>
      <dgm:spPr>
        <a:xfrm>
          <a:off x="1942986" y="1105165"/>
          <a:ext cx="135763" cy="135763"/>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A2447959-67BE-4A13-9012-A559C85EFBC3}" type="pres">
      <dgm:prSet presAssocID="{603AE32E-05BF-4ACE-B389-A1888709D05D}" presName="Child" presStyleLbl="revTx" presStyleIdx="7" presStyleCnt="22">
        <dgm:presLayoutVars>
          <dgm:chMax val="0"/>
          <dgm:chPref val="0"/>
          <dgm:bulletEnabled val="1"/>
        </dgm:presLayoutVars>
      </dgm:prSet>
      <dgm:spPr/>
    </dgm:pt>
    <dgm:pt modelId="{76B3A401-EA79-437E-8F67-E9C7CCF256C9}" type="pres">
      <dgm:prSet presAssocID="{8A3298F6-6BF3-4148-B572-6435DDEC7C18}" presName="childComposite" presStyleCnt="0">
        <dgm:presLayoutVars>
          <dgm:chMax val="0"/>
          <dgm:chPref val="0"/>
        </dgm:presLayoutVars>
      </dgm:prSet>
      <dgm:spPr/>
    </dgm:pt>
    <dgm:pt modelId="{90B771F5-210B-4EA7-AAA1-0C13E54CC4A8}" type="pres">
      <dgm:prSet presAssocID="{8A3298F6-6BF3-4148-B572-6435DDEC7C18}" presName="ChildAccent" presStyleLbl="solidFgAcc1" presStyleIdx="6" presStyleCnt="19"/>
      <dgm:spPr>
        <a:xfrm>
          <a:off x="1942986" y="1421629"/>
          <a:ext cx="135763" cy="135763"/>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8B6B98CF-5C14-427E-9C3D-6A2034517B28}" type="pres">
      <dgm:prSet presAssocID="{8A3298F6-6BF3-4148-B572-6435DDEC7C18}" presName="Child" presStyleLbl="revTx" presStyleIdx="8" presStyleCnt="22">
        <dgm:presLayoutVars>
          <dgm:chMax val="0"/>
          <dgm:chPref val="0"/>
          <dgm:bulletEnabled val="1"/>
        </dgm:presLayoutVars>
      </dgm:prSet>
      <dgm:spPr/>
    </dgm:pt>
    <dgm:pt modelId="{179D52CC-B215-46C4-9BAA-CEB80C1C75B8}" type="pres">
      <dgm:prSet presAssocID="{9E58F7E0-8FCB-4B1C-8215-363F58511445}" presName="childComposite" presStyleCnt="0">
        <dgm:presLayoutVars>
          <dgm:chMax val="0"/>
          <dgm:chPref val="0"/>
        </dgm:presLayoutVars>
      </dgm:prSet>
      <dgm:spPr/>
    </dgm:pt>
    <dgm:pt modelId="{BA3E79A8-1A53-418F-9D46-98FD20E8502A}" type="pres">
      <dgm:prSet presAssocID="{9E58F7E0-8FCB-4B1C-8215-363F58511445}" presName="ChildAccent" presStyleLbl="solidFgAcc1" presStyleIdx="7" presStyleCnt="19"/>
      <dgm:spPr>
        <a:xfrm>
          <a:off x="1942986" y="1738093"/>
          <a:ext cx="135763" cy="135763"/>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66AFD944-4FE5-470B-A83D-FF31A279B5A5}" type="pres">
      <dgm:prSet presAssocID="{9E58F7E0-8FCB-4B1C-8215-363F58511445}" presName="Child" presStyleLbl="revTx" presStyleIdx="9" presStyleCnt="22">
        <dgm:presLayoutVars>
          <dgm:chMax val="0"/>
          <dgm:chPref val="0"/>
          <dgm:bulletEnabled val="1"/>
        </dgm:presLayoutVars>
      </dgm:prSet>
      <dgm:spPr/>
    </dgm:pt>
    <dgm:pt modelId="{560871FC-7525-4852-B66B-200BC3A16966}" type="pres">
      <dgm:prSet presAssocID="{35CCC40D-1963-4BB4-AD25-6288FEC3993C}" presName="childComposite" presStyleCnt="0">
        <dgm:presLayoutVars>
          <dgm:chMax val="0"/>
          <dgm:chPref val="0"/>
        </dgm:presLayoutVars>
      </dgm:prSet>
      <dgm:spPr/>
    </dgm:pt>
    <dgm:pt modelId="{23C2976C-C900-42B2-94BC-40BA90C7FFB5}" type="pres">
      <dgm:prSet presAssocID="{35CCC40D-1963-4BB4-AD25-6288FEC3993C}" presName="ChildAccent" presStyleLbl="solidFgAcc1" presStyleIdx="8" presStyleCnt="19"/>
      <dgm:spPr>
        <a:xfrm>
          <a:off x="1942986" y="2054557"/>
          <a:ext cx="135763" cy="135763"/>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1D63B7B6-0A35-4E94-956C-84AD0182ABA4}" type="pres">
      <dgm:prSet presAssocID="{35CCC40D-1963-4BB4-AD25-6288FEC3993C}" presName="Child" presStyleLbl="revTx" presStyleIdx="10" presStyleCnt="22">
        <dgm:presLayoutVars>
          <dgm:chMax val="0"/>
          <dgm:chPref val="0"/>
          <dgm:bulletEnabled val="1"/>
        </dgm:presLayoutVars>
      </dgm:prSet>
      <dgm:spPr/>
    </dgm:pt>
    <dgm:pt modelId="{AC82CA65-DB62-48E2-B969-4583CA82DEA2}" type="pres">
      <dgm:prSet presAssocID="{5E3E2ACB-ACA6-4374-8988-9301B9AC6947}" presName="root" presStyleCnt="0">
        <dgm:presLayoutVars>
          <dgm:chMax/>
          <dgm:chPref/>
        </dgm:presLayoutVars>
      </dgm:prSet>
      <dgm:spPr/>
    </dgm:pt>
    <dgm:pt modelId="{52BCC67E-9404-4EE2-B93D-58DFB2C275EF}" type="pres">
      <dgm:prSet presAssocID="{5E3E2ACB-ACA6-4374-8988-9301B9AC6947}" presName="rootComposite" presStyleCnt="0">
        <dgm:presLayoutVars/>
      </dgm:prSet>
      <dgm:spPr/>
    </dgm:pt>
    <dgm:pt modelId="{F0BA515B-A2F1-46EA-9CA7-40D853E0B16B}" type="pres">
      <dgm:prSet presAssocID="{5E3E2ACB-ACA6-4374-8988-9301B9AC6947}" presName="ParentAccent" presStyleLbl="alignNode1" presStyleIdx="2" presStyleCnt="3"/>
      <dgm:spPr>
        <a:xfrm>
          <a:off x="3883467" y="390579"/>
          <a:ext cx="1848077" cy="217420"/>
        </a:xfrm>
        <a:prstGeom prst="rect">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pt>
    <dgm:pt modelId="{CA9A2C92-E6B2-4E0C-8A67-27D362138A9D}" type="pres">
      <dgm:prSet presAssocID="{5E3E2ACB-ACA6-4374-8988-9301B9AC6947}" presName="ParentSmallAccent" presStyleLbl="fgAcc1" presStyleIdx="2" presStyleCnt="3"/>
      <dgm:spPr>
        <a:xfrm>
          <a:off x="3883467" y="472233"/>
          <a:ext cx="135766" cy="135766"/>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pt>
    <dgm:pt modelId="{8A9FF14E-24E4-49D0-B346-A0838D952955}" type="pres">
      <dgm:prSet presAssocID="{5E3E2ACB-ACA6-4374-8988-9301B9AC6947}" presName="Parent" presStyleLbl="revTx" presStyleIdx="11" presStyleCnt="22">
        <dgm:presLayoutVars>
          <dgm:chMax/>
          <dgm:chPref val="4"/>
          <dgm:bulletEnabled val="1"/>
        </dgm:presLayoutVars>
      </dgm:prSet>
      <dgm:spPr/>
    </dgm:pt>
    <dgm:pt modelId="{826A78F1-2AA6-465F-92BF-6C5940D08DAD}" type="pres">
      <dgm:prSet presAssocID="{5E3E2ACB-ACA6-4374-8988-9301B9AC6947}" presName="childShape" presStyleCnt="0">
        <dgm:presLayoutVars>
          <dgm:chMax val="0"/>
          <dgm:chPref val="0"/>
        </dgm:presLayoutVars>
      </dgm:prSet>
      <dgm:spPr/>
    </dgm:pt>
    <dgm:pt modelId="{5C34DE1F-0F50-4104-B9BD-389AA86068F4}" type="pres">
      <dgm:prSet presAssocID="{D86BFDFC-2792-4E06-ACB4-128D376E999C}" presName="childComposite" presStyleCnt="0">
        <dgm:presLayoutVars>
          <dgm:chMax val="0"/>
          <dgm:chPref val="0"/>
        </dgm:presLayoutVars>
      </dgm:prSet>
      <dgm:spPr/>
    </dgm:pt>
    <dgm:pt modelId="{9FD9B50B-1F9E-4E74-9958-9A25D1D20902}" type="pres">
      <dgm:prSet presAssocID="{D86BFDFC-2792-4E06-ACB4-128D376E999C}" presName="ChildAccent" presStyleLbl="solidFgAcc1" presStyleIdx="9" presStyleCnt="19"/>
      <dgm:spPr>
        <a:xfrm>
          <a:off x="3883467" y="788701"/>
          <a:ext cx="135763" cy="135763"/>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CC2C10E9-261F-47E9-973F-2DCFED87C8B7}" type="pres">
      <dgm:prSet presAssocID="{D86BFDFC-2792-4E06-ACB4-128D376E999C}" presName="Child" presStyleLbl="revTx" presStyleIdx="12" presStyleCnt="22">
        <dgm:presLayoutVars>
          <dgm:chMax val="0"/>
          <dgm:chPref val="0"/>
          <dgm:bulletEnabled val="1"/>
        </dgm:presLayoutVars>
      </dgm:prSet>
      <dgm:spPr/>
    </dgm:pt>
    <dgm:pt modelId="{CEBFB8F2-7859-41B8-BA3B-9D12A2E43809}" type="pres">
      <dgm:prSet presAssocID="{005A3D5F-D26C-4C9D-AE41-3AF84A560C5D}" presName="childComposite" presStyleCnt="0">
        <dgm:presLayoutVars>
          <dgm:chMax val="0"/>
          <dgm:chPref val="0"/>
        </dgm:presLayoutVars>
      </dgm:prSet>
      <dgm:spPr/>
    </dgm:pt>
    <dgm:pt modelId="{FDF19A63-F345-493F-ADC5-B458C9A42EE5}" type="pres">
      <dgm:prSet presAssocID="{005A3D5F-D26C-4C9D-AE41-3AF84A560C5D}" presName="ChildAccent" presStyleLbl="solidFgAcc1" presStyleIdx="10" presStyleCnt="19"/>
      <dgm:spPr>
        <a:xfrm>
          <a:off x="3883467" y="1105165"/>
          <a:ext cx="135763" cy="135763"/>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AD34B7CB-102A-4027-AE9F-61ACAECC2827}" type="pres">
      <dgm:prSet presAssocID="{005A3D5F-D26C-4C9D-AE41-3AF84A560C5D}" presName="Child" presStyleLbl="revTx" presStyleIdx="13" presStyleCnt="22">
        <dgm:presLayoutVars>
          <dgm:chMax val="0"/>
          <dgm:chPref val="0"/>
          <dgm:bulletEnabled val="1"/>
        </dgm:presLayoutVars>
      </dgm:prSet>
      <dgm:spPr/>
    </dgm:pt>
    <dgm:pt modelId="{BFD9F7D7-99ED-4551-A3A1-0E304CC71B51}" type="pres">
      <dgm:prSet presAssocID="{933A24BA-C30F-48A4-94E4-B67E52B14776}" presName="childComposite" presStyleCnt="0">
        <dgm:presLayoutVars>
          <dgm:chMax val="0"/>
          <dgm:chPref val="0"/>
        </dgm:presLayoutVars>
      </dgm:prSet>
      <dgm:spPr/>
    </dgm:pt>
    <dgm:pt modelId="{D4A050CD-DD85-4709-81B7-7A86D9D6A0D0}" type="pres">
      <dgm:prSet presAssocID="{933A24BA-C30F-48A4-94E4-B67E52B14776}" presName="ChildAccent" presStyleLbl="solidFgAcc1" presStyleIdx="11" presStyleCnt="19"/>
      <dgm:spPr>
        <a:xfrm>
          <a:off x="3883467" y="1421629"/>
          <a:ext cx="135763" cy="135763"/>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7252F79C-646E-4F8C-B23E-D0BA84077DCA}" type="pres">
      <dgm:prSet presAssocID="{933A24BA-C30F-48A4-94E4-B67E52B14776}" presName="Child" presStyleLbl="revTx" presStyleIdx="14" presStyleCnt="22">
        <dgm:presLayoutVars>
          <dgm:chMax val="0"/>
          <dgm:chPref val="0"/>
          <dgm:bulletEnabled val="1"/>
        </dgm:presLayoutVars>
      </dgm:prSet>
      <dgm:spPr/>
    </dgm:pt>
    <dgm:pt modelId="{818A4018-FF74-45E1-A5AA-F99B0315C4AA}" type="pres">
      <dgm:prSet presAssocID="{8422D86C-CCFF-4054-9E63-8B8227AE5D2C}" presName="childComposite" presStyleCnt="0">
        <dgm:presLayoutVars>
          <dgm:chMax val="0"/>
          <dgm:chPref val="0"/>
        </dgm:presLayoutVars>
      </dgm:prSet>
      <dgm:spPr/>
    </dgm:pt>
    <dgm:pt modelId="{7E3C5EB2-673F-487C-A3E2-5CBDEF998AF8}" type="pres">
      <dgm:prSet presAssocID="{8422D86C-CCFF-4054-9E63-8B8227AE5D2C}" presName="ChildAccent" presStyleLbl="solidFgAcc1" presStyleIdx="12" presStyleCnt="19"/>
      <dgm:spPr>
        <a:xfrm>
          <a:off x="3883467" y="1738093"/>
          <a:ext cx="135763" cy="135763"/>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499B8FF8-C6FE-4223-9C38-842406CAA1EE}" type="pres">
      <dgm:prSet presAssocID="{8422D86C-CCFF-4054-9E63-8B8227AE5D2C}" presName="Child" presStyleLbl="revTx" presStyleIdx="15" presStyleCnt="22">
        <dgm:presLayoutVars>
          <dgm:chMax val="0"/>
          <dgm:chPref val="0"/>
          <dgm:bulletEnabled val="1"/>
        </dgm:presLayoutVars>
      </dgm:prSet>
      <dgm:spPr/>
    </dgm:pt>
    <dgm:pt modelId="{A75C72F6-9CE0-47DC-BA7D-354A001F4FC4}" type="pres">
      <dgm:prSet presAssocID="{FD514195-AECD-4F26-8C18-03A4C1338F40}" presName="childComposite" presStyleCnt="0">
        <dgm:presLayoutVars>
          <dgm:chMax val="0"/>
          <dgm:chPref val="0"/>
        </dgm:presLayoutVars>
      </dgm:prSet>
      <dgm:spPr/>
    </dgm:pt>
    <dgm:pt modelId="{E86E7D9D-D050-4C6A-B14F-67D7BC512DEB}" type="pres">
      <dgm:prSet presAssocID="{FD514195-AECD-4F26-8C18-03A4C1338F40}" presName="ChildAccent" presStyleLbl="solidFgAcc1" presStyleIdx="13" presStyleCnt="19"/>
      <dgm:spPr>
        <a:xfrm>
          <a:off x="3883467" y="2054557"/>
          <a:ext cx="135763" cy="135763"/>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AA0EC610-F8BD-4E9E-8141-E501B3A1F857}" type="pres">
      <dgm:prSet presAssocID="{FD514195-AECD-4F26-8C18-03A4C1338F40}" presName="Child" presStyleLbl="revTx" presStyleIdx="16" presStyleCnt="22">
        <dgm:presLayoutVars>
          <dgm:chMax val="0"/>
          <dgm:chPref val="0"/>
          <dgm:bulletEnabled val="1"/>
        </dgm:presLayoutVars>
      </dgm:prSet>
      <dgm:spPr/>
    </dgm:pt>
    <dgm:pt modelId="{08AF8CA4-961A-41FD-9374-D3DA4F659549}" type="pres">
      <dgm:prSet presAssocID="{CBE3703B-8823-4400-9428-183A720327F2}" presName="childComposite" presStyleCnt="0">
        <dgm:presLayoutVars>
          <dgm:chMax val="0"/>
          <dgm:chPref val="0"/>
        </dgm:presLayoutVars>
      </dgm:prSet>
      <dgm:spPr/>
    </dgm:pt>
    <dgm:pt modelId="{32ED2A10-76BC-49EC-8846-8160B4FF0BD0}" type="pres">
      <dgm:prSet presAssocID="{CBE3703B-8823-4400-9428-183A720327F2}" presName="ChildAccent" presStyleLbl="solidFgAcc1" presStyleIdx="14" presStyleCnt="19"/>
      <dgm:spPr>
        <a:xfrm>
          <a:off x="3883467" y="2371021"/>
          <a:ext cx="135763" cy="135763"/>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97AB3FA1-3505-4F83-8C7D-A79744D6CACC}" type="pres">
      <dgm:prSet presAssocID="{CBE3703B-8823-4400-9428-183A720327F2}" presName="Child" presStyleLbl="revTx" presStyleIdx="17" presStyleCnt="22">
        <dgm:presLayoutVars>
          <dgm:chMax val="0"/>
          <dgm:chPref val="0"/>
          <dgm:bulletEnabled val="1"/>
        </dgm:presLayoutVars>
      </dgm:prSet>
      <dgm:spPr/>
    </dgm:pt>
    <dgm:pt modelId="{B5CA856C-F3BE-4021-8534-FACA311341EC}" type="pres">
      <dgm:prSet presAssocID="{2B088885-A015-44A9-B364-5421D1581DD3}" presName="childComposite" presStyleCnt="0">
        <dgm:presLayoutVars>
          <dgm:chMax val="0"/>
          <dgm:chPref val="0"/>
        </dgm:presLayoutVars>
      </dgm:prSet>
      <dgm:spPr/>
    </dgm:pt>
    <dgm:pt modelId="{5760C3A4-24C5-4111-985D-96DC60C75B98}" type="pres">
      <dgm:prSet presAssocID="{2B088885-A015-44A9-B364-5421D1581DD3}" presName="ChildAccent" presStyleLbl="solidFgAcc1" presStyleIdx="15" presStyleCnt="19"/>
      <dgm:spPr>
        <a:xfrm>
          <a:off x="3883467" y="2687485"/>
          <a:ext cx="135763" cy="135763"/>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9E44970C-6016-4D01-BB6A-DC4E2EBB7D43}" type="pres">
      <dgm:prSet presAssocID="{2B088885-A015-44A9-B364-5421D1581DD3}" presName="Child" presStyleLbl="revTx" presStyleIdx="18" presStyleCnt="22">
        <dgm:presLayoutVars>
          <dgm:chMax val="0"/>
          <dgm:chPref val="0"/>
          <dgm:bulletEnabled val="1"/>
        </dgm:presLayoutVars>
      </dgm:prSet>
      <dgm:spPr/>
    </dgm:pt>
    <dgm:pt modelId="{4E9171B1-3B49-4F93-AF12-447071B47F91}" type="pres">
      <dgm:prSet presAssocID="{BA181EC9-407E-48B6-BCA7-89DE468312E8}" presName="childComposite" presStyleCnt="0">
        <dgm:presLayoutVars>
          <dgm:chMax val="0"/>
          <dgm:chPref val="0"/>
        </dgm:presLayoutVars>
      </dgm:prSet>
      <dgm:spPr/>
    </dgm:pt>
    <dgm:pt modelId="{36224FD0-D573-4DD4-BA2F-8E3753CC72D5}" type="pres">
      <dgm:prSet presAssocID="{BA181EC9-407E-48B6-BCA7-89DE468312E8}" presName="ChildAccent" presStyleLbl="solidFgAcc1" presStyleIdx="16" presStyleCnt="19"/>
      <dgm:spPr>
        <a:xfrm>
          <a:off x="3883467" y="3003949"/>
          <a:ext cx="135763" cy="135763"/>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49F43CE8-6952-4F13-B464-DEB82E56281A}" type="pres">
      <dgm:prSet presAssocID="{BA181EC9-407E-48B6-BCA7-89DE468312E8}" presName="Child" presStyleLbl="revTx" presStyleIdx="19" presStyleCnt="22">
        <dgm:presLayoutVars>
          <dgm:chMax val="0"/>
          <dgm:chPref val="0"/>
          <dgm:bulletEnabled val="1"/>
        </dgm:presLayoutVars>
      </dgm:prSet>
      <dgm:spPr/>
    </dgm:pt>
    <dgm:pt modelId="{3D842797-2794-4371-BD1A-3DD0C440806C}" type="pres">
      <dgm:prSet presAssocID="{F727A4C4-36FF-4B8B-8F81-5C537E10393E}" presName="childComposite" presStyleCnt="0">
        <dgm:presLayoutVars>
          <dgm:chMax val="0"/>
          <dgm:chPref val="0"/>
        </dgm:presLayoutVars>
      </dgm:prSet>
      <dgm:spPr/>
    </dgm:pt>
    <dgm:pt modelId="{E81CD3F9-29F1-42E5-A759-C837366AE3F3}" type="pres">
      <dgm:prSet presAssocID="{F727A4C4-36FF-4B8B-8F81-5C537E10393E}" presName="ChildAccent" presStyleLbl="solidFgAcc1" presStyleIdx="17" presStyleCnt="19"/>
      <dgm:spPr>
        <a:xfrm>
          <a:off x="3883467" y="3320413"/>
          <a:ext cx="135763" cy="135763"/>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21FBF10C-1C35-463E-B942-3CC5D1EC6AEE}" type="pres">
      <dgm:prSet presAssocID="{F727A4C4-36FF-4B8B-8F81-5C537E10393E}" presName="Child" presStyleLbl="revTx" presStyleIdx="20" presStyleCnt="22">
        <dgm:presLayoutVars>
          <dgm:chMax val="0"/>
          <dgm:chPref val="0"/>
          <dgm:bulletEnabled val="1"/>
        </dgm:presLayoutVars>
      </dgm:prSet>
      <dgm:spPr/>
    </dgm:pt>
    <dgm:pt modelId="{E08CD906-2D43-4548-8541-EC34C684D885}" type="pres">
      <dgm:prSet presAssocID="{7645C53A-FF33-4799-B684-2936DF1B4677}" presName="childComposite" presStyleCnt="0">
        <dgm:presLayoutVars>
          <dgm:chMax val="0"/>
          <dgm:chPref val="0"/>
        </dgm:presLayoutVars>
      </dgm:prSet>
      <dgm:spPr/>
    </dgm:pt>
    <dgm:pt modelId="{EFB3DE12-785E-436F-83ED-E68923CBF502}" type="pres">
      <dgm:prSet presAssocID="{7645C53A-FF33-4799-B684-2936DF1B4677}" presName="ChildAccent" presStyleLbl="solidFgAcc1" presStyleIdx="18" presStyleCnt="19"/>
      <dgm:spPr>
        <a:xfrm>
          <a:off x="3883467" y="3636877"/>
          <a:ext cx="135763" cy="135763"/>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B8F2796C-3805-4325-BA4A-AABA97ECBA62}" type="pres">
      <dgm:prSet presAssocID="{7645C53A-FF33-4799-B684-2936DF1B4677}" presName="Child" presStyleLbl="revTx" presStyleIdx="21" presStyleCnt="22">
        <dgm:presLayoutVars>
          <dgm:chMax val="0"/>
          <dgm:chPref val="0"/>
          <dgm:bulletEnabled val="1"/>
        </dgm:presLayoutVars>
      </dgm:prSet>
      <dgm:spPr/>
    </dgm:pt>
  </dgm:ptLst>
  <dgm:cxnLst>
    <dgm:cxn modelId="{03A5D402-B120-4451-B245-D4B6C6B95AE0}" type="presOf" srcId="{9E58F7E0-8FCB-4B1C-8215-363F58511445}" destId="{66AFD944-4FE5-470B-A83D-FF31A279B5A5}" srcOrd="0" destOrd="0" presId="urn:microsoft.com/office/officeart/2008/layout/SquareAccentList"/>
    <dgm:cxn modelId="{78110207-6516-4766-8F77-575FABEAFE70}" type="presOf" srcId="{CA609496-8DBA-4056-9450-D47CA1D44D16}" destId="{46D4C572-7ED4-47CD-B7C2-9E2941F63E19}" srcOrd="0" destOrd="0" presId="urn:microsoft.com/office/officeart/2008/layout/SquareAccentList"/>
    <dgm:cxn modelId="{381DBF0A-28EA-4EF9-A6D5-615B08ADAF03}" type="presOf" srcId="{E9166BA6-6330-4889-B48C-F7D7E6873514}" destId="{831B1C3C-838E-45D7-9D05-6410D73AC25E}" srcOrd="0" destOrd="0" presId="urn:microsoft.com/office/officeart/2008/layout/SquareAccentList"/>
    <dgm:cxn modelId="{2E79D90F-C61D-490C-B7F1-358C1EE1F68B}" type="presOf" srcId="{603AE32E-05BF-4ACE-B389-A1888709D05D}" destId="{A2447959-67BE-4A13-9012-A559C85EFBC3}" srcOrd="0" destOrd="0" presId="urn:microsoft.com/office/officeart/2008/layout/SquareAccentList"/>
    <dgm:cxn modelId="{CF333717-86F3-4983-867F-C0A70C3BBAD7}" type="presOf" srcId="{7645C53A-FF33-4799-B684-2936DF1B4677}" destId="{B8F2796C-3805-4325-BA4A-AABA97ECBA62}" srcOrd="0" destOrd="0" presId="urn:microsoft.com/office/officeart/2008/layout/SquareAccentList"/>
    <dgm:cxn modelId="{94ED4D17-B193-47E0-BCAD-B9F97C9C9783}" srcId="{5E3E2ACB-ACA6-4374-8988-9301B9AC6947}" destId="{933A24BA-C30F-48A4-94E4-B67E52B14776}" srcOrd="2" destOrd="0" parTransId="{2C9A4438-2D2D-4930-B716-03EC8BD0343D}" sibTransId="{3037312B-F53C-4C78-9BE8-A292C6924562}"/>
    <dgm:cxn modelId="{9383FE17-3D39-4698-8204-476FE07DB523}" type="presOf" srcId="{124DBE46-FE27-4654-A342-1885A8978E94}" destId="{AC6B4613-87B8-4233-A50D-E73778D34CBF}" srcOrd="0" destOrd="0" presId="urn:microsoft.com/office/officeart/2008/layout/SquareAccentList"/>
    <dgm:cxn modelId="{6D07EA1A-C9C8-4527-A7C8-8EA03C9D1E36}" srcId="{5E3E2ACB-ACA6-4374-8988-9301B9AC6947}" destId="{8422D86C-CCFF-4054-9E63-8B8227AE5D2C}" srcOrd="3" destOrd="0" parTransId="{2D516AC5-4890-4244-A46C-2953703A9599}" sibTransId="{E6058486-A9D7-4EC3-A784-A19D4A68437F}"/>
    <dgm:cxn modelId="{209DAA1D-96CF-45FD-A6E5-70DC6E1FF3B5}" srcId="{65C1F882-6F69-4A75-8C0F-11235C7B3D70}" destId="{5E3E2ACB-ACA6-4374-8988-9301B9AC6947}" srcOrd="2" destOrd="0" parTransId="{46B0357E-C375-4281-BB26-AD719D988719}" sibTransId="{3ADD98D0-5C09-4642-A9B7-31D9679AF624}"/>
    <dgm:cxn modelId="{67821720-3FAF-45FA-928B-A786FF1B02B2}" type="presOf" srcId="{BA181EC9-407E-48B6-BCA7-89DE468312E8}" destId="{49F43CE8-6952-4F13-B464-DEB82E56281A}" srcOrd="0" destOrd="0" presId="urn:microsoft.com/office/officeart/2008/layout/SquareAccentList"/>
    <dgm:cxn modelId="{ADAC1423-25C6-481E-9791-78CA09A996B6}" type="presOf" srcId="{FD514195-AECD-4F26-8C18-03A4C1338F40}" destId="{AA0EC610-F8BD-4E9E-8141-E501B3A1F857}" srcOrd="0" destOrd="0" presId="urn:microsoft.com/office/officeart/2008/layout/SquareAccentList"/>
    <dgm:cxn modelId="{EAABA623-9C08-4128-A0E6-FFA57674A5D8}" type="presOf" srcId="{65C1F882-6F69-4A75-8C0F-11235C7B3D70}" destId="{171EAC63-B681-46B0-9DBE-0663F58588A7}" srcOrd="0" destOrd="0" presId="urn:microsoft.com/office/officeart/2008/layout/SquareAccentList"/>
    <dgm:cxn modelId="{0DB5C524-0C8C-43CB-851F-758A1DA18A6C}" srcId="{CA609496-8DBA-4056-9450-D47CA1D44D16}" destId="{603AE32E-05BF-4ACE-B389-A1888709D05D}" srcOrd="1" destOrd="0" parTransId="{A5F1A336-3DE5-44B7-96BB-04E60FAB2E43}" sibTransId="{D88FD823-EF4D-4A92-A35E-027E09924C7B}"/>
    <dgm:cxn modelId="{D34C4C2E-08DA-46A0-AAD2-029CA855D4DA}" srcId="{5E3E2ACB-ACA6-4374-8988-9301B9AC6947}" destId="{2B088885-A015-44A9-B364-5421D1581DD3}" srcOrd="6" destOrd="0" parTransId="{9FC9D87C-A601-4736-8336-367E701D0214}" sibTransId="{1D9449AF-B475-41DD-90DF-FF7FE2FFD555}"/>
    <dgm:cxn modelId="{9AEDC72F-52D5-403D-929F-B47EE1521D54}" srcId="{F33F3684-326C-4576-B8E0-529AB151B8FD}" destId="{4CEDB6AD-41A8-49E8-B42C-505DA38CDFAC}" srcOrd="3" destOrd="0" parTransId="{95054B04-34E9-4FB5-BA24-DA5D1C744114}" sibTransId="{AF86EE69-3FF3-4F57-AC63-C38474C50404}"/>
    <dgm:cxn modelId="{443F4738-B19D-4703-8C20-28BB0C1089B3}" srcId="{F33F3684-326C-4576-B8E0-529AB151B8FD}" destId="{E9166BA6-6330-4889-B48C-F7D7E6873514}" srcOrd="1" destOrd="0" parTransId="{4A7F82F4-04F7-46D1-8BB9-6E29566DA8DF}" sibTransId="{884169A8-230B-4D63-9425-19A98EEEC91A}"/>
    <dgm:cxn modelId="{9023D13E-916C-42E1-8560-47C16F267AEC}" type="presOf" srcId="{5E3E2ACB-ACA6-4374-8988-9301B9AC6947}" destId="{8A9FF14E-24E4-49D0-B346-A0838D952955}" srcOrd="0" destOrd="0" presId="urn:microsoft.com/office/officeart/2008/layout/SquareAccentList"/>
    <dgm:cxn modelId="{B6712262-1D5B-48DF-99AA-35F409A69BB8}" srcId="{CA609496-8DBA-4056-9450-D47CA1D44D16}" destId="{9E58F7E0-8FCB-4B1C-8215-363F58511445}" srcOrd="3" destOrd="0" parTransId="{F4F5889C-8B0F-4058-8281-F6318EA0F71B}" sibTransId="{76740142-C95E-47DB-8EAC-550521D3FE49}"/>
    <dgm:cxn modelId="{4CCADE63-6919-49CC-B49D-ADB67D9F0C50}" type="presOf" srcId="{CBE3703B-8823-4400-9428-183A720327F2}" destId="{97AB3FA1-3505-4F83-8C7D-A79744D6CACC}" srcOrd="0" destOrd="0" presId="urn:microsoft.com/office/officeart/2008/layout/SquareAccentList"/>
    <dgm:cxn modelId="{6CC18765-AD11-4DB8-9CBE-139CD90DC493}" type="presOf" srcId="{540D70DF-8B25-4167-AAA9-58C14B9D05BB}" destId="{B2417B4F-BB61-4E29-8966-E613620BF213}" srcOrd="0" destOrd="0" presId="urn:microsoft.com/office/officeart/2008/layout/SquareAccentList"/>
    <dgm:cxn modelId="{515AA86E-CB1D-4885-94C7-B50604C53485}" type="presOf" srcId="{F33F3684-326C-4576-B8E0-529AB151B8FD}" destId="{53216AA6-1666-49D3-A93F-070D47D67F3D}" srcOrd="0" destOrd="0" presId="urn:microsoft.com/office/officeart/2008/layout/SquareAccentList"/>
    <dgm:cxn modelId="{C26EA775-EA1F-41BF-BC5D-05D482FC3995}" type="presOf" srcId="{005A3D5F-D26C-4C9D-AE41-3AF84A560C5D}" destId="{AD34B7CB-102A-4027-AE9F-61ACAECC2827}" srcOrd="0" destOrd="0" presId="urn:microsoft.com/office/officeart/2008/layout/SquareAccentList"/>
    <dgm:cxn modelId="{C9DAAF77-6E8F-4F53-85FD-46896E2BC976}" srcId="{CA609496-8DBA-4056-9450-D47CA1D44D16}" destId="{35CCC40D-1963-4BB4-AD25-6288FEC3993C}" srcOrd="4" destOrd="0" parTransId="{F62E2742-9A61-4FC2-A9DB-A044E50B482F}" sibTransId="{05C7D9B6-C1A6-4528-9A84-FB2BA659DE38}"/>
    <dgm:cxn modelId="{C2CBB65A-55A7-489F-8ECE-C3CE662FB596}" srcId="{5E3E2ACB-ACA6-4374-8988-9301B9AC6947}" destId="{D86BFDFC-2792-4E06-ACB4-128D376E999C}" srcOrd="0" destOrd="0" parTransId="{B695E2F8-3E47-4CC1-8F7F-5536F8BF2BF4}" sibTransId="{8228643D-97AD-4DD9-95CB-992CC5B394E8}"/>
    <dgm:cxn modelId="{E0CFFC80-8326-4214-8F2E-96EADA7F1A4E}" type="presOf" srcId="{CB57C5C7-8BDE-43A7-AA35-5B099FD9E185}" destId="{82EC1102-E591-4CB9-9CC4-AE20B379343D}" srcOrd="0" destOrd="0" presId="urn:microsoft.com/office/officeart/2008/layout/SquareAccentList"/>
    <dgm:cxn modelId="{9886F582-48F4-447F-AC31-F29D67735C67}" type="presOf" srcId="{F727A4C4-36FF-4B8B-8F81-5C537E10393E}" destId="{21FBF10C-1C35-463E-B942-3CC5D1EC6AEE}" srcOrd="0" destOrd="0" presId="urn:microsoft.com/office/officeart/2008/layout/SquareAccentList"/>
    <dgm:cxn modelId="{98A06C84-BD76-4D7A-9B52-7F19DF34EF3D}" srcId="{65C1F882-6F69-4A75-8C0F-11235C7B3D70}" destId="{F33F3684-326C-4576-B8E0-529AB151B8FD}" srcOrd="0" destOrd="0" parTransId="{1D2DC792-A8E0-431A-8CA3-B6130B7F0926}" sibTransId="{0600334C-5A33-4851-8D56-10B3FDE364B9}"/>
    <dgm:cxn modelId="{ADC39A87-87E4-4B48-A1A9-BAF2ECACFA8A}" srcId="{F33F3684-326C-4576-B8E0-529AB151B8FD}" destId="{CB57C5C7-8BDE-43A7-AA35-5B099FD9E185}" srcOrd="2" destOrd="0" parTransId="{997E869A-B957-4D53-9030-3D5A10B984A9}" sibTransId="{3E912A43-89EE-40FE-895A-94973D91B95E}"/>
    <dgm:cxn modelId="{A62A0589-5FE1-4DC3-94E8-88764A9E18C2}" srcId="{F33F3684-326C-4576-B8E0-529AB151B8FD}" destId="{540D70DF-8B25-4167-AAA9-58C14B9D05BB}" srcOrd="0" destOrd="0" parTransId="{31262F49-94E3-438B-B75D-4B89555F6683}" sibTransId="{2C456000-55C9-4D5D-A5C3-9561DC2707C0}"/>
    <dgm:cxn modelId="{E8FE2D89-7237-4B0F-9AB1-EDBA0789D0AA}" srcId="{5E3E2ACB-ACA6-4374-8988-9301B9AC6947}" destId="{BA181EC9-407E-48B6-BCA7-89DE468312E8}" srcOrd="7" destOrd="0" parTransId="{48D184AD-740A-476B-9B03-11B1A700C19D}" sibTransId="{E2DE791C-6276-494E-8A89-DB1C45591012}"/>
    <dgm:cxn modelId="{01DD048E-6720-4C59-80B6-F07130E22596}" srcId="{5E3E2ACB-ACA6-4374-8988-9301B9AC6947}" destId="{7645C53A-FF33-4799-B684-2936DF1B4677}" srcOrd="9" destOrd="0" parTransId="{B66FCF41-E990-4351-B2FB-A4AA243A1110}" sibTransId="{43B1EEA6-8270-4FFA-AB27-972138215701}"/>
    <dgm:cxn modelId="{29F10FAB-D7F3-4AAF-8D8A-E19FF3E375E2}" srcId="{65C1F882-6F69-4A75-8C0F-11235C7B3D70}" destId="{CA609496-8DBA-4056-9450-D47CA1D44D16}" srcOrd="1" destOrd="0" parTransId="{D14D6C7B-D6F4-4F86-8EC7-3C730A49F07A}" sibTransId="{A3095488-4681-406C-BE2C-D746DB00B06A}"/>
    <dgm:cxn modelId="{89E024AD-3EC8-434C-9869-0FF36E3A2756}" type="presOf" srcId="{933A24BA-C30F-48A4-94E4-B67E52B14776}" destId="{7252F79C-646E-4F8C-B23E-D0BA84077DCA}" srcOrd="0" destOrd="0" presId="urn:microsoft.com/office/officeart/2008/layout/SquareAccentList"/>
    <dgm:cxn modelId="{15AD76B5-7BB2-4B0E-AFD3-9CE09A4601AB}" srcId="{5E3E2ACB-ACA6-4374-8988-9301B9AC6947}" destId="{005A3D5F-D26C-4C9D-AE41-3AF84A560C5D}" srcOrd="1" destOrd="0" parTransId="{C6792606-952C-4C58-A849-46568632E127}" sibTransId="{9B21A85E-8479-4031-99B7-427480851DB9}"/>
    <dgm:cxn modelId="{76D500BD-1F1C-411A-A549-6F68F0F930CD}" srcId="{5E3E2ACB-ACA6-4374-8988-9301B9AC6947}" destId="{CBE3703B-8823-4400-9428-183A720327F2}" srcOrd="5" destOrd="0" parTransId="{146813CE-4028-4C00-AC07-C2872C97A97B}" sibTransId="{CFE73F8D-7527-4316-8368-EC2968F386CC}"/>
    <dgm:cxn modelId="{A7453ABE-1381-4FA3-9DF8-2A14646B518E}" type="presOf" srcId="{8A3298F6-6BF3-4148-B572-6435DDEC7C18}" destId="{8B6B98CF-5C14-427E-9C3D-6A2034517B28}" srcOrd="0" destOrd="0" presId="urn:microsoft.com/office/officeart/2008/layout/SquareAccentList"/>
    <dgm:cxn modelId="{28BF3DC6-9ED9-46F4-AC72-7EF53606416A}" type="presOf" srcId="{4CEDB6AD-41A8-49E8-B42C-505DA38CDFAC}" destId="{05D449C5-0FED-4494-8BA8-195E3246BFC7}" srcOrd="0" destOrd="0" presId="urn:microsoft.com/office/officeart/2008/layout/SquareAccentList"/>
    <dgm:cxn modelId="{535C3FCA-8E39-46C2-BE5A-B1DFDDA85FF0}" srcId="{5E3E2ACB-ACA6-4374-8988-9301B9AC6947}" destId="{F727A4C4-36FF-4B8B-8F81-5C537E10393E}" srcOrd="8" destOrd="0" parTransId="{6A6B4A83-A838-4A23-8E06-797DF45DF40D}" sibTransId="{1B77F203-45E1-447E-B419-5951C4A38F19}"/>
    <dgm:cxn modelId="{708AF0CE-8F28-4937-9206-6CEEAE93B10B}" srcId="{CA609496-8DBA-4056-9450-D47CA1D44D16}" destId="{124DBE46-FE27-4654-A342-1885A8978E94}" srcOrd="0" destOrd="0" parTransId="{333D8CF6-625A-481E-BF5B-1BB9023108B9}" sibTransId="{EF7AE437-654E-4AC6-A37A-E14FB4E79676}"/>
    <dgm:cxn modelId="{97A229D1-6C76-4700-A1F7-AD7AB23D42DA}" type="presOf" srcId="{2B088885-A015-44A9-B364-5421D1581DD3}" destId="{9E44970C-6016-4D01-BB6A-DC4E2EBB7D43}" srcOrd="0" destOrd="0" presId="urn:microsoft.com/office/officeart/2008/layout/SquareAccentList"/>
    <dgm:cxn modelId="{94EF94D3-5B28-4E56-8827-9248DAF6C5C2}" type="presOf" srcId="{8422D86C-CCFF-4054-9E63-8B8227AE5D2C}" destId="{499B8FF8-C6FE-4223-9C38-842406CAA1EE}" srcOrd="0" destOrd="0" presId="urn:microsoft.com/office/officeart/2008/layout/SquareAccentList"/>
    <dgm:cxn modelId="{94EDEFD4-1573-43A8-A62F-9F0A29B72E97}" srcId="{CA609496-8DBA-4056-9450-D47CA1D44D16}" destId="{8A3298F6-6BF3-4148-B572-6435DDEC7C18}" srcOrd="2" destOrd="0" parTransId="{319BFCC4-3683-4A28-B8AA-C28151FC02E7}" sibTransId="{51D9CD0B-C93F-4A6F-9FBA-703416C16271}"/>
    <dgm:cxn modelId="{B87452D6-A3F0-4B10-A69C-9BF9F9A094CE}" type="presOf" srcId="{D86BFDFC-2792-4E06-ACB4-128D376E999C}" destId="{CC2C10E9-261F-47E9-973F-2DCFED87C8B7}" srcOrd="0" destOrd="0" presId="urn:microsoft.com/office/officeart/2008/layout/SquareAccentList"/>
    <dgm:cxn modelId="{9D1E1FE1-CBE9-41C7-B655-7AE853D984DB}" srcId="{5E3E2ACB-ACA6-4374-8988-9301B9AC6947}" destId="{FD514195-AECD-4F26-8C18-03A4C1338F40}" srcOrd="4" destOrd="0" parTransId="{843AE006-38F6-4FE5-8C07-0F95227A79E8}" sibTransId="{DFCEDB6B-4B33-4A68-A395-503A35E31DDE}"/>
    <dgm:cxn modelId="{9656CDE1-F367-4AF8-A466-BF0448F494FB}" type="presOf" srcId="{35CCC40D-1963-4BB4-AD25-6288FEC3993C}" destId="{1D63B7B6-0A35-4E94-956C-84AD0182ABA4}" srcOrd="0" destOrd="0" presId="urn:microsoft.com/office/officeart/2008/layout/SquareAccentList"/>
    <dgm:cxn modelId="{89C4BC67-2008-4221-B4C3-CDDCDAF60209}" type="presParOf" srcId="{171EAC63-B681-46B0-9DBE-0663F58588A7}" destId="{1E33195A-DBFC-45C7-9B9A-5714304C2DDF}" srcOrd="0" destOrd="0" presId="urn:microsoft.com/office/officeart/2008/layout/SquareAccentList"/>
    <dgm:cxn modelId="{3F259C8F-4558-4D3D-A9C8-2794A862F7ED}" type="presParOf" srcId="{1E33195A-DBFC-45C7-9B9A-5714304C2DDF}" destId="{411D9076-E62F-4C5C-8E52-4AABA3EC7EC3}" srcOrd="0" destOrd="0" presId="urn:microsoft.com/office/officeart/2008/layout/SquareAccentList"/>
    <dgm:cxn modelId="{2D621779-7414-41E7-9235-003780FA1B3B}" type="presParOf" srcId="{411D9076-E62F-4C5C-8E52-4AABA3EC7EC3}" destId="{66B03048-732B-4826-94C7-F66FCA6683A6}" srcOrd="0" destOrd="0" presId="urn:microsoft.com/office/officeart/2008/layout/SquareAccentList"/>
    <dgm:cxn modelId="{9F01059C-9AFE-4017-B938-2681BAF2442D}" type="presParOf" srcId="{411D9076-E62F-4C5C-8E52-4AABA3EC7EC3}" destId="{8594DDE2-120A-4AA6-B836-9D201732A288}" srcOrd="1" destOrd="0" presId="urn:microsoft.com/office/officeart/2008/layout/SquareAccentList"/>
    <dgm:cxn modelId="{5FB16102-DA93-42DE-8635-01AFBFC5FE47}" type="presParOf" srcId="{411D9076-E62F-4C5C-8E52-4AABA3EC7EC3}" destId="{53216AA6-1666-49D3-A93F-070D47D67F3D}" srcOrd="2" destOrd="0" presId="urn:microsoft.com/office/officeart/2008/layout/SquareAccentList"/>
    <dgm:cxn modelId="{A1E46574-AB20-41F4-AB4D-CDE21BA1AA58}" type="presParOf" srcId="{1E33195A-DBFC-45C7-9B9A-5714304C2DDF}" destId="{E2F4938E-98B3-49FC-A14D-A8793ED64803}" srcOrd="1" destOrd="0" presId="urn:microsoft.com/office/officeart/2008/layout/SquareAccentList"/>
    <dgm:cxn modelId="{651F3A01-5266-4C76-A454-830FABA024EF}" type="presParOf" srcId="{E2F4938E-98B3-49FC-A14D-A8793ED64803}" destId="{6A49A486-8CBB-4C2C-9390-2DF3D21AF175}" srcOrd="0" destOrd="0" presId="urn:microsoft.com/office/officeart/2008/layout/SquareAccentList"/>
    <dgm:cxn modelId="{39A3A648-412A-496E-921A-1240AF80D5B0}" type="presParOf" srcId="{6A49A486-8CBB-4C2C-9390-2DF3D21AF175}" destId="{9645284D-E777-4648-85BD-BB9ED1E7299D}" srcOrd="0" destOrd="0" presId="urn:microsoft.com/office/officeart/2008/layout/SquareAccentList"/>
    <dgm:cxn modelId="{B38FB9E8-3D15-460B-9783-895FBAC537A3}" type="presParOf" srcId="{6A49A486-8CBB-4C2C-9390-2DF3D21AF175}" destId="{B2417B4F-BB61-4E29-8966-E613620BF213}" srcOrd="1" destOrd="0" presId="urn:microsoft.com/office/officeart/2008/layout/SquareAccentList"/>
    <dgm:cxn modelId="{9521E37D-AEFB-4BC8-B64C-05E9248F38E0}" type="presParOf" srcId="{E2F4938E-98B3-49FC-A14D-A8793ED64803}" destId="{BD77D258-3640-4226-BA50-D7D31DA5DD2D}" srcOrd="1" destOrd="0" presId="urn:microsoft.com/office/officeart/2008/layout/SquareAccentList"/>
    <dgm:cxn modelId="{C92CAC86-34F9-4609-9F10-2BBDA72E00EF}" type="presParOf" srcId="{BD77D258-3640-4226-BA50-D7D31DA5DD2D}" destId="{49E86994-E2F8-483B-900E-6848F24C4424}" srcOrd="0" destOrd="0" presId="urn:microsoft.com/office/officeart/2008/layout/SquareAccentList"/>
    <dgm:cxn modelId="{B0E5CC38-CF73-4EA6-81CA-EDBC9A67651B}" type="presParOf" srcId="{BD77D258-3640-4226-BA50-D7D31DA5DD2D}" destId="{831B1C3C-838E-45D7-9D05-6410D73AC25E}" srcOrd="1" destOrd="0" presId="urn:microsoft.com/office/officeart/2008/layout/SquareAccentList"/>
    <dgm:cxn modelId="{EFD0262E-C0B8-4B07-9486-0458C2731B90}" type="presParOf" srcId="{E2F4938E-98B3-49FC-A14D-A8793ED64803}" destId="{054CF2DF-7A2C-491F-8948-9F96D81248EF}" srcOrd="2" destOrd="0" presId="urn:microsoft.com/office/officeart/2008/layout/SquareAccentList"/>
    <dgm:cxn modelId="{FCCE8514-DDD0-4423-98F2-9B69D4F28278}" type="presParOf" srcId="{054CF2DF-7A2C-491F-8948-9F96D81248EF}" destId="{2AF2B242-1DFA-4786-AE8F-46F12B87ED72}" srcOrd="0" destOrd="0" presId="urn:microsoft.com/office/officeart/2008/layout/SquareAccentList"/>
    <dgm:cxn modelId="{416E9D18-8A87-4D78-A753-9807A3E4D40C}" type="presParOf" srcId="{054CF2DF-7A2C-491F-8948-9F96D81248EF}" destId="{82EC1102-E591-4CB9-9CC4-AE20B379343D}" srcOrd="1" destOrd="0" presId="urn:microsoft.com/office/officeart/2008/layout/SquareAccentList"/>
    <dgm:cxn modelId="{66272294-8BC2-4FE2-83B1-2F0F1D412D82}" type="presParOf" srcId="{E2F4938E-98B3-49FC-A14D-A8793ED64803}" destId="{FF3B0630-753C-4980-BCA2-9B414600A7B8}" srcOrd="3" destOrd="0" presId="urn:microsoft.com/office/officeart/2008/layout/SquareAccentList"/>
    <dgm:cxn modelId="{90F9A3FC-5763-401E-8E34-CB07D6CDC1E9}" type="presParOf" srcId="{FF3B0630-753C-4980-BCA2-9B414600A7B8}" destId="{0705BB1B-F8A2-4223-984C-3B732987A549}" srcOrd="0" destOrd="0" presId="urn:microsoft.com/office/officeart/2008/layout/SquareAccentList"/>
    <dgm:cxn modelId="{9E5C2CE8-4533-417E-86D6-1A33C7D4AAAA}" type="presParOf" srcId="{FF3B0630-753C-4980-BCA2-9B414600A7B8}" destId="{05D449C5-0FED-4494-8BA8-195E3246BFC7}" srcOrd="1" destOrd="0" presId="urn:microsoft.com/office/officeart/2008/layout/SquareAccentList"/>
    <dgm:cxn modelId="{34F8ADC5-C6FD-4FFE-8104-D517A378C424}" type="presParOf" srcId="{171EAC63-B681-46B0-9DBE-0663F58588A7}" destId="{F5C034B7-1288-431B-A4EB-6BAF2CD92B9D}" srcOrd="1" destOrd="0" presId="urn:microsoft.com/office/officeart/2008/layout/SquareAccentList"/>
    <dgm:cxn modelId="{9F58A322-D10B-4510-A2A2-CB332900EAF1}" type="presParOf" srcId="{F5C034B7-1288-431B-A4EB-6BAF2CD92B9D}" destId="{C5C90082-2F20-4591-AEB6-0EDF198B4531}" srcOrd="0" destOrd="0" presId="urn:microsoft.com/office/officeart/2008/layout/SquareAccentList"/>
    <dgm:cxn modelId="{229F5494-4184-4CDC-8BAE-D7345A1A658E}" type="presParOf" srcId="{C5C90082-2F20-4591-AEB6-0EDF198B4531}" destId="{F0D07B24-B45F-494D-A450-5D0701F29D21}" srcOrd="0" destOrd="0" presId="urn:microsoft.com/office/officeart/2008/layout/SquareAccentList"/>
    <dgm:cxn modelId="{3CB28575-FDD6-4A8F-9D75-D4E0ABE7BDCE}" type="presParOf" srcId="{C5C90082-2F20-4591-AEB6-0EDF198B4531}" destId="{F3790996-1027-41E9-BEBA-DA1EF2E27AA9}" srcOrd="1" destOrd="0" presId="urn:microsoft.com/office/officeart/2008/layout/SquareAccentList"/>
    <dgm:cxn modelId="{2626131B-71D0-4D89-8C9A-7D9A43C19173}" type="presParOf" srcId="{C5C90082-2F20-4591-AEB6-0EDF198B4531}" destId="{46D4C572-7ED4-47CD-B7C2-9E2941F63E19}" srcOrd="2" destOrd="0" presId="urn:microsoft.com/office/officeart/2008/layout/SquareAccentList"/>
    <dgm:cxn modelId="{D5762045-ED1A-4893-89F6-FBB4B712FB6F}" type="presParOf" srcId="{F5C034B7-1288-431B-A4EB-6BAF2CD92B9D}" destId="{9A8B45AD-350C-454E-BCC5-F5DF0E718F22}" srcOrd="1" destOrd="0" presId="urn:microsoft.com/office/officeart/2008/layout/SquareAccentList"/>
    <dgm:cxn modelId="{9924659B-7036-447D-9559-93DC52562E34}" type="presParOf" srcId="{9A8B45AD-350C-454E-BCC5-F5DF0E718F22}" destId="{FBFDB2AD-8A96-4FE8-87A3-C58FF70DE796}" srcOrd="0" destOrd="0" presId="urn:microsoft.com/office/officeart/2008/layout/SquareAccentList"/>
    <dgm:cxn modelId="{7FC5440B-A55A-4A09-AED3-1E8C82FA9CBF}" type="presParOf" srcId="{FBFDB2AD-8A96-4FE8-87A3-C58FF70DE796}" destId="{E7605A5E-3713-44C6-83D7-9F599976DE80}" srcOrd="0" destOrd="0" presId="urn:microsoft.com/office/officeart/2008/layout/SquareAccentList"/>
    <dgm:cxn modelId="{9E5670C8-893E-43ED-AB2E-8C5DA4C8595B}" type="presParOf" srcId="{FBFDB2AD-8A96-4FE8-87A3-C58FF70DE796}" destId="{AC6B4613-87B8-4233-A50D-E73778D34CBF}" srcOrd="1" destOrd="0" presId="urn:microsoft.com/office/officeart/2008/layout/SquareAccentList"/>
    <dgm:cxn modelId="{B3D80740-248E-481B-BE64-F548A6EEB0E3}" type="presParOf" srcId="{9A8B45AD-350C-454E-BCC5-F5DF0E718F22}" destId="{B8932B4A-E980-4A67-9CB5-3AA4409A5655}" srcOrd="1" destOrd="0" presId="urn:microsoft.com/office/officeart/2008/layout/SquareAccentList"/>
    <dgm:cxn modelId="{698D687B-0B04-4D0D-8DE0-48A6AE4E2947}" type="presParOf" srcId="{B8932B4A-E980-4A67-9CB5-3AA4409A5655}" destId="{1103CC66-E037-4936-BE41-635496EB8DB9}" srcOrd="0" destOrd="0" presId="urn:microsoft.com/office/officeart/2008/layout/SquareAccentList"/>
    <dgm:cxn modelId="{CA5F91B9-DE45-4F8F-8FAB-A53A7EFE377C}" type="presParOf" srcId="{B8932B4A-E980-4A67-9CB5-3AA4409A5655}" destId="{A2447959-67BE-4A13-9012-A559C85EFBC3}" srcOrd="1" destOrd="0" presId="urn:microsoft.com/office/officeart/2008/layout/SquareAccentList"/>
    <dgm:cxn modelId="{877038E2-253A-4109-A8C1-7BEBF468E860}" type="presParOf" srcId="{9A8B45AD-350C-454E-BCC5-F5DF0E718F22}" destId="{76B3A401-EA79-437E-8F67-E9C7CCF256C9}" srcOrd="2" destOrd="0" presId="urn:microsoft.com/office/officeart/2008/layout/SquareAccentList"/>
    <dgm:cxn modelId="{2918DE97-E1F6-4FA6-BD1B-10D27A148A81}" type="presParOf" srcId="{76B3A401-EA79-437E-8F67-E9C7CCF256C9}" destId="{90B771F5-210B-4EA7-AAA1-0C13E54CC4A8}" srcOrd="0" destOrd="0" presId="urn:microsoft.com/office/officeart/2008/layout/SquareAccentList"/>
    <dgm:cxn modelId="{DAECA45E-91B1-4718-83B1-1F746C5DFE2A}" type="presParOf" srcId="{76B3A401-EA79-437E-8F67-E9C7CCF256C9}" destId="{8B6B98CF-5C14-427E-9C3D-6A2034517B28}" srcOrd="1" destOrd="0" presId="urn:microsoft.com/office/officeart/2008/layout/SquareAccentList"/>
    <dgm:cxn modelId="{024EF8B1-2335-4B48-ADE3-F1FBE22C644D}" type="presParOf" srcId="{9A8B45AD-350C-454E-BCC5-F5DF0E718F22}" destId="{179D52CC-B215-46C4-9BAA-CEB80C1C75B8}" srcOrd="3" destOrd="0" presId="urn:microsoft.com/office/officeart/2008/layout/SquareAccentList"/>
    <dgm:cxn modelId="{567B2625-27A6-46DD-AA4D-0765B6684C7C}" type="presParOf" srcId="{179D52CC-B215-46C4-9BAA-CEB80C1C75B8}" destId="{BA3E79A8-1A53-418F-9D46-98FD20E8502A}" srcOrd="0" destOrd="0" presId="urn:microsoft.com/office/officeart/2008/layout/SquareAccentList"/>
    <dgm:cxn modelId="{1A329FC2-DDE8-4BBF-BB21-9476D474630C}" type="presParOf" srcId="{179D52CC-B215-46C4-9BAA-CEB80C1C75B8}" destId="{66AFD944-4FE5-470B-A83D-FF31A279B5A5}" srcOrd="1" destOrd="0" presId="urn:microsoft.com/office/officeart/2008/layout/SquareAccentList"/>
    <dgm:cxn modelId="{829D01CF-C417-4278-ABAE-7912E3FF2D79}" type="presParOf" srcId="{9A8B45AD-350C-454E-BCC5-F5DF0E718F22}" destId="{560871FC-7525-4852-B66B-200BC3A16966}" srcOrd="4" destOrd="0" presId="urn:microsoft.com/office/officeart/2008/layout/SquareAccentList"/>
    <dgm:cxn modelId="{FA28FF24-33FE-477A-86B1-B8E92E5398D1}" type="presParOf" srcId="{560871FC-7525-4852-B66B-200BC3A16966}" destId="{23C2976C-C900-42B2-94BC-40BA90C7FFB5}" srcOrd="0" destOrd="0" presId="urn:microsoft.com/office/officeart/2008/layout/SquareAccentList"/>
    <dgm:cxn modelId="{A790D2D6-8CF9-453D-B368-1A45FA27BDAE}" type="presParOf" srcId="{560871FC-7525-4852-B66B-200BC3A16966}" destId="{1D63B7B6-0A35-4E94-956C-84AD0182ABA4}" srcOrd="1" destOrd="0" presId="urn:microsoft.com/office/officeart/2008/layout/SquareAccentList"/>
    <dgm:cxn modelId="{BD5356F1-7DF6-4372-A647-55FCF85BD05B}" type="presParOf" srcId="{171EAC63-B681-46B0-9DBE-0663F58588A7}" destId="{AC82CA65-DB62-48E2-B969-4583CA82DEA2}" srcOrd="2" destOrd="0" presId="urn:microsoft.com/office/officeart/2008/layout/SquareAccentList"/>
    <dgm:cxn modelId="{C605F999-5971-462F-A2E0-9DAF0F81A065}" type="presParOf" srcId="{AC82CA65-DB62-48E2-B969-4583CA82DEA2}" destId="{52BCC67E-9404-4EE2-B93D-58DFB2C275EF}" srcOrd="0" destOrd="0" presId="urn:microsoft.com/office/officeart/2008/layout/SquareAccentList"/>
    <dgm:cxn modelId="{89377AF5-BB97-4994-82F8-BC96987163A3}" type="presParOf" srcId="{52BCC67E-9404-4EE2-B93D-58DFB2C275EF}" destId="{F0BA515B-A2F1-46EA-9CA7-40D853E0B16B}" srcOrd="0" destOrd="0" presId="urn:microsoft.com/office/officeart/2008/layout/SquareAccentList"/>
    <dgm:cxn modelId="{F1008D02-EFA8-47C7-A7E6-D3D9536D59AB}" type="presParOf" srcId="{52BCC67E-9404-4EE2-B93D-58DFB2C275EF}" destId="{CA9A2C92-E6B2-4E0C-8A67-27D362138A9D}" srcOrd="1" destOrd="0" presId="urn:microsoft.com/office/officeart/2008/layout/SquareAccentList"/>
    <dgm:cxn modelId="{437CC896-58D1-4EDA-8DA9-8917BAF3A21B}" type="presParOf" srcId="{52BCC67E-9404-4EE2-B93D-58DFB2C275EF}" destId="{8A9FF14E-24E4-49D0-B346-A0838D952955}" srcOrd="2" destOrd="0" presId="urn:microsoft.com/office/officeart/2008/layout/SquareAccentList"/>
    <dgm:cxn modelId="{98E99AA5-01C8-4BE6-90B4-36898F680DBB}" type="presParOf" srcId="{AC82CA65-DB62-48E2-B969-4583CA82DEA2}" destId="{826A78F1-2AA6-465F-92BF-6C5940D08DAD}" srcOrd="1" destOrd="0" presId="urn:microsoft.com/office/officeart/2008/layout/SquareAccentList"/>
    <dgm:cxn modelId="{502BE6EA-83A2-4BF0-8FE7-88D3647E273E}" type="presParOf" srcId="{826A78F1-2AA6-465F-92BF-6C5940D08DAD}" destId="{5C34DE1F-0F50-4104-B9BD-389AA86068F4}" srcOrd="0" destOrd="0" presId="urn:microsoft.com/office/officeart/2008/layout/SquareAccentList"/>
    <dgm:cxn modelId="{94DA212A-66F3-4311-9621-8907E0F0621F}" type="presParOf" srcId="{5C34DE1F-0F50-4104-B9BD-389AA86068F4}" destId="{9FD9B50B-1F9E-4E74-9958-9A25D1D20902}" srcOrd="0" destOrd="0" presId="urn:microsoft.com/office/officeart/2008/layout/SquareAccentList"/>
    <dgm:cxn modelId="{5C9417A2-28B8-4CE0-9C07-6A52EA9C138C}" type="presParOf" srcId="{5C34DE1F-0F50-4104-B9BD-389AA86068F4}" destId="{CC2C10E9-261F-47E9-973F-2DCFED87C8B7}" srcOrd="1" destOrd="0" presId="urn:microsoft.com/office/officeart/2008/layout/SquareAccentList"/>
    <dgm:cxn modelId="{70DE464A-B989-44B7-AD3C-A9E3DA8EDFB8}" type="presParOf" srcId="{826A78F1-2AA6-465F-92BF-6C5940D08DAD}" destId="{CEBFB8F2-7859-41B8-BA3B-9D12A2E43809}" srcOrd="1" destOrd="0" presId="urn:microsoft.com/office/officeart/2008/layout/SquareAccentList"/>
    <dgm:cxn modelId="{2E529CCE-7DC2-4F92-B8F0-349E7801DA49}" type="presParOf" srcId="{CEBFB8F2-7859-41B8-BA3B-9D12A2E43809}" destId="{FDF19A63-F345-493F-ADC5-B458C9A42EE5}" srcOrd="0" destOrd="0" presId="urn:microsoft.com/office/officeart/2008/layout/SquareAccentList"/>
    <dgm:cxn modelId="{A2C282B3-6F5D-4097-9B63-D109EC9E12EB}" type="presParOf" srcId="{CEBFB8F2-7859-41B8-BA3B-9D12A2E43809}" destId="{AD34B7CB-102A-4027-AE9F-61ACAECC2827}" srcOrd="1" destOrd="0" presId="urn:microsoft.com/office/officeart/2008/layout/SquareAccentList"/>
    <dgm:cxn modelId="{D061B937-0015-4E29-A140-8A5FD547DD1A}" type="presParOf" srcId="{826A78F1-2AA6-465F-92BF-6C5940D08DAD}" destId="{BFD9F7D7-99ED-4551-A3A1-0E304CC71B51}" srcOrd="2" destOrd="0" presId="urn:microsoft.com/office/officeart/2008/layout/SquareAccentList"/>
    <dgm:cxn modelId="{6910867B-8C3E-4590-A85F-B33DC0B56D96}" type="presParOf" srcId="{BFD9F7D7-99ED-4551-A3A1-0E304CC71B51}" destId="{D4A050CD-DD85-4709-81B7-7A86D9D6A0D0}" srcOrd="0" destOrd="0" presId="urn:microsoft.com/office/officeart/2008/layout/SquareAccentList"/>
    <dgm:cxn modelId="{EF84756C-84D5-41BC-A8C9-B11D0F36DE80}" type="presParOf" srcId="{BFD9F7D7-99ED-4551-A3A1-0E304CC71B51}" destId="{7252F79C-646E-4F8C-B23E-D0BA84077DCA}" srcOrd="1" destOrd="0" presId="urn:microsoft.com/office/officeart/2008/layout/SquareAccentList"/>
    <dgm:cxn modelId="{AD3BFB50-4FE6-4419-AC83-6BB7471D87AD}" type="presParOf" srcId="{826A78F1-2AA6-465F-92BF-6C5940D08DAD}" destId="{818A4018-FF74-45E1-A5AA-F99B0315C4AA}" srcOrd="3" destOrd="0" presId="urn:microsoft.com/office/officeart/2008/layout/SquareAccentList"/>
    <dgm:cxn modelId="{31DAB19F-2DD2-451D-BCF2-89AB927DAB03}" type="presParOf" srcId="{818A4018-FF74-45E1-A5AA-F99B0315C4AA}" destId="{7E3C5EB2-673F-487C-A3E2-5CBDEF998AF8}" srcOrd="0" destOrd="0" presId="urn:microsoft.com/office/officeart/2008/layout/SquareAccentList"/>
    <dgm:cxn modelId="{FB8906AB-7328-46FD-8C0E-CBE49B28E336}" type="presParOf" srcId="{818A4018-FF74-45E1-A5AA-F99B0315C4AA}" destId="{499B8FF8-C6FE-4223-9C38-842406CAA1EE}" srcOrd="1" destOrd="0" presId="urn:microsoft.com/office/officeart/2008/layout/SquareAccentList"/>
    <dgm:cxn modelId="{8E9BF38D-06AE-4925-A008-7AB7B90C9704}" type="presParOf" srcId="{826A78F1-2AA6-465F-92BF-6C5940D08DAD}" destId="{A75C72F6-9CE0-47DC-BA7D-354A001F4FC4}" srcOrd="4" destOrd="0" presId="urn:microsoft.com/office/officeart/2008/layout/SquareAccentList"/>
    <dgm:cxn modelId="{99A766C5-D0A8-4F1B-A671-8485D5BDE991}" type="presParOf" srcId="{A75C72F6-9CE0-47DC-BA7D-354A001F4FC4}" destId="{E86E7D9D-D050-4C6A-B14F-67D7BC512DEB}" srcOrd="0" destOrd="0" presId="urn:microsoft.com/office/officeart/2008/layout/SquareAccentList"/>
    <dgm:cxn modelId="{E7C81AF3-AAD1-456C-BA97-88E2423A065F}" type="presParOf" srcId="{A75C72F6-9CE0-47DC-BA7D-354A001F4FC4}" destId="{AA0EC610-F8BD-4E9E-8141-E501B3A1F857}" srcOrd="1" destOrd="0" presId="urn:microsoft.com/office/officeart/2008/layout/SquareAccentList"/>
    <dgm:cxn modelId="{4E372A94-9151-403D-A67D-A2D79969863C}" type="presParOf" srcId="{826A78F1-2AA6-465F-92BF-6C5940D08DAD}" destId="{08AF8CA4-961A-41FD-9374-D3DA4F659549}" srcOrd="5" destOrd="0" presId="urn:microsoft.com/office/officeart/2008/layout/SquareAccentList"/>
    <dgm:cxn modelId="{629B26F9-09F6-46CB-A278-76320DF2D381}" type="presParOf" srcId="{08AF8CA4-961A-41FD-9374-D3DA4F659549}" destId="{32ED2A10-76BC-49EC-8846-8160B4FF0BD0}" srcOrd="0" destOrd="0" presId="urn:microsoft.com/office/officeart/2008/layout/SquareAccentList"/>
    <dgm:cxn modelId="{94A3F2C4-0415-4C61-807D-926E174DC08D}" type="presParOf" srcId="{08AF8CA4-961A-41FD-9374-D3DA4F659549}" destId="{97AB3FA1-3505-4F83-8C7D-A79744D6CACC}" srcOrd="1" destOrd="0" presId="urn:microsoft.com/office/officeart/2008/layout/SquareAccentList"/>
    <dgm:cxn modelId="{F2B0DBE2-9EFF-4422-88F1-025919439DD1}" type="presParOf" srcId="{826A78F1-2AA6-465F-92BF-6C5940D08DAD}" destId="{B5CA856C-F3BE-4021-8534-FACA311341EC}" srcOrd="6" destOrd="0" presId="urn:microsoft.com/office/officeart/2008/layout/SquareAccentList"/>
    <dgm:cxn modelId="{EE9AE7BE-FF87-470D-AECA-0811F1D795F3}" type="presParOf" srcId="{B5CA856C-F3BE-4021-8534-FACA311341EC}" destId="{5760C3A4-24C5-4111-985D-96DC60C75B98}" srcOrd="0" destOrd="0" presId="urn:microsoft.com/office/officeart/2008/layout/SquareAccentList"/>
    <dgm:cxn modelId="{4AB37B47-6DDD-41BC-A2AC-AB5F49E9278C}" type="presParOf" srcId="{B5CA856C-F3BE-4021-8534-FACA311341EC}" destId="{9E44970C-6016-4D01-BB6A-DC4E2EBB7D43}" srcOrd="1" destOrd="0" presId="urn:microsoft.com/office/officeart/2008/layout/SquareAccentList"/>
    <dgm:cxn modelId="{3157D16B-32E7-43A4-8F00-29439B89EE11}" type="presParOf" srcId="{826A78F1-2AA6-465F-92BF-6C5940D08DAD}" destId="{4E9171B1-3B49-4F93-AF12-447071B47F91}" srcOrd="7" destOrd="0" presId="urn:microsoft.com/office/officeart/2008/layout/SquareAccentList"/>
    <dgm:cxn modelId="{B04111B4-D01C-4D08-A5B2-579BE229AB70}" type="presParOf" srcId="{4E9171B1-3B49-4F93-AF12-447071B47F91}" destId="{36224FD0-D573-4DD4-BA2F-8E3753CC72D5}" srcOrd="0" destOrd="0" presId="urn:microsoft.com/office/officeart/2008/layout/SquareAccentList"/>
    <dgm:cxn modelId="{BEEE017A-E7E1-41B2-96D6-8AD62FCC694F}" type="presParOf" srcId="{4E9171B1-3B49-4F93-AF12-447071B47F91}" destId="{49F43CE8-6952-4F13-B464-DEB82E56281A}" srcOrd="1" destOrd="0" presId="urn:microsoft.com/office/officeart/2008/layout/SquareAccentList"/>
    <dgm:cxn modelId="{E3AD02D1-BBA5-4E9A-933D-B3014E90DDBB}" type="presParOf" srcId="{826A78F1-2AA6-465F-92BF-6C5940D08DAD}" destId="{3D842797-2794-4371-BD1A-3DD0C440806C}" srcOrd="8" destOrd="0" presId="urn:microsoft.com/office/officeart/2008/layout/SquareAccentList"/>
    <dgm:cxn modelId="{D99231F3-55A4-49E2-B4C3-25F892129656}" type="presParOf" srcId="{3D842797-2794-4371-BD1A-3DD0C440806C}" destId="{E81CD3F9-29F1-42E5-A759-C837366AE3F3}" srcOrd="0" destOrd="0" presId="urn:microsoft.com/office/officeart/2008/layout/SquareAccentList"/>
    <dgm:cxn modelId="{139B5045-A891-48E1-8C36-F592E3FDC542}" type="presParOf" srcId="{3D842797-2794-4371-BD1A-3DD0C440806C}" destId="{21FBF10C-1C35-463E-B942-3CC5D1EC6AEE}" srcOrd="1" destOrd="0" presId="urn:microsoft.com/office/officeart/2008/layout/SquareAccentList"/>
    <dgm:cxn modelId="{C001F59C-5064-4DD0-ACDE-58A497030670}" type="presParOf" srcId="{826A78F1-2AA6-465F-92BF-6C5940D08DAD}" destId="{E08CD906-2D43-4548-8541-EC34C684D885}" srcOrd="9" destOrd="0" presId="urn:microsoft.com/office/officeart/2008/layout/SquareAccentList"/>
    <dgm:cxn modelId="{D2C6267D-35E8-42F1-83BC-6949D6785606}" type="presParOf" srcId="{E08CD906-2D43-4548-8541-EC34C684D885}" destId="{EFB3DE12-785E-436F-83ED-E68923CBF502}" srcOrd="0" destOrd="0" presId="urn:microsoft.com/office/officeart/2008/layout/SquareAccentList"/>
    <dgm:cxn modelId="{755C9485-7016-4BE1-BAEC-ED852275E144}" type="presParOf" srcId="{E08CD906-2D43-4548-8541-EC34C684D885}" destId="{B8F2796C-3805-4325-BA4A-AABA97ECBA62}" srcOrd="1" destOrd="0" presId="urn:microsoft.com/office/officeart/2008/layout/SquareAccentList"/>
  </dgm:cxnLst>
  <dgm:bg>
    <a:solidFill>
      <a:schemeClr val="accent1">
        <a:lumMod val="20000"/>
        <a:lumOff val="80000"/>
      </a:schemeClr>
    </a:solidFill>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2FF0756-0DA4-42A6-8A61-52173BD64E4C}" type="doc">
      <dgm:prSet loTypeId="urn:microsoft.com/office/officeart/2008/layout/SquareAccentList" loCatId="list" qsTypeId="urn:microsoft.com/office/officeart/2005/8/quickstyle/simple1" qsCatId="simple" csTypeId="urn:microsoft.com/office/officeart/2005/8/colors/accent1_2" csCatId="accent1" phldr="1"/>
      <dgm:spPr/>
      <dgm:t>
        <a:bodyPr/>
        <a:lstStyle/>
        <a:p>
          <a:endParaRPr lang="en-NZ"/>
        </a:p>
      </dgm:t>
    </dgm:pt>
    <dgm:pt modelId="{28F2BA5E-9935-4653-A3ED-0FECAD57401A}">
      <dgm:prSet phldrT="[Text]"/>
      <dgm:spPr>
        <a:xfrm>
          <a:off x="615260" y="0"/>
          <a:ext cx="2016565" cy="426188"/>
        </a:xfrm>
        <a:prstGeom prst="rect">
          <a:avLst/>
        </a:prstGeom>
        <a:noFill/>
        <a:ln>
          <a:noFill/>
        </a:ln>
        <a:effectLst/>
      </dgm:spPr>
      <dgm:t>
        <a:bodyPr/>
        <a:lstStyle/>
        <a:p>
          <a:pPr>
            <a:buNone/>
          </a:pPr>
          <a:r>
            <a:rPr lang="en-NZ" b="1">
              <a:solidFill>
                <a:sysClr val="windowText" lastClr="000000">
                  <a:hueOff val="0"/>
                  <a:satOff val="0"/>
                  <a:lumOff val="0"/>
                  <a:alphaOff val="0"/>
                </a:sysClr>
              </a:solidFill>
              <a:latin typeface="Calibri"/>
              <a:ea typeface="+mn-ea"/>
              <a:cs typeface="+mn-cs"/>
            </a:rPr>
            <a:t>2.1.  Explain the ideas for sharing the road network (6)</a:t>
          </a:r>
        </a:p>
      </dgm:t>
    </dgm:pt>
    <dgm:pt modelId="{0A8F049F-4B98-41BB-80C0-738AA6971AEC}" type="parTrans" cxnId="{A55EAB98-17F4-4C72-9EBF-B071AAA72108}">
      <dgm:prSet/>
      <dgm:spPr/>
      <dgm:t>
        <a:bodyPr/>
        <a:lstStyle/>
        <a:p>
          <a:endParaRPr lang="en-NZ"/>
        </a:p>
      </dgm:t>
    </dgm:pt>
    <dgm:pt modelId="{1DA43753-81E4-41BA-8182-9FA696DFE0BA}" type="sibTrans" cxnId="{A55EAB98-17F4-4C72-9EBF-B071AAA72108}">
      <dgm:prSet/>
      <dgm:spPr/>
      <dgm:t>
        <a:bodyPr/>
        <a:lstStyle/>
        <a:p>
          <a:endParaRPr lang="en-NZ"/>
        </a:p>
      </dgm:t>
    </dgm:pt>
    <dgm:pt modelId="{42D57EEA-7E16-4883-A00C-754F3C08BB0D}">
      <dgm:prSet phldrT="[Text]" custT="1"/>
      <dgm:spPr>
        <a:xfrm>
          <a:off x="756420" y="762018"/>
          <a:ext cx="1875405" cy="345315"/>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2.1.1: Why do young people use the roads?</a:t>
          </a:r>
        </a:p>
      </dgm:t>
    </dgm:pt>
    <dgm:pt modelId="{C061DEC3-B619-41C9-9449-3C5BF98DB04B}" type="parTrans" cxnId="{4B5B1D2E-C9AC-4943-B153-1C3A3DEB5292}">
      <dgm:prSet/>
      <dgm:spPr/>
      <dgm:t>
        <a:bodyPr/>
        <a:lstStyle/>
        <a:p>
          <a:endParaRPr lang="en-NZ"/>
        </a:p>
      </dgm:t>
    </dgm:pt>
    <dgm:pt modelId="{5B37D854-652B-4021-8B92-E1637B32C5BF}" type="sibTrans" cxnId="{4B5B1D2E-C9AC-4943-B153-1C3A3DEB5292}">
      <dgm:prSet/>
      <dgm:spPr/>
      <dgm:t>
        <a:bodyPr/>
        <a:lstStyle/>
        <a:p>
          <a:endParaRPr lang="en-NZ"/>
        </a:p>
      </dgm:t>
    </dgm:pt>
    <dgm:pt modelId="{369BB9F6-8B02-4249-A92F-1E8D3E5C3F84}">
      <dgm:prSet phldrT="[Text]" custT="1"/>
      <dgm:spPr>
        <a:xfrm>
          <a:off x="756420" y="1107334"/>
          <a:ext cx="1875405" cy="345315"/>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2.1.2: Real, almost real and unreal roads</a:t>
          </a:r>
        </a:p>
      </dgm:t>
    </dgm:pt>
    <dgm:pt modelId="{338AFF55-A607-4F57-AA5A-2E193DF5BFAB}" type="parTrans" cxnId="{7C1A7C52-6A3C-44D4-91F1-E1FBAB9693F7}">
      <dgm:prSet/>
      <dgm:spPr/>
      <dgm:t>
        <a:bodyPr/>
        <a:lstStyle/>
        <a:p>
          <a:endParaRPr lang="en-NZ"/>
        </a:p>
      </dgm:t>
    </dgm:pt>
    <dgm:pt modelId="{44ABC646-58DB-4529-B517-E8446C515A75}" type="sibTrans" cxnId="{7C1A7C52-6A3C-44D4-91F1-E1FBAB9693F7}">
      <dgm:prSet/>
      <dgm:spPr/>
      <dgm:t>
        <a:bodyPr/>
        <a:lstStyle/>
        <a:p>
          <a:endParaRPr lang="en-NZ"/>
        </a:p>
      </dgm:t>
    </dgm:pt>
    <dgm:pt modelId="{442FAF97-0615-4D0C-9083-242BCFAB632C}">
      <dgm:prSet phldrT="[Text]" custT="1"/>
      <dgm:spPr>
        <a:xfrm>
          <a:off x="756420" y="1452650"/>
          <a:ext cx="1875405" cy="345315"/>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2.1.3: Safe and usafe ways to use a road</a:t>
          </a:r>
        </a:p>
      </dgm:t>
    </dgm:pt>
    <dgm:pt modelId="{84B0AA0E-49FD-4225-97C8-823F227DC2F5}" type="parTrans" cxnId="{2B3B0922-7F1F-41BD-A7FC-A0F875ED6015}">
      <dgm:prSet/>
      <dgm:spPr/>
      <dgm:t>
        <a:bodyPr/>
        <a:lstStyle/>
        <a:p>
          <a:endParaRPr lang="en-NZ"/>
        </a:p>
      </dgm:t>
    </dgm:pt>
    <dgm:pt modelId="{A3863EC4-DE97-4E8B-BB9D-CA2898E47F9F}" type="sibTrans" cxnId="{2B3B0922-7F1F-41BD-A7FC-A0F875ED6015}">
      <dgm:prSet/>
      <dgm:spPr/>
      <dgm:t>
        <a:bodyPr/>
        <a:lstStyle/>
        <a:p>
          <a:endParaRPr lang="en-NZ"/>
        </a:p>
      </dgm:t>
    </dgm:pt>
    <dgm:pt modelId="{BA5086C4-EBFE-4D80-B5DF-B842939277B3}">
      <dgm:prSet phldrT="[Text]"/>
      <dgm:spPr>
        <a:xfrm>
          <a:off x="2732654" y="0"/>
          <a:ext cx="2016565" cy="426188"/>
        </a:xfrm>
        <a:prstGeom prst="rect">
          <a:avLst/>
        </a:prstGeom>
        <a:noFill/>
        <a:ln>
          <a:noFill/>
        </a:ln>
        <a:effectLst/>
      </dgm:spPr>
      <dgm:t>
        <a:bodyPr/>
        <a:lstStyle/>
        <a:p>
          <a:pPr>
            <a:buNone/>
          </a:pPr>
          <a:r>
            <a:rPr lang="en-NZ" b="1">
              <a:solidFill>
                <a:sysClr val="windowText" lastClr="000000">
                  <a:hueOff val="0"/>
                  <a:satOff val="0"/>
                  <a:lumOff val="0"/>
                  <a:alphaOff val="0"/>
                </a:sysClr>
              </a:solidFill>
              <a:latin typeface="Calibri"/>
              <a:ea typeface="+mn-ea"/>
              <a:cs typeface="+mn-cs"/>
            </a:rPr>
            <a:t>2.2. Explain the consequences for sharing the road network (9)</a:t>
          </a:r>
        </a:p>
      </dgm:t>
    </dgm:pt>
    <dgm:pt modelId="{4AAF17BF-DF05-4E59-9294-4C5B736A81F8}" type="parTrans" cxnId="{90E80F45-71B3-4848-95B1-9BB7419C2583}">
      <dgm:prSet/>
      <dgm:spPr/>
      <dgm:t>
        <a:bodyPr/>
        <a:lstStyle/>
        <a:p>
          <a:endParaRPr lang="en-NZ"/>
        </a:p>
      </dgm:t>
    </dgm:pt>
    <dgm:pt modelId="{0680F8C9-E0F3-4FAF-8646-4ECB22360711}" type="sibTrans" cxnId="{90E80F45-71B3-4848-95B1-9BB7419C2583}">
      <dgm:prSet/>
      <dgm:spPr/>
      <dgm:t>
        <a:bodyPr/>
        <a:lstStyle/>
        <a:p>
          <a:endParaRPr lang="en-NZ"/>
        </a:p>
      </dgm:t>
    </dgm:pt>
    <dgm:pt modelId="{79530FF3-DCB3-4E40-877F-BF5816D96D29}">
      <dgm:prSet phldrT="[Text]" custT="1"/>
      <dgm:spPr>
        <a:xfrm>
          <a:off x="2873813" y="762018"/>
          <a:ext cx="1875405" cy="345315"/>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2.2.1: Rules for safe outcomes when using the road</a:t>
          </a:r>
        </a:p>
      </dgm:t>
    </dgm:pt>
    <dgm:pt modelId="{CAD371B5-5AAE-489B-B132-7A5D421DA8F6}" type="parTrans" cxnId="{0D241A09-0305-4E16-9A5C-75C10CBEA400}">
      <dgm:prSet/>
      <dgm:spPr/>
      <dgm:t>
        <a:bodyPr/>
        <a:lstStyle/>
        <a:p>
          <a:endParaRPr lang="en-NZ"/>
        </a:p>
      </dgm:t>
    </dgm:pt>
    <dgm:pt modelId="{F18D6C07-ED2F-4B82-9AFF-1E3D3D7651E3}" type="sibTrans" cxnId="{0D241A09-0305-4E16-9A5C-75C10CBEA400}">
      <dgm:prSet/>
      <dgm:spPr/>
      <dgm:t>
        <a:bodyPr/>
        <a:lstStyle/>
        <a:p>
          <a:endParaRPr lang="en-NZ"/>
        </a:p>
      </dgm:t>
    </dgm:pt>
    <dgm:pt modelId="{2F64B872-581C-4EFC-A322-3A440CAC5F5A}">
      <dgm:prSet phldrT="[Text]" custT="1"/>
      <dgm:spPr>
        <a:xfrm>
          <a:off x="2873813" y="1107334"/>
          <a:ext cx="1875405" cy="345315"/>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2.2.2: Rules and more rules for sharing the road safely</a:t>
          </a:r>
        </a:p>
      </dgm:t>
    </dgm:pt>
    <dgm:pt modelId="{85BEA6BB-D54D-4616-A2F4-071E7982B2B2}" type="parTrans" cxnId="{6F0BE5CD-F93A-42BB-9BC0-3F388FE73434}">
      <dgm:prSet/>
      <dgm:spPr/>
      <dgm:t>
        <a:bodyPr/>
        <a:lstStyle/>
        <a:p>
          <a:endParaRPr lang="en-NZ"/>
        </a:p>
      </dgm:t>
    </dgm:pt>
    <dgm:pt modelId="{14117463-DCAE-4F51-BC77-24605009334B}" type="sibTrans" cxnId="{6F0BE5CD-F93A-42BB-9BC0-3F388FE73434}">
      <dgm:prSet/>
      <dgm:spPr/>
      <dgm:t>
        <a:bodyPr/>
        <a:lstStyle/>
        <a:p>
          <a:endParaRPr lang="en-NZ"/>
        </a:p>
      </dgm:t>
    </dgm:pt>
    <dgm:pt modelId="{683198A6-1A41-4F9A-AAF4-E87D18E7C145}">
      <dgm:prSet phldrT="[Text]" custT="1"/>
      <dgm:spPr>
        <a:xfrm>
          <a:off x="756420" y="1797966"/>
          <a:ext cx="1875405" cy="345315"/>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2.1.4: The lion tamer and the road user</a:t>
          </a:r>
        </a:p>
      </dgm:t>
    </dgm:pt>
    <dgm:pt modelId="{B8819239-8951-4A84-AE8C-983D0238D588}" type="parTrans" cxnId="{F62D33C8-0D62-425B-BF08-DE38227D53C5}">
      <dgm:prSet/>
      <dgm:spPr/>
      <dgm:t>
        <a:bodyPr/>
        <a:lstStyle/>
        <a:p>
          <a:endParaRPr lang="en-NZ"/>
        </a:p>
      </dgm:t>
    </dgm:pt>
    <dgm:pt modelId="{04168210-7E36-49C6-8E2D-D276137E56C3}" type="sibTrans" cxnId="{F62D33C8-0D62-425B-BF08-DE38227D53C5}">
      <dgm:prSet/>
      <dgm:spPr/>
      <dgm:t>
        <a:bodyPr/>
        <a:lstStyle/>
        <a:p>
          <a:endParaRPr lang="en-NZ"/>
        </a:p>
      </dgm:t>
    </dgm:pt>
    <dgm:pt modelId="{4B77080A-9FEF-486A-9E65-6040B10A272B}">
      <dgm:prSet phldrT="[Text]" custT="1"/>
      <dgm:spPr>
        <a:xfrm>
          <a:off x="756420" y="2143282"/>
          <a:ext cx="1875405" cy="345315"/>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2.1.5: Explanations for unsafe sharing</a:t>
          </a:r>
        </a:p>
      </dgm:t>
    </dgm:pt>
    <dgm:pt modelId="{E90A7AF1-AF55-469A-A4A6-30D7AF5738FE}" type="parTrans" cxnId="{D7305F5A-2479-4C76-8009-852EA28AD892}">
      <dgm:prSet/>
      <dgm:spPr/>
      <dgm:t>
        <a:bodyPr/>
        <a:lstStyle/>
        <a:p>
          <a:endParaRPr lang="en-NZ"/>
        </a:p>
      </dgm:t>
    </dgm:pt>
    <dgm:pt modelId="{A9B8C00C-713B-4465-A81C-1769CDBB7919}" type="sibTrans" cxnId="{D7305F5A-2479-4C76-8009-852EA28AD892}">
      <dgm:prSet/>
      <dgm:spPr/>
      <dgm:t>
        <a:bodyPr/>
        <a:lstStyle/>
        <a:p>
          <a:endParaRPr lang="en-NZ"/>
        </a:p>
      </dgm:t>
    </dgm:pt>
    <dgm:pt modelId="{8CCA6869-89CF-489F-935A-910FB428D966}">
      <dgm:prSet phldrT="[Text]" custT="1"/>
      <dgm:spPr>
        <a:xfrm>
          <a:off x="756420" y="2488598"/>
          <a:ext cx="1875405" cy="345315"/>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2.1.6: What do you think the reasons are?</a:t>
          </a:r>
        </a:p>
      </dgm:t>
    </dgm:pt>
    <dgm:pt modelId="{EACA9ADC-48E0-4866-A754-5FE7FEB75F3B}" type="parTrans" cxnId="{F2ED4324-F308-4F9F-BFED-0788F9A7F46B}">
      <dgm:prSet/>
      <dgm:spPr/>
      <dgm:t>
        <a:bodyPr/>
        <a:lstStyle/>
        <a:p>
          <a:endParaRPr lang="en-NZ"/>
        </a:p>
      </dgm:t>
    </dgm:pt>
    <dgm:pt modelId="{C1C1FFCD-7EFE-452B-8BC1-3B1E51DEB998}" type="sibTrans" cxnId="{F2ED4324-F308-4F9F-BFED-0788F9A7F46B}">
      <dgm:prSet/>
      <dgm:spPr/>
      <dgm:t>
        <a:bodyPr/>
        <a:lstStyle/>
        <a:p>
          <a:endParaRPr lang="en-NZ"/>
        </a:p>
      </dgm:t>
    </dgm:pt>
    <dgm:pt modelId="{691D8783-8D88-4FD5-8FEA-F583754CA2AA}">
      <dgm:prSet phldrT="[Text]" custT="1"/>
      <dgm:spPr>
        <a:xfrm>
          <a:off x="2873813" y="1452650"/>
          <a:ext cx="1875405" cy="345315"/>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2.2.3: Sharing the road</a:t>
          </a:r>
        </a:p>
      </dgm:t>
    </dgm:pt>
    <dgm:pt modelId="{719C14F0-E266-4A2A-9C5E-B69957C3A2C3}" type="parTrans" cxnId="{48DA8CBF-2B1A-499E-A6BC-BAC95D1020D1}">
      <dgm:prSet/>
      <dgm:spPr/>
      <dgm:t>
        <a:bodyPr/>
        <a:lstStyle/>
        <a:p>
          <a:endParaRPr lang="en-NZ"/>
        </a:p>
      </dgm:t>
    </dgm:pt>
    <dgm:pt modelId="{7F844519-604D-4C80-9E6D-BA016E78C174}" type="sibTrans" cxnId="{48DA8CBF-2B1A-499E-A6BC-BAC95D1020D1}">
      <dgm:prSet/>
      <dgm:spPr/>
      <dgm:t>
        <a:bodyPr/>
        <a:lstStyle/>
        <a:p>
          <a:endParaRPr lang="en-NZ"/>
        </a:p>
      </dgm:t>
    </dgm:pt>
    <dgm:pt modelId="{C179E8E7-A8D2-4EB5-BCB6-EC7BC7B835CA}">
      <dgm:prSet phldrT="[Text]" custT="1"/>
      <dgm:spPr>
        <a:xfrm>
          <a:off x="2873813" y="1797966"/>
          <a:ext cx="1875405" cy="345315"/>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2.2.4:Trusting people to do the right thing</a:t>
          </a:r>
        </a:p>
      </dgm:t>
    </dgm:pt>
    <dgm:pt modelId="{20A2EF5D-646B-45F0-93AE-63B07D290667}" type="parTrans" cxnId="{C7B7A191-D3EA-4CFD-B359-96D008220554}">
      <dgm:prSet/>
      <dgm:spPr/>
      <dgm:t>
        <a:bodyPr/>
        <a:lstStyle/>
        <a:p>
          <a:endParaRPr lang="en-NZ"/>
        </a:p>
      </dgm:t>
    </dgm:pt>
    <dgm:pt modelId="{5C482D84-96C6-4598-8AE7-09F812917FCB}" type="sibTrans" cxnId="{C7B7A191-D3EA-4CFD-B359-96D008220554}">
      <dgm:prSet/>
      <dgm:spPr/>
      <dgm:t>
        <a:bodyPr/>
        <a:lstStyle/>
        <a:p>
          <a:endParaRPr lang="en-NZ"/>
        </a:p>
      </dgm:t>
    </dgm:pt>
    <dgm:pt modelId="{8B23175A-8682-4714-AE22-5A04C93F8569}">
      <dgm:prSet phldrT="[Text]" custT="1"/>
      <dgm:spPr>
        <a:xfrm>
          <a:off x="2873813" y="2143282"/>
          <a:ext cx="1875405" cy="345315"/>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2.2.5: Consider all factors when thinking about the consequences</a:t>
          </a:r>
        </a:p>
      </dgm:t>
    </dgm:pt>
    <dgm:pt modelId="{FD571916-D9E9-48D9-804A-E6A9D498FE09}" type="parTrans" cxnId="{1D831133-728D-4148-B7A8-51642871B8B7}">
      <dgm:prSet/>
      <dgm:spPr/>
      <dgm:t>
        <a:bodyPr/>
        <a:lstStyle/>
        <a:p>
          <a:endParaRPr lang="en-NZ"/>
        </a:p>
      </dgm:t>
    </dgm:pt>
    <dgm:pt modelId="{CC12FED2-2E39-43E1-B4CC-57695E77AC92}" type="sibTrans" cxnId="{1D831133-728D-4148-B7A8-51642871B8B7}">
      <dgm:prSet/>
      <dgm:spPr/>
      <dgm:t>
        <a:bodyPr/>
        <a:lstStyle/>
        <a:p>
          <a:endParaRPr lang="en-NZ"/>
        </a:p>
      </dgm:t>
    </dgm:pt>
    <dgm:pt modelId="{20DD5844-AA3D-48D0-94EF-6317DE096F3E}">
      <dgm:prSet phldrT="[Text]" custT="1"/>
      <dgm:spPr>
        <a:xfrm>
          <a:off x="2873813" y="2488598"/>
          <a:ext cx="1875405" cy="345315"/>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2.2.6: Before you get behind the wheel: thinking about the consequences</a:t>
          </a:r>
        </a:p>
      </dgm:t>
    </dgm:pt>
    <dgm:pt modelId="{EA8FD83F-8B74-4F6A-95E7-74D63BDC7491}" type="parTrans" cxnId="{F338F3CB-82F0-485E-99BE-EA46DDEB25D3}">
      <dgm:prSet/>
      <dgm:spPr/>
      <dgm:t>
        <a:bodyPr/>
        <a:lstStyle/>
        <a:p>
          <a:endParaRPr lang="en-NZ"/>
        </a:p>
      </dgm:t>
    </dgm:pt>
    <dgm:pt modelId="{1B488DD7-9869-4AE6-A7A5-0C6952E664F7}" type="sibTrans" cxnId="{F338F3CB-82F0-485E-99BE-EA46DDEB25D3}">
      <dgm:prSet/>
      <dgm:spPr/>
      <dgm:t>
        <a:bodyPr/>
        <a:lstStyle/>
        <a:p>
          <a:endParaRPr lang="en-NZ"/>
        </a:p>
      </dgm:t>
    </dgm:pt>
    <dgm:pt modelId="{89F64FA5-7EC8-47CE-8331-F1FADD00AC97}">
      <dgm:prSet phldrT="[Text]" custT="1"/>
      <dgm:spPr>
        <a:xfrm>
          <a:off x="2873813" y="2833914"/>
          <a:ext cx="1875405" cy="345315"/>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2.2.7: Pink stickered</a:t>
          </a:r>
        </a:p>
      </dgm:t>
    </dgm:pt>
    <dgm:pt modelId="{FA911F0A-23DF-415E-AF99-6CCB2ACBA67A}" type="parTrans" cxnId="{D887E31D-0AC8-483B-951B-DF9C1DE8385E}">
      <dgm:prSet/>
      <dgm:spPr/>
      <dgm:t>
        <a:bodyPr/>
        <a:lstStyle/>
        <a:p>
          <a:endParaRPr lang="en-NZ"/>
        </a:p>
      </dgm:t>
    </dgm:pt>
    <dgm:pt modelId="{2961501F-1B45-44F8-86AC-1F34F05B89EA}" type="sibTrans" cxnId="{D887E31D-0AC8-483B-951B-DF9C1DE8385E}">
      <dgm:prSet/>
      <dgm:spPr/>
      <dgm:t>
        <a:bodyPr/>
        <a:lstStyle/>
        <a:p>
          <a:endParaRPr lang="en-NZ"/>
        </a:p>
      </dgm:t>
    </dgm:pt>
    <dgm:pt modelId="{3DCB6690-AC9C-4C3B-AE14-CFC8B10781B6}">
      <dgm:prSet phldrT="[Text]" custT="1"/>
      <dgm:spPr>
        <a:xfrm>
          <a:off x="2873813" y="3179230"/>
          <a:ext cx="1875405" cy="345315"/>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2.2.8: What is the cost of operating and maintaining a road-safe car?</a:t>
          </a:r>
        </a:p>
      </dgm:t>
    </dgm:pt>
    <dgm:pt modelId="{5D85D678-7B87-496A-B008-B5BC1496E6A8}" type="parTrans" cxnId="{34BE094D-9E8B-45E6-BF1F-ADFD22E09484}">
      <dgm:prSet/>
      <dgm:spPr/>
      <dgm:t>
        <a:bodyPr/>
        <a:lstStyle/>
        <a:p>
          <a:endParaRPr lang="en-NZ"/>
        </a:p>
      </dgm:t>
    </dgm:pt>
    <dgm:pt modelId="{E9A33CBD-CDCA-4B28-BC7A-DB2533E0FA7E}" type="sibTrans" cxnId="{34BE094D-9E8B-45E6-BF1F-ADFD22E09484}">
      <dgm:prSet/>
      <dgm:spPr/>
      <dgm:t>
        <a:bodyPr/>
        <a:lstStyle/>
        <a:p>
          <a:endParaRPr lang="en-NZ"/>
        </a:p>
      </dgm:t>
    </dgm:pt>
    <dgm:pt modelId="{F3F74199-A82F-4EDE-B5DA-ADD937513AFA}">
      <dgm:prSet phldrT="[Text]" custT="1"/>
      <dgm:spPr>
        <a:xfrm>
          <a:off x="2873813" y="3524546"/>
          <a:ext cx="1875405" cy="345315"/>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2.2.9: The real cost of getting behind the wheel</a:t>
          </a:r>
        </a:p>
      </dgm:t>
    </dgm:pt>
    <dgm:pt modelId="{1E495378-FC23-4C00-9AEF-35D1C1B15B82}" type="parTrans" cxnId="{E24BC226-64F3-4CA7-BAD8-85A5D2FB9BA2}">
      <dgm:prSet/>
      <dgm:spPr/>
      <dgm:t>
        <a:bodyPr/>
        <a:lstStyle/>
        <a:p>
          <a:endParaRPr lang="en-NZ"/>
        </a:p>
      </dgm:t>
    </dgm:pt>
    <dgm:pt modelId="{4AACD09E-2C60-4CF4-A6EF-EE39318EA22F}" type="sibTrans" cxnId="{E24BC226-64F3-4CA7-BAD8-85A5D2FB9BA2}">
      <dgm:prSet/>
      <dgm:spPr/>
      <dgm:t>
        <a:bodyPr/>
        <a:lstStyle/>
        <a:p>
          <a:endParaRPr lang="en-NZ"/>
        </a:p>
      </dgm:t>
    </dgm:pt>
    <dgm:pt modelId="{DA09DDF8-A85A-46B9-A180-376DF5CB7DC5}" type="pres">
      <dgm:prSet presAssocID="{12FF0756-0DA4-42A6-8A61-52173BD64E4C}" presName="layout" presStyleCnt="0">
        <dgm:presLayoutVars>
          <dgm:chMax/>
          <dgm:chPref/>
          <dgm:dir/>
          <dgm:resizeHandles/>
        </dgm:presLayoutVars>
      </dgm:prSet>
      <dgm:spPr/>
    </dgm:pt>
    <dgm:pt modelId="{251CD730-E594-41FF-B994-8D7EB6AEB882}" type="pres">
      <dgm:prSet presAssocID="{28F2BA5E-9935-4653-A3ED-0FECAD57401A}" presName="root" presStyleCnt="0">
        <dgm:presLayoutVars>
          <dgm:chMax/>
          <dgm:chPref/>
        </dgm:presLayoutVars>
      </dgm:prSet>
      <dgm:spPr/>
    </dgm:pt>
    <dgm:pt modelId="{CD429972-6603-4F75-9213-D6DA026D27A8}" type="pres">
      <dgm:prSet presAssocID="{28F2BA5E-9935-4653-A3ED-0FECAD57401A}" presName="rootComposite" presStyleCnt="0">
        <dgm:presLayoutVars/>
      </dgm:prSet>
      <dgm:spPr/>
    </dgm:pt>
    <dgm:pt modelId="{65C8CC1D-B918-43C1-8667-E120061980B9}" type="pres">
      <dgm:prSet presAssocID="{28F2BA5E-9935-4653-A3ED-0FECAD57401A}" presName="ParentAccent" presStyleLbl="alignNode1" presStyleIdx="0" presStyleCnt="2"/>
      <dgm:spPr>
        <a:xfrm>
          <a:off x="615260" y="426188"/>
          <a:ext cx="2016565" cy="237242"/>
        </a:xfrm>
        <a:prstGeom prst="rect">
          <a:avLst/>
        </a:prstGeom>
        <a:solidFill>
          <a:srgbClr val="C0504D"/>
        </a:solidFill>
        <a:ln w="25400" cap="flat" cmpd="sng" algn="ctr">
          <a:solidFill>
            <a:srgbClr val="C0504D"/>
          </a:solidFill>
          <a:prstDash val="solid"/>
        </a:ln>
        <a:effectLst/>
      </dgm:spPr>
    </dgm:pt>
    <dgm:pt modelId="{FDB02456-7F0E-4183-9A8F-593F22392EF1}" type="pres">
      <dgm:prSet presAssocID="{28F2BA5E-9935-4653-A3ED-0FECAD57401A}" presName="ParentSmallAccent" presStyleLbl="fgAcc1" presStyleIdx="0" presStyleCnt="2"/>
      <dgm:spPr>
        <a:xfrm>
          <a:off x="615260" y="515286"/>
          <a:ext cx="148144" cy="148144"/>
        </a:xfrm>
        <a:prstGeom prst="rect">
          <a:avLst/>
        </a:prstGeom>
        <a:solidFill>
          <a:sysClr val="window" lastClr="FFFFFF">
            <a:alpha val="90000"/>
            <a:hueOff val="0"/>
            <a:satOff val="0"/>
            <a:lumOff val="0"/>
            <a:alphaOff val="0"/>
          </a:sysClr>
        </a:solidFill>
        <a:ln w="25400" cap="flat" cmpd="sng" algn="ctr">
          <a:solidFill>
            <a:srgbClr val="C0504D"/>
          </a:solidFill>
          <a:prstDash val="solid"/>
        </a:ln>
        <a:effectLst/>
      </dgm:spPr>
    </dgm:pt>
    <dgm:pt modelId="{50468873-2104-461C-8F67-9E887D748CEA}" type="pres">
      <dgm:prSet presAssocID="{28F2BA5E-9935-4653-A3ED-0FECAD57401A}" presName="Parent" presStyleLbl="revTx" presStyleIdx="0" presStyleCnt="17">
        <dgm:presLayoutVars>
          <dgm:chMax/>
          <dgm:chPref val="4"/>
          <dgm:bulletEnabled val="1"/>
        </dgm:presLayoutVars>
      </dgm:prSet>
      <dgm:spPr/>
    </dgm:pt>
    <dgm:pt modelId="{A4ED1F5E-E12C-4A80-A41D-829FA7A1D7CC}" type="pres">
      <dgm:prSet presAssocID="{28F2BA5E-9935-4653-A3ED-0FECAD57401A}" presName="childShape" presStyleCnt="0">
        <dgm:presLayoutVars>
          <dgm:chMax val="0"/>
          <dgm:chPref val="0"/>
        </dgm:presLayoutVars>
      </dgm:prSet>
      <dgm:spPr/>
    </dgm:pt>
    <dgm:pt modelId="{18EEE8D2-E895-4CDF-B443-EF615A620C24}" type="pres">
      <dgm:prSet presAssocID="{42D57EEA-7E16-4883-A00C-754F3C08BB0D}" presName="childComposite" presStyleCnt="0">
        <dgm:presLayoutVars>
          <dgm:chMax val="0"/>
          <dgm:chPref val="0"/>
        </dgm:presLayoutVars>
      </dgm:prSet>
      <dgm:spPr/>
    </dgm:pt>
    <dgm:pt modelId="{FB7214AC-E858-42DB-A390-C6DCB221B0CC}" type="pres">
      <dgm:prSet presAssocID="{42D57EEA-7E16-4883-A00C-754F3C08BB0D}" presName="ChildAccent" presStyleLbl="solidFgAcc1" presStyleIdx="0" presStyleCnt="15"/>
      <dgm:spPr>
        <a:xfrm>
          <a:off x="615260" y="860606"/>
          <a:ext cx="148140" cy="148140"/>
        </a:xfrm>
        <a:prstGeom prst="rect">
          <a:avLst/>
        </a:prstGeom>
        <a:solidFill>
          <a:sysClr val="window" lastClr="FFFFFF">
            <a:hueOff val="0"/>
            <a:satOff val="0"/>
            <a:lumOff val="0"/>
            <a:alphaOff val="0"/>
          </a:sysClr>
        </a:solidFill>
        <a:ln w="25400" cap="flat" cmpd="sng" algn="ctr">
          <a:solidFill>
            <a:srgbClr val="C0504D"/>
          </a:solidFill>
          <a:prstDash val="solid"/>
        </a:ln>
        <a:effectLst/>
      </dgm:spPr>
    </dgm:pt>
    <dgm:pt modelId="{DB1A0989-00E1-4749-8430-5C1F7C1E639F}" type="pres">
      <dgm:prSet presAssocID="{42D57EEA-7E16-4883-A00C-754F3C08BB0D}" presName="Child" presStyleLbl="revTx" presStyleIdx="1" presStyleCnt="17">
        <dgm:presLayoutVars>
          <dgm:chMax val="0"/>
          <dgm:chPref val="0"/>
          <dgm:bulletEnabled val="1"/>
        </dgm:presLayoutVars>
      </dgm:prSet>
      <dgm:spPr/>
    </dgm:pt>
    <dgm:pt modelId="{1D6B1EBB-B38D-4D8D-8A4B-A48E5B2DE29D}" type="pres">
      <dgm:prSet presAssocID="{369BB9F6-8B02-4249-A92F-1E8D3E5C3F84}" presName="childComposite" presStyleCnt="0">
        <dgm:presLayoutVars>
          <dgm:chMax val="0"/>
          <dgm:chPref val="0"/>
        </dgm:presLayoutVars>
      </dgm:prSet>
      <dgm:spPr/>
    </dgm:pt>
    <dgm:pt modelId="{364A3507-35A2-4BB5-8388-8F7C3AA41BD7}" type="pres">
      <dgm:prSet presAssocID="{369BB9F6-8B02-4249-A92F-1E8D3E5C3F84}" presName="ChildAccent" presStyleLbl="solidFgAcc1" presStyleIdx="1" presStyleCnt="15"/>
      <dgm:spPr>
        <a:xfrm>
          <a:off x="615260" y="1205922"/>
          <a:ext cx="148140" cy="148140"/>
        </a:xfrm>
        <a:prstGeom prst="rect">
          <a:avLst/>
        </a:prstGeom>
        <a:solidFill>
          <a:sysClr val="window" lastClr="FFFFFF">
            <a:hueOff val="0"/>
            <a:satOff val="0"/>
            <a:lumOff val="0"/>
            <a:alphaOff val="0"/>
          </a:sysClr>
        </a:solidFill>
        <a:ln w="25400" cap="flat" cmpd="sng" algn="ctr">
          <a:solidFill>
            <a:srgbClr val="C0504D"/>
          </a:solidFill>
          <a:prstDash val="solid"/>
        </a:ln>
        <a:effectLst/>
      </dgm:spPr>
    </dgm:pt>
    <dgm:pt modelId="{ED726ED0-73D4-4F63-9150-A24DCA263FAB}" type="pres">
      <dgm:prSet presAssocID="{369BB9F6-8B02-4249-A92F-1E8D3E5C3F84}" presName="Child" presStyleLbl="revTx" presStyleIdx="2" presStyleCnt="17">
        <dgm:presLayoutVars>
          <dgm:chMax val="0"/>
          <dgm:chPref val="0"/>
          <dgm:bulletEnabled val="1"/>
        </dgm:presLayoutVars>
      </dgm:prSet>
      <dgm:spPr/>
    </dgm:pt>
    <dgm:pt modelId="{16244858-2473-4452-B129-3390853AD61E}" type="pres">
      <dgm:prSet presAssocID="{442FAF97-0615-4D0C-9083-242BCFAB632C}" presName="childComposite" presStyleCnt="0">
        <dgm:presLayoutVars>
          <dgm:chMax val="0"/>
          <dgm:chPref val="0"/>
        </dgm:presLayoutVars>
      </dgm:prSet>
      <dgm:spPr/>
    </dgm:pt>
    <dgm:pt modelId="{EF796F6C-F52F-4D12-BE0B-0F388CE4B123}" type="pres">
      <dgm:prSet presAssocID="{442FAF97-0615-4D0C-9083-242BCFAB632C}" presName="ChildAccent" presStyleLbl="solidFgAcc1" presStyleIdx="2" presStyleCnt="15"/>
      <dgm:spPr>
        <a:xfrm>
          <a:off x="615260" y="1551238"/>
          <a:ext cx="148140" cy="148140"/>
        </a:xfrm>
        <a:prstGeom prst="rect">
          <a:avLst/>
        </a:prstGeom>
        <a:solidFill>
          <a:sysClr val="window" lastClr="FFFFFF">
            <a:hueOff val="0"/>
            <a:satOff val="0"/>
            <a:lumOff val="0"/>
            <a:alphaOff val="0"/>
          </a:sysClr>
        </a:solidFill>
        <a:ln w="25400" cap="flat" cmpd="sng" algn="ctr">
          <a:solidFill>
            <a:srgbClr val="C0504D"/>
          </a:solidFill>
          <a:prstDash val="solid"/>
        </a:ln>
        <a:effectLst/>
      </dgm:spPr>
    </dgm:pt>
    <dgm:pt modelId="{972ED8F9-152B-4599-B58A-B1B3DAA60B6A}" type="pres">
      <dgm:prSet presAssocID="{442FAF97-0615-4D0C-9083-242BCFAB632C}" presName="Child" presStyleLbl="revTx" presStyleIdx="3" presStyleCnt="17">
        <dgm:presLayoutVars>
          <dgm:chMax val="0"/>
          <dgm:chPref val="0"/>
          <dgm:bulletEnabled val="1"/>
        </dgm:presLayoutVars>
      </dgm:prSet>
      <dgm:spPr/>
    </dgm:pt>
    <dgm:pt modelId="{1EE3C5ED-1FEE-4E01-AF2A-46E9FB12ED84}" type="pres">
      <dgm:prSet presAssocID="{683198A6-1A41-4F9A-AAF4-E87D18E7C145}" presName="childComposite" presStyleCnt="0">
        <dgm:presLayoutVars>
          <dgm:chMax val="0"/>
          <dgm:chPref val="0"/>
        </dgm:presLayoutVars>
      </dgm:prSet>
      <dgm:spPr/>
    </dgm:pt>
    <dgm:pt modelId="{CEE855F3-4CAF-4D4F-A623-AFF1CF1CA399}" type="pres">
      <dgm:prSet presAssocID="{683198A6-1A41-4F9A-AAF4-E87D18E7C145}" presName="ChildAccent" presStyleLbl="solidFgAcc1" presStyleIdx="3" presStyleCnt="15"/>
      <dgm:spPr>
        <a:xfrm>
          <a:off x="615260" y="1896554"/>
          <a:ext cx="148140" cy="148140"/>
        </a:xfrm>
        <a:prstGeom prst="rect">
          <a:avLst/>
        </a:prstGeom>
        <a:solidFill>
          <a:sysClr val="window" lastClr="FFFFFF">
            <a:hueOff val="0"/>
            <a:satOff val="0"/>
            <a:lumOff val="0"/>
            <a:alphaOff val="0"/>
          </a:sysClr>
        </a:solidFill>
        <a:ln w="25400" cap="flat" cmpd="sng" algn="ctr">
          <a:solidFill>
            <a:srgbClr val="C0504D"/>
          </a:solidFill>
          <a:prstDash val="solid"/>
        </a:ln>
        <a:effectLst/>
      </dgm:spPr>
    </dgm:pt>
    <dgm:pt modelId="{65BBF603-6234-4D9B-A61C-6C34E2118229}" type="pres">
      <dgm:prSet presAssocID="{683198A6-1A41-4F9A-AAF4-E87D18E7C145}" presName="Child" presStyleLbl="revTx" presStyleIdx="4" presStyleCnt="17">
        <dgm:presLayoutVars>
          <dgm:chMax val="0"/>
          <dgm:chPref val="0"/>
          <dgm:bulletEnabled val="1"/>
        </dgm:presLayoutVars>
      </dgm:prSet>
      <dgm:spPr/>
    </dgm:pt>
    <dgm:pt modelId="{931C6116-CEB2-4682-B561-93BA952AC969}" type="pres">
      <dgm:prSet presAssocID="{4B77080A-9FEF-486A-9E65-6040B10A272B}" presName="childComposite" presStyleCnt="0">
        <dgm:presLayoutVars>
          <dgm:chMax val="0"/>
          <dgm:chPref val="0"/>
        </dgm:presLayoutVars>
      </dgm:prSet>
      <dgm:spPr/>
    </dgm:pt>
    <dgm:pt modelId="{9A7EDBCE-4AEC-4089-9303-F8B61C76A579}" type="pres">
      <dgm:prSet presAssocID="{4B77080A-9FEF-486A-9E65-6040B10A272B}" presName="ChildAccent" presStyleLbl="solidFgAcc1" presStyleIdx="4" presStyleCnt="15"/>
      <dgm:spPr>
        <a:xfrm>
          <a:off x="615260" y="2241870"/>
          <a:ext cx="148140" cy="148140"/>
        </a:xfrm>
        <a:prstGeom prst="rect">
          <a:avLst/>
        </a:prstGeom>
        <a:solidFill>
          <a:sysClr val="window" lastClr="FFFFFF">
            <a:hueOff val="0"/>
            <a:satOff val="0"/>
            <a:lumOff val="0"/>
            <a:alphaOff val="0"/>
          </a:sysClr>
        </a:solidFill>
        <a:ln w="25400" cap="flat" cmpd="sng" algn="ctr">
          <a:solidFill>
            <a:srgbClr val="C0504D"/>
          </a:solidFill>
          <a:prstDash val="solid"/>
        </a:ln>
        <a:effectLst/>
      </dgm:spPr>
    </dgm:pt>
    <dgm:pt modelId="{D26E1F30-41A2-4AF5-8050-F990F2A97261}" type="pres">
      <dgm:prSet presAssocID="{4B77080A-9FEF-486A-9E65-6040B10A272B}" presName="Child" presStyleLbl="revTx" presStyleIdx="5" presStyleCnt="17">
        <dgm:presLayoutVars>
          <dgm:chMax val="0"/>
          <dgm:chPref val="0"/>
          <dgm:bulletEnabled val="1"/>
        </dgm:presLayoutVars>
      </dgm:prSet>
      <dgm:spPr/>
    </dgm:pt>
    <dgm:pt modelId="{B236A9CF-DF3C-4862-81E9-9062E2E5FE5C}" type="pres">
      <dgm:prSet presAssocID="{8CCA6869-89CF-489F-935A-910FB428D966}" presName="childComposite" presStyleCnt="0">
        <dgm:presLayoutVars>
          <dgm:chMax val="0"/>
          <dgm:chPref val="0"/>
        </dgm:presLayoutVars>
      </dgm:prSet>
      <dgm:spPr/>
    </dgm:pt>
    <dgm:pt modelId="{28946DC8-D12C-452B-AF8B-530585EA7733}" type="pres">
      <dgm:prSet presAssocID="{8CCA6869-89CF-489F-935A-910FB428D966}" presName="ChildAccent" presStyleLbl="solidFgAcc1" presStyleIdx="5" presStyleCnt="15"/>
      <dgm:spPr>
        <a:xfrm>
          <a:off x="615260" y="2587186"/>
          <a:ext cx="148140" cy="148140"/>
        </a:xfrm>
        <a:prstGeom prst="rect">
          <a:avLst/>
        </a:prstGeom>
        <a:solidFill>
          <a:sysClr val="window" lastClr="FFFFFF">
            <a:hueOff val="0"/>
            <a:satOff val="0"/>
            <a:lumOff val="0"/>
            <a:alphaOff val="0"/>
          </a:sysClr>
        </a:solidFill>
        <a:ln w="25400" cap="flat" cmpd="sng" algn="ctr">
          <a:solidFill>
            <a:srgbClr val="C0504D"/>
          </a:solidFill>
          <a:prstDash val="solid"/>
        </a:ln>
        <a:effectLst/>
      </dgm:spPr>
    </dgm:pt>
    <dgm:pt modelId="{595CB1BE-B900-4F43-9DE6-C9346B93B26E}" type="pres">
      <dgm:prSet presAssocID="{8CCA6869-89CF-489F-935A-910FB428D966}" presName="Child" presStyleLbl="revTx" presStyleIdx="6" presStyleCnt="17">
        <dgm:presLayoutVars>
          <dgm:chMax val="0"/>
          <dgm:chPref val="0"/>
          <dgm:bulletEnabled val="1"/>
        </dgm:presLayoutVars>
      </dgm:prSet>
      <dgm:spPr/>
    </dgm:pt>
    <dgm:pt modelId="{D10C804A-8CB3-42D4-BC38-490F36A2D6AD}" type="pres">
      <dgm:prSet presAssocID="{BA5086C4-EBFE-4D80-B5DF-B842939277B3}" presName="root" presStyleCnt="0">
        <dgm:presLayoutVars>
          <dgm:chMax/>
          <dgm:chPref/>
        </dgm:presLayoutVars>
      </dgm:prSet>
      <dgm:spPr/>
    </dgm:pt>
    <dgm:pt modelId="{3D2947AF-DA31-4D20-BD25-1F3927947E1F}" type="pres">
      <dgm:prSet presAssocID="{BA5086C4-EBFE-4D80-B5DF-B842939277B3}" presName="rootComposite" presStyleCnt="0">
        <dgm:presLayoutVars/>
      </dgm:prSet>
      <dgm:spPr/>
    </dgm:pt>
    <dgm:pt modelId="{74A1BD11-3A6E-4DB5-9AC1-D8E1C3801110}" type="pres">
      <dgm:prSet presAssocID="{BA5086C4-EBFE-4D80-B5DF-B842939277B3}" presName="ParentAccent" presStyleLbl="alignNode1" presStyleIdx="1" presStyleCnt="2"/>
      <dgm:spPr>
        <a:xfrm>
          <a:off x="2732654" y="426188"/>
          <a:ext cx="2016565" cy="237242"/>
        </a:xfrm>
        <a:prstGeom prst="rect">
          <a:avLst/>
        </a:prstGeom>
        <a:solidFill>
          <a:srgbClr val="C0504D"/>
        </a:solidFill>
        <a:ln w="25400" cap="flat" cmpd="sng" algn="ctr">
          <a:solidFill>
            <a:srgbClr val="C0504D"/>
          </a:solidFill>
          <a:prstDash val="solid"/>
        </a:ln>
        <a:effectLst/>
      </dgm:spPr>
    </dgm:pt>
    <dgm:pt modelId="{4E6D6B11-A7FC-477E-99BE-BBD0AC492A09}" type="pres">
      <dgm:prSet presAssocID="{BA5086C4-EBFE-4D80-B5DF-B842939277B3}" presName="ParentSmallAccent" presStyleLbl="fgAcc1" presStyleIdx="1" presStyleCnt="2"/>
      <dgm:spPr>
        <a:xfrm>
          <a:off x="2732654" y="515286"/>
          <a:ext cx="148144" cy="148144"/>
        </a:xfrm>
        <a:prstGeom prst="rect">
          <a:avLst/>
        </a:prstGeom>
        <a:solidFill>
          <a:sysClr val="window" lastClr="FFFFFF">
            <a:alpha val="90000"/>
            <a:hueOff val="0"/>
            <a:satOff val="0"/>
            <a:lumOff val="0"/>
            <a:alphaOff val="0"/>
          </a:sysClr>
        </a:solidFill>
        <a:ln w="25400" cap="flat" cmpd="sng" algn="ctr">
          <a:solidFill>
            <a:srgbClr val="C0504D"/>
          </a:solidFill>
          <a:prstDash val="solid"/>
        </a:ln>
        <a:effectLst/>
      </dgm:spPr>
    </dgm:pt>
    <dgm:pt modelId="{AEB3691F-101A-40FB-80B1-B0336F505F0D}" type="pres">
      <dgm:prSet presAssocID="{BA5086C4-EBFE-4D80-B5DF-B842939277B3}" presName="Parent" presStyleLbl="revTx" presStyleIdx="7" presStyleCnt="17">
        <dgm:presLayoutVars>
          <dgm:chMax/>
          <dgm:chPref val="4"/>
          <dgm:bulletEnabled val="1"/>
        </dgm:presLayoutVars>
      </dgm:prSet>
      <dgm:spPr/>
    </dgm:pt>
    <dgm:pt modelId="{E33EC40F-FBEB-4BCC-A2AF-AA483CD5F6FC}" type="pres">
      <dgm:prSet presAssocID="{BA5086C4-EBFE-4D80-B5DF-B842939277B3}" presName="childShape" presStyleCnt="0">
        <dgm:presLayoutVars>
          <dgm:chMax val="0"/>
          <dgm:chPref val="0"/>
        </dgm:presLayoutVars>
      </dgm:prSet>
      <dgm:spPr/>
    </dgm:pt>
    <dgm:pt modelId="{83536534-CDF7-49FD-9E9A-CDF3E1855CF9}" type="pres">
      <dgm:prSet presAssocID="{79530FF3-DCB3-4E40-877F-BF5816D96D29}" presName="childComposite" presStyleCnt="0">
        <dgm:presLayoutVars>
          <dgm:chMax val="0"/>
          <dgm:chPref val="0"/>
        </dgm:presLayoutVars>
      </dgm:prSet>
      <dgm:spPr/>
    </dgm:pt>
    <dgm:pt modelId="{4361DD37-F02E-45C4-8CE8-168EC5C3A62B}" type="pres">
      <dgm:prSet presAssocID="{79530FF3-DCB3-4E40-877F-BF5816D96D29}" presName="ChildAccent" presStyleLbl="solidFgAcc1" presStyleIdx="6" presStyleCnt="15"/>
      <dgm:spPr>
        <a:xfrm>
          <a:off x="2732654" y="860606"/>
          <a:ext cx="148140" cy="148140"/>
        </a:xfrm>
        <a:prstGeom prst="rect">
          <a:avLst/>
        </a:prstGeom>
        <a:solidFill>
          <a:sysClr val="window" lastClr="FFFFFF">
            <a:hueOff val="0"/>
            <a:satOff val="0"/>
            <a:lumOff val="0"/>
            <a:alphaOff val="0"/>
          </a:sysClr>
        </a:solidFill>
        <a:ln w="25400" cap="flat" cmpd="sng" algn="ctr">
          <a:solidFill>
            <a:srgbClr val="C0504D"/>
          </a:solidFill>
          <a:prstDash val="solid"/>
        </a:ln>
        <a:effectLst/>
      </dgm:spPr>
    </dgm:pt>
    <dgm:pt modelId="{2339BC65-F371-4C85-84DD-10851DA9F3DD}" type="pres">
      <dgm:prSet presAssocID="{79530FF3-DCB3-4E40-877F-BF5816D96D29}" presName="Child" presStyleLbl="revTx" presStyleIdx="8" presStyleCnt="17">
        <dgm:presLayoutVars>
          <dgm:chMax val="0"/>
          <dgm:chPref val="0"/>
          <dgm:bulletEnabled val="1"/>
        </dgm:presLayoutVars>
      </dgm:prSet>
      <dgm:spPr/>
    </dgm:pt>
    <dgm:pt modelId="{59AB0F2A-A7B3-4171-99E0-EC00B3EC3F26}" type="pres">
      <dgm:prSet presAssocID="{2F64B872-581C-4EFC-A322-3A440CAC5F5A}" presName="childComposite" presStyleCnt="0">
        <dgm:presLayoutVars>
          <dgm:chMax val="0"/>
          <dgm:chPref val="0"/>
        </dgm:presLayoutVars>
      </dgm:prSet>
      <dgm:spPr/>
    </dgm:pt>
    <dgm:pt modelId="{22AAA1BB-7425-4315-8BB9-429AE8ECC73A}" type="pres">
      <dgm:prSet presAssocID="{2F64B872-581C-4EFC-A322-3A440CAC5F5A}" presName="ChildAccent" presStyleLbl="solidFgAcc1" presStyleIdx="7" presStyleCnt="15"/>
      <dgm:spPr>
        <a:xfrm>
          <a:off x="2732654" y="1205922"/>
          <a:ext cx="148140" cy="148140"/>
        </a:xfrm>
        <a:prstGeom prst="rect">
          <a:avLst/>
        </a:prstGeom>
        <a:solidFill>
          <a:sysClr val="window" lastClr="FFFFFF">
            <a:hueOff val="0"/>
            <a:satOff val="0"/>
            <a:lumOff val="0"/>
            <a:alphaOff val="0"/>
          </a:sysClr>
        </a:solidFill>
        <a:ln w="25400" cap="flat" cmpd="sng" algn="ctr">
          <a:solidFill>
            <a:srgbClr val="C0504D"/>
          </a:solidFill>
          <a:prstDash val="solid"/>
        </a:ln>
        <a:effectLst/>
      </dgm:spPr>
    </dgm:pt>
    <dgm:pt modelId="{DA852500-7229-4A26-ADAF-70CC155C3477}" type="pres">
      <dgm:prSet presAssocID="{2F64B872-581C-4EFC-A322-3A440CAC5F5A}" presName="Child" presStyleLbl="revTx" presStyleIdx="9" presStyleCnt="17">
        <dgm:presLayoutVars>
          <dgm:chMax val="0"/>
          <dgm:chPref val="0"/>
          <dgm:bulletEnabled val="1"/>
        </dgm:presLayoutVars>
      </dgm:prSet>
      <dgm:spPr/>
    </dgm:pt>
    <dgm:pt modelId="{83302D82-BE0F-4C0C-9033-184C562DC029}" type="pres">
      <dgm:prSet presAssocID="{691D8783-8D88-4FD5-8FEA-F583754CA2AA}" presName="childComposite" presStyleCnt="0">
        <dgm:presLayoutVars>
          <dgm:chMax val="0"/>
          <dgm:chPref val="0"/>
        </dgm:presLayoutVars>
      </dgm:prSet>
      <dgm:spPr/>
    </dgm:pt>
    <dgm:pt modelId="{2AE10777-2799-4DCF-8444-08701365FC55}" type="pres">
      <dgm:prSet presAssocID="{691D8783-8D88-4FD5-8FEA-F583754CA2AA}" presName="ChildAccent" presStyleLbl="solidFgAcc1" presStyleIdx="8" presStyleCnt="15"/>
      <dgm:spPr>
        <a:xfrm>
          <a:off x="2732654" y="1551238"/>
          <a:ext cx="148140" cy="148140"/>
        </a:xfrm>
        <a:prstGeom prst="rect">
          <a:avLst/>
        </a:prstGeom>
        <a:solidFill>
          <a:sysClr val="window" lastClr="FFFFFF">
            <a:hueOff val="0"/>
            <a:satOff val="0"/>
            <a:lumOff val="0"/>
            <a:alphaOff val="0"/>
          </a:sysClr>
        </a:solidFill>
        <a:ln w="25400" cap="flat" cmpd="sng" algn="ctr">
          <a:solidFill>
            <a:srgbClr val="C0504D"/>
          </a:solidFill>
          <a:prstDash val="solid"/>
        </a:ln>
        <a:effectLst/>
      </dgm:spPr>
    </dgm:pt>
    <dgm:pt modelId="{43FFA10B-1C60-4953-9034-C5B7A4185CFF}" type="pres">
      <dgm:prSet presAssocID="{691D8783-8D88-4FD5-8FEA-F583754CA2AA}" presName="Child" presStyleLbl="revTx" presStyleIdx="10" presStyleCnt="17">
        <dgm:presLayoutVars>
          <dgm:chMax val="0"/>
          <dgm:chPref val="0"/>
          <dgm:bulletEnabled val="1"/>
        </dgm:presLayoutVars>
      </dgm:prSet>
      <dgm:spPr/>
    </dgm:pt>
    <dgm:pt modelId="{B12691FA-06F2-4AE0-B4F1-8BDEE7A68AD7}" type="pres">
      <dgm:prSet presAssocID="{C179E8E7-A8D2-4EB5-BCB6-EC7BC7B835CA}" presName="childComposite" presStyleCnt="0">
        <dgm:presLayoutVars>
          <dgm:chMax val="0"/>
          <dgm:chPref val="0"/>
        </dgm:presLayoutVars>
      </dgm:prSet>
      <dgm:spPr/>
    </dgm:pt>
    <dgm:pt modelId="{8F4805FD-67ED-4EEF-BC3B-B1815D110CFC}" type="pres">
      <dgm:prSet presAssocID="{C179E8E7-A8D2-4EB5-BCB6-EC7BC7B835CA}" presName="ChildAccent" presStyleLbl="solidFgAcc1" presStyleIdx="9" presStyleCnt="15"/>
      <dgm:spPr>
        <a:xfrm>
          <a:off x="2732654" y="1896554"/>
          <a:ext cx="148140" cy="148140"/>
        </a:xfrm>
        <a:prstGeom prst="rect">
          <a:avLst/>
        </a:prstGeom>
        <a:solidFill>
          <a:sysClr val="window" lastClr="FFFFFF">
            <a:hueOff val="0"/>
            <a:satOff val="0"/>
            <a:lumOff val="0"/>
            <a:alphaOff val="0"/>
          </a:sysClr>
        </a:solidFill>
        <a:ln w="25400" cap="flat" cmpd="sng" algn="ctr">
          <a:solidFill>
            <a:srgbClr val="C0504D"/>
          </a:solidFill>
          <a:prstDash val="solid"/>
        </a:ln>
        <a:effectLst/>
      </dgm:spPr>
    </dgm:pt>
    <dgm:pt modelId="{2809C708-1875-4F3D-8F8F-55AE38A0950A}" type="pres">
      <dgm:prSet presAssocID="{C179E8E7-A8D2-4EB5-BCB6-EC7BC7B835CA}" presName="Child" presStyleLbl="revTx" presStyleIdx="11" presStyleCnt="17">
        <dgm:presLayoutVars>
          <dgm:chMax val="0"/>
          <dgm:chPref val="0"/>
          <dgm:bulletEnabled val="1"/>
        </dgm:presLayoutVars>
      </dgm:prSet>
      <dgm:spPr/>
    </dgm:pt>
    <dgm:pt modelId="{156D6ACE-C554-409D-BC56-96B34224260E}" type="pres">
      <dgm:prSet presAssocID="{8B23175A-8682-4714-AE22-5A04C93F8569}" presName="childComposite" presStyleCnt="0">
        <dgm:presLayoutVars>
          <dgm:chMax val="0"/>
          <dgm:chPref val="0"/>
        </dgm:presLayoutVars>
      </dgm:prSet>
      <dgm:spPr/>
    </dgm:pt>
    <dgm:pt modelId="{E87FD5C0-9BD6-4EDB-8ED2-4C7DAE6B9294}" type="pres">
      <dgm:prSet presAssocID="{8B23175A-8682-4714-AE22-5A04C93F8569}" presName="ChildAccent" presStyleLbl="solidFgAcc1" presStyleIdx="10" presStyleCnt="15"/>
      <dgm:spPr>
        <a:xfrm>
          <a:off x="2732654" y="2241870"/>
          <a:ext cx="148140" cy="148140"/>
        </a:xfrm>
        <a:prstGeom prst="rect">
          <a:avLst/>
        </a:prstGeom>
        <a:solidFill>
          <a:sysClr val="window" lastClr="FFFFFF">
            <a:hueOff val="0"/>
            <a:satOff val="0"/>
            <a:lumOff val="0"/>
            <a:alphaOff val="0"/>
          </a:sysClr>
        </a:solidFill>
        <a:ln w="25400" cap="flat" cmpd="sng" algn="ctr">
          <a:solidFill>
            <a:srgbClr val="C0504D"/>
          </a:solidFill>
          <a:prstDash val="solid"/>
        </a:ln>
        <a:effectLst/>
      </dgm:spPr>
    </dgm:pt>
    <dgm:pt modelId="{46B54047-9637-4AFF-99CB-AE6D33ECC649}" type="pres">
      <dgm:prSet presAssocID="{8B23175A-8682-4714-AE22-5A04C93F8569}" presName="Child" presStyleLbl="revTx" presStyleIdx="12" presStyleCnt="17">
        <dgm:presLayoutVars>
          <dgm:chMax val="0"/>
          <dgm:chPref val="0"/>
          <dgm:bulletEnabled val="1"/>
        </dgm:presLayoutVars>
      </dgm:prSet>
      <dgm:spPr/>
    </dgm:pt>
    <dgm:pt modelId="{15F494F1-2819-4E08-BB1A-8E423146A3A4}" type="pres">
      <dgm:prSet presAssocID="{20DD5844-AA3D-48D0-94EF-6317DE096F3E}" presName="childComposite" presStyleCnt="0">
        <dgm:presLayoutVars>
          <dgm:chMax val="0"/>
          <dgm:chPref val="0"/>
        </dgm:presLayoutVars>
      </dgm:prSet>
      <dgm:spPr/>
    </dgm:pt>
    <dgm:pt modelId="{9A37E0AA-D328-4BF9-AB07-2DD7C2857025}" type="pres">
      <dgm:prSet presAssocID="{20DD5844-AA3D-48D0-94EF-6317DE096F3E}" presName="ChildAccent" presStyleLbl="solidFgAcc1" presStyleIdx="11" presStyleCnt="15"/>
      <dgm:spPr>
        <a:xfrm>
          <a:off x="2732654" y="2587186"/>
          <a:ext cx="148140" cy="148140"/>
        </a:xfrm>
        <a:prstGeom prst="rect">
          <a:avLst/>
        </a:prstGeom>
        <a:solidFill>
          <a:sysClr val="window" lastClr="FFFFFF">
            <a:hueOff val="0"/>
            <a:satOff val="0"/>
            <a:lumOff val="0"/>
            <a:alphaOff val="0"/>
          </a:sysClr>
        </a:solidFill>
        <a:ln w="25400" cap="flat" cmpd="sng" algn="ctr">
          <a:solidFill>
            <a:srgbClr val="C0504D"/>
          </a:solidFill>
          <a:prstDash val="solid"/>
        </a:ln>
        <a:effectLst/>
      </dgm:spPr>
    </dgm:pt>
    <dgm:pt modelId="{8B8BD785-F430-4DD2-A0D3-A69E20A27D2A}" type="pres">
      <dgm:prSet presAssocID="{20DD5844-AA3D-48D0-94EF-6317DE096F3E}" presName="Child" presStyleLbl="revTx" presStyleIdx="13" presStyleCnt="17">
        <dgm:presLayoutVars>
          <dgm:chMax val="0"/>
          <dgm:chPref val="0"/>
          <dgm:bulletEnabled val="1"/>
        </dgm:presLayoutVars>
      </dgm:prSet>
      <dgm:spPr/>
    </dgm:pt>
    <dgm:pt modelId="{9392BC6A-0728-41E5-A864-439D23B0C6A9}" type="pres">
      <dgm:prSet presAssocID="{89F64FA5-7EC8-47CE-8331-F1FADD00AC97}" presName="childComposite" presStyleCnt="0">
        <dgm:presLayoutVars>
          <dgm:chMax val="0"/>
          <dgm:chPref val="0"/>
        </dgm:presLayoutVars>
      </dgm:prSet>
      <dgm:spPr/>
    </dgm:pt>
    <dgm:pt modelId="{795339FF-DDA1-4982-A054-9719FA250652}" type="pres">
      <dgm:prSet presAssocID="{89F64FA5-7EC8-47CE-8331-F1FADD00AC97}" presName="ChildAccent" presStyleLbl="solidFgAcc1" presStyleIdx="12" presStyleCnt="15"/>
      <dgm:spPr>
        <a:xfrm>
          <a:off x="2732654" y="2932501"/>
          <a:ext cx="148140" cy="148140"/>
        </a:xfrm>
        <a:prstGeom prst="rect">
          <a:avLst/>
        </a:prstGeom>
        <a:solidFill>
          <a:sysClr val="window" lastClr="FFFFFF">
            <a:hueOff val="0"/>
            <a:satOff val="0"/>
            <a:lumOff val="0"/>
            <a:alphaOff val="0"/>
          </a:sysClr>
        </a:solidFill>
        <a:ln w="25400" cap="flat" cmpd="sng" algn="ctr">
          <a:solidFill>
            <a:srgbClr val="C0504D"/>
          </a:solidFill>
          <a:prstDash val="solid"/>
        </a:ln>
        <a:effectLst/>
      </dgm:spPr>
    </dgm:pt>
    <dgm:pt modelId="{5B5A5D7D-9700-426C-B60C-AD7023B5AD3C}" type="pres">
      <dgm:prSet presAssocID="{89F64FA5-7EC8-47CE-8331-F1FADD00AC97}" presName="Child" presStyleLbl="revTx" presStyleIdx="14" presStyleCnt="17">
        <dgm:presLayoutVars>
          <dgm:chMax val="0"/>
          <dgm:chPref val="0"/>
          <dgm:bulletEnabled val="1"/>
        </dgm:presLayoutVars>
      </dgm:prSet>
      <dgm:spPr/>
    </dgm:pt>
    <dgm:pt modelId="{CBB865B1-453E-4B9B-B701-B4BD7B2BA423}" type="pres">
      <dgm:prSet presAssocID="{3DCB6690-AC9C-4C3B-AE14-CFC8B10781B6}" presName="childComposite" presStyleCnt="0">
        <dgm:presLayoutVars>
          <dgm:chMax val="0"/>
          <dgm:chPref val="0"/>
        </dgm:presLayoutVars>
      </dgm:prSet>
      <dgm:spPr/>
    </dgm:pt>
    <dgm:pt modelId="{F8C6EABB-CDE8-454D-921F-891E079804A9}" type="pres">
      <dgm:prSet presAssocID="{3DCB6690-AC9C-4C3B-AE14-CFC8B10781B6}" presName="ChildAccent" presStyleLbl="solidFgAcc1" presStyleIdx="13" presStyleCnt="15"/>
      <dgm:spPr>
        <a:xfrm>
          <a:off x="2732654" y="3277817"/>
          <a:ext cx="148140" cy="148140"/>
        </a:xfrm>
        <a:prstGeom prst="rect">
          <a:avLst/>
        </a:prstGeom>
        <a:solidFill>
          <a:sysClr val="window" lastClr="FFFFFF">
            <a:hueOff val="0"/>
            <a:satOff val="0"/>
            <a:lumOff val="0"/>
            <a:alphaOff val="0"/>
          </a:sysClr>
        </a:solidFill>
        <a:ln w="25400" cap="flat" cmpd="sng" algn="ctr">
          <a:solidFill>
            <a:srgbClr val="C0504D"/>
          </a:solidFill>
          <a:prstDash val="solid"/>
        </a:ln>
        <a:effectLst/>
      </dgm:spPr>
    </dgm:pt>
    <dgm:pt modelId="{40D85C5E-605C-43AF-90C6-5DFE06CAD281}" type="pres">
      <dgm:prSet presAssocID="{3DCB6690-AC9C-4C3B-AE14-CFC8B10781B6}" presName="Child" presStyleLbl="revTx" presStyleIdx="15" presStyleCnt="17">
        <dgm:presLayoutVars>
          <dgm:chMax val="0"/>
          <dgm:chPref val="0"/>
          <dgm:bulletEnabled val="1"/>
        </dgm:presLayoutVars>
      </dgm:prSet>
      <dgm:spPr/>
    </dgm:pt>
    <dgm:pt modelId="{99AA88EE-44A0-4DB6-AC6C-04492B124C34}" type="pres">
      <dgm:prSet presAssocID="{F3F74199-A82F-4EDE-B5DA-ADD937513AFA}" presName="childComposite" presStyleCnt="0">
        <dgm:presLayoutVars>
          <dgm:chMax val="0"/>
          <dgm:chPref val="0"/>
        </dgm:presLayoutVars>
      </dgm:prSet>
      <dgm:spPr/>
    </dgm:pt>
    <dgm:pt modelId="{0B3BA562-E8AE-46F1-B995-2A8A37B456F9}" type="pres">
      <dgm:prSet presAssocID="{F3F74199-A82F-4EDE-B5DA-ADD937513AFA}" presName="ChildAccent" presStyleLbl="solidFgAcc1" presStyleIdx="14" presStyleCnt="15"/>
      <dgm:spPr>
        <a:xfrm>
          <a:off x="2732654" y="3623133"/>
          <a:ext cx="148140" cy="148140"/>
        </a:xfrm>
        <a:prstGeom prst="rect">
          <a:avLst/>
        </a:prstGeom>
        <a:solidFill>
          <a:sysClr val="window" lastClr="FFFFFF">
            <a:hueOff val="0"/>
            <a:satOff val="0"/>
            <a:lumOff val="0"/>
            <a:alphaOff val="0"/>
          </a:sysClr>
        </a:solidFill>
        <a:ln w="25400" cap="flat" cmpd="sng" algn="ctr">
          <a:solidFill>
            <a:srgbClr val="C0504D"/>
          </a:solidFill>
          <a:prstDash val="solid"/>
        </a:ln>
        <a:effectLst/>
      </dgm:spPr>
    </dgm:pt>
    <dgm:pt modelId="{E01D0B6B-920D-45CF-BA3B-816B917B7E39}" type="pres">
      <dgm:prSet presAssocID="{F3F74199-A82F-4EDE-B5DA-ADD937513AFA}" presName="Child" presStyleLbl="revTx" presStyleIdx="16" presStyleCnt="17">
        <dgm:presLayoutVars>
          <dgm:chMax val="0"/>
          <dgm:chPref val="0"/>
          <dgm:bulletEnabled val="1"/>
        </dgm:presLayoutVars>
      </dgm:prSet>
      <dgm:spPr/>
    </dgm:pt>
  </dgm:ptLst>
  <dgm:cxnLst>
    <dgm:cxn modelId="{8CB79103-95DE-47CA-B279-7340BCEC4FF7}" type="presOf" srcId="{F3F74199-A82F-4EDE-B5DA-ADD937513AFA}" destId="{E01D0B6B-920D-45CF-BA3B-816B917B7E39}" srcOrd="0" destOrd="0" presId="urn:microsoft.com/office/officeart/2008/layout/SquareAccentList"/>
    <dgm:cxn modelId="{0D241A09-0305-4E16-9A5C-75C10CBEA400}" srcId="{BA5086C4-EBFE-4D80-B5DF-B842939277B3}" destId="{79530FF3-DCB3-4E40-877F-BF5816D96D29}" srcOrd="0" destOrd="0" parTransId="{CAD371B5-5AAE-489B-B132-7A5D421DA8F6}" sibTransId="{F18D6C07-ED2F-4B82-9AFF-1E3D3D7651E3}"/>
    <dgm:cxn modelId="{1F2C5C14-5958-4A3D-8C7B-8C3F5D22E83A}" type="presOf" srcId="{4B77080A-9FEF-486A-9E65-6040B10A272B}" destId="{D26E1F30-41A2-4AF5-8050-F990F2A97261}" srcOrd="0" destOrd="0" presId="urn:microsoft.com/office/officeart/2008/layout/SquareAccentList"/>
    <dgm:cxn modelId="{CD3FD117-E649-467A-92F0-ED3D9160D5A6}" type="presOf" srcId="{89F64FA5-7EC8-47CE-8331-F1FADD00AC97}" destId="{5B5A5D7D-9700-426C-B60C-AD7023B5AD3C}" srcOrd="0" destOrd="0" presId="urn:microsoft.com/office/officeart/2008/layout/SquareAccentList"/>
    <dgm:cxn modelId="{D887E31D-0AC8-483B-951B-DF9C1DE8385E}" srcId="{BA5086C4-EBFE-4D80-B5DF-B842939277B3}" destId="{89F64FA5-7EC8-47CE-8331-F1FADD00AC97}" srcOrd="6" destOrd="0" parTransId="{FA911F0A-23DF-415E-AF99-6CCB2ACBA67A}" sibTransId="{2961501F-1B45-44F8-86AC-1F34F05B89EA}"/>
    <dgm:cxn modelId="{C0AB6820-8514-4009-BC9E-1A38FDB834CD}" type="presOf" srcId="{3DCB6690-AC9C-4C3B-AE14-CFC8B10781B6}" destId="{40D85C5E-605C-43AF-90C6-5DFE06CAD281}" srcOrd="0" destOrd="0" presId="urn:microsoft.com/office/officeart/2008/layout/SquareAccentList"/>
    <dgm:cxn modelId="{076A4E21-A720-452D-BA83-6A710D537022}" type="presOf" srcId="{683198A6-1A41-4F9A-AAF4-E87D18E7C145}" destId="{65BBF603-6234-4D9B-A61C-6C34E2118229}" srcOrd="0" destOrd="0" presId="urn:microsoft.com/office/officeart/2008/layout/SquareAccentList"/>
    <dgm:cxn modelId="{2B3B0922-7F1F-41BD-A7FC-A0F875ED6015}" srcId="{28F2BA5E-9935-4653-A3ED-0FECAD57401A}" destId="{442FAF97-0615-4D0C-9083-242BCFAB632C}" srcOrd="2" destOrd="0" parTransId="{84B0AA0E-49FD-4225-97C8-823F227DC2F5}" sibTransId="{A3863EC4-DE97-4E8B-BB9D-CA2898E47F9F}"/>
    <dgm:cxn modelId="{F2ED4324-F308-4F9F-BFED-0788F9A7F46B}" srcId="{28F2BA5E-9935-4653-A3ED-0FECAD57401A}" destId="{8CCA6869-89CF-489F-935A-910FB428D966}" srcOrd="5" destOrd="0" parTransId="{EACA9ADC-48E0-4866-A754-5FE7FEB75F3B}" sibTransId="{C1C1FFCD-7EFE-452B-8BC1-3B1E51DEB998}"/>
    <dgm:cxn modelId="{E24BC226-64F3-4CA7-BAD8-85A5D2FB9BA2}" srcId="{BA5086C4-EBFE-4D80-B5DF-B842939277B3}" destId="{F3F74199-A82F-4EDE-B5DA-ADD937513AFA}" srcOrd="8" destOrd="0" parTransId="{1E495378-FC23-4C00-9AEF-35D1C1B15B82}" sibTransId="{4AACD09E-2C60-4CF4-A6EF-EE39318EA22F}"/>
    <dgm:cxn modelId="{4B5B1D2E-C9AC-4943-B153-1C3A3DEB5292}" srcId="{28F2BA5E-9935-4653-A3ED-0FECAD57401A}" destId="{42D57EEA-7E16-4883-A00C-754F3C08BB0D}" srcOrd="0" destOrd="0" parTransId="{C061DEC3-B619-41C9-9449-3C5BF98DB04B}" sibTransId="{5B37D854-652B-4021-8B92-E1637B32C5BF}"/>
    <dgm:cxn modelId="{1D831133-728D-4148-B7A8-51642871B8B7}" srcId="{BA5086C4-EBFE-4D80-B5DF-B842939277B3}" destId="{8B23175A-8682-4714-AE22-5A04C93F8569}" srcOrd="4" destOrd="0" parTransId="{FD571916-D9E9-48D9-804A-E6A9D498FE09}" sibTransId="{CC12FED2-2E39-43E1-B4CC-57695E77AC92}"/>
    <dgm:cxn modelId="{08B51839-EBD5-4458-A8FE-0B4D337F5610}" type="presOf" srcId="{28F2BA5E-9935-4653-A3ED-0FECAD57401A}" destId="{50468873-2104-461C-8F67-9E887D748CEA}" srcOrd="0" destOrd="0" presId="urn:microsoft.com/office/officeart/2008/layout/SquareAccentList"/>
    <dgm:cxn modelId="{94C9FE3B-46DC-4B14-8669-545D59BF7AE1}" type="presOf" srcId="{42D57EEA-7E16-4883-A00C-754F3C08BB0D}" destId="{DB1A0989-00E1-4749-8430-5C1F7C1E639F}" srcOrd="0" destOrd="0" presId="urn:microsoft.com/office/officeart/2008/layout/SquareAccentList"/>
    <dgm:cxn modelId="{19852464-56C7-4B4E-993B-83D2BCB9A25A}" type="presOf" srcId="{2F64B872-581C-4EFC-A322-3A440CAC5F5A}" destId="{DA852500-7229-4A26-ADAF-70CC155C3477}" srcOrd="0" destOrd="0" presId="urn:microsoft.com/office/officeart/2008/layout/SquareAccentList"/>
    <dgm:cxn modelId="{90E80F45-71B3-4848-95B1-9BB7419C2583}" srcId="{12FF0756-0DA4-42A6-8A61-52173BD64E4C}" destId="{BA5086C4-EBFE-4D80-B5DF-B842939277B3}" srcOrd="1" destOrd="0" parTransId="{4AAF17BF-DF05-4E59-9294-4C5B736A81F8}" sibTransId="{0680F8C9-E0F3-4FAF-8646-4ECB22360711}"/>
    <dgm:cxn modelId="{180F5246-61C9-40BE-8EBB-9EA9E206C6BD}" type="presOf" srcId="{691D8783-8D88-4FD5-8FEA-F583754CA2AA}" destId="{43FFA10B-1C60-4953-9034-C5B7A4185CFF}" srcOrd="0" destOrd="0" presId="urn:microsoft.com/office/officeart/2008/layout/SquareAccentList"/>
    <dgm:cxn modelId="{34BE094D-9E8B-45E6-BF1F-ADFD22E09484}" srcId="{BA5086C4-EBFE-4D80-B5DF-B842939277B3}" destId="{3DCB6690-AC9C-4C3B-AE14-CFC8B10781B6}" srcOrd="7" destOrd="0" parTransId="{5D85D678-7B87-496A-B008-B5BC1496E6A8}" sibTransId="{E9A33CBD-CDCA-4B28-BC7A-DB2533E0FA7E}"/>
    <dgm:cxn modelId="{7C1A7C52-6A3C-44D4-91F1-E1FBAB9693F7}" srcId="{28F2BA5E-9935-4653-A3ED-0FECAD57401A}" destId="{369BB9F6-8B02-4249-A92F-1E8D3E5C3F84}" srcOrd="1" destOrd="0" parTransId="{338AFF55-A607-4F57-AA5A-2E193DF5BFAB}" sibTransId="{44ABC646-58DB-4529-B517-E8446C515A75}"/>
    <dgm:cxn modelId="{D7305F5A-2479-4C76-8009-852EA28AD892}" srcId="{28F2BA5E-9935-4653-A3ED-0FECAD57401A}" destId="{4B77080A-9FEF-486A-9E65-6040B10A272B}" srcOrd="4" destOrd="0" parTransId="{E90A7AF1-AF55-469A-A4A6-30D7AF5738FE}" sibTransId="{A9B8C00C-713B-4465-A81C-1769CDBB7919}"/>
    <dgm:cxn modelId="{C7B7A191-D3EA-4CFD-B359-96D008220554}" srcId="{BA5086C4-EBFE-4D80-B5DF-B842939277B3}" destId="{C179E8E7-A8D2-4EB5-BCB6-EC7BC7B835CA}" srcOrd="3" destOrd="0" parTransId="{20A2EF5D-646B-45F0-93AE-63B07D290667}" sibTransId="{5C482D84-96C6-4598-8AE7-09F812917FCB}"/>
    <dgm:cxn modelId="{E4A58F92-C853-4141-9B9D-469363544466}" type="presOf" srcId="{BA5086C4-EBFE-4D80-B5DF-B842939277B3}" destId="{AEB3691F-101A-40FB-80B1-B0336F505F0D}" srcOrd="0" destOrd="0" presId="urn:microsoft.com/office/officeart/2008/layout/SquareAccentList"/>
    <dgm:cxn modelId="{A55EAB98-17F4-4C72-9EBF-B071AAA72108}" srcId="{12FF0756-0DA4-42A6-8A61-52173BD64E4C}" destId="{28F2BA5E-9935-4653-A3ED-0FECAD57401A}" srcOrd="0" destOrd="0" parTransId="{0A8F049F-4B98-41BB-80C0-738AA6971AEC}" sibTransId="{1DA43753-81E4-41BA-8182-9FA696DFE0BA}"/>
    <dgm:cxn modelId="{E3FD369B-9511-4FBA-8A19-33286F0058C7}" type="presOf" srcId="{8B23175A-8682-4714-AE22-5A04C93F8569}" destId="{46B54047-9637-4AFF-99CB-AE6D33ECC649}" srcOrd="0" destOrd="0" presId="urn:microsoft.com/office/officeart/2008/layout/SquareAccentList"/>
    <dgm:cxn modelId="{AB219B9C-0325-4440-8528-977474E108E7}" type="presOf" srcId="{79530FF3-DCB3-4E40-877F-BF5816D96D29}" destId="{2339BC65-F371-4C85-84DD-10851DA9F3DD}" srcOrd="0" destOrd="0" presId="urn:microsoft.com/office/officeart/2008/layout/SquareAccentList"/>
    <dgm:cxn modelId="{222CC0A0-CA0E-4AEC-A027-7272DB5ACBDD}" type="presOf" srcId="{442FAF97-0615-4D0C-9083-242BCFAB632C}" destId="{972ED8F9-152B-4599-B58A-B1B3DAA60B6A}" srcOrd="0" destOrd="0" presId="urn:microsoft.com/office/officeart/2008/layout/SquareAccentList"/>
    <dgm:cxn modelId="{739504B3-ED2F-418C-996F-6061328A3A7B}" type="presOf" srcId="{8CCA6869-89CF-489F-935A-910FB428D966}" destId="{595CB1BE-B900-4F43-9DE6-C9346B93B26E}" srcOrd="0" destOrd="0" presId="urn:microsoft.com/office/officeart/2008/layout/SquareAccentList"/>
    <dgm:cxn modelId="{48DA8CBF-2B1A-499E-A6BC-BAC95D1020D1}" srcId="{BA5086C4-EBFE-4D80-B5DF-B842939277B3}" destId="{691D8783-8D88-4FD5-8FEA-F583754CA2AA}" srcOrd="2" destOrd="0" parTransId="{719C14F0-E266-4A2A-9C5E-B69957C3A2C3}" sibTransId="{7F844519-604D-4C80-9E6D-BA016E78C174}"/>
    <dgm:cxn modelId="{F62D33C8-0D62-425B-BF08-DE38227D53C5}" srcId="{28F2BA5E-9935-4653-A3ED-0FECAD57401A}" destId="{683198A6-1A41-4F9A-AAF4-E87D18E7C145}" srcOrd="3" destOrd="0" parTransId="{B8819239-8951-4A84-AE8C-983D0238D588}" sibTransId="{04168210-7E36-49C6-8E2D-D276137E56C3}"/>
    <dgm:cxn modelId="{F338F3CB-82F0-485E-99BE-EA46DDEB25D3}" srcId="{BA5086C4-EBFE-4D80-B5DF-B842939277B3}" destId="{20DD5844-AA3D-48D0-94EF-6317DE096F3E}" srcOrd="5" destOrd="0" parTransId="{EA8FD83F-8B74-4F6A-95E7-74D63BDC7491}" sibTransId="{1B488DD7-9869-4AE6-A7A5-0C6952E664F7}"/>
    <dgm:cxn modelId="{6F0BE5CD-F93A-42BB-9BC0-3F388FE73434}" srcId="{BA5086C4-EBFE-4D80-B5DF-B842939277B3}" destId="{2F64B872-581C-4EFC-A322-3A440CAC5F5A}" srcOrd="1" destOrd="0" parTransId="{85BEA6BB-D54D-4616-A2F4-071E7982B2B2}" sibTransId="{14117463-DCAE-4F51-BC77-24605009334B}"/>
    <dgm:cxn modelId="{B6841CD1-D325-4243-9B36-1DBC125E725A}" type="presOf" srcId="{20DD5844-AA3D-48D0-94EF-6317DE096F3E}" destId="{8B8BD785-F430-4DD2-A0D3-A69E20A27D2A}" srcOrd="0" destOrd="0" presId="urn:microsoft.com/office/officeart/2008/layout/SquareAccentList"/>
    <dgm:cxn modelId="{09FDE8F4-1211-496F-9AD3-F3DAC2E20019}" type="presOf" srcId="{C179E8E7-A8D2-4EB5-BCB6-EC7BC7B835CA}" destId="{2809C708-1875-4F3D-8F8F-55AE38A0950A}" srcOrd="0" destOrd="0" presId="urn:microsoft.com/office/officeart/2008/layout/SquareAccentList"/>
    <dgm:cxn modelId="{9FC319F8-AD0A-4E5D-86F1-27BE1861C9C5}" type="presOf" srcId="{12FF0756-0DA4-42A6-8A61-52173BD64E4C}" destId="{DA09DDF8-A85A-46B9-A180-376DF5CB7DC5}" srcOrd="0" destOrd="0" presId="urn:microsoft.com/office/officeart/2008/layout/SquareAccentList"/>
    <dgm:cxn modelId="{C812A9FA-00A8-4DA2-AB9F-81A31765381C}" type="presOf" srcId="{369BB9F6-8B02-4249-A92F-1E8D3E5C3F84}" destId="{ED726ED0-73D4-4F63-9150-A24DCA263FAB}" srcOrd="0" destOrd="0" presId="urn:microsoft.com/office/officeart/2008/layout/SquareAccentList"/>
    <dgm:cxn modelId="{9707964B-2651-4D7C-A6C5-FA611D0CE841}" type="presParOf" srcId="{DA09DDF8-A85A-46B9-A180-376DF5CB7DC5}" destId="{251CD730-E594-41FF-B994-8D7EB6AEB882}" srcOrd="0" destOrd="0" presId="urn:microsoft.com/office/officeart/2008/layout/SquareAccentList"/>
    <dgm:cxn modelId="{24AD27D0-0D6E-4DB7-8C59-9BC34BCBEBA5}" type="presParOf" srcId="{251CD730-E594-41FF-B994-8D7EB6AEB882}" destId="{CD429972-6603-4F75-9213-D6DA026D27A8}" srcOrd="0" destOrd="0" presId="urn:microsoft.com/office/officeart/2008/layout/SquareAccentList"/>
    <dgm:cxn modelId="{4D4D14BA-75FA-4ACF-85C8-03F6A93C3AFA}" type="presParOf" srcId="{CD429972-6603-4F75-9213-D6DA026D27A8}" destId="{65C8CC1D-B918-43C1-8667-E120061980B9}" srcOrd="0" destOrd="0" presId="urn:microsoft.com/office/officeart/2008/layout/SquareAccentList"/>
    <dgm:cxn modelId="{98174228-2FCC-4AB9-BF86-A795844EED8A}" type="presParOf" srcId="{CD429972-6603-4F75-9213-D6DA026D27A8}" destId="{FDB02456-7F0E-4183-9A8F-593F22392EF1}" srcOrd="1" destOrd="0" presId="urn:microsoft.com/office/officeart/2008/layout/SquareAccentList"/>
    <dgm:cxn modelId="{BDF7BBA0-224B-43EF-A993-1FF7118740D0}" type="presParOf" srcId="{CD429972-6603-4F75-9213-D6DA026D27A8}" destId="{50468873-2104-461C-8F67-9E887D748CEA}" srcOrd="2" destOrd="0" presId="urn:microsoft.com/office/officeart/2008/layout/SquareAccentList"/>
    <dgm:cxn modelId="{5178276D-57E5-4E27-9322-72C85707A47B}" type="presParOf" srcId="{251CD730-E594-41FF-B994-8D7EB6AEB882}" destId="{A4ED1F5E-E12C-4A80-A41D-829FA7A1D7CC}" srcOrd="1" destOrd="0" presId="urn:microsoft.com/office/officeart/2008/layout/SquareAccentList"/>
    <dgm:cxn modelId="{F66A00AD-F00B-407E-A5B5-6EA03833FE40}" type="presParOf" srcId="{A4ED1F5E-E12C-4A80-A41D-829FA7A1D7CC}" destId="{18EEE8D2-E895-4CDF-B443-EF615A620C24}" srcOrd="0" destOrd="0" presId="urn:microsoft.com/office/officeart/2008/layout/SquareAccentList"/>
    <dgm:cxn modelId="{03C8B8CE-F47C-412D-8EE4-2D9B6AD299D1}" type="presParOf" srcId="{18EEE8D2-E895-4CDF-B443-EF615A620C24}" destId="{FB7214AC-E858-42DB-A390-C6DCB221B0CC}" srcOrd="0" destOrd="0" presId="urn:microsoft.com/office/officeart/2008/layout/SquareAccentList"/>
    <dgm:cxn modelId="{6A0D3A49-45C1-4954-A69D-A63FDDC4A95D}" type="presParOf" srcId="{18EEE8D2-E895-4CDF-B443-EF615A620C24}" destId="{DB1A0989-00E1-4749-8430-5C1F7C1E639F}" srcOrd="1" destOrd="0" presId="urn:microsoft.com/office/officeart/2008/layout/SquareAccentList"/>
    <dgm:cxn modelId="{C70C2B1A-DDEC-481D-B1B4-6D97402DC2AF}" type="presParOf" srcId="{A4ED1F5E-E12C-4A80-A41D-829FA7A1D7CC}" destId="{1D6B1EBB-B38D-4D8D-8A4B-A48E5B2DE29D}" srcOrd="1" destOrd="0" presId="urn:microsoft.com/office/officeart/2008/layout/SquareAccentList"/>
    <dgm:cxn modelId="{9A588D82-8628-45F8-A719-B418D4F77155}" type="presParOf" srcId="{1D6B1EBB-B38D-4D8D-8A4B-A48E5B2DE29D}" destId="{364A3507-35A2-4BB5-8388-8F7C3AA41BD7}" srcOrd="0" destOrd="0" presId="urn:microsoft.com/office/officeart/2008/layout/SquareAccentList"/>
    <dgm:cxn modelId="{1B7BD0A3-D56C-4C85-B2F5-C07731A9CA62}" type="presParOf" srcId="{1D6B1EBB-B38D-4D8D-8A4B-A48E5B2DE29D}" destId="{ED726ED0-73D4-4F63-9150-A24DCA263FAB}" srcOrd="1" destOrd="0" presId="urn:microsoft.com/office/officeart/2008/layout/SquareAccentList"/>
    <dgm:cxn modelId="{2736DAA1-2682-4DB0-A29D-1BC4C95CCB64}" type="presParOf" srcId="{A4ED1F5E-E12C-4A80-A41D-829FA7A1D7CC}" destId="{16244858-2473-4452-B129-3390853AD61E}" srcOrd="2" destOrd="0" presId="urn:microsoft.com/office/officeart/2008/layout/SquareAccentList"/>
    <dgm:cxn modelId="{366B48F8-D18E-48EF-A2DD-C0A8D4D905D2}" type="presParOf" srcId="{16244858-2473-4452-B129-3390853AD61E}" destId="{EF796F6C-F52F-4D12-BE0B-0F388CE4B123}" srcOrd="0" destOrd="0" presId="urn:microsoft.com/office/officeart/2008/layout/SquareAccentList"/>
    <dgm:cxn modelId="{23CD24C0-B27B-4E03-83BC-E947EC7DF93F}" type="presParOf" srcId="{16244858-2473-4452-B129-3390853AD61E}" destId="{972ED8F9-152B-4599-B58A-B1B3DAA60B6A}" srcOrd="1" destOrd="0" presId="urn:microsoft.com/office/officeart/2008/layout/SquareAccentList"/>
    <dgm:cxn modelId="{3E1AE055-C67B-458C-806F-5C8747D300EC}" type="presParOf" srcId="{A4ED1F5E-E12C-4A80-A41D-829FA7A1D7CC}" destId="{1EE3C5ED-1FEE-4E01-AF2A-46E9FB12ED84}" srcOrd="3" destOrd="0" presId="urn:microsoft.com/office/officeart/2008/layout/SquareAccentList"/>
    <dgm:cxn modelId="{3AC235B5-4A20-4FC6-9163-D3E1C9C6A33E}" type="presParOf" srcId="{1EE3C5ED-1FEE-4E01-AF2A-46E9FB12ED84}" destId="{CEE855F3-4CAF-4D4F-A623-AFF1CF1CA399}" srcOrd="0" destOrd="0" presId="urn:microsoft.com/office/officeart/2008/layout/SquareAccentList"/>
    <dgm:cxn modelId="{005D5E11-8D26-4546-BD24-5F92F55814AC}" type="presParOf" srcId="{1EE3C5ED-1FEE-4E01-AF2A-46E9FB12ED84}" destId="{65BBF603-6234-4D9B-A61C-6C34E2118229}" srcOrd="1" destOrd="0" presId="urn:microsoft.com/office/officeart/2008/layout/SquareAccentList"/>
    <dgm:cxn modelId="{D5089E74-EBA1-4680-92B1-FB56C56D924D}" type="presParOf" srcId="{A4ED1F5E-E12C-4A80-A41D-829FA7A1D7CC}" destId="{931C6116-CEB2-4682-B561-93BA952AC969}" srcOrd="4" destOrd="0" presId="urn:microsoft.com/office/officeart/2008/layout/SquareAccentList"/>
    <dgm:cxn modelId="{CA6EDB1E-1E0E-4099-BB74-5780ECD12517}" type="presParOf" srcId="{931C6116-CEB2-4682-B561-93BA952AC969}" destId="{9A7EDBCE-4AEC-4089-9303-F8B61C76A579}" srcOrd="0" destOrd="0" presId="urn:microsoft.com/office/officeart/2008/layout/SquareAccentList"/>
    <dgm:cxn modelId="{3538C205-AF4C-44BF-8FF7-9317615685E8}" type="presParOf" srcId="{931C6116-CEB2-4682-B561-93BA952AC969}" destId="{D26E1F30-41A2-4AF5-8050-F990F2A97261}" srcOrd="1" destOrd="0" presId="urn:microsoft.com/office/officeart/2008/layout/SquareAccentList"/>
    <dgm:cxn modelId="{0543C6F0-261C-425A-96D2-DD1BAC99DDB0}" type="presParOf" srcId="{A4ED1F5E-E12C-4A80-A41D-829FA7A1D7CC}" destId="{B236A9CF-DF3C-4862-81E9-9062E2E5FE5C}" srcOrd="5" destOrd="0" presId="urn:microsoft.com/office/officeart/2008/layout/SquareAccentList"/>
    <dgm:cxn modelId="{272609F2-39AC-47B7-AAE0-BFD5D42BEE0B}" type="presParOf" srcId="{B236A9CF-DF3C-4862-81E9-9062E2E5FE5C}" destId="{28946DC8-D12C-452B-AF8B-530585EA7733}" srcOrd="0" destOrd="0" presId="urn:microsoft.com/office/officeart/2008/layout/SquareAccentList"/>
    <dgm:cxn modelId="{2E83D480-5AE2-4E40-A2C3-84EAED7AB2CA}" type="presParOf" srcId="{B236A9CF-DF3C-4862-81E9-9062E2E5FE5C}" destId="{595CB1BE-B900-4F43-9DE6-C9346B93B26E}" srcOrd="1" destOrd="0" presId="urn:microsoft.com/office/officeart/2008/layout/SquareAccentList"/>
    <dgm:cxn modelId="{9ACA22F3-48D8-469F-A162-A2B478AD7DEC}" type="presParOf" srcId="{DA09DDF8-A85A-46B9-A180-376DF5CB7DC5}" destId="{D10C804A-8CB3-42D4-BC38-490F36A2D6AD}" srcOrd="1" destOrd="0" presId="urn:microsoft.com/office/officeart/2008/layout/SquareAccentList"/>
    <dgm:cxn modelId="{8042B34D-F2DD-4140-A280-BA0688556919}" type="presParOf" srcId="{D10C804A-8CB3-42D4-BC38-490F36A2D6AD}" destId="{3D2947AF-DA31-4D20-BD25-1F3927947E1F}" srcOrd="0" destOrd="0" presId="urn:microsoft.com/office/officeart/2008/layout/SquareAccentList"/>
    <dgm:cxn modelId="{9BBC11C1-3693-41DB-9E15-4062176D478D}" type="presParOf" srcId="{3D2947AF-DA31-4D20-BD25-1F3927947E1F}" destId="{74A1BD11-3A6E-4DB5-9AC1-D8E1C3801110}" srcOrd="0" destOrd="0" presId="urn:microsoft.com/office/officeart/2008/layout/SquareAccentList"/>
    <dgm:cxn modelId="{AAF522A9-8AE6-4F78-AB68-DF242DE6F9F4}" type="presParOf" srcId="{3D2947AF-DA31-4D20-BD25-1F3927947E1F}" destId="{4E6D6B11-A7FC-477E-99BE-BBD0AC492A09}" srcOrd="1" destOrd="0" presId="urn:microsoft.com/office/officeart/2008/layout/SquareAccentList"/>
    <dgm:cxn modelId="{74882505-436F-4194-A173-5EC333F3A75F}" type="presParOf" srcId="{3D2947AF-DA31-4D20-BD25-1F3927947E1F}" destId="{AEB3691F-101A-40FB-80B1-B0336F505F0D}" srcOrd="2" destOrd="0" presId="urn:microsoft.com/office/officeart/2008/layout/SquareAccentList"/>
    <dgm:cxn modelId="{8041FFB9-7EF1-48A5-B60B-476421065694}" type="presParOf" srcId="{D10C804A-8CB3-42D4-BC38-490F36A2D6AD}" destId="{E33EC40F-FBEB-4BCC-A2AF-AA483CD5F6FC}" srcOrd="1" destOrd="0" presId="urn:microsoft.com/office/officeart/2008/layout/SquareAccentList"/>
    <dgm:cxn modelId="{1657D168-9A91-477C-88BF-D28C95764BEA}" type="presParOf" srcId="{E33EC40F-FBEB-4BCC-A2AF-AA483CD5F6FC}" destId="{83536534-CDF7-49FD-9E9A-CDF3E1855CF9}" srcOrd="0" destOrd="0" presId="urn:microsoft.com/office/officeart/2008/layout/SquareAccentList"/>
    <dgm:cxn modelId="{EFEDBB96-9142-4417-ABDF-23047F1BF2A9}" type="presParOf" srcId="{83536534-CDF7-49FD-9E9A-CDF3E1855CF9}" destId="{4361DD37-F02E-45C4-8CE8-168EC5C3A62B}" srcOrd="0" destOrd="0" presId="urn:microsoft.com/office/officeart/2008/layout/SquareAccentList"/>
    <dgm:cxn modelId="{02B06FBA-6EE0-4471-A79C-18058DE9F919}" type="presParOf" srcId="{83536534-CDF7-49FD-9E9A-CDF3E1855CF9}" destId="{2339BC65-F371-4C85-84DD-10851DA9F3DD}" srcOrd="1" destOrd="0" presId="urn:microsoft.com/office/officeart/2008/layout/SquareAccentList"/>
    <dgm:cxn modelId="{4418209C-902C-497C-89AE-EFEEA4A790E5}" type="presParOf" srcId="{E33EC40F-FBEB-4BCC-A2AF-AA483CD5F6FC}" destId="{59AB0F2A-A7B3-4171-99E0-EC00B3EC3F26}" srcOrd="1" destOrd="0" presId="urn:microsoft.com/office/officeart/2008/layout/SquareAccentList"/>
    <dgm:cxn modelId="{22F4DBFB-6CD3-49E5-B5B2-B2B3C26AE674}" type="presParOf" srcId="{59AB0F2A-A7B3-4171-99E0-EC00B3EC3F26}" destId="{22AAA1BB-7425-4315-8BB9-429AE8ECC73A}" srcOrd="0" destOrd="0" presId="urn:microsoft.com/office/officeart/2008/layout/SquareAccentList"/>
    <dgm:cxn modelId="{D6F9C055-C223-45CA-A362-E24331C62478}" type="presParOf" srcId="{59AB0F2A-A7B3-4171-99E0-EC00B3EC3F26}" destId="{DA852500-7229-4A26-ADAF-70CC155C3477}" srcOrd="1" destOrd="0" presId="urn:microsoft.com/office/officeart/2008/layout/SquareAccentList"/>
    <dgm:cxn modelId="{30ADB4EB-E031-4FA7-979F-603E1B1A0F4D}" type="presParOf" srcId="{E33EC40F-FBEB-4BCC-A2AF-AA483CD5F6FC}" destId="{83302D82-BE0F-4C0C-9033-184C562DC029}" srcOrd="2" destOrd="0" presId="urn:microsoft.com/office/officeart/2008/layout/SquareAccentList"/>
    <dgm:cxn modelId="{409EEBF1-63AA-405B-ABB8-CE4B04171E6A}" type="presParOf" srcId="{83302D82-BE0F-4C0C-9033-184C562DC029}" destId="{2AE10777-2799-4DCF-8444-08701365FC55}" srcOrd="0" destOrd="0" presId="urn:microsoft.com/office/officeart/2008/layout/SquareAccentList"/>
    <dgm:cxn modelId="{C42EF1D5-660A-4546-8460-80F5662F59E1}" type="presParOf" srcId="{83302D82-BE0F-4C0C-9033-184C562DC029}" destId="{43FFA10B-1C60-4953-9034-C5B7A4185CFF}" srcOrd="1" destOrd="0" presId="urn:microsoft.com/office/officeart/2008/layout/SquareAccentList"/>
    <dgm:cxn modelId="{E22F08B9-63E4-4B2B-92A5-CBF0AD2A9EC1}" type="presParOf" srcId="{E33EC40F-FBEB-4BCC-A2AF-AA483CD5F6FC}" destId="{B12691FA-06F2-4AE0-B4F1-8BDEE7A68AD7}" srcOrd="3" destOrd="0" presId="urn:microsoft.com/office/officeart/2008/layout/SquareAccentList"/>
    <dgm:cxn modelId="{2250FDCF-A155-4DFB-844D-3D7E18A0C98F}" type="presParOf" srcId="{B12691FA-06F2-4AE0-B4F1-8BDEE7A68AD7}" destId="{8F4805FD-67ED-4EEF-BC3B-B1815D110CFC}" srcOrd="0" destOrd="0" presId="urn:microsoft.com/office/officeart/2008/layout/SquareAccentList"/>
    <dgm:cxn modelId="{7A04AA0B-C782-4AE6-8F3D-E70AFF8D7149}" type="presParOf" srcId="{B12691FA-06F2-4AE0-B4F1-8BDEE7A68AD7}" destId="{2809C708-1875-4F3D-8F8F-55AE38A0950A}" srcOrd="1" destOrd="0" presId="urn:microsoft.com/office/officeart/2008/layout/SquareAccentList"/>
    <dgm:cxn modelId="{2DE6CCA2-66AD-42C5-A67E-DAE8F957894D}" type="presParOf" srcId="{E33EC40F-FBEB-4BCC-A2AF-AA483CD5F6FC}" destId="{156D6ACE-C554-409D-BC56-96B34224260E}" srcOrd="4" destOrd="0" presId="urn:microsoft.com/office/officeart/2008/layout/SquareAccentList"/>
    <dgm:cxn modelId="{244A4D0C-094F-44B6-87CB-3CB312236CCE}" type="presParOf" srcId="{156D6ACE-C554-409D-BC56-96B34224260E}" destId="{E87FD5C0-9BD6-4EDB-8ED2-4C7DAE6B9294}" srcOrd="0" destOrd="0" presId="urn:microsoft.com/office/officeart/2008/layout/SquareAccentList"/>
    <dgm:cxn modelId="{A002527C-F804-480A-B81F-00FB7BE64FAC}" type="presParOf" srcId="{156D6ACE-C554-409D-BC56-96B34224260E}" destId="{46B54047-9637-4AFF-99CB-AE6D33ECC649}" srcOrd="1" destOrd="0" presId="urn:microsoft.com/office/officeart/2008/layout/SquareAccentList"/>
    <dgm:cxn modelId="{923F530E-53FD-46E1-B62A-17E83C81F09E}" type="presParOf" srcId="{E33EC40F-FBEB-4BCC-A2AF-AA483CD5F6FC}" destId="{15F494F1-2819-4E08-BB1A-8E423146A3A4}" srcOrd="5" destOrd="0" presId="urn:microsoft.com/office/officeart/2008/layout/SquareAccentList"/>
    <dgm:cxn modelId="{1B0871F9-8CEE-486D-A87E-BDAB7AD84A3A}" type="presParOf" srcId="{15F494F1-2819-4E08-BB1A-8E423146A3A4}" destId="{9A37E0AA-D328-4BF9-AB07-2DD7C2857025}" srcOrd="0" destOrd="0" presId="urn:microsoft.com/office/officeart/2008/layout/SquareAccentList"/>
    <dgm:cxn modelId="{60CE2E68-55B6-41CA-90F4-BC73FD23E6C0}" type="presParOf" srcId="{15F494F1-2819-4E08-BB1A-8E423146A3A4}" destId="{8B8BD785-F430-4DD2-A0D3-A69E20A27D2A}" srcOrd="1" destOrd="0" presId="urn:microsoft.com/office/officeart/2008/layout/SquareAccentList"/>
    <dgm:cxn modelId="{7E75F7D8-12E1-49B3-9CDF-26779D0CF5EA}" type="presParOf" srcId="{E33EC40F-FBEB-4BCC-A2AF-AA483CD5F6FC}" destId="{9392BC6A-0728-41E5-A864-439D23B0C6A9}" srcOrd="6" destOrd="0" presId="urn:microsoft.com/office/officeart/2008/layout/SquareAccentList"/>
    <dgm:cxn modelId="{03CF0361-16E1-4162-84F0-422CB8A1AF46}" type="presParOf" srcId="{9392BC6A-0728-41E5-A864-439D23B0C6A9}" destId="{795339FF-DDA1-4982-A054-9719FA250652}" srcOrd="0" destOrd="0" presId="urn:microsoft.com/office/officeart/2008/layout/SquareAccentList"/>
    <dgm:cxn modelId="{71E30B9A-081C-459E-B852-54CAEF6F4958}" type="presParOf" srcId="{9392BC6A-0728-41E5-A864-439D23B0C6A9}" destId="{5B5A5D7D-9700-426C-B60C-AD7023B5AD3C}" srcOrd="1" destOrd="0" presId="urn:microsoft.com/office/officeart/2008/layout/SquareAccentList"/>
    <dgm:cxn modelId="{8C2EC32C-48CB-4E38-A6E6-F415D836DA60}" type="presParOf" srcId="{E33EC40F-FBEB-4BCC-A2AF-AA483CD5F6FC}" destId="{CBB865B1-453E-4B9B-B701-B4BD7B2BA423}" srcOrd="7" destOrd="0" presId="urn:microsoft.com/office/officeart/2008/layout/SquareAccentList"/>
    <dgm:cxn modelId="{67D02B64-DDB8-482C-9683-DCEFF589CCFF}" type="presParOf" srcId="{CBB865B1-453E-4B9B-B701-B4BD7B2BA423}" destId="{F8C6EABB-CDE8-454D-921F-891E079804A9}" srcOrd="0" destOrd="0" presId="urn:microsoft.com/office/officeart/2008/layout/SquareAccentList"/>
    <dgm:cxn modelId="{9FCA3ABE-9C03-4E3D-9FBA-A8C808FB0CF1}" type="presParOf" srcId="{CBB865B1-453E-4B9B-B701-B4BD7B2BA423}" destId="{40D85C5E-605C-43AF-90C6-5DFE06CAD281}" srcOrd="1" destOrd="0" presId="urn:microsoft.com/office/officeart/2008/layout/SquareAccentList"/>
    <dgm:cxn modelId="{1BA0708D-BC2E-4C01-9027-CC35934420D0}" type="presParOf" srcId="{E33EC40F-FBEB-4BCC-A2AF-AA483CD5F6FC}" destId="{99AA88EE-44A0-4DB6-AC6C-04492B124C34}" srcOrd="8" destOrd="0" presId="urn:microsoft.com/office/officeart/2008/layout/SquareAccentList"/>
    <dgm:cxn modelId="{885BF5FF-D7B0-4E55-9BB1-DB8CE289A37D}" type="presParOf" srcId="{99AA88EE-44A0-4DB6-AC6C-04492B124C34}" destId="{0B3BA562-E8AE-46F1-B995-2A8A37B456F9}" srcOrd="0" destOrd="0" presId="urn:microsoft.com/office/officeart/2008/layout/SquareAccentList"/>
    <dgm:cxn modelId="{35E30D90-221B-4C8B-980B-8C9904155754}" type="presParOf" srcId="{99AA88EE-44A0-4DB6-AC6C-04492B124C34}" destId="{E01D0B6B-920D-45CF-BA3B-816B917B7E39}" srcOrd="1" destOrd="0" presId="urn:microsoft.com/office/officeart/2008/layout/SquareAccentList"/>
  </dgm:cxnLst>
  <dgm:bg>
    <a:solidFill>
      <a:srgbClr val="F2DCDB"/>
    </a:solidFill>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2FF0756-0DA4-42A6-8A61-52173BD64E4C}" type="doc">
      <dgm:prSet loTypeId="urn:microsoft.com/office/officeart/2008/layout/SquareAccentList" loCatId="list" qsTypeId="urn:microsoft.com/office/officeart/2005/8/quickstyle/simple1" qsCatId="simple" csTypeId="urn:microsoft.com/office/officeart/2005/8/colors/accent1_2" csCatId="accent1" phldr="1"/>
      <dgm:spPr/>
      <dgm:t>
        <a:bodyPr/>
        <a:lstStyle/>
        <a:p>
          <a:endParaRPr lang="en-NZ"/>
        </a:p>
      </dgm:t>
    </dgm:pt>
    <dgm:pt modelId="{28F2BA5E-9935-4653-A3ED-0FECAD57401A}">
      <dgm:prSet phldrT="[Text]" custT="1"/>
      <dgm:spPr>
        <a:xfrm>
          <a:off x="2388" y="0"/>
          <a:ext cx="1846923" cy="390335"/>
        </a:xfrm>
        <a:prstGeom prst="rect">
          <a:avLst/>
        </a:prstGeom>
        <a:noFill/>
        <a:ln>
          <a:noFill/>
        </a:ln>
        <a:effectLst/>
      </dgm:spPr>
      <dgm:t>
        <a:bodyPr/>
        <a:lstStyle/>
        <a:p>
          <a:pPr>
            <a:buNone/>
          </a:pPr>
          <a:r>
            <a:rPr lang="en-NZ" sz="1000" b="1">
              <a:solidFill>
                <a:sysClr val="windowText" lastClr="000000">
                  <a:hueOff val="0"/>
                  <a:satOff val="0"/>
                  <a:lumOff val="0"/>
                  <a:alphaOff val="0"/>
                </a:sysClr>
              </a:solidFill>
              <a:latin typeface="Calibri"/>
              <a:ea typeface="+mn-ea"/>
              <a:cs typeface="+mn-cs"/>
            </a:rPr>
            <a:t>3.1.  </a:t>
          </a:r>
          <a:r>
            <a:rPr lang="en-NZ" sz="1100" b="1">
              <a:solidFill>
                <a:sysClr val="windowText" lastClr="000000">
                  <a:hueOff val="0"/>
                  <a:satOff val="0"/>
                  <a:lumOff val="0"/>
                  <a:alphaOff val="0"/>
                </a:sysClr>
              </a:solidFill>
              <a:latin typeface="Calibri"/>
              <a:ea typeface="+mn-ea"/>
              <a:cs typeface="+mn-cs"/>
            </a:rPr>
            <a:t>Reflect on your thoughts and actions as a citizen and a road user (3)</a:t>
          </a:r>
        </a:p>
      </dgm:t>
    </dgm:pt>
    <dgm:pt modelId="{0A8F049F-4B98-41BB-80C0-738AA6971AEC}" type="parTrans" cxnId="{A55EAB98-17F4-4C72-9EBF-B071AAA72108}">
      <dgm:prSet/>
      <dgm:spPr/>
      <dgm:t>
        <a:bodyPr/>
        <a:lstStyle/>
        <a:p>
          <a:endParaRPr lang="en-NZ"/>
        </a:p>
      </dgm:t>
    </dgm:pt>
    <dgm:pt modelId="{1DA43753-81E4-41BA-8182-9FA696DFE0BA}" type="sibTrans" cxnId="{A55EAB98-17F4-4C72-9EBF-B071AAA72108}">
      <dgm:prSet/>
      <dgm:spPr/>
      <dgm:t>
        <a:bodyPr/>
        <a:lstStyle/>
        <a:p>
          <a:endParaRPr lang="en-NZ"/>
        </a:p>
      </dgm:t>
    </dgm:pt>
    <dgm:pt modelId="{42D57EEA-7E16-4883-A00C-754F3C08BB0D}">
      <dgm:prSet phldrT="[Text]" custT="1"/>
      <dgm:spPr>
        <a:xfrm>
          <a:off x="131673" y="697914"/>
          <a:ext cx="1717638" cy="316266"/>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3.1.1: Reflecting on your skills when sharing the road with others</a:t>
          </a:r>
        </a:p>
      </dgm:t>
    </dgm:pt>
    <dgm:pt modelId="{C061DEC3-B619-41C9-9449-3C5BF98DB04B}" type="parTrans" cxnId="{4B5B1D2E-C9AC-4943-B153-1C3A3DEB5292}">
      <dgm:prSet/>
      <dgm:spPr/>
      <dgm:t>
        <a:bodyPr/>
        <a:lstStyle/>
        <a:p>
          <a:endParaRPr lang="en-NZ"/>
        </a:p>
      </dgm:t>
    </dgm:pt>
    <dgm:pt modelId="{5B37D854-652B-4021-8B92-E1637B32C5BF}" type="sibTrans" cxnId="{4B5B1D2E-C9AC-4943-B153-1C3A3DEB5292}">
      <dgm:prSet/>
      <dgm:spPr/>
      <dgm:t>
        <a:bodyPr/>
        <a:lstStyle/>
        <a:p>
          <a:endParaRPr lang="en-NZ"/>
        </a:p>
      </dgm:t>
    </dgm:pt>
    <dgm:pt modelId="{442FAF97-0615-4D0C-9083-242BCFAB632C}">
      <dgm:prSet phldrT="[Text]" custT="1"/>
      <dgm:spPr>
        <a:xfrm>
          <a:off x="131673" y="1014181"/>
          <a:ext cx="1717638" cy="316266"/>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3.1.2: Reflecting on your attitude when sharing the road</a:t>
          </a:r>
        </a:p>
      </dgm:t>
    </dgm:pt>
    <dgm:pt modelId="{84B0AA0E-49FD-4225-97C8-823F227DC2F5}" type="parTrans" cxnId="{2B3B0922-7F1F-41BD-A7FC-A0F875ED6015}">
      <dgm:prSet/>
      <dgm:spPr/>
      <dgm:t>
        <a:bodyPr/>
        <a:lstStyle/>
        <a:p>
          <a:endParaRPr lang="en-NZ"/>
        </a:p>
      </dgm:t>
    </dgm:pt>
    <dgm:pt modelId="{A3863EC4-DE97-4E8B-BB9D-CA2898E47F9F}" type="sibTrans" cxnId="{2B3B0922-7F1F-41BD-A7FC-A0F875ED6015}">
      <dgm:prSet/>
      <dgm:spPr/>
      <dgm:t>
        <a:bodyPr/>
        <a:lstStyle/>
        <a:p>
          <a:endParaRPr lang="en-NZ"/>
        </a:p>
      </dgm:t>
    </dgm:pt>
    <dgm:pt modelId="{BA5086C4-EBFE-4D80-B5DF-B842939277B3}">
      <dgm:prSet phldrT="[Text]" custT="1"/>
      <dgm:spPr>
        <a:xfrm>
          <a:off x="1941658" y="0"/>
          <a:ext cx="1846923" cy="390335"/>
        </a:xfrm>
        <a:prstGeom prst="rect">
          <a:avLst/>
        </a:prstGeom>
        <a:noFill/>
        <a:ln>
          <a:noFill/>
        </a:ln>
        <a:effectLst/>
      </dgm:spPr>
      <dgm:t>
        <a:bodyPr/>
        <a:lstStyle/>
        <a:p>
          <a:pPr>
            <a:buNone/>
          </a:pPr>
          <a:r>
            <a:rPr lang="en-NZ" sz="1100" b="1">
              <a:solidFill>
                <a:sysClr val="windowText" lastClr="000000">
                  <a:hueOff val="0"/>
                  <a:satOff val="0"/>
                  <a:lumOff val="0"/>
                  <a:alphaOff val="0"/>
                </a:sysClr>
              </a:solidFill>
              <a:latin typeface="Calibri"/>
              <a:ea typeface="+mn-ea"/>
              <a:cs typeface="+mn-cs"/>
            </a:rPr>
            <a:t>3.2. Speak up when you see unsafe road use (3)</a:t>
          </a:r>
        </a:p>
      </dgm:t>
    </dgm:pt>
    <dgm:pt modelId="{4AAF17BF-DF05-4E59-9294-4C5B736A81F8}" type="parTrans" cxnId="{90E80F45-71B3-4848-95B1-9BB7419C2583}">
      <dgm:prSet/>
      <dgm:spPr/>
      <dgm:t>
        <a:bodyPr/>
        <a:lstStyle/>
        <a:p>
          <a:endParaRPr lang="en-NZ"/>
        </a:p>
      </dgm:t>
    </dgm:pt>
    <dgm:pt modelId="{0680F8C9-E0F3-4FAF-8646-4ECB22360711}" type="sibTrans" cxnId="{90E80F45-71B3-4848-95B1-9BB7419C2583}">
      <dgm:prSet/>
      <dgm:spPr/>
      <dgm:t>
        <a:bodyPr/>
        <a:lstStyle/>
        <a:p>
          <a:endParaRPr lang="en-NZ"/>
        </a:p>
      </dgm:t>
    </dgm:pt>
    <dgm:pt modelId="{79530FF3-DCB3-4E40-877F-BF5816D96D29}">
      <dgm:prSet phldrT="[Text]" custT="1"/>
      <dgm:spPr>
        <a:xfrm>
          <a:off x="2070942" y="697914"/>
          <a:ext cx="1717638" cy="316266"/>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3.2.1: What sort of citizen road user am I?</a:t>
          </a:r>
        </a:p>
      </dgm:t>
    </dgm:pt>
    <dgm:pt modelId="{CAD371B5-5AAE-489B-B132-7A5D421DA8F6}" type="parTrans" cxnId="{0D241A09-0305-4E16-9A5C-75C10CBEA400}">
      <dgm:prSet/>
      <dgm:spPr/>
      <dgm:t>
        <a:bodyPr/>
        <a:lstStyle/>
        <a:p>
          <a:endParaRPr lang="en-NZ"/>
        </a:p>
      </dgm:t>
    </dgm:pt>
    <dgm:pt modelId="{F18D6C07-ED2F-4B82-9AFF-1E3D3D7651E3}" type="sibTrans" cxnId="{0D241A09-0305-4E16-9A5C-75C10CBEA400}">
      <dgm:prSet/>
      <dgm:spPr/>
      <dgm:t>
        <a:bodyPr/>
        <a:lstStyle/>
        <a:p>
          <a:endParaRPr lang="en-NZ"/>
        </a:p>
      </dgm:t>
    </dgm:pt>
    <dgm:pt modelId="{2F64B872-581C-4EFC-A322-3A440CAC5F5A}">
      <dgm:prSet phldrT="[Text]" custT="1"/>
      <dgm:spPr>
        <a:xfrm>
          <a:off x="2070942" y="1014181"/>
          <a:ext cx="1717638" cy="316266"/>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3.2.2: Speaking up- sort it or report it</a:t>
          </a:r>
        </a:p>
      </dgm:t>
    </dgm:pt>
    <dgm:pt modelId="{85BEA6BB-D54D-4616-A2F4-071E7982B2B2}" type="parTrans" cxnId="{6F0BE5CD-F93A-42BB-9BC0-3F388FE73434}">
      <dgm:prSet/>
      <dgm:spPr/>
      <dgm:t>
        <a:bodyPr/>
        <a:lstStyle/>
        <a:p>
          <a:endParaRPr lang="en-NZ"/>
        </a:p>
      </dgm:t>
    </dgm:pt>
    <dgm:pt modelId="{14117463-DCAE-4F51-BC77-24605009334B}" type="sibTrans" cxnId="{6F0BE5CD-F93A-42BB-9BC0-3F388FE73434}">
      <dgm:prSet/>
      <dgm:spPr/>
      <dgm:t>
        <a:bodyPr/>
        <a:lstStyle/>
        <a:p>
          <a:endParaRPr lang="en-NZ"/>
        </a:p>
      </dgm:t>
    </dgm:pt>
    <dgm:pt modelId="{683198A6-1A41-4F9A-AAF4-E87D18E7C145}">
      <dgm:prSet phldrT="[Text]" custT="1"/>
      <dgm:spPr>
        <a:xfrm>
          <a:off x="131673" y="1330447"/>
          <a:ext cx="1717638" cy="316266"/>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3.1.3: Reflecting on the likelihood you will breach the road rules</a:t>
          </a:r>
        </a:p>
      </dgm:t>
    </dgm:pt>
    <dgm:pt modelId="{B8819239-8951-4A84-AE8C-983D0238D588}" type="parTrans" cxnId="{F62D33C8-0D62-425B-BF08-DE38227D53C5}">
      <dgm:prSet/>
      <dgm:spPr/>
      <dgm:t>
        <a:bodyPr/>
        <a:lstStyle/>
        <a:p>
          <a:endParaRPr lang="en-NZ"/>
        </a:p>
      </dgm:t>
    </dgm:pt>
    <dgm:pt modelId="{04168210-7E36-49C6-8E2D-D276137E56C3}" type="sibTrans" cxnId="{F62D33C8-0D62-425B-BF08-DE38227D53C5}">
      <dgm:prSet/>
      <dgm:spPr/>
      <dgm:t>
        <a:bodyPr/>
        <a:lstStyle/>
        <a:p>
          <a:endParaRPr lang="en-NZ"/>
        </a:p>
      </dgm:t>
    </dgm:pt>
    <dgm:pt modelId="{691D8783-8D88-4FD5-8FEA-F583754CA2AA}">
      <dgm:prSet phldrT="[Text]" custT="1"/>
      <dgm:spPr>
        <a:xfrm>
          <a:off x="2070942" y="1330447"/>
          <a:ext cx="1717638" cy="316266"/>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3.2.3: I feel ... when you ... because I ... and I would like you to ...</a:t>
          </a:r>
        </a:p>
      </dgm:t>
    </dgm:pt>
    <dgm:pt modelId="{719C14F0-E266-4A2A-9C5E-B69957C3A2C3}" type="parTrans" cxnId="{48DA8CBF-2B1A-499E-A6BC-BAC95D1020D1}">
      <dgm:prSet/>
      <dgm:spPr/>
      <dgm:t>
        <a:bodyPr/>
        <a:lstStyle/>
        <a:p>
          <a:endParaRPr lang="en-NZ"/>
        </a:p>
      </dgm:t>
    </dgm:pt>
    <dgm:pt modelId="{7F844519-604D-4C80-9E6D-BA016E78C174}" type="sibTrans" cxnId="{48DA8CBF-2B1A-499E-A6BC-BAC95D1020D1}">
      <dgm:prSet/>
      <dgm:spPr/>
      <dgm:t>
        <a:bodyPr/>
        <a:lstStyle/>
        <a:p>
          <a:endParaRPr lang="en-NZ"/>
        </a:p>
      </dgm:t>
    </dgm:pt>
    <dgm:pt modelId="{BE5D69C6-8E30-4FF1-BBE3-96F3BB58C33C}">
      <dgm:prSet custT="1"/>
      <dgm:spPr>
        <a:xfrm>
          <a:off x="3880927" y="0"/>
          <a:ext cx="1846923" cy="390335"/>
        </a:xfrm>
        <a:prstGeom prst="rect">
          <a:avLst/>
        </a:prstGeom>
        <a:noFill/>
        <a:ln>
          <a:noFill/>
        </a:ln>
        <a:effectLst/>
      </dgm:spPr>
      <dgm:t>
        <a:bodyPr/>
        <a:lstStyle/>
        <a:p>
          <a:pPr>
            <a:buNone/>
          </a:pPr>
          <a:r>
            <a:rPr lang="en-NZ" sz="1100" b="1">
              <a:solidFill>
                <a:sysClr val="windowText" lastClr="000000">
                  <a:hueOff val="0"/>
                  <a:satOff val="0"/>
                  <a:lumOff val="0"/>
                  <a:alphaOff val="0"/>
                </a:sysClr>
              </a:solidFill>
              <a:latin typeface="Calibri"/>
              <a:ea typeface="+mn-ea"/>
              <a:cs typeface="+mn-cs"/>
            </a:rPr>
            <a:t>3.3. Take action when you see unsafe road use (6)</a:t>
          </a:r>
        </a:p>
      </dgm:t>
    </dgm:pt>
    <dgm:pt modelId="{176C3E1F-FEF9-46B5-8EFE-9E9A653F145F}" type="parTrans" cxnId="{BEB435BA-C608-4A2A-AA74-E75CDCB5F80A}">
      <dgm:prSet/>
      <dgm:spPr/>
      <dgm:t>
        <a:bodyPr/>
        <a:lstStyle/>
        <a:p>
          <a:endParaRPr lang="en-NZ"/>
        </a:p>
      </dgm:t>
    </dgm:pt>
    <dgm:pt modelId="{2565B47D-3C52-4E05-9242-D85F28203BBD}" type="sibTrans" cxnId="{BEB435BA-C608-4A2A-AA74-E75CDCB5F80A}">
      <dgm:prSet/>
      <dgm:spPr/>
      <dgm:t>
        <a:bodyPr/>
        <a:lstStyle/>
        <a:p>
          <a:endParaRPr lang="en-NZ"/>
        </a:p>
      </dgm:t>
    </dgm:pt>
    <dgm:pt modelId="{0A2EAD00-E318-43AD-A2B3-CCD42CC61DDD}">
      <dgm:prSet custT="1"/>
      <dgm:spPr>
        <a:xfrm>
          <a:off x="4010212" y="697914"/>
          <a:ext cx="1717638" cy="316266"/>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3.3.1: Taking action: Getting involved</a:t>
          </a:r>
        </a:p>
      </dgm:t>
    </dgm:pt>
    <dgm:pt modelId="{36604CE6-A89A-4ED1-AD38-468EBF567EDA}" type="parTrans" cxnId="{0322BB34-74AA-48C1-8A12-EA6594D691C9}">
      <dgm:prSet/>
      <dgm:spPr/>
      <dgm:t>
        <a:bodyPr/>
        <a:lstStyle/>
        <a:p>
          <a:endParaRPr lang="en-NZ"/>
        </a:p>
      </dgm:t>
    </dgm:pt>
    <dgm:pt modelId="{CEF0D338-0CA8-4625-B388-A55AA633D6EA}" type="sibTrans" cxnId="{0322BB34-74AA-48C1-8A12-EA6594D691C9}">
      <dgm:prSet/>
      <dgm:spPr/>
      <dgm:t>
        <a:bodyPr/>
        <a:lstStyle/>
        <a:p>
          <a:endParaRPr lang="en-NZ"/>
        </a:p>
      </dgm:t>
    </dgm:pt>
    <dgm:pt modelId="{DBFF61A7-26DA-4514-861B-89ED4F081436}">
      <dgm:prSet custT="1"/>
      <dgm:spPr>
        <a:xfrm>
          <a:off x="4010212" y="1330447"/>
          <a:ext cx="1717638" cy="316266"/>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3.3.3: Creating a whakataukīor proverb about safer travel and citizenship</a:t>
          </a:r>
        </a:p>
      </dgm:t>
    </dgm:pt>
    <dgm:pt modelId="{1C7EC0AE-BA64-48BA-81EB-05989B5CAD02}" type="parTrans" cxnId="{93116317-51D3-4886-AC49-4B961048738D}">
      <dgm:prSet/>
      <dgm:spPr/>
      <dgm:t>
        <a:bodyPr/>
        <a:lstStyle/>
        <a:p>
          <a:endParaRPr lang="en-NZ"/>
        </a:p>
      </dgm:t>
    </dgm:pt>
    <dgm:pt modelId="{02995F9C-C29E-44B2-9836-D01414C957C5}" type="sibTrans" cxnId="{93116317-51D3-4886-AC49-4B961048738D}">
      <dgm:prSet/>
      <dgm:spPr/>
      <dgm:t>
        <a:bodyPr/>
        <a:lstStyle/>
        <a:p>
          <a:endParaRPr lang="en-NZ"/>
        </a:p>
      </dgm:t>
    </dgm:pt>
    <dgm:pt modelId="{647F10C0-9316-484A-B6BA-6A86FE1A75F9}">
      <dgm:prSet custT="1"/>
      <dgm:spPr>
        <a:xfrm>
          <a:off x="4010212" y="1014181"/>
          <a:ext cx="1717638" cy="316266"/>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3.3.2: Contacting an MP or local body politician </a:t>
          </a:r>
        </a:p>
      </dgm:t>
    </dgm:pt>
    <dgm:pt modelId="{A83236AE-B0E5-4E0F-9BB3-6446B36767B9}" type="parTrans" cxnId="{CDB1C94D-5099-43BE-9F8E-F909E3D27C10}">
      <dgm:prSet/>
      <dgm:spPr/>
      <dgm:t>
        <a:bodyPr/>
        <a:lstStyle/>
        <a:p>
          <a:endParaRPr lang="en-NZ"/>
        </a:p>
      </dgm:t>
    </dgm:pt>
    <dgm:pt modelId="{2944E366-5813-4CA1-9BD8-3183DBBEE7B1}" type="sibTrans" cxnId="{CDB1C94D-5099-43BE-9F8E-F909E3D27C10}">
      <dgm:prSet/>
      <dgm:spPr/>
      <dgm:t>
        <a:bodyPr/>
        <a:lstStyle/>
        <a:p>
          <a:endParaRPr lang="en-NZ"/>
        </a:p>
      </dgm:t>
    </dgm:pt>
    <dgm:pt modelId="{45A10AC0-04E3-4A03-B12C-D664563F3A7A}">
      <dgm:prSet custT="1"/>
      <dgm:spPr>
        <a:xfrm>
          <a:off x="4010212" y="1646714"/>
          <a:ext cx="1717638" cy="316266"/>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3.3.4: Sort it and report it - on the back of a bus</a:t>
          </a:r>
        </a:p>
      </dgm:t>
    </dgm:pt>
    <dgm:pt modelId="{8EF14905-6DEA-4FDB-A045-7C9E97734F9F}" type="parTrans" cxnId="{15A1B737-9482-4FA9-9C3F-844045DAB026}">
      <dgm:prSet/>
      <dgm:spPr/>
      <dgm:t>
        <a:bodyPr/>
        <a:lstStyle/>
        <a:p>
          <a:endParaRPr lang="en-NZ"/>
        </a:p>
      </dgm:t>
    </dgm:pt>
    <dgm:pt modelId="{18E0AC8C-F1B4-4AD6-8C44-A2F1C9EC809B}" type="sibTrans" cxnId="{15A1B737-9482-4FA9-9C3F-844045DAB026}">
      <dgm:prSet/>
      <dgm:spPr/>
      <dgm:t>
        <a:bodyPr/>
        <a:lstStyle/>
        <a:p>
          <a:endParaRPr lang="en-NZ"/>
        </a:p>
      </dgm:t>
    </dgm:pt>
    <dgm:pt modelId="{FE0E55F0-096C-499F-B8C9-BAC8C08F2C59}">
      <dgm:prSet custT="1"/>
      <dgm:spPr>
        <a:xfrm>
          <a:off x="4010212" y="1962980"/>
          <a:ext cx="1717638" cy="316266"/>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3.3.5: Become an advocate for safer journeys for young people</a:t>
          </a:r>
        </a:p>
      </dgm:t>
    </dgm:pt>
    <dgm:pt modelId="{85AEB26E-9C44-4064-9D8F-1BC95249D02E}" type="parTrans" cxnId="{C52A6717-89B8-4DE3-8AA5-0CAF72EFD41A}">
      <dgm:prSet/>
      <dgm:spPr/>
      <dgm:t>
        <a:bodyPr/>
        <a:lstStyle/>
        <a:p>
          <a:endParaRPr lang="en-NZ"/>
        </a:p>
      </dgm:t>
    </dgm:pt>
    <dgm:pt modelId="{F7A6ECC7-B354-4603-9E90-68F80BBD1D85}" type="sibTrans" cxnId="{C52A6717-89B8-4DE3-8AA5-0CAF72EFD41A}">
      <dgm:prSet/>
      <dgm:spPr/>
      <dgm:t>
        <a:bodyPr/>
        <a:lstStyle/>
        <a:p>
          <a:endParaRPr lang="en-NZ"/>
        </a:p>
      </dgm:t>
    </dgm:pt>
    <dgm:pt modelId="{A8450628-EF39-42F3-9754-4A490DC3BE59}">
      <dgm:prSet custT="1"/>
      <dgm:spPr>
        <a:xfrm>
          <a:off x="4010212" y="2279247"/>
          <a:ext cx="1717638" cy="316266"/>
        </a:xfrm>
        <a:prstGeom prst="rect">
          <a:avLst/>
        </a:prstGeom>
        <a:noFill/>
        <a:ln>
          <a:noFill/>
        </a:ln>
        <a:effectLst/>
      </dgm:spPr>
      <dgm:t>
        <a:bodyPr/>
        <a:lstStyle/>
        <a:p>
          <a:pPr>
            <a:buNone/>
          </a:pPr>
          <a:r>
            <a:rPr lang="en-NZ" sz="900">
              <a:solidFill>
                <a:sysClr val="windowText" lastClr="000000">
                  <a:hueOff val="0"/>
                  <a:satOff val="0"/>
                  <a:lumOff val="0"/>
                  <a:alphaOff val="0"/>
                </a:sysClr>
              </a:solidFill>
              <a:latin typeface="Calibri"/>
              <a:ea typeface="+mn-ea"/>
              <a:cs typeface="+mn-cs"/>
            </a:rPr>
            <a:t>3.3.6: What is the best message for young people sharing the roads? </a:t>
          </a:r>
        </a:p>
      </dgm:t>
    </dgm:pt>
    <dgm:pt modelId="{EAD72C2D-C091-4B94-BCF9-7425FEFEFE43}" type="parTrans" cxnId="{68E2F825-6CCB-484C-B6BC-988BB775D91E}">
      <dgm:prSet/>
      <dgm:spPr/>
      <dgm:t>
        <a:bodyPr/>
        <a:lstStyle/>
        <a:p>
          <a:endParaRPr lang="en-NZ"/>
        </a:p>
      </dgm:t>
    </dgm:pt>
    <dgm:pt modelId="{C5D82A7D-13E0-4A6F-ABA6-FD4FD3A03892}" type="sibTrans" cxnId="{68E2F825-6CCB-484C-B6BC-988BB775D91E}">
      <dgm:prSet/>
      <dgm:spPr/>
      <dgm:t>
        <a:bodyPr/>
        <a:lstStyle/>
        <a:p>
          <a:endParaRPr lang="en-NZ"/>
        </a:p>
      </dgm:t>
    </dgm:pt>
    <dgm:pt modelId="{DA09DDF8-A85A-46B9-A180-376DF5CB7DC5}" type="pres">
      <dgm:prSet presAssocID="{12FF0756-0DA4-42A6-8A61-52173BD64E4C}" presName="layout" presStyleCnt="0">
        <dgm:presLayoutVars>
          <dgm:chMax/>
          <dgm:chPref/>
          <dgm:dir/>
          <dgm:resizeHandles/>
        </dgm:presLayoutVars>
      </dgm:prSet>
      <dgm:spPr/>
    </dgm:pt>
    <dgm:pt modelId="{251CD730-E594-41FF-B994-8D7EB6AEB882}" type="pres">
      <dgm:prSet presAssocID="{28F2BA5E-9935-4653-A3ED-0FECAD57401A}" presName="root" presStyleCnt="0">
        <dgm:presLayoutVars>
          <dgm:chMax/>
          <dgm:chPref/>
        </dgm:presLayoutVars>
      </dgm:prSet>
      <dgm:spPr/>
    </dgm:pt>
    <dgm:pt modelId="{CD429972-6603-4F75-9213-D6DA026D27A8}" type="pres">
      <dgm:prSet presAssocID="{28F2BA5E-9935-4653-A3ED-0FECAD57401A}" presName="rootComposite" presStyleCnt="0">
        <dgm:presLayoutVars/>
      </dgm:prSet>
      <dgm:spPr/>
    </dgm:pt>
    <dgm:pt modelId="{65C8CC1D-B918-43C1-8667-E120061980B9}" type="pres">
      <dgm:prSet presAssocID="{28F2BA5E-9935-4653-A3ED-0FECAD57401A}" presName="ParentAccent" presStyleLbl="alignNode1" presStyleIdx="0" presStyleCnt="3"/>
      <dgm:spPr>
        <a:xfrm>
          <a:off x="2388" y="390335"/>
          <a:ext cx="1846923" cy="217285"/>
        </a:xfrm>
        <a:prstGeom prst="rect">
          <a:avLst/>
        </a:prstGeom>
        <a:solidFill>
          <a:srgbClr val="9BBB59"/>
        </a:solidFill>
        <a:ln w="25400" cap="flat" cmpd="sng" algn="ctr">
          <a:solidFill>
            <a:srgbClr val="9BBB59"/>
          </a:solidFill>
          <a:prstDash val="solid"/>
        </a:ln>
        <a:effectLst/>
      </dgm:spPr>
    </dgm:pt>
    <dgm:pt modelId="{FDB02456-7F0E-4183-9A8F-593F22392EF1}" type="pres">
      <dgm:prSet presAssocID="{28F2BA5E-9935-4653-A3ED-0FECAD57401A}" presName="ParentSmallAccent" presStyleLbl="fgAcc1" presStyleIdx="0" presStyleCnt="3"/>
      <dgm:spPr>
        <a:xfrm>
          <a:off x="2388" y="471938"/>
          <a:ext cx="135681" cy="135681"/>
        </a:xfrm>
        <a:prstGeom prst="rect">
          <a:avLst/>
        </a:prstGeom>
        <a:solidFill>
          <a:sysClr val="window" lastClr="FFFFFF">
            <a:alpha val="90000"/>
            <a:hueOff val="0"/>
            <a:satOff val="0"/>
            <a:lumOff val="0"/>
            <a:alphaOff val="0"/>
          </a:sysClr>
        </a:solidFill>
        <a:ln w="25400" cap="flat" cmpd="sng" algn="ctr">
          <a:solidFill>
            <a:srgbClr val="9BBB59"/>
          </a:solidFill>
          <a:prstDash val="solid"/>
        </a:ln>
        <a:effectLst/>
      </dgm:spPr>
    </dgm:pt>
    <dgm:pt modelId="{50468873-2104-461C-8F67-9E887D748CEA}" type="pres">
      <dgm:prSet presAssocID="{28F2BA5E-9935-4653-A3ED-0FECAD57401A}" presName="Parent" presStyleLbl="revTx" presStyleIdx="0" presStyleCnt="15">
        <dgm:presLayoutVars>
          <dgm:chMax/>
          <dgm:chPref val="4"/>
          <dgm:bulletEnabled val="1"/>
        </dgm:presLayoutVars>
      </dgm:prSet>
      <dgm:spPr/>
    </dgm:pt>
    <dgm:pt modelId="{A4ED1F5E-E12C-4A80-A41D-829FA7A1D7CC}" type="pres">
      <dgm:prSet presAssocID="{28F2BA5E-9935-4653-A3ED-0FECAD57401A}" presName="childShape" presStyleCnt="0">
        <dgm:presLayoutVars>
          <dgm:chMax val="0"/>
          <dgm:chPref val="0"/>
        </dgm:presLayoutVars>
      </dgm:prSet>
      <dgm:spPr/>
    </dgm:pt>
    <dgm:pt modelId="{18EEE8D2-E895-4CDF-B443-EF615A620C24}" type="pres">
      <dgm:prSet presAssocID="{42D57EEA-7E16-4883-A00C-754F3C08BB0D}" presName="childComposite" presStyleCnt="0">
        <dgm:presLayoutVars>
          <dgm:chMax val="0"/>
          <dgm:chPref val="0"/>
        </dgm:presLayoutVars>
      </dgm:prSet>
      <dgm:spPr/>
    </dgm:pt>
    <dgm:pt modelId="{FB7214AC-E858-42DB-A390-C6DCB221B0CC}" type="pres">
      <dgm:prSet presAssocID="{42D57EEA-7E16-4883-A00C-754F3C08BB0D}" presName="ChildAccent" presStyleLbl="solidFgAcc1" presStyleIdx="0" presStyleCnt="12"/>
      <dgm:spPr>
        <a:xfrm>
          <a:off x="2388" y="788208"/>
          <a:ext cx="135678" cy="135678"/>
        </a:xfrm>
        <a:prstGeom prst="rect">
          <a:avLst/>
        </a:prstGeom>
        <a:solidFill>
          <a:sysClr val="window" lastClr="FFFFFF">
            <a:hueOff val="0"/>
            <a:satOff val="0"/>
            <a:lumOff val="0"/>
            <a:alphaOff val="0"/>
          </a:sysClr>
        </a:solidFill>
        <a:ln w="25400" cap="flat" cmpd="sng" algn="ctr">
          <a:solidFill>
            <a:srgbClr val="9BBB59"/>
          </a:solidFill>
          <a:prstDash val="solid"/>
        </a:ln>
        <a:effectLst/>
      </dgm:spPr>
    </dgm:pt>
    <dgm:pt modelId="{DB1A0989-00E1-4749-8430-5C1F7C1E639F}" type="pres">
      <dgm:prSet presAssocID="{42D57EEA-7E16-4883-A00C-754F3C08BB0D}" presName="Child" presStyleLbl="revTx" presStyleIdx="1" presStyleCnt="15">
        <dgm:presLayoutVars>
          <dgm:chMax val="0"/>
          <dgm:chPref val="0"/>
          <dgm:bulletEnabled val="1"/>
        </dgm:presLayoutVars>
      </dgm:prSet>
      <dgm:spPr/>
    </dgm:pt>
    <dgm:pt modelId="{16244858-2473-4452-B129-3390853AD61E}" type="pres">
      <dgm:prSet presAssocID="{442FAF97-0615-4D0C-9083-242BCFAB632C}" presName="childComposite" presStyleCnt="0">
        <dgm:presLayoutVars>
          <dgm:chMax val="0"/>
          <dgm:chPref val="0"/>
        </dgm:presLayoutVars>
      </dgm:prSet>
      <dgm:spPr/>
    </dgm:pt>
    <dgm:pt modelId="{EF796F6C-F52F-4D12-BE0B-0F388CE4B123}" type="pres">
      <dgm:prSet presAssocID="{442FAF97-0615-4D0C-9083-242BCFAB632C}" presName="ChildAccent" presStyleLbl="solidFgAcc1" presStyleIdx="1" presStyleCnt="12"/>
      <dgm:spPr>
        <a:xfrm>
          <a:off x="2388" y="1104475"/>
          <a:ext cx="135678" cy="135678"/>
        </a:xfrm>
        <a:prstGeom prst="rect">
          <a:avLst/>
        </a:prstGeom>
        <a:solidFill>
          <a:sysClr val="window" lastClr="FFFFFF">
            <a:hueOff val="0"/>
            <a:satOff val="0"/>
            <a:lumOff val="0"/>
            <a:alphaOff val="0"/>
          </a:sysClr>
        </a:solidFill>
        <a:ln w="25400" cap="flat" cmpd="sng" algn="ctr">
          <a:solidFill>
            <a:srgbClr val="9BBB59"/>
          </a:solidFill>
          <a:prstDash val="solid"/>
        </a:ln>
        <a:effectLst/>
      </dgm:spPr>
    </dgm:pt>
    <dgm:pt modelId="{972ED8F9-152B-4599-B58A-B1B3DAA60B6A}" type="pres">
      <dgm:prSet presAssocID="{442FAF97-0615-4D0C-9083-242BCFAB632C}" presName="Child" presStyleLbl="revTx" presStyleIdx="2" presStyleCnt="15">
        <dgm:presLayoutVars>
          <dgm:chMax val="0"/>
          <dgm:chPref val="0"/>
          <dgm:bulletEnabled val="1"/>
        </dgm:presLayoutVars>
      </dgm:prSet>
      <dgm:spPr/>
    </dgm:pt>
    <dgm:pt modelId="{1EE3C5ED-1FEE-4E01-AF2A-46E9FB12ED84}" type="pres">
      <dgm:prSet presAssocID="{683198A6-1A41-4F9A-AAF4-E87D18E7C145}" presName="childComposite" presStyleCnt="0">
        <dgm:presLayoutVars>
          <dgm:chMax val="0"/>
          <dgm:chPref val="0"/>
        </dgm:presLayoutVars>
      </dgm:prSet>
      <dgm:spPr/>
    </dgm:pt>
    <dgm:pt modelId="{CEE855F3-4CAF-4D4F-A623-AFF1CF1CA399}" type="pres">
      <dgm:prSet presAssocID="{683198A6-1A41-4F9A-AAF4-E87D18E7C145}" presName="ChildAccent" presStyleLbl="solidFgAcc1" presStyleIdx="2" presStyleCnt="12"/>
      <dgm:spPr>
        <a:xfrm>
          <a:off x="2388" y="1420741"/>
          <a:ext cx="135678" cy="135678"/>
        </a:xfrm>
        <a:prstGeom prst="rect">
          <a:avLst/>
        </a:prstGeom>
        <a:solidFill>
          <a:sysClr val="window" lastClr="FFFFFF">
            <a:hueOff val="0"/>
            <a:satOff val="0"/>
            <a:lumOff val="0"/>
            <a:alphaOff val="0"/>
          </a:sysClr>
        </a:solidFill>
        <a:ln w="25400" cap="flat" cmpd="sng" algn="ctr">
          <a:solidFill>
            <a:srgbClr val="9BBB59"/>
          </a:solidFill>
          <a:prstDash val="solid"/>
        </a:ln>
        <a:effectLst/>
      </dgm:spPr>
    </dgm:pt>
    <dgm:pt modelId="{65BBF603-6234-4D9B-A61C-6C34E2118229}" type="pres">
      <dgm:prSet presAssocID="{683198A6-1A41-4F9A-AAF4-E87D18E7C145}" presName="Child" presStyleLbl="revTx" presStyleIdx="3" presStyleCnt="15">
        <dgm:presLayoutVars>
          <dgm:chMax val="0"/>
          <dgm:chPref val="0"/>
          <dgm:bulletEnabled val="1"/>
        </dgm:presLayoutVars>
      </dgm:prSet>
      <dgm:spPr/>
    </dgm:pt>
    <dgm:pt modelId="{D10C804A-8CB3-42D4-BC38-490F36A2D6AD}" type="pres">
      <dgm:prSet presAssocID="{BA5086C4-EBFE-4D80-B5DF-B842939277B3}" presName="root" presStyleCnt="0">
        <dgm:presLayoutVars>
          <dgm:chMax/>
          <dgm:chPref/>
        </dgm:presLayoutVars>
      </dgm:prSet>
      <dgm:spPr/>
    </dgm:pt>
    <dgm:pt modelId="{3D2947AF-DA31-4D20-BD25-1F3927947E1F}" type="pres">
      <dgm:prSet presAssocID="{BA5086C4-EBFE-4D80-B5DF-B842939277B3}" presName="rootComposite" presStyleCnt="0">
        <dgm:presLayoutVars/>
      </dgm:prSet>
      <dgm:spPr/>
    </dgm:pt>
    <dgm:pt modelId="{74A1BD11-3A6E-4DB5-9AC1-D8E1C3801110}" type="pres">
      <dgm:prSet presAssocID="{BA5086C4-EBFE-4D80-B5DF-B842939277B3}" presName="ParentAccent" presStyleLbl="alignNode1" presStyleIdx="1" presStyleCnt="3"/>
      <dgm:spPr>
        <a:xfrm>
          <a:off x="1941658" y="390335"/>
          <a:ext cx="1846923" cy="217285"/>
        </a:xfrm>
        <a:prstGeom prst="rect">
          <a:avLst/>
        </a:prstGeom>
        <a:solidFill>
          <a:srgbClr val="9BBB59"/>
        </a:solidFill>
        <a:ln w="25400" cap="flat" cmpd="sng" algn="ctr">
          <a:solidFill>
            <a:srgbClr val="9BBB59"/>
          </a:solidFill>
          <a:prstDash val="solid"/>
        </a:ln>
        <a:effectLst/>
      </dgm:spPr>
    </dgm:pt>
    <dgm:pt modelId="{4E6D6B11-A7FC-477E-99BE-BBD0AC492A09}" type="pres">
      <dgm:prSet presAssocID="{BA5086C4-EBFE-4D80-B5DF-B842939277B3}" presName="ParentSmallAccent" presStyleLbl="fgAcc1" presStyleIdx="1" presStyleCnt="3"/>
      <dgm:spPr>
        <a:xfrm>
          <a:off x="1941658" y="471938"/>
          <a:ext cx="135681" cy="135681"/>
        </a:xfrm>
        <a:prstGeom prst="rect">
          <a:avLst/>
        </a:prstGeom>
        <a:solidFill>
          <a:sysClr val="window" lastClr="FFFFFF">
            <a:alpha val="90000"/>
            <a:hueOff val="0"/>
            <a:satOff val="0"/>
            <a:lumOff val="0"/>
            <a:alphaOff val="0"/>
          </a:sysClr>
        </a:solidFill>
        <a:ln w="25400" cap="flat" cmpd="sng" algn="ctr">
          <a:solidFill>
            <a:srgbClr val="9BBB59"/>
          </a:solidFill>
          <a:prstDash val="solid"/>
        </a:ln>
        <a:effectLst/>
      </dgm:spPr>
    </dgm:pt>
    <dgm:pt modelId="{AEB3691F-101A-40FB-80B1-B0336F505F0D}" type="pres">
      <dgm:prSet presAssocID="{BA5086C4-EBFE-4D80-B5DF-B842939277B3}" presName="Parent" presStyleLbl="revTx" presStyleIdx="4" presStyleCnt="15">
        <dgm:presLayoutVars>
          <dgm:chMax/>
          <dgm:chPref val="4"/>
          <dgm:bulletEnabled val="1"/>
        </dgm:presLayoutVars>
      </dgm:prSet>
      <dgm:spPr/>
    </dgm:pt>
    <dgm:pt modelId="{E33EC40F-FBEB-4BCC-A2AF-AA483CD5F6FC}" type="pres">
      <dgm:prSet presAssocID="{BA5086C4-EBFE-4D80-B5DF-B842939277B3}" presName="childShape" presStyleCnt="0">
        <dgm:presLayoutVars>
          <dgm:chMax val="0"/>
          <dgm:chPref val="0"/>
        </dgm:presLayoutVars>
      </dgm:prSet>
      <dgm:spPr/>
    </dgm:pt>
    <dgm:pt modelId="{83536534-CDF7-49FD-9E9A-CDF3E1855CF9}" type="pres">
      <dgm:prSet presAssocID="{79530FF3-DCB3-4E40-877F-BF5816D96D29}" presName="childComposite" presStyleCnt="0">
        <dgm:presLayoutVars>
          <dgm:chMax val="0"/>
          <dgm:chPref val="0"/>
        </dgm:presLayoutVars>
      </dgm:prSet>
      <dgm:spPr/>
    </dgm:pt>
    <dgm:pt modelId="{4361DD37-F02E-45C4-8CE8-168EC5C3A62B}" type="pres">
      <dgm:prSet presAssocID="{79530FF3-DCB3-4E40-877F-BF5816D96D29}" presName="ChildAccent" presStyleLbl="solidFgAcc1" presStyleIdx="3" presStyleCnt="12"/>
      <dgm:spPr>
        <a:xfrm>
          <a:off x="1941658" y="788208"/>
          <a:ext cx="135678" cy="135678"/>
        </a:xfrm>
        <a:prstGeom prst="rect">
          <a:avLst/>
        </a:prstGeom>
        <a:solidFill>
          <a:sysClr val="window" lastClr="FFFFFF">
            <a:hueOff val="0"/>
            <a:satOff val="0"/>
            <a:lumOff val="0"/>
            <a:alphaOff val="0"/>
          </a:sysClr>
        </a:solidFill>
        <a:ln w="25400" cap="flat" cmpd="sng" algn="ctr">
          <a:solidFill>
            <a:srgbClr val="9BBB59"/>
          </a:solidFill>
          <a:prstDash val="solid"/>
        </a:ln>
        <a:effectLst/>
      </dgm:spPr>
    </dgm:pt>
    <dgm:pt modelId="{2339BC65-F371-4C85-84DD-10851DA9F3DD}" type="pres">
      <dgm:prSet presAssocID="{79530FF3-DCB3-4E40-877F-BF5816D96D29}" presName="Child" presStyleLbl="revTx" presStyleIdx="5" presStyleCnt="15">
        <dgm:presLayoutVars>
          <dgm:chMax val="0"/>
          <dgm:chPref val="0"/>
          <dgm:bulletEnabled val="1"/>
        </dgm:presLayoutVars>
      </dgm:prSet>
      <dgm:spPr/>
    </dgm:pt>
    <dgm:pt modelId="{59AB0F2A-A7B3-4171-99E0-EC00B3EC3F26}" type="pres">
      <dgm:prSet presAssocID="{2F64B872-581C-4EFC-A322-3A440CAC5F5A}" presName="childComposite" presStyleCnt="0">
        <dgm:presLayoutVars>
          <dgm:chMax val="0"/>
          <dgm:chPref val="0"/>
        </dgm:presLayoutVars>
      </dgm:prSet>
      <dgm:spPr/>
    </dgm:pt>
    <dgm:pt modelId="{22AAA1BB-7425-4315-8BB9-429AE8ECC73A}" type="pres">
      <dgm:prSet presAssocID="{2F64B872-581C-4EFC-A322-3A440CAC5F5A}" presName="ChildAccent" presStyleLbl="solidFgAcc1" presStyleIdx="4" presStyleCnt="12"/>
      <dgm:spPr>
        <a:xfrm>
          <a:off x="1941658" y="1104475"/>
          <a:ext cx="135678" cy="135678"/>
        </a:xfrm>
        <a:prstGeom prst="rect">
          <a:avLst/>
        </a:prstGeom>
        <a:solidFill>
          <a:sysClr val="window" lastClr="FFFFFF">
            <a:hueOff val="0"/>
            <a:satOff val="0"/>
            <a:lumOff val="0"/>
            <a:alphaOff val="0"/>
          </a:sysClr>
        </a:solidFill>
        <a:ln w="25400" cap="flat" cmpd="sng" algn="ctr">
          <a:solidFill>
            <a:srgbClr val="9BBB59"/>
          </a:solidFill>
          <a:prstDash val="solid"/>
        </a:ln>
        <a:effectLst/>
      </dgm:spPr>
    </dgm:pt>
    <dgm:pt modelId="{DA852500-7229-4A26-ADAF-70CC155C3477}" type="pres">
      <dgm:prSet presAssocID="{2F64B872-581C-4EFC-A322-3A440CAC5F5A}" presName="Child" presStyleLbl="revTx" presStyleIdx="6" presStyleCnt="15">
        <dgm:presLayoutVars>
          <dgm:chMax val="0"/>
          <dgm:chPref val="0"/>
          <dgm:bulletEnabled val="1"/>
        </dgm:presLayoutVars>
      </dgm:prSet>
      <dgm:spPr/>
    </dgm:pt>
    <dgm:pt modelId="{83302D82-BE0F-4C0C-9033-184C562DC029}" type="pres">
      <dgm:prSet presAssocID="{691D8783-8D88-4FD5-8FEA-F583754CA2AA}" presName="childComposite" presStyleCnt="0">
        <dgm:presLayoutVars>
          <dgm:chMax val="0"/>
          <dgm:chPref val="0"/>
        </dgm:presLayoutVars>
      </dgm:prSet>
      <dgm:spPr/>
    </dgm:pt>
    <dgm:pt modelId="{2AE10777-2799-4DCF-8444-08701365FC55}" type="pres">
      <dgm:prSet presAssocID="{691D8783-8D88-4FD5-8FEA-F583754CA2AA}" presName="ChildAccent" presStyleLbl="solidFgAcc1" presStyleIdx="5" presStyleCnt="12"/>
      <dgm:spPr>
        <a:xfrm>
          <a:off x="1941658" y="1420741"/>
          <a:ext cx="135678" cy="135678"/>
        </a:xfrm>
        <a:prstGeom prst="rect">
          <a:avLst/>
        </a:prstGeom>
        <a:solidFill>
          <a:sysClr val="window" lastClr="FFFFFF">
            <a:hueOff val="0"/>
            <a:satOff val="0"/>
            <a:lumOff val="0"/>
            <a:alphaOff val="0"/>
          </a:sysClr>
        </a:solidFill>
        <a:ln w="25400" cap="flat" cmpd="sng" algn="ctr">
          <a:solidFill>
            <a:srgbClr val="9BBB59"/>
          </a:solidFill>
          <a:prstDash val="solid"/>
        </a:ln>
        <a:effectLst/>
      </dgm:spPr>
    </dgm:pt>
    <dgm:pt modelId="{43FFA10B-1C60-4953-9034-C5B7A4185CFF}" type="pres">
      <dgm:prSet presAssocID="{691D8783-8D88-4FD5-8FEA-F583754CA2AA}" presName="Child" presStyleLbl="revTx" presStyleIdx="7" presStyleCnt="15">
        <dgm:presLayoutVars>
          <dgm:chMax val="0"/>
          <dgm:chPref val="0"/>
          <dgm:bulletEnabled val="1"/>
        </dgm:presLayoutVars>
      </dgm:prSet>
      <dgm:spPr/>
    </dgm:pt>
    <dgm:pt modelId="{F9328024-2FA9-4CDE-9377-7404EE08B6F5}" type="pres">
      <dgm:prSet presAssocID="{BE5D69C6-8E30-4FF1-BBE3-96F3BB58C33C}" presName="root" presStyleCnt="0">
        <dgm:presLayoutVars>
          <dgm:chMax/>
          <dgm:chPref/>
        </dgm:presLayoutVars>
      </dgm:prSet>
      <dgm:spPr/>
    </dgm:pt>
    <dgm:pt modelId="{E6CFFA26-452B-48DD-BFB6-8226FE8EB50E}" type="pres">
      <dgm:prSet presAssocID="{BE5D69C6-8E30-4FF1-BBE3-96F3BB58C33C}" presName="rootComposite" presStyleCnt="0">
        <dgm:presLayoutVars/>
      </dgm:prSet>
      <dgm:spPr/>
    </dgm:pt>
    <dgm:pt modelId="{E4DCF727-CDFD-4DD9-A022-7A363BE846FF}" type="pres">
      <dgm:prSet presAssocID="{BE5D69C6-8E30-4FF1-BBE3-96F3BB58C33C}" presName="ParentAccent" presStyleLbl="alignNode1" presStyleIdx="2" presStyleCnt="3"/>
      <dgm:spPr>
        <a:xfrm>
          <a:off x="3880927" y="390335"/>
          <a:ext cx="1846923" cy="217285"/>
        </a:xfrm>
        <a:prstGeom prst="rect">
          <a:avLst/>
        </a:prstGeom>
        <a:solidFill>
          <a:srgbClr val="9BBB59"/>
        </a:solidFill>
        <a:ln w="25400" cap="flat" cmpd="sng" algn="ctr">
          <a:solidFill>
            <a:srgbClr val="9BBB59"/>
          </a:solidFill>
          <a:prstDash val="solid"/>
        </a:ln>
        <a:effectLst/>
      </dgm:spPr>
    </dgm:pt>
    <dgm:pt modelId="{6A28726E-FCFA-4243-91F3-B86B07B8B487}" type="pres">
      <dgm:prSet presAssocID="{BE5D69C6-8E30-4FF1-BBE3-96F3BB58C33C}" presName="ParentSmallAccent" presStyleLbl="fgAcc1" presStyleIdx="2" presStyleCnt="3"/>
      <dgm:spPr>
        <a:xfrm>
          <a:off x="3880927" y="471938"/>
          <a:ext cx="135681" cy="135681"/>
        </a:xfrm>
        <a:prstGeom prst="rect">
          <a:avLst/>
        </a:prstGeom>
        <a:solidFill>
          <a:sysClr val="window" lastClr="FFFFFF">
            <a:alpha val="90000"/>
            <a:hueOff val="0"/>
            <a:satOff val="0"/>
            <a:lumOff val="0"/>
            <a:alphaOff val="0"/>
          </a:sysClr>
        </a:solidFill>
        <a:ln w="25400" cap="flat" cmpd="sng" algn="ctr">
          <a:solidFill>
            <a:srgbClr val="9BBB59"/>
          </a:solidFill>
          <a:prstDash val="solid"/>
        </a:ln>
        <a:effectLst/>
      </dgm:spPr>
    </dgm:pt>
    <dgm:pt modelId="{81C81094-B6FB-492E-9D2C-7720D4F48F55}" type="pres">
      <dgm:prSet presAssocID="{BE5D69C6-8E30-4FF1-BBE3-96F3BB58C33C}" presName="Parent" presStyleLbl="revTx" presStyleIdx="8" presStyleCnt="15">
        <dgm:presLayoutVars>
          <dgm:chMax/>
          <dgm:chPref val="4"/>
          <dgm:bulletEnabled val="1"/>
        </dgm:presLayoutVars>
      </dgm:prSet>
      <dgm:spPr/>
    </dgm:pt>
    <dgm:pt modelId="{89B42E45-E58C-4D69-AD2C-AB2020B55A40}" type="pres">
      <dgm:prSet presAssocID="{BE5D69C6-8E30-4FF1-BBE3-96F3BB58C33C}" presName="childShape" presStyleCnt="0">
        <dgm:presLayoutVars>
          <dgm:chMax val="0"/>
          <dgm:chPref val="0"/>
        </dgm:presLayoutVars>
      </dgm:prSet>
      <dgm:spPr/>
    </dgm:pt>
    <dgm:pt modelId="{76DBD3B9-3628-4CF3-ACF3-5249936960C5}" type="pres">
      <dgm:prSet presAssocID="{0A2EAD00-E318-43AD-A2B3-CCD42CC61DDD}" presName="childComposite" presStyleCnt="0">
        <dgm:presLayoutVars>
          <dgm:chMax val="0"/>
          <dgm:chPref val="0"/>
        </dgm:presLayoutVars>
      </dgm:prSet>
      <dgm:spPr/>
    </dgm:pt>
    <dgm:pt modelId="{628F1E4E-9BE5-48A7-B3DD-C1DB2F20392E}" type="pres">
      <dgm:prSet presAssocID="{0A2EAD00-E318-43AD-A2B3-CCD42CC61DDD}" presName="ChildAccent" presStyleLbl="solidFgAcc1" presStyleIdx="6" presStyleCnt="12"/>
      <dgm:spPr>
        <a:xfrm>
          <a:off x="3880927" y="788208"/>
          <a:ext cx="135678" cy="135678"/>
        </a:xfrm>
        <a:prstGeom prst="rect">
          <a:avLst/>
        </a:prstGeom>
        <a:solidFill>
          <a:sysClr val="window" lastClr="FFFFFF">
            <a:hueOff val="0"/>
            <a:satOff val="0"/>
            <a:lumOff val="0"/>
            <a:alphaOff val="0"/>
          </a:sysClr>
        </a:solidFill>
        <a:ln w="25400" cap="flat" cmpd="sng" algn="ctr">
          <a:solidFill>
            <a:srgbClr val="9BBB59"/>
          </a:solidFill>
          <a:prstDash val="solid"/>
        </a:ln>
        <a:effectLst/>
      </dgm:spPr>
    </dgm:pt>
    <dgm:pt modelId="{88D6FFB4-2094-4139-8489-1AEE49903A7D}" type="pres">
      <dgm:prSet presAssocID="{0A2EAD00-E318-43AD-A2B3-CCD42CC61DDD}" presName="Child" presStyleLbl="revTx" presStyleIdx="9" presStyleCnt="15">
        <dgm:presLayoutVars>
          <dgm:chMax val="0"/>
          <dgm:chPref val="0"/>
          <dgm:bulletEnabled val="1"/>
        </dgm:presLayoutVars>
      </dgm:prSet>
      <dgm:spPr/>
    </dgm:pt>
    <dgm:pt modelId="{77298B95-3D83-4CCA-A4E4-F6DA09C32DE8}" type="pres">
      <dgm:prSet presAssocID="{647F10C0-9316-484A-B6BA-6A86FE1A75F9}" presName="childComposite" presStyleCnt="0">
        <dgm:presLayoutVars>
          <dgm:chMax val="0"/>
          <dgm:chPref val="0"/>
        </dgm:presLayoutVars>
      </dgm:prSet>
      <dgm:spPr/>
    </dgm:pt>
    <dgm:pt modelId="{840C7C92-EDAD-4AA9-8C9C-6E9CDF40306C}" type="pres">
      <dgm:prSet presAssocID="{647F10C0-9316-484A-B6BA-6A86FE1A75F9}" presName="ChildAccent" presStyleLbl="solidFgAcc1" presStyleIdx="7" presStyleCnt="12"/>
      <dgm:spPr>
        <a:xfrm>
          <a:off x="3880927" y="1104475"/>
          <a:ext cx="135678" cy="135678"/>
        </a:xfrm>
        <a:prstGeom prst="rect">
          <a:avLst/>
        </a:prstGeom>
        <a:solidFill>
          <a:sysClr val="window" lastClr="FFFFFF">
            <a:hueOff val="0"/>
            <a:satOff val="0"/>
            <a:lumOff val="0"/>
            <a:alphaOff val="0"/>
          </a:sysClr>
        </a:solidFill>
        <a:ln w="25400" cap="flat" cmpd="sng" algn="ctr">
          <a:solidFill>
            <a:srgbClr val="9BBB59"/>
          </a:solidFill>
          <a:prstDash val="solid"/>
        </a:ln>
        <a:effectLst/>
      </dgm:spPr>
    </dgm:pt>
    <dgm:pt modelId="{79251700-433A-4589-AE85-C05D8F877EBD}" type="pres">
      <dgm:prSet presAssocID="{647F10C0-9316-484A-B6BA-6A86FE1A75F9}" presName="Child" presStyleLbl="revTx" presStyleIdx="10" presStyleCnt="15">
        <dgm:presLayoutVars>
          <dgm:chMax val="0"/>
          <dgm:chPref val="0"/>
          <dgm:bulletEnabled val="1"/>
        </dgm:presLayoutVars>
      </dgm:prSet>
      <dgm:spPr/>
    </dgm:pt>
    <dgm:pt modelId="{445C318B-519F-466F-9FCD-7EBB80C6667B}" type="pres">
      <dgm:prSet presAssocID="{DBFF61A7-26DA-4514-861B-89ED4F081436}" presName="childComposite" presStyleCnt="0">
        <dgm:presLayoutVars>
          <dgm:chMax val="0"/>
          <dgm:chPref val="0"/>
        </dgm:presLayoutVars>
      </dgm:prSet>
      <dgm:spPr/>
    </dgm:pt>
    <dgm:pt modelId="{189ADEED-CFDF-41D0-B4D4-D2CE87FBDA16}" type="pres">
      <dgm:prSet presAssocID="{DBFF61A7-26DA-4514-861B-89ED4F081436}" presName="ChildAccent" presStyleLbl="solidFgAcc1" presStyleIdx="8" presStyleCnt="12"/>
      <dgm:spPr>
        <a:xfrm>
          <a:off x="3880927" y="1420741"/>
          <a:ext cx="135678" cy="135678"/>
        </a:xfrm>
        <a:prstGeom prst="rect">
          <a:avLst/>
        </a:prstGeom>
        <a:solidFill>
          <a:sysClr val="window" lastClr="FFFFFF">
            <a:hueOff val="0"/>
            <a:satOff val="0"/>
            <a:lumOff val="0"/>
            <a:alphaOff val="0"/>
          </a:sysClr>
        </a:solidFill>
        <a:ln w="25400" cap="flat" cmpd="sng" algn="ctr">
          <a:solidFill>
            <a:srgbClr val="9BBB59"/>
          </a:solidFill>
          <a:prstDash val="solid"/>
        </a:ln>
        <a:effectLst/>
      </dgm:spPr>
    </dgm:pt>
    <dgm:pt modelId="{950764A5-EB7A-4F43-AE8B-ED973C887CE5}" type="pres">
      <dgm:prSet presAssocID="{DBFF61A7-26DA-4514-861B-89ED4F081436}" presName="Child" presStyleLbl="revTx" presStyleIdx="11" presStyleCnt="15">
        <dgm:presLayoutVars>
          <dgm:chMax val="0"/>
          <dgm:chPref val="0"/>
          <dgm:bulletEnabled val="1"/>
        </dgm:presLayoutVars>
      </dgm:prSet>
      <dgm:spPr/>
    </dgm:pt>
    <dgm:pt modelId="{636D8CEE-2B62-4805-805A-CD992776A430}" type="pres">
      <dgm:prSet presAssocID="{45A10AC0-04E3-4A03-B12C-D664563F3A7A}" presName="childComposite" presStyleCnt="0">
        <dgm:presLayoutVars>
          <dgm:chMax val="0"/>
          <dgm:chPref val="0"/>
        </dgm:presLayoutVars>
      </dgm:prSet>
      <dgm:spPr/>
    </dgm:pt>
    <dgm:pt modelId="{65047088-A785-4E40-B0D7-BB7970E9E35B}" type="pres">
      <dgm:prSet presAssocID="{45A10AC0-04E3-4A03-B12C-D664563F3A7A}" presName="ChildAccent" presStyleLbl="solidFgAcc1" presStyleIdx="9" presStyleCnt="12"/>
      <dgm:spPr>
        <a:xfrm>
          <a:off x="3880927" y="1737008"/>
          <a:ext cx="135678" cy="135678"/>
        </a:xfrm>
        <a:prstGeom prst="rect">
          <a:avLst/>
        </a:prstGeom>
        <a:solidFill>
          <a:sysClr val="window" lastClr="FFFFFF">
            <a:hueOff val="0"/>
            <a:satOff val="0"/>
            <a:lumOff val="0"/>
            <a:alphaOff val="0"/>
          </a:sysClr>
        </a:solidFill>
        <a:ln w="25400" cap="flat" cmpd="sng" algn="ctr">
          <a:solidFill>
            <a:srgbClr val="9BBB59"/>
          </a:solidFill>
          <a:prstDash val="solid"/>
        </a:ln>
        <a:effectLst/>
      </dgm:spPr>
    </dgm:pt>
    <dgm:pt modelId="{789417BB-1F0B-43C4-BA31-E3C29DC8ABB8}" type="pres">
      <dgm:prSet presAssocID="{45A10AC0-04E3-4A03-B12C-D664563F3A7A}" presName="Child" presStyleLbl="revTx" presStyleIdx="12" presStyleCnt="15">
        <dgm:presLayoutVars>
          <dgm:chMax val="0"/>
          <dgm:chPref val="0"/>
          <dgm:bulletEnabled val="1"/>
        </dgm:presLayoutVars>
      </dgm:prSet>
      <dgm:spPr/>
    </dgm:pt>
    <dgm:pt modelId="{9473D250-0842-4F6F-964C-106D069C1FBA}" type="pres">
      <dgm:prSet presAssocID="{FE0E55F0-096C-499F-B8C9-BAC8C08F2C59}" presName="childComposite" presStyleCnt="0">
        <dgm:presLayoutVars>
          <dgm:chMax val="0"/>
          <dgm:chPref val="0"/>
        </dgm:presLayoutVars>
      </dgm:prSet>
      <dgm:spPr/>
    </dgm:pt>
    <dgm:pt modelId="{9BD46D0A-9286-4187-BCEA-EFED85258787}" type="pres">
      <dgm:prSet presAssocID="{FE0E55F0-096C-499F-B8C9-BAC8C08F2C59}" presName="ChildAccent" presStyleLbl="solidFgAcc1" presStyleIdx="10" presStyleCnt="12"/>
      <dgm:spPr>
        <a:xfrm>
          <a:off x="3880927" y="2053274"/>
          <a:ext cx="135678" cy="135678"/>
        </a:xfrm>
        <a:prstGeom prst="rect">
          <a:avLst/>
        </a:prstGeom>
        <a:solidFill>
          <a:sysClr val="window" lastClr="FFFFFF">
            <a:hueOff val="0"/>
            <a:satOff val="0"/>
            <a:lumOff val="0"/>
            <a:alphaOff val="0"/>
          </a:sysClr>
        </a:solidFill>
        <a:ln w="25400" cap="flat" cmpd="sng" algn="ctr">
          <a:solidFill>
            <a:srgbClr val="9BBB59"/>
          </a:solidFill>
          <a:prstDash val="solid"/>
        </a:ln>
        <a:effectLst/>
      </dgm:spPr>
    </dgm:pt>
    <dgm:pt modelId="{DBA9E379-36BD-4BC9-A74E-AF67E862FB77}" type="pres">
      <dgm:prSet presAssocID="{FE0E55F0-096C-499F-B8C9-BAC8C08F2C59}" presName="Child" presStyleLbl="revTx" presStyleIdx="13" presStyleCnt="15">
        <dgm:presLayoutVars>
          <dgm:chMax val="0"/>
          <dgm:chPref val="0"/>
          <dgm:bulletEnabled val="1"/>
        </dgm:presLayoutVars>
      </dgm:prSet>
      <dgm:spPr/>
    </dgm:pt>
    <dgm:pt modelId="{14E4AE09-4671-461B-9F77-457342E282AC}" type="pres">
      <dgm:prSet presAssocID="{A8450628-EF39-42F3-9754-4A490DC3BE59}" presName="childComposite" presStyleCnt="0">
        <dgm:presLayoutVars>
          <dgm:chMax val="0"/>
          <dgm:chPref val="0"/>
        </dgm:presLayoutVars>
      </dgm:prSet>
      <dgm:spPr/>
    </dgm:pt>
    <dgm:pt modelId="{241EA88B-9C8F-472E-BCC1-A7145195CD36}" type="pres">
      <dgm:prSet presAssocID="{A8450628-EF39-42F3-9754-4A490DC3BE59}" presName="ChildAccent" presStyleLbl="solidFgAcc1" presStyleIdx="11" presStyleCnt="12"/>
      <dgm:spPr>
        <a:xfrm>
          <a:off x="3880927" y="2369541"/>
          <a:ext cx="135678" cy="135678"/>
        </a:xfrm>
        <a:prstGeom prst="rect">
          <a:avLst/>
        </a:prstGeom>
        <a:solidFill>
          <a:sysClr val="window" lastClr="FFFFFF">
            <a:hueOff val="0"/>
            <a:satOff val="0"/>
            <a:lumOff val="0"/>
            <a:alphaOff val="0"/>
          </a:sysClr>
        </a:solidFill>
        <a:ln w="25400" cap="flat" cmpd="sng" algn="ctr">
          <a:solidFill>
            <a:srgbClr val="9BBB59"/>
          </a:solidFill>
          <a:prstDash val="solid"/>
        </a:ln>
        <a:effectLst/>
      </dgm:spPr>
    </dgm:pt>
    <dgm:pt modelId="{433F5FF8-6907-4BB0-AF6C-6A51A2EC43F8}" type="pres">
      <dgm:prSet presAssocID="{A8450628-EF39-42F3-9754-4A490DC3BE59}" presName="Child" presStyleLbl="revTx" presStyleIdx="14" presStyleCnt="15">
        <dgm:presLayoutVars>
          <dgm:chMax val="0"/>
          <dgm:chPref val="0"/>
          <dgm:bulletEnabled val="1"/>
        </dgm:presLayoutVars>
      </dgm:prSet>
      <dgm:spPr/>
    </dgm:pt>
  </dgm:ptLst>
  <dgm:cxnLst>
    <dgm:cxn modelId="{329AED05-812C-4C9C-9F1E-A8C29B31FC37}" type="presOf" srcId="{691D8783-8D88-4FD5-8FEA-F583754CA2AA}" destId="{43FFA10B-1C60-4953-9034-C5B7A4185CFF}" srcOrd="0" destOrd="0" presId="urn:microsoft.com/office/officeart/2008/layout/SquareAccentList"/>
    <dgm:cxn modelId="{0D241A09-0305-4E16-9A5C-75C10CBEA400}" srcId="{BA5086C4-EBFE-4D80-B5DF-B842939277B3}" destId="{79530FF3-DCB3-4E40-877F-BF5816D96D29}" srcOrd="0" destOrd="0" parTransId="{CAD371B5-5AAE-489B-B132-7A5D421DA8F6}" sibTransId="{F18D6C07-ED2F-4B82-9AFF-1E3D3D7651E3}"/>
    <dgm:cxn modelId="{A4FBD20A-3DD5-4067-947B-2C12E04FD43F}" type="presOf" srcId="{A8450628-EF39-42F3-9754-4A490DC3BE59}" destId="{433F5FF8-6907-4BB0-AF6C-6A51A2EC43F8}" srcOrd="0" destOrd="0" presId="urn:microsoft.com/office/officeart/2008/layout/SquareAccentList"/>
    <dgm:cxn modelId="{53518E0C-DB63-43C0-BF4F-7B9D17896A12}" type="presOf" srcId="{28F2BA5E-9935-4653-A3ED-0FECAD57401A}" destId="{50468873-2104-461C-8F67-9E887D748CEA}" srcOrd="0" destOrd="0" presId="urn:microsoft.com/office/officeart/2008/layout/SquareAccentList"/>
    <dgm:cxn modelId="{93116317-51D3-4886-AC49-4B961048738D}" srcId="{BE5D69C6-8E30-4FF1-BBE3-96F3BB58C33C}" destId="{DBFF61A7-26DA-4514-861B-89ED4F081436}" srcOrd="2" destOrd="0" parTransId="{1C7EC0AE-BA64-48BA-81EB-05989B5CAD02}" sibTransId="{02995F9C-C29E-44B2-9836-D01414C957C5}"/>
    <dgm:cxn modelId="{C52A6717-89B8-4DE3-8AA5-0CAF72EFD41A}" srcId="{BE5D69C6-8E30-4FF1-BBE3-96F3BB58C33C}" destId="{FE0E55F0-096C-499F-B8C9-BAC8C08F2C59}" srcOrd="4" destOrd="0" parTransId="{85AEB26E-9C44-4064-9D8F-1BC95249D02E}" sibTransId="{F7A6ECC7-B354-4603-9E90-68F80BBD1D85}"/>
    <dgm:cxn modelId="{2B3B0922-7F1F-41BD-A7FC-A0F875ED6015}" srcId="{28F2BA5E-9935-4653-A3ED-0FECAD57401A}" destId="{442FAF97-0615-4D0C-9083-242BCFAB632C}" srcOrd="1" destOrd="0" parTransId="{84B0AA0E-49FD-4225-97C8-823F227DC2F5}" sibTransId="{A3863EC4-DE97-4E8B-BB9D-CA2898E47F9F}"/>
    <dgm:cxn modelId="{68E2F825-6CCB-484C-B6BC-988BB775D91E}" srcId="{BE5D69C6-8E30-4FF1-BBE3-96F3BB58C33C}" destId="{A8450628-EF39-42F3-9754-4A490DC3BE59}" srcOrd="5" destOrd="0" parTransId="{EAD72C2D-C091-4B94-BCF9-7425FEFEFE43}" sibTransId="{C5D82A7D-13E0-4A6F-ABA6-FD4FD3A03892}"/>
    <dgm:cxn modelId="{4B5B1D2E-C9AC-4943-B153-1C3A3DEB5292}" srcId="{28F2BA5E-9935-4653-A3ED-0FECAD57401A}" destId="{42D57EEA-7E16-4883-A00C-754F3C08BB0D}" srcOrd="0" destOrd="0" parTransId="{C061DEC3-B619-41C9-9449-3C5BF98DB04B}" sibTransId="{5B37D854-652B-4021-8B92-E1637B32C5BF}"/>
    <dgm:cxn modelId="{0322BB34-74AA-48C1-8A12-EA6594D691C9}" srcId="{BE5D69C6-8E30-4FF1-BBE3-96F3BB58C33C}" destId="{0A2EAD00-E318-43AD-A2B3-CCD42CC61DDD}" srcOrd="0" destOrd="0" parTransId="{36604CE6-A89A-4ED1-AD38-468EBF567EDA}" sibTransId="{CEF0D338-0CA8-4625-B388-A55AA633D6EA}"/>
    <dgm:cxn modelId="{B26DF135-A1B2-4C02-81AC-561C44F7D701}" type="presOf" srcId="{BE5D69C6-8E30-4FF1-BBE3-96F3BB58C33C}" destId="{81C81094-B6FB-492E-9D2C-7720D4F48F55}" srcOrd="0" destOrd="0" presId="urn:microsoft.com/office/officeart/2008/layout/SquareAccentList"/>
    <dgm:cxn modelId="{15A1B737-9482-4FA9-9C3F-844045DAB026}" srcId="{BE5D69C6-8E30-4FF1-BBE3-96F3BB58C33C}" destId="{45A10AC0-04E3-4A03-B12C-D664563F3A7A}" srcOrd="3" destOrd="0" parTransId="{8EF14905-6DEA-4FDB-A045-7C9E97734F9F}" sibTransId="{18E0AC8C-F1B4-4AD6-8C44-A2F1C9EC809B}"/>
    <dgm:cxn modelId="{147BBF39-2124-42C6-86E4-BAF17466A3C7}" type="presOf" srcId="{45A10AC0-04E3-4A03-B12C-D664563F3A7A}" destId="{789417BB-1F0B-43C4-BA31-E3C29DC8ABB8}" srcOrd="0" destOrd="0" presId="urn:microsoft.com/office/officeart/2008/layout/SquareAccentList"/>
    <dgm:cxn modelId="{B7D0CD5B-D2E3-4E3C-8756-09079CCD08C5}" type="presOf" srcId="{2F64B872-581C-4EFC-A322-3A440CAC5F5A}" destId="{DA852500-7229-4A26-ADAF-70CC155C3477}" srcOrd="0" destOrd="0" presId="urn:microsoft.com/office/officeart/2008/layout/SquareAccentList"/>
    <dgm:cxn modelId="{90E80F45-71B3-4848-95B1-9BB7419C2583}" srcId="{12FF0756-0DA4-42A6-8A61-52173BD64E4C}" destId="{BA5086C4-EBFE-4D80-B5DF-B842939277B3}" srcOrd="1" destOrd="0" parTransId="{4AAF17BF-DF05-4E59-9294-4C5B736A81F8}" sibTransId="{0680F8C9-E0F3-4FAF-8646-4ECB22360711}"/>
    <dgm:cxn modelId="{CDB1C94D-5099-43BE-9F8E-F909E3D27C10}" srcId="{BE5D69C6-8E30-4FF1-BBE3-96F3BB58C33C}" destId="{647F10C0-9316-484A-B6BA-6A86FE1A75F9}" srcOrd="1" destOrd="0" parTransId="{A83236AE-B0E5-4E0F-9BB3-6446B36767B9}" sibTransId="{2944E366-5813-4CA1-9BD8-3183DBBEE7B1}"/>
    <dgm:cxn modelId="{0CF9E190-91AF-4BF3-8477-3522399C6BDA}" type="presOf" srcId="{683198A6-1A41-4F9A-AAF4-E87D18E7C145}" destId="{65BBF603-6234-4D9B-A61C-6C34E2118229}" srcOrd="0" destOrd="0" presId="urn:microsoft.com/office/officeart/2008/layout/SquareAccentList"/>
    <dgm:cxn modelId="{9325B894-F8B3-4B92-A030-767E60B28BBE}" type="presOf" srcId="{DBFF61A7-26DA-4514-861B-89ED4F081436}" destId="{950764A5-EB7A-4F43-AE8B-ED973C887CE5}" srcOrd="0" destOrd="0" presId="urn:microsoft.com/office/officeart/2008/layout/SquareAccentList"/>
    <dgm:cxn modelId="{A55EAB98-17F4-4C72-9EBF-B071AAA72108}" srcId="{12FF0756-0DA4-42A6-8A61-52173BD64E4C}" destId="{28F2BA5E-9935-4653-A3ED-0FECAD57401A}" srcOrd="0" destOrd="0" parTransId="{0A8F049F-4B98-41BB-80C0-738AA6971AEC}" sibTransId="{1DA43753-81E4-41BA-8182-9FA696DFE0BA}"/>
    <dgm:cxn modelId="{4D55AB9E-4393-4B78-88FD-D8E9B63AA5A3}" type="presOf" srcId="{42D57EEA-7E16-4883-A00C-754F3C08BB0D}" destId="{DB1A0989-00E1-4749-8430-5C1F7C1E639F}" srcOrd="0" destOrd="0" presId="urn:microsoft.com/office/officeart/2008/layout/SquareAccentList"/>
    <dgm:cxn modelId="{5077B7A5-F7DF-4E19-BE98-BA4204D8DA44}" type="presOf" srcId="{647F10C0-9316-484A-B6BA-6A86FE1A75F9}" destId="{79251700-433A-4589-AE85-C05D8F877EBD}" srcOrd="0" destOrd="0" presId="urn:microsoft.com/office/officeart/2008/layout/SquareAccentList"/>
    <dgm:cxn modelId="{CDAEEDA9-6B96-4011-A45F-7D8226D5D1D2}" type="presOf" srcId="{FE0E55F0-096C-499F-B8C9-BAC8C08F2C59}" destId="{DBA9E379-36BD-4BC9-A74E-AF67E862FB77}" srcOrd="0" destOrd="0" presId="urn:microsoft.com/office/officeart/2008/layout/SquareAccentList"/>
    <dgm:cxn modelId="{BEB435BA-C608-4A2A-AA74-E75CDCB5F80A}" srcId="{12FF0756-0DA4-42A6-8A61-52173BD64E4C}" destId="{BE5D69C6-8E30-4FF1-BBE3-96F3BB58C33C}" srcOrd="2" destOrd="0" parTransId="{176C3E1F-FEF9-46B5-8EFE-9E9A653F145F}" sibTransId="{2565B47D-3C52-4E05-9242-D85F28203BBD}"/>
    <dgm:cxn modelId="{48DA8CBF-2B1A-499E-A6BC-BAC95D1020D1}" srcId="{BA5086C4-EBFE-4D80-B5DF-B842939277B3}" destId="{691D8783-8D88-4FD5-8FEA-F583754CA2AA}" srcOrd="2" destOrd="0" parTransId="{719C14F0-E266-4A2A-9C5E-B69957C3A2C3}" sibTransId="{7F844519-604D-4C80-9E6D-BA016E78C174}"/>
    <dgm:cxn modelId="{F62D33C8-0D62-425B-BF08-DE38227D53C5}" srcId="{28F2BA5E-9935-4653-A3ED-0FECAD57401A}" destId="{683198A6-1A41-4F9A-AAF4-E87D18E7C145}" srcOrd="2" destOrd="0" parTransId="{B8819239-8951-4A84-AE8C-983D0238D588}" sibTransId="{04168210-7E36-49C6-8E2D-D276137E56C3}"/>
    <dgm:cxn modelId="{6F0BE5CD-F93A-42BB-9BC0-3F388FE73434}" srcId="{BA5086C4-EBFE-4D80-B5DF-B842939277B3}" destId="{2F64B872-581C-4EFC-A322-3A440CAC5F5A}" srcOrd="1" destOrd="0" parTransId="{85BEA6BB-D54D-4616-A2F4-071E7982B2B2}" sibTransId="{14117463-DCAE-4F51-BC77-24605009334B}"/>
    <dgm:cxn modelId="{0CCFFCD8-4F72-4145-A5A4-681201A7DB8C}" type="presOf" srcId="{0A2EAD00-E318-43AD-A2B3-CCD42CC61DDD}" destId="{88D6FFB4-2094-4139-8489-1AEE49903A7D}" srcOrd="0" destOrd="0" presId="urn:microsoft.com/office/officeart/2008/layout/SquareAccentList"/>
    <dgm:cxn modelId="{E73563E4-58B1-45E9-89C2-A0BF82405525}" type="presOf" srcId="{79530FF3-DCB3-4E40-877F-BF5816D96D29}" destId="{2339BC65-F371-4C85-84DD-10851DA9F3DD}" srcOrd="0" destOrd="0" presId="urn:microsoft.com/office/officeart/2008/layout/SquareAccentList"/>
    <dgm:cxn modelId="{445C37F2-656A-4E5E-84EB-31CAFE64D6A3}" type="presOf" srcId="{12FF0756-0DA4-42A6-8A61-52173BD64E4C}" destId="{DA09DDF8-A85A-46B9-A180-376DF5CB7DC5}" srcOrd="0" destOrd="0" presId="urn:microsoft.com/office/officeart/2008/layout/SquareAccentList"/>
    <dgm:cxn modelId="{BAE9FEF6-2E58-4BB2-87BB-E2202EDCA498}" type="presOf" srcId="{BA5086C4-EBFE-4D80-B5DF-B842939277B3}" destId="{AEB3691F-101A-40FB-80B1-B0336F505F0D}" srcOrd="0" destOrd="0" presId="urn:microsoft.com/office/officeart/2008/layout/SquareAccentList"/>
    <dgm:cxn modelId="{B1A154FB-DF5F-4AF7-8097-674F3C42EC0D}" type="presOf" srcId="{442FAF97-0615-4D0C-9083-242BCFAB632C}" destId="{972ED8F9-152B-4599-B58A-B1B3DAA60B6A}" srcOrd="0" destOrd="0" presId="urn:microsoft.com/office/officeart/2008/layout/SquareAccentList"/>
    <dgm:cxn modelId="{871D9471-C569-4229-B113-0E4C12E13522}" type="presParOf" srcId="{DA09DDF8-A85A-46B9-A180-376DF5CB7DC5}" destId="{251CD730-E594-41FF-B994-8D7EB6AEB882}" srcOrd="0" destOrd="0" presId="urn:microsoft.com/office/officeart/2008/layout/SquareAccentList"/>
    <dgm:cxn modelId="{18257EDB-41F5-4404-9B7B-490EAF7CC566}" type="presParOf" srcId="{251CD730-E594-41FF-B994-8D7EB6AEB882}" destId="{CD429972-6603-4F75-9213-D6DA026D27A8}" srcOrd="0" destOrd="0" presId="urn:microsoft.com/office/officeart/2008/layout/SquareAccentList"/>
    <dgm:cxn modelId="{B1CE94CB-0B49-4272-BBE0-24DBFC5877D5}" type="presParOf" srcId="{CD429972-6603-4F75-9213-D6DA026D27A8}" destId="{65C8CC1D-B918-43C1-8667-E120061980B9}" srcOrd="0" destOrd="0" presId="urn:microsoft.com/office/officeart/2008/layout/SquareAccentList"/>
    <dgm:cxn modelId="{BB8A7105-1A0A-40DA-BD32-6A94F4A33CA8}" type="presParOf" srcId="{CD429972-6603-4F75-9213-D6DA026D27A8}" destId="{FDB02456-7F0E-4183-9A8F-593F22392EF1}" srcOrd="1" destOrd="0" presId="urn:microsoft.com/office/officeart/2008/layout/SquareAccentList"/>
    <dgm:cxn modelId="{1FD30287-D517-46AB-8B9D-BFD5B8DD7177}" type="presParOf" srcId="{CD429972-6603-4F75-9213-D6DA026D27A8}" destId="{50468873-2104-461C-8F67-9E887D748CEA}" srcOrd="2" destOrd="0" presId="urn:microsoft.com/office/officeart/2008/layout/SquareAccentList"/>
    <dgm:cxn modelId="{8A71E4D0-9F1F-46A3-BDA0-3AE812C1E9B7}" type="presParOf" srcId="{251CD730-E594-41FF-B994-8D7EB6AEB882}" destId="{A4ED1F5E-E12C-4A80-A41D-829FA7A1D7CC}" srcOrd="1" destOrd="0" presId="urn:microsoft.com/office/officeart/2008/layout/SquareAccentList"/>
    <dgm:cxn modelId="{228EE533-24FD-4B2D-B55B-E7B8401F5782}" type="presParOf" srcId="{A4ED1F5E-E12C-4A80-A41D-829FA7A1D7CC}" destId="{18EEE8D2-E895-4CDF-B443-EF615A620C24}" srcOrd="0" destOrd="0" presId="urn:microsoft.com/office/officeart/2008/layout/SquareAccentList"/>
    <dgm:cxn modelId="{D349FBA2-3411-400D-8563-C47D792A3A25}" type="presParOf" srcId="{18EEE8D2-E895-4CDF-B443-EF615A620C24}" destId="{FB7214AC-E858-42DB-A390-C6DCB221B0CC}" srcOrd="0" destOrd="0" presId="urn:microsoft.com/office/officeart/2008/layout/SquareAccentList"/>
    <dgm:cxn modelId="{AD2E8D4D-7D04-4443-B9D8-973AD6DFE1A1}" type="presParOf" srcId="{18EEE8D2-E895-4CDF-B443-EF615A620C24}" destId="{DB1A0989-00E1-4749-8430-5C1F7C1E639F}" srcOrd="1" destOrd="0" presId="urn:microsoft.com/office/officeart/2008/layout/SquareAccentList"/>
    <dgm:cxn modelId="{3EC6C1B3-5D2F-44BA-B75A-468532E57E2B}" type="presParOf" srcId="{A4ED1F5E-E12C-4A80-A41D-829FA7A1D7CC}" destId="{16244858-2473-4452-B129-3390853AD61E}" srcOrd="1" destOrd="0" presId="urn:microsoft.com/office/officeart/2008/layout/SquareAccentList"/>
    <dgm:cxn modelId="{6544B14E-C6AA-450E-8CFD-92CFAA392EBA}" type="presParOf" srcId="{16244858-2473-4452-B129-3390853AD61E}" destId="{EF796F6C-F52F-4D12-BE0B-0F388CE4B123}" srcOrd="0" destOrd="0" presId="urn:microsoft.com/office/officeart/2008/layout/SquareAccentList"/>
    <dgm:cxn modelId="{99B13ED8-FB79-49E7-AA0F-9880222F627A}" type="presParOf" srcId="{16244858-2473-4452-B129-3390853AD61E}" destId="{972ED8F9-152B-4599-B58A-B1B3DAA60B6A}" srcOrd="1" destOrd="0" presId="urn:microsoft.com/office/officeart/2008/layout/SquareAccentList"/>
    <dgm:cxn modelId="{1A41FA5D-134D-44C3-8ED2-1059A646DB4C}" type="presParOf" srcId="{A4ED1F5E-E12C-4A80-A41D-829FA7A1D7CC}" destId="{1EE3C5ED-1FEE-4E01-AF2A-46E9FB12ED84}" srcOrd="2" destOrd="0" presId="urn:microsoft.com/office/officeart/2008/layout/SquareAccentList"/>
    <dgm:cxn modelId="{F7703127-568A-4EB9-82A1-74F3A21D59F5}" type="presParOf" srcId="{1EE3C5ED-1FEE-4E01-AF2A-46E9FB12ED84}" destId="{CEE855F3-4CAF-4D4F-A623-AFF1CF1CA399}" srcOrd="0" destOrd="0" presId="urn:microsoft.com/office/officeart/2008/layout/SquareAccentList"/>
    <dgm:cxn modelId="{7AC5F896-E4F5-4BE2-8F5C-51BE492E1D44}" type="presParOf" srcId="{1EE3C5ED-1FEE-4E01-AF2A-46E9FB12ED84}" destId="{65BBF603-6234-4D9B-A61C-6C34E2118229}" srcOrd="1" destOrd="0" presId="urn:microsoft.com/office/officeart/2008/layout/SquareAccentList"/>
    <dgm:cxn modelId="{A1DD72FD-C15D-43E2-9076-52E4E2797290}" type="presParOf" srcId="{DA09DDF8-A85A-46B9-A180-376DF5CB7DC5}" destId="{D10C804A-8CB3-42D4-BC38-490F36A2D6AD}" srcOrd="1" destOrd="0" presId="urn:microsoft.com/office/officeart/2008/layout/SquareAccentList"/>
    <dgm:cxn modelId="{AF3DABA8-2CED-45B2-A166-0C95685DE658}" type="presParOf" srcId="{D10C804A-8CB3-42D4-BC38-490F36A2D6AD}" destId="{3D2947AF-DA31-4D20-BD25-1F3927947E1F}" srcOrd="0" destOrd="0" presId="urn:microsoft.com/office/officeart/2008/layout/SquareAccentList"/>
    <dgm:cxn modelId="{3931A1DC-8312-48CC-80DC-21D71FBF78CF}" type="presParOf" srcId="{3D2947AF-DA31-4D20-BD25-1F3927947E1F}" destId="{74A1BD11-3A6E-4DB5-9AC1-D8E1C3801110}" srcOrd="0" destOrd="0" presId="urn:microsoft.com/office/officeart/2008/layout/SquareAccentList"/>
    <dgm:cxn modelId="{D3BEC2CD-D040-4A2B-BEF7-6E4B5CBF5664}" type="presParOf" srcId="{3D2947AF-DA31-4D20-BD25-1F3927947E1F}" destId="{4E6D6B11-A7FC-477E-99BE-BBD0AC492A09}" srcOrd="1" destOrd="0" presId="urn:microsoft.com/office/officeart/2008/layout/SquareAccentList"/>
    <dgm:cxn modelId="{F44F2C00-B67F-4D22-B90D-F1693D722377}" type="presParOf" srcId="{3D2947AF-DA31-4D20-BD25-1F3927947E1F}" destId="{AEB3691F-101A-40FB-80B1-B0336F505F0D}" srcOrd="2" destOrd="0" presId="urn:microsoft.com/office/officeart/2008/layout/SquareAccentList"/>
    <dgm:cxn modelId="{736B8181-7C16-45EF-BC82-3C91476CEA67}" type="presParOf" srcId="{D10C804A-8CB3-42D4-BC38-490F36A2D6AD}" destId="{E33EC40F-FBEB-4BCC-A2AF-AA483CD5F6FC}" srcOrd="1" destOrd="0" presId="urn:microsoft.com/office/officeart/2008/layout/SquareAccentList"/>
    <dgm:cxn modelId="{51D70F5B-ADF0-4019-B90F-CF86562B5D5A}" type="presParOf" srcId="{E33EC40F-FBEB-4BCC-A2AF-AA483CD5F6FC}" destId="{83536534-CDF7-49FD-9E9A-CDF3E1855CF9}" srcOrd="0" destOrd="0" presId="urn:microsoft.com/office/officeart/2008/layout/SquareAccentList"/>
    <dgm:cxn modelId="{A2ACCC20-17C1-4D8D-9538-E298D7E55D08}" type="presParOf" srcId="{83536534-CDF7-49FD-9E9A-CDF3E1855CF9}" destId="{4361DD37-F02E-45C4-8CE8-168EC5C3A62B}" srcOrd="0" destOrd="0" presId="urn:microsoft.com/office/officeart/2008/layout/SquareAccentList"/>
    <dgm:cxn modelId="{AE024702-6D5F-4820-9305-E9840CC388B6}" type="presParOf" srcId="{83536534-CDF7-49FD-9E9A-CDF3E1855CF9}" destId="{2339BC65-F371-4C85-84DD-10851DA9F3DD}" srcOrd="1" destOrd="0" presId="urn:microsoft.com/office/officeart/2008/layout/SquareAccentList"/>
    <dgm:cxn modelId="{B5B16D81-22C1-4B50-A580-1E45D7D81FE0}" type="presParOf" srcId="{E33EC40F-FBEB-4BCC-A2AF-AA483CD5F6FC}" destId="{59AB0F2A-A7B3-4171-99E0-EC00B3EC3F26}" srcOrd="1" destOrd="0" presId="urn:microsoft.com/office/officeart/2008/layout/SquareAccentList"/>
    <dgm:cxn modelId="{2DE2C016-E89A-4AA7-9467-F69A951A56BD}" type="presParOf" srcId="{59AB0F2A-A7B3-4171-99E0-EC00B3EC3F26}" destId="{22AAA1BB-7425-4315-8BB9-429AE8ECC73A}" srcOrd="0" destOrd="0" presId="urn:microsoft.com/office/officeart/2008/layout/SquareAccentList"/>
    <dgm:cxn modelId="{5218D697-9673-43EF-B01A-12C77886A155}" type="presParOf" srcId="{59AB0F2A-A7B3-4171-99E0-EC00B3EC3F26}" destId="{DA852500-7229-4A26-ADAF-70CC155C3477}" srcOrd="1" destOrd="0" presId="urn:microsoft.com/office/officeart/2008/layout/SquareAccentList"/>
    <dgm:cxn modelId="{06AF9813-AF73-46D0-B31D-04A7D06A25C1}" type="presParOf" srcId="{E33EC40F-FBEB-4BCC-A2AF-AA483CD5F6FC}" destId="{83302D82-BE0F-4C0C-9033-184C562DC029}" srcOrd="2" destOrd="0" presId="urn:microsoft.com/office/officeart/2008/layout/SquareAccentList"/>
    <dgm:cxn modelId="{D7DAB097-4642-45CF-8125-21E9C4BBCE23}" type="presParOf" srcId="{83302D82-BE0F-4C0C-9033-184C562DC029}" destId="{2AE10777-2799-4DCF-8444-08701365FC55}" srcOrd="0" destOrd="0" presId="urn:microsoft.com/office/officeart/2008/layout/SquareAccentList"/>
    <dgm:cxn modelId="{1811B7BA-3F6E-44B4-B0CA-B787E36CFFE8}" type="presParOf" srcId="{83302D82-BE0F-4C0C-9033-184C562DC029}" destId="{43FFA10B-1C60-4953-9034-C5B7A4185CFF}" srcOrd="1" destOrd="0" presId="urn:microsoft.com/office/officeart/2008/layout/SquareAccentList"/>
    <dgm:cxn modelId="{AD23302E-3ABC-4353-BC8D-11ED535A7F35}" type="presParOf" srcId="{DA09DDF8-A85A-46B9-A180-376DF5CB7DC5}" destId="{F9328024-2FA9-4CDE-9377-7404EE08B6F5}" srcOrd="2" destOrd="0" presId="urn:microsoft.com/office/officeart/2008/layout/SquareAccentList"/>
    <dgm:cxn modelId="{4630CB21-DA36-4E64-8755-E1812A0F1CFD}" type="presParOf" srcId="{F9328024-2FA9-4CDE-9377-7404EE08B6F5}" destId="{E6CFFA26-452B-48DD-BFB6-8226FE8EB50E}" srcOrd="0" destOrd="0" presId="urn:microsoft.com/office/officeart/2008/layout/SquareAccentList"/>
    <dgm:cxn modelId="{883A4EDE-F27B-4112-BF5D-8B3B2D0EE547}" type="presParOf" srcId="{E6CFFA26-452B-48DD-BFB6-8226FE8EB50E}" destId="{E4DCF727-CDFD-4DD9-A022-7A363BE846FF}" srcOrd="0" destOrd="0" presId="urn:microsoft.com/office/officeart/2008/layout/SquareAccentList"/>
    <dgm:cxn modelId="{A2695122-1781-4617-9CF2-28C838555896}" type="presParOf" srcId="{E6CFFA26-452B-48DD-BFB6-8226FE8EB50E}" destId="{6A28726E-FCFA-4243-91F3-B86B07B8B487}" srcOrd="1" destOrd="0" presId="urn:microsoft.com/office/officeart/2008/layout/SquareAccentList"/>
    <dgm:cxn modelId="{1C0E2212-DB2D-4AED-A589-CA039D01A2B0}" type="presParOf" srcId="{E6CFFA26-452B-48DD-BFB6-8226FE8EB50E}" destId="{81C81094-B6FB-492E-9D2C-7720D4F48F55}" srcOrd="2" destOrd="0" presId="urn:microsoft.com/office/officeart/2008/layout/SquareAccentList"/>
    <dgm:cxn modelId="{984F2C71-5098-4C6C-B710-590636016FD6}" type="presParOf" srcId="{F9328024-2FA9-4CDE-9377-7404EE08B6F5}" destId="{89B42E45-E58C-4D69-AD2C-AB2020B55A40}" srcOrd="1" destOrd="0" presId="urn:microsoft.com/office/officeart/2008/layout/SquareAccentList"/>
    <dgm:cxn modelId="{CB691B5D-824D-433D-BD87-C54FFB108568}" type="presParOf" srcId="{89B42E45-E58C-4D69-AD2C-AB2020B55A40}" destId="{76DBD3B9-3628-4CF3-ACF3-5249936960C5}" srcOrd="0" destOrd="0" presId="urn:microsoft.com/office/officeart/2008/layout/SquareAccentList"/>
    <dgm:cxn modelId="{5E65080F-5760-4664-BC37-A356EBAFD23D}" type="presParOf" srcId="{76DBD3B9-3628-4CF3-ACF3-5249936960C5}" destId="{628F1E4E-9BE5-48A7-B3DD-C1DB2F20392E}" srcOrd="0" destOrd="0" presId="urn:microsoft.com/office/officeart/2008/layout/SquareAccentList"/>
    <dgm:cxn modelId="{A1BC549C-F2FF-42A0-9DD8-A03014A79893}" type="presParOf" srcId="{76DBD3B9-3628-4CF3-ACF3-5249936960C5}" destId="{88D6FFB4-2094-4139-8489-1AEE49903A7D}" srcOrd="1" destOrd="0" presId="urn:microsoft.com/office/officeart/2008/layout/SquareAccentList"/>
    <dgm:cxn modelId="{E04CCB0E-3348-40E0-AE3A-D7CA7F102BF5}" type="presParOf" srcId="{89B42E45-E58C-4D69-AD2C-AB2020B55A40}" destId="{77298B95-3D83-4CCA-A4E4-F6DA09C32DE8}" srcOrd="1" destOrd="0" presId="urn:microsoft.com/office/officeart/2008/layout/SquareAccentList"/>
    <dgm:cxn modelId="{CA383ECF-6BC9-4666-8BEC-58B34109687D}" type="presParOf" srcId="{77298B95-3D83-4CCA-A4E4-F6DA09C32DE8}" destId="{840C7C92-EDAD-4AA9-8C9C-6E9CDF40306C}" srcOrd="0" destOrd="0" presId="urn:microsoft.com/office/officeart/2008/layout/SquareAccentList"/>
    <dgm:cxn modelId="{32DD3F9B-F490-4B8E-B599-6BE4CF34FF86}" type="presParOf" srcId="{77298B95-3D83-4CCA-A4E4-F6DA09C32DE8}" destId="{79251700-433A-4589-AE85-C05D8F877EBD}" srcOrd="1" destOrd="0" presId="urn:microsoft.com/office/officeart/2008/layout/SquareAccentList"/>
    <dgm:cxn modelId="{EEAB323E-C743-46C5-B413-F9559E08C3E7}" type="presParOf" srcId="{89B42E45-E58C-4D69-AD2C-AB2020B55A40}" destId="{445C318B-519F-466F-9FCD-7EBB80C6667B}" srcOrd="2" destOrd="0" presId="urn:microsoft.com/office/officeart/2008/layout/SquareAccentList"/>
    <dgm:cxn modelId="{4E2BFEE1-4B4F-483C-9645-056569D8DED9}" type="presParOf" srcId="{445C318B-519F-466F-9FCD-7EBB80C6667B}" destId="{189ADEED-CFDF-41D0-B4D4-D2CE87FBDA16}" srcOrd="0" destOrd="0" presId="urn:microsoft.com/office/officeart/2008/layout/SquareAccentList"/>
    <dgm:cxn modelId="{C28225A0-9B7A-4DD5-BEBC-6C052F2AA941}" type="presParOf" srcId="{445C318B-519F-466F-9FCD-7EBB80C6667B}" destId="{950764A5-EB7A-4F43-AE8B-ED973C887CE5}" srcOrd="1" destOrd="0" presId="urn:microsoft.com/office/officeart/2008/layout/SquareAccentList"/>
    <dgm:cxn modelId="{C44F1004-D59F-43EC-87F9-76297E255A38}" type="presParOf" srcId="{89B42E45-E58C-4D69-AD2C-AB2020B55A40}" destId="{636D8CEE-2B62-4805-805A-CD992776A430}" srcOrd="3" destOrd="0" presId="urn:microsoft.com/office/officeart/2008/layout/SquareAccentList"/>
    <dgm:cxn modelId="{A7894C5D-7AB6-4112-97A5-1C19E16D20EF}" type="presParOf" srcId="{636D8CEE-2B62-4805-805A-CD992776A430}" destId="{65047088-A785-4E40-B0D7-BB7970E9E35B}" srcOrd="0" destOrd="0" presId="urn:microsoft.com/office/officeart/2008/layout/SquareAccentList"/>
    <dgm:cxn modelId="{69E3AFE9-AAC1-45F7-B51A-8142302D9C8E}" type="presParOf" srcId="{636D8CEE-2B62-4805-805A-CD992776A430}" destId="{789417BB-1F0B-43C4-BA31-E3C29DC8ABB8}" srcOrd="1" destOrd="0" presId="urn:microsoft.com/office/officeart/2008/layout/SquareAccentList"/>
    <dgm:cxn modelId="{851F79EF-B6B9-4434-80AA-A787820916C2}" type="presParOf" srcId="{89B42E45-E58C-4D69-AD2C-AB2020B55A40}" destId="{9473D250-0842-4F6F-964C-106D069C1FBA}" srcOrd="4" destOrd="0" presId="urn:microsoft.com/office/officeart/2008/layout/SquareAccentList"/>
    <dgm:cxn modelId="{AC3EB3A1-6FDF-4101-BA51-21065C579C90}" type="presParOf" srcId="{9473D250-0842-4F6F-964C-106D069C1FBA}" destId="{9BD46D0A-9286-4187-BCEA-EFED85258787}" srcOrd="0" destOrd="0" presId="urn:microsoft.com/office/officeart/2008/layout/SquareAccentList"/>
    <dgm:cxn modelId="{77C3893E-22F4-4353-AE19-E550F85FEBEA}" type="presParOf" srcId="{9473D250-0842-4F6F-964C-106D069C1FBA}" destId="{DBA9E379-36BD-4BC9-A74E-AF67E862FB77}" srcOrd="1" destOrd="0" presId="urn:microsoft.com/office/officeart/2008/layout/SquareAccentList"/>
    <dgm:cxn modelId="{E7FF50A0-E2AA-4FD1-9106-DC92EA1466AC}" type="presParOf" srcId="{89B42E45-E58C-4D69-AD2C-AB2020B55A40}" destId="{14E4AE09-4671-461B-9F77-457342E282AC}" srcOrd="5" destOrd="0" presId="urn:microsoft.com/office/officeart/2008/layout/SquareAccentList"/>
    <dgm:cxn modelId="{BD2A4E01-0987-4C16-8290-1D8564FE4805}" type="presParOf" srcId="{14E4AE09-4671-461B-9F77-457342E282AC}" destId="{241EA88B-9C8F-472E-BCC1-A7145195CD36}" srcOrd="0" destOrd="0" presId="urn:microsoft.com/office/officeart/2008/layout/SquareAccentList"/>
    <dgm:cxn modelId="{D8E6EAD7-C576-4917-A668-E3FBDFD5C20B}" type="presParOf" srcId="{14E4AE09-4671-461B-9F77-457342E282AC}" destId="{433F5FF8-6907-4BB0-AF6C-6A51A2EC43F8}" srcOrd="1" destOrd="0" presId="urn:microsoft.com/office/officeart/2008/layout/SquareAccentList"/>
  </dgm:cxnLst>
  <dgm:bg>
    <a:solidFill>
      <a:srgbClr val="EBF1DE"/>
    </a:solidFill>
  </dgm:bg>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302630E-5306-43E6-A380-446DA56F6A8B}"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NZ"/>
        </a:p>
      </dgm:t>
    </dgm:pt>
    <dgm:pt modelId="{FDF69617-2EC4-407E-BB21-48D10B8D20EA}">
      <dgm:prSet phldrT="[Text]"/>
      <dgm:spPr>
        <a:xfrm>
          <a:off x="2724" y="362461"/>
          <a:ext cx="1238985" cy="58769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NZ">
              <a:solidFill>
                <a:sysClr val="window" lastClr="FFFFFF"/>
              </a:solidFill>
              <a:latin typeface="Calibri"/>
              <a:ea typeface="+mn-ea"/>
              <a:cs typeface="+mn-cs"/>
            </a:rPr>
            <a:t>Learning experiences to bring in ideas</a:t>
          </a:r>
        </a:p>
      </dgm:t>
    </dgm:pt>
    <dgm:pt modelId="{BF4139D5-58CE-4083-944A-A3106A3D5274}" type="parTrans" cxnId="{391A0CE9-CCAA-40D5-9DFB-553703CC88E8}">
      <dgm:prSet/>
      <dgm:spPr/>
      <dgm:t>
        <a:bodyPr/>
        <a:lstStyle/>
        <a:p>
          <a:endParaRPr lang="en-NZ"/>
        </a:p>
      </dgm:t>
    </dgm:pt>
    <dgm:pt modelId="{E4DD869B-7F4E-4277-B577-40F23A68734F}" type="sibTrans" cxnId="{391A0CE9-CCAA-40D5-9DFB-553703CC88E8}">
      <dgm:prSet/>
      <dgm:spPr>
        <a:xfrm>
          <a:off x="1429536" y="404124"/>
          <a:ext cx="398190" cy="308471"/>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NZ">
            <a:solidFill>
              <a:sysClr val="window" lastClr="FFFFFF"/>
            </a:solidFill>
            <a:latin typeface="Calibri"/>
            <a:ea typeface="+mn-ea"/>
            <a:cs typeface="+mn-cs"/>
          </a:endParaRPr>
        </a:p>
      </dgm:t>
    </dgm:pt>
    <dgm:pt modelId="{3207E552-3EE0-41A6-A92E-E40856C5AB6C}">
      <dgm:prSet phldrT="[Text]"/>
      <dgm:spPr>
        <a:xfrm>
          <a:off x="256493" y="754258"/>
          <a:ext cx="1238985" cy="1215000"/>
        </a:xfrm>
        <a:prstGeom prst="roundRect">
          <a:avLst>
            <a:gd name="adj" fmla="val 10000"/>
          </a:avLst>
        </a:prstGeom>
        <a:solidFill>
          <a:srgbClr val="4F81BD">
            <a:lumMod val="20000"/>
            <a:lumOff val="80000"/>
            <a:alpha val="90000"/>
          </a:srgbClr>
        </a:solidFill>
        <a:ln w="25400" cap="flat" cmpd="sng" algn="ctr">
          <a:solidFill>
            <a:srgbClr val="4F81BD">
              <a:hueOff val="0"/>
              <a:satOff val="0"/>
              <a:lumOff val="0"/>
              <a:alphaOff val="0"/>
            </a:srgbClr>
          </a:solidFill>
          <a:prstDash val="solid"/>
        </a:ln>
        <a:effectLst/>
      </dgm:spPr>
      <dgm:t>
        <a:bodyPr/>
        <a:lstStyle/>
        <a:p>
          <a:pPr>
            <a:buChar char="•"/>
          </a:pPr>
          <a:r>
            <a:rPr lang="en-NZ">
              <a:solidFill>
                <a:sysClr val="windowText" lastClr="000000">
                  <a:hueOff val="0"/>
                  <a:satOff val="0"/>
                  <a:lumOff val="0"/>
                  <a:alphaOff val="0"/>
                </a:sysClr>
              </a:solidFill>
              <a:latin typeface="Calibri"/>
              <a:ea typeface="+mn-ea"/>
              <a:cs typeface="+mn-cs"/>
            </a:rPr>
            <a:t> Determine prior knowledge</a:t>
          </a:r>
        </a:p>
      </dgm:t>
    </dgm:pt>
    <dgm:pt modelId="{7973A791-3C38-4563-BFDB-283A8E3CC8AF}" type="parTrans" cxnId="{D2060C03-3F3E-43F2-B97F-62B467E434C2}">
      <dgm:prSet/>
      <dgm:spPr/>
      <dgm:t>
        <a:bodyPr/>
        <a:lstStyle/>
        <a:p>
          <a:endParaRPr lang="en-NZ"/>
        </a:p>
      </dgm:t>
    </dgm:pt>
    <dgm:pt modelId="{0D0D6B02-BD57-436A-99F0-8D355B3A9FA2}" type="sibTrans" cxnId="{D2060C03-3F3E-43F2-B97F-62B467E434C2}">
      <dgm:prSet/>
      <dgm:spPr/>
      <dgm:t>
        <a:bodyPr/>
        <a:lstStyle/>
        <a:p>
          <a:endParaRPr lang="en-NZ"/>
        </a:p>
      </dgm:t>
    </dgm:pt>
    <dgm:pt modelId="{4DE09F48-20D8-44B9-AE5F-EFDC2FF4EF23}">
      <dgm:prSet phldrT="[Text]"/>
      <dgm:spPr>
        <a:xfrm>
          <a:off x="1993013" y="362461"/>
          <a:ext cx="1238985" cy="587695"/>
        </a:xfrm>
        <a:prstGeom prst="roundRect">
          <a:avLst>
            <a:gd name="adj" fmla="val 10000"/>
          </a:avLst>
        </a:prstGeom>
        <a:solidFill>
          <a:srgbClr val="C0504D"/>
        </a:solidFill>
        <a:ln w="25400" cap="flat" cmpd="sng" algn="ctr">
          <a:solidFill>
            <a:sysClr val="window" lastClr="FFFFFF">
              <a:hueOff val="0"/>
              <a:satOff val="0"/>
              <a:lumOff val="0"/>
              <a:alphaOff val="0"/>
            </a:sysClr>
          </a:solidFill>
          <a:prstDash val="solid"/>
        </a:ln>
        <a:effectLst/>
      </dgm:spPr>
      <dgm:t>
        <a:bodyPr/>
        <a:lstStyle/>
        <a:p>
          <a:pPr>
            <a:buNone/>
          </a:pPr>
          <a:r>
            <a:rPr lang="en-NZ">
              <a:solidFill>
                <a:sysClr val="window" lastClr="FFFFFF"/>
              </a:solidFill>
              <a:latin typeface="Calibri"/>
              <a:ea typeface="+mn-ea"/>
              <a:cs typeface="+mn-cs"/>
            </a:rPr>
            <a:t>Learning experiences to relate ideas</a:t>
          </a:r>
        </a:p>
      </dgm:t>
    </dgm:pt>
    <dgm:pt modelId="{56781104-0DBC-4AAD-9581-F5EFD5BBA85B}" type="parTrans" cxnId="{30482C9B-1BBE-40DA-AC6F-CF0CEB8ED412}">
      <dgm:prSet/>
      <dgm:spPr/>
      <dgm:t>
        <a:bodyPr/>
        <a:lstStyle/>
        <a:p>
          <a:endParaRPr lang="en-NZ"/>
        </a:p>
      </dgm:t>
    </dgm:pt>
    <dgm:pt modelId="{A0459AC4-5481-41AE-B1FD-141958B049ED}" type="sibTrans" cxnId="{30482C9B-1BBE-40DA-AC6F-CF0CEB8ED412}">
      <dgm:prSet/>
      <dgm:spPr>
        <a:xfrm>
          <a:off x="3419824" y="404124"/>
          <a:ext cx="398190" cy="308471"/>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NZ">
            <a:solidFill>
              <a:sysClr val="window" lastClr="FFFFFF"/>
            </a:solidFill>
            <a:latin typeface="Calibri"/>
            <a:ea typeface="+mn-ea"/>
            <a:cs typeface="+mn-cs"/>
          </a:endParaRPr>
        </a:p>
      </dgm:t>
    </dgm:pt>
    <dgm:pt modelId="{0C2E7121-DF42-4694-BD14-BFB55DC85547}">
      <dgm:prSet phldrT="[Text]"/>
      <dgm:spPr>
        <a:xfrm>
          <a:off x="2246781" y="754258"/>
          <a:ext cx="1238985" cy="1215000"/>
        </a:xfrm>
        <a:prstGeom prst="roundRect">
          <a:avLst>
            <a:gd name="adj" fmla="val 10000"/>
          </a:avLst>
        </a:prstGeom>
        <a:solidFill>
          <a:srgbClr val="C0504D">
            <a:lumMod val="20000"/>
            <a:lumOff val="80000"/>
            <a:alpha val="90000"/>
          </a:srgbClr>
        </a:solidFill>
        <a:ln w="25400" cap="flat" cmpd="sng" algn="ctr">
          <a:solidFill>
            <a:srgbClr val="C0504D"/>
          </a:solidFill>
          <a:prstDash val="solid"/>
        </a:ln>
        <a:effectLst/>
      </dgm:spPr>
      <dgm:t>
        <a:bodyPr/>
        <a:lstStyle/>
        <a:p>
          <a:pPr>
            <a:buChar char="•"/>
          </a:pPr>
          <a:r>
            <a:rPr lang="en-NZ">
              <a:solidFill>
                <a:sysClr val="windowText" lastClr="000000">
                  <a:hueOff val="0"/>
                  <a:satOff val="0"/>
                  <a:lumOff val="0"/>
                  <a:alphaOff val="0"/>
                </a:sysClr>
              </a:solidFill>
              <a:latin typeface="Calibri"/>
              <a:ea typeface="+mn-ea"/>
              <a:cs typeface="+mn-cs"/>
            </a:rPr>
            <a:t>Activity 2.1.3: Safe and unsafe ways to use a road</a:t>
          </a:r>
        </a:p>
      </dgm:t>
    </dgm:pt>
    <dgm:pt modelId="{F0771932-4CA2-4503-AA59-A639B12E1D03}" type="parTrans" cxnId="{C24333C6-E917-46FE-8123-33AA615D1900}">
      <dgm:prSet/>
      <dgm:spPr/>
      <dgm:t>
        <a:bodyPr/>
        <a:lstStyle/>
        <a:p>
          <a:endParaRPr lang="en-NZ"/>
        </a:p>
      </dgm:t>
    </dgm:pt>
    <dgm:pt modelId="{21D121BF-3F26-4503-9B76-5B93A5E46F5F}" type="sibTrans" cxnId="{C24333C6-E917-46FE-8123-33AA615D1900}">
      <dgm:prSet/>
      <dgm:spPr/>
      <dgm:t>
        <a:bodyPr/>
        <a:lstStyle/>
        <a:p>
          <a:endParaRPr lang="en-NZ"/>
        </a:p>
      </dgm:t>
    </dgm:pt>
    <dgm:pt modelId="{6806A06C-D4E9-4618-BBF8-324EF4A9092F}">
      <dgm:prSet phldrT="[Text]"/>
      <dgm:spPr>
        <a:xfrm>
          <a:off x="3983301" y="362461"/>
          <a:ext cx="1238985" cy="587695"/>
        </a:xfrm>
        <a:prstGeom prst="roundRect">
          <a:avLst>
            <a:gd name="adj" fmla="val 10000"/>
          </a:avLst>
        </a:prstGeom>
        <a:solidFill>
          <a:srgbClr val="9BBB59"/>
        </a:solidFill>
        <a:ln w="25400" cap="flat" cmpd="sng" algn="ctr">
          <a:solidFill>
            <a:sysClr val="window" lastClr="FFFFFF">
              <a:hueOff val="0"/>
              <a:satOff val="0"/>
              <a:lumOff val="0"/>
              <a:alphaOff val="0"/>
            </a:sysClr>
          </a:solidFill>
          <a:prstDash val="solid"/>
        </a:ln>
        <a:effectLst/>
      </dgm:spPr>
      <dgm:t>
        <a:bodyPr/>
        <a:lstStyle/>
        <a:p>
          <a:pPr>
            <a:buNone/>
          </a:pPr>
          <a:r>
            <a:rPr lang="en-NZ">
              <a:solidFill>
                <a:sysClr val="window" lastClr="FFFFFF"/>
              </a:solidFill>
              <a:latin typeface="Calibri"/>
              <a:ea typeface="+mn-ea"/>
              <a:cs typeface="+mn-cs"/>
            </a:rPr>
            <a:t>Learning experiences to extend ideas</a:t>
          </a:r>
        </a:p>
      </dgm:t>
    </dgm:pt>
    <dgm:pt modelId="{6A050CA6-DDDE-4D43-8359-9F856A35695C}" type="parTrans" cxnId="{FA3F9166-C88C-4ABD-A809-2CA1AA12E797}">
      <dgm:prSet/>
      <dgm:spPr/>
      <dgm:t>
        <a:bodyPr/>
        <a:lstStyle/>
        <a:p>
          <a:endParaRPr lang="en-NZ"/>
        </a:p>
      </dgm:t>
    </dgm:pt>
    <dgm:pt modelId="{90C6A003-BA19-468C-AF0B-F02FD1DD4FB2}" type="sibTrans" cxnId="{FA3F9166-C88C-4ABD-A809-2CA1AA12E797}">
      <dgm:prSet/>
      <dgm:spPr/>
      <dgm:t>
        <a:bodyPr/>
        <a:lstStyle/>
        <a:p>
          <a:endParaRPr lang="en-NZ"/>
        </a:p>
      </dgm:t>
    </dgm:pt>
    <dgm:pt modelId="{B0F17F8F-D87A-4C45-827F-010D66A19CA2}">
      <dgm:prSet phldrT="[Text]"/>
      <dgm:spPr>
        <a:xfrm>
          <a:off x="4237069" y="754258"/>
          <a:ext cx="1238985" cy="1215000"/>
        </a:xfrm>
        <a:prstGeom prst="roundRect">
          <a:avLst>
            <a:gd name="adj" fmla="val 10000"/>
          </a:avLst>
        </a:prstGeom>
        <a:solidFill>
          <a:srgbClr val="9BBB59">
            <a:lumMod val="20000"/>
            <a:lumOff val="80000"/>
            <a:alpha val="90000"/>
          </a:srgbClr>
        </a:solidFill>
        <a:ln w="25400" cap="flat" cmpd="sng" algn="ctr">
          <a:solidFill>
            <a:srgbClr val="9BBB59"/>
          </a:solidFill>
          <a:prstDash val="solid"/>
        </a:ln>
        <a:effectLst/>
      </dgm:spPr>
      <dgm:t>
        <a:bodyPr/>
        <a:lstStyle/>
        <a:p>
          <a:pPr>
            <a:buChar char="•"/>
          </a:pPr>
          <a:r>
            <a:rPr lang="en-NZ">
              <a:solidFill>
                <a:sysClr val="windowText" lastClr="000000">
                  <a:hueOff val="0"/>
                  <a:satOff val="0"/>
                  <a:lumOff val="0"/>
                  <a:alphaOff val="0"/>
                </a:sysClr>
              </a:solidFill>
              <a:latin typeface="Calibri"/>
              <a:ea typeface="+mn-ea"/>
              <a:cs typeface="+mn-cs"/>
            </a:rPr>
            <a:t>Activity 3.1.2: Reflecting on your attitude when sharing the roads with others</a:t>
          </a:r>
        </a:p>
      </dgm:t>
    </dgm:pt>
    <dgm:pt modelId="{5F23827C-E7D3-4743-AF8F-DD8A9D21593C}" type="parTrans" cxnId="{90AE6C01-8C0A-4329-981D-9E478D271D7A}">
      <dgm:prSet/>
      <dgm:spPr/>
      <dgm:t>
        <a:bodyPr/>
        <a:lstStyle/>
        <a:p>
          <a:endParaRPr lang="en-NZ"/>
        </a:p>
      </dgm:t>
    </dgm:pt>
    <dgm:pt modelId="{17D03D20-9048-412D-B7DA-122C8C5C57A6}" type="sibTrans" cxnId="{90AE6C01-8C0A-4329-981D-9E478D271D7A}">
      <dgm:prSet/>
      <dgm:spPr/>
      <dgm:t>
        <a:bodyPr/>
        <a:lstStyle/>
        <a:p>
          <a:endParaRPr lang="en-NZ"/>
        </a:p>
      </dgm:t>
    </dgm:pt>
    <dgm:pt modelId="{F48E509E-DC38-4D7F-A1C6-7D14C4562510}">
      <dgm:prSet phldrT="[Text]"/>
      <dgm:spPr>
        <a:xfrm>
          <a:off x="256493" y="754258"/>
          <a:ext cx="1238985" cy="1215000"/>
        </a:xfrm>
        <a:prstGeom prst="roundRect">
          <a:avLst>
            <a:gd name="adj" fmla="val 10000"/>
          </a:avLst>
        </a:prstGeom>
        <a:solidFill>
          <a:srgbClr val="4F81BD">
            <a:lumMod val="20000"/>
            <a:lumOff val="80000"/>
            <a:alpha val="90000"/>
          </a:srgbClr>
        </a:solidFill>
        <a:ln w="25400" cap="flat" cmpd="sng" algn="ctr">
          <a:solidFill>
            <a:srgbClr val="4F81BD">
              <a:hueOff val="0"/>
              <a:satOff val="0"/>
              <a:lumOff val="0"/>
              <a:alphaOff val="0"/>
            </a:srgbClr>
          </a:solidFill>
          <a:prstDash val="solid"/>
        </a:ln>
        <a:effectLst/>
      </dgm:spPr>
      <dgm:t>
        <a:bodyPr/>
        <a:lstStyle/>
        <a:p>
          <a:pPr>
            <a:buChar char="•"/>
          </a:pPr>
          <a:r>
            <a:rPr lang="en-NZ">
              <a:solidFill>
                <a:sysClr val="windowText" lastClr="000000">
                  <a:hueOff val="0"/>
                  <a:satOff val="0"/>
                  <a:lumOff val="0"/>
                  <a:alphaOff val="0"/>
                </a:sysClr>
              </a:solidFill>
              <a:latin typeface="Calibri"/>
              <a:ea typeface="+mn-ea"/>
              <a:cs typeface="+mn-cs"/>
            </a:rPr>
            <a:t>Activity 1.1.2: Identifying rights and responsibilities</a:t>
          </a:r>
        </a:p>
      </dgm:t>
    </dgm:pt>
    <dgm:pt modelId="{B44A1D64-78CB-4915-88EC-C1E7837DB655}" type="parTrans" cxnId="{9B1D9E9E-5514-4830-B7F2-03375FE7F3A8}">
      <dgm:prSet/>
      <dgm:spPr/>
      <dgm:t>
        <a:bodyPr/>
        <a:lstStyle/>
        <a:p>
          <a:endParaRPr lang="en-NZ"/>
        </a:p>
      </dgm:t>
    </dgm:pt>
    <dgm:pt modelId="{0A79427B-BD9E-4B09-BAF5-38FF4B261831}" type="sibTrans" cxnId="{9B1D9E9E-5514-4830-B7F2-03375FE7F3A8}">
      <dgm:prSet/>
      <dgm:spPr/>
      <dgm:t>
        <a:bodyPr/>
        <a:lstStyle/>
        <a:p>
          <a:endParaRPr lang="en-NZ"/>
        </a:p>
      </dgm:t>
    </dgm:pt>
    <dgm:pt modelId="{44C9788F-1EA9-4AC9-94FB-C1C922D0C1B4}">
      <dgm:prSet phldrT="[Text]"/>
      <dgm:spPr>
        <a:xfrm>
          <a:off x="2246781" y="754258"/>
          <a:ext cx="1238985" cy="1215000"/>
        </a:xfrm>
        <a:prstGeom prst="roundRect">
          <a:avLst>
            <a:gd name="adj" fmla="val 10000"/>
          </a:avLst>
        </a:prstGeom>
        <a:solidFill>
          <a:srgbClr val="C0504D">
            <a:lumMod val="20000"/>
            <a:lumOff val="80000"/>
            <a:alpha val="90000"/>
          </a:srgbClr>
        </a:solidFill>
        <a:ln w="25400" cap="flat" cmpd="sng" algn="ctr">
          <a:solidFill>
            <a:srgbClr val="C0504D"/>
          </a:solidFill>
          <a:prstDash val="solid"/>
        </a:ln>
        <a:effectLst/>
      </dgm:spPr>
      <dgm:t>
        <a:bodyPr/>
        <a:lstStyle/>
        <a:p>
          <a:pPr>
            <a:buChar char="•"/>
          </a:pPr>
          <a:r>
            <a:rPr lang="en-NZ">
              <a:solidFill>
                <a:sysClr val="windowText" lastClr="000000">
                  <a:hueOff val="0"/>
                  <a:satOff val="0"/>
                  <a:lumOff val="0"/>
                  <a:alphaOff val="0"/>
                </a:sysClr>
              </a:solidFill>
              <a:latin typeface="Calibri"/>
              <a:ea typeface="+mn-ea"/>
              <a:cs typeface="+mn-cs"/>
            </a:rPr>
            <a:t>Activity 2.2.2: Rules and more rules for sharing the road safely</a:t>
          </a:r>
        </a:p>
      </dgm:t>
    </dgm:pt>
    <dgm:pt modelId="{D2F0B95C-D007-4981-8C5C-4A35CE1948E2}" type="parTrans" cxnId="{EC5ADC81-E149-42A3-8E4C-81877BA076FB}">
      <dgm:prSet/>
      <dgm:spPr/>
      <dgm:t>
        <a:bodyPr/>
        <a:lstStyle/>
        <a:p>
          <a:endParaRPr lang="en-NZ"/>
        </a:p>
      </dgm:t>
    </dgm:pt>
    <dgm:pt modelId="{FD14E21C-9730-4D03-8112-BEF15B25F307}" type="sibTrans" cxnId="{EC5ADC81-E149-42A3-8E4C-81877BA076FB}">
      <dgm:prSet/>
      <dgm:spPr/>
      <dgm:t>
        <a:bodyPr/>
        <a:lstStyle/>
        <a:p>
          <a:endParaRPr lang="en-NZ"/>
        </a:p>
      </dgm:t>
    </dgm:pt>
    <dgm:pt modelId="{F603619B-8523-4138-82D1-BCAC74CE578B}" type="pres">
      <dgm:prSet presAssocID="{8302630E-5306-43E6-A380-446DA56F6A8B}" presName="linearFlow" presStyleCnt="0">
        <dgm:presLayoutVars>
          <dgm:dir/>
          <dgm:animLvl val="lvl"/>
          <dgm:resizeHandles val="exact"/>
        </dgm:presLayoutVars>
      </dgm:prSet>
      <dgm:spPr/>
    </dgm:pt>
    <dgm:pt modelId="{C85089DC-68C9-4EED-8DE9-0E16B59DB257}" type="pres">
      <dgm:prSet presAssocID="{FDF69617-2EC4-407E-BB21-48D10B8D20EA}" presName="composite" presStyleCnt="0"/>
      <dgm:spPr/>
    </dgm:pt>
    <dgm:pt modelId="{3945B69F-A640-4993-BFCE-12E7AF7C8955}" type="pres">
      <dgm:prSet presAssocID="{FDF69617-2EC4-407E-BB21-48D10B8D20EA}" presName="parTx" presStyleLbl="node1" presStyleIdx="0" presStyleCnt="3">
        <dgm:presLayoutVars>
          <dgm:chMax val="0"/>
          <dgm:chPref val="0"/>
          <dgm:bulletEnabled val="1"/>
        </dgm:presLayoutVars>
      </dgm:prSet>
      <dgm:spPr/>
    </dgm:pt>
    <dgm:pt modelId="{5FAB42F5-0050-4B7E-8FF2-50A0884D98E9}" type="pres">
      <dgm:prSet presAssocID="{FDF69617-2EC4-407E-BB21-48D10B8D20EA}" presName="parSh" presStyleLbl="node1" presStyleIdx="0" presStyleCnt="3"/>
      <dgm:spPr/>
    </dgm:pt>
    <dgm:pt modelId="{E93871CB-4938-43D9-AE3C-9F8986E85236}" type="pres">
      <dgm:prSet presAssocID="{FDF69617-2EC4-407E-BB21-48D10B8D20EA}" presName="desTx" presStyleLbl="fgAcc1" presStyleIdx="0" presStyleCnt="3">
        <dgm:presLayoutVars>
          <dgm:bulletEnabled val="1"/>
        </dgm:presLayoutVars>
      </dgm:prSet>
      <dgm:spPr/>
    </dgm:pt>
    <dgm:pt modelId="{EADEBAA4-2B09-4664-A78C-2F43AD257C58}" type="pres">
      <dgm:prSet presAssocID="{E4DD869B-7F4E-4277-B577-40F23A68734F}" presName="sibTrans" presStyleLbl="sibTrans2D1" presStyleIdx="0" presStyleCnt="2"/>
      <dgm:spPr/>
    </dgm:pt>
    <dgm:pt modelId="{E2FAE621-E472-4FE9-9335-8E4CC4CC1FA0}" type="pres">
      <dgm:prSet presAssocID="{E4DD869B-7F4E-4277-B577-40F23A68734F}" presName="connTx" presStyleLbl="sibTrans2D1" presStyleIdx="0" presStyleCnt="2"/>
      <dgm:spPr/>
    </dgm:pt>
    <dgm:pt modelId="{79F47A7A-ACDF-4E68-9348-F819E2A1F6B9}" type="pres">
      <dgm:prSet presAssocID="{4DE09F48-20D8-44B9-AE5F-EFDC2FF4EF23}" presName="composite" presStyleCnt="0"/>
      <dgm:spPr/>
    </dgm:pt>
    <dgm:pt modelId="{638E9E42-B19F-42DB-8572-43580C733D14}" type="pres">
      <dgm:prSet presAssocID="{4DE09F48-20D8-44B9-AE5F-EFDC2FF4EF23}" presName="parTx" presStyleLbl="node1" presStyleIdx="0" presStyleCnt="3">
        <dgm:presLayoutVars>
          <dgm:chMax val="0"/>
          <dgm:chPref val="0"/>
          <dgm:bulletEnabled val="1"/>
        </dgm:presLayoutVars>
      </dgm:prSet>
      <dgm:spPr/>
    </dgm:pt>
    <dgm:pt modelId="{466E3E4A-B4D3-4BF3-9A2F-AA211D2FA35D}" type="pres">
      <dgm:prSet presAssocID="{4DE09F48-20D8-44B9-AE5F-EFDC2FF4EF23}" presName="parSh" presStyleLbl="node1" presStyleIdx="1" presStyleCnt="3"/>
      <dgm:spPr/>
    </dgm:pt>
    <dgm:pt modelId="{B909A3CB-5553-4534-8FC5-D7DFA60F42C5}" type="pres">
      <dgm:prSet presAssocID="{4DE09F48-20D8-44B9-AE5F-EFDC2FF4EF23}" presName="desTx" presStyleLbl="fgAcc1" presStyleIdx="1" presStyleCnt="3">
        <dgm:presLayoutVars>
          <dgm:bulletEnabled val="1"/>
        </dgm:presLayoutVars>
      </dgm:prSet>
      <dgm:spPr/>
    </dgm:pt>
    <dgm:pt modelId="{380C9A4A-DDA2-4C6A-8C01-4EA17B835718}" type="pres">
      <dgm:prSet presAssocID="{A0459AC4-5481-41AE-B1FD-141958B049ED}" presName="sibTrans" presStyleLbl="sibTrans2D1" presStyleIdx="1" presStyleCnt="2"/>
      <dgm:spPr/>
    </dgm:pt>
    <dgm:pt modelId="{E78D413F-1DEF-4450-8B72-FF1F3ACCAB0C}" type="pres">
      <dgm:prSet presAssocID="{A0459AC4-5481-41AE-B1FD-141958B049ED}" presName="connTx" presStyleLbl="sibTrans2D1" presStyleIdx="1" presStyleCnt="2"/>
      <dgm:spPr/>
    </dgm:pt>
    <dgm:pt modelId="{6C41FEBE-3025-4CD2-8A5D-F211123EB458}" type="pres">
      <dgm:prSet presAssocID="{6806A06C-D4E9-4618-BBF8-324EF4A9092F}" presName="composite" presStyleCnt="0"/>
      <dgm:spPr/>
    </dgm:pt>
    <dgm:pt modelId="{E1A4025F-464E-4D02-A00C-9EE427A35306}" type="pres">
      <dgm:prSet presAssocID="{6806A06C-D4E9-4618-BBF8-324EF4A9092F}" presName="parTx" presStyleLbl="node1" presStyleIdx="1" presStyleCnt="3">
        <dgm:presLayoutVars>
          <dgm:chMax val="0"/>
          <dgm:chPref val="0"/>
          <dgm:bulletEnabled val="1"/>
        </dgm:presLayoutVars>
      </dgm:prSet>
      <dgm:spPr/>
    </dgm:pt>
    <dgm:pt modelId="{78B1A308-A932-456B-8581-A6D4899CAEDE}" type="pres">
      <dgm:prSet presAssocID="{6806A06C-D4E9-4618-BBF8-324EF4A9092F}" presName="parSh" presStyleLbl="node1" presStyleIdx="2" presStyleCnt="3"/>
      <dgm:spPr/>
    </dgm:pt>
    <dgm:pt modelId="{F072A7A0-677B-4DC2-A35D-F664628719FE}" type="pres">
      <dgm:prSet presAssocID="{6806A06C-D4E9-4618-BBF8-324EF4A9092F}" presName="desTx" presStyleLbl="fgAcc1" presStyleIdx="2" presStyleCnt="3">
        <dgm:presLayoutVars>
          <dgm:bulletEnabled val="1"/>
        </dgm:presLayoutVars>
      </dgm:prSet>
      <dgm:spPr/>
    </dgm:pt>
  </dgm:ptLst>
  <dgm:cxnLst>
    <dgm:cxn modelId="{90AE6C01-8C0A-4329-981D-9E478D271D7A}" srcId="{6806A06C-D4E9-4618-BBF8-324EF4A9092F}" destId="{B0F17F8F-D87A-4C45-827F-010D66A19CA2}" srcOrd="0" destOrd="0" parTransId="{5F23827C-E7D3-4743-AF8F-DD8A9D21593C}" sibTransId="{17D03D20-9048-412D-B7DA-122C8C5C57A6}"/>
    <dgm:cxn modelId="{D2060C03-3F3E-43F2-B97F-62B467E434C2}" srcId="{FDF69617-2EC4-407E-BB21-48D10B8D20EA}" destId="{3207E552-3EE0-41A6-A92E-E40856C5AB6C}" srcOrd="0" destOrd="0" parTransId="{7973A791-3C38-4563-BFDB-283A8E3CC8AF}" sibTransId="{0D0D6B02-BD57-436A-99F0-8D355B3A9FA2}"/>
    <dgm:cxn modelId="{9F8E5A14-3973-4CE8-AAC6-D4F6FFC59A4A}" type="presOf" srcId="{FDF69617-2EC4-407E-BB21-48D10B8D20EA}" destId="{3945B69F-A640-4993-BFCE-12E7AF7C8955}" srcOrd="0" destOrd="0" presId="urn:microsoft.com/office/officeart/2005/8/layout/process3"/>
    <dgm:cxn modelId="{A0A81823-7FEF-476D-8771-606F96228CC6}" type="presOf" srcId="{4DE09F48-20D8-44B9-AE5F-EFDC2FF4EF23}" destId="{638E9E42-B19F-42DB-8572-43580C733D14}" srcOrd="0" destOrd="0" presId="urn:microsoft.com/office/officeart/2005/8/layout/process3"/>
    <dgm:cxn modelId="{63486864-B678-463C-865B-5EC9A01C444E}" type="presOf" srcId="{F48E509E-DC38-4D7F-A1C6-7D14C4562510}" destId="{E93871CB-4938-43D9-AE3C-9F8986E85236}" srcOrd="0" destOrd="1" presId="urn:microsoft.com/office/officeart/2005/8/layout/process3"/>
    <dgm:cxn modelId="{FA3F9166-C88C-4ABD-A809-2CA1AA12E797}" srcId="{8302630E-5306-43E6-A380-446DA56F6A8B}" destId="{6806A06C-D4E9-4618-BBF8-324EF4A9092F}" srcOrd="2" destOrd="0" parTransId="{6A050CA6-DDDE-4D43-8359-9F856A35695C}" sibTransId="{90C6A003-BA19-468C-AF0B-F02FD1DD4FB2}"/>
    <dgm:cxn modelId="{CBDE8E68-7A4E-4AD6-9C0D-2A4CAC498263}" type="presOf" srcId="{44C9788F-1EA9-4AC9-94FB-C1C922D0C1B4}" destId="{B909A3CB-5553-4534-8FC5-D7DFA60F42C5}" srcOrd="0" destOrd="1" presId="urn:microsoft.com/office/officeart/2005/8/layout/process3"/>
    <dgm:cxn modelId="{4B89C955-8896-459C-995D-93A34B681A39}" type="presOf" srcId="{E4DD869B-7F4E-4277-B577-40F23A68734F}" destId="{E2FAE621-E472-4FE9-9335-8E4CC4CC1FA0}" srcOrd="1" destOrd="0" presId="urn:microsoft.com/office/officeart/2005/8/layout/process3"/>
    <dgm:cxn modelId="{51830180-9760-4D6B-84B9-06D6FF58965C}" type="presOf" srcId="{E4DD869B-7F4E-4277-B577-40F23A68734F}" destId="{EADEBAA4-2B09-4664-A78C-2F43AD257C58}" srcOrd="0" destOrd="0" presId="urn:microsoft.com/office/officeart/2005/8/layout/process3"/>
    <dgm:cxn modelId="{EC5ADC81-E149-42A3-8E4C-81877BA076FB}" srcId="{4DE09F48-20D8-44B9-AE5F-EFDC2FF4EF23}" destId="{44C9788F-1EA9-4AC9-94FB-C1C922D0C1B4}" srcOrd="1" destOrd="0" parTransId="{D2F0B95C-D007-4981-8C5C-4A35CE1948E2}" sibTransId="{FD14E21C-9730-4D03-8112-BEF15B25F307}"/>
    <dgm:cxn modelId="{20937A9A-DE8B-4CA6-BB12-86BB77874787}" type="presOf" srcId="{A0459AC4-5481-41AE-B1FD-141958B049ED}" destId="{E78D413F-1DEF-4450-8B72-FF1F3ACCAB0C}" srcOrd="1" destOrd="0" presId="urn:microsoft.com/office/officeart/2005/8/layout/process3"/>
    <dgm:cxn modelId="{30482C9B-1BBE-40DA-AC6F-CF0CEB8ED412}" srcId="{8302630E-5306-43E6-A380-446DA56F6A8B}" destId="{4DE09F48-20D8-44B9-AE5F-EFDC2FF4EF23}" srcOrd="1" destOrd="0" parTransId="{56781104-0DBC-4AAD-9581-F5EFD5BBA85B}" sibTransId="{A0459AC4-5481-41AE-B1FD-141958B049ED}"/>
    <dgm:cxn modelId="{9B1D9E9E-5514-4830-B7F2-03375FE7F3A8}" srcId="{FDF69617-2EC4-407E-BB21-48D10B8D20EA}" destId="{F48E509E-DC38-4D7F-A1C6-7D14C4562510}" srcOrd="1" destOrd="0" parTransId="{B44A1D64-78CB-4915-88EC-C1E7837DB655}" sibTransId="{0A79427B-BD9E-4B09-BAF5-38FF4B261831}"/>
    <dgm:cxn modelId="{E31BA5A2-D3BA-4F06-8D7E-66894706552D}" type="presOf" srcId="{4DE09F48-20D8-44B9-AE5F-EFDC2FF4EF23}" destId="{466E3E4A-B4D3-4BF3-9A2F-AA211D2FA35D}" srcOrd="1" destOrd="0" presId="urn:microsoft.com/office/officeart/2005/8/layout/process3"/>
    <dgm:cxn modelId="{657EBCA8-EEEB-4A51-BA0A-C5E05327B32D}" type="presOf" srcId="{A0459AC4-5481-41AE-B1FD-141958B049ED}" destId="{380C9A4A-DDA2-4C6A-8C01-4EA17B835718}" srcOrd="0" destOrd="0" presId="urn:microsoft.com/office/officeart/2005/8/layout/process3"/>
    <dgm:cxn modelId="{43B620BA-AB32-42FD-A302-A86A72A51214}" type="presOf" srcId="{8302630E-5306-43E6-A380-446DA56F6A8B}" destId="{F603619B-8523-4138-82D1-BCAC74CE578B}" srcOrd="0" destOrd="0" presId="urn:microsoft.com/office/officeart/2005/8/layout/process3"/>
    <dgm:cxn modelId="{C24333C6-E917-46FE-8123-33AA615D1900}" srcId="{4DE09F48-20D8-44B9-AE5F-EFDC2FF4EF23}" destId="{0C2E7121-DF42-4694-BD14-BFB55DC85547}" srcOrd="0" destOrd="0" parTransId="{F0771932-4CA2-4503-AA59-A639B12E1D03}" sibTransId="{21D121BF-3F26-4503-9B76-5B93A5E46F5F}"/>
    <dgm:cxn modelId="{09274EC6-F2A8-406D-B705-A273ACE47199}" type="presOf" srcId="{0C2E7121-DF42-4694-BD14-BFB55DC85547}" destId="{B909A3CB-5553-4534-8FC5-D7DFA60F42C5}" srcOrd="0" destOrd="0" presId="urn:microsoft.com/office/officeart/2005/8/layout/process3"/>
    <dgm:cxn modelId="{015558C8-38BF-409D-ABC3-A48517F929A7}" type="presOf" srcId="{6806A06C-D4E9-4618-BBF8-324EF4A9092F}" destId="{E1A4025F-464E-4D02-A00C-9EE427A35306}" srcOrd="0" destOrd="0" presId="urn:microsoft.com/office/officeart/2005/8/layout/process3"/>
    <dgm:cxn modelId="{9B30CDD6-22D8-4AE4-BD79-07C03DAE4B7A}" type="presOf" srcId="{B0F17F8F-D87A-4C45-827F-010D66A19CA2}" destId="{F072A7A0-677B-4DC2-A35D-F664628719FE}" srcOrd="0" destOrd="0" presId="urn:microsoft.com/office/officeart/2005/8/layout/process3"/>
    <dgm:cxn modelId="{DC47C1E3-41B7-423B-83BB-D2B2C60B7D4F}" type="presOf" srcId="{FDF69617-2EC4-407E-BB21-48D10B8D20EA}" destId="{5FAB42F5-0050-4B7E-8FF2-50A0884D98E9}" srcOrd="1" destOrd="0" presId="urn:microsoft.com/office/officeart/2005/8/layout/process3"/>
    <dgm:cxn modelId="{391A0CE9-CCAA-40D5-9DFB-553703CC88E8}" srcId="{8302630E-5306-43E6-A380-446DA56F6A8B}" destId="{FDF69617-2EC4-407E-BB21-48D10B8D20EA}" srcOrd="0" destOrd="0" parTransId="{BF4139D5-58CE-4083-944A-A3106A3D5274}" sibTransId="{E4DD869B-7F4E-4277-B577-40F23A68734F}"/>
    <dgm:cxn modelId="{F5D19CF3-E0CF-484E-A181-6D3D7B49D02F}" type="presOf" srcId="{3207E552-3EE0-41A6-A92E-E40856C5AB6C}" destId="{E93871CB-4938-43D9-AE3C-9F8986E85236}" srcOrd="0" destOrd="0" presId="urn:microsoft.com/office/officeart/2005/8/layout/process3"/>
    <dgm:cxn modelId="{A777BAFC-0C5D-47CD-9C4C-6A9B4E34B1DF}" type="presOf" srcId="{6806A06C-D4E9-4618-BBF8-324EF4A9092F}" destId="{78B1A308-A932-456B-8581-A6D4899CAEDE}" srcOrd="1" destOrd="0" presId="urn:microsoft.com/office/officeart/2005/8/layout/process3"/>
    <dgm:cxn modelId="{748D3A24-B607-4FC1-8723-A213BC04AB2F}" type="presParOf" srcId="{F603619B-8523-4138-82D1-BCAC74CE578B}" destId="{C85089DC-68C9-4EED-8DE9-0E16B59DB257}" srcOrd="0" destOrd="0" presId="urn:microsoft.com/office/officeart/2005/8/layout/process3"/>
    <dgm:cxn modelId="{E7E3ABBE-8FED-4D8F-96FA-3A318EDF6A5E}" type="presParOf" srcId="{C85089DC-68C9-4EED-8DE9-0E16B59DB257}" destId="{3945B69F-A640-4993-BFCE-12E7AF7C8955}" srcOrd="0" destOrd="0" presId="urn:microsoft.com/office/officeart/2005/8/layout/process3"/>
    <dgm:cxn modelId="{0B9CD3CE-DAD3-4966-99BC-34058B2D535A}" type="presParOf" srcId="{C85089DC-68C9-4EED-8DE9-0E16B59DB257}" destId="{5FAB42F5-0050-4B7E-8FF2-50A0884D98E9}" srcOrd="1" destOrd="0" presId="urn:microsoft.com/office/officeart/2005/8/layout/process3"/>
    <dgm:cxn modelId="{89863D6C-EB6B-40FF-9D58-1854D43D9068}" type="presParOf" srcId="{C85089DC-68C9-4EED-8DE9-0E16B59DB257}" destId="{E93871CB-4938-43D9-AE3C-9F8986E85236}" srcOrd="2" destOrd="0" presId="urn:microsoft.com/office/officeart/2005/8/layout/process3"/>
    <dgm:cxn modelId="{4CB9A1F7-4E61-46A3-B567-D308522C55F9}" type="presParOf" srcId="{F603619B-8523-4138-82D1-BCAC74CE578B}" destId="{EADEBAA4-2B09-4664-A78C-2F43AD257C58}" srcOrd="1" destOrd="0" presId="urn:microsoft.com/office/officeart/2005/8/layout/process3"/>
    <dgm:cxn modelId="{1E334F5E-28AE-4E30-B18D-92FBD40B6465}" type="presParOf" srcId="{EADEBAA4-2B09-4664-A78C-2F43AD257C58}" destId="{E2FAE621-E472-4FE9-9335-8E4CC4CC1FA0}" srcOrd="0" destOrd="0" presId="urn:microsoft.com/office/officeart/2005/8/layout/process3"/>
    <dgm:cxn modelId="{41CB0168-653F-45E0-8375-B295D1363D94}" type="presParOf" srcId="{F603619B-8523-4138-82D1-BCAC74CE578B}" destId="{79F47A7A-ACDF-4E68-9348-F819E2A1F6B9}" srcOrd="2" destOrd="0" presId="urn:microsoft.com/office/officeart/2005/8/layout/process3"/>
    <dgm:cxn modelId="{BABE7FB0-CE31-418F-98DB-B36ADBD63E26}" type="presParOf" srcId="{79F47A7A-ACDF-4E68-9348-F819E2A1F6B9}" destId="{638E9E42-B19F-42DB-8572-43580C733D14}" srcOrd="0" destOrd="0" presId="urn:microsoft.com/office/officeart/2005/8/layout/process3"/>
    <dgm:cxn modelId="{32F94118-DE81-483A-85AB-F14C5D186EF7}" type="presParOf" srcId="{79F47A7A-ACDF-4E68-9348-F819E2A1F6B9}" destId="{466E3E4A-B4D3-4BF3-9A2F-AA211D2FA35D}" srcOrd="1" destOrd="0" presId="urn:microsoft.com/office/officeart/2005/8/layout/process3"/>
    <dgm:cxn modelId="{DF0FC6B2-0CB1-405A-8631-EC4B14DA0517}" type="presParOf" srcId="{79F47A7A-ACDF-4E68-9348-F819E2A1F6B9}" destId="{B909A3CB-5553-4534-8FC5-D7DFA60F42C5}" srcOrd="2" destOrd="0" presId="urn:microsoft.com/office/officeart/2005/8/layout/process3"/>
    <dgm:cxn modelId="{DD92092B-A715-4101-97D5-B88B7A1A9C6A}" type="presParOf" srcId="{F603619B-8523-4138-82D1-BCAC74CE578B}" destId="{380C9A4A-DDA2-4C6A-8C01-4EA17B835718}" srcOrd="3" destOrd="0" presId="urn:microsoft.com/office/officeart/2005/8/layout/process3"/>
    <dgm:cxn modelId="{A83BC8F6-39F5-45B2-BC68-5647DA01DC0F}" type="presParOf" srcId="{380C9A4A-DDA2-4C6A-8C01-4EA17B835718}" destId="{E78D413F-1DEF-4450-8B72-FF1F3ACCAB0C}" srcOrd="0" destOrd="0" presId="urn:microsoft.com/office/officeart/2005/8/layout/process3"/>
    <dgm:cxn modelId="{908CABB3-6C39-4BC1-A5C5-74C152F03233}" type="presParOf" srcId="{F603619B-8523-4138-82D1-BCAC74CE578B}" destId="{6C41FEBE-3025-4CD2-8A5D-F211123EB458}" srcOrd="4" destOrd="0" presId="urn:microsoft.com/office/officeart/2005/8/layout/process3"/>
    <dgm:cxn modelId="{C0B936C8-17B6-4048-B3B7-E47332F179B4}" type="presParOf" srcId="{6C41FEBE-3025-4CD2-8A5D-F211123EB458}" destId="{E1A4025F-464E-4D02-A00C-9EE427A35306}" srcOrd="0" destOrd="0" presId="urn:microsoft.com/office/officeart/2005/8/layout/process3"/>
    <dgm:cxn modelId="{988359B5-BC24-46B3-AF45-30A789B9D13B}" type="presParOf" srcId="{6C41FEBE-3025-4CD2-8A5D-F211123EB458}" destId="{78B1A308-A932-456B-8581-A6D4899CAEDE}" srcOrd="1" destOrd="0" presId="urn:microsoft.com/office/officeart/2005/8/layout/process3"/>
    <dgm:cxn modelId="{D81EDC5A-5AEB-4615-BD98-AB7BB2CD25D8}" type="presParOf" srcId="{6C41FEBE-3025-4CD2-8A5D-F211123EB458}" destId="{F072A7A0-677B-4DC2-A35D-F664628719FE}" srcOrd="2" destOrd="0" presId="urn:microsoft.com/office/officeart/2005/8/layout/process3"/>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8302630E-5306-43E6-A380-446DA56F6A8B}"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NZ"/>
        </a:p>
      </dgm:t>
    </dgm:pt>
    <dgm:pt modelId="{FDF69617-2EC4-407E-BB21-48D10B8D20EA}">
      <dgm:prSet phldrT="[Text]"/>
      <dgm:spPr>
        <a:xfrm>
          <a:off x="2721" y="118901"/>
          <a:ext cx="1237262" cy="46958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NZ">
              <a:solidFill>
                <a:sysClr val="window" lastClr="FFFFFF"/>
              </a:solidFill>
              <a:latin typeface="Calibri"/>
              <a:ea typeface="+mn-ea"/>
              <a:cs typeface="+mn-cs"/>
            </a:rPr>
            <a:t>Learning experiences to bring in ideas</a:t>
          </a:r>
        </a:p>
      </dgm:t>
    </dgm:pt>
    <dgm:pt modelId="{BF4139D5-58CE-4083-944A-A3106A3D5274}" type="parTrans" cxnId="{391A0CE9-CCAA-40D5-9DFB-553703CC88E8}">
      <dgm:prSet/>
      <dgm:spPr/>
      <dgm:t>
        <a:bodyPr/>
        <a:lstStyle/>
        <a:p>
          <a:endParaRPr lang="en-NZ"/>
        </a:p>
      </dgm:t>
    </dgm:pt>
    <dgm:pt modelId="{E4DD869B-7F4E-4277-B577-40F23A68734F}" type="sibTrans" cxnId="{391A0CE9-CCAA-40D5-9DFB-553703CC88E8}">
      <dgm:prSet/>
      <dgm:spPr>
        <a:xfrm>
          <a:off x="1427547" y="121408"/>
          <a:ext cx="397636" cy="308042"/>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NZ">
            <a:solidFill>
              <a:sysClr val="window" lastClr="FFFFFF"/>
            </a:solidFill>
            <a:latin typeface="Calibri"/>
            <a:ea typeface="+mn-ea"/>
            <a:cs typeface="+mn-cs"/>
          </a:endParaRPr>
        </a:p>
      </dgm:t>
    </dgm:pt>
    <dgm:pt modelId="{3207E552-3EE0-41A6-A92E-E40856C5AB6C}">
      <dgm:prSet phldrT="[Text]"/>
      <dgm:spPr>
        <a:xfrm>
          <a:off x="256136" y="431958"/>
          <a:ext cx="1237262" cy="1719900"/>
        </a:xfrm>
        <a:prstGeom prst="roundRect">
          <a:avLst>
            <a:gd name="adj" fmla="val 10000"/>
          </a:avLst>
        </a:prstGeom>
        <a:solidFill>
          <a:srgbClr val="4F81BD">
            <a:lumMod val="20000"/>
            <a:lumOff val="80000"/>
            <a:alpha val="90000"/>
          </a:srgbClr>
        </a:solidFill>
        <a:ln w="25400" cap="flat" cmpd="sng" algn="ctr">
          <a:solidFill>
            <a:srgbClr val="4F81BD">
              <a:hueOff val="0"/>
              <a:satOff val="0"/>
              <a:lumOff val="0"/>
              <a:alphaOff val="0"/>
            </a:srgbClr>
          </a:solidFill>
          <a:prstDash val="solid"/>
        </a:ln>
        <a:effectLst/>
      </dgm:spPr>
      <dgm:t>
        <a:bodyPr/>
        <a:lstStyle/>
        <a:p>
          <a:pPr>
            <a:buChar char="•"/>
          </a:pPr>
          <a:r>
            <a:rPr lang="en-NZ">
              <a:solidFill>
                <a:sysClr val="windowText" lastClr="000000">
                  <a:hueOff val="0"/>
                  <a:satOff val="0"/>
                  <a:lumOff val="0"/>
                  <a:alphaOff val="0"/>
                </a:sysClr>
              </a:solidFill>
              <a:latin typeface="Calibri"/>
              <a:ea typeface="+mn-ea"/>
              <a:cs typeface="+mn-cs"/>
            </a:rPr>
            <a:t> Determine prior knowledge</a:t>
          </a:r>
        </a:p>
      </dgm:t>
    </dgm:pt>
    <dgm:pt modelId="{7973A791-3C38-4563-BFDB-283A8E3CC8AF}" type="parTrans" cxnId="{D2060C03-3F3E-43F2-B97F-62B467E434C2}">
      <dgm:prSet/>
      <dgm:spPr/>
      <dgm:t>
        <a:bodyPr/>
        <a:lstStyle/>
        <a:p>
          <a:endParaRPr lang="en-NZ"/>
        </a:p>
      </dgm:t>
    </dgm:pt>
    <dgm:pt modelId="{0D0D6B02-BD57-436A-99F0-8D355B3A9FA2}" type="sibTrans" cxnId="{D2060C03-3F3E-43F2-B97F-62B467E434C2}">
      <dgm:prSet/>
      <dgm:spPr/>
      <dgm:t>
        <a:bodyPr/>
        <a:lstStyle/>
        <a:p>
          <a:endParaRPr lang="en-NZ"/>
        </a:p>
      </dgm:t>
    </dgm:pt>
    <dgm:pt modelId="{4DE09F48-20D8-44B9-AE5F-EFDC2FF4EF23}">
      <dgm:prSet phldrT="[Text]"/>
      <dgm:spPr>
        <a:xfrm>
          <a:off x="1990241" y="118901"/>
          <a:ext cx="1237262" cy="469586"/>
        </a:xfrm>
        <a:prstGeom prst="roundRect">
          <a:avLst>
            <a:gd name="adj" fmla="val 10000"/>
          </a:avLst>
        </a:prstGeom>
        <a:solidFill>
          <a:srgbClr val="C0504D"/>
        </a:solidFill>
        <a:ln w="25400" cap="flat" cmpd="sng" algn="ctr">
          <a:solidFill>
            <a:sysClr val="window" lastClr="FFFFFF">
              <a:hueOff val="0"/>
              <a:satOff val="0"/>
              <a:lumOff val="0"/>
              <a:alphaOff val="0"/>
            </a:sysClr>
          </a:solidFill>
          <a:prstDash val="solid"/>
        </a:ln>
        <a:effectLst/>
      </dgm:spPr>
      <dgm:t>
        <a:bodyPr/>
        <a:lstStyle/>
        <a:p>
          <a:pPr>
            <a:buNone/>
          </a:pPr>
          <a:r>
            <a:rPr lang="en-NZ">
              <a:solidFill>
                <a:sysClr val="window" lastClr="FFFFFF"/>
              </a:solidFill>
              <a:latin typeface="Calibri"/>
              <a:ea typeface="+mn-ea"/>
              <a:cs typeface="+mn-cs"/>
            </a:rPr>
            <a:t>Learning experiences to relate ideas</a:t>
          </a:r>
        </a:p>
      </dgm:t>
    </dgm:pt>
    <dgm:pt modelId="{56781104-0DBC-4AAD-9581-F5EFD5BBA85B}" type="parTrans" cxnId="{30482C9B-1BBE-40DA-AC6F-CF0CEB8ED412}">
      <dgm:prSet/>
      <dgm:spPr/>
      <dgm:t>
        <a:bodyPr/>
        <a:lstStyle/>
        <a:p>
          <a:endParaRPr lang="en-NZ"/>
        </a:p>
      </dgm:t>
    </dgm:pt>
    <dgm:pt modelId="{A0459AC4-5481-41AE-B1FD-141958B049ED}" type="sibTrans" cxnId="{30482C9B-1BBE-40DA-AC6F-CF0CEB8ED412}">
      <dgm:prSet/>
      <dgm:spPr>
        <a:xfrm>
          <a:off x="3415068" y="121408"/>
          <a:ext cx="397636" cy="308042"/>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NZ">
            <a:solidFill>
              <a:sysClr val="window" lastClr="FFFFFF"/>
            </a:solidFill>
            <a:latin typeface="Calibri"/>
            <a:ea typeface="+mn-ea"/>
            <a:cs typeface="+mn-cs"/>
          </a:endParaRPr>
        </a:p>
      </dgm:t>
    </dgm:pt>
    <dgm:pt modelId="{6806A06C-D4E9-4618-BBF8-324EF4A9092F}">
      <dgm:prSet phldrT="[Text]"/>
      <dgm:spPr>
        <a:xfrm>
          <a:off x="3977761" y="118901"/>
          <a:ext cx="1237262" cy="469586"/>
        </a:xfrm>
        <a:prstGeom prst="roundRect">
          <a:avLst>
            <a:gd name="adj" fmla="val 10000"/>
          </a:avLst>
        </a:prstGeom>
        <a:solidFill>
          <a:srgbClr val="9BBB59"/>
        </a:solidFill>
        <a:ln w="25400" cap="flat" cmpd="sng" algn="ctr">
          <a:solidFill>
            <a:sysClr val="window" lastClr="FFFFFF">
              <a:hueOff val="0"/>
              <a:satOff val="0"/>
              <a:lumOff val="0"/>
              <a:alphaOff val="0"/>
            </a:sysClr>
          </a:solidFill>
          <a:prstDash val="solid"/>
        </a:ln>
        <a:effectLst/>
      </dgm:spPr>
      <dgm:t>
        <a:bodyPr/>
        <a:lstStyle/>
        <a:p>
          <a:pPr>
            <a:buNone/>
          </a:pPr>
          <a:r>
            <a:rPr lang="en-NZ">
              <a:solidFill>
                <a:sysClr val="window" lastClr="FFFFFF"/>
              </a:solidFill>
              <a:latin typeface="Calibri"/>
              <a:ea typeface="+mn-ea"/>
              <a:cs typeface="+mn-cs"/>
            </a:rPr>
            <a:t>Learning experiences to extend ideas</a:t>
          </a:r>
        </a:p>
      </dgm:t>
    </dgm:pt>
    <dgm:pt modelId="{6A050CA6-DDDE-4D43-8359-9F856A35695C}" type="parTrans" cxnId="{FA3F9166-C88C-4ABD-A809-2CA1AA12E797}">
      <dgm:prSet/>
      <dgm:spPr/>
      <dgm:t>
        <a:bodyPr/>
        <a:lstStyle/>
        <a:p>
          <a:endParaRPr lang="en-NZ"/>
        </a:p>
      </dgm:t>
    </dgm:pt>
    <dgm:pt modelId="{90C6A003-BA19-468C-AF0B-F02FD1DD4FB2}" type="sibTrans" cxnId="{FA3F9166-C88C-4ABD-A809-2CA1AA12E797}">
      <dgm:prSet/>
      <dgm:spPr/>
      <dgm:t>
        <a:bodyPr/>
        <a:lstStyle/>
        <a:p>
          <a:endParaRPr lang="en-NZ"/>
        </a:p>
      </dgm:t>
    </dgm:pt>
    <dgm:pt modelId="{B0F17F8F-D87A-4C45-827F-010D66A19CA2}">
      <dgm:prSet phldrT="[Text]"/>
      <dgm:spPr>
        <a:xfrm>
          <a:off x="4231176" y="431958"/>
          <a:ext cx="1237262" cy="1719900"/>
        </a:xfrm>
        <a:prstGeom prst="roundRect">
          <a:avLst>
            <a:gd name="adj" fmla="val 10000"/>
          </a:avLst>
        </a:prstGeom>
        <a:solidFill>
          <a:srgbClr val="9BBB59">
            <a:lumMod val="20000"/>
            <a:lumOff val="80000"/>
            <a:alpha val="90000"/>
          </a:srgbClr>
        </a:solidFill>
        <a:ln w="25400" cap="flat" cmpd="sng" algn="ctr">
          <a:solidFill>
            <a:srgbClr val="9BBB59"/>
          </a:solidFill>
          <a:prstDash val="solid"/>
        </a:ln>
        <a:effectLst/>
      </dgm:spPr>
      <dgm:t>
        <a:bodyPr/>
        <a:lstStyle/>
        <a:p>
          <a:pPr>
            <a:buChar char="•"/>
          </a:pPr>
          <a:r>
            <a:rPr lang="en-NZ">
              <a:solidFill>
                <a:sysClr val="windowText" lastClr="000000">
                  <a:hueOff val="0"/>
                  <a:satOff val="0"/>
                  <a:lumOff val="0"/>
                  <a:alphaOff val="0"/>
                </a:sysClr>
              </a:solidFill>
              <a:latin typeface="Calibri"/>
              <a:ea typeface="+mn-ea"/>
              <a:cs typeface="+mn-cs"/>
            </a:rPr>
            <a:t>Activity 3.1.2: Reflecting on your attitude when sharing the roads with others</a:t>
          </a:r>
        </a:p>
      </dgm:t>
    </dgm:pt>
    <dgm:pt modelId="{5F23827C-E7D3-4743-AF8F-DD8A9D21593C}" type="parTrans" cxnId="{90AE6C01-8C0A-4329-981D-9E478D271D7A}">
      <dgm:prSet/>
      <dgm:spPr/>
      <dgm:t>
        <a:bodyPr/>
        <a:lstStyle/>
        <a:p>
          <a:endParaRPr lang="en-NZ"/>
        </a:p>
      </dgm:t>
    </dgm:pt>
    <dgm:pt modelId="{17D03D20-9048-412D-B7DA-122C8C5C57A6}" type="sibTrans" cxnId="{90AE6C01-8C0A-4329-981D-9E478D271D7A}">
      <dgm:prSet/>
      <dgm:spPr/>
      <dgm:t>
        <a:bodyPr/>
        <a:lstStyle/>
        <a:p>
          <a:endParaRPr lang="en-NZ"/>
        </a:p>
      </dgm:t>
    </dgm:pt>
    <dgm:pt modelId="{F48E509E-DC38-4D7F-A1C6-7D14C4562510}">
      <dgm:prSet phldrT="[Text]"/>
      <dgm:spPr>
        <a:xfrm>
          <a:off x="256136" y="431958"/>
          <a:ext cx="1237262" cy="1719900"/>
        </a:xfrm>
        <a:prstGeom prst="roundRect">
          <a:avLst>
            <a:gd name="adj" fmla="val 10000"/>
          </a:avLst>
        </a:prstGeom>
        <a:solidFill>
          <a:srgbClr val="4F81BD">
            <a:lumMod val="20000"/>
            <a:lumOff val="80000"/>
            <a:alpha val="90000"/>
          </a:srgbClr>
        </a:solidFill>
        <a:ln w="25400" cap="flat" cmpd="sng" algn="ctr">
          <a:solidFill>
            <a:srgbClr val="4F81BD">
              <a:hueOff val="0"/>
              <a:satOff val="0"/>
              <a:lumOff val="0"/>
              <a:alphaOff val="0"/>
            </a:srgbClr>
          </a:solidFill>
          <a:prstDash val="solid"/>
        </a:ln>
        <a:effectLst/>
      </dgm:spPr>
      <dgm:t>
        <a:bodyPr/>
        <a:lstStyle/>
        <a:p>
          <a:pPr>
            <a:buChar char="•"/>
          </a:pPr>
          <a:r>
            <a:rPr lang="en-NZ">
              <a:solidFill>
                <a:sysClr val="windowText" lastClr="000000">
                  <a:hueOff val="0"/>
                  <a:satOff val="0"/>
                  <a:lumOff val="0"/>
                  <a:alphaOff val="0"/>
                </a:sysClr>
              </a:solidFill>
              <a:latin typeface="Calibri"/>
              <a:ea typeface="+mn-ea"/>
              <a:cs typeface="+mn-cs"/>
            </a:rPr>
            <a:t>Activity 1.4.4: Rules that help everyone get a fair share</a:t>
          </a:r>
        </a:p>
      </dgm:t>
    </dgm:pt>
    <dgm:pt modelId="{B44A1D64-78CB-4915-88EC-C1E7837DB655}" type="parTrans" cxnId="{9B1D9E9E-5514-4830-B7F2-03375FE7F3A8}">
      <dgm:prSet/>
      <dgm:spPr/>
      <dgm:t>
        <a:bodyPr/>
        <a:lstStyle/>
        <a:p>
          <a:endParaRPr lang="en-NZ"/>
        </a:p>
      </dgm:t>
    </dgm:pt>
    <dgm:pt modelId="{0A79427B-BD9E-4B09-BAF5-38FF4B261831}" type="sibTrans" cxnId="{9B1D9E9E-5514-4830-B7F2-03375FE7F3A8}">
      <dgm:prSet/>
      <dgm:spPr/>
      <dgm:t>
        <a:bodyPr/>
        <a:lstStyle/>
        <a:p>
          <a:endParaRPr lang="en-NZ"/>
        </a:p>
      </dgm:t>
    </dgm:pt>
    <dgm:pt modelId="{7B6BB49D-E762-421D-9E37-21AFA1176E7D}">
      <dgm:prSet phldrT="[Text]"/>
      <dgm:spPr>
        <a:xfrm>
          <a:off x="2243656" y="431958"/>
          <a:ext cx="1237262" cy="1719900"/>
        </a:xfrm>
        <a:prstGeom prst="roundRect">
          <a:avLst>
            <a:gd name="adj" fmla="val 10000"/>
          </a:avLst>
        </a:prstGeom>
        <a:solidFill>
          <a:srgbClr val="C0504D">
            <a:lumMod val="20000"/>
            <a:lumOff val="80000"/>
            <a:alpha val="90000"/>
          </a:srgbClr>
        </a:solidFill>
        <a:ln w="25400" cap="flat" cmpd="sng" algn="ctr">
          <a:solidFill>
            <a:srgbClr val="C0504D"/>
          </a:solidFill>
          <a:prstDash val="solid"/>
        </a:ln>
        <a:effectLst/>
      </dgm:spPr>
      <dgm:t>
        <a:bodyPr/>
        <a:lstStyle/>
        <a:p>
          <a:pPr>
            <a:buChar char="•"/>
          </a:pPr>
          <a:r>
            <a:rPr lang="en-NZ">
              <a:solidFill>
                <a:sysClr val="windowText" lastClr="000000">
                  <a:hueOff val="0"/>
                  <a:satOff val="0"/>
                  <a:lumOff val="0"/>
                  <a:alphaOff val="0"/>
                </a:sysClr>
              </a:solidFill>
              <a:latin typeface="Calibri"/>
              <a:ea typeface="+mn-ea"/>
              <a:cs typeface="+mn-cs"/>
            </a:rPr>
            <a:t>Activity 2.2.7: Pink stickered</a:t>
          </a:r>
        </a:p>
      </dgm:t>
    </dgm:pt>
    <dgm:pt modelId="{41EA2BA5-2FF2-48F2-83FC-2189D8A9D3EE}" type="parTrans" cxnId="{E4E34261-ABF6-454E-AC40-D47D69C1DEAA}">
      <dgm:prSet/>
      <dgm:spPr/>
      <dgm:t>
        <a:bodyPr/>
        <a:lstStyle/>
        <a:p>
          <a:endParaRPr lang="en-NZ"/>
        </a:p>
      </dgm:t>
    </dgm:pt>
    <dgm:pt modelId="{B24E292D-E288-4A85-BC4E-32D8AB02F323}" type="sibTrans" cxnId="{E4E34261-ABF6-454E-AC40-D47D69C1DEAA}">
      <dgm:prSet/>
      <dgm:spPr/>
      <dgm:t>
        <a:bodyPr/>
        <a:lstStyle/>
        <a:p>
          <a:endParaRPr lang="en-NZ"/>
        </a:p>
      </dgm:t>
    </dgm:pt>
    <dgm:pt modelId="{6763B0CB-12E6-4B23-9CB9-E2D7D29318AD}">
      <dgm:prSet phldrT="[Text]"/>
      <dgm:spPr>
        <a:xfrm>
          <a:off x="4231176" y="431958"/>
          <a:ext cx="1237262" cy="1719900"/>
        </a:xfrm>
        <a:prstGeom prst="roundRect">
          <a:avLst>
            <a:gd name="adj" fmla="val 10000"/>
          </a:avLst>
        </a:prstGeom>
        <a:solidFill>
          <a:srgbClr val="9BBB59">
            <a:lumMod val="20000"/>
            <a:lumOff val="80000"/>
            <a:alpha val="90000"/>
          </a:srgbClr>
        </a:solidFill>
        <a:ln w="25400" cap="flat" cmpd="sng" algn="ctr">
          <a:solidFill>
            <a:srgbClr val="9BBB59"/>
          </a:solidFill>
          <a:prstDash val="solid"/>
        </a:ln>
        <a:effectLst/>
      </dgm:spPr>
      <dgm:t>
        <a:bodyPr/>
        <a:lstStyle/>
        <a:p>
          <a:pPr>
            <a:buChar char="•"/>
          </a:pPr>
          <a:r>
            <a:rPr lang="en-NZ">
              <a:solidFill>
                <a:sysClr val="windowText" lastClr="000000">
                  <a:hueOff val="0"/>
                  <a:satOff val="0"/>
                  <a:lumOff val="0"/>
                  <a:alphaOff val="0"/>
                </a:sysClr>
              </a:solidFill>
              <a:latin typeface="Calibri"/>
              <a:ea typeface="+mn-ea"/>
              <a:cs typeface="+mn-cs"/>
            </a:rPr>
            <a:t>Activity 3.2.2: Speaking up - sort it or report it</a:t>
          </a:r>
        </a:p>
      </dgm:t>
    </dgm:pt>
    <dgm:pt modelId="{2F34B181-01D8-489A-9290-D8104FCE0EA3}" type="parTrans" cxnId="{2E72F5F3-A09E-4B14-9DD4-C0E9CBC94CD4}">
      <dgm:prSet/>
      <dgm:spPr/>
      <dgm:t>
        <a:bodyPr/>
        <a:lstStyle/>
        <a:p>
          <a:endParaRPr lang="en-NZ"/>
        </a:p>
      </dgm:t>
    </dgm:pt>
    <dgm:pt modelId="{6B294F6D-0C29-4490-A0B9-AA8875762EAF}" type="sibTrans" cxnId="{2E72F5F3-A09E-4B14-9DD4-C0E9CBC94CD4}">
      <dgm:prSet/>
      <dgm:spPr/>
      <dgm:t>
        <a:bodyPr/>
        <a:lstStyle/>
        <a:p>
          <a:endParaRPr lang="en-NZ"/>
        </a:p>
      </dgm:t>
    </dgm:pt>
    <dgm:pt modelId="{00184877-5679-4C9F-9616-BA10026A3B01}">
      <dgm:prSet phldrT="[Text]"/>
      <dgm:spPr>
        <a:xfrm>
          <a:off x="2243656" y="431958"/>
          <a:ext cx="1237262" cy="1719900"/>
        </a:xfrm>
        <a:prstGeom prst="roundRect">
          <a:avLst>
            <a:gd name="adj" fmla="val 10000"/>
          </a:avLst>
        </a:prstGeom>
        <a:solidFill>
          <a:srgbClr val="C0504D">
            <a:lumMod val="20000"/>
            <a:lumOff val="80000"/>
            <a:alpha val="90000"/>
          </a:srgbClr>
        </a:solidFill>
        <a:ln w="25400" cap="flat" cmpd="sng" algn="ctr">
          <a:solidFill>
            <a:srgbClr val="C0504D"/>
          </a:solidFill>
          <a:prstDash val="solid"/>
        </a:ln>
        <a:effectLst/>
      </dgm:spPr>
      <dgm:t>
        <a:bodyPr/>
        <a:lstStyle/>
        <a:p>
          <a:pPr>
            <a:buChar char="•"/>
          </a:pPr>
          <a:r>
            <a:rPr lang="en-NZ">
              <a:solidFill>
                <a:sysClr val="windowText" lastClr="000000">
                  <a:hueOff val="0"/>
                  <a:satOff val="0"/>
                  <a:lumOff val="0"/>
                  <a:alphaOff val="0"/>
                </a:sysClr>
              </a:solidFill>
              <a:latin typeface="Calibri"/>
              <a:ea typeface="+mn-ea"/>
              <a:cs typeface="+mn-cs"/>
            </a:rPr>
            <a:t>Activity 2.1.5: Explanations for unsafe sharing</a:t>
          </a:r>
        </a:p>
      </dgm:t>
    </dgm:pt>
    <dgm:pt modelId="{22C1EC24-1C39-4F10-AA4F-487F6A8EE55C}" type="parTrans" cxnId="{FC6EAAD3-0FE4-4794-9F95-0584E84FF51C}">
      <dgm:prSet/>
      <dgm:spPr/>
      <dgm:t>
        <a:bodyPr/>
        <a:lstStyle/>
        <a:p>
          <a:endParaRPr lang="en-NZ"/>
        </a:p>
      </dgm:t>
    </dgm:pt>
    <dgm:pt modelId="{2F254BF2-6C36-4E83-9C22-58CE4CBBDFA2}" type="sibTrans" cxnId="{FC6EAAD3-0FE4-4794-9F95-0584E84FF51C}">
      <dgm:prSet/>
      <dgm:spPr/>
      <dgm:t>
        <a:bodyPr/>
        <a:lstStyle/>
        <a:p>
          <a:endParaRPr lang="en-NZ"/>
        </a:p>
      </dgm:t>
    </dgm:pt>
    <dgm:pt modelId="{42F35706-75E4-473A-8D4A-814C0D9BA815}">
      <dgm:prSet phldrT="[Text]"/>
      <dgm:spPr>
        <a:xfrm>
          <a:off x="2243656" y="431958"/>
          <a:ext cx="1237262" cy="1719900"/>
        </a:xfrm>
        <a:prstGeom prst="roundRect">
          <a:avLst>
            <a:gd name="adj" fmla="val 10000"/>
          </a:avLst>
        </a:prstGeom>
        <a:solidFill>
          <a:srgbClr val="C0504D">
            <a:lumMod val="20000"/>
            <a:lumOff val="80000"/>
            <a:alpha val="90000"/>
          </a:srgbClr>
        </a:solidFill>
        <a:ln w="25400" cap="flat" cmpd="sng" algn="ctr">
          <a:solidFill>
            <a:srgbClr val="C0504D"/>
          </a:solidFill>
          <a:prstDash val="solid"/>
        </a:ln>
        <a:effectLst/>
      </dgm:spPr>
      <dgm:t>
        <a:bodyPr/>
        <a:lstStyle/>
        <a:p>
          <a:pPr>
            <a:buChar char="•"/>
          </a:pPr>
          <a:r>
            <a:rPr lang="en-NZ">
              <a:solidFill>
                <a:sysClr val="windowText" lastClr="000000">
                  <a:hueOff val="0"/>
                  <a:satOff val="0"/>
                  <a:lumOff val="0"/>
                  <a:alphaOff val="0"/>
                </a:sysClr>
              </a:solidFill>
              <a:latin typeface="Calibri"/>
              <a:ea typeface="+mn-ea"/>
              <a:cs typeface="+mn-cs"/>
            </a:rPr>
            <a:t>Activity 2.2.6: Before you get behind the wheel: thinking about the consequences</a:t>
          </a:r>
        </a:p>
      </dgm:t>
    </dgm:pt>
    <dgm:pt modelId="{2568C49C-09E4-4ADF-9E3D-3D3F354279B4}" type="parTrans" cxnId="{DE8AB5BE-36F7-4BE6-9E1A-01966C55AD0A}">
      <dgm:prSet/>
      <dgm:spPr/>
      <dgm:t>
        <a:bodyPr/>
        <a:lstStyle/>
        <a:p>
          <a:endParaRPr lang="en-NZ"/>
        </a:p>
      </dgm:t>
    </dgm:pt>
    <dgm:pt modelId="{44FD9B1C-E63C-4AE1-8DBB-908BCFA1ED49}" type="sibTrans" cxnId="{DE8AB5BE-36F7-4BE6-9E1A-01966C55AD0A}">
      <dgm:prSet/>
      <dgm:spPr/>
      <dgm:t>
        <a:bodyPr/>
        <a:lstStyle/>
        <a:p>
          <a:endParaRPr lang="en-NZ"/>
        </a:p>
      </dgm:t>
    </dgm:pt>
    <dgm:pt modelId="{7EEF2AC2-2015-4C3D-B340-493E8799DB88}">
      <dgm:prSet phldrT="[Text]"/>
      <dgm:spPr>
        <a:xfrm>
          <a:off x="256136" y="431958"/>
          <a:ext cx="1237262" cy="1719900"/>
        </a:xfrm>
        <a:prstGeom prst="roundRect">
          <a:avLst>
            <a:gd name="adj" fmla="val 10000"/>
          </a:avLst>
        </a:prstGeom>
        <a:solidFill>
          <a:srgbClr val="4F81BD">
            <a:lumMod val="20000"/>
            <a:lumOff val="80000"/>
            <a:alpha val="90000"/>
          </a:srgbClr>
        </a:solidFill>
        <a:ln w="25400" cap="flat" cmpd="sng" algn="ctr">
          <a:solidFill>
            <a:srgbClr val="4F81BD">
              <a:hueOff val="0"/>
              <a:satOff val="0"/>
              <a:lumOff val="0"/>
              <a:alphaOff val="0"/>
            </a:srgbClr>
          </a:solidFill>
          <a:prstDash val="solid"/>
        </a:ln>
        <a:effectLst/>
      </dgm:spPr>
      <dgm:t>
        <a:bodyPr/>
        <a:lstStyle/>
        <a:p>
          <a:pPr>
            <a:buChar char="•"/>
          </a:pPr>
          <a:r>
            <a:rPr lang="en-NZ">
              <a:solidFill>
                <a:sysClr val="windowText" lastClr="000000">
                  <a:hueOff val="0"/>
                  <a:satOff val="0"/>
                  <a:lumOff val="0"/>
                  <a:alphaOff val="0"/>
                </a:sysClr>
              </a:solidFill>
              <a:latin typeface="Calibri"/>
              <a:ea typeface="+mn-ea"/>
              <a:cs typeface="+mn-cs"/>
            </a:rPr>
            <a:t>Activity 1.2.6: Exploring hazards that can stop a car quickly </a:t>
          </a:r>
        </a:p>
      </dgm:t>
    </dgm:pt>
    <dgm:pt modelId="{53596471-32A7-4D1C-97F4-364CF851A957}" type="parTrans" cxnId="{0E900C17-E550-4166-BED8-41BFB310707A}">
      <dgm:prSet/>
      <dgm:spPr/>
      <dgm:t>
        <a:bodyPr/>
        <a:lstStyle/>
        <a:p>
          <a:endParaRPr lang="en-NZ"/>
        </a:p>
      </dgm:t>
    </dgm:pt>
    <dgm:pt modelId="{794FEE47-0DD7-44CB-9F79-989620F37452}" type="sibTrans" cxnId="{0E900C17-E550-4166-BED8-41BFB310707A}">
      <dgm:prSet/>
      <dgm:spPr/>
      <dgm:t>
        <a:bodyPr/>
        <a:lstStyle/>
        <a:p>
          <a:endParaRPr lang="en-NZ"/>
        </a:p>
      </dgm:t>
    </dgm:pt>
    <dgm:pt modelId="{7106E523-2E56-4F12-95E5-CB86DD93FAE5}">
      <dgm:prSet phldrT="[Text]"/>
      <dgm:spPr>
        <a:xfrm>
          <a:off x="2243656" y="431958"/>
          <a:ext cx="1237262" cy="1719900"/>
        </a:xfrm>
        <a:prstGeom prst="roundRect">
          <a:avLst>
            <a:gd name="adj" fmla="val 10000"/>
          </a:avLst>
        </a:prstGeom>
        <a:solidFill>
          <a:srgbClr val="C0504D">
            <a:lumMod val="20000"/>
            <a:lumOff val="80000"/>
            <a:alpha val="90000"/>
          </a:srgbClr>
        </a:solidFill>
        <a:ln w="25400" cap="flat" cmpd="sng" algn="ctr">
          <a:solidFill>
            <a:srgbClr val="C0504D"/>
          </a:solidFill>
          <a:prstDash val="solid"/>
        </a:ln>
        <a:effectLst/>
      </dgm:spPr>
      <dgm:t>
        <a:bodyPr/>
        <a:lstStyle/>
        <a:p>
          <a:pPr>
            <a:buChar char="•"/>
          </a:pPr>
          <a:r>
            <a:rPr lang="en-NZ">
              <a:solidFill>
                <a:sysClr val="windowText" lastClr="000000">
                  <a:hueOff val="0"/>
                  <a:satOff val="0"/>
                  <a:lumOff val="0"/>
                  <a:alphaOff val="0"/>
                </a:sysClr>
              </a:solidFill>
              <a:latin typeface="Calibri"/>
              <a:ea typeface="+mn-ea"/>
              <a:cs typeface="+mn-cs"/>
            </a:rPr>
            <a:t>Activity 2.2.8: What is the cost of operating and mainating a road-safe car? </a:t>
          </a:r>
        </a:p>
      </dgm:t>
    </dgm:pt>
    <dgm:pt modelId="{19BB05D1-953F-40BF-83A6-747766917B8B}" type="parTrans" cxnId="{21B10530-4516-4432-9B54-0F994FB827B9}">
      <dgm:prSet/>
      <dgm:spPr/>
      <dgm:t>
        <a:bodyPr/>
        <a:lstStyle/>
        <a:p>
          <a:endParaRPr lang="en-NZ"/>
        </a:p>
      </dgm:t>
    </dgm:pt>
    <dgm:pt modelId="{C7E9EE7A-27BE-412F-BC4E-3C1D10962754}" type="sibTrans" cxnId="{21B10530-4516-4432-9B54-0F994FB827B9}">
      <dgm:prSet/>
      <dgm:spPr/>
      <dgm:t>
        <a:bodyPr/>
        <a:lstStyle/>
        <a:p>
          <a:endParaRPr lang="en-NZ"/>
        </a:p>
      </dgm:t>
    </dgm:pt>
    <dgm:pt modelId="{F603619B-8523-4138-82D1-BCAC74CE578B}" type="pres">
      <dgm:prSet presAssocID="{8302630E-5306-43E6-A380-446DA56F6A8B}" presName="linearFlow" presStyleCnt="0">
        <dgm:presLayoutVars>
          <dgm:dir/>
          <dgm:animLvl val="lvl"/>
          <dgm:resizeHandles val="exact"/>
        </dgm:presLayoutVars>
      </dgm:prSet>
      <dgm:spPr/>
    </dgm:pt>
    <dgm:pt modelId="{C85089DC-68C9-4EED-8DE9-0E16B59DB257}" type="pres">
      <dgm:prSet presAssocID="{FDF69617-2EC4-407E-BB21-48D10B8D20EA}" presName="composite" presStyleCnt="0"/>
      <dgm:spPr/>
    </dgm:pt>
    <dgm:pt modelId="{3945B69F-A640-4993-BFCE-12E7AF7C8955}" type="pres">
      <dgm:prSet presAssocID="{FDF69617-2EC4-407E-BB21-48D10B8D20EA}" presName="parTx" presStyleLbl="node1" presStyleIdx="0" presStyleCnt="3">
        <dgm:presLayoutVars>
          <dgm:chMax val="0"/>
          <dgm:chPref val="0"/>
          <dgm:bulletEnabled val="1"/>
        </dgm:presLayoutVars>
      </dgm:prSet>
      <dgm:spPr/>
    </dgm:pt>
    <dgm:pt modelId="{5FAB42F5-0050-4B7E-8FF2-50A0884D98E9}" type="pres">
      <dgm:prSet presAssocID="{FDF69617-2EC4-407E-BB21-48D10B8D20EA}" presName="parSh" presStyleLbl="node1" presStyleIdx="0" presStyleCnt="3"/>
      <dgm:spPr/>
    </dgm:pt>
    <dgm:pt modelId="{E93871CB-4938-43D9-AE3C-9F8986E85236}" type="pres">
      <dgm:prSet presAssocID="{FDF69617-2EC4-407E-BB21-48D10B8D20EA}" presName="desTx" presStyleLbl="fgAcc1" presStyleIdx="0" presStyleCnt="3">
        <dgm:presLayoutVars>
          <dgm:bulletEnabled val="1"/>
        </dgm:presLayoutVars>
      </dgm:prSet>
      <dgm:spPr/>
    </dgm:pt>
    <dgm:pt modelId="{EADEBAA4-2B09-4664-A78C-2F43AD257C58}" type="pres">
      <dgm:prSet presAssocID="{E4DD869B-7F4E-4277-B577-40F23A68734F}" presName="sibTrans" presStyleLbl="sibTrans2D1" presStyleIdx="0" presStyleCnt="2"/>
      <dgm:spPr/>
    </dgm:pt>
    <dgm:pt modelId="{E2FAE621-E472-4FE9-9335-8E4CC4CC1FA0}" type="pres">
      <dgm:prSet presAssocID="{E4DD869B-7F4E-4277-B577-40F23A68734F}" presName="connTx" presStyleLbl="sibTrans2D1" presStyleIdx="0" presStyleCnt="2"/>
      <dgm:spPr/>
    </dgm:pt>
    <dgm:pt modelId="{79F47A7A-ACDF-4E68-9348-F819E2A1F6B9}" type="pres">
      <dgm:prSet presAssocID="{4DE09F48-20D8-44B9-AE5F-EFDC2FF4EF23}" presName="composite" presStyleCnt="0"/>
      <dgm:spPr/>
    </dgm:pt>
    <dgm:pt modelId="{638E9E42-B19F-42DB-8572-43580C733D14}" type="pres">
      <dgm:prSet presAssocID="{4DE09F48-20D8-44B9-AE5F-EFDC2FF4EF23}" presName="parTx" presStyleLbl="node1" presStyleIdx="0" presStyleCnt="3">
        <dgm:presLayoutVars>
          <dgm:chMax val="0"/>
          <dgm:chPref val="0"/>
          <dgm:bulletEnabled val="1"/>
        </dgm:presLayoutVars>
      </dgm:prSet>
      <dgm:spPr/>
    </dgm:pt>
    <dgm:pt modelId="{466E3E4A-B4D3-4BF3-9A2F-AA211D2FA35D}" type="pres">
      <dgm:prSet presAssocID="{4DE09F48-20D8-44B9-AE5F-EFDC2FF4EF23}" presName="parSh" presStyleLbl="node1" presStyleIdx="1" presStyleCnt="3"/>
      <dgm:spPr/>
    </dgm:pt>
    <dgm:pt modelId="{B909A3CB-5553-4534-8FC5-D7DFA60F42C5}" type="pres">
      <dgm:prSet presAssocID="{4DE09F48-20D8-44B9-AE5F-EFDC2FF4EF23}" presName="desTx" presStyleLbl="fgAcc1" presStyleIdx="1" presStyleCnt="3">
        <dgm:presLayoutVars>
          <dgm:bulletEnabled val="1"/>
        </dgm:presLayoutVars>
      </dgm:prSet>
      <dgm:spPr/>
    </dgm:pt>
    <dgm:pt modelId="{380C9A4A-DDA2-4C6A-8C01-4EA17B835718}" type="pres">
      <dgm:prSet presAssocID="{A0459AC4-5481-41AE-B1FD-141958B049ED}" presName="sibTrans" presStyleLbl="sibTrans2D1" presStyleIdx="1" presStyleCnt="2"/>
      <dgm:spPr/>
    </dgm:pt>
    <dgm:pt modelId="{E78D413F-1DEF-4450-8B72-FF1F3ACCAB0C}" type="pres">
      <dgm:prSet presAssocID="{A0459AC4-5481-41AE-B1FD-141958B049ED}" presName="connTx" presStyleLbl="sibTrans2D1" presStyleIdx="1" presStyleCnt="2"/>
      <dgm:spPr/>
    </dgm:pt>
    <dgm:pt modelId="{6C41FEBE-3025-4CD2-8A5D-F211123EB458}" type="pres">
      <dgm:prSet presAssocID="{6806A06C-D4E9-4618-BBF8-324EF4A9092F}" presName="composite" presStyleCnt="0"/>
      <dgm:spPr/>
    </dgm:pt>
    <dgm:pt modelId="{E1A4025F-464E-4D02-A00C-9EE427A35306}" type="pres">
      <dgm:prSet presAssocID="{6806A06C-D4E9-4618-BBF8-324EF4A9092F}" presName="parTx" presStyleLbl="node1" presStyleIdx="1" presStyleCnt="3">
        <dgm:presLayoutVars>
          <dgm:chMax val="0"/>
          <dgm:chPref val="0"/>
          <dgm:bulletEnabled val="1"/>
        </dgm:presLayoutVars>
      </dgm:prSet>
      <dgm:spPr/>
    </dgm:pt>
    <dgm:pt modelId="{78B1A308-A932-456B-8581-A6D4899CAEDE}" type="pres">
      <dgm:prSet presAssocID="{6806A06C-D4E9-4618-BBF8-324EF4A9092F}" presName="parSh" presStyleLbl="node1" presStyleIdx="2" presStyleCnt="3"/>
      <dgm:spPr/>
    </dgm:pt>
    <dgm:pt modelId="{F072A7A0-677B-4DC2-A35D-F664628719FE}" type="pres">
      <dgm:prSet presAssocID="{6806A06C-D4E9-4618-BBF8-324EF4A9092F}" presName="desTx" presStyleLbl="fgAcc1" presStyleIdx="2" presStyleCnt="3">
        <dgm:presLayoutVars>
          <dgm:bulletEnabled val="1"/>
        </dgm:presLayoutVars>
      </dgm:prSet>
      <dgm:spPr/>
    </dgm:pt>
  </dgm:ptLst>
  <dgm:cxnLst>
    <dgm:cxn modelId="{90AE6C01-8C0A-4329-981D-9E478D271D7A}" srcId="{6806A06C-D4E9-4618-BBF8-324EF4A9092F}" destId="{B0F17F8F-D87A-4C45-827F-010D66A19CA2}" srcOrd="0" destOrd="0" parTransId="{5F23827C-E7D3-4743-AF8F-DD8A9D21593C}" sibTransId="{17D03D20-9048-412D-B7DA-122C8C5C57A6}"/>
    <dgm:cxn modelId="{24E98801-B237-4320-B987-9E08343D914A}" type="presOf" srcId="{F48E509E-DC38-4D7F-A1C6-7D14C4562510}" destId="{E93871CB-4938-43D9-AE3C-9F8986E85236}" srcOrd="0" destOrd="2" presId="urn:microsoft.com/office/officeart/2005/8/layout/process3"/>
    <dgm:cxn modelId="{D2060C03-3F3E-43F2-B97F-62B467E434C2}" srcId="{FDF69617-2EC4-407E-BB21-48D10B8D20EA}" destId="{3207E552-3EE0-41A6-A92E-E40856C5AB6C}" srcOrd="0" destOrd="0" parTransId="{7973A791-3C38-4563-BFDB-283A8E3CC8AF}" sibTransId="{0D0D6B02-BD57-436A-99F0-8D355B3A9FA2}"/>
    <dgm:cxn modelId="{0E900C17-E550-4166-BED8-41BFB310707A}" srcId="{FDF69617-2EC4-407E-BB21-48D10B8D20EA}" destId="{7EEF2AC2-2015-4C3D-B340-493E8799DB88}" srcOrd="1" destOrd="0" parTransId="{53596471-32A7-4D1C-97F4-364CF851A957}" sibTransId="{794FEE47-0DD7-44CB-9F79-989620F37452}"/>
    <dgm:cxn modelId="{2F14341E-15D5-469D-B811-A924CD91E144}" type="presOf" srcId="{7B6BB49D-E762-421D-9E37-21AFA1176E7D}" destId="{B909A3CB-5553-4534-8FC5-D7DFA60F42C5}" srcOrd="0" destOrd="2" presId="urn:microsoft.com/office/officeart/2005/8/layout/process3"/>
    <dgm:cxn modelId="{85672E2F-CC0D-49D3-87C5-87C994E54349}" type="presOf" srcId="{4DE09F48-20D8-44B9-AE5F-EFDC2FF4EF23}" destId="{466E3E4A-B4D3-4BF3-9A2F-AA211D2FA35D}" srcOrd="1" destOrd="0" presId="urn:microsoft.com/office/officeart/2005/8/layout/process3"/>
    <dgm:cxn modelId="{21B10530-4516-4432-9B54-0F994FB827B9}" srcId="{4DE09F48-20D8-44B9-AE5F-EFDC2FF4EF23}" destId="{7106E523-2E56-4F12-95E5-CB86DD93FAE5}" srcOrd="3" destOrd="0" parTransId="{19BB05D1-953F-40BF-83A6-747766917B8B}" sibTransId="{C7E9EE7A-27BE-412F-BC4E-3C1D10962754}"/>
    <dgm:cxn modelId="{24291E39-3F17-4B8B-BE20-4A56B691E2FB}" type="presOf" srcId="{FDF69617-2EC4-407E-BB21-48D10B8D20EA}" destId="{3945B69F-A640-4993-BFCE-12E7AF7C8955}" srcOrd="0" destOrd="0" presId="urn:microsoft.com/office/officeart/2005/8/layout/process3"/>
    <dgm:cxn modelId="{E4E34261-ABF6-454E-AC40-D47D69C1DEAA}" srcId="{4DE09F48-20D8-44B9-AE5F-EFDC2FF4EF23}" destId="{7B6BB49D-E762-421D-9E37-21AFA1176E7D}" srcOrd="2" destOrd="0" parTransId="{41EA2BA5-2FF2-48F2-83FC-2189D8A9D3EE}" sibTransId="{B24E292D-E288-4A85-BC4E-32D8AB02F323}"/>
    <dgm:cxn modelId="{FA3F9166-C88C-4ABD-A809-2CA1AA12E797}" srcId="{8302630E-5306-43E6-A380-446DA56F6A8B}" destId="{6806A06C-D4E9-4618-BBF8-324EF4A9092F}" srcOrd="2" destOrd="0" parTransId="{6A050CA6-DDDE-4D43-8359-9F856A35695C}" sibTransId="{90C6A003-BA19-468C-AF0B-F02FD1DD4FB2}"/>
    <dgm:cxn modelId="{C2D19D48-9EDE-4BAB-9B4F-B869A07BB3E8}" type="presOf" srcId="{3207E552-3EE0-41A6-A92E-E40856C5AB6C}" destId="{E93871CB-4938-43D9-AE3C-9F8986E85236}" srcOrd="0" destOrd="0" presId="urn:microsoft.com/office/officeart/2005/8/layout/process3"/>
    <dgm:cxn modelId="{CE518D6B-DCA5-4AF6-B189-ED03BDB6837C}" type="presOf" srcId="{6806A06C-D4E9-4618-BBF8-324EF4A9092F}" destId="{E1A4025F-464E-4D02-A00C-9EE427A35306}" srcOrd="0" destOrd="0" presId="urn:microsoft.com/office/officeart/2005/8/layout/process3"/>
    <dgm:cxn modelId="{9BD9A14E-8FA7-4D8B-B652-4FCB852B3827}" type="presOf" srcId="{B0F17F8F-D87A-4C45-827F-010D66A19CA2}" destId="{F072A7A0-677B-4DC2-A35D-F664628719FE}" srcOrd="0" destOrd="0" presId="urn:microsoft.com/office/officeart/2005/8/layout/process3"/>
    <dgm:cxn modelId="{07EF865A-AF97-444A-9117-97D83DA6D5CB}" type="presOf" srcId="{42F35706-75E4-473A-8D4A-814C0D9BA815}" destId="{B909A3CB-5553-4534-8FC5-D7DFA60F42C5}" srcOrd="0" destOrd="1" presId="urn:microsoft.com/office/officeart/2005/8/layout/process3"/>
    <dgm:cxn modelId="{6F44E08A-205D-4B03-8AD0-48C4BF46F544}" type="presOf" srcId="{8302630E-5306-43E6-A380-446DA56F6A8B}" destId="{F603619B-8523-4138-82D1-BCAC74CE578B}" srcOrd="0" destOrd="0" presId="urn:microsoft.com/office/officeart/2005/8/layout/process3"/>
    <dgm:cxn modelId="{CBA4B794-E959-4E4D-BE05-0907BBBD5DC2}" type="presOf" srcId="{4DE09F48-20D8-44B9-AE5F-EFDC2FF4EF23}" destId="{638E9E42-B19F-42DB-8572-43580C733D14}" srcOrd="0" destOrd="0" presId="urn:microsoft.com/office/officeart/2005/8/layout/process3"/>
    <dgm:cxn modelId="{30482C9B-1BBE-40DA-AC6F-CF0CEB8ED412}" srcId="{8302630E-5306-43E6-A380-446DA56F6A8B}" destId="{4DE09F48-20D8-44B9-AE5F-EFDC2FF4EF23}" srcOrd="1" destOrd="0" parTransId="{56781104-0DBC-4AAD-9581-F5EFD5BBA85B}" sibTransId="{A0459AC4-5481-41AE-B1FD-141958B049ED}"/>
    <dgm:cxn modelId="{E26EB49B-298E-4001-92DA-9FA0E17B4A91}" type="presOf" srcId="{00184877-5679-4C9F-9616-BA10026A3B01}" destId="{B909A3CB-5553-4534-8FC5-D7DFA60F42C5}" srcOrd="0" destOrd="0" presId="urn:microsoft.com/office/officeart/2005/8/layout/process3"/>
    <dgm:cxn modelId="{FAC2A59C-A942-45DA-AD52-D2A208DB0D43}" type="presOf" srcId="{6806A06C-D4E9-4618-BBF8-324EF4A9092F}" destId="{78B1A308-A932-456B-8581-A6D4899CAEDE}" srcOrd="1" destOrd="0" presId="urn:microsoft.com/office/officeart/2005/8/layout/process3"/>
    <dgm:cxn modelId="{9B1D9E9E-5514-4830-B7F2-03375FE7F3A8}" srcId="{FDF69617-2EC4-407E-BB21-48D10B8D20EA}" destId="{F48E509E-DC38-4D7F-A1C6-7D14C4562510}" srcOrd="2" destOrd="0" parTransId="{B44A1D64-78CB-4915-88EC-C1E7837DB655}" sibTransId="{0A79427B-BD9E-4B09-BAF5-38FF4B261831}"/>
    <dgm:cxn modelId="{DE8AB5BE-36F7-4BE6-9E1A-01966C55AD0A}" srcId="{4DE09F48-20D8-44B9-AE5F-EFDC2FF4EF23}" destId="{42F35706-75E4-473A-8D4A-814C0D9BA815}" srcOrd="1" destOrd="0" parTransId="{2568C49C-09E4-4ADF-9E3D-3D3F354279B4}" sibTransId="{44FD9B1C-E63C-4AE1-8DBB-908BCFA1ED49}"/>
    <dgm:cxn modelId="{5DD791CD-B7CF-4866-B34B-061966AD93CD}" type="presOf" srcId="{FDF69617-2EC4-407E-BB21-48D10B8D20EA}" destId="{5FAB42F5-0050-4B7E-8FF2-50A0884D98E9}" srcOrd="1" destOrd="0" presId="urn:microsoft.com/office/officeart/2005/8/layout/process3"/>
    <dgm:cxn modelId="{EDE647CE-FAFD-4C64-A336-D64462F32899}" type="presOf" srcId="{A0459AC4-5481-41AE-B1FD-141958B049ED}" destId="{380C9A4A-DDA2-4C6A-8C01-4EA17B835718}" srcOrd="0" destOrd="0" presId="urn:microsoft.com/office/officeart/2005/8/layout/process3"/>
    <dgm:cxn modelId="{A18209D0-5C43-43D0-BFAA-276D515DE91D}" type="presOf" srcId="{7106E523-2E56-4F12-95E5-CB86DD93FAE5}" destId="{B909A3CB-5553-4534-8FC5-D7DFA60F42C5}" srcOrd="0" destOrd="3" presId="urn:microsoft.com/office/officeart/2005/8/layout/process3"/>
    <dgm:cxn modelId="{BA8CFED1-9474-4633-A9FF-D3BEBBD5B15B}" type="presOf" srcId="{6763B0CB-12E6-4B23-9CB9-E2D7D29318AD}" destId="{F072A7A0-677B-4DC2-A35D-F664628719FE}" srcOrd="0" destOrd="1" presId="urn:microsoft.com/office/officeart/2005/8/layout/process3"/>
    <dgm:cxn modelId="{FC6EAAD3-0FE4-4794-9F95-0584E84FF51C}" srcId="{4DE09F48-20D8-44B9-AE5F-EFDC2FF4EF23}" destId="{00184877-5679-4C9F-9616-BA10026A3B01}" srcOrd="0" destOrd="0" parTransId="{22C1EC24-1C39-4F10-AA4F-487F6A8EE55C}" sibTransId="{2F254BF2-6C36-4E83-9C22-58CE4CBBDFA2}"/>
    <dgm:cxn modelId="{645A29DC-827E-4F0A-BFB7-ED36E65B9E5D}" type="presOf" srcId="{7EEF2AC2-2015-4C3D-B340-493E8799DB88}" destId="{E93871CB-4938-43D9-AE3C-9F8986E85236}" srcOrd="0" destOrd="1" presId="urn:microsoft.com/office/officeart/2005/8/layout/process3"/>
    <dgm:cxn modelId="{EA8F0CDD-0387-4B35-B5ED-552B6874C47D}" type="presOf" srcId="{E4DD869B-7F4E-4277-B577-40F23A68734F}" destId="{EADEBAA4-2B09-4664-A78C-2F43AD257C58}" srcOrd="0" destOrd="0" presId="urn:microsoft.com/office/officeart/2005/8/layout/process3"/>
    <dgm:cxn modelId="{391A0CE9-CCAA-40D5-9DFB-553703CC88E8}" srcId="{8302630E-5306-43E6-A380-446DA56F6A8B}" destId="{FDF69617-2EC4-407E-BB21-48D10B8D20EA}" srcOrd="0" destOrd="0" parTransId="{BF4139D5-58CE-4083-944A-A3106A3D5274}" sibTransId="{E4DD869B-7F4E-4277-B577-40F23A68734F}"/>
    <dgm:cxn modelId="{7F7D17EF-0B28-42A9-BC7D-A6ED6C43979B}" type="presOf" srcId="{A0459AC4-5481-41AE-B1FD-141958B049ED}" destId="{E78D413F-1DEF-4450-8B72-FF1F3ACCAB0C}" srcOrd="1" destOrd="0" presId="urn:microsoft.com/office/officeart/2005/8/layout/process3"/>
    <dgm:cxn modelId="{51F6F7EF-35B3-447D-B3F0-A39E14098515}" type="presOf" srcId="{E4DD869B-7F4E-4277-B577-40F23A68734F}" destId="{E2FAE621-E472-4FE9-9335-8E4CC4CC1FA0}" srcOrd="1" destOrd="0" presId="urn:microsoft.com/office/officeart/2005/8/layout/process3"/>
    <dgm:cxn modelId="{2E72F5F3-A09E-4B14-9DD4-C0E9CBC94CD4}" srcId="{6806A06C-D4E9-4618-BBF8-324EF4A9092F}" destId="{6763B0CB-12E6-4B23-9CB9-E2D7D29318AD}" srcOrd="1" destOrd="0" parTransId="{2F34B181-01D8-489A-9290-D8104FCE0EA3}" sibTransId="{6B294F6D-0C29-4490-A0B9-AA8875762EAF}"/>
    <dgm:cxn modelId="{270F46E5-6167-4226-8FDB-09ABC4C7BDCF}" type="presParOf" srcId="{F603619B-8523-4138-82D1-BCAC74CE578B}" destId="{C85089DC-68C9-4EED-8DE9-0E16B59DB257}" srcOrd="0" destOrd="0" presId="urn:microsoft.com/office/officeart/2005/8/layout/process3"/>
    <dgm:cxn modelId="{139CE0F6-6939-4182-A8F2-26E61D9EED0F}" type="presParOf" srcId="{C85089DC-68C9-4EED-8DE9-0E16B59DB257}" destId="{3945B69F-A640-4993-BFCE-12E7AF7C8955}" srcOrd="0" destOrd="0" presId="urn:microsoft.com/office/officeart/2005/8/layout/process3"/>
    <dgm:cxn modelId="{8CCB2E34-8DFE-4E19-A6C7-2446D9915AA0}" type="presParOf" srcId="{C85089DC-68C9-4EED-8DE9-0E16B59DB257}" destId="{5FAB42F5-0050-4B7E-8FF2-50A0884D98E9}" srcOrd="1" destOrd="0" presId="urn:microsoft.com/office/officeart/2005/8/layout/process3"/>
    <dgm:cxn modelId="{B4D9AA77-A023-4367-A25A-C64B105F0245}" type="presParOf" srcId="{C85089DC-68C9-4EED-8DE9-0E16B59DB257}" destId="{E93871CB-4938-43D9-AE3C-9F8986E85236}" srcOrd="2" destOrd="0" presId="urn:microsoft.com/office/officeart/2005/8/layout/process3"/>
    <dgm:cxn modelId="{C8D3E681-875B-426C-9BBE-DB0C71B94E9E}" type="presParOf" srcId="{F603619B-8523-4138-82D1-BCAC74CE578B}" destId="{EADEBAA4-2B09-4664-A78C-2F43AD257C58}" srcOrd="1" destOrd="0" presId="urn:microsoft.com/office/officeart/2005/8/layout/process3"/>
    <dgm:cxn modelId="{593267E1-115B-4DBE-9AF9-BB3D60CE0A34}" type="presParOf" srcId="{EADEBAA4-2B09-4664-A78C-2F43AD257C58}" destId="{E2FAE621-E472-4FE9-9335-8E4CC4CC1FA0}" srcOrd="0" destOrd="0" presId="urn:microsoft.com/office/officeart/2005/8/layout/process3"/>
    <dgm:cxn modelId="{AFDBA5E4-BBA1-432F-B19C-BFEE7CA40FFE}" type="presParOf" srcId="{F603619B-8523-4138-82D1-BCAC74CE578B}" destId="{79F47A7A-ACDF-4E68-9348-F819E2A1F6B9}" srcOrd="2" destOrd="0" presId="urn:microsoft.com/office/officeart/2005/8/layout/process3"/>
    <dgm:cxn modelId="{DE42D34D-4290-4848-B4D0-2E48421201EE}" type="presParOf" srcId="{79F47A7A-ACDF-4E68-9348-F819E2A1F6B9}" destId="{638E9E42-B19F-42DB-8572-43580C733D14}" srcOrd="0" destOrd="0" presId="urn:microsoft.com/office/officeart/2005/8/layout/process3"/>
    <dgm:cxn modelId="{F06DD55F-C6B0-4832-A47B-E023E455EA6D}" type="presParOf" srcId="{79F47A7A-ACDF-4E68-9348-F819E2A1F6B9}" destId="{466E3E4A-B4D3-4BF3-9A2F-AA211D2FA35D}" srcOrd="1" destOrd="0" presId="urn:microsoft.com/office/officeart/2005/8/layout/process3"/>
    <dgm:cxn modelId="{9EDE9F05-15FD-4C76-A1A5-BAD32DE22FDF}" type="presParOf" srcId="{79F47A7A-ACDF-4E68-9348-F819E2A1F6B9}" destId="{B909A3CB-5553-4534-8FC5-D7DFA60F42C5}" srcOrd="2" destOrd="0" presId="urn:microsoft.com/office/officeart/2005/8/layout/process3"/>
    <dgm:cxn modelId="{F4D7F4E6-FC8D-4DEB-B75D-66207A6E4976}" type="presParOf" srcId="{F603619B-8523-4138-82D1-BCAC74CE578B}" destId="{380C9A4A-DDA2-4C6A-8C01-4EA17B835718}" srcOrd="3" destOrd="0" presId="urn:microsoft.com/office/officeart/2005/8/layout/process3"/>
    <dgm:cxn modelId="{943B5668-2568-46D4-97BB-634F6B5A4AA9}" type="presParOf" srcId="{380C9A4A-DDA2-4C6A-8C01-4EA17B835718}" destId="{E78D413F-1DEF-4450-8B72-FF1F3ACCAB0C}" srcOrd="0" destOrd="0" presId="urn:microsoft.com/office/officeart/2005/8/layout/process3"/>
    <dgm:cxn modelId="{770C6FDD-4017-4A1F-9D69-26463EE934FC}" type="presParOf" srcId="{F603619B-8523-4138-82D1-BCAC74CE578B}" destId="{6C41FEBE-3025-4CD2-8A5D-F211123EB458}" srcOrd="4" destOrd="0" presId="urn:microsoft.com/office/officeart/2005/8/layout/process3"/>
    <dgm:cxn modelId="{AC79C8A8-BA92-4559-8597-7EE75B2E52F5}" type="presParOf" srcId="{6C41FEBE-3025-4CD2-8A5D-F211123EB458}" destId="{E1A4025F-464E-4D02-A00C-9EE427A35306}" srcOrd="0" destOrd="0" presId="urn:microsoft.com/office/officeart/2005/8/layout/process3"/>
    <dgm:cxn modelId="{A5CA237F-0BC1-456B-A9D7-2EF3D6AD588A}" type="presParOf" srcId="{6C41FEBE-3025-4CD2-8A5D-F211123EB458}" destId="{78B1A308-A932-456B-8581-A6D4899CAEDE}" srcOrd="1" destOrd="0" presId="urn:microsoft.com/office/officeart/2005/8/layout/process3"/>
    <dgm:cxn modelId="{19204DA1-033D-43F0-8BF7-AA31CFE35CE0}" type="presParOf" srcId="{6C41FEBE-3025-4CD2-8A5D-F211123EB458}" destId="{F072A7A0-677B-4DC2-A35D-F664628719FE}" srcOrd="2" destOrd="0" presId="urn:microsoft.com/office/officeart/2005/8/layout/process3"/>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8302630E-5306-43E6-A380-446DA56F6A8B}"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NZ"/>
        </a:p>
      </dgm:t>
    </dgm:pt>
    <dgm:pt modelId="{FDF69617-2EC4-407E-BB21-48D10B8D20EA}">
      <dgm:prSet phldrT="[Text]"/>
      <dgm:spPr>
        <a:xfrm>
          <a:off x="2721" y="251153"/>
          <a:ext cx="1237262" cy="58717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NZ">
              <a:solidFill>
                <a:sysClr val="window" lastClr="FFFFFF"/>
              </a:solidFill>
              <a:latin typeface="Calibri"/>
              <a:ea typeface="+mn-ea"/>
              <a:cs typeface="+mn-cs"/>
            </a:rPr>
            <a:t>Learning experiences to bring in ideas</a:t>
          </a:r>
        </a:p>
      </dgm:t>
    </dgm:pt>
    <dgm:pt modelId="{BF4139D5-58CE-4083-944A-A3106A3D5274}" type="parTrans" cxnId="{391A0CE9-CCAA-40D5-9DFB-553703CC88E8}">
      <dgm:prSet/>
      <dgm:spPr/>
      <dgm:t>
        <a:bodyPr/>
        <a:lstStyle/>
        <a:p>
          <a:endParaRPr lang="en-NZ"/>
        </a:p>
      </dgm:t>
    </dgm:pt>
    <dgm:pt modelId="{E4DD869B-7F4E-4277-B577-40F23A68734F}" type="sibTrans" cxnId="{391A0CE9-CCAA-40D5-9DFB-553703CC88E8}">
      <dgm:prSet/>
      <dgm:spPr>
        <a:xfrm>
          <a:off x="1427547" y="292858"/>
          <a:ext cx="397636" cy="308042"/>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NZ">
            <a:solidFill>
              <a:sysClr val="window" lastClr="FFFFFF"/>
            </a:solidFill>
            <a:latin typeface="Calibri"/>
            <a:ea typeface="+mn-ea"/>
            <a:cs typeface="+mn-cs"/>
          </a:endParaRPr>
        </a:p>
      </dgm:t>
    </dgm:pt>
    <dgm:pt modelId="{3207E552-3EE0-41A6-A92E-E40856C5AB6C}">
      <dgm:prSet phldrT="[Text]"/>
      <dgm:spPr>
        <a:xfrm>
          <a:off x="256136" y="642606"/>
          <a:ext cx="1237262" cy="1377000"/>
        </a:xfrm>
        <a:prstGeom prst="roundRect">
          <a:avLst>
            <a:gd name="adj" fmla="val 10000"/>
          </a:avLst>
        </a:prstGeom>
        <a:solidFill>
          <a:srgbClr val="4F81BD">
            <a:lumMod val="20000"/>
            <a:lumOff val="80000"/>
            <a:alpha val="90000"/>
          </a:srgbClr>
        </a:solidFill>
        <a:ln w="25400" cap="flat" cmpd="sng" algn="ctr">
          <a:solidFill>
            <a:srgbClr val="4F81BD">
              <a:hueOff val="0"/>
              <a:satOff val="0"/>
              <a:lumOff val="0"/>
              <a:alphaOff val="0"/>
            </a:srgbClr>
          </a:solidFill>
          <a:prstDash val="solid"/>
        </a:ln>
        <a:effectLst/>
      </dgm:spPr>
      <dgm:t>
        <a:bodyPr/>
        <a:lstStyle/>
        <a:p>
          <a:pPr>
            <a:buChar char="•"/>
          </a:pPr>
          <a:r>
            <a:rPr lang="en-NZ">
              <a:solidFill>
                <a:sysClr val="windowText" lastClr="000000">
                  <a:hueOff val="0"/>
                  <a:satOff val="0"/>
                  <a:lumOff val="0"/>
                  <a:alphaOff val="0"/>
                </a:sysClr>
              </a:solidFill>
              <a:latin typeface="Calibri"/>
              <a:ea typeface="+mn-ea"/>
              <a:cs typeface="+mn-cs"/>
            </a:rPr>
            <a:t> Determine prior knowledge</a:t>
          </a:r>
        </a:p>
      </dgm:t>
    </dgm:pt>
    <dgm:pt modelId="{7973A791-3C38-4563-BFDB-283A8E3CC8AF}" type="parTrans" cxnId="{D2060C03-3F3E-43F2-B97F-62B467E434C2}">
      <dgm:prSet/>
      <dgm:spPr/>
      <dgm:t>
        <a:bodyPr/>
        <a:lstStyle/>
        <a:p>
          <a:endParaRPr lang="en-NZ"/>
        </a:p>
      </dgm:t>
    </dgm:pt>
    <dgm:pt modelId="{0D0D6B02-BD57-436A-99F0-8D355B3A9FA2}" type="sibTrans" cxnId="{D2060C03-3F3E-43F2-B97F-62B467E434C2}">
      <dgm:prSet/>
      <dgm:spPr/>
      <dgm:t>
        <a:bodyPr/>
        <a:lstStyle/>
        <a:p>
          <a:endParaRPr lang="en-NZ"/>
        </a:p>
      </dgm:t>
    </dgm:pt>
    <dgm:pt modelId="{4DE09F48-20D8-44B9-AE5F-EFDC2FF4EF23}">
      <dgm:prSet phldrT="[Text]"/>
      <dgm:spPr>
        <a:xfrm>
          <a:off x="1990241" y="251153"/>
          <a:ext cx="1237262" cy="587178"/>
        </a:xfrm>
        <a:prstGeom prst="roundRect">
          <a:avLst>
            <a:gd name="adj" fmla="val 10000"/>
          </a:avLst>
        </a:prstGeom>
        <a:solidFill>
          <a:srgbClr val="C0504D"/>
        </a:solidFill>
        <a:ln w="25400" cap="flat" cmpd="sng" algn="ctr">
          <a:solidFill>
            <a:sysClr val="window" lastClr="FFFFFF">
              <a:hueOff val="0"/>
              <a:satOff val="0"/>
              <a:lumOff val="0"/>
              <a:alphaOff val="0"/>
            </a:sysClr>
          </a:solidFill>
          <a:prstDash val="solid"/>
        </a:ln>
        <a:effectLst/>
      </dgm:spPr>
      <dgm:t>
        <a:bodyPr/>
        <a:lstStyle/>
        <a:p>
          <a:pPr>
            <a:buNone/>
          </a:pPr>
          <a:r>
            <a:rPr lang="en-NZ">
              <a:solidFill>
                <a:sysClr val="window" lastClr="FFFFFF"/>
              </a:solidFill>
              <a:latin typeface="Calibri"/>
              <a:ea typeface="+mn-ea"/>
              <a:cs typeface="+mn-cs"/>
            </a:rPr>
            <a:t>Learning experiences to relate ideas</a:t>
          </a:r>
        </a:p>
      </dgm:t>
    </dgm:pt>
    <dgm:pt modelId="{56781104-0DBC-4AAD-9581-F5EFD5BBA85B}" type="parTrans" cxnId="{30482C9B-1BBE-40DA-AC6F-CF0CEB8ED412}">
      <dgm:prSet/>
      <dgm:spPr/>
      <dgm:t>
        <a:bodyPr/>
        <a:lstStyle/>
        <a:p>
          <a:endParaRPr lang="en-NZ"/>
        </a:p>
      </dgm:t>
    </dgm:pt>
    <dgm:pt modelId="{A0459AC4-5481-41AE-B1FD-141958B049ED}" type="sibTrans" cxnId="{30482C9B-1BBE-40DA-AC6F-CF0CEB8ED412}">
      <dgm:prSet/>
      <dgm:spPr>
        <a:xfrm>
          <a:off x="3415068" y="292858"/>
          <a:ext cx="397636" cy="308042"/>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NZ">
            <a:solidFill>
              <a:sysClr val="window" lastClr="FFFFFF"/>
            </a:solidFill>
            <a:latin typeface="Calibri"/>
            <a:ea typeface="+mn-ea"/>
            <a:cs typeface="+mn-cs"/>
          </a:endParaRPr>
        </a:p>
      </dgm:t>
    </dgm:pt>
    <dgm:pt modelId="{0C2E7121-DF42-4694-BD14-BFB55DC85547}">
      <dgm:prSet phldrT="[Text]"/>
      <dgm:spPr>
        <a:xfrm>
          <a:off x="2243656" y="642606"/>
          <a:ext cx="1237262" cy="1377000"/>
        </a:xfrm>
        <a:prstGeom prst="roundRect">
          <a:avLst>
            <a:gd name="adj" fmla="val 10000"/>
          </a:avLst>
        </a:prstGeom>
        <a:solidFill>
          <a:srgbClr val="C0504D">
            <a:lumMod val="20000"/>
            <a:lumOff val="80000"/>
            <a:alpha val="90000"/>
          </a:srgbClr>
        </a:solidFill>
        <a:ln w="25400" cap="flat" cmpd="sng" algn="ctr">
          <a:solidFill>
            <a:srgbClr val="C0504D"/>
          </a:solidFill>
          <a:prstDash val="solid"/>
        </a:ln>
        <a:effectLst/>
      </dgm:spPr>
      <dgm:t>
        <a:bodyPr/>
        <a:lstStyle/>
        <a:p>
          <a:pPr>
            <a:buChar char="•"/>
          </a:pPr>
          <a:r>
            <a:rPr lang="en-NZ">
              <a:solidFill>
                <a:sysClr val="windowText" lastClr="000000">
                  <a:hueOff val="0"/>
                  <a:satOff val="0"/>
                  <a:lumOff val="0"/>
                  <a:alphaOff val="0"/>
                </a:sysClr>
              </a:solidFill>
              <a:latin typeface="Calibri"/>
              <a:ea typeface="+mn-ea"/>
              <a:cs typeface="+mn-cs"/>
            </a:rPr>
            <a:t>Activity resource 2.1.3: Safe and unsafe ways to use the road</a:t>
          </a:r>
        </a:p>
      </dgm:t>
    </dgm:pt>
    <dgm:pt modelId="{F0771932-4CA2-4503-AA59-A639B12E1D03}" type="parTrans" cxnId="{C24333C6-E917-46FE-8123-33AA615D1900}">
      <dgm:prSet/>
      <dgm:spPr/>
      <dgm:t>
        <a:bodyPr/>
        <a:lstStyle/>
        <a:p>
          <a:endParaRPr lang="en-NZ"/>
        </a:p>
      </dgm:t>
    </dgm:pt>
    <dgm:pt modelId="{21D121BF-3F26-4503-9B76-5B93A5E46F5F}" type="sibTrans" cxnId="{C24333C6-E917-46FE-8123-33AA615D1900}">
      <dgm:prSet/>
      <dgm:spPr/>
      <dgm:t>
        <a:bodyPr/>
        <a:lstStyle/>
        <a:p>
          <a:endParaRPr lang="en-NZ"/>
        </a:p>
      </dgm:t>
    </dgm:pt>
    <dgm:pt modelId="{6806A06C-D4E9-4618-BBF8-324EF4A9092F}">
      <dgm:prSet phldrT="[Text]"/>
      <dgm:spPr>
        <a:xfrm>
          <a:off x="3977761" y="251153"/>
          <a:ext cx="1237262" cy="587178"/>
        </a:xfrm>
        <a:prstGeom prst="roundRect">
          <a:avLst>
            <a:gd name="adj" fmla="val 10000"/>
          </a:avLst>
        </a:prstGeom>
        <a:solidFill>
          <a:srgbClr val="9BBB59"/>
        </a:solidFill>
        <a:ln w="25400" cap="flat" cmpd="sng" algn="ctr">
          <a:solidFill>
            <a:sysClr val="window" lastClr="FFFFFF">
              <a:hueOff val="0"/>
              <a:satOff val="0"/>
              <a:lumOff val="0"/>
              <a:alphaOff val="0"/>
            </a:sysClr>
          </a:solidFill>
          <a:prstDash val="solid"/>
        </a:ln>
        <a:effectLst/>
      </dgm:spPr>
      <dgm:t>
        <a:bodyPr/>
        <a:lstStyle/>
        <a:p>
          <a:pPr>
            <a:buNone/>
          </a:pPr>
          <a:r>
            <a:rPr lang="en-NZ">
              <a:solidFill>
                <a:sysClr val="window" lastClr="FFFFFF"/>
              </a:solidFill>
              <a:latin typeface="Calibri"/>
              <a:ea typeface="+mn-ea"/>
              <a:cs typeface="+mn-cs"/>
            </a:rPr>
            <a:t>Learning experiences to extend ideas</a:t>
          </a:r>
        </a:p>
      </dgm:t>
    </dgm:pt>
    <dgm:pt modelId="{6A050CA6-DDDE-4D43-8359-9F856A35695C}" type="parTrans" cxnId="{FA3F9166-C88C-4ABD-A809-2CA1AA12E797}">
      <dgm:prSet/>
      <dgm:spPr/>
      <dgm:t>
        <a:bodyPr/>
        <a:lstStyle/>
        <a:p>
          <a:endParaRPr lang="en-NZ"/>
        </a:p>
      </dgm:t>
    </dgm:pt>
    <dgm:pt modelId="{90C6A003-BA19-468C-AF0B-F02FD1DD4FB2}" type="sibTrans" cxnId="{FA3F9166-C88C-4ABD-A809-2CA1AA12E797}">
      <dgm:prSet/>
      <dgm:spPr/>
      <dgm:t>
        <a:bodyPr/>
        <a:lstStyle/>
        <a:p>
          <a:endParaRPr lang="en-NZ"/>
        </a:p>
      </dgm:t>
    </dgm:pt>
    <dgm:pt modelId="{F48E509E-DC38-4D7F-A1C6-7D14C4562510}">
      <dgm:prSet phldrT="[Text]"/>
      <dgm:spPr>
        <a:xfrm>
          <a:off x="256136" y="642606"/>
          <a:ext cx="1237262" cy="1377000"/>
        </a:xfrm>
        <a:prstGeom prst="roundRect">
          <a:avLst>
            <a:gd name="adj" fmla="val 10000"/>
          </a:avLst>
        </a:prstGeom>
        <a:solidFill>
          <a:srgbClr val="4F81BD">
            <a:lumMod val="20000"/>
            <a:lumOff val="80000"/>
            <a:alpha val="90000"/>
          </a:srgbClr>
        </a:solidFill>
        <a:ln w="25400" cap="flat" cmpd="sng" algn="ctr">
          <a:solidFill>
            <a:srgbClr val="4F81BD">
              <a:hueOff val="0"/>
              <a:satOff val="0"/>
              <a:lumOff val="0"/>
              <a:alphaOff val="0"/>
            </a:srgbClr>
          </a:solidFill>
          <a:prstDash val="solid"/>
        </a:ln>
        <a:effectLst/>
      </dgm:spPr>
      <dgm:t>
        <a:bodyPr/>
        <a:lstStyle/>
        <a:p>
          <a:pPr>
            <a:buChar char="•"/>
          </a:pPr>
          <a:r>
            <a:rPr lang="en-NZ">
              <a:solidFill>
                <a:sysClr val="windowText" lastClr="000000">
                  <a:hueOff val="0"/>
                  <a:satOff val="0"/>
                  <a:lumOff val="0"/>
                  <a:alphaOff val="0"/>
                </a:sysClr>
              </a:solidFill>
              <a:latin typeface="Calibri"/>
              <a:ea typeface="+mn-ea"/>
              <a:cs typeface="+mn-cs"/>
            </a:rPr>
            <a:t>Activity 1.3.4: Licensed to share the road</a:t>
          </a:r>
        </a:p>
      </dgm:t>
    </dgm:pt>
    <dgm:pt modelId="{B44A1D64-78CB-4915-88EC-C1E7837DB655}" type="parTrans" cxnId="{9B1D9E9E-5514-4830-B7F2-03375FE7F3A8}">
      <dgm:prSet/>
      <dgm:spPr/>
      <dgm:t>
        <a:bodyPr/>
        <a:lstStyle/>
        <a:p>
          <a:endParaRPr lang="en-NZ"/>
        </a:p>
      </dgm:t>
    </dgm:pt>
    <dgm:pt modelId="{0A79427B-BD9E-4B09-BAF5-38FF4B261831}" type="sibTrans" cxnId="{9B1D9E9E-5514-4830-B7F2-03375FE7F3A8}">
      <dgm:prSet/>
      <dgm:spPr/>
      <dgm:t>
        <a:bodyPr/>
        <a:lstStyle/>
        <a:p>
          <a:endParaRPr lang="en-NZ"/>
        </a:p>
      </dgm:t>
    </dgm:pt>
    <dgm:pt modelId="{7B6BB49D-E762-421D-9E37-21AFA1176E7D}">
      <dgm:prSet phldrT="[Text]"/>
      <dgm:spPr>
        <a:xfrm>
          <a:off x="2243656" y="642606"/>
          <a:ext cx="1237262" cy="1377000"/>
        </a:xfrm>
        <a:prstGeom prst="roundRect">
          <a:avLst>
            <a:gd name="adj" fmla="val 10000"/>
          </a:avLst>
        </a:prstGeom>
        <a:solidFill>
          <a:srgbClr val="C0504D">
            <a:lumMod val="20000"/>
            <a:lumOff val="80000"/>
            <a:alpha val="90000"/>
          </a:srgbClr>
        </a:solidFill>
        <a:ln w="25400" cap="flat" cmpd="sng" algn="ctr">
          <a:solidFill>
            <a:srgbClr val="C0504D"/>
          </a:solidFill>
          <a:prstDash val="solid"/>
        </a:ln>
        <a:effectLst/>
      </dgm:spPr>
      <dgm:t>
        <a:bodyPr/>
        <a:lstStyle/>
        <a:p>
          <a:pPr>
            <a:buChar char="•"/>
          </a:pPr>
          <a:r>
            <a:rPr lang="en-NZ">
              <a:solidFill>
                <a:sysClr val="windowText" lastClr="000000">
                  <a:hueOff val="0"/>
                  <a:satOff val="0"/>
                  <a:lumOff val="0"/>
                  <a:alphaOff val="0"/>
                </a:sysClr>
              </a:solidFill>
              <a:latin typeface="Calibri"/>
              <a:ea typeface="+mn-ea"/>
              <a:cs typeface="+mn-cs"/>
            </a:rPr>
            <a:t>Activity 2.2.9: The real cost of getting behind the wheel</a:t>
          </a:r>
        </a:p>
      </dgm:t>
    </dgm:pt>
    <dgm:pt modelId="{41EA2BA5-2FF2-48F2-83FC-2189D8A9D3EE}" type="parTrans" cxnId="{E4E34261-ABF6-454E-AC40-D47D69C1DEAA}">
      <dgm:prSet/>
      <dgm:spPr/>
      <dgm:t>
        <a:bodyPr/>
        <a:lstStyle/>
        <a:p>
          <a:endParaRPr lang="en-NZ"/>
        </a:p>
      </dgm:t>
    </dgm:pt>
    <dgm:pt modelId="{B24E292D-E288-4A85-BC4E-32D8AB02F323}" type="sibTrans" cxnId="{E4E34261-ABF6-454E-AC40-D47D69C1DEAA}">
      <dgm:prSet/>
      <dgm:spPr/>
      <dgm:t>
        <a:bodyPr/>
        <a:lstStyle/>
        <a:p>
          <a:endParaRPr lang="en-NZ"/>
        </a:p>
      </dgm:t>
    </dgm:pt>
    <dgm:pt modelId="{6763B0CB-12E6-4B23-9CB9-E2D7D29318AD}">
      <dgm:prSet phldrT="[Text]"/>
      <dgm:spPr>
        <a:xfrm>
          <a:off x="4231176" y="642606"/>
          <a:ext cx="1237262" cy="1377000"/>
        </a:xfrm>
        <a:prstGeom prst="roundRect">
          <a:avLst>
            <a:gd name="adj" fmla="val 10000"/>
          </a:avLst>
        </a:prstGeom>
        <a:solidFill>
          <a:srgbClr val="9BBB59">
            <a:lumMod val="20000"/>
            <a:lumOff val="80000"/>
            <a:alpha val="90000"/>
          </a:srgbClr>
        </a:solidFill>
        <a:ln w="25400" cap="flat" cmpd="sng" algn="ctr">
          <a:solidFill>
            <a:srgbClr val="9BBB59"/>
          </a:solidFill>
          <a:prstDash val="solid"/>
        </a:ln>
        <a:effectLst/>
      </dgm:spPr>
      <dgm:t>
        <a:bodyPr/>
        <a:lstStyle/>
        <a:p>
          <a:pPr>
            <a:buChar char="•"/>
          </a:pPr>
          <a:r>
            <a:rPr lang="en-NZ">
              <a:solidFill>
                <a:sysClr val="windowText" lastClr="000000">
                  <a:hueOff val="0"/>
                  <a:satOff val="0"/>
                  <a:lumOff val="0"/>
                  <a:alphaOff val="0"/>
                </a:sysClr>
              </a:solidFill>
              <a:latin typeface="Calibri"/>
              <a:ea typeface="+mn-ea"/>
              <a:cs typeface="+mn-cs"/>
            </a:rPr>
            <a:t>Activity 3.2.1: What sort of citizen road user am I?</a:t>
          </a:r>
        </a:p>
      </dgm:t>
    </dgm:pt>
    <dgm:pt modelId="{2F34B181-01D8-489A-9290-D8104FCE0EA3}" type="parTrans" cxnId="{2E72F5F3-A09E-4B14-9DD4-C0E9CBC94CD4}">
      <dgm:prSet/>
      <dgm:spPr/>
      <dgm:t>
        <a:bodyPr/>
        <a:lstStyle/>
        <a:p>
          <a:endParaRPr lang="en-NZ"/>
        </a:p>
      </dgm:t>
    </dgm:pt>
    <dgm:pt modelId="{6B294F6D-0C29-4490-A0B9-AA8875762EAF}" type="sibTrans" cxnId="{2E72F5F3-A09E-4B14-9DD4-C0E9CBC94CD4}">
      <dgm:prSet/>
      <dgm:spPr/>
      <dgm:t>
        <a:bodyPr/>
        <a:lstStyle/>
        <a:p>
          <a:endParaRPr lang="en-NZ"/>
        </a:p>
      </dgm:t>
    </dgm:pt>
    <dgm:pt modelId="{F603619B-8523-4138-82D1-BCAC74CE578B}" type="pres">
      <dgm:prSet presAssocID="{8302630E-5306-43E6-A380-446DA56F6A8B}" presName="linearFlow" presStyleCnt="0">
        <dgm:presLayoutVars>
          <dgm:dir/>
          <dgm:animLvl val="lvl"/>
          <dgm:resizeHandles val="exact"/>
        </dgm:presLayoutVars>
      </dgm:prSet>
      <dgm:spPr/>
    </dgm:pt>
    <dgm:pt modelId="{C85089DC-68C9-4EED-8DE9-0E16B59DB257}" type="pres">
      <dgm:prSet presAssocID="{FDF69617-2EC4-407E-BB21-48D10B8D20EA}" presName="composite" presStyleCnt="0"/>
      <dgm:spPr/>
    </dgm:pt>
    <dgm:pt modelId="{3945B69F-A640-4993-BFCE-12E7AF7C8955}" type="pres">
      <dgm:prSet presAssocID="{FDF69617-2EC4-407E-BB21-48D10B8D20EA}" presName="parTx" presStyleLbl="node1" presStyleIdx="0" presStyleCnt="3">
        <dgm:presLayoutVars>
          <dgm:chMax val="0"/>
          <dgm:chPref val="0"/>
          <dgm:bulletEnabled val="1"/>
        </dgm:presLayoutVars>
      </dgm:prSet>
      <dgm:spPr/>
    </dgm:pt>
    <dgm:pt modelId="{5FAB42F5-0050-4B7E-8FF2-50A0884D98E9}" type="pres">
      <dgm:prSet presAssocID="{FDF69617-2EC4-407E-BB21-48D10B8D20EA}" presName="parSh" presStyleLbl="node1" presStyleIdx="0" presStyleCnt="3"/>
      <dgm:spPr/>
    </dgm:pt>
    <dgm:pt modelId="{E93871CB-4938-43D9-AE3C-9F8986E85236}" type="pres">
      <dgm:prSet presAssocID="{FDF69617-2EC4-407E-BB21-48D10B8D20EA}" presName="desTx" presStyleLbl="fgAcc1" presStyleIdx="0" presStyleCnt="3">
        <dgm:presLayoutVars>
          <dgm:bulletEnabled val="1"/>
        </dgm:presLayoutVars>
      </dgm:prSet>
      <dgm:spPr/>
    </dgm:pt>
    <dgm:pt modelId="{EADEBAA4-2B09-4664-A78C-2F43AD257C58}" type="pres">
      <dgm:prSet presAssocID="{E4DD869B-7F4E-4277-B577-40F23A68734F}" presName="sibTrans" presStyleLbl="sibTrans2D1" presStyleIdx="0" presStyleCnt="2"/>
      <dgm:spPr/>
    </dgm:pt>
    <dgm:pt modelId="{E2FAE621-E472-4FE9-9335-8E4CC4CC1FA0}" type="pres">
      <dgm:prSet presAssocID="{E4DD869B-7F4E-4277-B577-40F23A68734F}" presName="connTx" presStyleLbl="sibTrans2D1" presStyleIdx="0" presStyleCnt="2"/>
      <dgm:spPr/>
    </dgm:pt>
    <dgm:pt modelId="{79F47A7A-ACDF-4E68-9348-F819E2A1F6B9}" type="pres">
      <dgm:prSet presAssocID="{4DE09F48-20D8-44B9-AE5F-EFDC2FF4EF23}" presName="composite" presStyleCnt="0"/>
      <dgm:spPr/>
    </dgm:pt>
    <dgm:pt modelId="{638E9E42-B19F-42DB-8572-43580C733D14}" type="pres">
      <dgm:prSet presAssocID="{4DE09F48-20D8-44B9-AE5F-EFDC2FF4EF23}" presName="parTx" presStyleLbl="node1" presStyleIdx="0" presStyleCnt="3">
        <dgm:presLayoutVars>
          <dgm:chMax val="0"/>
          <dgm:chPref val="0"/>
          <dgm:bulletEnabled val="1"/>
        </dgm:presLayoutVars>
      </dgm:prSet>
      <dgm:spPr/>
    </dgm:pt>
    <dgm:pt modelId="{466E3E4A-B4D3-4BF3-9A2F-AA211D2FA35D}" type="pres">
      <dgm:prSet presAssocID="{4DE09F48-20D8-44B9-AE5F-EFDC2FF4EF23}" presName="parSh" presStyleLbl="node1" presStyleIdx="1" presStyleCnt="3"/>
      <dgm:spPr/>
    </dgm:pt>
    <dgm:pt modelId="{B909A3CB-5553-4534-8FC5-D7DFA60F42C5}" type="pres">
      <dgm:prSet presAssocID="{4DE09F48-20D8-44B9-AE5F-EFDC2FF4EF23}" presName="desTx" presStyleLbl="fgAcc1" presStyleIdx="1" presStyleCnt="3">
        <dgm:presLayoutVars>
          <dgm:bulletEnabled val="1"/>
        </dgm:presLayoutVars>
      </dgm:prSet>
      <dgm:spPr/>
    </dgm:pt>
    <dgm:pt modelId="{380C9A4A-DDA2-4C6A-8C01-4EA17B835718}" type="pres">
      <dgm:prSet presAssocID="{A0459AC4-5481-41AE-B1FD-141958B049ED}" presName="sibTrans" presStyleLbl="sibTrans2D1" presStyleIdx="1" presStyleCnt="2"/>
      <dgm:spPr/>
    </dgm:pt>
    <dgm:pt modelId="{E78D413F-1DEF-4450-8B72-FF1F3ACCAB0C}" type="pres">
      <dgm:prSet presAssocID="{A0459AC4-5481-41AE-B1FD-141958B049ED}" presName="connTx" presStyleLbl="sibTrans2D1" presStyleIdx="1" presStyleCnt="2"/>
      <dgm:spPr/>
    </dgm:pt>
    <dgm:pt modelId="{6C41FEBE-3025-4CD2-8A5D-F211123EB458}" type="pres">
      <dgm:prSet presAssocID="{6806A06C-D4E9-4618-BBF8-324EF4A9092F}" presName="composite" presStyleCnt="0"/>
      <dgm:spPr/>
    </dgm:pt>
    <dgm:pt modelId="{E1A4025F-464E-4D02-A00C-9EE427A35306}" type="pres">
      <dgm:prSet presAssocID="{6806A06C-D4E9-4618-BBF8-324EF4A9092F}" presName="parTx" presStyleLbl="node1" presStyleIdx="1" presStyleCnt="3">
        <dgm:presLayoutVars>
          <dgm:chMax val="0"/>
          <dgm:chPref val="0"/>
          <dgm:bulletEnabled val="1"/>
        </dgm:presLayoutVars>
      </dgm:prSet>
      <dgm:spPr/>
    </dgm:pt>
    <dgm:pt modelId="{78B1A308-A932-456B-8581-A6D4899CAEDE}" type="pres">
      <dgm:prSet presAssocID="{6806A06C-D4E9-4618-BBF8-324EF4A9092F}" presName="parSh" presStyleLbl="node1" presStyleIdx="2" presStyleCnt="3"/>
      <dgm:spPr/>
    </dgm:pt>
    <dgm:pt modelId="{F072A7A0-677B-4DC2-A35D-F664628719FE}" type="pres">
      <dgm:prSet presAssocID="{6806A06C-D4E9-4618-BBF8-324EF4A9092F}" presName="desTx" presStyleLbl="fgAcc1" presStyleIdx="2" presStyleCnt="3">
        <dgm:presLayoutVars>
          <dgm:bulletEnabled val="1"/>
        </dgm:presLayoutVars>
      </dgm:prSet>
      <dgm:spPr/>
    </dgm:pt>
  </dgm:ptLst>
  <dgm:cxnLst>
    <dgm:cxn modelId="{D2060C03-3F3E-43F2-B97F-62B467E434C2}" srcId="{FDF69617-2EC4-407E-BB21-48D10B8D20EA}" destId="{3207E552-3EE0-41A6-A92E-E40856C5AB6C}" srcOrd="0" destOrd="0" parTransId="{7973A791-3C38-4563-BFDB-283A8E3CC8AF}" sibTransId="{0D0D6B02-BD57-436A-99F0-8D355B3A9FA2}"/>
    <dgm:cxn modelId="{64A62D0A-78F9-48D1-9306-877231B3C5B2}" type="presOf" srcId="{4DE09F48-20D8-44B9-AE5F-EFDC2FF4EF23}" destId="{638E9E42-B19F-42DB-8572-43580C733D14}" srcOrd="0" destOrd="0" presId="urn:microsoft.com/office/officeart/2005/8/layout/process3"/>
    <dgm:cxn modelId="{47B3BB15-8471-48B0-BB14-66EB4AD2CA7E}" type="presOf" srcId="{8302630E-5306-43E6-A380-446DA56F6A8B}" destId="{F603619B-8523-4138-82D1-BCAC74CE578B}" srcOrd="0" destOrd="0" presId="urn:microsoft.com/office/officeart/2005/8/layout/process3"/>
    <dgm:cxn modelId="{027CD12B-8146-41B4-929F-95C27F145373}" type="presOf" srcId="{7B6BB49D-E762-421D-9E37-21AFA1176E7D}" destId="{B909A3CB-5553-4534-8FC5-D7DFA60F42C5}" srcOrd="0" destOrd="1" presId="urn:microsoft.com/office/officeart/2005/8/layout/process3"/>
    <dgm:cxn modelId="{6E210035-3C76-4838-90FA-9B901C5E7DF1}" type="presOf" srcId="{F48E509E-DC38-4D7F-A1C6-7D14C4562510}" destId="{E93871CB-4938-43D9-AE3C-9F8986E85236}" srcOrd="0" destOrd="1" presId="urn:microsoft.com/office/officeart/2005/8/layout/process3"/>
    <dgm:cxn modelId="{1547F03E-39CB-4501-916B-DB04C711D417}" type="presOf" srcId="{0C2E7121-DF42-4694-BD14-BFB55DC85547}" destId="{B909A3CB-5553-4534-8FC5-D7DFA60F42C5}" srcOrd="0" destOrd="0" presId="urn:microsoft.com/office/officeart/2005/8/layout/process3"/>
    <dgm:cxn modelId="{E4E34261-ABF6-454E-AC40-D47D69C1DEAA}" srcId="{4DE09F48-20D8-44B9-AE5F-EFDC2FF4EF23}" destId="{7B6BB49D-E762-421D-9E37-21AFA1176E7D}" srcOrd="1" destOrd="0" parTransId="{41EA2BA5-2FF2-48F2-83FC-2189D8A9D3EE}" sibTransId="{B24E292D-E288-4A85-BC4E-32D8AB02F323}"/>
    <dgm:cxn modelId="{FA3F9166-C88C-4ABD-A809-2CA1AA12E797}" srcId="{8302630E-5306-43E6-A380-446DA56F6A8B}" destId="{6806A06C-D4E9-4618-BBF8-324EF4A9092F}" srcOrd="2" destOrd="0" parTransId="{6A050CA6-DDDE-4D43-8359-9F856A35695C}" sibTransId="{90C6A003-BA19-468C-AF0B-F02FD1DD4FB2}"/>
    <dgm:cxn modelId="{39D0F34F-6C85-40E8-B713-ECE931275053}" type="presOf" srcId="{E4DD869B-7F4E-4277-B577-40F23A68734F}" destId="{EADEBAA4-2B09-4664-A78C-2F43AD257C58}" srcOrd="0" destOrd="0" presId="urn:microsoft.com/office/officeart/2005/8/layout/process3"/>
    <dgm:cxn modelId="{613C1087-AE7D-4D31-8F01-F33A83297417}" type="presOf" srcId="{A0459AC4-5481-41AE-B1FD-141958B049ED}" destId="{E78D413F-1DEF-4450-8B72-FF1F3ACCAB0C}" srcOrd="1" destOrd="0" presId="urn:microsoft.com/office/officeart/2005/8/layout/process3"/>
    <dgm:cxn modelId="{36FDAA87-0659-440E-AE36-8D5481CE0B91}" type="presOf" srcId="{6763B0CB-12E6-4B23-9CB9-E2D7D29318AD}" destId="{F072A7A0-677B-4DC2-A35D-F664628719FE}" srcOrd="0" destOrd="0" presId="urn:microsoft.com/office/officeart/2005/8/layout/process3"/>
    <dgm:cxn modelId="{914B3F88-C98B-4954-8963-26285E7E12E0}" type="presOf" srcId="{6806A06C-D4E9-4618-BBF8-324EF4A9092F}" destId="{E1A4025F-464E-4D02-A00C-9EE427A35306}" srcOrd="0" destOrd="0" presId="urn:microsoft.com/office/officeart/2005/8/layout/process3"/>
    <dgm:cxn modelId="{EE457894-D9C0-4DD1-9D0E-CEB573D94F45}" type="presOf" srcId="{FDF69617-2EC4-407E-BB21-48D10B8D20EA}" destId="{5FAB42F5-0050-4B7E-8FF2-50A0884D98E9}" srcOrd="1" destOrd="0" presId="urn:microsoft.com/office/officeart/2005/8/layout/process3"/>
    <dgm:cxn modelId="{30482C9B-1BBE-40DA-AC6F-CF0CEB8ED412}" srcId="{8302630E-5306-43E6-A380-446DA56F6A8B}" destId="{4DE09F48-20D8-44B9-AE5F-EFDC2FF4EF23}" srcOrd="1" destOrd="0" parTransId="{56781104-0DBC-4AAD-9581-F5EFD5BBA85B}" sibTransId="{A0459AC4-5481-41AE-B1FD-141958B049ED}"/>
    <dgm:cxn modelId="{9B1D9E9E-5514-4830-B7F2-03375FE7F3A8}" srcId="{FDF69617-2EC4-407E-BB21-48D10B8D20EA}" destId="{F48E509E-DC38-4D7F-A1C6-7D14C4562510}" srcOrd="1" destOrd="0" parTransId="{B44A1D64-78CB-4915-88EC-C1E7837DB655}" sibTransId="{0A79427B-BD9E-4B09-BAF5-38FF4B261831}"/>
    <dgm:cxn modelId="{178D7C9F-E2F8-4FF7-A748-0190EBAACAEE}" type="presOf" srcId="{6806A06C-D4E9-4618-BBF8-324EF4A9092F}" destId="{78B1A308-A932-456B-8581-A6D4899CAEDE}" srcOrd="1" destOrd="0" presId="urn:microsoft.com/office/officeart/2005/8/layout/process3"/>
    <dgm:cxn modelId="{9C95E8A1-D6BC-406E-9FE6-5B425DDC9733}" type="presOf" srcId="{A0459AC4-5481-41AE-B1FD-141958B049ED}" destId="{380C9A4A-DDA2-4C6A-8C01-4EA17B835718}" srcOrd="0" destOrd="0" presId="urn:microsoft.com/office/officeart/2005/8/layout/process3"/>
    <dgm:cxn modelId="{40A0DEBA-2050-4D1F-98F1-B3B7938DD479}" type="presOf" srcId="{FDF69617-2EC4-407E-BB21-48D10B8D20EA}" destId="{3945B69F-A640-4993-BFCE-12E7AF7C8955}" srcOrd="0" destOrd="0" presId="urn:microsoft.com/office/officeart/2005/8/layout/process3"/>
    <dgm:cxn modelId="{C24333C6-E917-46FE-8123-33AA615D1900}" srcId="{4DE09F48-20D8-44B9-AE5F-EFDC2FF4EF23}" destId="{0C2E7121-DF42-4694-BD14-BFB55DC85547}" srcOrd="0" destOrd="0" parTransId="{F0771932-4CA2-4503-AA59-A639B12E1D03}" sibTransId="{21D121BF-3F26-4503-9B76-5B93A5E46F5F}"/>
    <dgm:cxn modelId="{7D24C6D0-B411-4492-9FD4-753268C194C0}" type="presOf" srcId="{3207E552-3EE0-41A6-A92E-E40856C5AB6C}" destId="{E93871CB-4938-43D9-AE3C-9F8986E85236}" srcOrd="0" destOrd="0" presId="urn:microsoft.com/office/officeart/2005/8/layout/process3"/>
    <dgm:cxn modelId="{48A88DD2-4696-49A1-8F64-65AFDB43B1B3}" type="presOf" srcId="{E4DD869B-7F4E-4277-B577-40F23A68734F}" destId="{E2FAE621-E472-4FE9-9335-8E4CC4CC1FA0}" srcOrd="1" destOrd="0" presId="urn:microsoft.com/office/officeart/2005/8/layout/process3"/>
    <dgm:cxn modelId="{D536C8DF-59F4-4028-A7F7-3126AF3EFB13}" type="presOf" srcId="{4DE09F48-20D8-44B9-AE5F-EFDC2FF4EF23}" destId="{466E3E4A-B4D3-4BF3-9A2F-AA211D2FA35D}" srcOrd="1" destOrd="0" presId="urn:microsoft.com/office/officeart/2005/8/layout/process3"/>
    <dgm:cxn modelId="{391A0CE9-CCAA-40D5-9DFB-553703CC88E8}" srcId="{8302630E-5306-43E6-A380-446DA56F6A8B}" destId="{FDF69617-2EC4-407E-BB21-48D10B8D20EA}" srcOrd="0" destOrd="0" parTransId="{BF4139D5-58CE-4083-944A-A3106A3D5274}" sibTransId="{E4DD869B-7F4E-4277-B577-40F23A68734F}"/>
    <dgm:cxn modelId="{2E72F5F3-A09E-4B14-9DD4-C0E9CBC94CD4}" srcId="{6806A06C-D4E9-4618-BBF8-324EF4A9092F}" destId="{6763B0CB-12E6-4B23-9CB9-E2D7D29318AD}" srcOrd="0" destOrd="0" parTransId="{2F34B181-01D8-489A-9290-D8104FCE0EA3}" sibTransId="{6B294F6D-0C29-4490-A0B9-AA8875762EAF}"/>
    <dgm:cxn modelId="{FD0D39B5-2C43-437F-BA2B-45E39DC79B87}" type="presParOf" srcId="{F603619B-8523-4138-82D1-BCAC74CE578B}" destId="{C85089DC-68C9-4EED-8DE9-0E16B59DB257}" srcOrd="0" destOrd="0" presId="urn:microsoft.com/office/officeart/2005/8/layout/process3"/>
    <dgm:cxn modelId="{8565E756-D302-4B70-ACF9-444E2104A29E}" type="presParOf" srcId="{C85089DC-68C9-4EED-8DE9-0E16B59DB257}" destId="{3945B69F-A640-4993-BFCE-12E7AF7C8955}" srcOrd="0" destOrd="0" presId="urn:microsoft.com/office/officeart/2005/8/layout/process3"/>
    <dgm:cxn modelId="{4CD66041-0655-4B34-AE5F-2FB37ACBA06C}" type="presParOf" srcId="{C85089DC-68C9-4EED-8DE9-0E16B59DB257}" destId="{5FAB42F5-0050-4B7E-8FF2-50A0884D98E9}" srcOrd="1" destOrd="0" presId="urn:microsoft.com/office/officeart/2005/8/layout/process3"/>
    <dgm:cxn modelId="{FB41F32B-9336-48AD-9477-51C7EAFC2E56}" type="presParOf" srcId="{C85089DC-68C9-4EED-8DE9-0E16B59DB257}" destId="{E93871CB-4938-43D9-AE3C-9F8986E85236}" srcOrd="2" destOrd="0" presId="urn:microsoft.com/office/officeart/2005/8/layout/process3"/>
    <dgm:cxn modelId="{8EA4FA7A-49EE-45BC-81AE-53A7A966CE9E}" type="presParOf" srcId="{F603619B-8523-4138-82D1-BCAC74CE578B}" destId="{EADEBAA4-2B09-4664-A78C-2F43AD257C58}" srcOrd="1" destOrd="0" presId="urn:microsoft.com/office/officeart/2005/8/layout/process3"/>
    <dgm:cxn modelId="{7B819A70-31EA-4E5E-947E-7EAC495CB98F}" type="presParOf" srcId="{EADEBAA4-2B09-4664-A78C-2F43AD257C58}" destId="{E2FAE621-E472-4FE9-9335-8E4CC4CC1FA0}" srcOrd="0" destOrd="0" presId="urn:microsoft.com/office/officeart/2005/8/layout/process3"/>
    <dgm:cxn modelId="{D69B2397-9ED0-4C48-98E9-94132ED5ED0C}" type="presParOf" srcId="{F603619B-8523-4138-82D1-BCAC74CE578B}" destId="{79F47A7A-ACDF-4E68-9348-F819E2A1F6B9}" srcOrd="2" destOrd="0" presId="urn:microsoft.com/office/officeart/2005/8/layout/process3"/>
    <dgm:cxn modelId="{6640681A-B5A2-405A-8937-B32946948D51}" type="presParOf" srcId="{79F47A7A-ACDF-4E68-9348-F819E2A1F6B9}" destId="{638E9E42-B19F-42DB-8572-43580C733D14}" srcOrd="0" destOrd="0" presId="urn:microsoft.com/office/officeart/2005/8/layout/process3"/>
    <dgm:cxn modelId="{2127D0FF-06E0-4E9C-90B4-B40CE4678163}" type="presParOf" srcId="{79F47A7A-ACDF-4E68-9348-F819E2A1F6B9}" destId="{466E3E4A-B4D3-4BF3-9A2F-AA211D2FA35D}" srcOrd="1" destOrd="0" presId="urn:microsoft.com/office/officeart/2005/8/layout/process3"/>
    <dgm:cxn modelId="{25BB6660-0D0B-4FD4-B82A-906A74AD6393}" type="presParOf" srcId="{79F47A7A-ACDF-4E68-9348-F819E2A1F6B9}" destId="{B909A3CB-5553-4534-8FC5-D7DFA60F42C5}" srcOrd="2" destOrd="0" presId="urn:microsoft.com/office/officeart/2005/8/layout/process3"/>
    <dgm:cxn modelId="{7FAD95C2-7411-4DC8-AF5D-D98A9FFE235D}" type="presParOf" srcId="{F603619B-8523-4138-82D1-BCAC74CE578B}" destId="{380C9A4A-DDA2-4C6A-8C01-4EA17B835718}" srcOrd="3" destOrd="0" presId="urn:microsoft.com/office/officeart/2005/8/layout/process3"/>
    <dgm:cxn modelId="{C95A26A2-5F0F-4F79-96AA-815BCBD317FA}" type="presParOf" srcId="{380C9A4A-DDA2-4C6A-8C01-4EA17B835718}" destId="{E78D413F-1DEF-4450-8B72-FF1F3ACCAB0C}" srcOrd="0" destOrd="0" presId="urn:microsoft.com/office/officeart/2005/8/layout/process3"/>
    <dgm:cxn modelId="{3E83BF86-3B67-4EF9-B55B-8555375860A5}" type="presParOf" srcId="{F603619B-8523-4138-82D1-BCAC74CE578B}" destId="{6C41FEBE-3025-4CD2-8A5D-F211123EB458}" srcOrd="4" destOrd="0" presId="urn:microsoft.com/office/officeart/2005/8/layout/process3"/>
    <dgm:cxn modelId="{A684C2DC-1A92-41A9-86C4-F40D3096AF86}" type="presParOf" srcId="{6C41FEBE-3025-4CD2-8A5D-F211123EB458}" destId="{E1A4025F-464E-4D02-A00C-9EE427A35306}" srcOrd="0" destOrd="0" presId="urn:microsoft.com/office/officeart/2005/8/layout/process3"/>
    <dgm:cxn modelId="{00275475-04A1-49D0-B177-69EA7BE0C9BA}" type="presParOf" srcId="{6C41FEBE-3025-4CD2-8A5D-F211123EB458}" destId="{78B1A308-A932-456B-8581-A6D4899CAEDE}" srcOrd="1" destOrd="0" presId="urn:microsoft.com/office/officeart/2005/8/layout/process3"/>
    <dgm:cxn modelId="{65C26469-ED6B-4BCB-BAEB-6206118829CB}" type="presParOf" srcId="{6C41FEBE-3025-4CD2-8A5D-F211123EB458}" destId="{F072A7A0-677B-4DC2-A35D-F664628719FE}" srcOrd="2" destOrd="0" presId="urn:microsoft.com/office/officeart/2005/8/layout/process3"/>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8302630E-5306-43E6-A380-446DA56F6A8B}"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NZ"/>
        </a:p>
      </dgm:t>
    </dgm:pt>
    <dgm:pt modelId="{FDF69617-2EC4-407E-BB21-48D10B8D20EA}">
      <dgm:prSet phldrT="[Text]"/>
      <dgm:spPr>
        <a:xfrm>
          <a:off x="2721" y="93091"/>
          <a:ext cx="1237262" cy="58717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NZ">
              <a:solidFill>
                <a:sysClr val="window" lastClr="FFFFFF"/>
              </a:solidFill>
              <a:latin typeface="Calibri"/>
              <a:ea typeface="+mn-ea"/>
              <a:cs typeface="+mn-cs"/>
            </a:rPr>
            <a:t>Learning experiences to bring in ideas</a:t>
          </a:r>
        </a:p>
      </dgm:t>
    </dgm:pt>
    <dgm:pt modelId="{BF4139D5-58CE-4083-944A-A3106A3D5274}" type="parTrans" cxnId="{391A0CE9-CCAA-40D5-9DFB-553703CC88E8}">
      <dgm:prSet/>
      <dgm:spPr/>
      <dgm:t>
        <a:bodyPr/>
        <a:lstStyle/>
        <a:p>
          <a:endParaRPr lang="en-NZ"/>
        </a:p>
      </dgm:t>
    </dgm:pt>
    <dgm:pt modelId="{E4DD869B-7F4E-4277-B577-40F23A68734F}" type="sibTrans" cxnId="{391A0CE9-CCAA-40D5-9DFB-553703CC88E8}">
      <dgm:prSet/>
      <dgm:spPr>
        <a:xfrm>
          <a:off x="1427547" y="134796"/>
          <a:ext cx="397636" cy="308042"/>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NZ">
            <a:solidFill>
              <a:sysClr val="window" lastClr="FFFFFF"/>
            </a:solidFill>
            <a:latin typeface="Calibri"/>
            <a:ea typeface="+mn-ea"/>
            <a:cs typeface="+mn-cs"/>
          </a:endParaRPr>
        </a:p>
      </dgm:t>
    </dgm:pt>
    <dgm:pt modelId="{3207E552-3EE0-41A6-A92E-E40856C5AB6C}">
      <dgm:prSet phldrT="[Text]"/>
      <dgm:spPr>
        <a:xfrm>
          <a:off x="256136" y="484543"/>
          <a:ext cx="1237262" cy="1693125"/>
        </a:xfrm>
        <a:prstGeom prst="roundRect">
          <a:avLst>
            <a:gd name="adj" fmla="val 10000"/>
          </a:avLst>
        </a:prstGeom>
        <a:solidFill>
          <a:srgbClr val="4F81BD">
            <a:lumMod val="20000"/>
            <a:lumOff val="80000"/>
            <a:alpha val="90000"/>
          </a:srgbClr>
        </a:solidFill>
        <a:ln w="25400" cap="flat" cmpd="sng" algn="ctr">
          <a:solidFill>
            <a:srgbClr val="4F81BD">
              <a:hueOff val="0"/>
              <a:satOff val="0"/>
              <a:lumOff val="0"/>
              <a:alphaOff val="0"/>
            </a:srgbClr>
          </a:solidFill>
          <a:prstDash val="solid"/>
        </a:ln>
        <a:effectLst/>
      </dgm:spPr>
      <dgm:t>
        <a:bodyPr/>
        <a:lstStyle/>
        <a:p>
          <a:pPr>
            <a:buChar char="•"/>
          </a:pPr>
          <a:r>
            <a:rPr lang="en-NZ">
              <a:solidFill>
                <a:sysClr val="windowText" lastClr="000000">
                  <a:hueOff val="0"/>
                  <a:satOff val="0"/>
                  <a:lumOff val="0"/>
                  <a:alphaOff val="0"/>
                </a:sysClr>
              </a:solidFill>
              <a:latin typeface="Calibri"/>
              <a:ea typeface="+mn-ea"/>
              <a:cs typeface="+mn-cs"/>
            </a:rPr>
            <a:t> Determine prior knowledge</a:t>
          </a:r>
        </a:p>
      </dgm:t>
    </dgm:pt>
    <dgm:pt modelId="{7973A791-3C38-4563-BFDB-283A8E3CC8AF}" type="parTrans" cxnId="{D2060C03-3F3E-43F2-B97F-62B467E434C2}">
      <dgm:prSet/>
      <dgm:spPr/>
      <dgm:t>
        <a:bodyPr/>
        <a:lstStyle/>
        <a:p>
          <a:endParaRPr lang="en-NZ"/>
        </a:p>
      </dgm:t>
    </dgm:pt>
    <dgm:pt modelId="{0D0D6B02-BD57-436A-99F0-8D355B3A9FA2}" type="sibTrans" cxnId="{D2060C03-3F3E-43F2-B97F-62B467E434C2}">
      <dgm:prSet/>
      <dgm:spPr/>
      <dgm:t>
        <a:bodyPr/>
        <a:lstStyle/>
        <a:p>
          <a:endParaRPr lang="en-NZ"/>
        </a:p>
      </dgm:t>
    </dgm:pt>
    <dgm:pt modelId="{4DE09F48-20D8-44B9-AE5F-EFDC2FF4EF23}">
      <dgm:prSet phldrT="[Text]"/>
      <dgm:spPr>
        <a:xfrm>
          <a:off x="1990241" y="93091"/>
          <a:ext cx="1237262" cy="587178"/>
        </a:xfrm>
        <a:prstGeom prst="roundRect">
          <a:avLst>
            <a:gd name="adj" fmla="val 10000"/>
          </a:avLst>
        </a:prstGeom>
        <a:solidFill>
          <a:srgbClr val="C0504D"/>
        </a:solidFill>
        <a:ln w="25400" cap="flat" cmpd="sng" algn="ctr">
          <a:solidFill>
            <a:sysClr val="window" lastClr="FFFFFF">
              <a:hueOff val="0"/>
              <a:satOff val="0"/>
              <a:lumOff val="0"/>
              <a:alphaOff val="0"/>
            </a:sysClr>
          </a:solidFill>
          <a:prstDash val="solid"/>
        </a:ln>
        <a:effectLst/>
      </dgm:spPr>
      <dgm:t>
        <a:bodyPr/>
        <a:lstStyle/>
        <a:p>
          <a:pPr>
            <a:buNone/>
          </a:pPr>
          <a:r>
            <a:rPr lang="en-NZ">
              <a:solidFill>
                <a:sysClr val="window" lastClr="FFFFFF"/>
              </a:solidFill>
              <a:latin typeface="Calibri"/>
              <a:ea typeface="+mn-ea"/>
              <a:cs typeface="+mn-cs"/>
            </a:rPr>
            <a:t>Learning experiences to relate ideas</a:t>
          </a:r>
        </a:p>
      </dgm:t>
    </dgm:pt>
    <dgm:pt modelId="{56781104-0DBC-4AAD-9581-F5EFD5BBA85B}" type="parTrans" cxnId="{30482C9B-1BBE-40DA-AC6F-CF0CEB8ED412}">
      <dgm:prSet/>
      <dgm:spPr/>
      <dgm:t>
        <a:bodyPr/>
        <a:lstStyle/>
        <a:p>
          <a:endParaRPr lang="en-NZ"/>
        </a:p>
      </dgm:t>
    </dgm:pt>
    <dgm:pt modelId="{A0459AC4-5481-41AE-B1FD-141958B049ED}" type="sibTrans" cxnId="{30482C9B-1BBE-40DA-AC6F-CF0CEB8ED412}">
      <dgm:prSet/>
      <dgm:spPr>
        <a:xfrm>
          <a:off x="3415068" y="134796"/>
          <a:ext cx="397636" cy="308042"/>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NZ">
            <a:solidFill>
              <a:sysClr val="window" lastClr="FFFFFF"/>
            </a:solidFill>
            <a:latin typeface="Calibri"/>
            <a:ea typeface="+mn-ea"/>
            <a:cs typeface="+mn-cs"/>
          </a:endParaRPr>
        </a:p>
      </dgm:t>
    </dgm:pt>
    <dgm:pt modelId="{0C2E7121-DF42-4694-BD14-BFB55DC85547}">
      <dgm:prSet phldrT="[Text]"/>
      <dgm:spPr>
        <a:xfrm>
          <a:off x="2243656" y="484543"/>
          <a:ext cx="1237262" cy="1693125"/>
        </a:xfrm>
        <a:prstGeom prst="roundRect">
          <a:avLst>
            <a:gd name="adj" fmla="val 10000"/>
          </a:avLst>
        </a:prstGeom>
        <a:solidFill>
          <a:srgbClr val="C0504D">
            <a:lumMod val="20000"/>
            <a:lumOff val="80000"/>
            <a:alpha val="90000"/>
          </a:srgbClr>
        </a:solidFill>
        <a:ln w="25400" cap="flat" cmpd="sng" algn="ctr">
          <a:solidFill>
            <a:srgbClr val="C0504D"/>
          </a:solidFill>
          <a:prstDash val="solid"/>
        </a:ln>
        <a:effectLst/>
      </dgm:spPr>
      <dgm:t>
        <a:bodyPr/>
        <a:lstStyle/>
        <a:p>
          <a:pPr>
            <a:buChar char="•"/>
          </a:pPr>
          <a:r>
            <a:rPr lang="en-NZ">
              <a:solidFill>
                <a:sysClr val="windowText" lastClr="000000">
                  <a:hueOff val="0"/>
                  <a:satOff val="0"/>
                  <a:lumOff val="0"/>
                  <a:alphaOff val="0"/>
                </a:sysClr>
              </a:solidFill>
              <a:latin typeface="Calibri"/>
              <a:ea typeface="+mn-ea"/>
              <a:cs typeface="+mn-cs"/>
            </a:rPr>
            <a:t>Activity 2.1.2: Real, almost real and unreal roads</a:t>
          </a:r>
        </a:p>
      </dgm:t>
    </dgm:pt>
    <dgm:pt modelId="{F0771932-4CA2-4503-AA59-A639B12E1D03}" type="parTrans" cxnId="{C24333C6-E917-46FE-8123-33AA615D1900}">
      <dgm:prSet/>
      <dgm:spPr/>
      <dgm:t>
        <a:bodyPr/>
        <a:lstStyle/>
        <a:p>
          <a:endParaRPr lang="en-NZ"/>
        </a:p>
      </dgm:t>
    </dgm:pt>
    <dgm:pt modelId="{21D121BF-3F26-4503-9B76-5B93A5E46F5F}" type="sibTrans" cxnId="{C24333C6-E917-46FE-8123-33AA615D1900}">
      <dgm:prSet/>
      <dgm:spPr/>
      <dgm:t>
        <a:bodyPr/>
        <a:lstStyle/>
        <a:p>
          <a:endParaRPr lang="en-NZ"/>
        </a:p>
      </dgm:t>
    </dgm:pt>
    <dgm:pt modelId="{6806A06C-D4E9-4618-BBF8-324EF4A9092F}">
      <dgm:prSet phldrT="[Text]"/>
      <dgm:spPr>
        <a:xfrm>
          <a:off x="3977761" y="93091"/>
          <a:ext cx="1237262" cy="587178"/>
        </a:xfrm>
        <a:prstGeom prst="roundRect">
          <a:avLst>
            <a:gd name="adj" fmla="val 10000"/>
          </a:avLst>
        </a:prstGeom>
        <a:solidFill>
          <a:srgbClr val="9BBB59"/>
        </a:solidFill>
        <a:ln w="25400" cap="flat" cmpd="sng" algn="ctr">
          <a:solidFill>
            <a:sysClr val="window" lastClr="FFFFFF">
              <a:hueOff val="0"/>
              <a:satOff val="0"/>
              <a:lumOff val="0"/>
              <a:alphaOff val="0"/>
            </a:sysClr>
          </a:solidFill>
          <a:prstDash val="solid"/>
        </a:ln>
        <a:effectLst/>
      </dgm:spPr>
      <dgm:t>
        <a:bodyPr/>
        <a:lstStyle/>
        <a:p>
          <a:pPr>
            <a:buNone/>
          </a:pPr>
          <a:r>
            <a:rPr lang="en-NZ">
              <a:solidFill>
                <a:sysClr val="window" lastClr="FFFFFF"/>
              </a:solidFill>
              <a:latin typeface="Calibri"/>
              <a:ea typeface="+mn-ea"/>
              <a:cs typeface="+mn-cs"/>
            </a:rPr>
            <a:t>Learning experiences to extend ideas</a:t>
          </a:r>
        </a:p>
      </dgm:t>
    </dgm:pt>
    <dgm:pt modelId="{6A050CA6-DDDE-4D43-8359-9F856A35695C}" type="parTrans" cxnId="{FA3F9166-C88C-4ABD-A809-2CA1AA12E797}">
      <dgm:prSet/>
      <dgm:spPr/>
      <dgm:t>
        <a:bodyPr/>
        <a:lstStyle/>
        <a:p>
          <a:endParaRPr lang="en-NZ"/>
        </a:p>
      </dgm:t>
    </dgm:pt>
    <dgm:pt modelId="{90C6A003-BA19-468C-AF0B-F02FD1DD4FB2}" type="sibTrans" cxnId="{FA3F9166-C88C-4ABD-A809-2CA1AA12E797}">
      <dgm:prSet/>
      <dgm:spPr/>
      <dgm:t>
        <a:bodyPr/>
        <a:lstStyle/>
        <a:p>
          <a:endParaRPr lang="en-NZ"/>
        </a:p>
      </dgm:t>
    </dgm:pt>
    <dgm:pt modelId="{B0F17F8F-D87A-4C45-827F-010D66A19CA2}">
      <dgm:prSet phldrT="[Text]"/>
      <dgm:spPr>
        <a:xfrm>
          <a:off x="4231176" y="484543"/>
          <a:ext cx="1237262" cy="1693125"/>
        </a:xfrm>
        <a:prstGeom prst="roundRect">
          <a:avLst>
            <a:gd name="adj" fmla="val 10000"/>
          </a:avLst>
        </a:prstGeom>
        <a:solidFill>
          <a:srgbClr val="9BBB59">
            <a:lumMod val="20000"/>
            <a:lumOff val="80000"/>
            <a:alpha val="90000"/>
          </a:srgbClr>
        </a:solidFill>
        <a:ln w="25400" cap="flat" cmpd="sng" algn="ctr">
          <a:solidFill>
            <a:srgbClr val="9BBB59"/>
          </a:solidFill>
          <a:prstDash val="solid"/>
        </a:ln>
        <a:effectLst/>
      </dgm:spPr>
      <dgm:t>
        <a:bodyPr/>
        <a:lstStyle/>
        <a:p>
          <a:pPr>
            <a:buChar char="•"/>
          </a:pPr>
          <a:r>
            <a:rPr lang="en-NZ">
              <a:solidFill>
                <a:sysClr val="windowText" lastClr="000000">
                  <a:hueOff val="0"/>
                  <a:satOff val="0"/>
                  <a:lumOff val="0"/>
                  <a:alphaOff val="0"/>
                </a:sysClr>
              </a:solidFill>
              <a:latin typeface="Calibri"/>
              <a:ea typeface="+mn-ea"/>
              <a:cs typeface="+mn-cs"/>
            </a:rPr>
            <a:t>Activity 3.3.1: Taking action: Getting involved </a:t>
          </a:r>
        </a:p>
      </dgm:t>
    </dgm:pt>
    <dgm:pt modelId="{5F23827C-E7D3-4743-AF8F-DD8A9D21593C}" type="parTrans" cxnId="{90AE6C01-8C0A-4329-981D-9E478D271D7A}">
      <dgm:prSet/>
      <dgm:spPr/>
      <dgm:t>
        <a:bodyPr/>
        <a:lstStyle/>
        <a:p>
          <a:endParaRPr lang="en-NZ"/>
        </a:p>
      </dgm:t>
    </dgm:pt>
    <dgm:pt modelId="{17D03D20-9048-412D-B7DA-122C8C5C57A6}" type="sibTrans" cxnId="{90AE6C01-8C0A-4329-981D-9E478D271D7A}">
      <dgm:prSet/>
      <dgm:spPr/>
      <dgm:t>
        <a:bodyPr/>
        <a:lstStyle/>
        <a:p>
          <a:endParaRPr lang="en-NZ"/>
        </a:p>
      </dgm:t>
    </dgm:pt>
    <dgm:pt modelId="{F48E509E-DC38-4D7F-A1C6-7D14C4562510}">
      <dgm:prSet phldrT="[Text]"/>
      <dgm:spPr>
        <a:xfrm>
          <a:off x="256136" y="484543"/>
          <a:ext cx="1237262" cy="1693125"/>
        </a:xfrm>
        <a:prstGeom prst="roundRect">
          <a:avLst>
            <a:gd name="adj" fmla="val 10000"/>
          </a:avLst>
        </a:prstGeom>
        <a:solidFill>
          <a:srgbClr val="4F81BD">
            <a:lumMod val="20000"/>
            <a:lumOff val="80000"/>
            <a:alpha val="90000"/>
          </a:srgbClr>
        </a:solidFill>
        <a:ln w="25400" cap="flat" cmpd="sng" algn="ctr">
          <a:solidFill>
            <a:srgbClr val="4F81BD">
              <a:hueOff val="0"/>
              <a:satOff val="0"/>
              <a:lumOff val="0"/>
              <a:alphaOff val="0"/>
            </a:srgbClr>
          </a:solidFill>
          <a:prstDash val="solid"/>
        </a:ln>
        <a:effectLst/>
      </dgm:spPr>
      <dgm:t>
        <a:bodyPr/>
        <a:lstStyle/>
        <a:p>
          <a:pPr>
            <a:buChar char="•"/>
          </a:pPr>
          <a:r>
            <a:rPr lang="en-NZ">
              <a:solidFill>
                <a:sysClr val="windowText" lastClr="000000">
                  <a:hueOff val="0"/>
                  <a:satOff val="0"/>
                  <a:lumOff val="0"/>
                  <a:alphaOff val="0"/>
                </a:sysClr>
              </a:solidFill>
              <a:latin typeface="Calibri"/>
              <a:ea typeface="+mn-ea"/>
              <a:cs typeface="+mn-cs"/>
            </a:rPr>
            <a:t>Activity 1.2.1: Defining roads (What is a road?)Licensed to share the road</a:t>
          </a:r>
        </a:p>
      </dgm:t>
    </dgm:pt>
    <dgm:pt modelId="{B44A1D64-78CB-4915-88EC-C1E7837DB655}" type="parTrans" cxnId="{9B1D9E9E-5514-4830-B7F2-03375FE7F3A8}">
      <dgm:prSet/>
      <dgm:spPr/>
      <dgm:t>
        <a:bodyPr/>
        <a:lstStyle/>
        <a:p>
          <a:endParaRPr lang="en-NZ"/>
        </a:p>
      </dgm:t>
    </dgm:pt>
    <dgm:pt modelId="{0A79427B-BD9E-4B09-BAF5-38FF4B261831}" type="sibTrans" cxnId="{9B1D9E9E-5514-4830-B7F2-03375FE7F3A8}">
      <dgm:prSet/>
      <dgm:spPr/>
      <dgm:t>
        <a:bodyPr/>
        <a:lstStyle/>
        <a:p>
          <a:endParaRPr lang="en-NZ"/>
        </a:p>
      </dgm:t>
    </dgm:pt>
    <dgm:pt modelId="{7B6BB49D-E762-421D-9E37-21AFA1176E7D}">
      <dgm:prSet phldrT="[Text]"/>
      <dgm:spPr>
        <a:xfrm>
          <a:off x="2243656" y="484543"/>
          <a:ext cx="1237262" cy="1693125"/>
        </a:xfrm>
        <a:prstGeom prst="roundRect">
          <a:avLst>
            <a:gd name="adj" fmla="val 10000"/>
          </a:avLst>
        </a:prstGeom>
        <a:solidFill>
          <a:srgbClr val="C0504D">
            <a:lumMod val="20000"/>
            <a:lumOff val="80000"/>
            <a:alpha val="90000"/>
          </a:srgbClr>
        </a:solidFill>
        <a:ln w="25400" cap="flat" cmpd="sng" algn="ctr">
          <a:solidFill>
            <a:srgbClr val="C0504D"/>
          </a:solidFill>
          <a:prstDash val="solid"/>
        </a:ln>
        <a:effectLst/>
      </dgm:spPr>
      <dgm:t>
        <a:bodyPr/>
        <a:lstStyle/>
        <a:p>
          <a:pPr>
            <a:buChar char="•"/>
          </a:pPr>
          <a:r>
            <a:rPr lang="en-NZ">
              <a:solidFill>
                <a:sysClr val="windowText" lastClr="000000">
                  <a:hueOff val="0"/>
                  <a:satOff val="0"/>
                  <a:lumOff val="0"/>
                  <a:alphaOff val="0"/>
                </a:sysClr>
              </a:solidFill>
              <a:latin typeface="Calibri"/>
              <a:ea typeface="+mn-ea"/>
              <a:cs typeface="+mn-cs"/>
            </a:rPr>
            <a:t>Activity 2.2.2: Rules and more rules for sharing the road safely</a:t>
          </a:r>
        </a:p>
      </dgm:t>
    </dgm:pt>
    <dgm:pt modelId="{41EA2BA5-2FF2-48F2-83FC-2189D8A9D3EE}" type="parTrans" cxnId="{E4E34261-ABF6-454E-AC40-D47D69C1DEAA}">
      <dgm:prSet/>
      <dgm:spPr/>
      <dgm:t>
        <a:bodyPr/>
        <a:lstStyle/>
        <a:p>
          <a:endParaRPr lang="en-NZ"/>
        </a:p>
      </dgm:t>
    </dgm:pt>
    <dgm:pt modelId="{B24E292D-E288-4A85-BC4E-32D8AB02F323}" type="sibTrans" cxnId="{E4E34261-ABF6-454E-AC40-D47D69C1DEAA}">
      <dgm:prSet/>
      <dgm:spPr/>
      <dgm:t>
        <a:bodyPr/>
        <a:lstStyle/>
        <a:p>
          <a:endParaRPr lang="en-NZ"/>
        </a:p>
      </dgm:t>
    </dgm:pt>
    <dgm:pt modelId="{D62A0E93-24A1-4AE5-ABFA-FB6D9410E715}">
      <dgm:prSet phldrT="[Text]"/>
      <dgm:spPr>
        <a:xfrm>
          <a:off x="256136" y="484543"/>
          <a:ext cx="1237262" cy="1693125"/>
        </a:xfrm>
        <a:prstGeom prst="roundRect">
          <a:avLst>
            <a:gd name="adj" fmla="val 10000"/>
          </a:avLst>
        </a:prstGeom>
        <a:solidFill>
          <a:srgbClr val="4F81BD">
            <a:lumMod val="20000"/>
            <a:lumOff val="80000"/>
            <a:alpha val="90000"/>
          </a:srgbClr>
        </a:solidFill>
        <a:ln w="25400" cap="flat" cmpd="sng" algn="ctr">
          <a:solidFill>
            <a:srgbClr val="4F81BD">
              <a:hueOff val="0"/>
              <a:satOff val="0"/>
              <a:lumOff val="0"/>
              <a:alphaOff val="0"/>
            </a:srgbClr>
          </a:solidFill>
          <a:prstDash val="solid"/>
        </a:ln>
        <a:effectLst/>
      </dgm:spPr>
      <dgm:t>
        <a:bodyPr/>
        <a:lstStyle/>
        <a:p>
          <a:pPr>
            <a:buChar char="•"/>
          </a:pPr>
          <a:r>
            <a:rPr lang="en-NZ">
              <a:solidFill>
                <a:sysClr val="windowText" lastClr="000000">
                  <a:hueOff val="0"/>
                  <a:satOff val="0"/>
                  <a:lumOff val="0"/>
                  <a:alphaOff val="0"/>
                </a:sysClr>
              </a:solidFill>
              <a:latin typeface="Calibri"/>
              <a:ea typeface="+mn-ea"/>
              <a:cs typeface="+mn-cs"/>
            </a:rPr>
            <a:t>Activity 1.2.2: Can you read a road?</a:t>
          </a:r>
        </a:p>
      </dgm:t>
    </dgm:pt>
    <dgm:pt modelId="{1CC853BD-8D71-4DDB-8404-6F7C989BA033}" type="parTrans" cxnId="{785CB5B1-C065-432B-A50E-6B0689BEEC92}">
      <dgm:prSet/>
      <dgm:spPr/>
      <dgm:t>
        <a:bodyPr/>
        <a:lstStyle/>
        <a:p>
          <a:endParaRPr lang="en-NZ"/>
        </a:p>
      </dgm:t>
    </dgm:pt>
    <dgm:pt modelId="{6FE5DC6B-37A7-4D09-91AB-C88EE44666BF}" type="sibTrans" cxnId="{785CB5B1-C065-432B-A50E-6B0689BEEC92}">
      <dgm:prSet/>
      <dgm:spPr/>
      <dgm:t>
        <a:bodyPr/>
        <a:lstStyle/>
        <a:p>
          <a:endParaRPr lang="en-NZ"/>
        </a:p>
      </dgm:t>
    </dgm:pt>
    <dgm:pt modelId="{B1B4D6E9-24E6-4CFC-BCCD-D8E391D48669}">
      <dgm:prSet phldrT="[Text]"/>
      <dgm:spPr>
        <a:xfrm>
          <a:off x="2243656" y="484543"/>
          <a:ext cx="1237262" cy="1693125"/>
        </a:xfrm>
        <a:prstGeom prst="roundRect">
          <a:avLst>
            <a:gd name="adj" fmla="val 10000"/>
          </a:avLst>
        </a:prstGeom>
        <a:solidFill>
          <a:srgbClr val="C0504D">
            <a:lumMod val="20000"/>
            <a:lumOff val="80000"/>
            <a:alpha val="90000"/>
          </a:srgbClr>
        </a:solidFill>
        <a:ln w="25400" cap="flat" cmpd="sng" algn="ctr">
          <a:solidFill>
            <a:srgbClr val="C0504D"/>
          </a:solidFill>
          <a:prstDash val="solid"/>
        </a:ln>
        <a:effectLst/>
      </dgm:spPr>
      <dgm:t>
        <a:bodyPr/>
        <a:lstStyle/>
        <a:p>
          <a:pPr>
            <a:buChar char="•"/>
          </a:pPr>
          <a:r>
            <a:rPr lang="en-NZ">
              <a:solidFill>
                <a:sysClr val="windowText" lastClr="000000">
                  <a:hueOff val="0"/>
                  <a:satOff val="0"/>
                  <a:lumOff val="0"/>
                  <a:alphaOff val="0"/>
                </a:sysClr>
              </a:solidFill>
              <a:latin typeface="Calibri"/>
              <a:ea typeface="+mn-ea"/>
              <a:cs typeface="+mn-cs"/>
            </a:rPr>
            <a:t>Activity 2.1.4: The lion tamer and the road user</a:t>
          </a:r>
        </a:p>
      </dgm:t>
    </dgm:pt>
    <dgm:pt modelId="{D4DA9D8F-E03B-4397-B733-597F0F60BBA8}" type="parTrans" cxnId="{54BACF40-7DF0-4DFE-AE00-87AD87EDB2CC}">
      <dgm:prSet/>
      <dgm:spPr/>
      <dgm:t>
        <a:bodyPr/>
        <a:lstStyle/>
        <a:p>
          <a:endParaRPr lang="en-NZ"/>
        </a:p>
      </dgm:t>
    </dgm:pt>
    <dgm:pt modelId="{7D084C21-524B-4FEC-8465-3736C0ED065C}" type="sibTrans" cxnId="{54BACF40-7DF0-4DFE-AE00-87AD87EDB2CC}">
      <dgm:prSet/>
      <dgm:spPr/>
      <dgm:t>
        <a:bodyPr/>
        <a:lstStyle/>
        <a:p>
          <a:endParaRPr lang="en-NZ"/>
        </a:p>
      </dgm:t>
    </dgm:pt>
    <dgm:pt modelId="{F603619B-8523-4138-82D1-BCAC74CE578B}" type="pres">
      <dgm:prSet presAssocID="{8302630E-5306-43E6-A380-446DA56F6A8B}" presName="linearFlow" presStyleCnt="0">
        <dgm:presLayoutVars>
          <dgm:dir/>
          <dgm:animLvl val="lvl"/>
          <dgm:resizeHandles val="exact"/>
        </dgm:presLayoutVars>
      </dgm:prSet>
      <dgm:spPr/>
    </dgm:pt>
    <dgm:pt modelId="{C85089DC-68C9-4EED-8DE9-0E16B59DB257}" type="pres">
      <dgm:prSet presAssocID="{FDF69617-2EC4-407E-BB21-48D10B8D20EA}" presName="composite" presStyleCnt="0"/>
      <dgm:spPr/>
    </dgm:pt>
    <dgm:pt modelId="{3945B69F-A640-4993-BFCE-12E7AF7C8955}" type="pres">
      <dgm:prSet presAssocID="{FDF69617-2EC4-407E-BB21-48D10B8D20EA}" presName="parTx" presStyleLbl="node1" presStyleIdx="0" presStyleCnt="3">
        <dgm:presLayoutVars>
          <dgm:chMax val="0"/>
          <dgm:chPref val="0"/>
          <dgm:bulletEnabled val="1"/>
        </dgm:presLayoutVars>
      </dgm:prSet>
      <dgm:spPr/>
    </dgm:pt>
    <dgm:pt modelId="{5FAB42F5-0050-4B7E-8FF2-50A0884D98E9}" type="pres">
      <dgm:prSet presAssocID="{FDF69617-2EC4-407E-BB21-48D10B8D20EA}" presName="parSh" presStyleLbl="node1" presStyleIdx="0" presStyleCnt="3"/>
      <dgm:spPr/>
    </dgm:pt>
    <dgm:pt modelId="{E93871CB-4938-43D9-AE3C-9F8986E85236}" type="pres">
      <dgm:prSet presAssocID="{FDF69617-2EC4-407E-BB21-48D10B8D20EA}" presName="desTx" presStyleLbl="fgAcc1" presStyleIdx="0" presStyleCnt="3">
        <dgm:presLayoutVars>
          <dgm:bulletEnabled val="1"/>
        </dgm:presLayoutVars>
      </dgm:prSet>
      <dgm:spPr/>
    </dgm:pt>
    <dgm:pt modelId="{EADEBAA4-2B09-4664-A78C-2F43AD257C58}" type="pres">
      <dgm:prSet presAssocID="{E4DD869B-7F4E-4277-B577-40F23A68734F}" presName="sibTrans" presStyleLbl="sibTrans2D1" presStyleIdx="0" presStyleCnt="2"/>
      <dgm:spPr/>
    </dgm:pt>
    <dgm:pt modelId="{E2FAE621-E472-4FE9-9335-8E4CC4CC1FA0}" type="pres">
      <dgm:prSet presAssocID="{E4DD869B-7F4E-4277-B577-40F23A68734F}" presName="connTx" presStyleLbl="sibTrans2D1" presStyleIdx="0" presStyleCnt="2"/>
      <dgm:spPr/>
    </dgm:pt>
    <dgm:pt modelId="{79F47A7A-ACDF-4E68-9348-F819E2A1F6B9}" type="pres">
      <dgm:prSet presAssocID="{4DE09F48-20D8-44B9-AE5F-EFDC2FF4EF23}" presName="composite" presStyleCnt="0"/>
      <dgm:spPr/>
    </dgm:pt>
    <dgm:pt modelId="{638E9E42-B19F-42DB-8572-43580C733D14}" type="pres">
      <dgm:prSet presAssocID="{4DE09F48-20D8-44B9-AE5F-EFDC2FF4EF23}" presName="parTx" presStyleLbl="node1" presStyleIdx="0" presStyleCnt="3">
        <dgm:presLayoutVars>
          <dgm:chMax val="0"/>
          <dgm:chPref val="0"/>
          <dgm:bulletEnabled val="1"/>
        </dgm:presLayoutVars>
      </dgm:prSet>
      <dgm:spPr/>
    </dgm:pt>
    <dgm:pt modelId="{466E3E4A-B4D3-4BF3-9A2F-AA211D2FA35D}" type="pres">
      <dgm:prSet presAssocID="{4DE09F48-20D8-44B9-AE5F-EFDC2FF4EF23}" presName="parSh" presStyleLbl="node1" presStyleIdx="1" presStyleCnt="3"/>
      <dgm:spPr/>
    </dgm:pt>
    <dgm:pt modelId="{B909A3CB-5553-4534-8FC5-D7DFA60F42C5}" type="pres">
      <dgm:prSet presAssocID="{4DE09F48-20D8-44B9-AE5F-EFDC2FF4EF23}" presName="desTx" presStyleLbl="fgAcc1" presStyleIdx="1" presStyleCnt="3">
        <dgm:presLayoutVars>
          <dgm:bulletEnabled val="1"/>
        </dgm:presLayoutVars>
      </dgm:prSet>
      <dgm:spPr/>
    </dgm:pt>
    <dgm:pt modelId="{380C9A4A-DDA2-4C6A-8C01-4EA17B835718}" type="pres">
      <dgm:prSet presAssocID="{A0459AC4-5481-41AE-B1FD-141958B049ED}" presName="sibTrans" presStyleLbl="sibTrans2D1" presStyleIdx="1" presStyleCnt="2"/>
      <dgm:spPr/>
    </dgm:pt>
    <dgm:pt modelId="{E78D413F-1DEF-4450-8B72-FF1F3ACCAB0C}" type="pres">
      <dgm:prSet presAssocID="{A0459AC4-5481-41AE-B1FD-141958B049ED}" presName="connTx" presStyleLbl="sibTrans2D1" presStyleIdx="1" presStyleCnt="2"/>
      <dgm:spPr/>
    </dgm:pt>
    <dgm:pt modelId="{6C41FEBE-3025-4CD2-8A5D-F211123EB458}" type="pres">
      <dgm:prSet presAssocID="{6806A06C-D4E9-4618-BBF8-324EF4A9092F}" presName="composite" presStyleCnt="0"/>
      <dgm:spPr/>
    </dgm:pt>
    <dgm:pt modelId="{E1A4025F-464E-4D02-A00C-9EE427A35306}" type="pres">
      <dgm:prSet presAssocID="{6806A06C-D4E9-4618-BBF8-324EF4A9092F}" presName="parTx" presStyleLbl="node1" presStyleIdx="1" presStyleCnt="3">
        <dgm:presLayoutVars>
          <dgm:chMax val="0"/>
          <dgm:chPref val="0"/>
          <dgm:bulletEnabled val="1"/>
        </dgm:presLayoutVars>
      </dgm:prSet>
      <dgm:spPr/>
    </dgm:pt>
    <dgm:pt modelId="{78B1A308-A932-456B-8581-A6D4899CAEDE}" type="pres">
      <dgm:prSet presAssocID="{6806A06C-D4E9-4618-BBF8-324EF4A9092F}" presName="parSh" presStyleLbl="node1" presStyleIdx="2" presStyleCnt="3"/>
      <dgm:spPr/>
    </dgm:pt>
    <dgm:pt modelId="{F072A7A0-677B-4DC2-A35D-F664628719FE}" type="pres">
      <dgm:prSet presAssocID="{6806A06C-D4E9-4618-BBF8-324EF4A9092F}" presName="desTx" presStyleLbl="fgAcc1" presStyleIdx="2" presStyleCnt="3">
        <dgm:presLayoutVars>
          <dgm:bulletEnabled val="1"/>
        </dgm:presLayoutVars>
      </dgm:prSet>
      <dgm:spPr/>
    </dgm:pt>
  </dgm:ptLst>
  <dgm:cxnLst>
    <dgm:cxn modelId="{90AE6C01-8C0A-4329-981D-9E478D271D7A}" srcId="{6806A06C-D4E9-4618-BBF8-324EF4A9092F}" destId="{B0F17F8F-D87A-4C45-827F-010D66A19CA2}" srcOrd="0" destOrd="0" parTransId="{5F23827C-E7D3-4743-AF8F-DD8A9D21593C}" sibTransId="{17D03D20-9048-412D-B7DA-122C8C5C57A6}"/>
    <dgm:cxn modelId="{D2060C03-3F3E-43F2-B97F-62B467E434C2}" srcId="{FDF69617-2EC4-407E-BB21-48D10B8D20EA}" destId="{3207E552-3EE0-41A6-A92E-E40856C5AB6C}" srcOrd="0" destOrd="0" parTransId="{7973A791-3C38-4563-BFDB-283A8E3CC8AF}" sibTransId="{0D0D6B02-BD57-436A-99F0-8D355B3A9FA2}"/>
    <dgm:cxn modelId="{63C8F815-7318-4880-8C7C-B420199A0397}" type="presOf" srcId="{3207E552-3EE0-41A6-A92E-E40856C5AB6C}" destId="{E93871CB-4938-43D9-AE3C-9F8986E85236}" srcOrd="0" destOrd="0" presId="urn:microsoft.com/office/officeart/2005/8/layout/process3"/>
    <dgm:cxn modelId="{EF95E72B-AA22-4B8E-853F-20F12CA3AC78}" type="presOf" srcId="{FDF69617-2EC4-407E-BB21-48D10B8D20EA}" destId="{3945B69F-A640-4993-BFCE-12E7AF7C8955}" srcOrd="0" destOrd="0" presId="urn:microsoft.com/office/officeart/2005/8/layout/process3"/>
    <dgm:cxn modelId="{070AE930-5D0B-4866-968B-615074C910EE}" type="presOf" srcId="{E4DD869B-7F4E-4277-B577-40F23A68734F}" destId="{E2FAE621-E472-4FE9-9335-8E4CC4CC1FA0}" srcOrd="1" destOrd="0" presId="urn:microsoft.com/office/officeart/2005/8/layout/process3"/>
    <dgm:cxn modelId="{85970A3A-0377-4FC0-AEF5-425BAA2635C2}" type="presOf" srcId="{F48E509E-DC38-4D7F-A1C6-7D14C4562510}" destId="{E93871CB-4938-43D9-AE3C-9F8986E85236}" srcOrd="0" destOrd="1" presId="urn:microsoft.com/office/officeart/2005/8/layout/process3"/>
    <dgm:cxn modelId="{54BACF40-7DF0-4DFE-AE00-87AD87EDB2CC}" srcId="{4DE09F48-20D8-44B9-AE5F-EFDC2FF4EF23}" destId="{B1B4D6E9-24E6-4CFC-BCCD-D8E391D48669}" srcOrd="1" destOrd="0" parTransId="{D4DA9D8F-E03B-4397-B733-597F0F60BBA8}" sibTransId="{7D084C21-524B-4FEC-8465-3736C0ED065C}"/>
    <dgm:cxn modelId="{E4E34261-ABF6-454E-AC40-D47D69C1DEAA}" srcId="{4DE09F48-20D8-44B9-AE5F-EFDC2FF4EF23}" destId="{7B6BB49D-E762-421D-9E37-21AFA1176E7D}" srcOrd="2" destOrd="0" parTransId="{41EA2BA5-2FF2-48F2-83FC-2189D8A9D3EE}" sibTransId="{B24E292D-E288-4A85-BC4E-32D8AB02F323}"/>
    <dgm:cxn modelId="{ADBD3863-DCC8-4B24-8531-0674678C1C4B}" type="presOf" srcId="{6806A06C-D4E9-4618-BBF8-324EF4A9092F}" destId="{E1A4025F-464E-4D02-A00C-9EE427A35306}" srcOrd="0" destOrd="0" presId="urn:microsoft.com/office/officeart/2005/8/layout/process3"/>
    <dgm:cxn modelId="{FA3F9166-C88C-4ABD-A809-2CA1AA12E797}" srcId="{8302630E-5306-43E6-A380-446DA56F6A8B}" destId="{6806A06C-D4E9-4618-BBF8-324EF4A9092F}" srcOrd="2" destOrd="0" parTransId="{6A050CA6-DDDE-4D43-8359-9F856A35695C}" sibTransId="{90C6A003-BA19-468C-AF0B-F02FD1DD4FB2}"/>
    <dgm:cxn modelId="{62613348-13EC-4014-B573-F6D6891B687A}" type="presOf" srcId="{B1B4D6E9-24E6-4CFC-BCCD-D8E391D48669}" destId="{B909A3CB-5553-4534-8FC5-D7DFA60F42C5}" srcOrd="0" destOrd="1" presId="urn:microsoft.com/office/officeart/2005/8/layout/process3"/>
    <dgm:cxn modelId="{D899C756-5552-48A2-BABE-F5334E70028B}" type="presOf" srcId="{FDF69617-2EC4-407E-BB21-48D10B8D20EA}" destId="{5FAB42F5-0050-4B7E-8FF2-50A0884D98E9}" srcOrd="1" destOrd="0" presId="urn:microsoft.com/office/officeart/2005/8/layout/process3"/>
    <dgm:cxn modelId="{6029E07C-9A57-44BC-AC16-FBE59C23E7A2}" type="presOf" srcId="{A0459AC4-5481-41AE-B1FD-141958B049ED}" destId="{E78D413F-1DEF-4450-8B72-FF1F3ACCAB0C}" srcOrd="1" destOrd="0" presId="urn:microsoft.com/office/officeart/2005/8/layout/process3"/>
    <dgm:cxn modelId="{5CC9A08D-7211-4EDB-8544-2CEC9ECC7A0A}" type="presOf" srcId="{4DE09F48-20D8-44B9-AE5F-EFDC2FF4EF23}" destId="{638E9E42-B19F-42DB-8572-43580C733D14}" srcOrd="0" destOrd="0" presId="urn:microsoft.com/office/officeart/2005/8/layout/process3"/>
    <dgm:cxn modelId="{41BFCC8E-C370-4D50-8E50-BFD2A2D564BC}" type="presOf" srcId="{D62A0E93-24A1-4AE5-ABFA-FB6D9410E715}" destId="{E93871CB-4938-43D9-AE3C-9F8986E85236}" srcOrd="0" destOrd="2" presId="urn:microsoft.com/office/officeart/2005/8/layout/process3"/>
    <dgm:cxn modelId="{30482C9B-1BBE-40DA-AC6F-CF0CEB8ED412}" srcId="{8302630E-5306-43E6-A380-446DA56F6A8B}" destId="{4DE09F48-20D8-44B9-AE5F-EFDC2FF4EF23}" srcOrd="1" destOrd="0" parTransId="{56781104-0DBC-4AAD-9581-F5EFD5BBA85B}" sibTransId="{A0459AC4-5481-41AE-B1FD-141958B049ED}"/>
    <dgm:cxn modelId="{9B1D9E9E-5514-4830-B7F2-03375FE7F3A8}" srcId="{FDF69617-2EC4-407E-BB21-48D10B8D20EA}" destId="{F48E509E-DC38-4D7F-A1C6-7D14C4562510}" srcOrd="1" destOrd="0" parTransId="{B44A1D64-78CB-4915-88EC-C1E7837DB655}" sibTransId="{0A79427B-BD9E-4B09-BAF5-38FF4B261831}"/>
    <dgm:cxn modelId="{B46163AC-A49F-4E10-991F-60F227FC85E9}" type="presOf" srcId="{E4DD869B-7F4E-4277-B577-40F23A68734F}" destId="{EADEBAA4-2B09-4664-A78C-2F43AD257C58}" srcOrd="0" destOrd="0" presId="urn:microsoft.com/office/officeart/2005/8/layout/process3"/>
    <dgm:cxn modelId="{785CB5B1-C065-432B-A50E-6B0689BEEC92}" srcId="{FDF69617-2EC4-407E-BB21-48D10B8D20EA}" destId="{D62A0E93-24A1-4AE5-ABFA-FB6D9410E715}" srcOrd="2" destOrd="0" parTransId="{1CC853BD-8D71-4DDB-8404-6F7C989BA033}" sibTransId="{6FE5DC6B-37A7-4D09-91AB-C88EE44666BF}"/>
    <dgm:cxn modelId="{2AF3C9B2-432D-40DE-B228-659BB7365B7A}" type="presOf" srcId="{4DE09F48-20D8-44B9-AE5F-EFDC2FF4EF23}" destId="{466E3E4A-B4D3-4BF3-9A2F-AA211D2FA35D}" srcOrd="1" destOrd="0" presId="urn:microsoft.com/office/officeart/2005/8/layout/process3"/>
    <dgm:cxn modelId="{69E2ADB5-4B5D-4FA1-9DE8-EC4A6C58201D}" type="presOf" srcId="{6806A06C-D4E9-4618-BBF8-324EF4A9092F}" destId="{78B1A308-A932-456B-8581-A6D4899CAEDE}" srcOrd="1" destOrd="0" presId="urn:microsoft.com/office/officeart/2005/8/layout/process3"/>
    <dgm:cxn modelId="{DD7248B6-500D-44E5-BA10-73CE54B697C7}" type="presOf" srcId="{7B6BB49D-E762-421D-9E37-21AFA1176E7D}" destId="{B909A3CB-5553-4534-8FC5-D7DFA60F42C5}" srcOrd="0" destOrd="2" presId="urn:microsoft.com/office/officeart/2005/8/layout/process3"/>
    <dgm:cxn modelId="{A7AB09BF-91DA-4BD1-B6AE-4835ECAF692A}" type="presOf" srcId="{A0459AC4-5481-41AE-B1FD-141958B049ED}" destId="{380C9A4A-DDA2-4C6A-8C01-4EA17B835718}" srcOrd="0" destOrd="0" presId="urn:microsoft.com/office/officeart/2005/8/layout/process3"/>
    <dgm:cxn modelId="{C24333C6-E917-46FE-8123-33AA615D1900}" srcId="{4DE09F48-20D8-44B9-AE5F-EFDC2FF4EF23}" destId="{0C2E7121-DF42-4694-BD14-BFB55DC85547}" srcOrd="0" destOrd="0" parTransId="{F0771932-4CA2-4503-AA59-A639B12E1D03}" sibTransId="{21D121BF-3F26-4503-9B76-5B93A5E46F5F}"/>
    <dgm:cxn modelId="{391A0CE9-CCAA-40D5-9DFB-553703CC88E8}" srcId="{8302630E-5306-43E6-A380-446DA56F6A8B}" destId="{FDF69617-2EC4-407E-BB21-48D10B8D20EA}" srcOrd="0" destOrd="0" parTransId="{BF4139D5-58CE-4083-944A-A3106A3D5274}" sibTransId="{E4DD869B-7F4E-4277-B577-40F23A68734F}"/>
    <dgm:cxn modelId="{67AA79EA-9648-430D-9CE9-D3CCE154871A}" type="presOf" srcId="{B0F17F8F-D87A-4C45-827F-010D66A19CA2}" destId="{F072A7A0-677B-4DC2-A35D-F664628719FE}" srcOrd="0" destOrd="0" presId="urn:microsoft.com/office/officeart/2005/8/layout/process3"/>
    <dgm:cxn modelId="{AFD15DF0-7482-4B29-9082-33AE939A248C}" type="presOf" srcId="{8302630E-5306-43E6-A380-446DA56F6A8B}" destId="{F603619B-8523-4138-82D1-BCAC74CE578B}" srcOrd="0" destOrd="0" presId="urn:microsoft.com/office/officeart/2005/8/layout/process3"/>
    <dgm:cxn modelId="{2F2BD1F8-5570-4A1C-9F54-D70FD6CA8357}" type="presOf" srcId="{0C2E7121-DF42-4694-BD14-BFB55DC85547}" destId="{B909A3CB-5553-4534-8FC5-D7DFA60F42C5}" srcOrd="0" destOrd="0" presId="urn:microsoft.com/office/officeart/2005/8/layout/process3"/>
    <dgm:cxn modelId="{A652C0D1-59A4-49E2-BF57-A5A24968F394}" type="presParOf" srcId="{F603619B-8523-4138-82D1-BCAC74CE578B}" destId="{C85089DC-68C9-4EED-8DE9-0E16B59DB257}" srcOrd="0" destOrd="0" presId="urn:microsoft.com/office/officeart/2005/8/layout/process3"/>
    <dgm:cxn modelId="{E83DD29C-575A-437A-8387-768E0C7BE345}" type="presParOf" srcId="{C85089DC-68C9-4EED-8DE9-0E16B59DB257}" destId="{3945B69F-A640-4993-BFCE-12E7AF7C8955}" srcOrd="0" destOrd="0" presId="urn:microsoft.com/office/officeart/2005/8/layout/process3"/>
    <dgm:cxn modelId="{FE73FD96-1296-4D5D-B328-7A7A7F3F91DE}" type="presParOf" srcId="{C85089DC-68C9-4EED-8DE9-0E16B59DB257}" destId="{5FAB42F5-0050-4B7E-8FF2-50A0884D98E9}" srcOrd="1" destOrd="0" presId="urn:microsoft.com/office/officeart/2005/8/layout/process3"/>
    <dgm:cxn modelId="{E14D427A-4848-4821-BB9E-DD3F91033B77}" type="presParOf" srcId="{C85089DC-68C9-4EED-8DE9-0E16B59DB257}" destId="{E93871CB-4938-43D9-AE3C-9F8986E85236}" srcOrd="2" destOrd="0" presId="urn:microsoft.com/office/officeart/2005/8/layout/process3"/>
    <dgm:cxn modelId="{BC160783-2E88-46BB-B08E-3137E5EA8F26}" type="presParOf" srcId="{F603619B-8523-4138-82D1-BCAC74CE578B}" destId="{EADEBAA4-2B09-4664-A78C-2F43AD257C58}" srcOrd="1" destOrd="0" presId="urn:microsoft.com/office/officeart/2005/8/layout/process3"/>
    <dgm:cxn modelId="{7E669B1F-E32B-440F-9889-A4F1CF6BFD6E}" type="presParOf" srcId="{EADEBAA4-2B09-4664-A78C-2F43AD257C58}" destId="{E2FAE621-E472-4FE9-9335-8E4CC4CC1FA0}" srcOrd="0" destOrd="0" presId="urn:microsoft.com/office/officeart/2005/8/layout/process3"/>
    <dgm:cxn modelId="{B6AE2000-7F62-41B3-993B-F3F258BC593B}" type="presParOf" srcId="{F603619B-8523-4138-82D1-BCAC74CE578B}" destId="{79F47A7A-ACDF-4E68-9348-F819E2A1F6B9}" srcOrd="2" destOrd="0" presId="urn:microsoft.com/office/officeart/2005/8/layout/process3"/>
    <dgm:cxn modelId="{527274A4-D072-4AA5-B9AC-46A5E819C233}" type="presParOf" srcId="{79F47A7A-ACDF-4E68-9348-F819E2A1F6B9}" destId="{638E9E42-B19F-42DB-8572-43580C733D14}" srcOrd="0" destOrd="0" presId="urn:microsoft.com/office/officeart/2005/8/layout/process3"/>
    <dgm:cxn modelId="{43EB5C92-A723-4A55-85D2-68A6A181C88E}" type="presParOf" srcId="{79F47A7A-ACDF-4E68-9348-F819E2A1F6B9}" destId="{466E3E4A-B4D3-4BF3-9A2F-AA211D2FA35D}" srcOrd="1" destOrd="0" presId="urn:microsoft.com/office/officeart/2005/8/layout/process3"/>
    <dgm:cxn modelId="{F3C574FA-8F04-47F8-8A24-0C2A0EFF693B}" type="presParOf" srcId="{79F47A7A-ACDF-4E68-9348-F819E2A1F6B9}" destId="{B909A3CB-5553-4534-8FC5-D7DFA60F42C5}" srcOrd="2" destOrd="0" presId="urn:microsoft.com/office/officeart/2005/8/layout/process3"/>
    <dgm:cxn modelId="{57BBF975-CB36-4B5E-9535-47B68AA59414}" type="presParOf" srcId="{F603619B-8523-4138-82D1-BCAC74CE578B}" destId="{380C9A4A-DDA2-4C6A-8C01-4EA17B835718}" srcOrd="3" destOrd="0" presId="urn:microsoft.com/office/officeart/2005/8/layout/process3"/>
    <dgm:cxn modelId="{5190E15E-81ED-4A8B-82D9-803C46EE867E}" type="presParOf" srcId="{380C9A4A-DDA2-4C6A-8C01-4EA17B835718}" destId="{E78D413F-1DEF-4450-8B72-FF1F3ACCAB0C}" srcOrd="0" destOrd="0" presId="urn:microsoft.com/office/officeart/2005/8/layout/process3"/>
    <dgm:cxn modelId="{83E175E0-6262-4056-8FA0-51D79C7A0D55}" type="presParOf" srcId="{F603619B-8523-4138-82D1-BCAC74CE578B}" destId="{6C41FEBE-3025-4CD2-8A5D-F211123EB458}" srcOrd="4" destOrd="0" presId="urn:microsoft.com/office/officeart/2005/8/layout/process3"/>
    <dgm:cxn modelId="{F4FE6345-BC43-4827-BED0-D5942C6BE07D}" type="presParOf" srcId="{6C41FEBE-3025-4CD2-8A5D-F211123EB458}" destId="{E1A4025F-464E-4D02-A00C-9EE427A35306}" srcOrd="0" destOrd="0" presId="urn:microsoft.com/office/officeart/2005/8/layout/process3"/>
    <dgm:cxn modelId="{BD72A818-9D82-44ED-8C61-2FCD5EA0B892}" type="presParOf" srcId="{6C41FEBE-3025-4CD2-8A5D-F211123EB458}" destId="{78B1A308-A932-456B-8581-A6D4899CAEDE}" srcOrd="1" destOrd="0" presId="urn:microsoft.com/office/officeart/2005/8/layout/process3"/>
    <dgm:cxn modelId="{DC343C4B-7390-441A-BF29-0508E042A73F}" type="presParOf" srcId="{6C41FEBE-3025-4CD2-8A5D-F211123EB458}" destId="{F072A7A0-677B-4DC2-A35D-F664628719FE}" srcOrd="2" destOrd="0" presId="urn:microsoft.com/office/officeart/2005/8/layout/process3"/>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C8CC1D-B918-43C1-8667-E120061980B9}">
      <dsp:nvSpPr>
        <dsp:cNvPr id="0" name=""/>
        <dsp:cNvSpPr/>
      </dsp:nvSpPr>
      <dsp:spPr>
        <a:xfrm>
          <a:off x="1871" y="390405"/>
          <a:ext cx="1847257" cy="217324"/>
        </a:xfrm>
        <a:prstGeom prst="rect">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FDB02456-7F0E-4183-9A8F-593F22392EF1}">
      <dsp:nvSpPr>
        <dsp:cNvPr id="0" name=""/>
        <dsp:cNvSpPr/>
      </dsp:nvSpPr>
      <dsp:spPr>
        <a:xfrm>
          <a:off x="1871" y="472024"/>
          <a:ext cx="135706" cy="135706"/>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50468873-2104-461C-8F67-9E887D748CEA}">
      <dsp:nvSpPr>
        <dsp:cNvPr id="0" name=""/>
        <dsp:cNvSpPr/>
      </dsp:nvSpPr>
      <dsp:spPr>
        <a:xfrm>
          <a:off x="1871" y="0"/>
          <a:ext cx="1847257" cy="3904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l" defTabSz="488950">
            <a:lnSpc>
              <a:spcPct val="90000"/>
            </a:lnSpc>
            <a:spcBef>
              <a:spcPct val="0"/>
            </a:spcBef>
            <a:spcAft>
              <a:spcPct val="35000"/>
            </a:spcAft>
            <a:buNone/>
          </a:pPr>
          <a:r>
            <a:rPr lang="en-NZ" sz="1100" b="1" kern="1200">
              <a:solidFill>
                <a:sysClr val="windowText" lastClr="000000">
                  <a:hueOff val="0"/>
                  <a:satOff val="0"/>
                  <a:lumOff val="0"/>
                  <a:alphaOff val="0"/>
                </a:sysClr>
              </a:solidFill>
              <a:latin typeface="Calibri"/>
              <a:ea typeface="+mn-ea"/>
              <a:cs typeface="+mn-cs"/>
            </a:rPr>
            <a:t>Section 1.0. Learning contexts for bringing in ideas (35)</a:t>
          </a:r>
        </a:p>
      </dsp:txBody>
      <dsp:txXfrm>
        <a:off x="1871" y="0"/>
        <a:ext cx="1847257" cy="390405"/>
      </dsp:txXfrm>
    </dsp:sp>
    <dsp:sp modelId="{FB7214AC-E858-42DB-A390-C6DCB221B0CC}">
      <dsp:nvSpPr>
        <dsp:cNvPr id="0" name=""/>
        <dsp:cNvSpPr/>
      </dsp:nvSpPr>
      <dsp:spPr>
        <a:xfrm>
          <a:off x="1871" y="788351"/>
          <a:ext cx="135702" cy="135702"/>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DB1A0989-00E1-4749-8430-5C1F7C1E639F}">
      <dsp:nvSpPr>
        <dsp:cNvPr id="0" name=""/>
        <dsp:cNvSpPr/>
      </dsp:nvSpPr>
      <dsp:spPr>
        <a:xfrm>
          <a:off x="131179" y="698040"/>
          <a:ext cx="1717949" cy="3163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1.1. Ideas about citizenship (5)</a:t>
          </a:r>
        </a:p>
      </dsp:txBody>
      <dsp:txXfrm>
        <a:off x="131179" y="698040"/>
        <a:ext cx="1717949" cy="316323"/>
      </dsp:txXfrm>
    </dsp:sp>
    <dsp:sp modelId="{364A3507-35A2-4BB5-8388-8F7C3AA41BD7}">
      <dsp:nvSpPr>
        <dsp:cNvPr id="0" name=""/>
        <dsp:cNvSpPr/>
      </dsp:nvSpPr>
      <dsp:spPr>
        <a:xfrm>
          <a:off x="1871" y="1104674"/>
          <a:ext cx="135702" cy="135702"/>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ED726ED0-73D4-4F63-9150-A24DCA263FAB}">
      <dsp:nvSpPr>
        <dsp:cNvPr id="0" name=""/>
        <dsp:cNvSpPr/>
      </dsp:nvSpPr>
      <dsp:spPr>
        <a:xfrm>
          <a:off x="131179" y="1014364"/>
          <a:ext cx="1717949" cy="3163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1.2.Ideas about roads and road hazards (7)</a:t>
          </a:r>
        </a:p>
      </dsp:txBody>
      <dsp:txXfrm>
        <a:off x="131179" y="1014364"/>
        <a:ext cx="1717949" cy="316323"/>
      </dsp:txXfrm>
    </dsp:sp>
    <dsp:sp modelId="{EF796F6C-F52F-4D12-BE0B-0F388CE4B123}">
      <dsp:nvSpPr>
        <dsp:cNvPr id="0" name=""/>
        <dsp:cNvSpPr/>
      </dsp:nvSpPr>
      <dsp:spPr>
        <a:xfrm>
          <a:off x="1871" y="1420998"/>
          <a:ext cx="135702" cy="135702"/>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972ED8F9-152B-4599-B58A-B1B3DAA60B6A}">
      <dsp:nvSpPr>
        <dsp:cNvPr id="0" name=""/>
        <dsp:cNvSpPr/>
      </dsp:nvSpPr>
      <dsp:spPr>
        <a:xfrm>
          <a:off x="131179" y="1330688"/>
          <a:ext cx="1717949" cy="3163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1.3. Ideas about road users (4)</a:t>
          </a:r>
        </a:p>
      </dsp:txBody>
      <dsp:txXfrm>
        <a:off x="131179" y="1330688"/>
        <a:ext cx="1717949" cy="316323"/>
      </dsp:txXfrm>
    </dsp:sp>
    <dsp:sp modelId="{CEE855F3-4CAF-4D4F-A623-AFF1CF1CA399}">
      <dsp:nvSpPr>
        <dsp:cNvPr id="0" name=""/>
        <dsp:cNvSpPr/>
      </dsp:nvSpPr>
      <dsp:spPr>
        <a:xfrm>
          <a:off x="1871" y="1737322"/>
          <a:ext cx="135702" cy="135702"/>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65BBF603-6234-4D9B-A61C-6C34E2118229}">
      <dsp:nvSpPr>
        <dsp:cNvPr id="0" name=""/>
        <dsp:cNvSpPr/>
      </dsp:nvSpPr>
      <dsp:spPr>
        <a:xfrm>
          <a:off x="131179" y="1647011"/>
          <a:ext cx="1717949" cy="3163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1.4. Ideas about sharing (4)</a:t>
          </a:r>
        </a:p>
      </dsp:txBody>
      <dsp:txXfrm>
        <a:off x="131179" y="1647011"/>
        <a:ext cx="1717949" cy="316323"/>
      </dsp:txXfrm>
    </dsp:sp>
    <dsp:sp modelId="{9A7EDBCE-4AEC-4089-9303-F8B61C76A579}">
      <dsp:nvSpPr>
        <dsp:cNvPr id="0" name=""/>
        <dsp:cNvSpPr/>
      </dsp:nvSpPr>
      <dsp:spPr>
        <a:xfrm>
          <a:off x="1871" y="2053645"/>
          <a:ext cx="135702" cy="135702"/>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D26E1F30-41A2-4AF5-8050-F990F2A97261}">
      <dsp:nvSpPr>
        <dsp:cNvPr id="0" name=""/>
        <dsp:cNvSpPr/>
      </dsp:nvSpPr>
      <dsp:spPr>
        <a:xfrm>
          <a:off x="131179" y="1963335"/>
          <a:ext cx="1717949" cy="3163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1.5. Ideas  about risks (5)</a:t>
          </a:r>
        </a:p>
      </dsp:txBody>
      <dsp:txXfrm>
        <a:off x="131179" y="1963335"/>
        <a:ext cx="1717949" cy="316323"/>
      </dsp:txXfrm>
    </dsp:sp>
    <dsp:sp modelId="{28946DC8-D12C-452B-AF8B-530585EA7733}">
      <dsp:nvSpPr>
        <dsp:cNvPr id="0" name=""/>
        <dsp:cNvSpPr/>
      </dsp:nvSpPr>
      <dsp:spPr>
        <a:xfrm>
          <a:off x="1871" y="2369969"/>
          <a:ext cx="135702" cy="135702"/>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595CB1BE-B900-4F43-9DE6-C9346B93B26E}">
      <dsp:nvSpPr>
        <dsp:cNvPr id="0" name=""/>
        <dsp:cNvSpPr/>
      </dsp:nvSpPr>
      <dsp:spPr>
        <a:xfrm>
          <a:off x="131179" y="2279658"/>
          <a:ext cx="1717949" cy="3163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1.6. Ideas about distraction (10)</a:t>
          </a:r>
        </a:p>
      </dsp:txBody>
      <dsp:txXfrm>
        <a:off x="131179" y="2279658"/>
        <a:ext cx="1717949" cy="316323"/>
      </dsp:txXfrm>
    </dsp:sp>
    <dsp:sp modelId="{74A1BD11-3A6E-4DB5-9AC1-D8E1C3801110}">
      <dsp:nvSpPr>
        <dsp:cNvPr id="0" name=""/>
        <dsp:cNvSpPr/>
      </dsp:nvSpPr>
      <dsp:spPr>
        <a:xfrm>
          <a:off x="1941491" y="390405"/>
          <a:ext cx="1847257" cy="217324"/>
        </a:xfrm>
        <a:prstGeom prst="rect">
          <a:avLst/>
        </a:prstGeom>
        <a:solidFill>
          <a:srgbClr val="C0504D"/>
        </a:solidFill>
        <a:ln w="25400" cap="flat" cmpd="sng" algn="ctr">
          <a:solidFill>
            <a:srgbClr val="C0504D"/>
          </a:solidFill>
          <a:prstDash val="solid"/>
          <a:miter lim="800000"/>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4E6D6B11-A7FC-477E-99BE-BBD0AC492A09}">
      <dsp:nvSpPr>
        <dsp:cNvPr id="0" name=""/>
        <dsp:cNvSpPr/>
      </dsp:nvSpPr>
      <dsp:spPr>
        <a:xfrm>
          <a:off x="1941491" y="472024"/>
          <a:ext cx="135706" cy="135706"/>
        </a:xfrm>
        <a:prstGeom prst="rect">
          <a:avLst/>
        </a:prstGeom>
        <a:solidFill>
          <a:sysClr val="window" lastClr="FFFFFF">
            <a:alpha val="90000"/>
            <a:hueOff val="0"/>
            <a:satOff val="0"/>
            <a:lumOff val="0"/>
            <a:alphaOff val="0"/>
          </a:sysClr>
        </a:solidFill>
        <a:ln w="25400" cap="flat" cmpd="sng" algn="ctr">
          <a:solidFill>
            <a:srgbClr val="C0504D"/>
          </a:solidFill>
          <a:prstDash val="solid"/>
          <a:miter lim="800000"/>
        </a:ln>
        <a:effectLst/>
      </dsp:spPr>
      <dsp:style>
        <a:lnRef idx="2">
          <a:scrgbClr r="0" g="0" b="0"/>
        </a:lnRef>
        <a:fillRef idx="1">
          <a:scrgbClr r="0" g="0" b="0"/>
        </a:fillRef>
        <a:effectRef idx="0">
          <a:scrgbClr r="0" g="0" b="0"/>
        </a:effectRef>
        <a:fontRef idx="minor"/>
      </dsp:style>
    </dsp:sp>
    <dsp:sp modelId="{AEB3691F-101A-40FB-80B1-B0336F505F0D}">
      <dsp:nvSpPr>
        <dsp:cNvPr id="0" name=""/>
        <dsp:cNvSpPr/>
      </dsp:nvSpPr>
      <dsp:spPr>
        <a:xfrm>
          <a:off x="1941491" y="0"/>
          <a:ext cx="1847257" cy="3904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l" defTabSz="488950">
            <a:lnSpc>
              <a:spcPct val="90000"/>
            </a:lnSpc>
            <a:spcBef>
              <a:spcPct val="0"/>
            </a:spcBef>
            <a:spcAft>
              <a:spcPct val="35000"/>
            </a:spcAft>
            <a:buNone/>
          </a:pPr>
          <a:r>
            <a:rPr lang="en-NZ" sz="1100" b="1" kern="1200">
              <a:solidFill>
                <a:sysClr val="windowText" lastClr="000000">
                  <a:hueOff val="0"/>
                  <a:satOff val="0"/>
                  <a:lumOff val="0"/>
                  <a:alphaOff val="0"/>
                </a:sysClr>
              </a:solidFill>
              <a:latin typeface="Calibri"/>
              <a:ea typeface="+mn-ea"/>
              <a:cs typeface="+mn-cs"/>
            </a:rPr>
            <a:t>Section 2.0. Learning contexts for relating ideas (15)</a:t>
          </a:r>
        </a:p>
      </dsp:txBody>
      <dsp:txXfrm>
        <a:off x="1941491" y="0"/>
        <a:ext cx="1847257" cy="390405"/>
      </dsp:txXfrm>
    </dsp:sp>
    <dsp:sp modelId="{4361DD37-F02E-45C4-8CE8-168EC5C3A62B}">
      <dsp:nvSpPr>
        <dsp:cNvPr id="0" name=""/>
        <dsp:cNvSpPr/>
      </dsp:nvSpPr>
      <dsp:spPr>
        <a:xfrm>
          <a:off x="1941491" y="788351"/>
          <a:ext cx="135702" cy="135702"/>
        </a:xfrm>
        <a:prstGeom prst="rect">
          <a:avLst/>
        </a:prstGeom>
        <a:solidFill>
          <a:sysClr val="window" lastClr="FFFFFF">
            <a:hueOff val="0"/>
            <a:satOff val="0"/>
            <a:lumOff val="0"/>
            <a:alphaOff val="0"/>
          </a:sysClr>
        </a:solidFill>
        <a:ln w="25400" cap="flat" cmpd="sng" algn="ctr">
          <a:solidFill>
            <a:srgbClr val="C0504D"/>
          </a:solidFill>
          <a:prstDash val="solid"/>
          <a:miter lim="800000"/>
        </a:ln>
        <a:effectLst/>
      </dsp:spPr>
      <dsp:style>
        <a:lnRef idx="2">
          <a:scrgbClr r="0" g="0" b="0"/>
        </a:lnRef>
        <a:fillRef idx="1">
          <a:scrgbClr r="0" g="0" b="0"/>
        </a:fillRef>
        <a:effectRef idx="0">
          <a:scrgbClr r="0" g="0" b="0"/>
        </a:effectRef>
        <a:fontRef idx="minor"/>
      </dsp:style>
    </dsp:sp>
    <dsp:sp modelId="{2339BC65-F371-4C85-84DD-10851DA9F3DD}">
      <dsp:nvSpPr>
        <dsp:cNvPr id="0" name=""/>
        <dsp:cNvSpPr/>
      </dsp:nvSpPr>
      <dsp:spPr>
        <a:xfrm>
          <a:off x="2070799" y="698040"/>
          <a:ext cx="1717949" cy="3163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2.1. Explain the reasons for sharing the road network (6)</a:t>
          </a:r>
        </a:p>
      </dsp:txBody>
      <dsp:txXfrm>
        <a:off x="2070799" y="698040"/>
        <a:ext cx="1717949" cy="316323"/>
      </dsp:txXfrm>
    </dsp:sp>
    <dsp:sp modelId="{22AAA1BB-7425-4315-8BB9-429AE8ECC73A}">
      <dsp:nvSpPr>
        <dsp:cNvPr id="0" name=""/>
        <dsp:cNvSpPr/>
      </dsp:nvSpPr>
      <dsp:spPr>
        <a:xfrm>
          <a:off x="1941491" y="1104674"/>
          <a:ext cx="135702" cy="135702"/>
        </a:xfrm>
        <a:prstGeom prst="rect">
          <a:avLst/>
        </a:prstGeom>
        <a:solidFill>
          <a:sysClr val="window" lastClr="FFFFFF">
            <a:hueOff val="0"/>
            <a:satOff val="0"/>
            <a:lumOff val="0"/>
            <a:alphaOff val="0"/>
          </a:sysClr>
        </a:solidFill>
        <a:ln w="25400" cap="flat" cmpd="sng" algn="ctr">
          <a:solidFill>
            <a:srgbClr val="C0504D"/>
          </a:solidFill>
          <a:prstDash val="solid"/>
          <a:miter lim="800000"/>
        </a:ln>
        <a:effectLst/>
      </dsp:spPr>
      <dsp:style>
        <a:lnRef idx="2">
          <a:scrgbClr r="0" g="0" b="0"/>
        </a:lnRef>
        <a:fillRef idx="1">
          <a:scrgbClr r="0" g="0" b="0"/>
        </a:fillRef>
        <a:effectRef idx="0">
          <a:scrgbClr r="0" g="0" b="0"/>
        </a:effectRef>
        <a:fontRef idx="minor"/>
      </dsp:style>
    </dsp:sp>
    <dsp:sp modelId="{DA852500-7229-4A26-ADAF-70CC155C3477}">
      <dsp:nvSpPr>
        <dsp:cNvPr id="0" name=""/>
        <dsp:cNvSpPr/>
      </dsp:nvSpPr>
      <dsp:spPr>
        <a:xfrm>
          <a:off x="2070799" y="1014364"/>
          <a:ext cx="1717949" cy="3163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2.2. Explain the consequences  of sharing the road network (9)</a:t>
          </a:r>
        </a:p>
      </dsp:txBody>
      <dsp:txXfrm>
        <a:off x="2070799" y="1014364"/>
        <a:ext cx="1717949" cy="316323"/>
      </dsp:txXfrm>
    </dsp:sp>
    <dsp:sp modelId="{C7DB3EE7-D096-4283-8FD8-02F024758CC1}">
      <dsp:nvSpPr>
        <dsp:cNvPr id="0" name=""/>
        <dsp:cNvSpPr/>
      </dsp:nvSpPr>
      <dsp:spPr>
        <a:xfrm>
          <a:off x="3881111" y="390405"/>
          <a:ext cx="1847257" cy="217324"/>
        </a:xfrm>
        <a:prstGeom prst="rect">
          <a:avLst/>
        </a:prstGeom>
        <a:solidFill>
          <a:srgbClr val="9BBB59"/>
        </a:solidFill>
        <a:ln w="25400" cap="flat" cmpd="sng" algn="ctr">
          <a:solidFill>
            <a:srgbClr val="9BBB59"/>
          </a:solidFill>
          <a:prstDash val="solid"/>
          <a:miter lim="800000"/>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6CBEA072-C1F4-43ED-AE6E-A19205075953}">
      <dsp:nvSpPr>
        <dsp:cNvPr id="0" name=""/>
        <dsp:cNvSpPr/>
      </dsp:nvSpPr>
      <dsp:spPr>
        <a:xfrm>
          <a:off x="3881111" y="472024"/>
          <a:ext cx="135706" cy="135706"/>
        </a:xfrm>
        <a:prstGeom prst="rect">
          <a:avLst/>
        </a:prstGeom>
        <a:solidFill>
          <a:sysClr val="window" lastClr="FFFFFF">
            <a:alpha val="90000"/>
            <a:hueOff val="0"/>
            <a:satOff val="0"/>
            <a:lumOff val="0"/>
            <a:alphaOff val="0"/>
          </a:sysClr>
        </a:solidFill>
        <a:ln w="25400" cap="flat" cmpd="sng" algn="ctr">
          <a:solidFill>
            <a:srgbClr val="9BBB59"/>
          </a:solidFill>
          <a:prstDash val="solid"/>
          <a:miter lim="800000"/>
        </a:ln>
        <a:effectLst/>
      </dsp:spPr>
      <dsp:style>
        <a:lnRef idx="2">
          <a:scrgbClr r="0" g="0" b="0"/>
        </a:lnRef>
        <a:fillRef idx="1">
          <a:scrgbClr r="0" g="0" b="0"/>
        </a:fillRef>
        <a:effectRef idx="0">
          <a:scrgbClr r="0" g="0" b="0"/>
        </a:effectRef>
        <a:fontRef idx="minor"/>
      </dsp:style>
    </dsp:sp>
    <dsp:sp modelId="{476C0683-506F-48ED-A834-C14602FCAE12}">
      <dsp:nvSpPr>
        <dsp:cNvPr id="0" name=""/>
        <dsp:cNvSpPr/>
      </dsp:nvSpPr>
      <dsp:spPr>
        <a:xfrm>
          <a:off x="3881111" y="0"/>
          <a:ext cx="1847257" cy="3904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l" defTabSz="488950">
            <a:lnSpc>
              <a:spcPct val="90000"/>
            </a:lnSpc>
            <a:spcBef>
              <a:spcPct val="0"/>
            </a:spcBef>
            <a:spcAft>
              <a:spcPct val="35000"/>
            </a:spcAft>
            <a:buNone/>
          </a:pPr>
          <a:r>
            <a:rPr lang="en-NZ" sz="1100" b="1" kern="1200">
              <a:solidFill>
                <a:sysClr val="windowText" lastClr="000000">
                  <a:hueOff val="0"/>
                  <a:satOff val="0"/>
                  <a:lumOff val="0"/>
                  <a:alphaOff val="0"/>
                </a:sysClr>
              </a:solidFill>
              <a:latin typeface="Calibri"/>
              <a:ea typeface="+mn-ea"/>
              <a:cs typeface="+mn-cs"/>
            </a:rPr>
            <a:t>Section 3.0. Learning contexts for extending ideas (12)</a:t>
          </a:r>
        </a:p>
      </dsp:txBody>
      <dsp:txXfrm>
        <a:off x="3881111" y="0"/>
        <a:ext cx="1847257" cy="390405"/>
      </dsp:txXfrm>
    </dsp:sp>
    <dsp:sp modelId="{E8E6A7DF-4DF4-435F-8B66-FDCC12678F74}">
      <dsp:nvSpPr>
        <dsp:cNvPr id="0" name=""/>
        <dsp:cNvSpPr/>
      </dsp:nvSpPr>
      <dsp:spPr>
        <a:xfrm>
          <a:off x="3881111" y="788351"/>
          <a:ext cx="135702" cy="135702"/>
        </a:xfrm>
        <a:prstGeom prst="rect">
          <a:avLst/>
        </a:prstGeom>
        <a:solidFill>
          <a:sysClr val="window" lastClr="FFFFFF">
            <a:hueOff val="0"/>
            <a:satOff val="0"/>
            <a:lumOff val="0"/>
            <a:alphaOff val="0"/>
          </a:sysClr>
        </a:solidFill>
        <a:ln w="25400" cap="flat" cmpd="sng" algn="ctr">
          <a:solidFill>
            <a:srgbClr val="9BBB59"/>
          </a:solidFill>
          <a:prstDash val="solid"/>
          <a:miter lim="800000"/>
        </a:ln>
        <a:effectLst/>
      </dsp:spPr>
      <dsp:style>
        <a:lnRef idx="2">
          <a:scrgbClr r="0" g="0" b="0"/>
        </a:lnRef>
        <a:fillRef idx="1">
          <a:scrgbClr r="0" g="0" b="0"/>
        </a:fillRef>
        <a:effectRef idx="0">
          <a:scrgbClr r="0" g="0" b="0"/>
        </a:effectRef>
        <a:fontRef idx="minor"/>
      </dsp:style>
    </dsp:sp>
    <dsp:sp modelId="{81EE8FAA-FEE9-4B5E-9E76-3DC20B69DB8F}">
      <dsp:nvSpPr>
        <dsp:cNvPr id="0" name=""/>
        <dsp:cNvSpPr/>
      </dsp:nvSpPr>
      <dsp:spPr>
        <a:xfrm>
          <a:off x="4010419" y="698040"/>
          <a:ext cx="1717949" cy="3163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3.1. Reflect on your thoughts and actions as a citizen and a road user (3)</a:t>
          </a:r>
        </a:p>
      </dsp:txBody>
      <dsp:txXfrm>
        <a:off x="4010419" y="698040"/>
        <a:ext cx="1717949" cy="316323"/>
      </dsp:txXfrm>
    </dsp:sp>
    <dsp:sp modelId="{148EFB28-E1F9-46BC-B3AB-227329B9F1DE}">
      <dsp:nvSpPr>
        <dsp:cNvPr id="0" name=""/>
        <dsp:cNvSpPr/>
      </dsp:nvSpPr>
      <dsp:spPr>
        <a:xfrm>
          <a:off x="3881111" y="1104674"/>
          <a:ext cx="135702" cy="135702"/>
        </a:xfrm>
        <a:prstGeom prst="rect">
          <a:avLst/>
        </a:prstGeom>
        <a:solidFill>
          <a:sysClr val="window" lastClr="FFFFFF">
            <a:hueOff val="0"/>
            <a:satOff val="0"/>
            <a:lumOff val="0"/>
            <a:alphaOff val="0"/>
          </a:sysClr>
        </a:solidFill>
        <a:ln w="25400" cap="flat" cmpd="sng" algn="ctr">
          <a:solidFill>
            <a:srgbClr val="9BBB59"/>
          </a:solidFill>
          <a:prstDash val="solid"/>
          <a:miter lim="800000"/>
        </a:ln>
        <a:effectLst/>
      </dsp:spPr>
      <dsp:style>
        <a:lnRef idx="2">
          <a:scrgbClr r="0" g="0" b="0"/>
        </a:lnRef>
        <a:fillRef idx="1">
          <a:scrgbClr r="0" g="0" b="0"/>
        </a:fillRef>
        <a:effectRef idx="0">
          <a:scrgbClr r="0" g="0" b="0"/>
        </a:effectRef>
        <a:fontRef idx="minor"/>
      </dsp:style>
    </dsp:sp>
    <dsp:sp modelId="{666DE6E5-3051-4868-9479-8DF90B0245D2}">
      <dsp:nvSpPr>
        <dsp:cNvPr id="0" name=""/>
        <dsp:cNvSpPr/>
      </dsp:nvSpPr>
      <dsp:spPr>
        <a:xfrm>
          <a:off x="4010419" y="1014364"/>
          <a:ext cx="1717949" cy="3163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3.2. Speak up when you see unsafe road use (3)</a:t>
          </a:r>
        </a:p>
      </dsp:txBody>
      <dsp:txXfrm>
        <a:off x="4010419" y="1014364"/>
        <a:ext cx="1717949" cy="316323"/>
      </dsp:txXfrm>
    </dsp:sp>
    <dsp:sp modelId="{5CFF942D-7FF0-43B2-BD39-34FD6F259D3B}">
      <dsp:nvSpPr>
        <dsp:cNvPr id="0" name=""/>
        <dsp:cNvSpPr/>
      </dsp:nvSpPr>
      <dsp:spPr>
        <a:xfrm>
          <a:off x="3881111" y="1420998"/>
          <a:ext cx="135702" cy="135702"/>
        </a:xfrm>
        <a:prstGeom prst="rect">
          <a:avLst/>
        </a:prstGeom>
        <a:solidFill>
          <a:sysClr val="window" lastClr="FFFFFF">
            <a:hueOff val="0"/>
            <a:satOff val="0"/>
            <a:lumOff val="0"/>
            <a:alphaOff val="0"/>
          </a:sysClr>
        </a:solidFill>
        <a:ln w="25400" cap="flat" cmpd="sng" algn="ctr">
          <a:solidFill>
            <a:srgbClr val="9BBB59"/>
          </a:solidFill>
          <a:prstDash val="solid"/>
          <a:miter lim="800000"/>
        </a:ln>
        <a:effectLst/>
      </dsp:spPr>
      <dsp:style>
        <a:lnRef idx="2">
          <a:scrgbClr r="0" g="0" b="0"/>
        </a:lnRef>
        <a:fillRef idx="1">
          <a:scrgbClr r="0" g="0" b="0"/>
        </a:fillRef>
        <a:effectRef idx="0">
          <a:scrgbClr r="0" g="0" b="0"/>
        </a:effectRef>
        <a:fontRef idx="minor"/>
      </dsp:style>
    </dsp:sp>
    <dsp:sp modelId="{5B168F86-D065-4BE6-B827-F98C6AC7995C}">
      <dsp:nvSpPr>
        <dsp:cNvPr id="0" name=""/>
        <dsp:cNvSpPr/>
      </dsp:nvSpPr>
      <dsp:spPr>
        <a:xfrm>
          <a:off x="4010419" y="1330688"/>
          <a:ext cx="1717949" cy="3163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3.3. Take action when you see unsafe road use (6) </a:t>
          </a:r>
        </a:p>
      </dsp:txBody>
      <dsp:txXfrm>
        <a:off x="4010419" y="1330688"/>
        <a:ext cx="1717949" cy="316323"/>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AB42F5-0050-4B7E-8FF2-50A0884D98E9}">
      <dsp:nvSpPr>
        <dsp:cNvPr id="0" name=""/>
        <dsp:cNvSpPr/>
      </dsp:nvSpPr>
      <dsp:spPr>
        <a:xfrm>
          <a:off x="2721" y="217652"/>
          <a:ext cx="1237262" cy="50678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NZ" sz="800" kern="1200">
              <a:solidFill>
                <a:sysClr val="window" lastClr="FFFFFF"/>
              </a:solidFill>
              <a:latin typeface="Calibri"/>
              <a:ea typeface="+mn-ea"/>
              <a:cs typeface="+mn-cs"/>
            </a:rPr>
            <a:t>Learning experiences to bring in ideas</a:t>
          </a:r>
        </a:p>
      </dsp:txBody>
      <dsp:txXfrm>
        <a:off x="12616" y="227547"/>
        <a:ext cx="1217472" cy="318065"/>
      </dsp:txXfrm>
    </dsp:sp>
    <dsp:sp modelId="{E93871CB-4938-43D9-AE3C-9F8986E85236}">
      <dsp:nvSpPr>
        <dsp:cNvPr id="0" name=""/>
        <dsp:cNvSpPr/>
      </dsp:nvSpPr>
      <dsp:spPr>
        <a:xfrm>
          <a:off x="256136" y="555507"/>
          <a:ext cx="1237262" cy="1497600"/>
        </a:xfrm>
        <a:prstGeom prst="roundRect">
          <a:avLst>
            <a:gd name="adj" fmla="val 10000"/>
          </a:avLst>
        </a:prstGeom>
        <a:solidFill>
          <a:srgbClr val="4F81BD">
            <a:lumMod val="20000"/>
            <a:lumOff val="80000"/>
            <a:alpha val="9000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Calibri"/>
              <a:ea typeface="+mn-ea"/>
              <a:cs typeface="+mn-cs"/>
            </a:rPr>
            <a:t> Determine prior knowledge</a:t>
          </a:r>
        </a:p>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Calibri"/>
              <a:ea typeface="+mn-ea"/>
              <a:cs typeface="+mn-cs"/>
            </a:rPr>
            <a:t>Activity 1.2.2: Can you read a road?</a:t>
          </a:r>
        </a:p>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Calibri"/>
              <a:ea typeface="+mn-ea"/>
              <a:cs typeface="+mn-cs"/>
            </a:rPr>
            <a:t>Activity 1.2.6: Exploring hazards that can stop a car quickly </a:t>
          </a:r>
        </a:p>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Calibri"/>
              <a:ea typeface="+mn-ea"/>
              <a:cs typeface="+mn-cs"/>
            </a:rPr>
            <a:t>Activity 1.6.6: Stopping distance matters</a:t>
          </a:r>
        </a:p>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Calibri"/>
              <a:ea typeface="+mn-ea"/>
              <a:cs typeface="+mn-cs"/>
            </a:rPr>
            <a:t>Activity 1.6.7: THinking, braking stopping</a:t>
          </a:r>
        </a:p>
      </dsp:txBody>
      <dsp:txXfrm>
        <a:off x="292374" y="591745"/>
        <a:ext cx="1164786" cy="1425124"/>
      </dsp:txXfrm>
    </dsp:sp>
    <dsp:sp modelId="{EADEBAA4-2B09-4664-A78C-2F43AD257C58}">
      <dsp:nvSpPr>
        <dsp:cNvPr id="0" name=""/>
        <dsp:cNvSpPr/>
      </dsp:nvSpPr>
      <dsp:spPr>
        <a:xfrm>
          <a:off x="1427547" y="232558"/>
          <a:ext cx="397636" cy="308042"/>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NZ" sz="600" kern="1200">
            <a:solidFill>
              <a:sysClr val="window" lastClr="FFFFFF"/>
            </a:solidFill>
            <a:latin typeface="Calibri"/>
            <a:ea typeface="+mn-ea"/>
            <a:cs typeface="+mn-cs"/>
          </a:endParaRPr>
        </a:p>
      </dsp:txBody>
      <dsp:txXfrm>
        <a:off x="1427547" y="294166"/>
        <a:ext cx="305223" cy="184826"/>
      </dsp:txXfrm>
    </dsp:sp>
    <dsp:sp modelId="{466E3E4A-B4D3-4BF3-9A2F-AA211D2FA35D}">
      <dsp:nvSpPr>
        <dsp:cNvPr id="0" name=""/>
        <dsp:cNvSpPr/>
      </dsp:nvSpPr>
      <dsp:spPr>
        <a:xfrm>
          <a:off x="1990241" y="217652"/>
          <a:ext cx="1237262" cy="506782"/>
        </a:xfrm>
        <a:prstGeom prst="roundRect">
          <a:avLst>
            <a:gd name="adj" fmla="val 10000"/>
          </a:avLst>
        </a:prstGeom>
        <a:solidFill>
          <a:srgbClr val="C0504D"/>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NZ" sz="800" kern="1200">
              <a:solidFill>
                <a:sysClr val="window" lastClr="FFFFFF"/>
              </a:solidFill>
              <a:latin typeface="Calibri"/>
              <a:ea typeface="+mn-ea"/>
              <a:cs typeface="+mn-cs"/>
            </a:rPr>
            <a:t>Learning experiences to relate ideas</a:t>
          </a:r>
        </a:p>
      </dsp:txBody>
      <dsp:txXfrm>
        <a:off x="2000136" y="227547"/>
        <a:ext cx="1217472" cy="318065"/>
      </dsp:txXfrm>
    </dsp:sp>
    <dsp:sp modelId="{B909A3CB-5553-4534-8FC5-D7DFA60F42C5}">
      <dsp:nvSpPr>
        <dsp:cNvPr id="0" name=""/>
        <dsp:cNvSpPr/>
      </dsp:nvSpPr>
      <dsp:spPr>
        <a:xfrm>
          <a:off x="2243656" y="555507"/>
          <a:ext cx="1237262" cy="1497600"/>
        </a:xfrm>
        <a:prstGeom prst="roundRect">
          <a:avLst>
            <a:gd name="adj" fmla="val 10000"/>
          </a:avLst>
        </a:prstGeom>
        <a:solidFill>
          <a:srgbClr val="C0504D">
            <a:lumMod val="20000"/>
            <a:lumOff val="80000"/>
            <a:alpha val="90000"/>
          </a:srgbClr>
        </a:solidFill>
        <a:ln w="25400" cap="flat" cmpd="sng" algn="ctr">
          <a:solidFill>
            <a:srgbClr val="C0504D"/>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Calibri"/>
              <a:ea typeface="+mn-ea"/>
              <a:cs typeface="+mn-cs"/>
            </a:rPr>
            <a:t>Activity 2.1.2: Real, almost real and unreal roads</a:t>
          </a:r>
        </a:p>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Calibri"/>
              <a:ea typeface="+mn-ea"/>
              <a:cs typeface="+mn-cs"/>
            </a:rPr>
            <a:t>Activity 2.1.4: The lion tamer and the road user</a:t>
          </a:r>
        </a:p>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Calibri"/>
              <a:ea typeface="+mn-ea"/>
              <a:cs typeface="+mn-cs"/>
            </a:rPr>
            <a:t>Activity 2.2.2: Rules and more rules for sharing the road safely</a:t>
          </a:r>
        </a:p>
      </dsp:txBody>
      <dsp:txXfrm>
        <a:off x="2279894" y="591745"/>
        <a:ext cx="1164786" cy="1425124"/>
      </dsp:txXfrm>
    </dsp:sp>
    <dsp:sp modelId="{380C9A4A-DDA2-4C6A-8C01-4EA17B835718}">
      <dsp:nvSpPr>
        <dsp:cNvPr id="0" name=""/>
        <dsp:cNvSpPr/>
      </dsp:nvSpPr>
      <dsp:spPr>
        <a:xfrm>
          <a:off x="3415068" y="232558"/>
          <a:ext cx="397636" cy="308042"/>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NZ" sz="600" kern="1200">
            <a:solidFill>
              <a:sysClr val="window" lastClr="FFFFFF"/>
            </a:solidFill>
            <a:latin typeface="Calibri"/>
            <a:ea typeface="+mn-ea"/>
            <a:cs typeface="+mn-cs"/>
          </a:endParaRPr>
        </a:p>
      </dsp:txBody>
      <dsp:txXfrm>
        <a:off x="3415068" y="294166"/>
        <a:ext cx="305223" cy="184826"/>
      </dsp:txXfrm>
    </dsp:sp>
    <dsp:sp modelId="{78B1A308-A932-456B-8581-A6D4899CAEDE}">
      <dsp:nvSpPr>
        <dsp:cNvPr id="0" name=""/>
        <dsp:cNvSpPr/>
      </dsp:nvSpPr>
      <dsp:spPr>
        <a:xfrm>
          <a:off x="3977761" y="217652"/>
          <a:ext cx="1237262" cy="506782"/>
        </a:xfrm>
        <a:prstGeom prst="roundRect">
          <a:avLst>
            <a:gd name="adj" fmla="val 10000"/>
          </a:avLst>
        </a:prstGeom>
        <a:solidFill>
          <a:srgbClr val="9BBB59"/>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NZ" sz="800" kern="1200">
              <a:solidFill>
                <a:sysClr val="window" lastClr="FFFFFF"/>
              </a:solidFill>
              <a:latin typeface="Calibri"/>
              <a:ea typeface="+mn-ea"/>
              <a:cs typeface="+mn-cs"/>
            </a:rPr>
            <a:t>Learning experiences to extend ideas</a:t>
          </a:r>
        </a:p>
      </dsp:txBody>
      <dsp:txXfrm>
        <a:off x="3987656" y="227547"/>
        <a:ext cx="1217472" cy="318065"/>
      </dsp:txXfrm>
    </dsp:sp>
    <dsp:sp modelId="{F072A7A0-677B-4DC2-A35D-F664628719FE}">
      <dsp:nvSpPr>
        <dsp:cNvPr id="0" name=""/>
        <dsp:cNvSpPr/>
      </dsp:nvSpPr>
      <dsp:spPr>
        <a:xfrm>
          <a:off x="4231176" y="555507"/>
          <a:ext cx="1237262" cy="1497600"/>
        </a:xfrm>
        <a:prstGeom prst="roundRect">
          <a:avLst>
            <a:gd name="adj" fmla="val 10000"/>
          </a:avLst>
        </a:prstGeom>
        <a:solidFill>
          <a:srgbClr val="9BBB59">
            <a:lumMod val="20000"/>
            <a:lumOff val="80000"/>
            <a:alpha val="90000"/>
          </a:srgbClr>
        </a:solidFill>
        <a:ln w="25400" cap="flat" cmpd="sng" algn="ctr">
          <a:solidFill>
            <a:srgbClr val="9BBB59"/>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Calibri"/>
              <a:ea typeface="+mn-ea"/>
              <a:cs typeface="+mn-cs"/>
            </a:rPr>
            <a:t>Activity 3.3.1: Taking action: Getting involved </a:t>
          </a:r>
        </a:p>
      </dsp:txBody>
      <dsp:txXfrm>
        <a:off x="4267414" y="591745"/>
        <a:ext cx="1164786" cy="14251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B03048-732B-4826-94C7-F66FCA6683A6}">
      <dsp:nvSpPr>
        <dsp:cNvPr id="0" name=""/>
        <dsp:cNvSpPr/>
      </dsp:nvSpPr>
      <dsp:spPr>
        <a:xfrm>
          <a:off x="503" y="390679"/>
          <a:ext cx="1848549" cy="217476"/>
        </a:xfrm>
        <a:prstGeom prst="rect">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594DDE2-120A-4AA6-B836-9D201732A288}">
      <dsp:nvSpPr>
        <dsp:cNvPr id="0" name=""/>
        <dsp:cNvSpPr/>
      </dsp:nvSpPr>
      <dsp:spPr>
        <a:xfrm>
          <a:off x="503" y="472354"/>
          <a:ext cx="135801" cy="135801"/>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53216AA6-1666-49D3-A93F-070D47D67F3D}">
      <dsp:nvSpPr>
        <dsp:cNvPr id="0" name=""/>
        <dsp:cNvSpPr/>
      </dsp:nvSpPr>
      <dsp:spPr>
        <a:xfrm>
          <a:off x="503" y="0"/>
          <a:ext cx="1848549" cy="3906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l" defTabSz="488950">
            <a:lnSpc>
              <a:spcPct val="90000"/>
            </a:lnSpc>
            <a:spcBef>
              <a:spcPct val="0"/>
            </a:spcBef>
            <a:spcAft>
              <a:spcPct val="35000"/>
            </a:spcAft>
            <a:buNone/>
          </a:pPr>
          <a:r>
            <a:rPr lang="en-NZ" sz="1100" b="1" kern="1200">
              <a:solidFill>
                <a:sysClr val="windowText" lastClr="000000">
                  <a:hueOff val="0"/>
                  <a:satOff val="0"/>
                  <a:lumOff val="0"/>
                  <a:alphaOff val="0"/>
                </a:sysClr>
              </a:solidFill>
              <a:latin typeface="Calibri"/>
              <a:ea typeface="+mn-ea"/>
              <a:cs typeface="+mn-cs"/>
            </a:rPr>
            <a:t>1.1. Ideas about citizenship (5)</a:t>
          </a:r>
        </a:p>
      </dsp:txBody>
      <dsp:txXfrm>
        <a:off x="503" y="0"/>
        <a:ext cx="1848549" cy="390679"/>
      </dsp:txXfrm>
    </dsp:sp>
    <dsp:sp modelId="{DFAD7DF8-2CFC-4660-9A7E-A6483F4A57C5}">
      <dsp:nvSpPr>
        <dsp:cNvPr id="0" name=""/>
        <dsp:cNvSpPr/>
      </dsp:nvSpPr>
      <dsp:spPr>
        <a:xfrm>
          <a:off x="503" y="788902"/>
          <a:ext cx="135797" cy="135797"/>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8C6E0CE8-E0FF-46EE-A2A1-E4D39F84E199}">
      <dsp:nvSpPr>
        <dsp:cNvPr id="0" name=""/>
        <dsp:cNvSpPr/>
      </dsp:nvSpPr>
      <dsp:spPr>
        <a:xfrm>
          <a:off x="129901" y="698529"/>
          <a:ext cx="1719150" cy="3165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1.1.1: Defining citizenship</a:t>
          </a:r>
        </a:p>
      </dsp:txBody>
      <dsp:txXfrm>
        <a:off x="129901" y="698529"/>
        <a:ext cx="1719150" cy="316544"/>
      </dsp:txXfrm>
    </dsp:sp>
    <dsp:sp modelId="{8F770A57-0176-4C32-B73F-C3087045758A}">
      <dsp:nvSpPr>
        <dsp:cNvPr id="0" name=""/>
        <dsp:cNvSpPr/>
      </dsp:nvSpPr>
      <dsp:spPr>
        <a:xfrm>
          <a:off x="503" y="1105447"/>
          <a:ext cx="135797" cy="135797"/>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D3B8A6E3-35A6-4B0D-B059-34B0E3FB5F82}">
      <dsp:nvSpPr>
        <dsp:cNvPr id="0" name=""/>
        <dsp:cNvSpPr/>
      </dsp:nvSpPr>
      <dsp:spPr>
        <a:xfrm>
          <a:off x="129901" y="1015073"/>
          <a:ext cx="1719150" cy="3165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1.1.2: Identifying rights and responsibilities</a:t>
          </a:r>
        </a:p>
      </dsp:txBody>
      <dsp:txXfrm>
        <a:off x="129901" y="1015073"/>
        <a:ext cx="1719150" cy="316544"/>
      </dsp:txXfrm>
    </dsp:sp>
    <dsp:sp modelId="{6747800C-BC43-48FA-AD5F-FFBEF4BB2275}">
      <dsp:nvSpPr>
        <dsp:cNvPr id="0" name=""/>
        <dsp:cNvSpPr/>
      </dsp:nvSpPr>
      <dsp:spPr>
        <a:xfrm>
          <a:off x="503" y="1421992"/>
          <a:ext cx="135797" cy="135797"/>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CBEC234E-71CE-4CEA-A172-0CB91D523222}">
      <dsp:nvSpPr>
        <dsp:cNvPr id="0" name=""/>
        <dsp:cNvSpPr/>
      </dsp:nvSpPr>
      <dsp:spPr>
        <a:xfrm>
          <a:off x="129901" y="1331618"/>
          <a:ext cx="1719150" cy="3165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1.1.3: What sort of road network do you want to share with others?</a:t>
          </a:r>
        </a:p>
      </dsp:txBody>
      <dsp:txXfrm>
        <a:off x="129901" y="1331618"/>
        <a:ext cx="1719150" cy="316544"/>
      </dsp:txXfrm>
    </dsp:sp>
    <dsp:sp modelId="{CD40116E-44F2-4125-80E4-7B3C586F9000}">
      <dsp:nvSpPr>
        <dsp:cNvPr id="0" name=""/>
        <dsp:cNvSpPr/>
      </dsp:nvSpPr>
      <dsp:spPr>
        <a:xfrm>
          <a:off x="503" y="1738537"/>
          <a:ext cx="135797" cy="135797"/>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8AC308C4-CBAA-4F77-BED7-A5E59FBCBEF5}">
      <dsp:nvSpPr>
        <dsp:cNvPr id="0" name=""/>
        <dsp:cNvSpPr/>
      </dsp:nvSpPr>
      <dsp:spPr>
        <a:xfrm>
          <a:off x="129901" y="1648163"/>
          <a:ext cx="1719150" cy="3165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1.1.4: The "I belong, I matter and I make a difference" citizen doll</a:t>
          </a:r>
        </a:p>
      </dsp:txBody>
      <dsp:txXfrm>
        <a:off x="129901" y="1648163"/>
        <a:ext cx="1719150" cy="316544"/>
      </dsp:txXfrm>
    </dsp:sp>
    <dsp:sp modelId="{DB20CB00-6892-4691-B50F-867BCBCAC6FD}">
      <dsp:nvSpPr>
        <dsp:cNvPr id="0" name=""/>
        <dsp:cNvSpPr/>
      </dsp:nvSpPr>
      <dsp:spPr>
        <a:xfrm>
          <a:off x="503" y="2055082"/>
          <a:ext cx="135797" cy="135797"/>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0C921F77-AAC9-49AC-A90C-1015AF4D2D9C}">
      <dsp:nvSpPr>
        <dsp:cNvPr id="0" name=""/>
        <dsp:cNvSpPr/>
      </dsp:nvSpPr>
      <dsp:spPr>
        <a:xfrm>
          <a:off x="129901" y="1964708"/>
          <a:ext cx="1719150" cy="3165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1.1.5: Do I have a say in what is going on?</a:t>
          </a:r>
        </a:p>
      </dsp:txBody>
      <dsp:txXfrm>
        <a:off x="129901" y="1964708"/>
        <a:ext cx="1719150" cy="316544"/>
      </dsp:txXfrm>
    </dsp:sp>
    <dsp:sp modelId="{C34079D4-4A13-4A1C-871B-C349CFBE1217}">
      <dsp:nvSpPr>
        <dsp:cNvPr id="0" name=""/>
        <dsp:cNvSpPr/>
      </dsp:nvSpPr>
      <dsp:spPr>
        <a:xfrm>
          <a:off x="1941480" y="390679"/>
          <a:ext cx="1848549" cy="217476"/>
        </a:xfrm>
        <a:prstGeom prst="rect">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22DB6E2-810F-4315-AFC1-F1EEF5D133D8}">
      <dsp:nvSpPr>
        <dsp:cNvPr id="0" name=""/>
        <dsp:cNvSpPr/>
      </dsp:nvSpPr>
      <dsp:spPr>
        <a:xfrm>
          <a:off x="1941480" y="472354"/>
          <a:ext cx="135801" cy="135801"/>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DE72E21B-A291-416D-96D7-DE759D13F199}">
      <dsp:nvSpPr>
        <dsp:cNvPr id="0" name=""/>
        <dsp:cNvSpPr/>
      </dsp:nvSpPr>
      <dsp:spPr>
        <a:xfrm>
          <a:off x="1941480" y="0"/>
          <a:ext cx="1848549" cy="3906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l" defTabSz="488950">
            <a:lnSpc>
              <a:spcPct val="90000"/>
            </a:lnSpc>
            <a:spcBef>
              <a:spcPct val="0"/>
            </a:spcBef>
            <a:spcAft>
              <a:spcPct val="35000"/>
            </a:spcAft>
            <a:buNone/>
          </a:pPr>
          <a:r>
            <a:rPr lang="en-NZ" sz="1100" b="1" kern="1200">
              <a:solidFill>
                <a:sysClr val="windowText" lastClr="000000">
                  <a:hueOff val="0"/>
                  <a:satOff val="0"/>
                  <a:lumOff val="0"/>
                  <a:alphaOff val="0"/>
                </a:sysClr>
              </a:solidFill>
              <a:latin typeface="Calibri"/>
              <a:ea typeface="+mn-ea"/>
              <a:cs typeface="+mn-cs"/>
            </a:rPr>
            <a:t>1.2. Ideas about roads and road hazards (7)</a:t>
          </a:r>
        </a:p>
      </dsp:txBody>
      <dsp:txXfrm>
        <a:off x="1941480" y="0"/>
        <a:ext cx="1848549" cy="390679"/>
      </dsp:txXfrm>
    </dsp:sp>
    <dsp:sp modelId="{E12805B2-A142-4564-91DB-A53698460663}">
      <dsp:nvSpPr>
        <dsp:cNvPr id="0" name=""/>
        <dsp:cNvSpPr/>
      </dsp:nvSpPr>
      <dsp:spPr>
        <a:xfrm>
          <a:off x="1941480" y="788902"/>
          <a:ext cx="135797" cy="135797"/>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88CEF81D-CFC0-41CF-88F3-ED73E1D57DF1}">
      <dsp:nvSpPr>
        <dsp:cNvPr id="0" name=""/>
        <dsp:cNvSpPr/>
      </dsp:nvSpPr>
      <dsp:spPr>
        <a:xfrm>
          <a:off x="2070878" y="698529"/>
          <a:ext cx="1719150" cy="3165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1.2.1: Defining roads</a:t>
          </a:r>
        </a:p>
      </dsp:txBody>
      <dsp:txXfrm>
        <a:off x="2070878" y="698529"/>
        <a:ext cx="1719150" cy="316544"/>
      </dsp:txXfrm>
    </dsp:sp>
    <dsp:sp modelId="{D7DC6ABB-5870-4289-A8CF-B4C49A93E4E2}">
      <dsp:nvSpPr>
        <dsp:cNvPr id="0" name=""/>
        <dsp:cNvSpPr/>
      </dsp:nvSpPr>
      <dsp:spPr>
        <a:xfrm>
          <a:off x="1941480" y="1105447"/>
          <a:ext cx="135797" cy="135797"/>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F9524047-A712-4948-94EA-94FDEA4C7F8A}">
      <dsp:nvSpPr>
        <dsp:cNvPr id="0" name=""/>
        <dsp:cNvSpPr/>
      </dsp:nvSpPr>
      <dsp:spPr>
        <a:xfrm>
          <a:off x="2070878" y="1015073"/>
          <a:ext cx="1719150" cy="3165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1.2.2: Can you read a road?</a:t>
          </a:r>
        </a:p>
      </dsp:txBody>
      <dsp:txXfrm>
        <a:off x="2070878" y="1015073"/>
        <a:ext cx="1719150" cy="316544"/>
      </dsp:txXfrm>
    </dsp:sp>
    <dsp:sp modelId="{4FD26E68-6B81-4D81-98F1-111A7D140163}">
      <dsp:nvSpPr>
        <dsp:cNvPr id="0" name=""/>
        <dsp:cNvSpPr/>
      </dsp:nvSpPr>
      <dsp:spPr>
        <a:xfrm>
          <a:off x="1941480" y="1421992"/>
          <a:ext cx="135797" cy="135797"/>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51C74229-8442-4CF7-9208-88B4251BD32B}">
      <dsp:nvSpPr>
        <dsp:cNvPr id="0" name=""/>
        <dsp:cNvSpPr/>
      </dsp:nvSpPr>
      <dsp:spPr>
        <a:xfrm>
          <a:off x="2070878" y="1331618"/>
          <a:ext cx="1719150" cy="3165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1.2.3: Making a model road using found materials</a:t>
          </a:r>
        </a:p>
      </dsp:txBody>
      <dsp:txXfrm>
        <a:off x="2070878" y="1331618"/>
        <a:ext cx="1719150" cy="316544"/>
      </dsp:txXfrm>
    </dsp:sp>
    <dsp:sp modelId="{6E1A8D9D-4FE0-4DC7-910B-99A34BC2B3C9}">
      <dsp:nvSpPr>
        <dsp:cNvPr id="0" name=""/>
        <dsp:cNvSpPr/>
      </dsp:nvSpPr>
      <dsp:spPr>
        <a:xfrm>
          <a:off x="1941480" y="1738537"/>
          <a:ext cx="135797" cy="135797"/>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4849B9EC-5A6D-4D5A-A946-CD4BAD6B744E}">
      <dsp:nvSpPr>
        <dsp:cNvPr id="0" name=""/>
        <dsp:cNvSpPr/>
      </dsp:nvSpPr>
      <dsp:spPr>
        <a:xfrm>
          <a:off x="2070878" y="1648163"/>
          <a:ext cx="1719150" cy="3165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1.2.4: Spotting the hazards on a New Zealand road</a:t>
          </a:r>
        </a:p>
      </dsp:txBody>
      <dsp:txXfrm>
        <a:off x="2070878" y="1648163"/>
        <a:ext cx="1719150" cy="316544"/>
      </dsp:txXfrm>
    </dsp:sp>
    <dsp:sp modelId="{7178AFF8-9C16-445F-977D-F13D31F46674}">
      <dsp:nvSpPr>
        <dsp:cNvPr id="0" name=""/>
        <dsp:cNvSpPr/>
      </dsp:nvSpPr>
      <dsp:spPr>
        <a:xfrm>
          <a:off x="1941480" y="2055082"/>
          <a:ext cx="135797" cy="135797"/>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6E1C6E09-5B38-49D6-B27F-25BD265DE527}">
      <dsp:nvSpPr>
        <dsp:cNvPr id="0" name=""/>
        <dsp:cNvSpPr/>
      </dsp:nvSpPr>
      <dsp:spPr>
        <a:xfrm>
          <a:off x="2070878" y="1964708"/>
          <a:ext cx="1719150" cy="3165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1.2.5: Planning a route keeping any road hazards in mind</a:t>
          </a:r>
        </a:p>
      </dsp:txBody>
      <dsp:txXfrm>
        <a:off x="2070878" y="1964708"/>
        <a:ext cx="1719150" cy="316544"/>
      </dsp:txXfrm>
    </dsp:sp>
    <dsp:sp modelId="{E162A6B0-F2D2-470E-8E57-CAC4A8688622}">
      <dsp:nvSpPr>
        <dsp:cNvPr id="0" name=""/>
        <dsp:cNvSpPr/>
      </dsp:nvSpPr>
      <dsp:spPr>
        <a:xfrm>
          <a:off x="1941480" y="2371627"/>
          <a:ext cx="135797" cy="135797"/>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B4EC13BD-1623-4B17-8BDF-43BF9A329124}">
      <dsp:nvSpPr>
        <dsp:cNvPr id="0" name=""/>
        <dsp:cNvSpPr/>
      </dsp:nvSpPr>
      <dsp:spPr>
        <a:xfrm>
          <a:off x="2070878" y="2281253"/>
          <a:ext cx="1719150" cy="3165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1.2.6: Exploring hazards that can stop a car rapidly</a:t>
          </a:r>
        </a:p>
      </dsp:txBody>
      <dsp:txXfrm>
        <a:off x="2070878" y="2281253"/>
        <a:ext cx="1719150" cy="316544"/>
      </dsp:txXfrm>
    </dsp:sp>
    <dsp:sp modelId="{9657257D-7560-4356-A1A8-ADA501771A58}">
      <dsp:nvSpPr>
        <dsp:cNvPr id="0" name=""/>
        <dsp:cNvSpPr/>
      </dsp:nvSpPr>
      <dsp:spPr>
        <a:xfrm>
          <a:off x="1941480" y="2688172"/>
          <a:ext cx="135797" cy="135797"/>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A8BF005B-7A12-43E8-B562-E028E3FDBA35}">
      <dsp:nvSpPr>
        <dsp:cNvPr id="0" name=""/>
        <dsp:cNvSpPr/>
      </dsp:nvSpPr>
      <dsp:spPr>
        <a:xfrm>
          <a:off x="2070878" y="2597798"/>
          <a:ext cx="1719150" cy="3165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1.2.7: Text for tips on what to do next</a:t>
          </a:r>
        </a:p>
      </dsp:txBody>
      <dsp:txXfrm>
        <a:off x="2070878" y="2597798"/>
        <a:ext cx="1719150" cy="316544"/>
      </dsp:txXfrm>
    </dsp:sp>
    <dsp:sp modelId="{C6AFEDB2-417E-4521-B87A-B5B4568DF58A}">
      <dsp:nvSpPr>
        <dsp:cNvPr id="0" name=""/>
        <dsp:cNvSpPr/>
      </dsp:nvSpPr>
      <dsp:spPr>
        <a:xfrm>
          <a:off x="3882457" y="390679"/>
          <a:ext cx="1848549" cy="217476"/>
        </a:xfrm>
        <a:prstGeom prst="rect">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F0064CB-6195-4DCD-A251-31E961872ECA}">
      <dsp:nvSpPr>
        <dsp:cNvPr id="0" name=""/>
        <dsp:cNvSpPr/>
      </dsp:nvSpPr>
      <dsp:spPr>
        <a:xfrm>
          <a:off x="3882457" y="472354"/>
          <a:ext cx="135801" cy="135801"/>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F7BC55B6-EA6C-4096-84F2-BC941614F904}">
      <dsp:nvSpPr>
        <dsp:cNvPr id="0" name=""/>
        <dsp:cNvSpPr/>
      </dsp:nvSpPr>
      <dsp:spPr>
        <a:xfrm>
          <a:off x="3882457" y="0"/>
          <a:ext cx="1848549" cy="3906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l" defTabSz="488950">
            <a:lnSpc>
              <a:spcPct val="90000"/>
            </a:lnSpc>
            <a:spcBef>
              <a:spcPct val="0"/>
            </a:spcBef>
            <a:spcAft>
              <a:spcPct val="35000"/>
            </a:spcAft>
            <a:buNone/>
          </a:pPr>
          <a:r>
            <a:rPr lang="en-NZ" sz="1100" b="1" kern="1200">
              <a:solidFill>
                <a:sysClr val="windowText" lastClr="000000">
                  <a:hueOff val="0"/>
                  <a:satOff val="0"/>
                  <a:lumOff val="0"/>
                  <a:alphaOff val="0"/>
                </a:sysClr>
              </a:solidFill>
              <a:latin typeface="Calibri"/>
              <a:ea typeface="+mn-ea"/>
              <a:cs typeface="+mn-cs"/>
            </a:rPr>
            <a:t>1.3. Ideas about road users (4)</a:t>
          </a:r>
        </a:p>
      </dsp:txBody>
      <dsp:txXfrm>
        <a:off x="3882457" y="0"/>
        <a:ext cx="1848549" cy="390679"/>
      </dsp:txXfrm>
    </dsp:sp>
    <dsp:sp modelId="{ADD0A274-697F-4BA7-A4E8-73B7CEE7B0B5}">
      <dsp:nvSpPr>
        <dsp:cNvPr id="0" name=""/>
        <dsp:cNvSpPr/>
      </dsp:nvSpPr>
      <dsp:spPr>
        <a:xfrm>
          <a:off x="3882457" y="788902"/>
          <a:ext cx="135797" cy="135797"/>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43673553-7ADF-4C8A-909C-E671C66DACF8}">
      <dsp:nvSpPr>
        <dsp:cNvPr id="0" name=""/>
        <dsp:cNvSpPr/>
      </dsp:nvSpPr>
      <dsp:spPr>
        <a:xfrm>
          <a:off x="4011855" y="698529"/>
          <a:ext cx="1719150" cy="3165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1.3.1: How did you use the road?</a:t>
          </a:r>
        </a:p>
      </dsp:txBody>
      <dsp:txXfrm>
        <a:off x="4011855" y="698529"/>
        <a:ext cx="1719150" cy="316544"/>
      </dsp:txXfrm>
    </dsp:sp>
    <dsp:sp modelId="{2EA1877F-3D0B-430E-9979-FCDB2D284537}">
      <dsp:nvSpPr>
        <dsp:cNvPr id="0" name=""/>
        <dsp:cNvSpPr/>
      </dsp:nvSpPr>
      <dsp:spPr>
        <a:xfrm>
          <a:off x="3882457" y="1105447"/>
          <a:ext cx="135797" cy="135797"/>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0F3F4E0B-6822-43E4-89FC-B9E4E057CD8A}">
      <dsp:nvSpPr>
        <dsp:cNvPr id="0" name=""/>
        <dsp:cNvSpPr/>
      </dsp:nvSpPr>
      <dsp:spPr>
        <a:xfrm>
          <a:off x="4011855" y="1015073"/>
          <a:ext cx="1719150" cy="3165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1.3.2: Defining a road user</a:t>
          </a:r>
        </a:p>
      </dsp:txBody>
      <dsp:txXfrm>
        <a:off x="4011855" y="1015073"/>
        <a:ext cx="1719150" cy="316544"/>
      </dsp:txXfrm>
    </dsp:sp>
    <dsp:sp modelId="{BE49D0ED-E9E4-4095-B3F9-8E1AA0EDD879}">
      <dsp:nvSpPr>
        <dsp:cNvPr id="0" name=""/>
        <dsp:cNvSpPr/>
      </dsp:nvSpPr>
      <dsp:spPr>
        <a:xfrm>
          <a:off x="3882457" y="1421992"/>
          <a:ext cx="135797" cy="135797"/>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5A2E50FC-92CC-4A79-8770-80C93B07A434}">
      <dsp:nvSpPr>
        <dsp:cNvPr id="0" name=""/>
        <dsp:cNvSpPr/>
      </dsp:nvSpPr>
      <dsp:spPr>
        <a:xfrm>
          <a:off x="4011855" y="1331618"/>
          <a:ext cx="1719150" cy="3165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1.3.3: Making a lift-the-flap book about road users</a:t>
          </a:r>
        </a:p>
      </dsp:txBody>
      <dsp:txXfrm>
        <a:off x="4011855" y="1331618"/>
        <a:ext cx="1719150" cy="316544"/>
      </dsp:txXfrm>
    </dsp:sp>
    <dsp:sp modelId="{903A1DEC-101B-475D-B187-61721177A2C1}">
      <dsp:nvSpPr>
        <dsp:cNvPr id="0" name=""/>
        <dsp:cNvSpPr/>
      </dsp:nvSpPr>
      <dsp:spPr>
        <a:xfrm>
          <a:off x="3882457" y="1738537"/>
          <a:ext cx="135797" cy="135797"/>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02DCA104-CCE8-47B0-B1A3-645156F04375}">
      <dsp:nvSpPr>
        <dsp:cNvPr id="0" name=""/>
        <dsp:cNvSpPr/>
      </dsp:nvSpPr>
      <dsp:spPr>
        <a:xfrm>
          <a:off x="4011855" y="1648163"/>
          <a:ext cx="1719150" cy="3165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1.3.4: Licensed to share the road </a:t>
          </a:r>
        </a:p>
      </dsp:txBody>
      <dsp:txXfrm>
        <a:off x="4011855" y="1648163"/>
        <a:ext cx="1719150" cy="31654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B03048-732B-4826-94C7-F66FCA6683A6}">
      <dsp:nvSpPr>
        <dsp:cNvPr id="0" name=""/>
        <dsp:cNvSpPr/>
      </dsp:nvSpPr>
      <dsp:spPr>
        <a:xfrm>
          <a:off x="2505" y="390579"/>
          <a:ext cx="1848077" cy="217420"/>
        </a:xfrm>
        <a:prstGeom prst="rect">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594DDE2-120A-4AA6-B836-9D201732A288}">
      <dsp:nvSpPr>
        <dsp:cNvPr id="0" name=""/>
        <dsp:cNvSpPr/>
      </dsp:nvSpPr>
      <dsp:spPr>
        <a:xfrm>
          <a:off x="2505" y="472233"/>
          <a:ext cx="135766" cy="135766"/>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53216AA6-1666-49D3-A93F-070D47D67F3D}">
      <dsp:nvSpPr>
        <dsp:cNvPr id="0" name=""/>
        <dsp:cNvSpPr/>
      </dsp:nvSpPr>
      <dsp:spPr>
        <a:xfrm>
          <a:off x="2505" y="0"/>
          <a:ext cx="1848077" cy="3905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l" defTabSz="488950">
            <a:lnSpc>
              <a:spcPct val="90000"/>
            </a:lnSpc>
            <a:spcBef>
              <a:spcPct val="0"/>
            </a:spcBef>
            <a:spcAft>
              <a:spcPct val="35000"/>
            </a:spcAft>
            <a:buNone/>
          </a:pPr>
          <a:r>
            <a:rPr lang="en-NZ" sz="1100" b="1" kern="1200">
              <a:solidFill>
                <a:sysClr val="windowText" lastClr="000000">
                  <a:hueOff val="0"/>
                  <a:satOff val="0"/>
                  <a:lumOff val="0"/>
                  <a:alphaOff val="0"/>
                </a:sysClr>
              </a:solidFill>
              <a:latin typeface="Calibri"/>
              <a:ea typeface="+mn-ea"/>
              <a:cs typeface="+mn-cs"/>
            </a:rPr>
            <a:t>1.4. Ideas about sharing (4)</a:t>
          </a:r>
        </a:p>
      </dsp:txBody>
      <dsp:txXfrm>
        <a:off x="2505" y="0"/>
        <a:ext cx="1848077" cy="390579"/>
      </dsp:txXfrm>
    </dsp:sp>
    <dsp:sp modelId="{9645284D-E777-4648-85BD-BB9ED1E7299D}">
      <dsp:nvSpPr>
        <dsp:cNvPr id="0" name=""/>
        <dsp:cNvSpPr/>
      </dsp:nvSpPr>
      <dsp:spPr>
        <a:xfrm>
          <a:off x="2505" y="788701"/>
          <a:ext cx="135763" cy="135763"/>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B2417B4F-BB61-4E29-8966-E613620BF213}">
      <dsp:nvSpPr>
        <dsp:cNvPr id="0" name=""/>
        <dsp:cNvSpPr/>
      </dsp:nvSpPr>
      <dsp:spPr>
        <a:xfrm>
          <a:off x="131870" y="698350"/>
          <a:ext cx="1718711" cy="3164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1.4.1:What do you share?</a:t>
          </a:r>
        </a:p>
      </dsp:txBody>
      <dsp:txXfrm>
        <a:off x="131870" y="698350"/>
        <a:ext cx="1718711" cy="316464"/>
      </dsp:txXfrm>
    </dsp:sp>
    <dsp:sp modelId="{49E86994-E2F8-483B-900E-6848F24C4424}">
      <dsp:nvSpPr>
        <dsp:cNvPr id="0" name=""/>
        <dsp:cNvSpPr/>
      </dsp:nvSpPr>
      <dsp:spPr>
        <a:xfrm>
          <a:off x="2505" y="1105165"/>
          <a:ext cx="135763" cy="135763"/>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831B1C3C-838E-45D7-9D05-6410D73AC25E}">
      <dsp:nvSpPr>
        <dsp:cNvPr id="0" name=""/>
        <dsp:cNvSpPr/>
      </dsp:nvSpPr>
      <dsp:spPr>
        <a:xfrm>
          <a:off x="131870" y="1014814"/>
          <a:ext cx="1718711" cy="3164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1.4.2: Ground rules for sharing a cheesy crust pizza</a:t>
          </a:r>
        </a:p>
      </dsp:txBody>
      <dsp:txXfrm>
        <a:off x="131870" y="1014814"/>
        <a:ext cx="1718711" cy="316464"/>
      </dsp:txXfrm>
    </dsp:sp>
    <dsp:sp modelId="{2AF2B242-1DFA-4786-AE8F-46F12B87ED72}">
      <dsp:nvSpPr>
        <dsp:cNvPr id="0" name=""/>
        <dsp:cNvSpPr/>
      </dsp:nvSpPr>
      <dsp:spPr>
        <a:xfrm>
          <a:off x="2505" y="1421629"/>
          <a:ext cx="135763" cy="135763"/>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82EC1102-E591-4CB9-9CC4-AE20B379343D}">
      <dsp:nvSpPr>
        <dsp:cNvPr id="0" name=""/>
        <dsp:cNvSpPr/>
      </dsp:nvSpPr>
      <dsp:spPr>
        <a:xfrm>
          <a:off x="131870" y="1331278"/>
          <a:ext cx="1718711" cy="3164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1.4.3: So what is the road sharing issue in your community?</a:t>
          </a:r>
        </a:p>
      </dsp:txBody>
      <dsp:txXfrm>
        <a:off x="131870" y="1331278"/>
        <a:ext cx="1718711" cy="316464"/>
      </dsp:txXfrm>
    </dsp:sp>
    <dsp:sp modelId="{0705BB1B-F8A2-4223-984C-3B732987A549}">
      <dsp:nvSpPr>
        <dsp:cNvPr id="0" name=""/>
        <dsp:cNvSpPr/>
      </dsp:nvSpPr>
      <dsp:spPr>
        <a:xfrm>
          <a:off x="2505" y="1738093"/>
          <a:ext cx="135763" cy="135763"/>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05D449C5-0FED-4494-8BA8-195E3246BFC7}">
      <dsp:nvSpPr>
        <dsp:cNvPr id="0" name=""/>
        <dsp:cNvSpPr/>
      </dsp:nvSpPr>
      <dsp:spPr>
        <a:xfrm>
          <a:off x="131870" y="1647742"/>
          <a:ext cx="1718711" cy="3164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1.4.4: Rules that help everyone get a fair share</a:t>
          </a:r>
        </a:p>
      </dsp:txBody>
      <dsp:txXfrm>
        <a:off x="131870" y="1647742"/>
        <a:ext cx="1718711" cy="316464"/>
      </dsp:txXfrm>
    </dsp:sp>
    <dsp:sp modelId="{F0D07B24-B45F-494D-A450-5D0701F29D21}">
      <dsp:nvSpPr>
        <dsp:cNvPr id="0" name=""/>
        <dsp:cNvSpPr/>
      </dsp:nvSpPr>
      <dsp:spPr>
        <a:xfrm>
          <a:off x="1942986" y="390579"/>
          <a:ext cx="1848077" cy="217420"/>
        </a:xfrm>
        <a:prstGeom prst="rect">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3790996-1027-41E9-BEBA-DA1EF2E27AA9}">
      <dsp:nvSpPr>
        <dsp:cNvPr id="0" name=""/>
        <dsp:cNvSpPr/>
      </dsp:nvSpPr>
      <dsp:spPr>
        <a:xfrm>
          <a:off x="1942986" y="472233"/>
          <a:ext cx="135766" cy="135766"/>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46D4C572-7ED4-47CD-B7C2-9E2941F63E19}">
      <dsp:nvSpPr>
        <dsp:cNvPr id="0" name=""/>
        <dsp:cNvSpPr/>
      </dsp:nvSpPr>
      <dsp:spPr>
        <a:xfrm>
          <a:off x="1942986" y="0"/>
          <a:ext cx="1848077" cy="3905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l" defTabSz="488950">
            <a:lnSpc>
              <a:spcPct val="90000"/>
            </a:lnSpc>
            <a:spcBef>
              <a:spcPct val="0"/>
            </a:spcBef>
            <a:spcAft>
              <a:spcPct val="35000"/>
            </a:spcAft>
            <a:buNone/>
          </a:pPr>
          <a:r>
            <a:rPr lang="en-NZ" sz="1100" b="1" kern="1200">
              <a:solidFill>
                <a:sysClr val="windowText" lastClr="000000">
                  <a:hueOff val="0"/>
                  <a:satOff val="0"/>
                  <a:lumOff val="0"/>
                  <a:alphaOff val="0"/>
                </a:sysClr>
              </a:solidFill>
              <a:latin typeface="Calibri"/>
              <a:ea typeface="+mn-ea"/>
              <a:cs typeface="+mn-cs"/>
            </a:rPr>
            <a:t>1.5. Ideas about risks (5)</a:t>
          </a:r>
        </a:p>
      </dsp:txBody>
      <dsp:txXfrm>
        <a:off x="1942986" y="0"/>
        <a:ext cx="1848077" cy="390579"/>
      </dsp:txXfrm>
    </dsp:sp>
    <dsp:sp modelId="{E7605A5E-3713-44C6-83D7-9F599976DE80}">
      <dsp:nvSpPr>
        <dsp:cNvPr id="0" name=""/>
        <dsp:cNvSpPr/>
      </dsp:nvSpPr>
      <dsp:spPr>
        <a:xfrm>
          <a:off x="1942986" y="788701"/>
          <a:ext cx="135763" cy="135763"/>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AC6B4613-87B8-4233-A50D-E73778D34CBF}">
      <dsp:nvSpPr>
        <dsp:cNvPr id="0" name=""/>
        <dsp:cNvSpPr/>
      </dsp:nvSpPr>
      <dsp:spPr>
        <a:xfrm>
          <a:off x="2072351" y="698350"/>
          <a:ext cx="1718711" cy="3164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1.5.1: Unexpected risks to young drivers</a:t>
          </a:r>
        </a:p>
      </dsp:txBody>
      <dsp:txXfrm>
        <a:off x="2072351" y="698350"/>
        <a:ext cx="1718711" cy="316464"/>
      </dsp:txXfrm>
    </dsp:sp>
    <dsp:sp modelId="{1103CC66-E037-4936-BE41-635496EB8DB9}">
      <dsp:nvSpPr>
        <dsp:cNvPr id="0" name=""/>
        <dsp:cNvSpPr/>
      </dsp:nvSpPr>
      <dsp:spPr>
        <a:xfrm>
          <a:off x="1942986" y="1105165"/>
          <a:ext cx="135763" cy="135763"/>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A2447959-67BE-4A13-9012-A559C85EFBC3}">
      <dsp:nvSpPr>
        <dsp:cNvPr id="0" name=""/>
        <dsp:cNvSpPr/>
      </dsp:nvSpPr>
      <dsp:spPr>
        <a:xfrm>
          <a:off x="2072351" y="1014814"/>
          <a:ext cx="1718711" cy="3164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1.5.2: Just how safe are you (and people like you)?</a:t>
          </a:r>
        </a:p>
      </dsp:txBody>
      <dsp:txXfrm>
        <a:off x="2072351" y="1014814"/>
        <a:ext cx="1718711" cy="316464"/>
      </dsp:txXfrm>
    </dsp:sp>
    <dsp:sp modelId="{90B771F5-210B-4EA7-AAA1-0C13E54CC4A8}">
      <dsp:nvSpPr>
        <dsp:cNvPr id="0" name=""/>
        <dsp:cNvSpPr/>
      </dsp:nvSpPr>
      <dsp:spPr>
        <a:xfrm>
          <a:off x="1942986" y="1421629"/>
          <a:ext cx="135763" cy="135763"/>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8B6B98CF-5C14-427E-9C3D-6A2034517B28}">
      <dsp:nvSpPr>
        <dsp:cNvPr id="0" name=""/>
        <dsp:cNvSpPr/>
      </dsp:nvSpPr>
      <dsp:spPr>
        <a:xfrm>
          <a:off x="2072351" y="1331278"/>
          <a:ext cx="1718711" cy="3164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1.5.3: "I have a mate who ..."</a:t>
          </a:r>
        </a:p>
      </dsp:txBody>
      <dsp:txXfrm>
        <a:off x="2072351" y="1331278"/>
        <a:ext cx="1718711" cy="316464"/>
      </dsp:txXfrm>
    </dsp:sp>
    <dsp:sp modelId="{BA3E79A8-1A53-418F-9D46-98FD20E8502A}">
      <dsp:nvSpPr>
        <dsp:cNvPr id="0" name=""/>
        <dsp:cNvSpPr/>
      </dsp:nvSpPr>
      <dsp:spPr>
        <a:xfrm>
          <a:off x="1942986" y="1738093"/>
          <a:ext cx="135763" cy="135763"/>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66AFD944-4FE5-470B-A83D-FF31A279B5A5}">
      <dsp:nvSpPr>
        <dsp:cNvPr id="0" name=""/>
        <dsp:cNvSpPr/>
      </dsp:nvSpPr>
      <dsp:spPr>
        <a:xfrm>
          <a:off x="2072351" y="1647742"/>
          <a:ext cx="1718711" cy="3164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1.5.4: Two truths and a lie</a:t>
          </a:r>
        </a:p>
      </dsp:txBody>
      <dsp:txXfrm>
        <a:off x="2072351" y="1647742"/>
        <a:ext cx="1718711" cy="316464"/>
      </dsp:txXfrm>
    </dsp:sp>
    <dsp:sp modelId="{23C2976C-C900-42B2-94BC-40BA90C7FFB5}">
      <dsp:nvSpPr>
        <dsp:cNvPr id="0" name=""/>
        <dsp:cNvSpPr/>
      </dsp:nvSpPr>
      <dsp:spPr>
        <a:xfrm>
          <a:off x="1942986" y="2054557"/>
          <a:ext cx="135763" cy="135763"/>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1D63B7B6-0A35-4E94-956C-84AD0182ABA4}">
      <dsp:nvSpPr>
        <dsp:cNvPr id="0" name=""/>
        <dsp:cNvSpPr/>
      </dsp:nvSpPr>
      <dsp:spPr>
        <a:xfrm>
          <a:off x="2072351" y="1964206"/>
          <a:ext cx="1718711" cy="3164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1.5.5: Finding out more</a:t>
          </a:r>
        </a:p>
      </dsp:txBody>
      <dsp:txXfrm>
        <a:off x="2072351" y="1964206"/>
        <a:ext cx="1718711" cy="316464"/>
      </dsp:txXfrm>
    </dsp:sp>
    <dsp:sp modelId="{F0BA515B-A2F1-46EA-9CA7-40D853E0B16B}">
      <dsp:nvSpPr>
        <dsp:cNvPr id="0" name=""/>
        <dsp:cNvSpPr/>
      </dsp:nvSpPr>
      <dsp:spPr>
        <a:xfrm>
          <a:off x="3883467" y="390579"/>
          <a:ext cx="1848077" cy="217420"/>
        </a:xfrm>
        <a:prstGeom prst="rect">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A9A2C92-E6B2-4E0C-8A67-27D362138A9D}">
      <dsp:nvSpPr>
        <dsp:cNvPr id="0" name=""/>
        <dsp:cNvSpPr/>
      </dsp:nvSpPr>
      <dsp:spPr>
        <a:xfrm>
          <a:off x="3883467" y="472233"/>
          <a:ext cx="135766" cy="135766"/>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8A9FF14E-24E4-49D0-B346-A0838D952955}">
      <dsp:nvSpPr>
        <dsp:cNvPr id="0" name=""/>
        <dsp:cNvSpPr/>
      </dsp:nvSpPr>
      <dsp:spPr>
        <a:xfrm>
          <a:off x="3883467" y="0"/>
          <a:ext cx="1848077" cy="3905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l" defTabSz="488950">
            <a:lnSpc>
              <a:spcPct val="90000"/>
            </a:lnSpc>
            <a:spcBef>
              <a:spcPct val="0"/>
            </a:spcBef>
            <a:spcAft>
              <a:spcPct val="35000"/>
            </a:spcAft>
            <a:buNone/>
          </a:pPr>
          <a:r>
            <a:rPr lang="en-NZ" sz="1100" b="1" kern="1200">
              <a:solidFill>
                <a:sysClr val="windowText" lastClr="000000">
                  <a:hueOff val="0"/>
                  <a:satOff val="0"/>
                  <a:lumOff val="0"/>
                  <a:alphaOff val="0"/>
                </a:sysClr>
              </a:solidFill>
              <a:latin typeface="Calibri"/>
              <a:ea typeface="+mn-ea"/>
              <a:cs typeface="+mn-cs"/>
            </a:rPr>
            <a:t>1.6. Ideas about distraction (10)</a:t>
          </a:r>
        </a:p>
      </dsp:txBody>
      <dsp:txXfrm>
        <a:off x="3883467" y="0"/>
        <a:ext cx="1848077" cy="390579"/>
      </dsp:txXfrm>
    </dsp:sp>
    <dsp:sp modelId="{9FD9B50B-1F9E-4E74-9958-9A25D1D20902}">
      <dsp:nvSpPr>
        <dsp:cNvPr id="0" name=""/>
        <dsp:cNvSpPr/>
      </dsp:nvSpPr>
      <dsp:spPr>
        <a:xfrm>
          <a:off x="3883467" y="788701"/>
          <a:ext cx="135763" cy="135763"/>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CC2C10E9-261F-47E9-973F-2DCFED87C8B7}">
      <dsp:nvSpPr>
        <dsp:cNvPr id="0" name=""/>
        <dsp:cNvSpPr/>
      </dsp:nvSpPr>
      <dsp:spPr>
        <a:xfrm>
          <a:off x="4012832" y="698350"/>
          <a:ext cx="1718711" cy="3164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1.6.1: Distracted drivers</a:t>
          </a:r>
        </a:p>
      </dsp:txBody>
      <dsp:txXfrm>
        <a:off x="4012832" y="698350"/>
        <a:ext cx="1718711" cy="316464"/>
      </dsp:txXfrm>
    </dsp:sp>
    <dsp:sp modelId="{FDF19A63-F345-493F-ADC5-B458C9A42EE5}">
      <dsp:nvSpPr>
        <dsp:cNvPr id="0" name=""/>
        <dsp:cNvSpPr/>
      </dsp:nvSpPr>
      <dsp:spPr>
        <a:xfrm>
          <a:off x="3883467" y="1105165"/>
          <a:ext cx="135763" cy="135763"/>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AD34B7CB-102A-4027-AE9F-61ACAECC2827}">
      <dsp:nvSpPr>
        <dsp:cNvPr id="0" name=""/>
        <dsp:cNvSpPr/>
      </dsp:nvSpPr>
      <dsp:spPr>
        <a:xfrm>
          <a:off x="4012832" y="1014814"/>
          <a:ext cx="1718711" cy="3164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1.6.2: Things you see, things you hear, things you do, and things you think about</a:t>
          </a:r>
        </a:p>
      </dsp:txBody>
      <dsp:txXfrm>
        <a:off x="4012832" y="1014814"/>
        <a:ext cx="1718711" cy="316464"/>
      </dsp:txXfrm>
    </dsp:sp>
    <dsp:sp modelId="{D4A050CD-DD85-4709-81B7-7A86D9D6A0D0}">
      <dsp:nvSpPr>
        <dsp:cNvPr id="0" name=""/>
        <dsp:cNvSpPr/>
      </dsp:nvSpPr>
      <dsp:spPr>
        <a:xfrm>
          <a:off x="3883467" y="1421629"/>
          <a:ext cx="135763" cy="135763"/>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7252F79C-646E-4F8C-B23E-D0BA84077DCA}">
      <dsp:nvSpPr>
        <dsp:cNvPr id="0" name=""/>
        <dsp:cNvSpPr/>
      </dsp:nvSpPr>
      <dsp:spPr>
        <a:xfrm>
          <a:off x="4012832" y="1331278"/>
          <a:ext cx="1718711" cy="3164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1.6.3: Making distracted driver screensavers for cell phones</a:t>
          </a:r>
        </a:p>
      </dsp:txBody>
      <dsp:txXfrm>
        <a:off x="4012832" y="1331278"/>
        <a:ext cx="1718711" cy="316464"/>
      </dsp:txXfrm>
    </dsp:sp>
    <dsp:sp modelId="{7E3C5EB2-673F-487C-A3E2-5CBDEF998AF8}">
      <dsp:nvSpPr>
        <dsp:cNvPr id="0" name=""/>
        <dsp:cNvSpPr/>
      </dsp:nvSpPr>
      <dsp:spPr>
        <a:xfrm>
          <a:off x="3883467" y="1738093"/>
          <a:ext cx="135763" cy="135763"/>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499B8FF8-C6FE-4223-9C38-842406CAA1EE}">
      <dsp:nvSpPr>
        <dsp:cNvPr id="0" name=""/>
        <dsp:cNvSpPr/>
      </dsp:nvSpPr>
      <dsp:spPr>
        <a:xfrm>
          <a:off x="4012832" y="1647742"/>
          <a:ext cx="1718711" cy="3164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1.6.4: How distraction-proof are you?</a:t>
          </a:r>
        </a:p>
      </dsp:txBody>
      <dsp:txXfrm>
        <a:off x="4012832" y="1647742"/>
        <a:ext cx="1718711" cy="316464"/>
      </dsp:txXfrm>
    </dsp:sp>
    <dsp:sp modelId="{E86E7D9D-D050-4C6A-B14F-67D7BC512DEB}">
      <dsp:nvSpPr>
        <dsp:cNvPr id="0" name=""/>
        <dsp:cNvSpPr/>
      </dsp:nvSpPr>
      <dsp:spPr>
        <a:xfrm>
          <a:off x="3883467" y="2054557"/>
          <a:ext cx="135763" cy="135763"/>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AA0EC610-F8BD-4E9E-8141-E501B3A1F857}">
      <dsp:nvSpPr>
        <dsp:cNvPr id="0" name=""/>
        <dsp:cNvSpPr/>
      </dsp:nvSpPr>
      <dsp:spPr>
        <a:xfrm>
          <a:off x="4012832" y="1964206"/>
          <a:ext cx="1718711" cy="3164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1.6.5: Driving like a slug</a:t>
          </a:r>
        </a:p>
      </dsp:txBody>
      <dsp:txXfrm>
        <a:off x="4012832" y="1964206"/>
        <a:ext cx="1718711" cy="316464"/>
      </dsp:txXfrm>
    </dsp:sp>
    <dsp:sp modelId="{32ED2A10-76BC-49EC-8846-8160B4FF0BD0}">
      <dsp:nvSpPr>
        <dsp:cNvPr id="0" name=""/>
        <dsp:cNvSpPr/>
      </dsp:nvSpPr>
      <dsp:spPr>
        <a:xfrm>
          <a:off x="3883467" y="2371021"/>
          <a:ext cx="135763" cy="135763"/>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97AB3FA1-3505-4F83-8C7D-A79744D6CACC}">
      <dsp:nvSpPr>
        <dsp:cNvPr id="0" name=""/>
        <dsp:cNvSpPr/>
      </dsp:nvSpPr>
      <dsp:spPr>
        <a:xfrm>
          <a:off x="4012832" y="2280670"/>
          <a:ext cx="1718711" cy="3164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1.6.6: Stopping distance matters</a:t>
          </a:r>
        </a:p>
      </dsp:txBody>
      <dsp:txXfrm>
        <a:off x="4012832" y="2280670"/>
        <a:ext cx="1718711" cy="316464"/>
      </dsp:txXfrm>
    </dsp:sp>
    <dsp:sp modelId="{5760C3A4-24C5-4111-985D-96DC60C75B98}">
      <dsp:nvSpPr>
        <dsp:cNvPr id="0" name=""/>
        <dsp:cNvSpPr/>
      </dsp:nvSpPr>
      <dsp:spPr>
        <a:xfrm>
          <a:off x="3883467" y="2687485"/>
          <a:ext cx="135763" cy="135763"/>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9E44970C-6016-4D01-BB6A-DC4E2EBB7D43}">
      <dsp:nvSpPr>
        <dsp:cNvPr id="0" name=""/>
        <dsp:cNvSpPr/>
      </dsp:nvSpPr>
      <dsp:spPr>
        <a:xfrm>
          <a:off x="4012832" y="2597134"/>
          <a:ext cx="1718711" cy="3164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1.6.7: Thinking, braking and stopping</a:t>
          </a:r>
        </a:p>
      </dsp:txBody>
      <dsp:txXfrm>
        <a:off x="4012832" y="2597134"/>
        <a:ext cx="1718711" cy="316464"/>
      </dsp:txXfrm>
    </dsp:sp>
    <dsp:sp modelId="{36224FD0-D573-4DD4-BA2F-8E3753CC72D5}">
      <dsp:nvSpPr>
        <dsp:cNvPr id="0" name=""/>
        <dsp:cNvSpPr/>
      </dsp:nvSpPr>
      <dsp:spPr>
        <a:xfrm>
          <a:off x="3883467" y="3003949"/>
          <a:ext cx="135763" cy="135763"/>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49F43CE8-6952-4F13-B464-DEB82E56281A}">
      <dsp:nvSpPr>
        <dsp:cNvPr id="0" name=""/>
        <dsp:cNvSpPr/>
      </dsp:nvSpPr>
      <dsp:spPr>
        <a:xfrm>
          <a:off x="4012832" y="2913598"/>
          <a:ext cx="1718711" cy="3164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1.6.8: Wipe off 5</a:t>
          </a:r>
        </a:p>
      </dsp:txBody>
      <dsp:txXfrm>
        <a:off x="4012832" y="2913598"/>
        <a:ext cx="1718711" cy="316464"/>
      </dsp:txXfrm>
    </dsp:sp>
    <dsp:sp modelId="{E81CD3F9-29F1-42E5-A759-C837366AE3F3}">
      <dsp:nvSpPr>
        <dsp:cNvPr id="0" name=""/>
        <dsp:cNvSpPr/>
      </dsp:nvSpPr>
      <dsp:spPr>
        <a:xfrm>
          <a:off x="3883467" y="3320413"/>
          <a:ext cx="135763" cy="135763"/>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21FBF10C-1C35-463E-B942-3CC5D1EC6AEE}">
      <dsp:nvSpPr>
        <dsp:cNvPr id="0" name=""/>
        <dsp:cNvSpPr/>
      </dsp:nvSpPr>
      <dsp:spPr>
        <a:xfrm>
          <a:off x="4012832" y="3230062"/>
          <a:ext cx="1718711" cy="3164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1.6.9: What's the deal with cell phones? </a:t>
          </a:r>
        </a:p>
      </dsp:txBody>
      <dsp:txXfrm>
        <a:off x="4012832" y="3230062"/>
        <a:ext cx="1718711" cy="316464"/>
      </dsp:txXfrm>
    </dsp:sp>
    <dsp:sp modelId="{EFB3DE12-785E-436F-83ED-E68923CBF502}">
      <dsp:nvSpPr>
        <dsp:cNvPr id="0" name=""/>
        <dsp:cNvSpPr/>
      </dsp:nvSpPr>
      <dsp:spPr>
        <a:xfrm>
          <a:off x="3883467" y="3636877"/>
          <a:ext cx="135763" cy="135763"/>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B8F2796C-3805-4325-BA4A-AABA97ECBA62}">
      <dsp:nvSpPr>
        <dsp:cNvPr id="0" name=""/>
        <dsp:cNvSpPr/>
      </dsp:nvSpPr>
      <dsp:spPr>
        <a:xfrm>
          <a:off x="4012832" y="3546527"/>
          <a:ext cx="1718711" cy="3164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1.6.10: Drugged drivers</a:t>
          </a:r>
        </a:p>
        <a:p>
          <a:pPr marL="0" lvl="0" indent="0" algn="l" defTabSz="400050">
            <a:lnSpc>
              <a:spcPct val="90000"/>
            </a:lnSpc>
            <a:spcBef>
              <a:spcPct val="0"/>
            </a:spcBef>
            <a:spcAft>
              <a:spcPct val="35000"/>
            </a:spcAft>
            <a:buNone/>
          </a:pPr>
          <a:endParaRPr lang="en-NZ" sz="700" kern="1200">
            <a:solidFill>
              <a:sysClr val="windowText" lastClr="000000">
                <a:hueOff val="0"/>
                <a:satOff val="0"/>
                <a:lumOff val="0"/>
                <a:alphaOff val="0"/>
              </a:sysClr>
            </a:solidFill>
            <a:latin typeface="Calibri"/>
            <a:ea typeface="+mn-ea"/>
            <a:cs typeface="+mn-cs"/>
          </a:endParaRPr>
        </a:p>
      </dsp:txBody>
      <dsp:txXfrm>
        <a:off x="4012832" y="3546527"/>
        <a:ext cx="1718711" cy="31646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C8CC1D-B918-43C1-8667-E120061980B9}">
      <dsp:nvSpPr>
        <dsp:cNvPr id="0" name=""/>
        <dsp:cNvSpPr/>
      </dsp:nvSpPr>
      <dsp:spPr>
        <a:xfrm>
          <a:off x="817190" y="426188"/>
          <a:ext cx="2016565" cy="237242"/>
        </a:xfrm>
        <a:prstGeom prst="rect">
          <a:avLst/>
        </a:prstGeom>
        <a:solidFill>
          <a:srgbClr val="C0504D"/>
        </a:solidFill>
        <a:ln w="25400" cap="flat" cmpd="sng" algn="ctr">
          <a:solidFill>
            <a:srgbClr val="C0504D"/>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DB02456-7F0E-4183-9A8F-593F22392EF1}">
      <dsp:nvSpPr>
        <dsp:cNvPr id="0" name=""/>
        <dsp:cNvSpPr/>
      </dsp:nvSpPr>
      <dsp:spPr>
        <a:xfrm>
          <a:off x="817190" y="515286"/>
          <a:ext cx="148144" cy="148144"/>
        </a:xfrm>
        <a:prstGeom prst="rect">
          <a:avLst/>
        </a:prstGeom>
        <a:solidFill>
          <a:sysClr val="window" lastClr="FFFFFF">
            <a:alpha val="90000"/>
            <a:hueOff val="0"/>
            <a:satOff val="0"/>
            <a:lumOff val="0"/>
            <a:alphaOff val="0"/>
          </a:sysClr>
        </a:solidFill>
        <a:ln w="25400" cap="flat" cmpd="sng" algn="ctr">
          <a:solidFill>
            <a:srgbClr val="C0504D"/>
          </a:solidFill>
          <a:prstDash val="solid"/>
          <a:miter lim="800000"/>
        </a:ln>
        <a:effectLst/>
      </dsp:spPr>
      <dsp:style>
        <a:lnRef idx="2">
          <a:scrgbClr r="0" g="0" b="0"/>
        </a:lnRef>
        <a:fillRef idx="1">
          <a:scrgbClr r="0" g="0" b="0"/>
        </a:fillRef>
        <a:effectRef idx="0">
          <a:scrgbClr r="0" g="0" b="0"/>
        </a:effectRef>
        <a:fontRef idx="minor"/>
      </dsp:style>
    </dsp:sp>
    <dsp:sp modelId="{50468873-2104-461C-8F67-9E887D748CEA}">
      <dsp:nvSpPr>
        <dsp:cNvPr id="0" name=""/>
        <dsp:cNvSpPr/>
      </dsp:nvSpPr>
      <dsp:spPr>
        <a:xfrm>
          <a:off x="817190" y="0"/>
          <a:ext cx="2016565" cy="4261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l" defTabSz="488950">
            <a:lnSpc>
              <a:spcPct val="90000"/>
            </a:lnSpc>
            <a:spcBef>
              <a:spcPct val="0"/>
            </a:spcBef>
            <a:spcAft>
              <a:spcPct val="35000"/>
            </a:spcAft>
            <a:buNone/>
          </a:pPr>
          <a:r>
            <a:rPr lang="en-NZ" sz="1100" b="1" kern="1200">
              <a:solidFill>
                <a:sysClr val="windowText" lastClr="000000">
                  <a:hueOff val="0"/>
                  <a:satOff val="0"/>
                  <a:lumOff val="0"/>
                  <a:alphaOff val="0"/>
                </a:sysClr>
              </a:solidFill>
              <a:latin typeface="Calibri"/>
              <a:ea typeface="+mn-ea"/>
              <a:cs typeface="+mn-cs"/>
            </a:rPr>
            <a:t>2.1.  Explain the ideas for sharing the road network (6)</a:t>
          </a:r>
        </a:p>
      </dsp:txBody>
      <dsp:txXfrm>
        <a:off x="817190" y="0"/>
        <a:ext cx="2016565" cy="426188"/>
      </dsp:txXfrm>
    </dsp:sp>
    <dsp:sp modelId="{FB7214AC-E858-42DB-A390-C6DCB221B0CC}">
      <dsp:nvSpPr>
        <dsp:cNvPr id="0" name=""/>
        <dsp:cNvSpPr/>
      </dsp:nvSpPr>
      <dsp:spPr>
        <a:xfrm>
          <a:off x="817190" y="860606"/>
          <a:ext cx="148140" cy="148140"/>
        </a:xfrm>
        <a:prstGeom prst="rect">
          <a:avLst/>
        </a:prstGeom>
        <a:solidFill>
          <a:sysClr val="window" lastClr="FFFFFF">
            <a:hueOff val="0"/>
            <a:satOff val="0"/>
            <a:lumOff val="0"/>
            <a:alphaOff val="0"/>
          </a:sysClr>
        </a:solidFill>
        <a:ln w="25400" cap="flat" cmpd="sng" algn="ctr">
          <a:solidFill>
            <a:srgbClr val="C0504D"/>
          </a:solidFill>
          <a:prstDash val="solid"/>
          <a:miter lim="800000"/>
        </a:ln>
        <a:effectLst/>
      </dsp:spPr>
      <dsp:style>
        <a:lnRef idx="2">
          <a:scrgbClr r="0" g="0" b="0"/>
        </a:lnRef>
        <a:fillRef idx="1">
          <a:scrgbClr r="0" g="0" b="0"/>
        </a:fillRef>
        <a:effectRef idx="0">
          <a:scrgbClr r="0" g="0" b="0"/>
        </a:effectRef>
        <a:fontRef idx="minor"/>
      </dsp:style>
    </dsp:sp>
    <dsp:sp modelId="{DB1A0989-00E1-4749-8430-5C1F7C1E639F}">
      <dsp:nvSpPr>
        <dsp:cNvPr id="0" name=""/>
        <dsp:cNvSpPr/>
      </dsp:nvSpPr>
      <dsp:spPr>
        <a:xfrm>
          <a:off x="958350" y="762018"/>
          <a:ext cx="1875405" cy="3453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2.1.1: Why do young people use the roads?</a:t>
          </a:r>
        </a:p>
      </dsp:txBody>
      <dsp:txXfrm>
        <a:off x="958350" y="762018"/>
        <a:ext cx="1875405" cy="345315"/>
      </dsp:txXfrm>
    </dsp:sp>
    <dsp:sp modelId="{364A3507-35A2-4BB5-8388-8F7C3AA41BD7}">
      <dsp:nvSpPr>
        <dsp:cNvPr id="0" name=""/>
        <dsp:cNvSpPr/>
      </dsp:nvSpPr>
      <dsp:spPr>
        <a:xfrm>
          <a:off x="817190" y="1205922"/>
          <a:ext cx="148140" cy="148140"/>
        </a:xfrm>
        <a:prstGeom prst="rect">
          <a:avLst/>
        </a:prstGeom>
        <a:solidFill>
          <a:sysClr val="window" lastClr="FFFFFF">
            <a:hueOff val="0"/>
            <a:satOff val="0"/>
            <a:lumOff val="0"/>
            <a:alphaOff val="0"/>
          </a:sysClr>
        </a:solidFill>
        <a:ln w="25400" cap="flat" cmpd="sng" algn="ctr">
          <a:solidFill>
            <a:srgbClr val="C0504D"/>
          </a:solidFill>
          <a:prstDash val="solid"/>
          <a:miter lim="800000"/>
        </a:ln>
        <a:effectLst/>
      </dsp:spPr>
      <dsp:style>
        <a:lnRef idx="2">
          <a:scrgbClr r="0" g="0" b="0"/>
        </a:lnRef>
        <a:fillRef idx="1">
          <a:scrgbClr r="0" g="0" b="0"/>
        </a:fillRef>
        <a:effectRef idx="0">
          <a:scrgbClr r="0" g="0" b="0"/>
        </a:effectRef>
        <a:fontRef idx="minor"/>
      </dsp:style>
    </dsp:sp>
    <dsp:sp modelId="{ED726ED0-73D4-4F63-9150-A24DCA263FAB}">
      <dsp:nvSpPr>
        <dsp:cNvPr id="0" name=""/>
        <dsp:cNvSpPr/>
      </dsp:nvSpPr>
      <dsp:spPr>
        <a:xfrm>
          <a:off x="958350" y="1107334"/>
          <a:ext cx="1875405" cy="3453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2.1.2: Real, almost real and unreal roads</a:t>
          </a:r>
        </a:p>
      </dsp:txBody>
      <dsp:txXfrm>
        <a:off x="958350" y="1107334"/>
        <a:ext cx="1875405" cy="345315"/>
      </dsp:txXfrm>
    </dsp:sp>
    <dsp:sp modelId="{EF796F6C-F52F-4D12-BE0B-0F388CE4B123}">
      <dsp:nvSpPr>
        <dsp:cNvPr id="0" name=""/>
        <dsp:cNvSpPr/>
      </dsp:nvSpPr>
      <dsp:spPr>
        <a:xfrm>
          <a:off x="817190" y="1551238"/>
          <a:ext cx="148140" cy="148140"/>
        </a:xfrm>
        <a:prstGeom prst="rect">
          <a:avLst/>
        </a:prstGeom>
        <a:solidFill>
          <a:sysClr val="window" lastClr="FFFFFF">
            <a:hueOff val="0"/>
            <a:satOff val="0"/>
            <a:lumOff val="0"/>
            <a:alphaOff val="0"/>
          </a:sysClr>
        </a:solidFill>
        <a:ln w="25400" cap="flat" cmpd="sng" algn="ctr">
          <a:solidFill>
            <a:srgbClr val="C0504D"/>
          </a:solidFill>
          <a:prstDash val="solid"/>
          <a:miter lim="800000"/>
        </a:ln>
        <a:effectLst/>
      </dsp:spPr>
      <dsp:style>
        <a:lnRef idx="2">
          <a:scrgbClr r="0" g="0" b="0"/>
        </a:lnRef>
        <a:fillRef idx="1">
          <a:scrgbClr r="0" g="0" b="0"/>
        </a:fillRef>
        <a:effectRef idx="0">
          <a:scrgbClr r="0" g="0" b="0"/>
        </a:effectRef>
        <a:fontRef idx="minor"/>
      </dsp:style>
    </dsp:sp>
    <dsp:sp modelId="{972ED8F9-152B-4599-B58A-B1B3DAA60B6A}">
      <dsp:nvSpPr>
        <dsp:cNvPr id="0" name=""/>
        <dsp:cNvSpPr/>
      </dsp:nvSpPr>
      <dsp:spPr>
        <a:xfrm>
          <a:off x="958350" y="1452650"/>
          <a:ext cx="1875405" cy="3453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2.1.3: Safe and usafe ways to use a road</a:t>
          </a:r>
        </a:p>
      </dsp:txBody>
      <dsp:txXfrm>
        <a:off x="958350" y="1452650"/>
        <a:ext cx="1875405" cy="345315"/>
      </dsp:txXfrm>
    </dsp:sp>
    <dsp:sp modelId="{CEE855F3-4CAF-4D4F-A623-AFF1CF1CA399}">
      <dsp:nvSpPr>
        <dsp:cNvPr id="0" name=""/>
        <dsp:cNvSpPr/>
      </dsp:nvSpPr>
      <dsp:spPr>
        <a:xfrm>
          <a:off x="817190" y="1896554"/>
          <a:ext cx="148140" cy="148140"/>
        </a:xfrm>
        <a:prstGeom prst="rect">
          <a:avLst/>
        </a:prstGeom>
        <a:solidFill>
          <a:sysClr val="window" lastClr="FFFFFF">
            <a:hueOff val="0"/>
            <a:satOff val="0"/>
            <a:lumOff val="0"/>
            <a:alphaOff val="0"/>
          </a:sysClr>
        </a:solidFill>
        <a:ln w="25400" cap="flat" cmpd="sng" algn="ctr">
          <a:solidFill>
            <a:srgbClr val="C0504D"/>
          </a:solidFill>
          <a:prstDash val="solid"/>
          <a:miter lim="800000"/>
        </a:ln>
        <a:effectLst/>
      </dsp:spPr>
      <dsp:style>
        <a:lnRef idx="2">
          <a:scrgbClr r="0" g="0" b="0"/>
        </a:lnRef>
        <a:fillRef idx="1">
          <a:scrgbClr r="0" g="0" b="0"/>
        </a:fillRef>
        <a:effectRef idx="0">
          <a:scrgbClr r="0" g="0" b="0"/>
        </a:effectRef>
        <a:fontRef idx="minor"/>
      </dsp:style>
    </dsp:sp>
    <dsp:sp modelId="{65BBF603-6234-4D9B-A61C-6C34E2118229}">
      <dsp:nvSpPr>
        <dsp:cNvPr id="0" name=""/>
        <dsp:cNvSpPr/>
      </dsp:nvSpPr>
      <dsp:spPr>
        <a:xfrm>
          <a:off x="958350" y="1797966"/>
          <a:ext cx="1875405" cy="3453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2.1.4: The lion tamer and the road user</a:t>
          </a:r>
        </a:p>
      </dsp:txBody>
      <dsp:txXfrm>
        <a:off x="958350" y="1797966"/>
        <a:ext cx="1875405" cy="345315"/>
      </dsp:txXfrm>
    </dsp:sp>
    <dsp:sp modelId="{9A7EDBCE-4AEC-4089-9303-F8B61C76A579}">
      <dsp:nvSpPr>
        <dsp:cNvPr id="0" name=""/>
        <dsp:cNvSpPr/>
      </dsp:nvSpPr>
      <dsp:spPr>
        <a:xfrm>
          <a:off x="817190" y="2241870"/>
          <a:ext cx="148140" cy="148140"/>
        </a:xfrm>
        <a:prstGeom prst="rect">
          <a:avLst/>
        </a:prstGeom>
        <a:solidFill>
          <a:sysClr val="window" lastClr="FFFFFF">
            <a:hueOff val="0"/>
            <a:satOff val="0"/>
            <a:lumOff val="0"/>
            <a:alphaOff val="0"/>
          </a:sysClr>
        </a:solidFill>
        <a:ln w="25400" cap="flat" cmpd="sng" algn="ctr">
          <a:solidFill>
            <a:srgbClr val="C0504D"/>
          </a:solidFill>
          <a:prstDash val="solid"/>
          <a:miter lim="800000"/>
        </a:ln>
        <a:effectLst/>
      </dsp:spPr>
      <dsp:style>
        <a:lnRef idx="2">
          <a:scrgbClr r="0" g="0" b="0"/>
        </a:lnRef>
        <a:fillRef idx="1">
          <a:scrgbClr r="0" g="0" b="0"/>
        </a:fillRef>
        <a:effectRef idx="0">
          <a:scrgbClr r="0" g="0" b="0"/>
        </a:effectRef>
        <a:fontRef idx="minor"/>
      </dsp:style>
    </dsp:sp>
    <dsp:sp modelId="{D26E1F30-41A2-4AF5-8050-F990F2A97261}">
      <dsp:nvSpPr>
        <dsp:cNvPr id="0" name=""/>
        <dsp:cNvSpPr/>
      </dsp:nvSpPr>
      <dsp:spPr>
        <a:xfrm>
          <a:off x="958350" y="2143282"/>
          <a:ext cx="1875405" cy="3453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2.1.5: Explanations for unsafe sharing</a:t>
          </a:r>
        </a:p>
      </dsp:txBody>
      <dsp:txXfrm>
        <a:off x="958350" y="2143282"/>
        <a:ext cx="1875405" cy="345315"/>
      </dsp:txXfrm>
    </dsp:sp>
    <dsp:sp modelId="{28946DC8-D12C-452B-AF8B-530585EA7733}">
      <dsp:nvSpPr>
        <dsp:cNvPr id="0" name=""/>
        <dsp:cNvSpPr/>
      </dsp:nvSpPr>
      <dsp:spPr>
        <a:xfrm>
          <a:off x="817190" y="2587186"/>
          <a:ext cx="148140" cy="148140"/>
        </a:xfrm>
        <a:prstGeom prst="rect">
          <a:avLst/>
        </a:prstGeom>
        <a:solidFill>
          <a:sysClr val="window" lastClr="FFFFFF">
            <a:hueOff val="0"/>
            <a:satOff val="0"/>
            <a:lumOff val="0"/>
            <a:alphaOff val="0"/>
          </a:sysClr>
        </a:solidFill>
        <a:ln w="25400" cap="flat" cmpd="sng" algn="ctr">
          <a:solidFill>
            <a:srgbClr val="C0504D"/>
          </a:solidFill>
          <a:prstDash val="solid"/>
          <a:miter lim="800000"/>
        </a:ln>
        <a:effectLst/>
      </dsp:spPr>
      <dsp:style>
        <a:lnRef idx="2">
          <a:scrgbClr r="0" g="0" b="0"/>
        </a:lnRef>
        <a:fillRef idx="1">
          <a:scrgbClr r="0" g="0" b="0"/>
        </a:fillRef>
        <a:effectRef idx="0">
          <a:scrgbClr r="0" g="0" b="0"/>
        </a:effectRef>
        <a:fontRef idx="minor"/>
      </dsp:style>
    </dsp:sp>
    <dsp:sp modelId="{595CB1BE-B900-4F43-9DE6-C9346B93B26E}">
      <dsp:nvSpPr>
        <dsp:cNvPr id="0" name=""/>
        <dsp:cNvSpPr/>
      </dsp:nvSpPr>
      <dsp:spPr>
        <a:xfrm>
          <a:off x="958350" y="2488598"/>
          <a:ext cx="1875405" cy="3453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2.1.6: What do you think the reasons are?</a:t>
          </a:r>
        </a:p>
      </dsp:txBody>
      <dsp:txXfrm>
        <a:off x="958350" y="2488598"/>
        <a:ext cx="1875405" cy="345315"/>
      </dsp:txXfrm>
    </dsp:sp>
    <dsp:sp modelId="{74A1BD11-3A6E-4DB5-9AC1-D8E1C3801110}">
      <dsp:nvSpPr>
        <dsp:cNvPr id="0" name=""/>
        <dsp:cNvSpPr/>
      </dsp:nvSpPr>
      <dsp:spPr>
        <a:xfrm>
          <a:off x="2934584" y="426188"/>
          <a:ext cx="2016565" cy="237242"/>
        </a:xfrm>
        <a:prstGeom prst="rect">
          <a:avLst/>
        </a:prstGeom>
        <a:solidFill>
          <a:srgbClr val="C0504D"/>
        </a:solidFill>
        <a:ln w="25400" cap="flat" cmpd="sng" algn="ctr">
          <a:solidFill>
            <a:srgbClr val="C0504D"/>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E6D6B11-A7FC-477E-99BE-BBD0AC492A09}">
      <dsp:nvSpPr>
        <dsp:cNvPr id="0" name=""/>
        <dsp:cNvSpPr/>
      </dsp:nvSpPr>
      <dsp:spPr>
        <a:xfrm>
          <a:off x="2934584" y="515286"/>
          <a:ext cx="148144" cy="148144"/>
        </a:xfrm>
        <a:prstGeom prst="rect">
          <a:avLst/>
        </a:prstGeom>
        <a:solidFill>
          <a:sysClr val="window" lastClr="FFFFFF">
            <a:alpha val="90000"/>
            <a:hueOff val="0"/>
            <a:satOff val="0"/>
            <a:lumOff val="0"/>
            <a:alphaOff val="0"/>
          </a:sysClr>
        </a:solidFill>
        <a:ln w="25400" cap="flat" cmpd="sng" algn="ctr">
          <a:solidFill>
            <a:srgbClr val="C0504D"/>
          </a:solidFill>
          <a:prstDash val="solid"/>
          <a:miter lim="800000"/>
        </a:ln>
        <a:effectLst/>
      </dsp:spPr>
      <dsp:style>
        <a:lnRef idx="2">
          <a:scrgbClr r="0" g="0" b="0"/>
        </a:lnRef>
        <a:fillRef idx="1">
          <a:scrgbClr r="0" g="0" b="0"/>
        </a:fillRef>
        <a:effectRef idx="0">
          <a:scrgbClr r="0" g="0" b="0"/>
        </a:effectRef>
        <a:fontRef idx="minor"/>
      </dsp:style>
    </dsp:sp>
    <dsp:sp modelId="{AEB3691F-101A-40FB-80B1-B0336F505F0D}">
      <dsp:nvSpPr>
        <dsp:cNvPr id="0" name=""/>
        <dsp:cNvSpPr/>
      </dsp:nvSpPr>
      <dsp:spPr>
        <a:xfrm>
          <a:off x="2934584" y="0"/>
          <a:ext cx="2016565" cy="4261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l" defTabSz="488950">
            <a:lnSpc>
              <a:spcPct val="90000"/>
            </a:lnSpc>
            <a:spcBef>
              <a:spcPct val="0"/>
            </a:spcBef>
            <a:spcAft>
              <a:spcPct val="35000"/>
            </a:spcAft>
            <a:buNone/>
          </a:pPr>
          <a:r>
            <a:rPr lang="en-NZ" sz="1100" b="1" kern="1200">
              <a:solidFill>
                <a:sysClr val="windowText" lastClr="000000">
                  <a:hueOff val="0"/>
                  <a:satOff val="0"/>
                  <a:lumOff val="0"/>
                  <a:alphaOff val="0"/>
                </a:sysClr>
              </a:solidFill>
              <a:latin typeface="Calibri"/>
              <a:ea typeface="+mn-ea"/>
              <a:cs typeface="+mn-cs"/>
            </a:rPr>
            <a:t>2.2. Explain the consequences for sharing the road network (9)</a:t>
          </a:r>
        </a:p>
      </dsp:txBody>
      <dsp:txXfrm>
        <a:off x="2934584" y="0"/>
        <a:ext cx="2016565" cy="426188"/>
      </dsp:txXfrm>
    </dsp:sp>
    <dsp:sp modelId="{4361DD37-F02E-45C4-8CE8-168EC5C3A62B}">
      <dsp:nvSpPr>
        <dsp:cNvPr id="0" name=""/>
        <dsp:cNvSpPr/>
      </dsp:nvSpPr>
      <dsp:spPr>
        <a:xfrm>
          <a:off x="2934584" y="860606"/>
          <a:ext cx="148140" cy="148140"/>
        </a:xfrm>
        <a:prstGeom prst="rect">
          <a:avLst/>
        </a:prstGeom>
        <a:solidFill>
          <a:sysClr val="window" lastClr="FFFFFF">
            <a:hueOff val="0"/>
            <a:satOff val="0"/>
            <a:lumOff val="0"/>
            <a:alphaOff val="0"/>
          </a:sysClr>
        </a:solidFill>
        <a:ln w="25400" cap="flat" cmpd="sng" algn="ctr">
          <a:solidFill>
            <a:srgbClr val="C0504D"/>
          </a:solidFill>
          <a:prstDash val="solid"/>
          <a:miter lim="800000"/>
        </a:ln>
        <a:effectLst/>
      </dsp:spPr>
      <dsp:style>
        <a:lnRef idx="2">
          <a:scrgbClr r="0" g="0" b="0"/>
        </a:lnRef>
        <a:fillRef idx="1">
          <a:scrgbClr r="0" g="0" b="0"/>
        </a:fillRef>
        <a:effectRef idx="0">
          <a:scrgbClr r="0" g="0" b="0"/>
        </a:effectRef>
        <a:fontRef idx="minor"/>
      </dsp:style>
    </dsp:sp>
    <dsp:sp modelId="{2339BC65-F371-4C85-84DD-10851DA9F3DD}">
      <dsp:nvSpPr>
        <dsp:cNvPr id="0" name=""/>
        <dsp:cNvSpPr/>
      </dsp:nvSpPr>
      <dsp:spPr>
        <a:xfrm>
          <a:off x="3075743" y="762018"/>
          <a:ext cx="1875405" cy="3453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2.2.1: Rules for safe outcomes when using the road</a:t>
          </a:r>
        </a:p>
      </dsp:txBody>
      <dsp:txXfrm>
        <a:off x="3075743" y="762018"/>
        <a:ext cx="1875405" cy="345315"/>
      </dsp:txXfrm>
    </dsp:sp>
    <dsp:sp modelId="{22AAA1BB-7425-4315-8BB9-429AE8ECC73A}">
      <dsp:nvSpPr>
        <dsp:cNvPr id="0" name=""/>
        <dsp:cNvSpPr/>
      </dsp:nvSpPr>
      <dsp:spPr>
        <a:xfrm>
          <a:off x="2934584" y="1205922"/>
          <a:ext cx="148140" cy="148140"/>
        </a:xfrm>
        <a:prstGeom prst="rect">
          <a:avLst/>
        </a:prstGeom>
        <a:solidFill>
          <a:sysClr val="window" lastClr="FFFFFF">
            <a:hueOff val="0"/>
            <a:satOff val="0"/>
            <a:lumOff val="0"/>
            <a:alphaOff val="0"/>
          </a:sysClr>
        </a:solidFill>
        <a:ln w="25400" cap="flat" cmpd="sng" algn="ctr">
          <a:solidFill>
            <a:srgbClr val="C0504D"/>
          </a:solidFill>
          <a:prstDash val="solid"/>
          <a:miter lim="800000"/>
        </a:ln>
        <a:effectLst/>
      </dsp:spPr>
      <dsp:style>
        <a:lnRef idx="2">
          <a:scrgbClr r="0" g="0" b="0"/>
        </a:lnRef>
        <a:fillRef idx="1">
          <a:scrgbClr r="0" g="0" b="0"/>
        </a:fillRef>
        <a:effectRef idx="0">
          <a:scrgbClr r="0" g="0" b="0"/>
        </a:effectRef>
        <a:fontRef idx="minor"/>
      </dsp:style>
    </dsp:sp>
    <dsp:sp modelId="{DA852500-7229-4A26-ADAF-70CC155C3477}">
      <dsp:nvSpPr>
        <dsp:cNvPr id="0" name=""/>
        <dsp:cNvSpPr/>
      </dsp:nvSpPr>
      <dsp:spPr>
        <a:xfrm>
          <a:off x="3075743" y="1107334"/>
          <a:ext cx="1875405" cy="3453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2.2.2: Rules and more rules for sharing the road safely</a:t>
          </a:r>
        </a:p>
      </dsp:txBody>
      <dsp:txXfrm>
        <a:off x="3075743" y="1107334"/>
        <a:ext cx="1875405" cy="345315"/>
      </dsp:txXfrm>
    </dsp:sp>
    <dsp:sp modelId="{2AE10777-2799-4DCF-8444-08701365FC55}">
      <dsp:nvSpPr>
        <dsp:cNvPr id="0" name=""/>
        <dsp:cNvSpPr/>
      </dsp:nvSpPr>
      <dsp:spPr>
        <a:xfrm>
          <a:off x="2934584" y="1551238"/>
          <a:ext cx="148140" cy="148140"/>
        </a:xfrm>
        <a:prstGeom prst="rect">
          <a:avLst/>
        </a:prstGeom>
        <a:solidFill>
          <a:sysClr val="window" lastClr="FFFFFF">
            <a:hueOff val="0"/>
            <a:satOff val="0"/>
            <a:lumOff val="0"/>
            <a:alphaOff val="0"/>
          </a:sysClr>
        </a:solidFill>
        <a:ln w="25400" cap="flat" cmpd="sng" algn="ctr">
          <a:solidFill>
            <a:srgbClr val="C0504D"/>
          </a:solidFill>
          <a:prstDash val="solid"/>
          <a:miter lim="800000"/>
        </a:ln>
        <a:effectLst/>
      </dsp:spPr>
      <dsp:style>
        <a:lnRef idx="2">
          <a:scrgbClr r="0" g="0" b="0"/>
        </a:lnRef>
        <a:fillRef idx="1">
          <a:scrgbClr r="0" g="0" b="0"/>
        </a:fillRef>
        <a:effectRef idx="0">
          <a:scrgbClr r="0" g="0" b="0"/>
        </a:effectRef>
        <a:fontRef idx="minor"/>
      </dsp:style>
    </dsp:sp>
    <dsp:sp modelId="{43FFA10B-1C60-4953-9034-C5B7A4185CFF}">
      <dsp:nvSpPr>
        <dsp:cNvPr id="0" name=""/>
        <dsp:cNvSpPr/>
      </dsp:nvSpPr>
      <dsp:spPr>
        <a:xfrm>
          <a:off x="3075743" y="1452650"/>
          <a:ext cx="1875405" cy="3453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2.2.3: Sharing the road</a:t>
          </a:r>
        </a:p>
      </dsp:txBody>
      <dsp:txXfrm>
        <a:off x="3075743" y="1452650"/>
        <a:ext cx="1875405" cy="345315"/>
      </dsp:txXfrm>
    </dsp:sp>
    <dsp:sp modelId="{8F4805FD-67ED-4EEF-BC3B-B1815D110CFC}">
      <dsp:nvSpPr>
        <dsp:cNvPr id="0" name=""/>
        <dsp:cNvSpPr/>
      </dsp:nvSpPr>
      <dsp:spPr>
        <a:xfrm>
          <a:off x="2934584" y="1896554"/>
          <a:ext cx="148140" cy="148140"/>
        </a:xfrm>
        <a:prstGeom prst="rect">
          <a:avLst/>
        </a:prstGeom>
        <a:solidFill>
          <a:sysClr val="window" lastClr="FFFFFF">
            <a:hueOff val="0"/>
            <a:satOff val="0"/>
            <a:lumOff val="0"/>
            <a:alphaOff val="0"/>
          </a:sysClr>
        </a:solidFill>
        <a:ln w="25400" cap="flat" cmpd="sng" algn="ctr">
          <a:solidFill>
            <a:srgbClr val="C0504D"/>
          </a:solidFill>
          <a:prstDash val="solid"/>
          <a:miter lim="800000"/>
        </a:ln>
        <a:effectLst/>
      </dsp:spPr>
      <dsp:style>
        <a:lnRef idx="2">
          <a:scrgbClr r="0" g="0" b="0"/>
        </a:lnRef>
        <a:fillRef idx="1">
          <a:scrgbClr r="0" g="0" b="0"/>
        </a:fillRef>
        <a:effectRef idx="0">
          <a:scrgbClr r="0" g="0" b="0"/>
        </a:effectRef>
        <a:fontRef idx="minor"/>
      </dsp:style>
    </dsp:sp>
    <dsp:sp modelId="{2809C708-1875-4F3D-8F8F-55AE38A0950A}">
      <dsp:nvSpPr>
        <dsp:cNvPr id="0" name=""/>
        <dsp:cNvSpPr/>
      </dsp:nvSpPr>
      <dsp:spPr>
        <a:xfrm>
          <a:off x="3075743" y="1797966"/>
          <a:ext cx="1875405" cy="3453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2.2.4:Trusting people to do the right thing</a:t>
          </a:r>
        </a:p>
      </dsp:txBody>
      <dsp:txXfrm>
        <a:off x="3075743" y="1797966"/>
        <a:ext cx="1875405" cy="345315"/>
      </dsp:txXfrm>
    </dsp:sp>
    <dsp:sp modelId="{E87FD5C0-9BD6-4EDB-8ED2-4C7DAE6B9294}">
      <dsp:nvSpPr>
        <dsp:cNvPr id="0" name=""/>
        <dsp:cNvSpPr/>
      </dsp:nvSpPr>
      <dsp:spPr>
        <a:xfrm>
          <a:off x="2934584" y="2241870"/>
          <a:ext cx="148140" cy="148140"/>
        </a:xfrm>
        <a:prstGeom prst="rect">
          <a:avLst/>
        </a:prstGeom>
        <a:solidFill>
          <a:sysClr val="window" lastClr="FFFFFF">
            <a:hueOff val="0"/>
            <a:satOff val="0"/>
            <a:lumOff val="0"/>
            <a:alphaOff val="0"/>
          </a:sysClr>
        </a:solidFill>
        <a:ln w="25400" cap="flat" cmpd="sng" algn="ctr">
          <a:solidFill>
            <a:srgbClr val="C0504D"/>
          </a:solidFill>
          <a:prstDash val="solid"/>
          <a:miter lim="800000"/>
        </a:ln>
        <a:effectLst/>
      </dsp:spPr>
      <dsp:style>
        <a:lnRef idx="2">
          <a:scrgbClr r="0" g="0" b="0"/>
        </a:lnRef>
        <a:fillRef idx="1">
          <a:scrgbClr r="0" g="0" b="0"/>
        </a:fillRef>
        <a:effectRef idx="0">
          <a:scrgbClr r="0" g="0" b="0"/>
        </a:effectRef>
        <a:fontRef idx="minor"/>
      </dsp:style>
    </dsp:sp>
    <dsp:sp modelId="{46B54047-9637-4AFF-99CB-AE6D33ECC649}">
      <dsp:nvSpPr>
        <dsp:cNvPr id="0" name=""/>
        <dsp:cNvSpPr/>
      </dsp:nvSpPr>
      <dsp:spPr>
        <a:xfrm>
          <a:off x="3075743" y="2143282"/>
          <a:ext cx="1875405" cy="3453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2.2.5: Consider all factors when thinking about the consequences</a:t>
          </a:r>
        </a:p>
      </dsp:txBody>
      <dsp:txXfrm>
        <a:off x="3075743" y="2143282"/>
        <a:ext cx="1875405" cy="345315"/>
      </dsp:txXfrm>
    </dsp:sp>
    <dsp:sp modelId="{9A37E0AA-D328-4BF9-AB07-2DD7C2857025}">
      <dsp:nvSpPr>
        <dsp:cNvPr id="0" name=""/>
        <dsp:cNvSpPr/>
      </dsp:nvSpPr>
      <dsp:spPr>
        <a:xfrm>
          <a:off x="2934584" y="2587186"/>
          <a:ext cx="148140" cy="148140"/>
        </a:xfrm>
        <a:prstGeom prst="rect">
          <a:avLst/>
        </a:prstGeom>
        <a:solidFill>
          <a:sysClr val="window" lastClr="FFFFFF">
            <a:hueOff val="0"/>
            <a:satOff val="0"/>
            <a:lumOff val="0"/>
            <a:alphaOff val="0"/>
          </a:sysClr>
        </a:solidFill>
        <a:ln w="25400" cap="flat" cmpd="sng" algn="ctr">
          <a:solidFill>
            <a:srgbClr val="C0504D"/>
          </a:solidFill>
          <a:prstDash val="solid"/>
          <a:miter lim="800000"/>
        </a:ln>
        <a:effectLst/>
      </dsp:spPr>
      <dsp:style>
        <a:lnRef idx="2">
          <a:scrgbClr r="0" g="0" b="0"/>
        </a:lnRef>
        <a:fillRef idx="1">
          <a:scrgbClr r="0" g="0" b="0"/>
        </a:fillRef>
        <a:effectRef idx="0">
          <a:scrgbClr r="0" g="0" b="0"/>
        </a:effectRef>
        <a:fontRef idx="minor"/>
      </dsp:style>
    </dsp:sp>
    <dsp:sp modelId="{8B8BD785-F430-4DD2-A0D3-A69E20A27D2A}">
      <dsp:nvSpPr>
        <dsp:cNvPr id="0" name=""/>
        <dsp:cNvSpPr/>
      </dsp:nvSpPr>
      <dsp:spPr>
        <a:xfrm>
          <a:off x="3075743" y="2488598"/>
          <a:ext cx="1875405" cy="3453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2.2.6: Before you get behind the wheel: thinking about the consequences</a:t>
          </a:r>
        </a:p>
      </dsp:txBody>
      <dsp:txXfrm>
        <a:off x="3075743" y="2488598"/>
        <a:ext cx="1875405" cy="345315"/>
      </dsp:txXfrm>
    </dsp:sp>
    <dsp:sp modelId="{795339FF-DDA1-4982-A054-9719FA250652}">
      <dsp:nvSpPr>
        <dsp:cNvPr id="0" name=""/>
        <dsp:cNvSpPr/>
      </dsp:nvSpPr>
      <dsp:spPr>
        <a:xfrm>
          <a:off x="2934584" y="2932501"/>
          <a:ext cx="148140" cy="148140"/>
        </a:xfrm>
        <a:prstGeom prst="rect">
          <a:avLst/>
        </a:prstGeom>
        <a:solidFill>
          <a:sysClr val="window" lastClr="FFFFFF">
            <a:hueOff val="0"/>
            <a:satOff val="0"/>
            <a:lumOff val="0"/>
            <a:alphaOff val="0"/>
          </a:sysClr>
        </a:solidFill>
        <a:ln w="25400" cap="flat" cmpd="sng" algn="ctr">
          <a:solidFill>
            <a:srgbClr val="C0504D"/>
          </a:solidFill>
          <a:prstDash val="solid"/>
          <a:miter lim="800000"/>
        </a:ln>
        <a:effectLst/>
      </dsp:spPr>
      <dsp:style>
        <a:lnRef idx="2">
          <a:scrgbClr r="0" g="0" b="0"/>
        </a:lnRef>
        <a:fillRef idx="1">
          <a:scrgbClr r="0" g="0" b="0"/>
        </a:fillRef>
        <a:effectRef idx="0">
          <a:scrgbClr r="0" g="0" b="0"/>
        </a:effectRef>
        <a:fontRef idx="minor"/>
      </dsp:style>
    </dsp:sp>
    <dsp:sp modelId="{5B5A5D7D-9700-426C-B60C-AD7023B5AD3C}">
      <dsp:nvSpPr>
        <dsp:cNvPr id="0" name=""/>
        <dsp:cNvSpPr/>
      </dsp:nvSpPr>
      <dsp:spPr>
        <a:xfrm>
          <a:off x="3075743" y="2833914"/>
          <a:ext cx="1875405" cy="3453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2.2.7: Pink stickered</a:t>
          </a:r>
        </a:p>
      </dsp:txBody>
      <dsp:txXfrm>
        <a:off x="3075743" y="2833914"/>
        <a:ext cx="1875405" cy="345315"/>
      </dsp:txXfrm>
    </dsp:sp>
    <dsp:sp modelId="{F8C6EABB-CDE8-454D-921F-891E079804A9}">
      <dsp:nvSpPr>
        <dsp:cNvPr id="0" name=""/>
        <dsp:cNvSpPr/>
      </dsp:nvSpPr>
      <dsp:spPr>
        <a:xfrm>
          <a:off x="2934584" y="3277817"/>
          <a:ext cx="148140" cy="148140"/>
        </a:xfrm>
        <a:prstGeom prst="rect">
          <a:avLst/>
        </a:prstGeom>
        <a:solidFill>
          <a:sysClr val="window" lastClr="FFFFFF">
            <a:hueOff val="0"/>
            <a:satOff val="0"/>
            <a:lumOff val="0"/>
            <a:alphaOff val="0"/>
          </a:sysClr>
        </a:solidFill>
        <a:ln w="25400" cap="flat" cmpd="sng" algn="ctr">
          <a:solidFill>
            <a:srgbClr val="C0504D"/>
          </a:solidFill>
          <a:prstDash val="solid"/>
          <a:miter lim="800000"/>
        </a:ln>
        <a:effectLst/>
      </dsp:spPr>
      <dsp:style>
        <a:lnRef idx="2">
          <a:scrgbClr r="0" g="0" b="0"/>
        </a:lnRef>
        <a:fillRef idx="1">
          <a:scrgbClr r="0" g="0" b="0"/>
        </a:fillRef>
        <a:effectRef idx="0">
          <a:scrgbClr r="0" g="0" b="0"/>
        </a:effectRef>
        <a:fontRef idx="minor"/>
      </dsp:style>
    </dsp:sp>
    <dsp:sp modelId="{40D85C5E-605C-43AF-90C6-5DFE06CAD281}">
      <dsp:nvSpPr>
        <dsp:cNvPr id="0" name=""/>
        <dsp:cNvSpPr/>
      </dsp:nvSpPr>
      <dsp:spPr>
        <a:xfrm>
          <a:off x="3075743" y="3179230"/>
          <a:ext cx="1875405" cy="3453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2.2.8: What is the cost of operating and maintaining a road-safe car?</a:t>
          </a:r>
        </a:p>
      </dsp:txBody>
      <dsp:txXfrm>
        <a:off x="3075743" y="3179230"/>
        <a:ext cx="1875405" cy="345315"/>
      </dsp:txXfrm>
    </dsp:sp>
    <dsp:sp modelId="{0B3BA562-E8AE-46F1-B995-2A8A37B456F9}">
      <dsp:nvSpPr>
        <dsp:cNvPr id="0" name=""/>
        <dsp:cNvSpPr/>
      </dsp:nvSpPr>
      <dsp:spPr>
        <a:xfrm>
          <a:off x="2934584" y="3623133"/>
          <a:ext cx="148140" cy="148140"/>
        </a:xfrm>
        <a:prstGeom prst="rect">
          <a:avLst/>
        </a:prstGeom>
        <a:solidFill>
          <a:sysClr val="window" lastClr="FFFFFF">
            <a:hueOff val="0"/>
            <a:satOff val="0"/>
            <a:lumOff val="0"/>
            <a:alphaOff val="0"/>
          </a:sysClr>
        </a:solidFill>
        <a:ln w="25400" cap="flat" cmpd="sng" algn="ctr">
          <a:solidFill>
            <a:srgbClr val="C0504D"/>
          </a:solidFill>
          <a:prstDash val="solid"/>
          <a:miter lim="800000"/>
        </a:ln>
        <a:effectLst/>
      </dsp:spPr>
      <dsp:style>
        <a:lnRef idx="2">
          <a:scrgbClr r="0" g="0" b="0"/>
        </a:lnRef>
        <a:fillRef idx="1">
          <a:scrgbClr r="0" g="0" b="0"/>
        </a:fillRef>
        <a:effectRef idx="0">
          <a:scrgbClr r="0" g="0" b="0"/>
        </a:effectRef>
        <a:fontRef idx="minor"/>
      </dsp:style>
    </dsp:sp>
    <dsp:sp modelId="{E01D0B6B-920D-45CF-BA3B-816B917B7E39}">
      <dsp:nvSpPr>
        <dsp:cNvPr id="0" name=""/>
        <dsp:cNvSpPr/>
      </dsp:nvSpPr>
      <dsp:spPr>
        <a:xfrm>
          <a:off x="3075743" y="3524546"/>
          <a:ext cx="1875405" cy="3453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2.2.9: The real cost of getting behind the wheel</a:t>
          </a:r>
        </a:p>
      </dsp:txBody>
      <dsp:txXfrm>
        <a:off x="3075743" y="3524546"/>
        <a:ext cx="1875405" cy="34531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C8CC1D-B918-43C1-8667-E120061980B9}">
      <dsp:nvSpPr>
        <dsp:cNvPr id="0" name=""/>
        <dsp:cNvSpPr/>
      </dsp:nvSpPr>
      <dsp:spPr>
        <a:xfrm>
          <a:off x="2388" y="390335"/>
          <a:ext cx="1846923" cy="217285"/>
        </a:xfrm>
        <a:prstGeom prst="rect">
          <a:avLst/>
        </a:prstGeom>
        <a:solidFill>
          <a:srgbClr val="9BBB59"/>
        </a:solidFill>
        <a:ln w="25400" cap="flat" cmpd="sng" algn="ctr">
          <a:solidFill>
            <a:srgbClr val="9BBB59"/>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DB02456-7F0E-4183-9A8F-593F22392EF1}">
      <dsp:nvSpPr>
        <dsp:cNvPr id="0" name=""/>
        <dsp:cNvSpPr/>
      </dsp:nvSpPr>
      <dsp:spPr>
        <a:xfrm>
          <a:off x="2388" y="471938"/>
          <a:ext cx="135681" cy="135681"/>
        </a:xfrm>
        <a:prstGeom prst="rect">
          <a:avLst/>
        </a:prstGeom>
        <a:solidFill>
          <a:sysClr val="window" lastClr="FFFFFF">
            <a:alpha val="90000"/>
            <a:hueOff val="0"/>
            <a:satOff val="0"/>
            <a:lumOff val="0"/>
            <a:alphaOff val="0"/>
          </a:sysClr>
        </a:solidFill>
        <a:ln w="25400" cap="flat" cmpd="sng" algn="ctr">
          <a:solidFill>
            <a:srgbClr val="9BBB59"/>
          </a:solidFill>
          <a:prstDash val="solid"/>
          <a:miter lim="800000"/>
        </a:ln>
        <a:effectLst/>
      </dsp:spPr>
      <dsp:style>
        <a:lnRef idx="2">
          <a:scrgbClr r="0" g="0" b="0"/>
        </a:lnRef>
        <a:fillRef idx="1">
          <a:scrgbClr r="0" g="0" b="0"/>
        </a:fillRef>
        <a:effectRef idx="0">
          <a:scrgbClr r="0" g="0" b="0"/>
        </a:effectRef>
        <a:fontRef idx="minor"/>
      </dsp:style>
    </dsp:sp>
    <dsp:sp modelId="{50468873-2104-461C-8F67-9E887D748CEA}">
      <dsp:nvSpPr>
        <dsp:cNvPr id="0" name=""/>
        <dsp:cNvSpPr/>
      </dsp:nvSpPr>
      <dsp:spPr>
        <a:xfrm>
          <a:off x="2388" y="0"/>
          <a:ext cx="1846923" cy="3903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en-NZ" sz="1000" b="1" kern="1200">
              <a:solidFill>
                <a:sysClr val="windowText" lastClr="000000">
                  <a:hueOff val="0"/>
                  <a:satOff val="0"/>
                  <a:lumOff val="0"/>
                  <a:alphaOff val="0"/>
                </a:sysClr>
              </a:solidFill>
              <a:latin typeface="Calibri"/>
              <a:ea typeface="+mn-ea"/>
              <a:cs typeface="+mn-cs"/>
            </a:rPr>
            <a:t>3.1.  </a:t>
          </a:r>
          <a:r>
            <a:rPr lang="en-NZ" sz="1100" b="1" kern="1200">
              <a:solidFill>
                <a:sysClr val="windowText" lastClr="000000">
                  <a:hueOff val="0"/>
                  <a:satOff val="0"/>
                  <a:lumOff val="0"/>
                  <a:alphaOff val="0"/>
                </a:sysClr>
              </a:solidFill>
              <a:latin typeface="Calibri"/>
              <a:ea typeface="+mn-ea"/>
              <a:cs typeface="+mn-cs"/>
            </a:rPr>
            <a:t>Reflect on your thoughts and actions as a citizen and a road user (3)</a:t>
          </a:r>
        </a:p>
      </dsp:txBody>
      <dsp:txXfrm>
        <a:off x="2388" y="0"/>
        <a:ext cx="1846923" cy="390335"/>
      </dsp:txXfrm>
    </dsp:sp>
    <dsp:sp modelId="{FB7214AC-E858-42DB-A390-C6DCB221B0CC}">
      <dsp:nvSpPr>
        <dsp:cNvPr id="0" name=""/>
        <dsp:cNvSpPr/>
      </dsp:nvSpPr>
      <dsp:spPr>
        <a:xfrm>
          <a:off x="2388" y="788208"/>
          <a:ext cx="135678" cy="135678"/>
        </a:xfrm>
        <a:prstGeom prst="rect">
          <a:avLst/>
        </a:prstGeom>
        <a:solidFill>
          <a:sysClr val="window" lastClr="FFFFFF">
            <a:hueOff val="0"/>
            <a:satOff val="0"/>
            <a:lumOff val="0"/>
            <a:alphaOff val="0"/>
          </a:sysClr>
        </a:solidFill>
        <a:ln w="25400" cap="flat" cmpd="sng" algn="ctr">
          <a:solidFill>
            <a:srgbClr val="9BBB59"/>
          </a:solidFill>
          <a:prstDash val="solid"/>
          <a:miter lim="800000"/>
        </a:ln>
        <a:effectLst/>
      </dsp:spPr>
      <dsp:style>
        <a:lnRef idx="2">
          <a:scrgbClr r="0" g="0" b="0"/>
        </a:lnRef>
        <a:fillRef idx="1">
          <a:scrgbClr r="0" g="0" b="0"/>
        </a:fillRef>
        <a:effectRef idx="0">
          <a:scrgbClr r="0" g="0" b="0"/>
        </a:effectRef>
        <a:fontRef idx="minor"/>
      </dsp:style>
    </dsp:sp>
    <dsp:sp modelId="{DB1A0989-00E1-4749-8430-5C1F7C1E639F}">
      <dsp:nvSpPr>
        <dsp:cNvPr id="0" name=""/>
        <dsp:cNvSpPr/>
      </dsp:nvSpPr>
      <dsp:spPr>
        <a:xfrm>
          <a:off x="131673" y="697914"/>
          <a:ext cx="1717638" cy="3162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3.1.1: Reflecting on your skills when sharing the road with others</a:t>
          </a:r>
        </a:p>
      </dsp:txBody>
      <dsp:txXfrm>
        <a:off x="131673" y="697914"/>
        <a:ext cx="1717638" cy="316266"/>
      </dsp:txXfrm>
    </dsp:sp>
    <dsp:sp modelId="{EF796F6C-F52F-4D12-BE0B-0F388CE4B123}">
      <dsp:nvSpPr>
        <dsp:cNvPr id="0" name=""/>
        <dsp:cNvSpPr/>
      </dsp:nvSpPr>
      <dsp:spPr>
        <a:xfrm>
          <a:off x="2388" y="1104475"/>
          <a:ext cx="135678" cy="135678"/>
        </a:xfrm>
        <a:prstGeom prst="rect">
          <a:avLst/>
        </a:prstGeom>
        <a:solidFill>
          <a:sysClr val="window" lastClr="FFFFFF">
            <a:hueOff val="0"/>
            <a:satOff val="0"/>
            <a:lumOff val="0"/>
            <a:alphaOff val="0"/>
          </a:sysClr>
        </a:solidFill>
        <a:ln w="25400" cap="flat" cmpd="sng" algn="ctr">
          <a:solidFill>
            <a:srgbClr val="9BBB59"/>
          </a:solidFill>
          <a:prstDash val="solid"/>
          <a:miter lim="800000"/>
        </a:ln>
        <a:effectLst/>
      </dsp:spPr>
      <dsp:style>
        <a:lnRef idx="2">
          <a:scrgbClr r="0" g="0" b="0"/>
        </a:lnRef>
        <a:fillRef idx="1">
          <a:scrgbClr r="0" g="0" b="0"/>
        </a:fillRef>
        <a:effectRef idx="0">
          <a:scrgbClr r="0" g="0" b="0"/>
        </a:effectRef>
        <a:fontRef idx="minor"/>
      </dsp:style>
    </dsp:sp>
    <dsp:sp modelId="{972ED8F9-152B-4599-B58A-B1B3DAA60B6A}">
      <dsp:nvSpPr>
        <dsp:cNvPr id="0" name=""/>
        <dsp:cNvSpPr/>
      </dsp:nvSpPr>
      <dsp:spPr>
        <a:xfrm>
          <a:off x="131673" y="1014181"/>
          <a:ext cx="1717638" cy="3162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3.1.2: Reflecting on your attitude when sharing the road</a:t>
          </a:r>
        </a:p>
      </dsp:txBody>
      <dsp:txXfrm>
        <a:off x="131673" y="1014181"/>
        <a:ext cx="1717638" cy="316266"/>
      </dsp:txXfrm>
    </dsp:sp>
    <dsp:sp modelId="{CEE855F3-4CAF-4D4F-A623-AFF1CF1CA399}">
      <dsp:nvSpPr>
        <dsp:cNvPr id="0" name=""/>
        <dsp:cNvSpPr/>
      </dsp:nvSpPr>
      <dsp:spPr>
        <a:xfrm>
          <a:off x="2388" y="1420741"/>
          <a:ext cx="135678" cy="135678"/>
        </a:xfrm>
        <a:prstGeom prst="rect">
          <a:avLst/>
        </a:prstGeom>
        <a:solidFill>
          <a:sysClr val="window" lastClr="FFFFFF">
            <a:hueOff val="0"/>
            <a:satOff val="0"/>
            <a:lumOff val="0"/>
            <a:alphaOff val="0"/>
          </a:sysClr>
        </a:solidFill>
        <a:ln w="25400" cap="flat" cmpd="sng" algn="ctr">
          <a:solidFill>
            <a:srgbClr val="9BBB59"/>
          </a:solidFill>
          <a:prstDash val="solid"/>
          <a:miter lim="800000"/>
        </a:ln>
        <a:effectLst/>
      </dsp:spPr>
      <dsp:style>
        <a:lnRef idx="2">
          <a:scrgbClr r="0" g="0" b="0"/>
        </a:lnRef>
        <a:fillRef idx="1">
          <a:scrgbClr r="0" g="0" b="0"/>
        </a:fillRef>
        <a:effectRef idx="0">
          <a:scrgbClr r="0" g="0" b="0"/>
        </a:effectRef>
        <a:fontRef idx="minor"/>
      </dsp:style>
    </dsp:sp>
    <dsp:sp modelId="{65BBF603-6234-4D9B-A61C-6C34E2118229}">
      <dsp:nvSpPr>
        <dsp:cNvPr id="0" name=""/>
        <dsp:cNvSpPr/>
      </dsp:nvSpPr>
      <dsp:spPr>
        <a:xfrm>
          <a:off x="131673" y="1330447"/>
          <a:ext cx="1717638" cy="3162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3.1.3: Reflecting on the likelihood you will breach the road rules</a:t>
          </a:r>
        </a:p>
      </dsp:txBody>
      <dsp:txXfrm>
        <a:off x="131673" y="1330447"/>
        <a:ext cx="1717638" cy="316266"/>
      </dsp:txXfrm>
    </dsp:sp>
    <dsp:sp modelId="{74A1BD11-3A6E-4DB5-9AC1-D8E1C3801110}">
      <dsp:nvSpPr>
        <dsp:cNvPr id="0" name=""/>
        <dsp:cNvSpPr/>
      </dsp:nvSpPr>
      <dsp:spPr>
        <a:xfrm>
          <a:off x="1941658" y="390335"/>
          <a:ext cx="1846923" cy="217285"/>
        </a:xfrm>
        <a:prstGeom prst="rect">
          <a:avLst/>
        </a:prstGeom>
        <a:solidFill>
          <a:srgbClr val="9BBB59"/>
        </a:solidFill>
        <a:ln w="25400" cap="flat" cmpd="sng" algn="ctr">
          <a:solidFill>
            <a:srgbClr val="9BBB59"/>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E6D6B11-A7FC-477E-99BE-BBD0AC492A09}">
      <dsp:nvSpPr>
        <dsp:cNvPr id="0" name=""/>
        <dsp:cNvSpPr/>
      </dsp:nvSpPr>
      <dsp:spPr>
        <a:xfrm>
          <a:off x="1941658" y="471938"/>
          <a:ext cx="135681" cy="135681"/>
        </a:xfrm>
        <a:prstGeom prst="rect">
          <a:avLst/>
        </a:prstGeom>
        <a:solidFill>
          <a:sysClr val="window" lastClr="FFFFFF">
            <a:alpha val="90000"/>
            <a:hueOff val="0"/>
            <a:satOff val="0"/>
            <a:lumOff val="0"/>
            <a:alphaOff val="0"/>
          </a:sysClr>
        </a:solidFill>
        <a:ln w="25400" cap="flat" cmpd="sng" algn="ctr">
          <a:solidFill>
            <a:srgbClr val="9BBB59"/>
          </a:solidFill>
          <a:prstDash val="solid"/>
          <a:miter lim="800000"/>
        </a:ln>
        <a:effectLst/>
      </dsp:spPr>
      <dsp:style>
        <a:lnRef idx="2">
          <a:scrgbClr r="0" g="0" b="0"/>
        </a:lnRef>
        <a:fillRef idx="1">
          <a:scrgbClr r="0" g="0" b="0"/>
        </a:fillRef>
        <a:effectRef idx="0">
          <a:scrgbClr r="0" g="0" b="0"/>
        </a:effectRef>
        <a:fontRef idx="minor"/>
      </dsp:style>
    </dsp:sp>
    <dsp:sp modelId="{AEB3691F-101A-40FB-80B1-B0336F505F0D}">
      <dsp:nvSpPr>
        <dsp:cNvPr id="0" name=""/>
        <dsp:cNvSpPr/>
      </dsp:nvSpPr>
      <dsp:spPr>
        <a:xfrm>
          <a:off x="1941658" y="0"/>
          <a:ext cx="1846923" cy="3903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l" defTabSz="488950">
            <a:lnSpc>
              <a:spcPct val="90000"/>
            </a:lnSpc>
            <a:spcBef>
              <a:spcPct val="0"/>
            </a:spcBef>
            <a:spcAft>
              <a:spcPct val="35000"/>
            </a:spcAft>
            <a:buNone/>
          </a:pPr>
          <a:r>
            <a:rPr lang="en-NZ" sz="1100" b="1" kern="1200">
              <a:solidFill>
                <a:sysClr val="windowText" lastClr="000000">
                  <a:hueOff val="0"/>
                  <a:satOff val="0"/>
                  <a:lumOff val="0"/>
                  <a:alphaOff val="0"/>
                </a:sysClr>
              </a:solidFill>
              <a:latin typeface="Calibri"/>
              <a:ea typeface="+mn-ea"/>
              <a:cs typeface="+mn-cs"/>
            </a:rPr>
            <a:t>3.2. Speak up when you see unsafe road use (3)</a:t>
          </a:r>
        </a:p>
      </dsp:txBody>
      <dsp:txXfrm>
        <a:off x="1941658" y="0"/>
        <a:ext cx="1846923" cy="390335"/>
      </dsp:txXfrm>
    </dsp:sp>
    <dsp:sp modelId="{4361DD37-F02E-45C4-8CE8-168EC5C3A62B}">
      <dsp:nvSpPr>
        <dsp:cNvPr id="0" name=""/>
        <dsp:cNvSpPr/>
      </dsp:nvSpPr>
      <dsp:spPr>
        <a:xfrm>
          <a:off x="1941658" y="788208"/>
          <a:ext cx="135678" cy="135678"/>
        </a:xfrm>
        <a:prstGeom prst="rect">
          <a:avLst/>
        </a:prstGeom>
        <a:solidFill>
          <a:sysClr val="window" lastClr="FFFFFF">
            <a:hueOff val="0"/>
            <a:satOff val="0"/>
            <a:lumOff val="0"/>
            <a:alphaOff val="0"/>
          </a:sysClr>
        </a:solidFill>
        <a:ln w="25400" cap="flat" cmpd="sng" algn="ctr">
          <a:solidFill>
            <a:srgbClr val="9BBB59"/>
          </a:solidFill>
          <a:prstDash val="solid"/>
          <a:miter lim="800000"/>
        </a:ln>
        <a:effectLst/>
      </dsp:spPr>
      <dsp:style>
        <a:lnRef idx="2">
          <a:scrgbClr r="0" g="0" b="0"/>
        </a:lnRef>
        <a:fillRef idx="1">
          <a:scrgbClr r="0" g="0" b="0"/>
        </a:fillRef>
        <a:effectRef idx="0">
          <a:scrgbClr r="0" g="0" b="0"/>
        </a:effectRef>
        <a:fontRef idx="minor"/>
      </dsp:style>
    </dsp:sp>
    <dsp:sp modelId="{2339BC65-F371-4C85-84DD-10851DA9F3DD}">
      <dsp:nvSpPr>
        <dsp:cNvPr id="0" name=""/>
        <dsp:cNvSpPr/>
      </dsp:nvSpPr>
      <dsp:spPr>
        <a:xfrm>
          <a:off x="2070942" y="697914"/>
          <a:ext cx="1717638" cy="3162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3.2.1: What sort of citizen road user am I?</a:t>
          </a:r>
        </a:p>
      </dsp:txBody>
      <dsp:txXfrm>
        <a:off x="2070942" y="697914"/>
        <a:ext cx="1717638" cy="316266"/>
      </dsp:txXfrm>
    </dsp:sp>
    <dsp:sp modelId="{22AAA1BB-7425-4315-8BB9-429AE8ECC73A}">
      <dsp:nvSpPr>
        <dsp:cNvPr id="0" name=""/>
        <dsp:cNvSpPr/>
      </dsp:nvSpPr>
      <dsp:spPr>
        <a:xfrm>
          <a:off x="1941658" y="1104475"/>
          <a:ext cx="135678" cy="135678"/>
        </a:xfrm>
        <a:prstGeom prst="rect">
          <a:avLst/>
        </a:prstGeom>
        <a:solidFill>
          <a:sysClr val="window" lastClr="FFFFFF">
            <a:hueOff val="0"/>
            <a:satOff val="0"/>
            <a:lumOff val="0"/>
            <a:alphaOff val="0"/>
          </a:sysClr>
        </a:solidFill>
        <a:ln w="25400" cap="flat" cmpd="sng" algn="ctr">
          <a:solidFill>
            <a:srgbClr val="9BBB59"/>
          </a:solidFill>
          <a:prstDash val="solid"/>
          <a:miter lim="800000"/>
        </a:ln>
        <a:effectLst/>
      </dsp:spPr>
      <dsp:style>
        <a:lnRef idx="2">
          <a:scrgbClr r="0" g="0" b="0"/>
        </a:lnRef>
        <a:fillRef idx="1">
          <a:scrgbClr r="0" g="0" b="0"/>
        </a:fillRef>
        <a:effectRef idx="0">
          <a:scrgbClr r="0" g="0" b="0"/>
        </a:effectRef>
        <a:fontRef idx="minor"/>
      </dsp:style>
    </dsp:sp>
    <dsp:sp modelId="{DA852500-7229-4A26-ADAF-70CC155C3477}">
      <dsp:nvSpPr>
        <dsp:cNvPr id="0" name=""/>
        <dsp:cNvSpPr/>
      </dsp:nvSpPr>
      <dsp:spPr>
        <a:xfrm>
          <a:off x="2070942" y="1014181"/>
          <a:ext cx="1717638" cy="3162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3.2.2: Speaking up- sort it or report it</a:t>
          </a:r>
        </a:p>
      </dsp:txBody>
      <dsp:txXfrm>
        <a:off x="2070942" y="1014181"/>
        <a:ext cx="1717638" cy="316266"/>
      </dsp:txXfrm>
    </dsp:sp>
    <dsp:sp modelId="{2AE10777-2799-4DCF-8444-08701365FC55}">
      <dsp:nvSpPr>
        <dsp:cNvPr id="0" name=""/>
        <dsp:cNvSpPr/>
      </dsp:nvSpPr>
      <dsp:spPr>
        <a:xfrm>
          <a:off x="1941658" y="1420741"/>
          <a:ext cx="135678" cy="135678"/>
        </a:xfrm>
        <a:prstGeom prst="rect">
          <a:avLst/>
        </a:prstGeom>
        <a:solidFill>
          <a:sysClr val="window" lastClr="FFFFFF">
            <a:hueOff val="0"/>
            <a:satOff val="0"/>
            <a:lumOff val="0"/>
            <a:alphaOff val="0"/>
          </a:sysClr>
        </a:solidFill>
        <a:ln w="25400" cap="flat" cmpd="sng" algn="ctr">
          <a:solidFill>
            <a:srgbClr val="9BBB59"/>
          </a:solidFill>
          <a:prstDash val="solid"/>
          <a:miter lim="800000"/>
        </a:ln>
        <a:effectLst/>
      </dsp:spPr>
      <dsp:style>
        <a:lnRef idx="2">
          <a:scrgbClr r="0" g="0" b="0"/>
        </a:lnRef>
        <a:fillRef idx="1">
          <a:scrgbClr r="0" g="0" b="0"/>
        </a:fillRef>
        <a:effectRef idx="0">
          <a:scrgbClr r="0" g="0" b="0"/>
        </a:effectRef>
        <a:fontRef idx="minor"/>
      </dsp:style>
    </dsp:sp>
    <dsp:sp modelId="{43FFA10B-1C60-4953-9034-C5B7A4185CFF}">
      <dsp:nvSpPr>
        <dsp:cNvPr id="0" name=""/>
        <dsp:cNvSpPr/>
      </dsp:nvSpPr>
      <dsp:spPr>
        <a:xfrm>
          <a:off x="2070942" y="1330447"/>
          <a:ext cx="1717638" cy="3162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3.2.3: I feel ... when you ... because I ... and I would like you to ...</a:t>
          </a:r>
        </a:p>
      </dsp:txBody>
      <dsp:txXfrm>
        <a:off x="2070942" y="1330447"/>
        <a:ext cx="1717638" cy="316266"/>
      </dsp:txXfrm>
    </dsp:sp>
    <dsp:sp modelId="{E4DCF727-CDFD-4DD9-A022-7A363BE846FF}">
      <dsp:nvSpPr>
        <dsp:cNvPr id="0" name=""/>
        <dsp:cNvSpPr/>
      </dsp:nvSpPr>
      <dsp:spPr>
        <a:xfrm>
          <a:off x="3880927" y="390335"/>
          <a:ext cx="1846923" cy="217285"/>
        </a:xfrm>
        <a:prstGeom prst="rect">
          <a:avLst/>
        </a:prstGeom>
        <a:solidFill>
          <a:srgbClr val="9BBB59"/>
        </a:solidFill>
        <a:ln w="25400" cap="flat" cmpd="sng" algn="ctr">
          <a:solidFill>
            <a:srgbClr val="9BBB59"/>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A28726E-FCFA-4243-91F3-B86B07B8B487}">
      <dsp:nvSpPr>
        <dsp:cNvPr id="0" name=""/>
        <dsp:cNvSpPr/>
      </dsp:nvSpPr>
      <dsp:spPr>
        <a:xfrm>
          <a:off x="3880927" y="471938"/>
          <a:ext cx="135681" cy="135681"/>
        </a:xfrm>
        <a:prstGeom prst="rect">
          <a:avLst/>
        </a:prstGeom>
        <a:solidFill>
          <a:sysClr val="window" lastClr="FFFFFF">
            <a:alpha val="90000"/>
            <a:hueOff val="0"/>
            <a:satOff val="0"/>
            <a:lumOff val="0"/>
            <a:alphaOff val="0"/>
          </a:sysClr>
        </a:solidFill>
        <a:ln w="25400" cap="flat" cmpd="sng" algn="ctr">
          <a:solidFill>
            <a:srgbClr val="9BBB59"/>
          </a:solidFill>
          <a:prstDash val="solid"/>
          <a:miter lim="800000"/>
        </a:ln>
        <a:effectLst/>
      </dsp:spPr>
      <dsp:style>
        <a:lnRef idx="2">
          <a:scrgbClr r="0" g="0" b="0"/>
        </a:lnRef>
        <a:fillRef idx="1">
          <a:scrgbClr r="0" g="0" b="0"/>
        </a:fillRef>
        <a:effectRef idx="0">
          <a:scrgbClr r="0" g="0" b="0"/>
        </a:effectRef>
        <a:fontRef idx="minor"/>
      </dsp:style>
    </dsp:sp>
    <dsp:sp modelId="{81C81094-B6FB-492E-9D2C-7720D4F48F55}">
      <dsp:nvSpPr>
        <dsp:cNvPr id="0" name=""/>
        <dsp:cNvSpPr/>
      </dsp:nvSpPr>
      <dsp:spPr>
        <a:xfrm>
          <a:off x="3880927" y="0"/>
          <a:ext cx="1846923" cy="3903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l" defTabSz="488950">
            <a:lnSpc>
              <a:spcPct val="90000"/>
            </a:lnSpc>
            <a:spcBef>
              <a:spcPct val="0"/>
            </a:spcBef>
            <a:spcAft>
              <a:spcPct val="35000"/>
            </a:spcAft>
            <a:buNone/>
          </a:pPr>
          <a:r>
            <a:rPr lang="en-NZ" sz="1100" b="1" kern="1200">
              <a:solidFill>
                <a:sysClr val="windowText" lastClr="000000">
                  <a:hueOff val="0"/>
                  <a:satOff val="0"/>
                  <a:lumOff val="0"/>
                  <a:alphaOff val="0"/>
                </a:sysClr>
              </a:solidFill>
              <a:latin typeface="Calibri"/>
              <a:ea typeface="+mn-ea"/>
              <a:cs typeface="+mn-cs"/>
            </a:rPr>
            <a:t>3.3. Take action when you see unsafe road use (6)</a:t>
          </a:r>
        </a:p>
      </dsp:txBody>
      <dsp:txXfrm>
        <a:off x="3880927" y="0"/>
        <a:ext cx="1846923" cy="390335"/>
      </dsp:txXfrm>
    </dsp:sp>
    <dsp:sp modelId="{628F1E4E-9BE5-48A7-B3DD-C1DB2F20392E}">
      <dsp:nvSpPr>
        <dsp:cNvPr id="0" name=""/>
        <dsp:cNvSpPr/>
      </dsp:nvSpPr>
      <dsp:spPr>
        <a:xfrm>
          <a:off x="3880927" y="788208"/>
          <a:ext cx="135678" cy="135678"/>
        </a:xfrm>
        <a:prstGeom prst="rect">
          <a:avLst/>
        </a:prstGeom>
        <a:solidFill>
          <a:sysClr val="window" lastClr="FFFFFF">
            <a:hueOff val="0"/>
            <a:satOff val="0"/>
            <a:lumOff val="0"/>
            <a:alphaOff val="0"/>
          </a:sysClr>
        </a:solidFill>
        <a:ln w="25400" cap="flat" cmpd="sng" algn="ctr">
          <a:solidFill>
            <a:srgbClr val="9BBB59"/>
          </a:solidFill>
          <a:prstDash val="solid"/>
          <a:miter lim="800000"/>
        </a:ln>
        <a:effectLst/>
      </dsp:spPr>
      <dsp:style>
        <a:lnRef idx="2">
          <a:scrgbClr r="0" g="0" b="0"/>
        </a:lnRef>
        <a:fillRef idx="1">
          <a:scrgbClr r="0" g="0" b="0"/>
        </a:fillRef>
        <a:effectRef idx="0">
          <a:scrgbClr r="0" g="0" b="0"/>
        </a:effectRef>
        <a:fontRef idx="minor"/>
      </dsp:style>
    </dsp:sp>
    <dsp:sp modelId="{88D6FFB4-2094-4139-8489-1AEE49903A7D}">
      <dsp:nvSpPr>
        <dsp:cNvPr id="0" name=""/>
        <dsp:cNvSpPr/>
      </dsp:nvSpPr>
      <dsp:spPr>
        <a:xfrm>
          <a:off x="4010212" y="697914"/>
          <a:ext cx="1717638" cy="3162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3.3.1: Taking action: Getting involved</a:t>
          </a:r>
        </a:p>
      </dsp:txBody>
      <dsp:txXfrm>
        <a:off x="4010212" y="697914"/>
        <a:ext cx="1717638" cy="316266"/>
      </dsp:txXfrm>
    </dsp:sp>
    <dsp:sp modelId="{840C7C92-EDAD-4AA9-8C9C-6E9CDF40306C}">
      <dsp:nvSpPr>
        <dsp:cNvPr id="0" name=""/>
        <dsp:cNvSpPr/>
      </dsp:nvSpPr>
      <dsp:spPr>
        <a:xfrm>
          <a:off x="3880927" y="1104475"/>
          <a:ext cx="135678" cy="135678"/>
        </a:xfrm>
        <a:prstGeom prst="rect">
          <a:avLst/>
        </a:prstGeom>
        <a:solidFill>
          <a:sysClr val="window" lastClr="FFFFFF">
            <a:hueOff val="0"/>
            <a:satOff val="0"/>
            <a:lumOff val="0"/>
            <a:alphaOff val="0"/>
          </a:sysClr>
        </a:solidFill>
        <a:ln w="25400" cap="flat" cmpd="sng" algn="ctr">
          <a:solidFill>
            <a:srgbClr val="9BBB59"/>
          </a:solidFill>
          <a:prstDash val="solid"/>
          <a:miter lim="800000"/>
        </a:ln>
        <a:effectLst/>
      </dsp:spPr>
      <dsp:style>
        <a:lnRef idx="2">
          <a:scrgbClr r="0" g="0" b="0"/>
        </a:lnRef>
        <a:fillRef idx="1">
          <a:scrgbClr r="0" g="0" b="0"/>
        </a:fillRef>
        <a:effectRef idx="0">
          <a:scrgbClr r="0" g="0" b="0"/>
        </a:effectRef>
        <a:fontRef idx="minor"/>
      </dsp:style>
    </dsp:sp>
    <dsp:sp modelId="{79251700-433A-4589-AE85-C05D8F877EBD}">
      <dsp:nvSpPr>
        <dsp:cNvPr id="0" name=""/>
        <dsp:cNvSpPr/>
      </dsp:nvSpPr>
      <dsp:spPr>
        <a:xfrm>
          <a:off x="4010212" y="1014181"/>
          <a:ext cx="1717638" cy="3162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3.3.2: Contacting an MP or local body politician </a:t>
          </a:r>
        </a:p>
      </dsp:txBody>
      <dsp:txXfrm>
        <a:off x="4010212" y="1014181"/>
        <a:ext cx="1717638" cy="316266"/>
      </dsp:txXfrm>
    </dsp:sp>
    <dsp:sp modelId="{189ADEED-CFDF-41D0-B4D4-D2CE87FBDA16}">
      <dsp:nvSpPr>
        <dsp:cNvPr id="0" name=""/>
        <dsp:cNvSpPr/>
      </dsp:nvSpPr>
      <dsp:spPr>
        <a:xfrm>
          <a:off x="3880927" y="1420741"/>
          <a:ext cx="135678" cy="135678"/>
        </a:xfrm>
        <a:prstGeom prst="rect">
          <a:avLst/>
        </a:prstGeom>
        <a:solidFill>
          <a:sysClr val="window" lastClr="FFFFFF">
            <a:hueOff val="0"/>
            <a:satOff val="0"/>
            <a:lumOff val="0"/>
            <a:alphaOff val="0"/>
          </a:sysClr>
        </a:solidFill>
        <a:ln w="25400" cap="flat" cmpd="sng" algn="ctr">
          <a:solidFill>
            <a:srgbClr val="9BBB59"/>
          </a:solidFill>
          <a:prstDash val="solid"/>
          <a:miter lim="800000"/>
        </a:ln>
        <a:effectLst/>
      </dsp:spPr>
      <dsp:style>
        <a:lnRef idx="2">
          <a:scrgbClr r="0" g="0" b="0"/>
        </a:lnRef>
        <a:fillRef idx="1">
          <a:scrgbClr r="0" g="0" b="0"/>
        </a:fillRef>
        <a:effectRef idx="0">
          <a:scrgbClr r="0" g="0" b="0"/>
        </a:effectRef>
        <a:fontRef idx="minor"/>
      </dsp:style>
    </dsp:sp>
    <dsp:sp modelId="{950764A5-EB7A-4F43-AE8B-ED973C887CE5}">
      <dsp:nvSpPr>
        <dsp:cNvPr id="0" name=""/>
        <dsp:cNvSpPr/>
      </dsp:nvSpPr>
      <dsp:spPr>
        <a:xfrm>
          <a:off x="4010212" y="1330447"/>
          <a:ext cx="1717638" cy="3162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3.3.3: Creating a whakataukīor proverb about safer travel and citizenship</a:t>
          </a:r>
        </a:p>
      </dsp:txBody>
      <dsp:txXfrm>
        <a:off x="4010212" y="1330447"/>
        <a:ext cx="1717638" cy="316266"/>
      </dsp:txXfrm>
    </dsp:sp>
    <dsp:sp modelId="{65047088-A785-4E40-B0D7-BB7970E9E35B}">
      <dsp:nvSpPr>
        <dsp:cNvPr id="0" name=""/>
        <dsp:cNvSpPr/>
      </dsp:nvSpPr>
      <dsp:spPr>
        <a:xfrm>
          <a:off x="3880927" y="1737008"/>
          <a:ext cx="135678" cy="135678"/>
        </a:xfrm>
        <a:prstGeom prst="rect">
          <a:avLst/>
        </a:prstGeom>
        <a:solidFill>
          <a:sysClr val="window" lastClr="FFFFFF">
            <a:hueOff val="0"/>
            <a:satOff val="0"/>
            <a:lumOff val="0"/>
            <a:alphaOff val="0"/>
          </a:sysClr>
        </a:solidFill>
        <a:ln w="25400" cap="flat" cmpd="sng" algn="ctr">
          <a:solidFill>
            <a:srgbClr val="9BBB59"/>
          </a:solidFill>
          <a:prstDash val="solid"/>
          <a:miter lim="800000"/>
        </a:ln>
        <a:effectLst/>
      </dsp:spPr>
      <dsp:style>
        <a:lnRef idx="2">
          <a:scrgbClr r="0" g="0" b="0"/>
        </a:lnRef>
        <a:fillRef idx="1">
          <a:scrgbClr r="0" g="0" b="0"/>
        </a:fillRef>
        <a:effectRef idx="0">
          <a:scrgbClr r="0" g="0" b="0"/>
        </a:effectRef>
        <a:fontRef idx="minor"/>
      </dsp:style>
    </dsp:sp>
    <dsp:sp modelId="{789417BB-1F0B-43C4-BA31-E3C29DC8ABB8}">
      <dsp:nvSpPr>
        <dsp:cNvPr id="0" name=""/>
        <dsp:cNvSpPr/>
      </dsp:nvSpPr>
      <dsp:spPr>
        <a:xfrm>
          <a:off x="4010212" y="1646714"/>
          <a:ext cx="1717638" cy="3162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3.3.4: Sort it and report it - on the back of a bus</a:t>
          </a:r>
        </a:p>
      </dsp:txBody>
      <dsp:txXfrm>
        <a:off x="4010212" y="1646714"/>
        <a:ext cx="1717638" cy="316266"/>
      </dsp:txXfrm>
    </dsp:sp>
    <dsp:sp modelId="{9BD46D0A-9286-4187-BCEA-EFED85258787}">
      <dsp:nvSpPr>
        <dsp:cNvPr id="0" name=""/>
        <dsp:cNvSpPr/>
      </dsp:nvSpPr>
      <dsp:spPr>
        <a:xfrm>
          <a:off x="3880927" y="2053274"/>
          <a:ext cx="135678" cy="135678"/>
        </a:xfrm>
        <a:prstGeom prst="rect">
          <a:avLst/>
        </a:prstGeom>
        <a:solidFill>
          <a:sysClr val="window" lastClr="FFFFFF">
            <a:hueOff val="0"/>
            <a:satOff val="0"/>
            <a:lumOff val="0"/>
            <a:alphaOff val="0"/>
          </a:sysClr>
        </a:solidFill>
        <a:ln w="25400" cap="flat" cmpd="sng" algn="ctr">
          <a:solidFill>
            <a:srgbClr val="9BBB59"/>
          </a:solidFill>
          <a:prstDash val="solid"/>
          <a:miter lim="800000"/>
        </a:ln>
        <a:effectLst/>
      </dsp:spPr>
      <dsp:style>
        <a:lnRef idx="2">
          <a:scrgbClr r="0" g="0" b="0"/>
        </a:lnRef>
        <a:fillRef idx="1">
          <a:scrgbClr r="0" g="0" b="0"/>
        </a:fillRef>
        <a:effectRef idx="0">
          <a:scrgbClr r="0" g="0" b="0"/>
        </a:effectRef>
        <a:fontRef idx="minor"/>
      </dsp:style>
    </dsp:sp>
    <dsp:sp modelId="{DBA9E379-36BD-4BC9-A74E-AF67E862FB77}">
      <dsp:nvSpPr>
        <dsp:cNvPr id="0" name=""/>
        <dsp:cNvSpPr/>
      </dsp:nvSpPr>
      <dsp:spPr>
        <a:xfrm>
          <a:off x="4010212" y="1962980"/>
          <a:ext cx="1717638" cy="3162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3.3.5: Become an advocate for safer journeys for young people</a:t>
          </a:r>
        </a:p>
      </dsp:txBody>
      <dsp:txXfrm>
        <a:off x="4010212" y="1962980"/>
        <a:ext cx="1717638" cy="316266"/>
      </dsp:txXfrm>
    </dsp:sp>
    <dsp:sp modelId="{241EA88B-9C8F-472E-BCC1-A7145195CD36}">
      <dsp:nvSpPr>
        <dsp:cNvPr id="0" name=""/>
        <dsp:cNvSpPr/>
      </dsp:nvSpPr>
      <dsp:spPr>
        <a:xfrm>
          <a:off x="3880927" y="2369541"/>
          <a:ext cx="135678" cy="135678"/>
        </a:xfrm>
        <a:prstGeom prst="rect">
          <a:avLst/>
        </a:prstGeom>
        <a:solidFill>
          <a:sysClr val="window" lastClr="FFFFFF">
            <a:hueOff val="0"/>
            <a:satOff val="0"/>
            <a:lumOff val="0"/>
            <a:alphaOff val="0"/>
          </a:sysClr>
        </a:solidFill>
        <a:ln w="25400" cap="flat" cmpd="sng" algn="ctr">
          <a:solidFill>
            <a:srgbClr val="9BBB59"/>
          </a:solidFill>
          <a:prstDash val="solid"/>
          <a:miter lim="800000"/>
        </a:ln>
        <a:effectLst/>
      </dsp:spPr>
      <dsp:style>
        <a:lnRef idx="2">
          <a:scrgbClr r="0" g="0" b="0"/>
        </a:lnRef>
        <a:fillRef idx="1">
          <a:scrgbClr r="0" g="0" b="0"/>
        </a:fillRef>
        <a:effectRef idx="0">
          <a:scrgbClr r="0" g="0" b="0"/>
        </a:effectRef>
        <a:fontRef idx="minor"/>
      </dsp:style>
    </dsp:sp>
    <dsp:sp modelId="{433F5FF8-6907-4BB0-AF6C-6A51A2EC43F8}">
      <dsp:nvSpPr>
        <dsp:cNvPr id="0" name=""/>
        <dsp:cNvSpPr/>
      </dsp:nvSpPr>
      <dsp:spPr>
        <a:xfrm>
          <a:off x="4010212" y="2279247"/>
          <a:ext cx="1717638" cy="3162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NZ" sz="900" kern="1200">
              <a:solidFill>
                <a:sysClr val="windowText" lastClr="000000">
                  <a:hueOff val="0"/>
                  <a:satOff val="0"/>
                  <a:lumOff val="0"/>
                  <a:alphaOff val="0"/>
                </a:sysClr>
              </a:solidFill>
              <a:latin typeface="Calibri"/>
              <a:ea typeface="+mn-ea"/>
              <a:cs typeface="+mn-cs"/>
            </a:rPr>
            <a:t>3.3.6: What is the best message for young people sharing the roads? </a:t>
          </a:r>
        </a:p>
      </dsp:txBody>
      <dsp:txXfrm>
        <a:off x="4010212" y="2279247"/>
        <a:ext cx="1717638" cy="31626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AB42F5-0050-4B7E-8FF2-50A0884D98E9}">
      <dsp:nvSpPr>
        <dsp:cNvPr id="0" name=""/>
        <dsp:cNvSpPr/>
      </dsp:nvSpPr>
      <dsp:spPr>
        <a:xfrm>
          <a:off x="2724" y="422058"/>
          <a:ext cx="1238985" cy="56609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NZ" sz="900" kern="1200">
              <a:solidFill>
                <a:sysClr val="window" lastClr="FFFFFF"/>
              </a:solidFill>
              <a:latin typeface="Calibri"/>
              <a:ea typeface="+mn-ea"/>
              <a:cs typeface="+mn-cs"/>
            </a:rPr>
            <a:t>Learning experiences to bring in ideas</a:t>
          </a:r>
        </a:p>
      </dsp:txBody>
      <dsp:txXfrm>
        <a:off x="13778" y="433112"/>
        <a:ext cx="1216877" cy="355289"/>
      </dsp:txXfrm>
    </dsp:sp>
    <dsp:sp modelId="{E93871CB-4938-43D9-AE3C-9F8986E85236}">
      <dsp:nvSpPr>
        <dsp:cNvPr id="0" name=""/>
        <dsp:cNvSpPr/>
      </dsp:nvSpPr>
      <dsp:spPr>
        <a:xfrm>
          <a:off x="256493" y="799455"/>
          <a:ext cx="1238985" cy="1110206"/>
        </a:xfrm>
        <a:prstGeom prst="roundRect">
          <a:avLst>
            <a:gd name="adj" fmla="val 10000"/>
          </a:avLst>
        </a:prstGeom>
        <a:solidFill>
          <a:srgbClr val="4F81BD">
            <a:lumMod val="20000"/>
            <a:lumOff val="80000"/>
            <a:alpha val="9000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NZ" sz="900" kern="1200">
              <a:solidFill>
                <a:sysClr val="windowText" lastClr="000000">
                  <a:hueOff val="0"/>
                  <a:satOff val="0"/>
                  <a:lumOff val="0"/>
                  <a:alphaOff val="0"/>
                </a:sysClr>
              </a:solidFill>
              <a:latin typeface="Calibri"/>
              <a:ea typeface="+mn-ea"/>
              <a:cs typeface="+mn-cs"/>
            </a:rPr>
            <a:t> Determine prior knowledge</a:t>
          </a:r>
        </a:p>
        <a:p>
          <a:pPr marL="57150" lvl="1" indent="-57150" algn="l" defTabSz="400050">
            <a:lnSpc>
              <a:spcPct val="90000"/>
            </a:lnSpc>
            <a:spcBef>
              <a:spcPct val="0"/>
            </a:spcBef>
            <a:spcAft>
              <a:spcPct val="15000"/>
            </a:spcAft>
            <a:buChar char="•"/>
          </a:pPr>
          <a:r>
            <a:rPr lang="en-NZ" sz="900" kern="1200">
              <a:solidFill>
                <a:sysClr val="windowText" lastClr="000000">
                  <a:hueOff val="0"/>
                  <a:satOff val="0"/>
                  <a:lumOff val="0"/>
                  <a:alphaOff val="0"/>
                </a:sysClr>
              </a:solidFill>
              <a:latin typeface="Calibri"/>
              <a:ea typeface="+mn-ea"/>
              <a:cs typeface="+mn-cs"/>
            </a:rPr>
            <a:t>Activity 1.1.2: Identifying rights and responsibilities</a:t>
          </a:r>
        </a:p>
      </dsp:txBody>
      <dsp:txXfrm>
        <a:off x="289010" y="831972"/>
        <a:ext cx="1173951" cy="1045172"/>
      </dsp:txXfrm>
    </dsp:sp>
    <dsp:sp modelId="{EADEBAA4-2B09-4664-A78C-2F43AD257C58}">
      <dsp:nvSpPr>
        <dsp:cNvPr id="0" name=""/>
        <dsp:cNvSpPr/>
      </dsp:nvSpPr>
      <dsp:spPr>
        <a:xfrm>
          <a:off x="1429536" y="456521"/>
          <a:ext cx="398190" cy="30847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NZ" sz="700" kern="1200">
            <a:solidFill>
              <a:sysClr val="window" lastClr="FFFFFF"/>
            </a:solidFill>
            <a:latin typeface="Calibri"/>
            <a:ea typeface="+mn-ea"/>
            <a:cs typeface="+mn-cs"/>
          </a:endParaRPr>
        </a:p>
      </dsp:txBody>
      <dsp:txXfrm>
        <a:off x="1429536" y="518215"/>
        <a:ext cx="305649" cy="185083"/>
      </dsp:txXfrm>
    </dsp:sp>
    <dsp:sp modelId="{466E3E4A-B4D3-4BF3-9A2F-AA211D2FA35D}">
      <dsp:nvSpPr>
        <dsp:cNvPr id="0" name=""/>
        <dsp:cNvSpPr/>
      </dsp:nvSpPr>
      <dsp:spPr>
        <a:xfrm>
          <a:off x="1993013" y="422058"/>
          <a:ext cx="1238985" cy="566095"/>
        </a:xfrm>
        <a:prstGeom prst="roundRect">
          <a:avLst>
            <a:gd name="adj" fmla="val 10000"/>
          </a:avLst>
        </a:prstGeom>
        <a:solidFill>
          <a:srgbClr val="C0504D"/>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NZ" sz="900" kern="1200">
              <a:solidFill>
                <a:sysClr val="window" lastClr="FFFFFF"/>
              </a:solidFill>
              <a:latin typeface="Calibri"/>
              <a:ea typeface="+mn-ea"/>
              <a:cs typeface="+mn-cs"/>
            </a:rPr>
            <a:t>Learning experiences to relate ideas</a:t>
          </a:r>
        </a:p>
      </dsp:txBody>
      <dsp:txXfrm>
        <a:off x="2004067" y="433112"/>
        <a:ext cx="1216877" cy="355289"/>
      </dsp:txXfrm>
    </dsp:sp>
    <dsp:sp modelId="{B909A3CB-5553-4534-8FC5-D7DFA60F42C5}">
      <dsp:nvSpPr>
        <dsp:cNvPr id="0" name=""/>
        <dsp:cNvSpPr/>
      </dsp:nvSpPr>
      <dsp:spPr>
        <a:xfrm>
          <a:off x="2246781" y="799455"/>
          <a:ext cx="1238985" cy="1110206"/>
        </a:xfrm>
        <a:prstGeom prst="roundRect">
          <a:avLst>
            <a:gd name="adj" fmla="val 10000"/>
          </a:avLst>
        </a:prstGeom>
        <a:solidFill>
          <a:srgbClr val="C0504D">
            <a:lumMod val="20000"/>
            <a:lumOff val="80000"/>
            <a:alpha val="90000"/>
          </a:srgbClr>
        </a:solidFill>
        <a:ln w="25400" cap="flat" cmpd="sng" algn="ctr">
          <a:solidFill>
            <a:srgbClr val="C0504D"/>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NZ" sz="900" kern="1200">
              <a:solidFill>
                <a:sysClr val="windowText" lastClr="000000">
                  <a:hueOff val="0"/>
                  <a:satOff val="0"/>
                  <a:lumOff val="0"/>
                  <a:alphaOff val="0"/>
                </a:sysClr>
              </a:solidFill>
              <a:latin typeface="Calibri"/>
              <a:ea typeface="+mn-ea"/>
              <a:cs typeface="+mn-cs"/>
            </a:rPr>
            <a:t>Activity 2.1.3: Safe and unsafe ways to use a road</a:t>
          </a:r>
        </a:p>
        <a:p>
          <a:pPr marL="57150" lvl="1" indent="-57150" algn="l" defTabSz="400050">
            <a:lnSpc>
              <a:spcPct val="90000"/>
            </a:lnSpc>
            <a:spcBef>
              <a:spcPct val="0"/>
            </a:spcBef>
            <a:spcAft>
              <a:spcPct val="15000"/>
            </a:spcAft>
            <a:buChar char="•"/>
          </a:pPr>
          <a:r>
            <a:rPr lang="en-NZ" sz="900" kern="1200">
              <a:solidFill>
                <a:sysClr val="windowText" lastClr="000000">
                  <a:hueOff val="0"/>
                  <a:satOff val="0"/>
                  <a:lumOff val="0"/>
                  <a:alphaOff val="0"/>
                </a:sysClr>
              </a:solidFill>
              <a:latin typeface="Calibri"/>
              <a:ea typeface="+mn-ea"/>
              <a:cs typeface="+mn-cs"/>
            </a:rPr>
            <a:t>Activity 2.2.2: Rules and more rules for sharing the road safely</a:t>
          </a:r>
        </a:p>
      </dsp:txBody>
      <dsp:txXfrm>
        <a:off x="2279298" y="831972"/>
        <a:ext cx="1173951" cy="1045172"/>
      </dsp:txXfrm>
    </dsp:sp>
    <dsp:sp modelId="{380C9A4A-DDA2-4C6A-8C01-4EA17B835718}">
      <dsp:nvSpPr>
        <dsp:cNvPr id="0" name=""/>
        <dsp:cNvSpPr/>
      </dsp:nvSpPr>
      <dsp:spPr>
        <a:xfrm>
          <a:off x="3419824" y="456521"/>
          <a:ext cx="398190" cy="30847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NZ" sz="700" kern="1200">
            <a:solidFill>
              <a:sysClr val="window" lastClr="FFFFFF"/>
            </a:solidFill>
            <a:latin typeface="Calibri"/>
            <a:ea typeface="+mn-ea"/>
            <a:cs typeface="+mn-cs"/>
          </a:endParaRPr>
        </a:p>
      </dsp:txBody>
      <dsp:txXfrm>
        <a:off x="3419824" y="518215"/>
        <a:ext cx="305649" cy="185083"/>
      </dsp:txXfrm>
    </dsp:sp>
    <dsp:sp modelId="{78B1A308-A932-456B-8581-A6D4899CAEDE}">
      <dsp:nvSpPr>
        <dsp:cNvPr id="0" name=""/>
        <dsp:cNvSpPr/>
      </dsp:nvSpPr>
      <dsp:spPr>
        <a:xfrm>
          <a:off x="3983301" y="422058"/>
          <a:ext cx="1238985" cy="566095"/>
        </a:xfrm>
        <a:prstGeom prst="roundRect">
          <a:avLst>
            <a:gd name="adj" fmla="val 10000"/>
          </a:avLst>
        </a:prstGeom>
        <a:solidFill>
          <a:srgbClr val="9BBB59"/>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NZ" sz="900" kern="1200">
              <a:solidFill>
                <a:sysClr val="window" lastClr="FFFFFF"/>
              </a:solidFill>
              <a:latin typeface="Calibri"/>
              <a:ea typeface="+mn-ea"/>
              <a:cs typeface="+mn-cs"/>
            </a:rPr>
            <a:t>Learning experiences to extend ideas</a:t>
          </a:r>
        </a:p>
      </dsp:txBody>
      <dsp:txXfrm>
        <a:off x="3994355" y="433112"/>
        <a:ext cx="1216877" cy="355289"/>
      </dsp:txXfrm>
    </dsp:sp>
    <dsp:sp modelId="{F072A7A0-677B-4DC2-A35D-F664628719FE}">
      <dsp:nvSpPr>
        <dsp:cNvPr id="0" name=""/>
        <dsp:cNvSpPr/>
      </dsp:nvSpPr>
      <dsp:spPr>
        <a:xfrm>
          <a:off x="4237069" y="799455"/>
          <a:ext cx="1238985" cy="1110206"/>
        </a:xfrm>
        <a:prstGeom prst="roundRect">
          <a:avLst>
            <a:gd name="adj" fmla="val 10000"/>
          </a:avLst>
        </a:prstGeom>
        <a:solidFill>
          <a:srgbClr val="9BBB59">
            <a:lumMod val="20000"/>
            <a:lumOff val="80000"/>
            <a:alpha val="90000"/>
          </a:srgbClr>
        </a:solidFill>
        <a:ln w="25400" cap="flat" cmpd="sng" algn="ctr">
          <a:solidFill>
            <a:srgbClr val="9BBB59"/>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NZ" sz="900" kern="1200">
              <a:solidFill>
                <a:sysClr val="windowText" lastClr="000000">
                  <a:hueOff val="0"/>
                  <a:satOff val="0"/>
                  <a:lumOff val="0"/>
                  <a:alphaOff val="0"/>
                </a:sysClr>
              </a:solidFill>
              <a:latin typeface="Calibri"/>
              <a:ea typeface="+mn-ea"/>
              <a:cs typeface="+mn-cs"/>
            </a:rPr>
            <a:t>Activity 3.1.2: Reflecting on your attitude when sharing the roads with others</a:t>
          </a:r>
        </a:p>
      </dsp:txBody>
      <dsp:txXfrm>
        <a:off x="4269586" y="831972"/>
        <a:ext cx="1173951" cy="104517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AB42F5-0050-4B7E-8FF2-50A0884D98E9}">
      <dsp:nvSpPr>
        <dsp:cNvPr id="0" name=""/>
        <dsp:cNvSpPr/>
      </dsp:nvSpPr>
      <dsp:spPr>
        <a:xfrm>
          <a:off x="2721" y="106502"/>
          <a:ext cx="1237262" cy="50678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NZ" sz="800" kern="1200">
              <a:solidFill>
                <a:sysClr val="window" lastClr="FFFFFF"/>
              </a:solidFill>
              <a:latin typeface="Calibri"/>
              <a:ea typeface="+mn-ea"/>
              <a:cs typeface="+mn-cs"/>
            </a:rPr>
            <a:t>Learning experiences to bring in ideas</a:t>
          </a:r>
        </a:p>
      </dsp:txBody>
      <dsp:txXfrm>
        <a:off x="12616" y="116397"/>
        <a:ext cx="1217472" cy="318065"/>
      </dsp:txXfrm>
    </dsp:sp>
    <dsp:sp modelId="{E93871CB-4938-43D9-AE3C-9F8986E85236}">
      <dsp:nvSpPr>
        <dsp:cNvPr id="0" name=""/>
        <dsp:cNvSpPr/>
      </dsp:nvSpPr>
      <dsp:spPr>
        <a:xfrm>
          <a:off x="256136" y="444357"/>
          <a:ext cx="1237262" cy="1719900"/>
        </a:xfrm>
        <a:prstGeom prst="roundRect">
          <a:avLst>
            <a:gd name="adj" fmla="val 10000"/>
          </a:avLst>
        </a:prstGeom>
        <a:solidFill>
          <a:srgbClr val="4F81BD">
            <a:lumMod val="20000"/>
            <a:lumOff val="80000"/>
            <a:alpha val="9000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Calibri"/>
              <a:ea typeface="+mn-ea"/>
              <a:cs typeface="+mn-cs"/>
            </a:rPr>
            <a:t> Determine prior knowledge</a:t>
          </a:r>
        </a:p>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Calibri"/>
              <a:ea typeface="+mn-ea"/>
              <a:cs typeface="+mn-cs"/>
            </a:rPr>
            <a:t>Activity 1.2.6: Exploring hazards that can stop a car quickly </a:t>
          </a:r>
        </a:p>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Calibri"/>
              <a:ea typeface="+mn-ea"/>
              <a:cs typeface="+mn-cs"/>
            </a:rPr>
            <a:t>Activity 1.4.4: Rules that help everyone get a fair share</a:t>
          </a:r>
        </a:p>
      </dsp:txBody>
      <dsp:txXfrm>
        <a:off x="292374" y="480595"/>
        <a:ext cx="1164786" cy="1647424"/>
      </dsp:txXfrm>
    </dsp:sp>
    <dsp:sp modelId="{EADEBAA4-2B09-4664-A78C-2F43AD257C58}">
      <dsp:nvSpPr>
        <dsp:cNvPr id="0" name=""/>
        <dsp:cNvSpPr/>
      </dsp:nvSpPr>
      <dsp:spPr>
        <a:xfrm>
          <a:off x="1427547" y="121408"/>
          <a:ext cx="397636" cy="308042"/>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NZ" sz="600" kern="1200">
            <a:solidFill>
              <a:sysClr val="window" lastClr="FFFFFF"/>
            </a:solidFill>
            <a:latin typeface="Calibri"/>
            <a:ea typeface="+mn-ea"/>
            <a:cs typeface="+mn-cs"/>
          </a:endParaRPr>
        </a:p>
      </dsp:txBody>
      <dsp:txXfrm>
        <a:off x="1427547" y="183016"/>
        <a:ext cx="305223" cy="184826"/>
      </dsp:txXfrm>
    </dsp:sp>
    <dsp:sp modelId="{466E3E4A-B4D3-4BF3-9A2F-AA211D2FA35D}">
      <dsp:nvSpPr>
        <dsp:cNvPr id="0" name=""/>
        <dsp:cNvSpPr/>
      </dsp:nvSpPr>
      <dsp:spPr>
        <a:xfrm>
          <a:off x="1990241" y="106502"/>
          <a:ext cx="1237262" cy="506782"/>
        </a:xfrm>
        <a:prstGeom prst="roundRect">
          <a:avLst>
            <a:gd name="adj" fmla="val 10000"/>
          </a:avLst>
        </a:prstGeom>
        <a:solidFill>
          <a:srgbClr val="C0504D"/>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NZ" sz="800" kern="1200">
              <a:solidFill>
                <a:sysClr val="window" lastClr="FFFFFF"/>
              </a:solidFill>
              <a:latin typeface="Calibri"/>
              <a:ea typeface="+mn-ea"/>
              <a:cs typeface="+mn-cs"/>
            </a:rPr>
            <a:t>Learning experiences to relate ideas</a:t>
          </a:r>
        </a:p>
      </dsp:txBody>
      <dsp:txXfrm>
        <a:off x="2000136" y="116397"/>
        <a:ext cx="1217472" cy="318065"/>
      </dsp:txXfrm>
    </dsp:sp>
    <dsp:sp modelId="{B909A3CB-5553-4534-8FC5-D7DFA60F42C5}">
      <dsp:nvSpPr>
        <dsp:cNvPr id="0" name=""/>
        <dsp:cNvSpPr/>
      </dsp:nvSpPr>
      <dsp:spPr>
        <a:xfrm>
          <a:off x="2243656" y="444357"/>
          <a:ext cx="1237262" cy="1719900"/>
        </a:xfrm>
        <a:prstGeom prst="roundRect">
          <a:avLst>
            <a:gd name="adj" fmla="val 10000"/>
          </a:avLst>
        </a:prstGeom>
        <a:solidFill>
          <a:srgbClr val="C0504D">
            <a:lumMod val="20000"/>
            <a:lumOff val="80000"/>
            <a:alpha val="90000"/>
          </a:srgbClr>
        </a:solidFill>
        <a:ln w="25400" cap="flat" cmpd="sng" algn="ctr">
          <a:solidFill>
            <a:srgbClr val="C0504D"/>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Calibri"/>
              <a:ea typeface="+mn-ea"/>
              <a:cs typeface="+mn-cs"/>
            </a:rPr>
            <a:t>Activity 2.1.5: Explanations for unsafe sharing</a:t>
          </a:r>
        </a:p>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Calibri"/>
              <a:ea typeface="+mn-ea"/>
              <a:cs typeface="+mn-cs"/>
            </a:rPr>
            <a:t>Activity 2.2.6: Before you get behind the wheel: thinking about the consequences</a:t>
          </a:r>
        </a:p>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Calibri"/>
              <a:ea typeface="+mn-ea"/>
              <a:cs typeface="+mn-cs"/>
            </a:rPr>
            <a:t>Activity 2.2.7: Pink stickered</a:t>
          </a:r>
        </a:p>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Calibri"/>
              <a:ea typeface="+mn-ea"/>
              <a:cs typeface="+mn-cs"/>
            </a:rPr>
            <a:t>Activity 2.2.8: What is the cost of operating and mainating a road-safe car? </a:t>
          </a:r>
        </a:p>
      </dsp:txBody>
      <dsp:txXfrm>
        <a:off x="2279894" y="480595"/>
        <a:ext cx="1164786" cy="1647424"/>
      </dsp:txXfrm>
    </dsp:sp>
    <dsp:sp modelId="{380C9A4A-DDA2-4C6A-8C01-4EA17B835718}">
      <dsp:nvSpPr>
        <dsp:cNvPr id="0" name=""/>
        <dsp:cNvSpPr/>
      </dsp:nvSpPr>
      <dsp:spPr>
        <a:xfrm>
          <a:off x="3415068" y="121408"/>
          <a:ext cx="397636" cy="308042"/>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NZ" sz="600" kern="1200">
            <a:solidFill>
              <a:sysClr val="window" lastClr="FFFFFF"/>
            </a:solidFill>
            <a:latin typeface="Calibri"/>
            <a:ea typeface="+mn-ea"/>
            <a:cs typeface="+mn-cs"/>
          </a:endParaRPr>
        </a:p>
      </dsp:txBody>
      <dsp:txXfrm>
        <a:off x="3415068" y="183016"/>
        <a:ext cx="305223" cy="184826"/>
      </dsp:txXfrm>
    </dsp:sp>
    <dsp:sp modelId="{78B1A308-A932-456B-8581-A6D4899CAEDE}">
      <dsp:nvSpPr>
        <dsp:cNvPr id="0" name=""/>
        <dsp:cNvSpPr/>
      </dsp:nvSpPr>
      <dsp:spPr>
        <a:xfrm>
          <a:off x="3977761" y="106502"/>
          <a:ext cx="1237262" cy="506782"/>
        </a:xfrm>
        <a:prstGeom prst="roundRect">
          <a:avLst>
            <a:gd name="adj" fmla="val 10000"/>
          </a:avLst>
        </a:prstGeom>
        <a:solidFill>
          <a:srgbClr val="9BBB59"/>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NZ" sz="800" kern="1200">
              <a:solidFill>
                <a:sysClr val="window" lastClr="FFFFFF"/>
              </a:solidFill>
              <a:latin typeface="Calibri"/>
              <a:ea typeface="+mn-ea"/>
              <a:cs typeface="+mn-cs"/>
            </a:rPr>
            <a:t>Learning experiences to extend ideas</a:t>
          </a:r>
        </a:p>
      </dsp:txBody>
      <dsp:txXfrm>
        <a:off x="3987656" y="116397"/>
        <a:ext cx="1217472" cy="318065"/>
      </dsp:txXfrm>
    </dsp:sp>
    <dsp:sp modelId="{F072A7A0-677B-4DC2-A35D-F664628719FE}">
      <dsp:nvSpPr>
        <dsp:cNvPr id="0" name=""/>
        <dsp:cNvSpPr/>
      </dsp:nvSpPr>
      <dsp:spPr>
        <a:xfrm>
          <a:off x="4231176" y="444357"/>
          <a:ext cx="1237262" cy="1719900"/>
        </a:xfrm>
        <a:prstGeom prst="roundRect">
          <a:avLst>
            <a:gd name="adj" fmla="val 10000"/>
          </a:avLst>
        </a:prstGeom>
        <a:solidFill>
          <a:srgbClr val="9BBB59">
            <a:lumMod val="20000"/>
            <a:lumOff val="80000"/>
            <a:alpha val="90000"/>
          </a:srgbClr>
        </a:solidFill>
        <a:ln w="25400" cap="flat" cmpd="sng" algn="ctr">
          <a:solidFill>
            <a:srgbClr val="9BBB59"/>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Calibri"/>
              <a:ea typeface="+mn-ea"/>
              <a:cs typeface="+mn-cs"/>
            </a:rPr>
            <a:t>Activity 3.1.2: Reflecting on your attitude when sharing the roads with others</a:t>
          </a:r>
        </a:p>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Calibri"/>
              <a:ea typeface="+mn-ea"/>
              <a:cs typeface="+mn-cs"/>
            </a:rPr>
            <a:t>Activity 3.2.2: Speaking up - sort it or report it</a:t>
          </a:r>
        </a:p>
      </dsp:txBody>
      <dsp:txXfrm>
        <a:off x="4267414" y="480595"/>
        <a:ext cx="1164786" cy="1647424"/>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AB42F5-0050-4B7E-8FF2-50A0884D98E9}">
      <dsp:nvSpPr>
        <dsp:cNvPr id="0" name=""/>
        <dsp:cNvSpPr/>
      </dsp:nvSpPr>
      <dsp:spPr>
        <a:xfrm>
          <a:off x="2721" y="391750"/>
          <a:ext cx="1237262" cy="56557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NZ" sz="900" kern="1200">
              <a:solidFill>
                <a:sysClr val="window" lastClr="FFFFFF"/>
              </a:solidFill>
              <a:latin typeface="Calibri"/>
              <a:ea typeface="+mn-ea"/>
              <a:cs typeface="+mn-cs"/>
            </a:rPr>
            <a:t>Learning experiences to bring in ideas</a:t>
          </a:r>
        </a:p>
      </dsp:txBody>
      <dsp:txXfrm>
        <a:off x="13764" y="402793"/>
        <a:ext cx="1215176" cy="354966"/>
      </dsp:txXfrm>
    </dsp:sp>
    <dsp:sp modelId="{E93871CB-4938-43D9-AE3C-9F8986E85236}">
      <dsp:nvSpPr>
        <dsp:cNvPr id="0" name=""/>
        <dsp:cNvSpPr/>
      </dsp:nvSpPr>
      <dsp:spPr>
        <a:xfrm>
          <a:off x="256136" y="768803"/>
          <a:ext cx="1237262" cy="1110206"/>
        </a:xfrm>
        <a:prstGeom prst="roundRect">
          <a:avLst>
            <a:gd name="adj" fmla="val 10000"/>
          </a:avLst>
        </a:prstGeom>
        <a:solidFill>
          <a:srgbClr val="4F81BD">
            <a:lumMod val="20000"/>
            <a:lumOff val="80000"/>
            <a:alpha val="9000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NZ" sz="900" kern="1200">
              <a:solidFill>
                <a:sysClr val="windowText" lastClr="000000">
                  <a:hueOff val="0"/>
                  <a:satOff val="0"/>
                  <a:lumOff val="0"/>
                  <a:alphaOff val="0"/>
                </a:sysClr>
              </a:solidFill>
              <a:latin typeface="Calibri"/>
              <a:ea typeface="+mn-ea"/>
              <a:cs typeface="+mn-cs"/>
            </a:rPr>
            <a:t> Determine prior knowledge</a:t>
          </a:r>
        </a:p>
        <a:p>
          <a:pPr marL="57150" lvl="1" indent="-57150" algn="l" defTabSz="400050">
            <a:lnSpc>
              <a:spcPct val="90000"/>
            </a:lnSpc>
            <a:spcBef>
              <a:spcPct val="0"/>
            </a:spcBef>
            <a:spcAft>
              <a:spcPct val="15000"/>
            </a:spcAft>
            <a:buChar char="•"/>
          </a:pPr>
          <a:r>
            <a:rPr lang="en-NZ" sz="900" kern="1200">
              <a:solidFill>
                <a:sysClr val="windowText" lastClr="000000">
                  <a:hueOff val="0"/>
                  <a:satOff val="0"/>
                  <a:lumOff val="0"/>
                  <a:alphaOff val="0"/>
                </a:sysClr>
              </a:solidFill>
              <a:latin typeface="Calibri"/>
              <a:ea typeface="+mn-ea"/>
              <a:cs typeface="+mn-cs"/>
            </a:rPr>
            <a:t>Activity 1.3.4: Licensed to share the road</a:t>
          </a:r>
        </a:p>
      </dsp:txBody>
      <dsp:txXfrm>
        <a:off x="288653" y="801320"/>
        <a:ext cx="1172228" cy="1045172"/>
      </dsp:txXfrm>
    </dsp:sp>
    <dsp:sp modelId="{EADEBAA4-2B09-4664-A78C-2F43AD257C58}">
      <dsp:nvSpPr>
        <dsp:cNvPr id="0" name=""/>
        <dsp:cNvSpPr/>
      </dsp:nvSpPr>
      <dsp:spPr>
        <a:xfrm>
          <a:off x="1427547" y="426255"/>
          <a:ext cx="397636" cy="308042"/>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NZ" sz="700" kern="1200">
            <a:solidFill>
              <a:sysClr val="window" lastClr="FFFFFF"/>
            </a:solidFill>
            <a:latin typeface="Calibri"/>
            <a:ea typeface="+mn-ea"/>
            <a:cs typeface="+mn-cs"/>
          </a:endParaRPr>
        </a:p>
      </dsp:txBody>
      <dsp:txXfrm>
        <a:off x="1427547" y="487863"/>
        <a:ext cx="305223" cy="184826"/>
      </dsp:txXfrm>
    </dsp:sp>
    <dsp:sp modelId="{466E3E4A-B4D3-4BF3-9A2F-AA211D2FA35D}">
      <dsp:nvSpPr>
        <dsp:cNvPr id="0" name=""/>
        <dsp:cNvSpPr/>
      </dsp:nvSpPr>
      <dsp:spPr>
        <a:xfrm>
          <a:off x="1990241" y="391750"/>
          <a:ext cx="1237262" cy="565578"/>
        </a:xfrm>
        <a:prstGeom prst="roundRect">
          <a:avLst>
            <a:gd name="adj" fmla="val 10000"/>
          </a:avLst>
        </a:prstGeom>
        <a:solidFill>
          <a:srgbClr val="C0504D"/>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NZ" sz="900" kern="1200">
              <a:solidFill>
                <a:sysClr val="window" lastClr="FFFFFF"/>
              </a:solidFill>
              <a:latin typeface="Calibri"/>
              <a:ea typeface="+mn-ea"/>
              <a:cs typeface="+mn-cs"/>
            </a:rPr>
            <a:t>Learning experiences to relate ideas</a:t>
          </a:r>
        </a:p>
      </dsp:txBody>
      <dsp:txXfrm>
        <a:off x="2001284" y="402793"/>
        <a:ext cx="1215176" cy="354966"/>
      </dsp:txXfrm>
    </dsp:sp>
    <dsp:sp modelId="{B909A3CB-5553-4534-8FC5-D7DFA60F42C5}">
      <dsp:nvSpPr>
        <dsp:cNvPr id="0" name=""/>
        <dsp:cNvSpPr/>
      </dsp:nvSpPr>
      <dsp:spPr>
        <a:xfrm>
          <a:off x="2243656" y="768803"/>
          <a:ext cx="1237262" cy="1110206"/>
        </a:xfrm>
        <a:prstGeom prst="roundRect">
          <a:avLst>
            <a:gd name="adj" fmla="val 10000"/>
          </a:avLst>
        </a:prstGeom>
        <a:solidFill>
          <a:srgbClr val="C0504D">
            <a:lumMod val="20000"/>
            <a:lumOff val="80000"/>
            <a:alpha val="90000"/>
          </a:srgbClr>
        </a:solidFill>
        <a:ln w="25400" cap="flat" cmpd="sng" algn="ctr">
          <a:solidFill>
            <a:srgbClr val="C0504D"/>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NZ" sz="900" kern="1200">
              <a:solidFill>
                <a:sysClr val="windowText" lastClr="000000">
                  <a:hueOff val="0"/>
                  <a:satOff val="0"/>
                  <a:lumOff val="0"/>
                  <a:alphaOff val="0"/>
                </a:sysClr>
              </a:solidFill>
              <a:latin typeface="Calibri"/>
              <a:ea typeface="+mn-ea"/>
              <a:cs typeface="+mn-cs"/>
            </a:rPr>
            <a:t>Activity resource 2.1.3: Safe and unsafe ways to use the road</a:t>
          </a:r>
        </a:p>
        <a:p>
          <a:pPr marL="57150" lvl="1" indent="-57150" algn="l" defTabSz="400050">
            <a:lnSpc>
              <a:spcPct val="90000"/>
            </a:lnSpc>
            <a:spcBef>
              <a:spcPct val="0"/>
            </a:spcBef>
            <a:spcAft>
              <a:spcPct val="15000"/>
            </a:spcAft>
            <a:buChar char="•"/>
          </a:pPr>
          <a:r>
            <a:rPr lang="en-NZ" sz="900" kern="1200">
              <a:solidFill>
                <a:sysClr val="windowText" lastClr="000000">
                  <a:hueOff val="0"/>
                  <a:satOff val="0"/>
                  <a:lumOff val="0"/>
                  <a:alphaOff val="0"/>
                </a:sysClr>
              </a:solidFill>
              <a:latin typeface="Calibri"/>
              <a:ea typeface="+mn-ea"/>
              <a:cs typeface="+mn-cs"/>
            </a:rPr>
            <a:t>Activity 2.2.9: The real cost of getting behind the wheel</a:t>
          </a:r>
        </a:p>
      </dsp:txBody>
      <dsp:txXfrm>
        <a:off x="2276173" y="801320"/>
        <a:ext cx="1172228" cy="1045172"/>
      </dsp:txXfrm>
    </dsp:sp>
    <dsp:sp modelId="{380C9A4A-DDA2-4C6A-8C01-4EA17B835718}">
      <dsp:nvSpPr>
        <dsp:cNvPr id="0" name=""/>
        <dsp:cNvSpPr/>
      </dsp:nvSpPr>
      <dsp:spPr>
        <a:xfrm>
          <a:off x="3415068" y="426255"/>
          <a:ext cx="397636" cy="308042"/>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NZ" sz="700" kern="1200">
            <a:solidFill>
              <a:sysClr val="window" lastClr="FFFFFF"/>
            </a:solidFill>
            <a:latin typeface="Calibri"/>
            <a:ea typeface="+mn-ea"/>
            <a:cs typeface="+mn-cs"/>
          </a:endParaRPr>
        </a:p>
      </dsp:txBody>
      <dsp:txXfrm>
        <a:off x="3415068" y="487863"/>
        <a:ext cx="305223" cy="184826"/>
      </dsp:txXfrm>
    </dsp:sp>
    <dsp:sp modelId="{78B1A308-A932-456B-8581-A6D4899CAEDE}">
      <dsp:nvSpPr>
        <dsp:cNvPr id="0" name=""/>
        <dsp:cNvSpPr/>
      </dsp:nvSpPr>
      <dsp:spPr>
        <a:xfrm>
          <a:off x="3977761" y="391750"/>
          <a:ext cx="1237262" cy="565578"/>
        </a:xfrm>
        <a:prstGeom prst="roundRect">
          <a:avLst>
            <a:gd name="adj" fmla="val 10000"/>
          </a:avLst>
        </a:prstGeom>
        <a:solidFill>
          <a:srgbClr val="9BBB59"/>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NZ" sz="900" kern="1200">
              <a:solidFill>
                <a:sysClr val="window" lastClr="FFFFFF"/>
              </a:solidFill>
              <a:latin typeface="Calibri"/>
              <a:ea typeface="+mn-ea"/>
              <a:cs typeface="+mn-cs"/>
            </a:rPr>
            <a:t>Learning experiences to extend ideas</a:t>
          </a:r>
        </a:p>
      </dsp:txBody>
      <dsp:txXfrm>
        <a:off x="3988804" y="402793"/>
        <a:ext cx="1215176" cy="354966"/>
      </dsp:txXfrm>
    </dsp:sp>
    <dsp:sp modelId="{F072A7A0-677B-4DC2-A35D-F664628719FE}">
      <dsp:nvSpPr>
        <dsp:cNvPr id="0" name=""/>
        <dsp:cNvSpPr/>
      </dsp:nvSpPr>
      <dsp:spPr>
        <a:xfrm>
          <a:off x="4231176" y="768803"/>
          <a:ext cx="1237262" cy="1110206"/>
        </a:xfrm>
        <a:prstGeom prst="roundRect">
          <a:avLst>
            <a:gd name="adj" fmla="val 10000"/>
          </a:avLst>
        </a:prstGeom>
        <a:solidFill>
          <a:srgbClr val="9BBB59">
            <a:lumMod val="20000"/>
            <a:lumOff val="80000"/>
            <a:alpha val="90000"/>
          </a:srgbClr>
        </a:solidFill>
        <a:ln w="25400" cap="flat" cmpd="sng" algn="ctr">
          <a:solidFill>
            <a:srgbClr val="9BBB59"/>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NZ" sz="900" kern="1200">
              <a:solidFill>
                <a:sysClr val="windowText" lastClr="000000">
                  <a:hueOff val="0"/>
                  <a:satOff val="0"/>
                  <a:lumOff val="0"/>
                  <a:alphaOff val="0"/>
                </a:sysClr>
              </a:solidFill>
              <a:latin typeface="Calibri"/>
              <a:ea typeface="+mn-ea"/>
              <a:cs typeface="+mn-cs"/>
            </a:rPr>
            <a:t>Activity 3.2.1: What sort of citizen road user am I?</a:t>
          </a:r>
        </a:p>
      </dsp:txBody>
      <dsp:txXfrm>
        <a:off x="4263693" y="801320"/>
        <a:ext cx="1172228" cy="1045172"/>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AB42F5-0050-4B7E-8FF2-50A0884D98E9}">
      <dsp:nvSpPr>
        <dsp:cNvPr id="0" name=""/>
        <dsp:cNvSpPr/>
      </dsp:nvSpPr>
      <dsp:spPr>
        <a:xfrm>
          <a:off x="2721" y="184947"/>
          <a:ext cx="1237262" cy="56557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NZ" sz="900" kern="1200">
              <a:solidFill>
                <a:sysClr val="window" lastClr="FFFFFF"/>
              </a:solidFill>
              <a:latin typeface="Calibri"/>
              <a:ea typeface="+mn-ea"/>
              <a:cs typeface="+mn-cs"/>
            </a:rPr>
            <a:t>Learning experiences to bring in ideas</a:t>
          </a:r>
        </a:p>
      </dsp:txBody>
      <dsp:txXfrm>
        <a:off x="13764" y="195990"/>
        <a:ext cx="1215176" cy="354966"/>
      </dsp:txXfrm>
    </dsp:sp>
    <dsp:sp modelId="{E93871CB-4938-43D9-AE3C-9F8986E85236}">
      <dsp:nvSpPr>
        <dsp:cNvPr id="0" name=""/>
        <dsp:cNvSpPr/>
      </dsp:nvSpPr>
      <dsp:spPr>
        <a:xfrm>
          <a:off x="256136" y="561999"/>
          <a:ext cx="1237262" cy="1523812"/>
        </a:xfrm>
        <a:prstGeom prst="roundRect">
          <a:avLst>
            <a:gd name="adj" fmla="val 10000"/>
          </a:avLst>
        </a:prstGeom>
        <a:solidFill>
          <a:srgbClr val="4F81BD">
            <a:lumMod val="20000"/>
            <a:lumOff val="80000"/>
            <a:alpha val="9000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NZ" sz="900" kern="1200">
              <a:solidFill>
                <a:sysClr val="windowText" lastClr="000000">
                  <a:hueOff val="0"/>
                  <a:satOff val="0"/>
                  <a:lumOff val="0"/>
                  <a:alphaOff val="0"/>
                </a:sysClr>
              </a:solidFill>
              <a:latin typeface="Calibri"/>
              <a:ea typeface="+mn-ea"/>
              <a:cs typeface="+mn-cs"/>
            </a:rPr>
            <a:t> Determine prior knowledge</a:t>
          </a:r>
        </a:p>
        <a:p>
          <a:pPr marL="57150" lvl="1" indent="-57150" algn="l" defTabSz="400050">
            <a:lnSpc>
              <a:spcPct val="90000"/>
            </a:lnSpc>
            <a:spcBef>
              <a:spcPct val="0"/>
            </a:spcBef>
            <a:spcAft>
              <a:spcPct val="15000"/>
            </a:spcAft>
            <a:buChar char="•"/>
          </a:pPr>
          <a:r>
            <a:rPr lang="en-NZ" sz="900" kern="1200">
              <a:solidFill>
                <a:sysClr val="windowText" lastClr="000000">
                  <a:hueOff val="0"/>
                  <a:satOff val="0"/>
                  <a:lumOff val="0"/>
                  <a:alphaOff val="0"/>
                </a:sysClr>
              </a:solidFill>
              <a:latin typeface="Calibri"/>
              <a:ea typeface="+mn-ea"/>
              <a:cs typeface="+mn-cs"/>
            </a:rPr>
            <a:t>Activity 1.2.1: Defining roads (What is a road?)Licensed to share the road</a:t>
          </a:r>
        </a:p>
        <a:p>
          <a:pPr marL="57150" lvl="1" indent="-57150" algn="l" defTabSz="400050">
            <a:lnSpc>
              <a:spcPct val="90000"/>
            </a:lnSpc>
            <a:spcBef>
              <a:spcPct val="0"/>
            </a:spcBef>
            <a:spcAft>
              <a:spcPct val="15000"/>
            </a:spcAft>
            <a:buChar char="•"/>
          </a:pPr>
          <a:r>
            <a:rPr lang="en-NZ" sz="900" kern="1200">
              <a:solidFill>
                <a:sysClr val="windowText" lastClr="000000">
                  <a:hueOff val="0"/>
                  <a:satOff val="0"/>
                  <a:lumOff val="0"/>
                  <a:alphaOff val="0"/>
                </a:sysClr>
              </a:solidFill>
              <a:latin typeface="Calibri"/>
              <a:ea typeface="+mn-ea"/>
              <a:cs typeface="+mn-cs"/>
            </a:rPr>
            <a:t>Activity 1.2.2: Can you read a road?</a:t>
          </a:r>
        </a:p>
      </dsp:txBody>
      <dsp:txXfrm>
        <a:off x="292374" y="598237"/>
        <a:ext cx="1164786" cy="1451336"/>
      </dsp:txXfrm>
    </dsp:sp>
    <dsp:sp modelId="{EADEBAA4-2B09-4664-A78C-2F43AD257C58}">
      <dsp:nvSpPr>
        <dsp:cNvPr id="0" name=""/>
        <dsp:cNvSpPr/>
      </dsp:nvSpPr>
      <dsp:spPr>
        <a:xfrm>
          <a:off x="1427547" y="219452"/>
          <a:ext cx="397636" cy="308042"/>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NZ" sz="700" kern="1200">
            <a:solidFill>
              <a:sysClr val="window" lastClr="FFFFFF"/>
            </a:solidFill>
            <a:latin typeface="Calibri"/>
            <a:ea typeface="+mn-ea"/>
            <a:cs typeface="+mn-cs"/>
          </a:endParaRPr>
        </a:p>
      </dsp:txBody>
      <dsp:txXfrm>
        <a:off x="1427547" y="281060"/>
        <a:ext cx="305223" cy="184826"/>
      </dsp:txXfrm>
    </dsp:sp>
    <dsp:sp modelId="{466E3E4A-B4D3-4BF3-9A2F-AA211D2FA35D}">
      <dsp:nvSpPr>
        <dsp:cNvPr id="0" name=""/>
        <dsp:cNvSpPr/>
      </dsp:nvSpPr>
      <dsp:spPr>
        <a:xfrm>
          <a:off x="1990241" y="184947"/>
          <a:ext cx="1237262" cy="565578"/>
        </a:xfrm>
        <a:prstGeom prst="roundRect">
          <a:avLst>
            <a:gd name="adj" fmla="val 10000"/>
          </a:avLst>
        </a:prstGeom>
        <a:solidFill>
          <a:srgbClr val="C0504D"/>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NZ" sz="900" kern="1200">
              <a:solidFill>
                <a:sysClr val="window" lastClr="FFFFFF"/>
              </a:solidFill>
              <a:latin typeface="Calibri"/>
              <a:ea typeface="+mn-ea"/>
              <a:cs typeface="+mn-cs"/>
            </a:rPr>
            <a:t>Learning experiences to relate ideas</a:t>
          </a:r>
        </a:p>
      </dsp:txBody>
      <dsp:txXfrm>
        <a:off x="2001284" y="195990"/>
        <a:ext cx="1215176" cy="354966"/>
      </dsp:txXfrm>
    </dsp:sp>
    <dsp:sp modelId="{B909A3CB-5553-4534-8FC5-D7DFA60F42C5}">
      <dsp:nvSpPr>
        <dsp:cNvPr id="0" name=""/>
        <dsp:cNvSpPr/>
      </dsp:nvSpPr>
      <dsp:spPr>
        <a:xfrm>
          <a:off x="2243656" y="561999"/>
          <a:ext cx="1237262" cy="1523812"/>
        </a:xfrm>
        <a:prstGeom prst="roundRect">
          <a:avLst>
            <a:gd name="adj" fmla="val 10000"/>
          </a:avLst>
        </a:prstGeom>
        <a:solidFill>
          <a:srgbClr val="C0504D">
            <a:lumMod val="20000"/>
            <a:lumOff val="80000"/>
            <a:alpha val="90000"/>
          </a:srgbClr>
        </a:solidFill>
        <a:ln w="25400" cap="flat" cmpd="sng" algn="ctr">
          <a:solidFill>
            <a:srgbClr val="C0504D"/>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NZ" sz="900" kern="1200">
              <a:solidFill>
                <a:sysClr val="windowText" lastClr="000000">
                  <a:hueOff val="0"/>
                  <a:satOff val="0"/>
                  <a:lumOff val="0"/>
                  <a:alphaOff val="0"/>
                </a:sysClr>
              </a:solidFill>
              <a:latin typeface="Calibri"/>
              <a:ea typeface="+mn-ea"/>
              <a:cs typeface="+mn-cs"/>
            </a:rPr>
            <a:t>Activity 2.1.2: Real, almost real and unreal roads</a:t>
          </a:r>
        </a:p>
        <a:p>
          <a:pPr marL="57150" lvl="1" indent="-57150" algn="l" defTabSz="400050">
            <a:lnSpc>
              <a:spcPct val="90000"/>
            </a:lnSpc>
            <a:spcBef>
              <a:spcPct val="0"/>
            </a:spcBef>
            <a:spcAft>
              <a:spcPct val="15000"/>
            </a:spcAft>
            <a:buChar char="•"/>
          </a:pPr>
          <a:r>
            <a:rPr lang="en-NZ" sz="900" kern="1200">
              <a:solidFill>
                <a:sysClr val="windowText" lastClr="000000">
                  <a:hueOff val="0"/>
                  <a:satOff val="0"/>
                  <a:lumOff val="0"/>
                  <a:alphaOff val="0"/>
                </a:sysClr>
              </a:solidFill>
              <a:latin typeface="Calibri"/>
              <a:ea typeface="+mn-ea"/>
              <a:cs typeface="+mn-cs"/>
            </a:rPr>
            <a:t>Activity 2.1.4: The lion tamer and the road user</a:t>
          </a:r>
        </a:p>
        <a:p>
          <a:pPr marL="57150" lvl="1" indent="-57150" algn="l" defTabSz="400050">
            <a:lnSpc>
              <a:spcPct val="90000"/>
            </a:lnSpc>
            <a:spcBef>
              <a:spcPct val="0"/>
            </a:spcBef>
            <a:spcAft>
              <a:spcPct val="15000"/>
            </a:spcAft>
            <a:buChar char="•"/>
          </a:pPr>
          <a:r>
            <a:rPr lang="en-NZ" sz="900" kern="1200">
              <a:solidFill>
                <a:sysClr val="windowText" lastClr="000000">
                  <a:hueOff val="0"/>
                  <a:satOff val="0"/>
                  <a:lumOff val="0"/>
                  <a:alphaOff val="0"/>
                </a:sysClr>
              </a:solidFill>
              <a:latin typeface="Calibri"/>
              <a:ea typeface="+mn-ea"/>
              <a:cs typeface="+mn-cs"/>
            </a:rPr>
            <a:t>Activity 2.2.2: Rules and more rules for sharing the road safely</a:t>
          </a:r>
        </a:p>
      </dsp:txBody>
      <dsp:txXfrm>
        <a:off x="2279894" y="598237"/>
        <a:ext cx="1164786" cy="1451336"/>
      </dsp:txXfrm>
    </dsp:sp>
    <dsp:sp modelId="{380C9A4A-DDA2-4C6A-8C01-4EA17B835718}">
      <dsp:nvSpPr>
        <dsp:cNvPr id="0" name=""/>
        <dsp:cNvSpPr/>
      </dsp:nvSpPr>
      <dsp:spPr>
        <a:xfrm>
          <a:off x="3415068" y="219452"/>
          <a:ext cx="397636" cy="308042"/>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NZ" sz="700" kern="1200">
            <a:solidFill>
              <a:sysClr val="window" lastClr="FFFFFF"/>
            </a:solidFill>
            <a:latin typeface="Calibri"/>
            <a:ea typeface="+mn-ea"/>
            <a:cs typeface="+mn-cs"/>
          </a:endParaRPr>
        </a:p>
      </dsp:txBody>
      <dsp:txXfrm>
        <a:off x="3415068" y="281060"/>
        <a:ext cx="305223" cy="184826"/>
      </dsp:txXfrm>
    </dsp:sp>
    <dsp:sp modelId="{78B1A308-A932-456B-8581-A6D4899CAEDE}">
      <dsp:nvSpPr>
        <dsp:cNvPr id="0" name=""/>
        <dsp:cNvSpPr/>
      </dsp:nvSpPr>
      <dsp:spPr>
        <a:xfrm>
          <a:off x="3977761" y="184947"/>
          <a:ext cx="1237262" cy="565578"/>
        </a:xfrm>
        <a:prstGeom prst="roundRect">
          <a:avLst>
            <a:gd name="adj" fmla="val 10000"/>
          </a:avLst>
        </a:prstGeom>
        <a:solidFill>
          <a:srgbClr val="9BBB59"/>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NZ" sz="900" kern="1200">
              <a:solidFill>
                <a:sysClr val="window" lastClr="FFFFFF"/>
              </a:solidFill>
              <a:latin typeface="Calibri"/>
              <a:ea typeface="+mn-ea"/>
              <a:cs typeface="+mn-cs"/>
            </a:rPr>
            <a:t>Learning experiences to extend ideas</a:t>
          </a:r>
        </a:p>
      </dsp:txBody>
      <dsp:txXfrm>
        <a:off x="3988804" y="195990"/>
        <a:ext cx="1215176" cy="354966"/>
      </dsp:txXfrm>
    </dsp:sp>
    <dsp:sp modelId="{F072A7A0-677B-4DC2-A35D-F664628719FE}">
      <dsp:nvSpPr>
        <dsp:cNvPr id="0" name=""/>
        <dsp:cNvSpPr/>
      </dsp:nvSpPr>
      <dsp:spPr>
        <a:xfrm>
          <a:off x="4231176" y="561999"/>
          <a:ext cx="1237262" cy="1523812"/>
        </a:xfrm>
        <a:prstGeom prst="roundRect">
          <a:avLst>
            <a:gd name="adj" fmla="val 10000"/>
          </a:avLst>
        </a:prstGeom>
        <a:solidFill>
          <a:srgbClr val="9BBB59">
            <a:lumMod val="20000"/>
            <a:lumOff val="80000"/>
            <a:alpha val="90000"/>
          </a:srgbClr>
        </a:solidFill>
        <a:ln w="25400" cap="flat" cmpd="sng" algn="ctr">
          <a:solidFill>
            <a:srgbClr val="9BBB59"/>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NZ" sz="900" kern="1200">
              <a:solidFill>
                <a:sysClr val="windowText" lastClr="000000">
                  <a:hueOff val="0"/>
                  <a:satOff val="0"/>
                  <a:lumOff val="0"/>
                  <a:alphaOff val="0"/>
                </a:sysClr>
              </a:solidFill>
              <a:latin typeface="Calibri"/>
              <a:ea typeface="+mn-ea"/>
              <a:cs typeface="+mn-cs"/>
            </a:rPr>
            <a:t>Activity 3.3.1: Taking action: Getting involved </a:t>
          </a:r>
        </a:p>
      </dsp:txBody>
      <dsp:txXfrm>
        <a:off x="4267414" y="598237"/>
        <a:ext cx="1164786" cy="1451336"/>
      </dsp:txXfrm>
    </dsp:sp>
  </dsp:spTree>
</dsp:drawing>
</file>

<file path=word/diagrams/layout1.xml><?xml version="1.0" encoding="utf-8"?>
<dgm:layoutDef xmlns:dgm="http://schemas.openxmlformats.org/drawingml/2006/diagram" xmlns:a="http://schemas.openxmlformats.org/drawingml/2006/main" uniqueId="urn:microsoft.com/office/officeart/2008/layout/SquareAccentList">
  <dgm:title val=""/>
  <dgm:desc val=""/>
  <dgm:catLst>
    <dgm:cat type="list" pri="5500"/>
  </dgm:catLst>
  <dgm:samp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clrData>
  <dgm:layoutNode name="layout">
    <dgm:varLst>
      <dgm:chMax/>
      <dgm:chPref/>
      <dgm:dir/>
      <dgm:resizeHandles/>
    </dgm:varLst>
    <dgm:choose name="Name0">
      <dgm:if name="Name1" func="var" arg="dir" op="equ" val="norm">
        <dgm:alg type="hierChild">
          <dgm:param type="linDir" val="fromL"/>
          <dgm:param type="vertAlign" val="t"/>
          <dgm:param type="nodeVertAlign" val="t"/>
          <dgm:param type="horzAlign" val="ctr"/>
          <dgm:param type="fallback" val="1D"/>
        </dgm:alg>
      </dgm:if>
      <dgm:else name="Name2">
        <dgm:alg type="hierChild">
          <dgm:param type="linDir" val="fromR"/>
          <dgm:param type="vertAlign" val="t"/>
          <dgm:param type="nodeVertAlign" val="t"/>
          <dgm:param type="horzAlign" val="ctr"/>
          <dgm:param type="fallback" val="1D"/>
        </dgm:alg>
      </dgm:else>
    </dgm:choose>
    <dgm:shape xmlns:r="http://schemas.openxmlformats.org/officeDocument/2006/relationships" r:blip="">
      <dgm:adjLst/>
    </dgm:shape>
    <dgm:presOf/>
    <dgm:constrLst>
      <dgm:constr type="primFontSz" for="des" forName="Parent" op="equ" val="65"/>
      <dgm:constr type="primFontSz" for="des" forName="Child" op="equ" val="65"/>
      <dgm:constr type="primFontSz" for="des" forName="Child" refType="primFontSz" refFor="des" refForName="Parent" op="lte"/>
      <dgm:constr type="w" for="des" forName="rootComposite" refType="h" refFor="des" refForName="rootComposite" fact="3.0396"/>
      <dgm:constr type="h" for="des" forName="rootComposite" refType="h"/>
      <dgm:constr type="w" for="des" forName="childComposite" refType="w" refFor="des" refForName="rootComposite"/>
      <dgm:constr type="h" for="des" forName="childComposite" refType="h" refFor="des" refForName="rootComposite" fact="0.5205"/>
      <dgm:constr type="sibSp" refType="w" refFor="des" refForName="rootComposite" fact="0.05"/>
      <dgm:constr type="sp" for="des" forName="root" refType="h" refFor="des" refForName="childComposite" fact="0.2855"/>
    </dgm:constrLst>
    <dgm:ruleLst/>
    <dgm:forEach name="Name3" axis="ch">
      <dgm:forEach name="Name4" axis="self" ptType="node" cnt="1">
        <dgm:layoutNode name="root">
          <dgm:varLst>
            <dgm:chMax/>
            <dgm:chPref/>
          </dgm:varLst>
          <dgm:alg type="hierRoot">
            <dgm:param type="hierAlign" val="tL"/>
          </dgm:alg>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hoose name="Name5">
              <dgm:if name="Name6" func="var" arg="dir" op="equ" val="norm">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l" for="ch" forName="ParentSmallAccent" refType="w" fact="0"/>
                  <dgm:constr type="b" for="ch" forName="ParentSmallAccent" refType="h"/>
                  <dgm:constr type="w" for="ch" forName="ParentSmallAccent" refType="h" fact="0.2233"/>
                  <dgm:constr type="h" for="ch" forName="ParentSmallAccent" refType="h" fact="0.2233"/>
                </dgm:constrLst>
              </dgm:if>
              <dgm:else name="Name7">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r" for="ch" forName="ParentSmallAccent" refType="w"/>
                  <dgm:constr type="b" for="ch" forName="ParentSmallAccent" refType="h"/>
                  <dgm:constr type="w" for="ch" forName="ParentSmallAccent" refType="h" fact="0.2233"/>
                  <dgm:constr type="h" for="ch" forName="ParentSmallAccent" refType="h" fact="0.2233"/>
                </dgm:constrLst>
              </dgm:else>
            </dgm:choose>
            <dgm:ruleLst/>
            <dgm:layoutNode name="ParentAccent" styleLbl="alignNode1">
              <dgm:alg type="sp"/>
              <dgm:shape xmlns:r="http://schemas.openxmlformats.org/officeDocument/2006/relationships" type="rect" r:blip="">
                <dgm:adjLst/>
              </dgm:shape>
              <dgm:presOf/>
            </dgm:layoutNode>
            <dgm:layoutNode name="ParentSmallAccent" styleLbl="fgAcc1">
              <dgm:alg type="sp"/>
              <dgm:shape xmlns:r="http://schemas.openxmlformats.org/officeDocument/2006/relationships" type="rect" r:blip="">
                <dgm:adjLst/>
              </dgm:shape>
              <dgm:presOf/>
            </dgm:layoutNode>
            <dgm:layoutNode name="Parent" styleLbl="revTx">
              <dgm:varLst>
                <dgm:chMax/>
                <dgm:chPref val="4"/>
                <dgm:bulletEnabled val="1"/>
              </dgm:varLst>
              <dgm:choose name="Name8">
                <dgm:if name="Name9" func="var" arg="dir" op="equ" val="norm">
                  <dgm:alg type="tx">
                    <dgm:param type="txAnchorVertCh" val="mid"/>
                    <dgm:param type="parTxLTRAlign" val="l"/>
                  </dgm:alg>
                </dgm:if>
                <dgm:else name="Name10">
                  <dgm:alg type="tx">
                    <dgm:param type="txAnchorVertCh" val="mid"/>
                    <dgm:param type="parTxLTRAlign" val="r"/>
                  </dgm:alg>
                </dgm:else>
              </dgm:choose>
              <dgm:shape xmlns:r="http://schemas.openxmlformats.org/officeDocument/2006/relationships" type="rect" r:blip="">
                <dgm:adjLst/>
              </dgm:shape>
              <dgm:presOf axis="self" ptType="node"/>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11" axis="ch">
              <dgm:forEach name="Name12" axis="self" ptType="node">
                <dgm:layoutNode name="childComposite">
                  <dgm:varLst>
                    <dgm:chMax val="0"/>
                    <dgm:chPref val="0"/>
                  </dgm:varLst>
                  <dgm:alg type="composite"/>
                  <dgm:shape xmlns:r="http://schemas.openxmlformats.org/officeDocument/2006/relationships" r:blip="">
                    <dgm:adjLst/>
                  </dgm:shape>
                  <dgm:presOf/>
                  <dgm:choose name="Name13">
                    <dgm:if name="Name14" func="var" arg="dir" op="equ" val="norm">
                      <dgm:constrLst>
                        <dgm:constr type="w" for="ch" forName="ChildAccent" refType="h" fact="0.429"/>
                        <dgm:constr type="h" for="ch" forName="ChildAccent" refType="h" fact="0.429"/>
                        <dgm:constr type="l" for="ch" forName="ChildAccent" refType="w" fact="0"/>
                        <dgm:constr type="t" for="ch" forName="ChildAccent" refType="h" fact="0.2855"/>
                        <dgm:constr type="w" for="ch" forName="Child" refType="w" fact="0.93"/>
                        <dgm:constr type="h" for="ch" forName="Child" refType="h"/>
                        <dgm:constr type="l" for="ch" forName="Child" refType="w" fact="0.07"/>
                        <dgm:constr type="t" for="ch" forName="Child" refType="h" fact="0"/>
                      </dgm:constrLst>
                    </dgm:if>
                    <dgm:else name="Name15">
                      <dgm:constrLst>
                        <dgm:constr type="w" for="ch" forName="ChildAccent" refType="h" fact="0.429"/>
                        <dgm:constr type="h" for="ch" forName="ChildAccent" refType="h" fact="0.429"/>
                        <dgm:constr type="r" for="ch" forName="ChildAccent" refType="w"/>
                        <dgm:constr type="t" for="ch" forName="ChildAccent" refType="h" fact="0.2855"/>
                        <dgm:constr type="w" for="ch" forName="Child" refType="w" fact="0.93"/>
                        <dgm:constr type="h" for="ch" forName="Child" refType="h"/>
                        <dgm:constr type="r" for="ch" forName="Child" refType="w" fact="0.93"/>
                        <dgm:constr type="t" for="ch" forName="Child" refType="h" fact="0"/>
                      </dgm:constrLst>
                    </dgm:else>
                  </dgm:choose>
                  <dgm:ruleLst/>
                  <dgm:layoutNode name="ChildAccent" styleLbl="solidFgAcc1">
                    <dgm:alg type="sp"/>
                    <dgm:shape xmlns:r="http://schemas.openxmlformats.org/officeDocument/2006/relationships" type="rect" r:blip="">
                      <dgm:adjLst/>
                    </dgm:shape>
                    <dgm:presOf/>
                  </dgm:layoutNode>
                  <dgm:layoutNode name="Child" styleLbl="revTx">
                    <dgm:varLst>
                      <dgm:chMax val="0"/>
                      <dgm:chPref val="0"/>
                      <dgm:bulletEnabled val="1"/>
                    </dgm:varLst>
                    <dgm:choose name="Name16">
                      <dgm:if name="Name17" func="var" arg="dir" op="equ" val="norm">
                        <dgm:alg type="tx">
                          <dgm:param type="txAnchorVertCh" val="mid"/>
                          <dgm:param type="parTxLTRAlign" val="l"/>
                        </dgm:alg>
                      </dgm:if>
                      <dgm:else name="Name18">
                        <dgm:alg type="tx">
                          <dgm:param type="txAnchorVertCh" val="mid"/>
                          <dgm:param type="parTxLTRAlign" val="r"/>
                        </dgm:alg>
                      </dgm:else>
                    </dgm:choose>
                    <dgm:shape xmlns:r="http://schemas.openxmlformats.org/officeDocument/2006/relationships" type="rect" r:blip="">
                      <dgm:adjLst/>
                    </dgm:shape>
                    <dgm:presOf axis="desOrSelf" ptType="node node"/>
                    <dgm:ruleLst>
                      <dgm:rule type="primFontSz" val="5" fact="NaN" max="NaN"/>
                    </dgm:ruleLst>
                  </dgm:layoutNode>
                </dgm:layoutNode>
              </dgm:forEach>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SquareAccentList">
  <dgm:title val=""/>
  <dgm:desc val=""/>
  <dgm:catLst>
    <dgm:cat type="list" pri="5500"/>
  </dgm:catLst>
  <dgm:samp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clrData>
  <dgm:layoutNode name="layout">
    <dgm:varLst>
      <dgm:chMax/>
      <dgm:chPref/>
      <dgm:dir/>
      <dgm:resizeHandles/>
    </dgm:varLst>
    <dgm:choose name="Name0">
      <dgm:if name="Name1" func="var" arg="dir" op="equ" val="norm">
        <dgm:alg type="hierChild">
          <dgm:param type="linDir" val="fromL"/>
          <dgm:param type="vertAlign" val="t"/>
          <dgm:param type="nodeVertAlign" val="t"/>
          <dgm:param type="horzAlign" val="ctr"/>
          <dgm:param type="fallback" val="1D"/>
        </dgm:alg>
      </dgm:if>
      <dgm:else name="Name2">
        <dgm:alg type="hierChild">
          <dgm:param type="linDir" val="fromR"/>
          <dgm:param type="vertAlign" val="t"/>
          <dgm:param type="nodeVertAlign" val="t"/>
          <dgm:param type="horzAlign" val="ctr"/>
          <dgm:param type="fallback" val="1D"/>
        </dgm:alg>
      </dgm:else>
    </dgm:choose>
    <dgm:shape xmlns:r="http://schemas.openxmlformats.org/officeDocument/2006/relationships" r:blip="">
      <dgm:adjLst/>
    </dgm:shape>
    <dgm:presOf/>
    <dgm:constrLst>
      <dgm:constr type="primFontSz" for="des" forName="Parent" op="equ" val="65"/>
      <dgm:constr type="primFontSz" for="des" forName="Child" op="equ" val="65"/>
      <dgm:constr type="primFontSz" for="des" forName="Child" refType="primFontSz" refFor="des" refForName="Parent" op="lte"/>
      <dgm:constr type="w" for="des" forName="rootComposite" refType="h" refFor="des" refForName="rootComposite" fact="3.0396"/>
      <dgm:constr type="h" for="des" forName="rootComposite" refType="h"/>
      <dgm:constr type="w" for="des" forName="childComposite" refType="w" refFor="des" refForName="rootComposite"/>
      <dgm:constr type="h" for="des" forName="childComposite" refType="h" refFor="des" refForName="rootComposite" fact="0.5205"/>
      <dgm:constr type="sibSp" refType="w" refFor="des" refForName="rootComposite" fact="0.05"/>
      <dgm:constr type="sp" for="des" forName="root" refType="h" refFor="des" refForName="childComposite" fact="0.2855"/>
    </dgm:constrLst>
    <dgm:ruleLst/>
    <dgm:forEach name="Name3" axis="ch">
      <dgm:forEach name="Name4" axis="self" ptType="node" cnt="1">
        <dgm:layoutNode name="root">
          <dgm:varLst>
            <dgm:chMax/>
            <dgm:chPref/>
          </dgm:varLst>
          <dgm:alg type="hierRoot">
            <dgm:param type="hierAlign" val="tL"/>
          </dgm:alg>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hoose name="Name5">
              <dgm:if name="Name6" func="var" arg="dir" op="equ" val="norm">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l" for="ch" forName="ParentSmallAccent" refType="w" fact="0"/>
                  <dgm:constr type="b" for="ch" forName="ParentSmallAccent" refType="h"/>
                  <dgm:constr type="w" for="ch" forName="ParentSmallAccent" refType="h" fact="0.2233"/>
                  <dgm:constr type="h" for="ch" forName="ParentSmallAccent" refType="h" fact="0.2233"/>
                </dgm:constrLst>
              </dgm:if>
              <dgm:else name="Name7">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r" for="ch" forName="ParentSmallAccent" refType="w"/>
                  <dgm:constr type="b" for="ch" forName="ParentSmallAccent" refType="h"/>
                  <dgm:constr type="w" for="ch" forName="ParentSmallAccent" refType="h" fact="0.2233"/>
                  <dgm:constr type="h" for="ch" forName="ParentSmallAccent" refType="h" fact="0.2233"/>
                </dgm:constrLst>
              </dgm:else>
            </dgm:choose>
            <dgm:ruleLst/>
            <dgm:layoutNode name="ParentAccent" styleLbl="alignNode1">
              <dgm:alg type="sp"/>
              <dgm:shape xmlns:r="http://schemas.openxmlformats.org/officeDocument/2006/relationships" type="rect" r:blip="">
                <dgm:adjLst/>
              </dgm:shape>
              <dgm:presOf/>
            </dgm:layoutNode>
            <dgm:layoutNode name="ParentSmallAccent" styleLbl="fgAcc1">
              <dgm:alg type="sp"/>
              <dgm:shape xmlns:r="http://schemas.openxmlformats.org/officeDocument/2006/relationships" type="rect" r:blip="">
                <dgm:adjLst/>
              </dgm:shape>
              <dgm:presOf/>
            </dgm:layoutNode>
            <dgm:layoutNode name="Parent" styleLbl="revTx">
              <dgm:varLst>
                <dgm:chMax/>
                <dgm:chPref val="4"/>
                <dgm:bulletEnabled val="1"/>
              </dgm:varLst>
              <dgm:choose name="Name8">
                <dgm:if name="Name9" func="var" arg="dir" op="equ" val="norm">
                  <dgm:alg type="tx">
                    <dgm:param type="txAnchorVertCh" val="mid"/>
                    <dgm:param type="parTxLTRAlign" val="l"/>
                  </dgm:alg>
                </dgm:if>
                <dgm:else name="Name10">
                  <dgm:alg type="tx">
                    <dgm:param type="txAnchorVertCh" val="mid"/>
                    <dgm:param type="parTxLTRAlign" val="r"/>
                  </dgm:alg>
                </dgm:else>
              </dgm:choose>
              <dgm:shape xmlns:r="http://schemas.openxmlformats.org/officeDocument/2006/relationships" type="rect" r:blip="">
                <dgm:adjLst/>
              </dgm:shape>
              <dgm:presOf axis="self" ptType="node"/>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11" axis="ch">
              <dgm:forEach name="Name12" axis="self" ptType="node">
                <dgm:layoutNode name="childComposite">
                  <dgm:varLst>
                    <dgm:chMax val="0"/>
                    <dgm:chPref val="0"/>
                  </dgm:varLst>
                  <dgm:alg type="composite"/>
                  <dgm:shape xmlns:r="http://schemas.openxmlformats.org/officeDocument/2006/relationships" r:blip="">
                    <dgm:adjLst/>
                  </dgm:shape>
                  <dgm:presOf/>
                  <dgm:choose name="Name13">
                    <dgm:if name="Name14" func="var" arg="dir" op="equ" val="norm">
                      <dgm:constrLst>
                        <dgm:constr type="w" for="ch" forName="ChildAccent" refType="h" fact="0.429"/>
                        <dgm:constr type="h" for="ch" forName="ChildAccent" refType="h" fact="0.429"/>
                        <dgm:constr type="l" for="ch" forName="ChildAccent" refType="w" fact="0"/>
                        <dgm:constr type="t" for="ch" forName="ChildAccent" refType="h" fact="0.2855"/>
                        <dgm:constr type="w" for="ch" forName="Child" refType="w" fact="0.93"/>
                        <dgm:constr type="h" for="ch" forName="Child" refType="h"/>
                        <dgm:constr type="l" for="ch" forName="Child" refType="w" fact="0.07"/>
                        <dgm:constr type="t" for="ch" forName="Child" refType="h" fact="0"/>
                      </dgm:constrLst>
                    </dgm:if>
                    <dgm:else name="Name15">
                      <dgm:constrLst>
                        <dgm:constr type="w" for="ch" forName="ChildAccent" refType="h" fact="0.429"/>
                        <dgm:constr type="h" for="ch" forName="ChildAccent" refType="h" fact="0.429"/>
                        <dgm:constr type="r" for="ch" forName="ChildAccent" refType="w"/>
                        <dgm:constr type="t" for="ch" forName="ChildAccent" refType="h" fact="0.2855"/>
                        <dgm:constr type="w" for="ch" forName="Child" refType="w" fact="0.93"/>
                        <dgm:constr type="h" for="ch" forName="Child" refType="h"/>
                        <dgm:constr type="r" for="ch" forName="Child" refType="w" fact="0.93"/>
                        <dgm:constr type="t" for="ch" forName="Child" refType="h" fact="0"/>
                      </dgm:constrLst>
                    </dgm:else>
                  </dgm:choose>
                  <dgm:ruleLst/>
                  <dgm:layoutNode name="ChildAccent" styleLbl="solidFgAcc1">
                    <dgm:alg type="sp"/>
                    <dgm:shape xmlns:r="http://schemas.openxmlformats.org/officeDocument/2006/relationships" type="rect" r:blip="">
                      <dgm:adjLst/>
                    </dgm:shape>
                    <dgm:presOf/>
                  </dgm:layoutNode>
                  <dgm:layoutNode name="Child" styleLbl="revTx">
                    <dgm:varLst>
                      <dgm:chMax val="0"/>
                      <dgm:chPref val="0"/>
                      <dgm:bulletEnabled val="1"/>
                    </dgm:varLst>
                    <dgm:choose name="Name16">
                      <dgm:if name="Name17" func="var" arg="dir" op="equ" val="norm">
                        <dgm:alg type="tx">
                          <dgm:param type="txAnchorVertCh" val="mid"/>
                          <dgm:param type="parTxLTRAlign" val="l"/>
                        </dgm:alg>
                      </dgm:if>
                      <dgm:else name="Name18">
                        <dgm:alg type="tx">
                          <dgm:param type="txAnchorVertCh" val="mid"/>
                          <dgm:param type="parTxLTRAlign" val="r"/>
                        </dgm:alg>
                      </dgm:else>
                    </dgm:choose>
                    <dgm:shape xmlns:r="http://schemas.openxmlformats.org/officeDocument/2006/relationships" type="rect" r:blip="">
                      <dgm:adjLst/>
                    </dgm:shape>
                    <dgm:presOf axis="desOrSelf" ptType="node node"/>
                    <dgm:ruleLst>
                      <dgm:rule type="primFontSz" val="5" fact="NaN" max="NaN"/>
                    </dgm:ruleLs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SquareAccentList">
  <dgm:title val=""/>
  <dgm:desc val=""/>
  <dgm:catLst>
    <dgm:cat type="list" pri="5500"/>
  </dgm:catLst>
  <dgm:samp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clrData>
  <dgm:layoutNode name="layout">
    <dgm:varLst>
      <dgm:chMax/>
      <dgm:chPref/>
      <dgm:dir/>
      <dgm:resizeHandles/>
    </dgm:varLst>
    <dgm:choose name="Name0">
      <dgm:if name="Name1" func="var" arg="dir" op="equ" val="norm">
        <dgm:alg type="hierChild">
          <dgm:param type="linDir" val="fromL"/>
          <dgm:param type="vertAlign" val="t"/>
          <dgm:param type="nodeVertAlign" val="t"/>
          <dgm:param type="horzAlign" val="ctr"/>
          <dgm:param type="fallback" val="1D"/>
        </dgm:alg>
      </dgm:if>
      <dgm:else name="Name2">
        <dgm:alg type="hierChild">
          <dgm:param type="linDir" val="fromR"/>
          <dgm:param type="vertAlign" val="t"/>
          <dgm:param type="nodeVertAlign" val="t"/>
          <dgm:param type="horzAlign" val="ctr"/>
          <dgm:param type="fallback" val="1D"/>
        </dgm:alg>
      </dgm:else>
    </dgm:choose>
    <dgm:shape xmlns:r="http://schemas.openxmlformats.org/officeDocument/2006/relationships" r:blip="">
      <dgm:adjLst/>
    </dgm:shape>
    <dgm:presOf/>
    <dgm:constrLst>
      <dgm:constr type="primFontSz" for="des" forName="Parent" op="equ" val="65"/>
      <dgm:constr type="primFontSz" for="des" forName="Child" op="equ" val="65"/>
      <dgm:constr type="primFontSz" for="des" forName="Child" refType="primFontSz" refFor="des" refForName="Parent" op="lte"/>
      <dgm:constr type="w" for="des" forName="rootComposite" refType="h" refFor="des" refForName="rootComposite" fact="3.0396"/>
      <dgm:constr type="h" for="des" forName="rootComposite" refType="h"/>
      <dgm:constr type="w" for="des" forName="childComposite" refType="w" refFor="des" refForName="rootComposite"/>
      <dgm:constr type="h" for="des" forName="childComposite" refType="h" refFor="des" refForName="rootComposite" fact="0.5205"/>
      <dgm:constr type="sibSp" refType="w" refFor="des" refForName="rootComposite" fact="0.05"/>
      <dgm:constr type="sp" for="des" forName="root" refType="h" refFor="des" refForName="childComposite" fact="0.2855"/>
    </dgm:constrLst>
    <dgm:ruleLst/>
    <dgm:forEach name="Name3" axis="ch">
      <dgm:forEach name="Name4" axis="self" ptType="node" cnt="1">
        <dgm:layoutNode name="root">
          <dgm:varLst>
            <dgm:chMax/>
            <dgm:chPref/>
          </dgm:varLst>
          <dgm:alg type="hierRoot">
            <dgm:param type="hierAlign" val="tL"/>
          </dgm:alg>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hoose name="Name5">
              <dgm:if name="Name6" func="var" arg="dir" op="equ" val="norm">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l" for="ch" forName="ParentSmallAccent" refType="w" fact="0"/>
                  <dgm:constr type="b" for="ch" forName="ParentSmallAccent" refType="h"/>
                  <dgm:constr type="w" for="ch" forName="ParentSmallAccent" refType="h" fact="0.2233"/>
                  <dgm:constr type="h" for="ch" forName="ParentSmallAccent" refType="h" fact="0.2233"/>
                </dgm:constrLst>
              </dgm:if>
              <dgm:else name="Name7">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r" for="ch" forName="ParentSmallAccent" refType="w"/>
                  <dgm:constr type="b" for="ch" forName="ParentSmallAccent" refType="h"/>
                  <dgm:constr type="w" for="ch" forName="ParentSmallAccent" refType="h" fact="0.2233"/>
                  <dgm:constr type="h" for="ch" forName="ParentSmallAccent" refType="h" fact="0.2233"/>
                </dgm:constrLst>
              </dgm:else>
            </dgm:choose>
            <dgm:ruleLst/>
            <dgm:layoutNode name="ParentAccent" styleLbl="alignNode1">
              <dgm:alg type="sp"/>
              <dgm:shape xmlns:r="http://schemas.openxmlformats.org/officeDocument/2006/relationships" type="rect" r:blip="">
                <dgm:adjLst/>
              </dgm:shape>
              <dgm:presOf/>
            </dgm:layoutNode>
            <dgm:layoutNode name="ParentSmallAccent" styleLbl="fgAcc1">
              <dgm:alg type="sp"/>
              <dgm:shape xmlns:r="http://schemas.openxmlformats.org/officeDocument/2006/relationships" type="rect" r:blip="">
                <dgm:adjLst/>
              </dgm:shape>
              <dgm:presOf/>
            </dgm:layoutNode>
            <dgm:layoutNode name="Parent" styleLbl="revTx">
              <dgm:varLst>
                <dgm:chMax/>
                <dgm:chPref val="4"/>
                <dgm:bulletEnabled val="1"/>
              </dgm:varLst>
              <dgm:choose name="Name8">
                <dgm:if name="Name9" func="var" arg="dir" op="equ" val="norm">
                  <dgm:alg type="tx">
                    <dgm:param type="txAnchorVertCh" val="mid"/>
                    <dgm:param type="parTxLTRAlign" val="l"/>
                  </dgm:alg>
                </dgm:if>
                <dgm:else name="Name10">
                  <dgm:alg type="tx">
                    <dgm:param type="txAnchorVertCh" val="mid"/>
                    <dgm:param type="parTxLTRAlign" val="r"/>
                  </dgm:alg>
                </dgm:else>
              </dgm:choose>
              <dgm:shape xmlns:r="http://schemas.openxmlformats.org/officeDocument/2006/relationships" type="rect" r:blip="">
                <dgm:adjLst/>
              </dgm:shape>
              <dgm:presOf axis="self" ptType="node"/>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11" axis="ch">
              <dgm:forEach name="Name12" axis="self" ptType="node">
                <dgm:layoutNode name="childComposite">
                  <dgm:varLst>
                    <dgm:chMax val="0"/>
                    <dgm:chPref val="0"/>
                  </dgm:varLst>
                  <dgm:alg type="composite"/>
                  <dgm:shape xmlns:r="http://schemas.openxmlformats.org/officeDocument/2006/relationships" r:blip="">
                    <dgm:adjLst/>
                  </dgm:shape>
                  <dgm:presOf/>
                  <dgm:choose name="Name13">
                    <dgm:if name="Name14" func="var" arg="dir" op="equ" val="norm">
                      <dgm:constrLst>
                        <dgm:constr type="w" for="ch" forName="ChildAccent" refType="h" fact="0.429"/>
                        <dgm:constr type="h" for="ch" forName="ChildAccent" refType="h" fact="0.429"/>
                        <dgm:constr type="l" for="ch" forName="ChildAccent" refType="w" fact="0"/>
                        <dgm:constr type="t" for="ch" forName="ChildAccent" refType="h" fact="0.2855"/>
                        <dgm:constr type="w" for="ch" forName="Child" refType="w" fact="0.93"/>
                        <dgm:constr type="h" for="ch" forName="Child" refType="h"/>
                        <dgm:constr type="l" for="ch" forName="Child" refType="w" fact="0.07"/>
                        <dgm:constr type="t" for="ch" forName="Child" refType="h" fact="0"/>
                      </dgm:constrLst>
                    </dgm:if>
                    <dgm:else name="Name15">
                      <dgm:constrLst>
                        <dgm:constr type="w" for="ch" forName="ChildAccent" refType="h" fact="0.429"/>
                        <dgm:constr type="h" for="ch" forName="ChildAccent" refType="h" fact="0.429"/>
                        <dgm:constr type="r" for="ch" forName="ChildAccent" refType="w"/>
                        <dgm:constr type="t" for="ch" forName="ChildAccent" refType="h" fact="0.2855"/>
                        <dgm:constr type="w" for="ch" forName="Child" refType="w" fact="0.93"/>
                        <dgm:constr type="h" for="ch" forName="Child" refType="h"/>
                        <dgm:constr type="r" for="ch" forName="Child" refType="w" fact="0.93"/>
                        <dgm:constr type="t" for="ch" forName="Child" refType="h" fact="0"/>
                      </dgm:constrLst>
                    </dgm:else>
                  </dgm:choose>
                  <dgm:ruleLst/>
                  <dgm:layoutNode name="ChildAccent" styleLbl="solidFgAcc1">
                    <dgm:alg type="sp"/>
                    <dgm:shape xmlns:r="http://schemas.openxmlformats.org/officeDocument/2006/relationships" type="rect" r:blip="">
                      <dgm:adjLst/>
                    </dgm:shape>
                    <dgm:presOf/>
                  </dgm:layoutNode>
                  <dgm:layoutNode name="Child" styleLbl="revTx">
                    <dgm:varLst>
                      <dgm:chMax val="0"/>
                      <dgm:chPref val="0"/>
                      <dgm:bulletEnabled val="1"/>
                    </dgm:varLst>
                    <dgm:choose name="Name16">
                      <dgm:if name="Name17" func="var" arg="dir" op="equ" val="norm">
                        <dgm:alg type="tx">
                          <dgm:param type="txAnchorVertCh" val="mid"/>
                          <dgm:param type="parTxLTRAlign" val="l"/>
                        </dgm:alg>
                      </dgm:if>
                      <dgm:else name="Name18">
                        <dgm:alg type="tx">
                          <dgm:param type="txAnchorVertCh" val="mid"/>
                          <dgm:param type="parTxLTRAlign" val="r"/>
                        </dgm:alg>
                      </dgm:else>
                    </dgm:choose>
                    <dgm:shape xmlns:r="http://schemas.openxmlformats.org/officeDocument/2006/relationships" type="rect" r:blip="">
                      <dgm:adjLst/>
                    </dgm:shape>
                    <dgm:presOf axis="desOrSelf" ptType="node node"/>
                    <dgm:ruleLst>
                      <dgm:rule type="primFontSz" val="5" fact="NaN" max="NaN"/>
                    </dgm:ruleLs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SquareAccentList">
  <dgm:title val=""/>
  <dgm:desc val=""/>
  <dgm:catLst>
    <dgm:cat type="list" pri="5500"/>
  </dgm:catLst>
  <dgm:samp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clrData>
  <dgm:layoutNode name="layout">
    <dgm:varLst>
      <dgm:chMax/>
      <dgm:chPref/>
      <dgm:dir/>
      <dgm:resizeHandles/>
    </dgm:varLst>
    <dgm:choose name="Name0">
      <dgm:if name="Name1" func="var" arg="dir" op="equ" val="norm">
        <dgm:alg type="hierChild">
          <dgm:param type="linDir" val="fromL"/>
          <dgm:param type="vertAlign" val="t"/>
          <dgm:param type="nodeVertAlign" val="t"/>
          <dgm:param type="horzAlign" val="ctr"/>
          <dgm:param type="fallback" val="1D"/>
        </dgm:alg>
      </dgm:if>
      <dgm:else name="Name2">
        <dgm:alg type="hierChild">
          <dgm:param type="linDir" val="fromR"/>
          <dgm:param type="vertAlign" val="t"/>
          <dgm:param type="nodeVertAlign" val="t"/>
          <dgm:param type="horzAlign" val="ctr"/>
          <dgm:param type="fallback" val="1D"/>
        </dgm:alg>
      </dgm:else>
    </dgm:choose>
    <dgm:shape xmlns:r="http://schemas.openxmlformats.org/officeDocument/2006/relationships" r:blip="">
      <dgm:adjLst/>
    </dgm:shape>
    <dgm:presOf/>
    <dgm:constrLst>
      <dgm:constr type="primFontSz" for="des" forName="Parent" op="equ" val="65"/>
      <dgm:constr type="primFontSz" for="des" forName="Child" op="equ" val="65"/>
      <dgm:constr type="primFontSz" for="des" forName="Child" refType="primFontSz" refFor="des" refForName="Parent" op="lte"/>
      <dgm:constr type="w" for="des" forName="rootComposite" refType="h" refFor="des" refForName="rootComposite" fact="3.0396"/>
      <dgm:constr type="h" for="des" forName="rootComposite" refType="h"/>
      <dgm:constr type="w" for="des" forName="childComposite" refType="w" refFor="des" refForName="rootComposite"/>
      <dgm:constr type="h" for="des" forName="childComposite" refType="h" refFor="des" refForName="rootComposite" fact="0.5205"/>
      <dgm:constr type="sibSp" refType="w" refFor="des" refForName="rootComposite" fact="0.05"/>
      <dgm:constr type="sp" for="des" forName="root" refType="h" refFor="des" refForName="childComposite" fact="0.2855"/>
    </dgm:constrLst>
    <dgm:ruleLst/>
    <dgm:forEach name="Name3" axis="ch">
      <dgm:forEach name="Name4" axis="self" ptType="node" cnt="1">
        <dgm:layoutNode name="root">
          <dgm:varLst>
            <dgm:chMax/>
            <dgm:chPref/>
          </dgm:varLst>
          <dgm:alg type="hierRoot">
            <dgm:param type="hierAlign" val="tL"/>
          </dgm:alg>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hoose name="Name5">
              <dgm:if name="Name6" func="var" arg="dir" op="equ" val="norm">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l" for="ch" forName="ParentSmallAccent" refType="w" fact="0"/>
                  <dgm:constr type="b" for="ch" forName="ParentSmallAccent" refType="h"/>
                  <dgm:constr type="w" for="ch" forName="ParentSmallAccent" refType="h" fact="0.2233"/>
                  <dgm:constr type="h" for="ch" forName="ParentSmallAccent" refType="h" fact="0.2233"/>
                </dgm:constrLst>
              </dgm:if>
              <dgm:else name="Name7">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r" for="ch" forName="ParentSmallAccent" refType="w"/>
                  <dgm:constr type="b" for="ch" forName="ParentSmallAccent" refType="h"/>
                  <dgm:constr type="w" for="ch" forName="ParentSmallAccent" refType="h" fact="0.2233"/>
                  <dgm:constr type="h" for="ch" forName="ParentSmallAccent" refType="h" fact="0.2233"/>
                </dgm:constrLst>
              </dgm:else>
            </dgm:choose>
            <dgm:ruleLst/>
            <dgm:layoutNode name="ParentAccent" styleLbl="alignNode1">
              <dgm:alg type="sp"/>
              <dgm:shape xmlns:r="http://schemas.openxmlformats.org/officeDocument/2006/relationships" type="rect" r:blip="">
                <dgm:adjLst/>
              </dgm:shape>
              <dgm:presOf/>
            </dgm:layoutNode>
            <dgm:layoutNode name="ParentSmallAccent" styleLbl="fgAcc1">
              <dgm:alg type="sp"/>
              <dgm:shape xmlns:r="http://schemas.openxmlformats.org/officeDocument/2006/relationships" type="rect" r:blip="">
                <dgm:adjLst/>
              </dgm:shape>
              <dgm:presOf/>
            </dgm:layoutNode>
            <dgm:layoutNode name="Parent" styleLbl="revTx">
              <dgm:varLst>
                <dgm:chMax/>
                <dgm:chPref val="4"/>
                <dgm:bulletEnabled val="1"/>
              </dgm:varLst>
              <dgm:choose name="Name8">
                <dgm:if name="Name9" func="var" arg="dir" op="equ" val="norm">
                  <dgm:alg type="tx">
                    <dgm:param type="txAnchorVertCh" val="mid"/>
                    <dgm:param type="parTxLTRAlign" val="l"/>
                  </dgm:alg>
                </dgm:if>
                <dgm:else name="Name10">
                  <dgm:alg type="tx">
                    <dgm:param type="txAnchorVertCh" val="mid"/>
                    <dgm:param type="parTxLTRAlign" val="r"/>
                  </dgm:alg>
                </dgm:else>
              </dgm:choose>
              <dgm:shape xmlns:r="http://schemas.openxmlformats.org/officeDocument/2006/relationships" type="rect" r:blip="">
                <dgm:adjLst/>
              </dgm:shape>
              <dgm:presOf axis="self" ptType="node"/>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11" axis="ch">
              <dgm:forEach name="Name12" axis="self" ptType="node">
                <dgm:layoutNode name="childComposite">
                  <dgm:varLst>
                    <dgm:chMax val="0"/>
                    <dgm:chPref val="0"/>
                  </dgm:varLst>
                  <dgm:alg type="composite"/>
                  <dgm:shape xmlns:r="http://schemas.openxmlformats.org/officeDocument/2006/relationships" r:blip="">
                    <dgm:adjLst/>
                  </dgm:shape>
                  <dgm:presOf/>
                  <dgm:choose name="Name13">
                    <dgm:if name="Name14" func="var" arg="dir" op="equ" val="norm">
                      <dgm:constrLst>
                        <dgm:constr type="w" for="ch" forName="ChildAccent" refType="h" fact="0.429"/>
                        <dgm:constr type="h" for="ch" forName="ChildAccent" refType="h" fact="0.429"/>
                        <dgm:constr type="l" for="ch" forName="ChildAccent" refType="w" fact="0"/>
                        <dgm:constr type="t" for="ch" forName="ChildAccent" refType="h" fact="0.2855"/>
                        <dgm:constr type="w" for="ch" forName="Child" refType="w" fact="0.93"/>
                        <dgm:constr type="h" for="ch" forName="Child" refType="h"/>
                        <dgm:constr type="l" for="ch" forName="Child" refType="w" fact="0.07"/>
                        <dgm:constr type="t" for="ch" forName="Child" refType="h" fact="0"/>
                      </dgm:constrLst>
                    </dgm:if>
                    <dgm:else name="Name15">
                      <dgm:constrLst>
                        <dgm:constr type="w" for="ch" forName="ChildAccent" refType="h" fact="0.429"/>
                        <dgm:constr type="h" for="ch" forName="ChildAccent" refType="h" fact="0.429"/>
                        <dgm:constr type="r" for="ch" forName="ChildAccent" refType="w"/>
                        <dgm:constr type="t" for="ch" forName="ChildAccent" refType="h" fact="0.2855"/>
                        <dgm:constr type="w" for="ch" forName="Child" refType="w" fact="0.93"/>
                        <dgm:constr type="h" for="ch" forName="Child" refType="h"/>
                        <dgm:constr type="r" for="ch" forName="Child" refType="w" fact="0.93"/>
                        <dgm:constr type="t" for="ch" forName="Child" refType="h" fact="0"/>
                      </dgm:constrLst>
                    </dgm:else>
                  </dgm:choose>
                  <dgm:ruleLst/>
                  <dgm:layoutNode name="ChildAccent" styleLbl="solidFgAcc1">
                    <dgm:alg type="sp"/>
                    <dgm:shape xmlns:r="http://schemas.openxmlformats.org/officeDocument/2006/relationships" type="rect" r:blip="">
                      <dgm:adjLst/>
                    </dgm:shape>
                    <dgm:presOf/>
                  </dgm:layoutNode>
                  <dgm:layoutNode name="Child" styleLbl="revTx">
                    <dgm:varLst>
                      <dgm:chMax val="0"/>
                      <dgm:chPref val="0"/>
                      <dgm:bulletEnabled val="1"/>
                    </dgm:varLst>
                    <dgm:choose name="Name16">
                      <dgm:if name="Name17" func="var" arg="dir" op="equ" val="norm">
                        <dgm:alg type="tx">
                          <dgm:param type="txAnchorVertCh" val="mid"/>
                          <dgm:param type="parTxLTRAlign" val="l"/>
                        </dgm:alg>
                      </dgm:if>
                      <dgm:else name="Name18">
                        <dgm:alg type="tx">
                          <dgm:param type="txAnchorVertCh" val="mid"/>
                          <dgm:param type="parTxLTRAlign" val="r"/>
                        </dgm:alg>
                      </dgm:else>
                    </dgm:choose>
                    <dgm:shape xmlns:r="http://schemas.openxmlformats.org/officeDocument/2006/relationships" type="rect" r:blip="">
                      <dgm:adjLst/>
                    </dgm:shape>
                    <dgm:presOf axis="desOrSelf" ptType="node node"/>
                    <dgm:ruleLst>
                      <dgm:rule type="primFontSz" val="5" fact="NaN" max="NaN"/>
                    </dgm:ruleLs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SquareAccentList">
  <dgm:title val=""/>
  <dgm:desc val=""/>
  <dgm:catLst>
    <dgm:cat type="list" pri="5500"/>
  </dgm:catLst>
  <dgm:samp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clrData>
  <dgm:layoutNode name="layout">
    <dgm:varLst>
      <dgm:chMax/>
      <dgm:chPref/>
      <dgm:dir/>
      <dgm:resizeHandles/>
    </dgm:varLst>
    <dgm:choose name="Name0">
      <dgm:if name="Name1" func="var" arg="dir" op="equ" val="norm">
        <dgm:alg type="hierChild">
          <dgm:param type="linDir" val="fromL"/>
          <dgm:param type="vertAlign" val="t"/>
          <dgm:param type="nodeVertAlign" val="t"/>
          <dgm:param type="horzAlign" val="ctr"/>
          <dgm:param type="fallback" val="1D"/>
        </dgm:alg>
      </dgm:if>
      <dgm:else name="Name2">
        <dgm:alg type="hierChild">
          <dgm:param type="linDir" val="fromR"/>
          <dgm:param type="vertAlign" val="t"/>
          <dgm:param type="nodeVertAlign" val="t"/>
          <dgm:param type="horzAlign" val="ctr"/>
          <dgm:param type="fallback" val="1D"/>
        </dgm:alg>
      </dgm:else>
    </dgm:choose>
    <dgm:shape xmlns:r="http://schemas.openxmlformats.org/officeDocument/2006/relationships" r:blip="">
      <dgm:adjLst/>
    </dgm:shape>
    <dgm:presOf/>
    <dgm:constrLst>
      <dgm:constr type="primFontSz" for="des" forName="Parent" op="equ" val="65"/>
      <dgm:constr type="primFontSz" for="des" forName="Child" op="equ" val="65"/>
      <dgm:constr type="primFontSz" for="des" forName="Child" refType="primFontSz" refFor="des" refForName="Parent" op="lte"/>
      <dgm:constr type="w" for="des" forName="rootComposite" refType="h" refFor="des" refForName="rootComposite" fact="3.0396"/>
      <dgm:constr type="h" for="des" forName="rootComposite" refType="h"/>
      <dgm:constr type="w" for="des" forName="childComposite" refType="w" refFor="des" refForName="rootComposite"/>
      <dgm:constr type="h" for="des" forName="childComposite" refType="h" refFor="des" refForName="rootComposite" fact="0.5205"/>
      <dgm:constr type="sibSp" refType="w" refFor="des" refForName="rootComposite" fact="0.05"/>
      <dgm:constr type="sp" for="des" forName="root" refType="h" refFor="des" refForName="childComposite" fact="0.2855"/>
    </dgm:constrLst>
    <dgm:ruleLst/>
    <dgm:forEach name="Name3" axis="ch">
      <dgm:forEach name="Name4" axis="self" ptType="node" cnt="1">
        <dgm:layoutNode name="root">
          <dgm:varLst>
            <dgm:chMax/>
            <dgm:chPref/>
          </dgm:varLst>
          <dgm:alg type="hierRoot">
            <dgm:param type="hierAlign" val="tL"/>
          </dgm:alg>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hoose name="Name5">
              <dgm:if name="Name6" func="var" arg="dir" op="equ" val="norm">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l" for="ch" forName="ParentSmallAccent" refType="w" fact="0"/>
                  <dgm:constr type="b" for="ch" forName="ParentSmallAccent" refType="h"/>
                  <dgm:constr type="w" for="ch" forName="ParentSmallAccent" refType="h" fact="0.2233"/>
                  <dgm:constr type="h" for="ch" forName="ParentSmallAccent" refType="h" fact="0.2233"/>
                </dgm:constrLst>
              </dgm:if>
              <dgm:else name="Name7">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r" for="ch" forName="ParentSmallAccent" refType="w"/>
                  <dgm:constr type="b" for="ch" forName="ParentSmallAccent" refType="h"/>
                  <dgm:constr type="w" for="ch" forName="ParentSmallAccent" refType="h" fact="0.2233"/>
                  <dgm:constr type="h" for="ch" forName="ParentSmallAccent" refType="h" fact="0.2233"/>
                </dgm:constrLst>
              </dgm:else>
            </dgm:choose>
            <dgm:ruleLst/>
            <dgm:layoutNode name="ParentAccent" styleLbl="alignNode1">
              <dgm:alg type="sp"/>
              <dgm:shape xmlns:r="http://schemas.openxmlformats.org/officeDocument/2006/relationships" type="rect" r:blip="">
                <dgm:adjLst/>
              </dgm:shape>
              <dgm:presOf/>
            </dgm:layoutNode>
            <dgm:layoutNode name="ParentSmallAccent" styleLbl="fgAcc1">
              <dgm:alg type="sp"/>
              <dgm:shape xmlns:r="http://schemas.openxmlformats.org/officeDocument/2006/relationships" type="rect" r:blip="">
                <dgm:adjLst/>
              </dgm:shape>
              <dgm:presOf/>
            </dgm:layoutNode>
            <dgm:layoutNode name="Parent" styleLbl="revTx">
              <dgm:varLst>
                <dgm:chMax/>
                <dgm:chPref val="4"/>
                <dgm:bulletEnabled val="1"/>
              </dgm:varLst>
              <dgm:choose name="Name8">
                <dgm:if name="Name9" func="var" arg="dir" op="equ" val="norm">
                  <dgm:alg type="tx">
                    <dgm:param type="txAnchorVertCh" val="mid"/>
                    <dgm:param type="parTxLTRAlign" val="l"/>
                  </dgm:alg>
                </dgm:if>
                <dgm:else name="Name10">
                  <dgm:alg type="tx">
                    <dgm:param type="txAnchorVertCh" val="mid"/>
                    <dgm:param type="parTxLTRAlign" val="r"/>
                  </dgm:alg>
                </dgm:else>
              </dgm:choose>
              <dgm:shape xmlns:r="http://schemas.openxmlformats.org/officeDocument/2006/relationships" type="rect" r:blip="">
                <dgm:adjLst/>
              </dgm:shape>
              <dgm:presOf axis="self" ptType="node"/>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11" axis="ch">
              <dgm:forEach name="Name12" axis="self" ptType="node">
                <dgm:layoutNode name="childComposite">
                  <dgm:varLst>
                    <dgm:chMax val="0"/>
                    <dgm:chPref val="0"/>
                  </dgm:varLst>
                  <dgm:alg type="composite"/>
                  <dgm:shape xmlns:r="http://schemas.openxmlformats.org/officeDocument/2006/relationships" r:blip="">
                    <dgm:adjLst/>
                  </dgm:shape>
                  <dgm:presOf/>
                  <dgm:choose name="Name13">
                    <dgm:if name="Name14" func="var" arg="dir" op="equ" val="norm">
                      <dgm:constrLst>
                        <dgm:constr type="w" for="ch" forName="ChildAccent" refType="h" fact="0.429"/>
                        <dgm:constr type="h" for="ch" forName="ChildAccent" refType="h" fact="0.429"/>
                        <dgm:constr type="l" for="ch" forName="ChildAccent" refType="w" fact="0"/>
                        <dgm:constr type="t" for="ch" forName="ChildAccent" refType="h" fact="0.2855"/>
                        <dgm:constr type="w" for="ch" forName="Child" refType="w" fact="0.93"/>
                        <dgm:constr type="h" for="ch" forName="Child" refType="h"/>
                        <dgm:constr type="l" for="ch" forName="Child" refType="w" fact="0.07"/>
                        <dgm:constr type="t" for="ch" forName="Child" refType="h" fact="0"/>
                      </dgm:constrLst>
                    </dgm:if>
                    <dgm:else name="Name15">
                      <dgm:constrLst>
                        <dgm:constr type="w" for="ch" forName="ChildAccent" refType="h" fact="0.429"/>
                        <dgm:constr type="h" for="ch" forName="ChildAccent" refType="h" fact="0.429"/>
                        <dgm:constr type="r" for="ch" forName="ChildAccent" refType="w"/>
                        <dgm:constr type="t" for="ch" forName="ChildAccent" refType="h" fact="0.2855"/>
                        <dgm:constr type="w" for="ch" forName="Child" refType="w" fact="0.93"/>
                        <dgm:constr type="h" for="ch" forName="Child" refType="h"/>
                        <dgm:constr type="r" for="ch" forName="Child" refType="w" fact="0.93"/>
                        <dgm:constr type="t" for="ch" forName="Child" refType="h" fact="0"/>
                      </dgm:constrLst>
                    </dgm:else>
                  </dgm:choose>
                  <dgm:ruleLst/>
                  <dgm:layoutNode name="ChildAccent" styleLbl="solidFgAcc1">
                    <dgm:alg type="sp"/>
                    <dgm:shape xmlns:r="http://schemas.openxmlformats.org/officeDocument/2006/relationships" type="rect" r:blip="">
                      <dgm:adjLst/>
                    </dgm:shape>
                    <dgm:presOf/>
                  </dgm:layoutNode>
                  <dgm:layoutNode name="Child" styleLbl="revTx">
                    <dgm:varLst>
                      <dgm:chMax val="0"/>
                      <dgm:chPref val="0"/>
                      <dgm:bulletEnabled val="1"/>
                    </dgm:varLst>
                    <dgm:choose name="Name16">
                      <dgm:if name="Name17" func="var" arg="dir" op="equ" val="norm">
                        <dgm:alg type="tx">
                          <dgm:param type="txAnchorVertCh" val="mid"/>
                          <dgm:param type="parTxLTRAlign" val="l"/>
                        </dgm:alg>
                      </dgm:if>
                      <dgm:else name="Name18">
                        <dgm:alg type="tx">
                          <dgm:param type="txAnchorVertCh" val="mid"/>
                          <dgm:param type="parTxLTRAlign" val="r"/>
                        </dgm:alg>
                      </dgm:else>
                    </dgm:choose>
                    <dgm:shape xmlns:r="http://schemas.openxmlformats.org/officeDocument/2006/relationships" type="rect" r:blip="">
                      <dgm:adjLst/>
                    </dgm:shape>
                    <dgm:presOf axis="desOrSelf" ptType="node node"/>
                    <dgm:ruleLst>
                      <dgm:rule type="primFontSz" val="5" fact="NaN" max="NaN"/>
                    </dgm:ruleLst>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A0E6-C0C4-4D49-B52B-C5C31EDD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Waka Kotahi brand development Simple template v1</Template>
  <TotalTime>36</TotalTime>
  <Pages>8</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Title</vt:lpstr>
    </vt:vector>
  </TitlesOfParts>
  <Company>NZ Transport Agency</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24</cp:revision>
  <dcterms:created xsi:type="dcterms:W3CDTF">2023-09-21T02:30:00Z</dcterms:created>
  <dcterms:modified xsi:type="dcterms:W3CDTF">2023-10-12T22:27:00Z</dcterms:modified>
</cp:coreProperties>
</file>