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88F42" w14:textId="30D8956E" w:rsidR="0037499A" w:rsidRDefault="0037499A" w:rsidP="0037499A">
      <w:pPr>
        <w:pStyle w:val="Heading1"/>
        <w:spacing w:before="0" w:line="240" w:lineRule="auto"/>
      </w:pPr>
      <w:bookmarkStart w:id="0" w:name="_Toc513820695"/>
      <w:bookmarkStart w:id="1" w:name="_Toc514059668"/>
      <w:bookmarkStart w:id="2" w:name="_Toc514059669"/>
      <w:r>
        <w:t xml:space="preserve">Waka Kotahi rail safety resource – Social Sciences </w:t>
      </w:r>
    </w:p>
    <w:p w14:paraId="5F919E54" w14:textId="7073F29A" w:rsidR="00A324A8" w:rsidRDefault="00A324A8" w:rsidP="0037499A">
      <w:pPr>
        <w:spacing w:line="240" w:lineRule="auto"/>
      </w:pPr>
      <w:r>
        <w:t>Revised 2023</w:t>
      </w:r>
    </w:p>
    <w:p w14:paraId="053CC5CD" w14:textId="2B2C5A51" w:rsidR="0037499A" w:rsidRDefault="0037499A" w:rsidP="0037499A">
      <w:pPr>
        <w:spacing w:line="240" w:lineRule="auto"/>
      </w:pPr>
      <w:r>
        <w:t>Primary</w:t>
      </w:r>
      <w:r w:rsidR="00A324A8">
        <w:t xml:space="preserve"> and intermediate</w:t>
      </w:r>
      <w:r>
        <w:t xml:space="preserve"> – Level 1 to Level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6"/>
        <w:gridCol w:w="2628"/>
        <w:gridCol w:w="5244"/>
        <w:gridCol w:w="3082"/>
      </w:tblGrid>
      <w:tr w:rsidR="0037499A" w14:paraId="553C4DA3" w14:textId="77777777" w:rsidTr="0037499A">
        <w:tc>
          <w:tcPr>
            <w:tcW w:w="2896" w:type="dxa"/>
            <w:tcBorders>
              <w:top w:val="single" w:sz="4" w:space="0" w:color="000000"/>
              <w:left w:val="single" w:sz="4" w:space="0" w:color="000000"/>
              <w:bottom w:val="single" w:sz="4" w:space="0" w:color="000000"/>
              <w:right w:val="single" w:sz="4" w:space="0" w:color="000000"/>
            </w:tcBorders>
            <w:shd w:val="clear" w:color="auto" w:fill="CDE4F4"/>
            <w:hideMark/>
          </w:tcPr>
          <w:p w14:paraId="5EFB5F3A" w14:textId="77777777" w:rsidR="0037499A" w:rsidRDefault="0037499A">
            <w:pPr>
              <w:spacing w:line="240" w:lineRule="auto"/>
              <w:rPr>
                <w:b/>
              </w:rPr>
            </w:pPr>
            <w:r>
              <w:rPr>
                <w:b/>
              </w:rPr>
              <w:t xml:space="preserve">What is the big idea or focus? </w:t>
            </w:r>
          </w:p>
        </w:tc>
        <w:tc>
          <w:tcPr>
            <w:tcW w:w="2628" w:type="dxa"/>
            <w:tcBorders>
              <w:top w:val="single" w:sz="4" w:space="0" w:color="000000"/>
              <w:left w:val="single" w:sz="4" w:space="0" w:color="000000"/>
              <w:bottom w:val="single" w:sz="4" w:space="0" w:color="000000"/>
              <w:right w:val="single" w:sz="4" w:space="0" w:color="000000"/>
            </w:tcBorders>
            <w:shd w:val="clear" w:color="auto" w:fill="CDE4F4"/>
            <w:hideMark/>
          </w:tcPr>
          <w:p w14:paraId="6C811A58" w14:textId="77777777" w:rsidR="0037499A" w:rsidRDefault="0037499A">
            <w:pPr>
              <w:spacing w:line="240" w:lineRule="auto"/>
              <w:rPr>
                <w:b/>
              </w:rPr>
            </w:pPr>
            <w:r>
              <w:rPr>
                <w:b/>
              </w:rPr>
              <w:t xml:space="preserve">What is the key understanding? </w:t>
            </w:r>
          </w:p>
          <w:p w14:paraId="2FDC9FD9" w14:textId="77777777" w:rsidR="0037499A" w:rsidRDefault="0037499A">
            <w:pPr>
              <w:spacing w:line="240" w:lineRule="auto"/>
            </w:pPr>
            <w:r>
              <w:rPr>
                <w:b/>
              </w:rPr>
              <w:t xml:space="preserve">Why is it important for my students right now? </w:t>
            </w:r>
          </w:p>
        </w:tc>
        <w:tc>
          <w:tcPr>
            <w:tcW w:w="5244" w:type="dxa"/>
            <w:tcBorders>
              <w:top w:val="single" w:sz="4" w:space="0" w:color="000000"/>
              <w:left w:val="single" w:sz="4" w:space="0" w:color="000000"/>
              <w:bottom w:val="single" w:sz="4" w:space="0" w:color="000000"/>
              <w:right w:val="single" w:sz="4" w:space="0" w:color="000000"/>
            </w:tcBorders>
            <w:shd w:val="clear" w:color="auto" w:fill="CDE4F4"/>
          </w:tcPr>
          <w:p w14:paraId="3DED27AA" w14:textId="77777777" w:rsidR="0037499A" w:rsidRDefault="0037499A">
            <w:pPr>
              <w:spacing w:line="240" w:lineRule="auto"/>
              <w:rPr>
                <w:b/>
              </w:rPr>
            </w:pPr>
            <w:r>
              <w:rPr>
                <w:b/>
              </w:rPr>
              <w:t>Driving question</w:t>
            </w:r>
          </w:p>
          <w:p w14:paraId="4E178ACF" w14:textId="77777777" w:rsidR="0037499A" w:rsidRDefault="0037499A">
            <w:pPr>
              <w:spacing w:line="240" w:lineRule="auto"/>
              <w:rPr>
                <w:b/>
              </w:rPr>
            </w:pPr>
          </w:p>
        </w:tc>
        <w:tc>
          <w:tcPr>
            <w:tcW w:w="3082" w:type="dxa"/>
            <w:tcBorders>
              <w:top w:val="single" w:sz="4" w:space="0" w:color="000000"/>
              <w:left w:val="single" w:sz="4" w:space="0" w:color="000000"/>
              <w:bottom w:val="single" w:sz="4" w:space="0" w:color="000000"/>
              <w:right w:val="single" w:sz="4" w:space="0" w:color="000000"/>
            </w:tcBorders>
            <w:shd w:val="clear" w:color="auto" w:fill="CDE4F4"/>
            <w:hideMark/>
          </w:tcPr>
          <w:p w14:paraId="7835102C" w14:textId="77777777" w:rsidR="0037499A" w:rsidRDefault="0037499A">
            <w:pPr>
              <w:spacing w:line="240" w:lineRule="auto"/>
              <w:rPr>
                <w:b/>
              </w:rPr>
            </w:pPr>
            <w:r>
              <w:rPr>
                <w:b/>
              </w:rPr>
              <w:t xml:space="preserve">Focus tasks for </w:t>
            </w:r>
            <w:proofErr w:type="gramStart"/>
            <w:r>
              <w:rPr>
                <w:b/>
              </w:rPr>
              <w:t>assessment</w:t>
            </w:r>
            <w:proofErr w:type="gramEnd"/>
          </w:p>
          <w:p w14:paraId="26BA542F" w14:textId="77777777" w:rsidR="0037499A" w:rsidRDefault="0037499A">
            <w:pPr>
              <w:spacing w:line="240" w:lineRule="auto"/>
              <w:rPr>
                <w:b/>
                <w:iCs/>
              </w:rPr>
            </w:pPr>
            <w:r>
              <w:rPr>
                <w:bCs/>
                <w:iCs/>
              </w:rPr>
              <w:t>Understanding and skills</w:t>
            </w:r>
          </w:p>
        </w:tc>
      </w:tr>
      <w:tr w:rsidR="0037499A" w14:paraId="5E5925DC" w14:textId="77777777" w:rsidTr="0037499A">
        <w:tc>
          <w:tcPr>
            <w:tcW w:w="2896" w:type="dxa"/>
            <w:tcBorders>
              <w:top w:val="single" w:sz="4" w:space="0" w:color="000000"/>
              <w:left w:val="single" w:sz="4" w:space="0" w:color="000000"/>
              <w:bottom w:val="single" w:sz="4" w:space="0" w:color="000000"/>
              <w:right w:val="single" w:sz="4" w:space="0" w:color="000000"/>
            </w:tcBorders>
          </w:tcPr>
          <w:p w14:paraId="057B59C2" w14:textId="77777777" w:rsidR="0037499A" w:rsidRDefault="0037499A">
            <w:pPr>
              <w:spacing w:after="0" w:line="240" w:lineRule="auto"/>
            </w:pPr>
            <w:r>
              <w:t>Citizenship.</w:t>
            </w:r>
          </w:p>
          <w:p w14:paraId="682F1E66" w14:textId="77777777" w:rsidR="0037499A" w:rsidRDefault="0037499A">
            <w:pPr>
              <w:spacing w:after="0" w:line="240" w:lineRule="auto"/>
            </w:pPr>
          </w:p>
          <w:p w14:paraId="72AE0E5C" w14:textId="77777777" w:rsidR="0037499A" w:rsidRDefault="0037499A">
            <w:pPr>
              <w:spacing w:after="0" w:line="240" w:lineRule="auto"/>
            </w:pPr>
            <w:r>
              <w:t xml:space="preserve">Social Sciences: Social Studies: Place and Environment: Place (how people perceive, represent, </w:t>
            </w:r>
            <w:proofErr w:type="gramStart"/>
            <w:r>
              <w:t>interpret</w:t>
            </w:r>
            <w:proofErr w:type="gramEnd"/>
            <w:r>
              <w:t xml:space="preserve"> and interact with places)</w:t>
            </w:r>
          </w:p>
          <w:p w14:paraId="1A69E16D" w14:textId="77777777" w:rsidR="0037499A" w:rsidRDefault="0037499A">
            <w:pPr>
              <w:spacing w:after="0" w:line="240" w:lineRule="auto"/>
            </w:pPr>
          </w:p>
          <w:p w14:paraId="6AF9CBC4" w14:textId="77777777" w:rsidR="0037499A" w:rsidRDefault="0037499A">
            <w:pPr>
              <w:spacing w:line="240" w:lineRule="auto"/>
            </w:pPr>
            <w:r>
              <w:t xml:space="preserve">In the context of keeping safe around the electrified rail network. </w:t>
            </w:r>
          </w:p>
        </w:tc>
        <w:tc>
          <w:tcPr>
            <w:tcW w:w="2628" w:type="dxa"/>
            <w:tcBorders>
              <w:top w:val="single" w:sz="4" w:space="0" w:color="000000"/>
              <w:left w:val="single" w:sz="4" w:space="0" w:color="000000"/>
              <w:bottom w:val="single" w:sz="4" w:space="0" w:color="000000"/>
              <w:right w:val="single" w:sz="4" w:space="0" w:color="000000"/>
            </w:tcBorders>
          </w:tcPr>
          <w:p w14:paraId="0C0B0EC0" w14:textId="77777777" w:rsidR="0037499A" w:rsidRDefault="0037499A">
            <w:pPr>
              <w:spacing w:after="0" w:line="240" w:lineRule="auto"/>
            </w:pPr>
            <w:r>
              <w:t xml:space="preserve">When you are a citizen you belong, you </w:t>
            </w:r>
            <w:proofErr w:type="gramStart"/>
            <w:r>
              <w:t>matter</w:t>
            </w:r>
            <w:proofErr w:type="gramEnd"/>
            <w:r>
              <w:t xml:space="preserve"> and you make a difference. </w:t>
            </w:r>
          </w:p>
          <w:p w14:paraId="1F4188A2" w14:textId="77777777" w:rsidR="0037499A" w:rsidRDefault="0037499A">
            <w:pPr>
              <w:spacing w:after="0" w:line="240" w:lineRule="auto"/>
            </w:pPr>
          </w:p>
          <w:p w14:paraId="30238120" w14:textId="77777777" w:rsidR="0037499A" w:rsidRDefault="0037499A">
            <w:pPr>
              <w:spacing w:after="0" w:line="240" w:lineRule="auto"/>
            </w:pPr>
            <w:r>
              <w:t>Citizens work together to keep everyone safe around the electrified rail network.</w:t>
            </w:r>
          </w:p>
          <w:p w14:paraId="5D1D6D08" w14:textId="77777777" w:rsidR="0037499A" w:rsidRDefault="0037499A">
            <w:pPr>
              <w:spacing w:line="240" w:lineRule="auto"/>
            </w:pPr>
          </w:p>
          <w:p w14:paraId="4CECC5E4" w14:textId="77777777" w:rsidR="0037499A" w:rsidRDefault="0037499A">
            <w:pPr>
              <w:spacing w:line="240" w:lineRule="auto"/>
            </w:pPr>
          </w:p>
        </w:tc>
        <w:tc>
          <w:tcPr>
            <w:tcW w:w="5244" w:type="dxa"/>
            <w:tcBorders>
              <w:top w:val="single" w:sz="4" w:space="0" w:color="000000"/>
              <w:left w:val="single" w:sz="4" w:space="0" w:color="000000"/>
              <w:bottom w:val="single" w:sz="4" w:space="0" w:color="000000"/>
              <w:right w:val="single" w:sz="4" w:space="0" w:color="000000"/>
            </w:tcBorders>
            <w:hideMark/>
          </w:tcPr>
          <w:p w14:paraId="32708A94" w14:textId="77777777" w:rsidR="0037499A" w:rsidRDefault="0037499A">
            <w:pPr>
              <w:spacing w:line="240" w:lineRule="auto"/>
            </w:pPr>
            <w:r>
              <w:t>What is worth knowing and doing as a citizen around places on the electrified rail network?</w:t>
            </w:r>
          </w:p>
          <w:p w14:paraId="228125EF" w14:textId="77777777" w:rsidR="0037499A" w:rsidRDefault="0037499A">
            <w:pPr>
              <w:spacing w:line="240" w:lineRule="auto"/>
              <w:rPr>
                <w:b/>
              </w:rPr>
            </w:pPr>
            <w:r>
              <w:rPr>
                <w:b/>
              </w:rPr>
              <w:t xml:space="preserve">Stay away from overhead wires carrying electrical energy. </w:t>
            </w:r>
          </w:p>
          <w:p w14:paraId="4F991751" w14:textId="77777777" w:rsidR="0037499A" w:rsidRDefault="0037499A">
            <w:pPr>
              <w:spacing w:line="240" w:lineRule="auto"/>
              <w:rPr>
                <w:i/>
              </w:rPr>
            </w:pPr>
            <w:r>
              <w:rPr>
                <w:i/>
              </w:rPr>
              <w:t>The electrical energy that moves trains is always dangerous and always on.</w:t>
            </w:r>
          </w:p>
          <w:p w14:paraId="3F2061EE" w14:textId="77777777" w:rsidR="0037499A" w:rsidRDefault="0037499A">
            <w:pPr>
              <w:spacing w:line="240" w:lineRule="auto"/>
              <w:rPr>
                <w:i/>
              </w:rPr>
            </w:pPr>
            <w:r>
              <w:rPr>
                <w:i/>
              </w:rPr>
              <w:t xml:space="preserve">You cannot hear, </w:t>
            </w:r>
            <w:proofErr w:type="gramStart"/>
            <w:r>
              <w:rPr>
                <w:i/>
              </w:rPr>
              <w:t>see</w:t>
            </w:r>
            <w:proofErr w:type="gramEnd"/>
            <w:r>
              <w:rPr>
                <w:i/>
              </w:rPr>
              <w:t xml:space="preserve"> or smell electrical energy.</w:t>
            </w:r>
          </w:p>
          <w:p w14:paraId="5859C9B1" w14:textId="77777777" w:rsidR="0037499A" w:rsidRDefault="0037499A">
            <w:pPr>
              <w:spacing w:line="240" w:lineRule="auto"/>
              <w:rPr>
                <w:i/>
              </w:rPr>
            </w:pPr>
            <w:r>
              <w:rPr>
                <w:i/>
              </w:rPr>
              <w:t>The electrical energy is 100 times more powerful than the electrical energy used at home.</w:t>
            </w:r>
          </w:p>
          <w:p w14:paraId="079B6A2A" w14:textId="77777777" w:rsidR="0037499A" w:rsidRDefault="0037499A">
            <w:pPr>
              <w:spacing w:line="240" w:lineRule="auto"/>
              <w:rPr>
                <w:i/>
              </w:rPr>
            </w:pPr>
            <w:r>
              <w:rPr>
                <w:i/>
              </w:rPr>
              <w:t>The electrical energy can jump gaps of up to 3 metres.</w:t>
            </w:r>
          </w:p>
          <w:p w14:paraId="70447F15" w14:textId="77777777" w:rsidR="0037499A" w:rsidRDefault="0037499A">
            <w:pPr>
              <w:spacing w:line="240" w:lineRule="auto"/>
              <w:rPr>
                <w:i/>
              </w:rPr>
            </w:pPr>
            <w:r>
              <w:rPr>
                <w:i/>
              </w:rPr>
              <w:t xml:space="preserve">When electrical energy passes through people, it kills or seriously injures them. </w:t>
            </w:r>
          </w:p>
          <w:p w14:paraId="0ECC40D1" w14:textId="77777777" w:rsidR="0037499A" w:rsidRDefault="0037499A">
            <w:pPr>
              <w:spacing w:line="240" w:lineRule="auto"/>
              <w:rPr>
                <w:b/>
              </w:rPr>
            </w:pPr>
            <w:r>
              <w:rPr>
                <w:b/>
              </w:rPr>
              <w:t>Always use level crossings to get across the tracks.</w:t>
            </w:r>
          </w:p>
          <w:p w14:paraId="4CDF52E3" w14:textId="77777777" w:rsidR="0037499A" w:rsidRDefault="0037499A">
            <w:pPr>
              <w:spacing w:line="240" w:lineRule="auto"/>
              <w:rPr>
                <w:i/>
              </w:rPr>
            </w:pPr>
            <w:r>
              <w:rPr>
                <w:i/>
              </w:rPr>
              <w:t>Trains on the tracks are very big, very fast and very quiet.</w:t>
            </w:r>
          </w:p>
          <w:p w14:paraId="2E7BBAD0" w14:textId="77777777" w:rsidR="0037499A" w:rsidRDefault="0037499A">
            <w:pPr>
              <w:spacing w:line="240" w:lineRule="auto"/>
              <w:rPr>
                <w:i/>
              </w:rPr>
            </w:pPr>
            <w:r>
              <w:rPr>
                <w:i/>
              </w:rPr>
              <w:t>Trains take a long time to stop.</w:t>
            </w:r>
          </w:p>
          <w:p w14:paraId="5BBA8A10" w14:textId="77777777" w:rsidR="0037499A" w:rsidRDefault="0037499A">
            <w:pPr>
              <w:spacing w:line="240" w:lineRule="auto"/>
              <w:rPr>
                <w:i/>
              </w:rPr>
            </w:pPr>
            <w:r>
              <w:rPr>
                <w:i/>
              </w:rPr>
              <w:t>It is dangerous to take shortcuts and trespass.</w:t>
            </w:r>
          </w:p>
          <w:p w14:paraId="1E4F731D" w14:textId="77777777" w:rsidR="0037499A" w:rsidRDefault="0037499A">
            <w:pPr>
              <w:spacing w:line="240" w:lineRule="auto"/>
              <w:rPr>
                <w:b/>
              </w:rPr>
            </w:pPr>
            <w:r>
              <w:rPr>
                <w:b/>
              </w:rPr>
              <w:t>Watch out for the second train.</w:t>
            </w:r>
          </w:p>
          <w:p w14:paraId="68FFD734" w14:textId="77777777" w:rsidR="0037499A" w:rsidRDefault="0037499A">
            <w:pPr>
              <w:spacing w:line="240" w:lineRule="auto"/>
              <w:rPr>
                <w:i/>
              </w:rPr>
            </w:pPr>
            <w:r>
              <w:rPr>
                <w:i/>
              </w:rPr>
              <w:t>Obey all warning signs and signals.</w:t>
            </w:r>
          </w:p>
          <w:p w14:paraId="39EFE485" w14:textId="77777777" w:rsidR="0037499A" w:rsidRDefault="0037499A">
            <w:pPr>
              <w:spacing w:line="240" w:lineRule="auto"/>
              <w:rPr>
                <w:i/>
              </w:rPr>
            </w:pPr>
            <w:r>
              <w:rPr>
                <w:i/>
              </w:rPr>
              <w:t>Wait until all warning signs have stopped before crossing – there may be a second train.</w:t>
            </w:r>
          </w:p>
          <w:p w14:paraId="431E9B1B" w14:textId="77777777" w:rsidR="0037499A" w:rsidRDefault="0037499A">
            <w:pPr>
              <w:spacing w:line="240" w:lineRule="auto"/>
              <w:rPr>
                <w:color w:val="FF0000"/>
              </w:rPr>
            </w:pPr>
            <w:r>
              <w:rPr>
                <w:i/>
              </w:rPr>
              <w:t>Look and listen in both directions.</w:t>
            </w:r>
          </w:p>
        </w:tc>
        <w:tc>
          <w:tcPr>
            <w:tcW w:w="3082" w:type="dxa"/>
            <w:tcBorders>
              <w:top w:val="single" w:sz="4" w:space="0" w:color="000000"/>
              <w:left w:val="single" w:sz="4" w:space="0" w:color="000000"/>
              <w:bottom w:val="single" w:sz="4" w:space="0" w:color="000000"/>
              <w:right w:val="single" w:sz="4" w:space="0" w:color="000000"/>
            </w:tcBorders>
          </w:tcPr>
          <w:p w14:paraId="08313E04" w14:textId="77777777" w:rsidR="0037499A" w:rsidRDefault="0037499A">
            <w:pPr>
              <w:spacing w:after="0" w:line="240" w:lineRule="auto"/>
              <w:rPr>
                <w:i/>
              </w:rPr>
            </w:pPr>
            <w:r>
              <w:t xml:space="preserve">1. </w:t>
            </w:r>
            <w:r>
              <w:rPr>
                <w:b/>
              </w:rPr>
              <w:t>Describe</w:t>
            </w:r>
            <w:r>
              <w:t xml:space="preserve"> a place on the electrified rail network. [</w:t>
            </w:r>
            <w:proofErr w:type="spellStart"/>
            <w:r>
              <w:t>multistructural</w:t>
            </w:r>
            <w:proofErr w:type="spellEnd"/>
            <w:r>
              <w:t>]</w:t>
            </w:r>
          </w:p>
          <w:p w14:paraId="6424E5CF" w14:textId="77777777" w:rsidR="0037499A" w:rsidRDefault="0037499A">
            <w:pPr>
              <w:spacing w:after="0" w:line="240" w:lineRule="auto"/>
            </w:pPr>
            <w:r>
              <w:t xml:space="preserve"> </w:t>
            </w:r>
          </w:p>
          <w:p w14:paraId="7691258A" w14:textId="77777777" w:rsidR="0037499A" w:rsidRDefault="0037499A">
            <w:pPr>
              <w:spacing w:after="0" w:line="240" w:lineRule="auto"/>
            </w:pPr>
            <w:r>
              <w:t xml:space="preserve">2. </w:t>
            </w:r>
            <w:r>
              <w:rPr>
                <w:b/>
              </w:rPr>
              <w:t xml:space="preserve">Explain why </w:t>
            </w:r>
            <w:r>
              <w:t>this place on the electrified rail network is useful to citizens. [relational]</w:t>
            </w:r>
          </w:p>
          <w:p w14:paraId="395A1C30" w14:textId="77777777" w:rsidR="0037499A" w:rsidRDefault="0037499A">
            <w:pPr>
              <w:spacing w:after="0" w:line="240" w:lineRule="auto"/>
            </w:pPr>
          </w:p>
          <w:p w14:paraId="50F83D6C" w14:textId="77777777" w:rsidR="0037499A" w:rsidRDefault="0037499A">
            <w:pPr>
              <w:spacing w:line="240" w:lineRule="auto"/>
              <w:rPr>
                <w:color w:val="FF0000"/>
              </w:rPr>
            </w:pPr>
            <w:r>
              <w:t xml:space="preserve">3. </w:t>
            </w:r>
            <w:r>
              <w:rPr>
                <w:b/>
              </w:rPr>
              <w:t>Take action</w:t>
            </w:r>
            <w:r>
              <w:t xml:space="preserve"> to help keep citizens in your community safe around places on the electrified rail network. [extended abstract]</w:t>
            </w:r>
          </w:p>
        </w:tc>
      </w:tr>
    </w:tbl>
    <w:p w14:paraId="1D0E49A8" w14:textId="77777777" w:rsidR="0037499A" w:rsidRDefault="0037499A" w:rsidP="0037499A">
      <w:pPr>
        <w:spacing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6"/>
        <w:gridCol w:w="2911"/>
        <w:gridCol w:w="3657"/>
        <w:gridCol w:w="4386"/>
      </w:tblGrid>
      <w:tr w:rsidR="0037499A" w14:paraId="673A0BA5" w14:textId="77777777" w:rsidTr="0037499A">
        <w:trPr>
          <w:trHeight w:val="519"/>
        </w:trPr>
        <w:tc>
          <w:tcPr>
            <w:tcW w:w="2896" w:type="dxa"/>
            <w:tcBorders>
              <w:top w:val="single" w:sz="4" w:space="0" w:color="000000"/>
              <w:left w:val="single" w:sz="4" w:space="0" w:color="000000"/>
              <w:bottom w:val="single" w:sz="4" w:space="0" w:color="000000"/>
              <w:right w:val="single" w:sz="4" w:space="0" w:color="000000"/>
            </w:tcBorders>
            <w:shd w:val="clear" w:color="auto" w:fill="CDE4F4"/>
            <w:hideMark/>
          </w:tcPr>
          <w:p w14:paraId="482C789D" w14:textId="77777777" w:rsidR="0037499A" w:rsidRDefault="0037499A">
            <w:pPr>
              <w:spacing w:line="240" w:lineRule="auto"/>
              <w:rPr>
                <w:b/>
              </w:rPr>
            </w:pPr>
            <w:r>
              <w:rPr>
                <w:b/>
              </w:rPr>
              <w:t>Learning area</w:t>
            </w:r>
          </w:p>
          <w:p w14:paraId="6D1BFCEB" w14:textId="77777777" w:rsidR="0037499A" w:rsidRDefault="0037499A">
            <w:pPr>
              <w:spacing w:line="240" w:lineRule="auto"/>
            </w:pPr>
            <w:r>
              <w:t>Essence statement</w:t>
            </w:r>
          </w:p>
        </w:tc>
        <w:tc>
          <w:tcPr>
            <w:tcW w:w="2911" w:type="dxa"/>
            <w:tcBorders>
              <w:top w:val="single" w:sz="4" w:space="0" w:color="000000"/>
              <w:left w:val="single" w:sz="4" w:space="0" w:color="000000"/>
              <w:bottom w:val="single" w:sz="4" w:space="0" w:color="000000"/>
              <w:right w:val="single" w:sz="4" w:space="0" w:color="000000"/>
            </w:tcBorders>
            <w:shd w:val="clear" w:color="auto" w:fill="CDE4F4"/>
            <w:hideMark/>
          </w:tcPr>
          <w:p w14:paraId="65C2B410" w14:textId="77777777" w:rsidR="0037499A" w:rsidRDefault="0037499A">
            <w:pPr>
              <w:spacing w:line="240" w:lineRule="auto"/>
            </w:pPr>
            <w:r>
              <w:rPr>
                <w:b/>
              </w:rPr>
              <w:t>Links to other learning areas</w:t>
            </w:r>
          </w:p>
        </w:tc>
        <w:tc>
          <w:tcPr>
            <w:tcW w:w="3657" w:type="dxa"/>
            <w:tcBorders>
              <w:top w:val="single" w:sz="4" w:space="0" w:color="000000"/>
              <w:left w:val="single" w:sz="4" w:space="0" w:color="000000"/>
              <w:bottom w:val="single" w:sz="4" w:space="0" w:color="000000"/>
              <w:right w:val="single" w:sz="4" w:space="0" w:color="000000"/>
            </w:tcBorders>
            <w:shd w:val="clear" w:color="auto" w:fill="CDE4F4"/>
            <w:hideMark/>
          </w:tcPr>
          <w:p w14:paraId="7982AAD7" w14:textId="77777777" w:rsidR="0037499A" w:rsidRDefault="0037499A">
            <w:pPr>
              <w:spacing w:line="240" w:lineRule="auto"/>
            </w:pPr>
            <w:r>
              <w:rPr>
                <w:b/>
              </w:rPr>
              <w:t>NZC Values</w:t>
            </w:r>
          </w:p>
        </w:tc>
        <w:tc>
          <w:tcPr>
            <w:tcW w:w="4386" w:type="dxa"/>
            <w:tcBorders>
              <w:top w:val="single" w:sz="4" w:space="0" w:color="000000"/>
              <w:left w:val="single" w:sz="4" w:space="0" w:color="000000"/>
              <w:bottom w:val="single" w:sz="4" w:space="0" w:color="000000"/>
              <w:right w:val="single" w:sz="4" w:space="0" w:color="000000"/>
            </w:tcBorders>
            <w:shd w:val="clear" w:color="auto" w:fill="CDE4F4"/>
            <w:hideMark/>
          </w:tcPr>
          <w:p w14:paraId="24E102ED" w14:textId="77777777" w:rsidR="0037499A" w:rsidRDefault="0037499A">
            <w:pPr>
              <w:spacing w:line="240" w:lineRule="auto"/>
            </w:pPr>
            <w:r>
              <w:rPr>
                <w:b/>
              </w:rPr>
              <w:t>NZC Key Competencies</w:t>
            </w:r>
          </w:p>
        </w:tc>
      </w:tr>
      <w:tr w:rsidR="0037499A" w14:paraId="55E85293" w14:textId="77777777" w:rsidTr="0037499A">
        <w:tc>
          <w:tcPr>
            <w:tcW w:w="2896" w:type="dxa"/>
            <w:tcBorders>
              <w:top w:val="single" w:sz="4" w:space="0" w:color="000000"/>
              <w:left w:val="single" w:sz="4" w:space="0" w:color="000000"/>
              <w:bottom w:val="single" w:sz="4" w:space="0" w:color="000000"/>
              <w:right w:val="single" w:sz="4" w:space="0" w:color="000000"/>
            </w:tcBorders>
          </w:tcPr>
          <w:p w14:paraId="38DDB912" w14:textId="77777777" w:rsidR="0037499A" w:rsidRDefault="0037499A">
            <w:pPr>
              <w:spacing w:after="0" w:line="240" w:lineRule="auto"/>
              <w:rPr>
                <w:b/>
                <w:i/>
              </w:rPr>
            </w:pPr>
            <w:r>
              <w:rPr>
                <w:b/>
                <w:i/>
              </w:rPr>
              <w:t>Social Sciences</w:t>
            </w:r>
          </w:p>
          <w:p w14:paraId="2D11B23E" w14:textId="77777777" w:rsidR="0037499A" w:rsidRDefault="0037499A">
            <w:pPr>
              <w:spacing w:after="0" w:line="240" w:lineRule="auto"/>
              <w:rPr>
                <w:iCs/>
              </w:rPr>
            </w:pPr>
            <w:r>
              <w:rPr>
                <w:iCs/>
              </w:rPr>
              <w:t xml:space="preserve">In the social sciences, students explore how societies work and how they themselves can participate and </w:t>
            </w:r>
            <w:proofErr w:type="gramStart"/>
            <w:r>
              <w:rPr>
                <w:iCs/>
              </w:rPr>
              <w:t>take action</w:t>
            </w:r>
            <w:proofErr w:type="gramEnd"/>
            <w:r>
              <w:rPr>
                <w:iCs/>
              </w:rPr>
              <w:t xml:space="preserve"> as critical, informed, and responsible citizens.</w:t>
            </w:r>
          </w:p>
          <w:p w14:paraId="1AEFD209" w14:textId="77777777" w:rsidR="0037499A" w:rsidRDefault="0037499A">
            <w:pPr>
              <w:spacing w:line="240" w:lineRule="auto"/>
              <w:rPr>
                <w:color w:val="FF0000"/>
              </w:rPr>
            </w:pPr>
          </w:p>
        </w:tc>
        <w:tc>
          <w:tcPr>
            <w:tcW w:w="2911" w:type="dxa"/>
            <w:tcBorders>
              <w:top w:val="single" w:sz="4" w:space="0" w:color="000000"/>
              <w:left w:val="single" w:sz="4" w:space="0" w:color="000000"/>
              <w:bottom w:val="single" w:sz="4" w:space="0" w:color="000000"/>
              <w:right w:val="single" w:sz="4" w:space="0" w:color="000000"/>
            </w:tcBorders>
            <w:hideMark/>
          </w:tcPr>
          <w:p w14:paraId="7D59711E" w14:textId="77777777" w:rsidR="0037499A" w:rsidRDefault="0037499A">
            <w:pPr>
              <w:spacing w:line="240" w:lineRule="auto"/>
              <w:rPr>
                <w:color w:val="FF0000"/>
              </w:rPr>
            </w:pPr>
            <w:r>
              <w:rPr>
                <w:color w:val="000000" w:themeColor="text1"/>
              </w:rPr>
              <w:t>All learning areas</w:t>
            </w:r>
          </w:p>
        </w:tc>
        <w:tc>
          <w:tcPr>
            <w:tcW w:w="3657" w:type="dxa"/>
            <w:tcBorders>
              <w:top w:val="single" w:sz="4" w:space="0" w:color="000000"/>
              <w:left w:val="single" w:sz="4" w:space="0" w:color="000000"/>
              <w:bottom w:val="single" w:sz="4" w:space="0" w:color="000000"/>
              <w:right w:val="single" w:sz="4" w:space="0" w:color="000000"/>
            </w:tcBorders>
          </w:tcPr>
          <w:p w14:paraId="6B558189" w14:textId="77777777" w:rsidR="0037499A" w:rsidRDefault="0037499A">
            <w:pPr>
              <w:pStyle w:val="NormalWeb"/>
              <w:spacing w:before="0" w:beforeAutospacing="0" w:after="120" w:afterAutospacing="0" w:line="240" w:lineRule="atLeast"/>
              <w:rPr>
                <w:rFonts w:asciiTheme="minorHAnsi" w:hAnsiTheme="minorHAnsi"/>
                <w:sz w:val="20"/>
                <w:szCs w:val="20"/>
                <w:lang w:eastAsia="en-US"/>
              </w:rPr>
            </w:pPr>
            <w:r>
              <w:rPr>
                <w:rFonts w:asciiTheme="minorHAnsi" w:hAnsiTheme="minorHAnsi"/>
                <w:sz w:val="20"/>
                <w:szCs w:val="20"/>
                <w:lang w:eastAsia="en-US"/>
              </w:rPr>
              <w:t>Excellence</w:t>
            </w:r>
          </w:p>
          <w:p w14:paraId="4A574580" w14:textId="77777777" w:rsidR="0037499A" w:rsidRDefault="0037499A">
            <w:pPr>
              <w:pStyle w:val="NormalWeb"/>
              <w:spacing w:before="0" w:beforeAutospacing="0" w:after="120" w:afterAutospacing="0" w:line="240" w:lineRule="atLeast"/>
              <w:rPr>
                <w:rFonts w:asciiTheme="minorHAnsi" w:hAnsiTheme="minorHAnsi"/>
                <w:sz w:val="20"/>
                <w:szCs w:val="20"/>
                <w:lang w:eastAsia="en-US"/>
              </w:rPr>
            </w:pPr>
            <w:r>
              <w:rPr>
                <w:rFonts w:asciiTheme="minorHAnsi" w:hAnsiTheme="minorHAnsi"/>
                <w:sz w:val="20"/>
                <w:szCs w:val="20"/>
                <w:lang w:eastAsia="en-US"/>
              </w:rPr>
              <w:t>Innovation, inquiry, and curiosity</w:t>
            </w:r>
          </w:p>
          <w:p w14:paraId="11122C86" w14:textId="77777777" w:rsidR="0037499A" w:rsidRDefault="0037499A">
            <w:pPr>
              <w:pStyle w:val="NormalWeb"/>
              <w:spacing w:before="0" w:beforeAutospacing="0" w:after="120" w:afterAutospacing="0" w:line="240" w:lineRule="atLeast"/>
              <w:rPr>
                <w:rFonts w:asciiTheme="minorHAnsi" w:hAnsiTheme="minorHAnsi"/>
                <w:sz w:val="20"/>
                <w:szCs w:val="20"/>
                <w:lang w:eastAsia="en-US"/>
              </w:rPr>
            </w:pPr>
            <w:r>
              <w:rPr>
                <w:rFonts w:asciiTheme="minorHAnsi" w:hAnsiTheme="minorHAnsi"/>
                <w:sz w:val="20"/>
                <w:szCs w:val="20"/>
                <w:lang w:eastAsia="en-US"/>
              </w:rPr>
              <w:t>Diversity</w:t>
            </w:r>
          </w:p>
          <w:p w14:paraId="0142CF2D" w14:textId="77777777" w:rsidR="0037499A" w:rsidRDefault="0037499A">
            <w:pPr>
              <w:pStyle w:val="NormalWeb"/>
              <w:spacing w:before="0" w:beforeAutospacing="0" w:after="120" w:afterAutospacing="0" w:line="240" w:lineRule="atLeast"/>
              <w:rPr>
                <w:rFonts w:asciiTheme="minorHAnsi" w:hAnsiTheme="minorHAnsi"/>
                <w:sz w:val="20"/>
                <w:szCs w:val="20"/>
                <w:lang w:eastAsia="en-US"/>
              </w:rPr>
            </w:pPr>
            <w:r>
              <w:rPr>
                <w:rFonts w:asciiTheme="minorHAnsi" w:hAnsiTheme="minorHAnsi"/>
                <w:sz w:val="20"/>
                <w:szCs w:val="20"/>
                <w:lang w:eastAsia="en-US"/>
              </w:rPr>
              <w:t>Equity</w:t>
            </w:r>
          </w:p>
          <w:p w14:paraId="7B129130" w14:textId="77777777" w:rsidR="0037499A" w:rsidRDefault="0037499A">
            <w:pPr>
              <w:pStyle w:val="NormalWeb"/>
              <w:spacing w:before="0" w:beforeAutospacing="0" w:after="120" w:afterAutospacing="0" w:line="240" w:lineRule="atLeast"/>
              <w:rPr>
                <w:rFonts w:asciiTheme="minorHAnsi" w:hAnsiTheme="minorHAnsi"/>
                <w:sz w:val="20"/>
                <w:szCs w:val="20"/>
                <w:lang w:eastAsia="en-US"/>
              </w:rPr>
            </w:pPr>
            <w:r>
              <w:rPr>
                <w:rFonts w:asciiTheme="minorHAnsi" w:hAnsiTheme="minorHAnsi"/>
                <w:sz w:val="20"/>
                <w:szCs w:val="20"/>
                <w:highlight w:val="yellow"/>
                <w:lang w:eastAsia="en-US"/>
              </w:rPr>
              <w:t>Community and participation</w:t>
            </w:r>
          </w:p>
          <w:p w14:paraId="1258E636" w14:textId="77777777" w:rsidR="0037499A" w:rsidRDefault="0037499A">
            <w:pPr>
              <w:pStyle w:val="NormalWeb"/>
              <w:spacing w:before="0" w:beforeAutospacing="0" w:after="120" w:afterAutospacing="0" w:line="240" w:lineRule="atLeast"/>
              <w:rPr>
                <w:rFonts w:asciiTheme="minorHAnsi" w:hAnsiTheme="minorHAnsi"/>
                <w:sz w:val="20"/>
                <w:szCs w:val="20"/>
                <w:lang w:eastAsia="en-US"/>
              </w:rPr>
            </w:pPr>
            <w:r>
              <w:rPr>
                <w:rFonts w:asciiTheme="minorHAnsi" w:hAnsiTheme="minorHAnsi"/>
                <w:sz w:val="20"/>
                <w:szCs w:val="20"/>
                <w:lang w:eastAsia="en-US"/>
              </w:rPr>
              <w:t>Ecological sustainability</w:t>
            </w:r>
          </w:p>
          <w:p w14:paraId="778469B9" w14:textId="77777777" w:rsidR="0037499A" w:rsidRDefault="0037499A">
            <w:pPr>
              <w:pStyle w:val="NormalWeb"/>
              <w:spacing w:before="0" w:beforeAutospacing="0" w:after="120" w:afterAutospacing="0" w:line="240" w:lineRule="atLeast"/>
              <w:rPr>
                <w:rFonts w:asciiTheme="minorHAnsi" w:hAnsiTheme="minorHAnsi"/>
                <w:sz w:val="20"/>
                <w:szCs w:val="20"/>
                <w:lang w:eastAsia="en-US"/>
              </w:rPr>
            </w:pPr>
            <w:r>
              <w:rPr>
                <w:rFonts w:asciiTheme="minorHAnsi" w:hAnsiTheme="minorHAnsi"/>
                <w:sz w:val="20"/>
                <w:szCs w:val="20"/>
                <w:lang w:eastAsia="en-US"/>
              </w:rPr>
              <w:t>Integrity</w:t>
            </w:r>
          </w:p>
          <w:p w14:paraId="2DD8E2AF" w14:textId="77777777" w:rsidR="0037499A" w:rsidRDefault="0037499A">
            <w:pPr>
              <w:pStyle w:val="NormalWeb"/>
              <w:spacing w:before="0" w:beforeAutospacing="0" w:after="120" w:afterAutospacing="0" w:line="240" w:lineRule="atLeast"/>
              <w:rPr>
                <w:rFonts w:asciiTheme="minorHAnsi" w:hAnsiTheme="minorHAnsi"/>
                <w:sz w:val="20"/>
                <w:szCs w:val="20"/>
                <w:lang w:eastAsia="en-US"/>
              </w:rPr>
            </w:pPr>
            <w:r>
              <w:rPr>
                <w:rFonts w:asciiTheme="minorHAnsi" w:hAnsiTheme="minorHAnsi"/>
                <w:sz w:val="20"/>
                <w:szCs w:val="20"/>
                <w:lang w:eastAsia="en-US"/>
              </w:rPr>
              <w:t>Respect</w:t>
            </w:r>
          </w:p>
          <w:p w14:paraId="747D0C71" w14:textId="77777777" w:rsidR="0037499A" w:rsidRDefault="0037499A">
            <w:pPr>
              <w:spacing w:line="240" w:lineRule="auto"/>
            </w:pPr>
          </w:p>
        </w:tc>
        <w:tc>
          <w:tcPr>
            <w:tcW w:w="4386" w:type="dxa"/>
            <w:tcBorders>
              <w:top w:val="single" w:sz="4" w:space="0" w:color="000000"/>
              <w:left w:val="single" w:sz="4" w:space="0" w:color="000000"/>
              <w:bottom w:val="single" w:sz="4" w:space="0" w:color="000000"/>
              <w:right w:val="single" w:sz="4" w:space="0" w:color="000000"/>
            </w:tcBorders>
            <w:hideMark/>
          </w:tcPr>
          <w:p w14:paraId="7C534614" w14:textId="77777777" w:rsidR="0037499A" w:rsidRDefault="0037499A">
            <w:pPr>
              <w:spacing w:line="240" w:lineRule="auto"/>
            </w:pPr>
            <w:r>
              <w:rPr>
                <w:b/>
              </w:rPr>
              <w:t xml:space="preserve">Thinking </w:t>
            </w:r>
            <w:r>
              <w:t>– Critically analyse the factors contributing to safe electrified rail networks for all citizens.</w:t>
            </w:r>
          </w:p>
          <w:p w14:paraId="21B4775C" w14:textId="77777777" w:rsidR="0037499A" w:rsidRDefault="0037499A">
            <w:pPr>
              <w:spacing w:line="240" w:lineRule="auto"/>
            </w:pPr>
            <w:r>
              <w:rPr>
                <w:b/>
              </w:rPr>
              <w:t>Managing self</w:t>
            </w:r>
            <w:r>
              <w:t xml:space="preserve"> – Act responsibly when around the electrified rail network as a pedestrian, passenger, </w:t>
            </w:r>
            <w:proofErr w:type="gramStart"/>
            <w:r>
              <w:t>cyclist</w:t>
            </w:r>
            <w:proofErr w:type="gramEnd"/>
            <w:r>
              <w:t xml:space="preserve"> or driver to ensure all citizens keep safe. </w:t>
            </w:r>
          </w:p>
          <w:p w14:paraId="2353D546" w14:textId="77777777" w:rsidR="0037499A" w:rsidRDefault="0037499A">
            <w:pPr>
              <w:spacing w:line="240" w:lineRule="auto"/>
            </w:pPr>
            <w:r>
              <w:rPr>
                <w:b/>
              </w:rPr>
              <w:t>Participating and contributing</w:t>
            </w:r>
            <w:r>
              <w:t xml:space="preserve"> – Display an awareness of the local issues around creating and maintaining safe electrified rail networks. Be actively involved in community issues around safe electrified rail networks. </w:t>
            </w:r>
          </w:p>
          <w:p w14:paraId="62299187" w14:textId="77777777" w:rsidR="0037499A" w:rsidRDefault="0037499A">
            <w:pPr>
              <w:spacing w:line="240" w:lineRule="auto"/>
            </w:pPr>
            <w:r>
              <w:rPr>
                <w:b/>
              </w:rPr>
              <w:t>Relating to others</w:t>
            </w:r>
            <w:r>
              <w:t xml:space="preserve"> – Interact with others to create safe electrified rail networks.</w:t>
            </w:r>
          </w:p>
          <w:p w14:paraId="6FC0E399" w14:textId="77777777" w:rsidR="0037499A" w:rsidRDefault="0037499A">
            <w:pPr>
              <w:spacing w:line="240" w:lineRule="auto"/>
            </w:pPr>
            <w:r>
              <w:rPr>
                <w:b/>
              </w:rPr>
              <w:t xml:space="preserve">Making meaning from language, </w:t>
            </w:r>
            <w:proofErr w:type="gramStart"/>
            <w:r>
              <w:rPr>
                <w:b/>
              </w:rPr>
              <w:t>symbols</w:t>
            </w:r>
            <w:proofErr w:type="gramEnd"/>
            <w:r>
              <w:rPr>
                <w:b/>
              </w:rPr>
              <w:t xml:space="preserve"> and text</w:t>
            </w:r>
            <w:r>
              <w:t xml:space="preserve"> – Interpret and use language, symbols and text in ways that keep citizens safe around electrified rail networks. </w:t>
            </w:r>
          </w:p>
        </w:tc>
      </w:tr>
    </w:tbl>
    <w:p w14:paraId="4CB4C41E" w14:textId="77777777" w:rsidR="0037499A" w:rsidRDefault="0037499A" w:rsidP="0037499A">
      <w:pPr>
        <w:spacing w:line="240" w:lineRule="auto"/>
      </w:pPr>
    </w:p>
    <w:p w14:paraId="4DD49042" w14:textId="77777777" w:rsidR="0037499A" w:rsidRDefault="0037499A" w:rsidP="0037499A">
      <w:pPr>
        <w:spacing w:line="240" w:lineRule="auto"/>
      </w:pPr>
      <w:r>
        <w:rPr>
          <w:rFonts w:ascii="Times New Roman" w:hAnsi="Times New Roman" w:cs="Times New Roman"/>
          <w:sz w:val="24"/>
          <w:szCs w:val="24"/>
          <w:lang w:eastAsia="en-NZ"/>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5408"/>
        <w:gridCol w:w="6037"/>
      </w:tblGrid>
      <w:tr w:rsidR="0037499A" w14:paraId="26B0CF4F" w14:textId="77777777" w:rsidTr="0037499A">
        <w:tc>
          <w:tcPr>
            <w:tcW w:w="2405" w:type="dxa"/>
            <w:tcBorders>
              <w:top w:val="single" w:sz="4" w:space="0" w:color="000000"/>
              <w:left w:val="single" w:sz="4" w:space="0" w:color="000000"/>
              <w:bottom w:val="single" w:sz="4" w:space="0" w:color="000000"/>
              <w:right w:val="single" w:sz="4" w:space="0" w:color="000000"/>
            </w:tcBorders>
            <w:shd w:val="clear" w:color="auto" w:fill="CDE4F4"/>
            <w:hideMark/>
          </w:tcPr>
          <w:p w14:paraId="6EAF1A40" w14:textId="77777777" w:rsidR="0037499A" w:rsidRDefault="0037499A">
            <w:pPr>
              <w:spacing w:line="240" w:lineRule="auto"/>
              <w:rPr>
                <w:b/>
              </w:rPr>
            </w:pPr>
            <w:r>
              <w:rPr>
                <w:b/>
              </w:rPr>
              <w:t>Strand</w:t>
            </w:r>
          </w:p>
        </w:tc>
        <w:tc>
          <w:tcPr>
            <w:tcW w:w="5408" w:type="dxa"/>
            <w:tcBorders>
              <w:top w:val="single" w:sz="4" w:space="0" w:color="000000"/>
              <w:left w:val="single" w:sz="4" w:space="0" w:color="000000"/>
              <w:bottom w:val="single" w:sz="4" w:space="0" w:color="000000"/>
              <w:right w:val="single" w:sz="4" w:space="0" w:color="000000"/>
            </w:tcBorders>
            <w:shd w:val="clear" w:color="auto" w:fill="CDE4F4"/>
          </w:tcPr>
          <w:p w14:paraId="4E8F0721" w14:textId="77777777" w:rsidR="0037499A" w:rsidRDefault="0037499A">
            <w:pPr>
              <w:spacing w:line="240" w:lineRule="auto"/>
            </w:pPr>
            <w:r>
              <w:rPr>
                <w:b/>
              </w:rPr>
              <w:t>Achievement objectives</w:t>
            </w:r>
          </w:p>
          <w:p w14:paraId="60115CD2" w14:textId="77777777" w:rsidR="0037499A" w:rsidRDefault="0037499A">
            <w:pPr>
              <w:spacing w:line="240" w:lineRule="auto"/>
            </w:pPr>
            <w:r>
              <w:t>Select the achievement objectives that best match the concept and context for your students.</w:t>
            </w:r>
          </w:p>
          <w:p w14:paraId="1522CA58" w14:textId="77777777" w:rsidR="0037499A" w:rsidRDefault="0037499A">
            <w:pPr>
              <w:spacing w:line="240" w:lineRule="auto"/>
              <w:rPr>
                <w:b/>
              </w:rPr>
            </w:pPr>
          </w:p>
        </w:tc>
        <w:tc>
          <w:tcPr>
            <w:tcW w:w="6037" w:type="dxa"/>
            <w:tcBorders>
              <w:top w:val="single" w:sz="4" w:space="0" w:color="000000"/>
              <w:left w:val="single" w:sz="4" w:space="0" w:color="000000"/>
              <w:bottom w:val="single" w:sz="4" w:space="0" w:color="000000"/>
              <w:right w:val="single" w:sz="4" w:space="0" w:color="000000"/>
            </w:tcBorders>
            <w:shd w:val="clear" w:color="auto" w:fill="CDE4F4"/>
            <w:hideMark/>
          </w:tcPr>
          <w:p w14:paraId="72B95494" w14:textId="77777777" w:rsidR="0037499A" w:rsidRDefault="0037499A">
            <w:pPr>
              <w:spacing w:line="240" w:lineRule="auto"/>
              <w:rPr>
                <w:b/>
              </w:rPr>
            </w:pPr>
            <w:r>
              <w:rPr>
                <w:b/>
              </w:rPr>
              <w:t xml:space="preserve">Suggested learning </w:t>
            </w:r>
            <w:proofErr w:type="gramStart"/>
            <w:r>
              <w:rPr>
                <w:b/>
              </w:rPr>
              <w:t>intentions</w:t>
            </w:r>
            <w:proofErr w:type="gramEnd"/>
          </w:p>
          <w:p w14:paraId="4AEE9DF6" w14:textId="77777777" w:rsidR="0037499A" w:rsidRDefault="0037499A">
            <w:pPr>
              <w:spacing w:line="240" w:lineRule="auto"/>
            </w:pPr>
            <w:r>
              <w:rPr>
                <w:iCs/>
              </w:rPr>
              <w:t>(SOLO verbs – Define, Describe, Sequence, Classify, Compare, Contrast, Explain, Analogy, Analyse, Generalise, Predict, Evaluate, Create</w:t>
            </w:r>
            <w:r>
              <w:rPr>
                <w:i/>
              </w:rPr>
              <w:t>)</w:t>
            </w:r>
            <w:r>
              <w:t xml:space="preserve"> </w:t>
            </w:r>
          </w:p>
          <w:p w14:paraId="3F2ECB4C" w14:textId="77777777" w:rsidR="0037499A" w:rsidRDefault="0037499A">
            <w:pPr>
              <w:spacing w:line="240" w:lineRule="auto"/>
            </w:pPr>
            <w:r>
              <w:t>Use constructive alignment to design SOLO differentiated learning intentions (intended learning outcomes) to match the unit’s content.</w:t>
            </w:r>
          </w:p>
          <w:p w14:paraId="0139EFCA" w14:textId="77777777" w:rsidR="0037499A" w:rsidRDefault="00000000">
            <w:pPr>
              <w:spacing w:line="240" w:lineRule="auto"/>
              <w:rPr>
                <w:bCs/>
              </w:rPr>
            </w:pPr>
            <w:hyperlink r:id="rId8" w:history="1">
              <w:r w:rsidR="0037499A">
                <w:rPr>
                  <w:rStyle w:val="Hyperlink"/>
                  <w:bCs/>
                </w:rPr>
                <w:t>Learning intentions generator (</w:t>
              </w:r>
              <w:proofErr w:type="spellStart"/>
              <w:r w:rsidR="0037499A">
                <w:rPr>
                  <w:rStyle w:val="Hyperlink"/>
                  <w:bCs/>
                </w:rPr>
                <w:t>HookED</w:t>
              </w:r>
              <w:proofErr w:type="spellEnd"/>
              <w:r w:rsidR="0037499A">
                <w:rPr>
                  <w:rStyle w:val="Hyperlink"/>
                  <w:bCs/>
                </w:rPr>
                <w:t>)</w:t>
              </w:r>
            </w:hyperlink>
          </w:p>
        </w:tc>
      </w:tr>
      <w:tr w:rsidR="0037499A" w14:paraId="11CF1DBB" w14:textId="77777777" w:rsidTr="0037499A">
        <w:trPr>
          <w:trHeight w:val="1827"/>
        </w:trPr>
        <w:tc>
          <w:tcPr>
            <w:tcW w:w="2405" w:type="dxa"/>
            <w:tcBorders>
              <w:top w:val="single" w:sz="4" w:space="0" w:color="000000"/>
              <w:left w:val="single" w:sz="4" w:space="0" w:color="000000"/>
              <w:bottom w:val="single" w:sz="4" w:space="0" w:color="000000"/>
              <w:right w:val="single" w:sz="4" w:space="0" w:color="000000"/>
            </w:tcBorders>
            <w:hideMark/>
          </w:tcPr>
          <w:p w14:paraId="680DC2A5" w14:textId="77777777" w:rsidR="0037499A" w:rsidRDefault="0037499A">
            <w:pPr>
              <w:spacing w:after="0" w:line="240" w:lineRule="auto"/>
              <w:rPr>
                <w:b/>
                <w:iCs/>
                <w:color w:val="FF0000"/>
              </w:rPr>
            </w:pPr>
            <w:r>
              <w:rPr>
                <w:b/>
                <w:iCs/>
              </w:rPr>
              <w:br/>
              <w:t>Place and Environment</w:t>
            </w:r>
          </w:p>
          <w:p w14:paraId="72F11B14" w14:textId="77777777" w:rsidR="0037499A" w:rsidRDefault="0037499A">
            <w:pPr>
              <w:spacing w:line="240" w:lineRule="auto"/>
              <w:rPr>
                <w:b/>
                <w:iCs/>
              </w:rPr>
            </w:pPr>
            <w:r>
              <w:rPr>
                <w:iCs/>
              </w:rPr>
              <w:t>Students learn about how people perceive, represent, interpret, and interact with places and environments. They come to understand the relationships that exist between people and the environment.</w:t>
            </w:r>
          </w:p>
        </w:tc>
        <w:tc>
          <w:tcPr>
            <w:tcW w:w="5408" w:type="dxa"/>
            <w:tcBorders>
              <w:top w:val="single" w:sz="4" w:space="0" w:color="000000"/>
              <w:left w:val="single" w:sz="4" w:space="0" w:color="000000"/>
              <w:bottom w:val="single" w:sz="4" w:space="0" w:color="000000"/>
              <w:right w:val="single" w:sz="4" w:space="0" w:color="000000"/>
            </w:tcBorders>
            <w:hideMark/>
          </w:tcPr>
          <w:p w14:paraId="26A8BC69" w14:textId="77777777" w:rsidR="0037499A" w:rsidRDefault="0037499A">
            <w:pPr>
              <w:spacing w:after="0" w:line="240" w:lineRule="auto"/>
              <w:rPr>
                <w:b/>
                <w:iCs/>
              </w:rPr>
            </w:pPr>
            <w:r>
              <w:rPr>
                <w:b/>
                <w:iCs/>
              </w:rPr>
              <w:t>Social Studies</w:t>
            </w:r>
          </w:p>
          <w:p w14:paraId="3250E296" w14:textId="77777777" w:rsidR="0037499A" w:rsidRDefault="0037499A">
            <w:pPr>
              <w:spacing w:after="0" w:line="240" w:lineRule="auto"/>
              <w:rPr>
                <w:b/>
                <w:iCs/>
              </w:rPr>
            </w:pPr>
            <w:r>
              <w:rPr>
                <w:b/>
                <w:iCs/>
              </w:rPr>
              <w:t>Level One</w:t>
            </w:r>
          </w:p>
          <w:p w14:paraId="6411512F" w14:textId="77777777" w:rsidR="0037499A" w:rsidRDefault="0037499A">
            <w:pPr>
              <w:spacing w:after="0" w:line="240" w:lineRule="auto"/>
              <w:rPr>
                <w:iCs/>
              </w:rPr>
            </w:pPr>
            <w:r>
              <w:rPr>
                <w:iCs/>
              </w:rPr>
              <w:t xml:space="preserve"> - Understand how places in New Zealand are significant for individuals and groups.</w:t>
            </w:r>
          </w:p>
          <w:p w14:paraId="076456DD" w14:textId="77777777" w:rsidR="0037499A" w:rsidRDefault="0037499A">
            <w:pPr>
              <w:spacing w:after="0" w:line="240" w:lineRule="auto"/>
              <w:rPr>
                <w:b/>
                <w:iCs/>
              </w:rPr>
            </w:pPr>
            <w:r>
              <w:rPr>
                <w:b/>
                <w:iCs/>
              </w:rPr>
              <w:t>Level Two</w:t>
            </w:r>
          </w:p>
          <w:p w14:paraId="2F650725" w14:textId="77777777" w:rsidR="0037499A" w:rsidRDefault="0037499A">
            <w:pPr>
              <w:spacing w:after="0" w:line="240" w:lineRule="auto"/>
              <w:rPr>
                <w:iCs/>
              </w:rPr>
            </w:pPr>
            <w:r>
              <w:rPr>
                <w:b/>
                <w:iCs/>
              </w:rPr>
              <w:t xml:space="preserve"> </w:t>
            </w:r>
            <w:r>
              <w:rPr>
                <w:iCs/>
              </w:rPr>
              <w:t>- Understand how places influence people and people influence places.</w:t>
            </w:r>
          </w:p>
          <w:p w14:paraId="51CFEC62" w14:textId="77777777" w:rsidR="0037499A" w:rsidRDefault="0037499A">
            <w:pPr>
              <w:spacing w:after="0" w:line="240" w:lineRule="auto"/>
              <w:rPr>
                <w:b/>
                <w:iCs/>
              </w:rPr>
            </w:pPr>
            <w:r>
              <w:rPr>
                <w:b/>
                <w:iCs/>
              </w:rPr>
              <w:t>Level Three</w:t>
            </w:r>
          </w:p>
          <w:p w14:paraId="30AC528E" w14:textId="77777777" w:rsidR="0037499A" w:rsidRDefault="0037499A">
            <w:pPr>
              <w:spacing w:after="0" w:line="240" w:lineRule="auto"/>
              <w:rPr>
                <w:iCs/>
              </w:rPr>
            </w:pPr>
            <w:r>
              <w:rPr>
                <w:iCs/>
              </w:rPr>
              <w:t xml:space="preserve"> - Understand how people view and use places differently.</w:t>
            </w:r>
          </w:p>
          <w:p w14:paraId="5DE7DB17" w14:textId="77777777" w:rsidR="0037499A" w:rsidRDefault="0037499A">
            <w:pPr>
              <w:spacing w:after="0" w:line="240" w:lineRule="auto"/>
              <w:rPr>
                <w:b/>
                <w:iCs/>
              </w:rPr>
            </w:pPr>
            <w:r>
              <w:rPr>
                <w:b/>
                <w:iCs/>
              </w:rPr>
              <w:t>Level Four</w:t>
            </w:r>
          </w:p>
          <w:p w14:paraId="22CCE277" w14:textId="77777777" w:rsidR="0037499A" w:rsidRDefault="0037499A">
            <w:pPr>
              <w:spacing w:line="240" w:lineRule="auto"/>
              <w:rPr>
                <w:b/>
                <w:iCs/>
              </w:rPr>
            </w:pPr>
            <w:r>
              <w:rPr>
                <w:iCs/>
              </w:rPr>
              <w:t xml:space="preserve"> - Understand how exploration and innovation create opportunities and challenges for people, places, and environments.</w:t>
            </w:r>
          </w:p>
        </w:tc>
        <w:tc>
          <w:tcPr>
            <w:tcW w:w="6037" w:type="dxa"/>
            <w:tcBorders>
              <w:top w:val="single" w:sz="4" w:space="0" w:color="000000"/>
              <w:left w:val="single" w:sz="4" w:space="0" w:color="000000"/>
              <w:bottom w:val="single" w:sz="4" w:space="0" w:color="000000"/>
              <w:right w:val="single" w:sz="4" w:space="0" w:color="000000"/>
            </w:tcBorders>
          </w:tcPr>
          <w:p w14:paraId="2918B24B" w14:textId="77777777" w:rsidR="0037499A" w:rsidRDefault="0037499A">
            <w:pPr>
              <w:spacing w:after="0" w:line="240" w:lineRule="auto"/>
              <w:rPr>
                <w:b/>
                <w:u w:val="single"/>
              </w:rPr>
            </w:pPr>
            <w:r>
              <w:rPr>
                <w:b/>
                <w:u w:val="single"/>
              </w:rPr>
              <w:t xml:space="preserve">Bringing in ideas – SOLO </w:t>
            </w:r>
            <w:proofErr w:type="spellStart"/>
            <w:r>
              <w:rPr>
                <w:b/>
                <w:u w:val="single"/>
              </w:rPr>
              <w:t>multistructural</w:t>
            </w:r>
            <w:proofErr w:type="spellEnd"/>
            <w:r>
              <w:rPr>
                <w:b/>
                <w:u w:val="single"/>
              </w:rPr>
              <w:t xml:space="preserve"> learning intentions </w:t>
            </w:r>
          </w:p>
          <w:p w14:paraId="337CB087" w14:textId="77777777" w:rsidR="0037499A" w:rsidRDefault="0037499A">
            <w:pPr>
              <w:spacing w:after="0" w:line="240" w:lineRule="auto"/>
            </w:pPr>
            <w:r>
              <w:rPr>
                <w:b/>
              </w:rPr>
              <w:t>Define</w:t>
            </w:r>
            <w:r>
              <w:t xml:space="preserve"> place.</w:t>
            </w:r>
          </w:p>
          <w:p w14:paraId="518CF73F" w14:textId="77777777" w:rsidR="0037499A" w:rsidRDefault="0037499A">
            <w:pPr>
              <w:spacing w:after="0" w:line="240" w:lineRule="auto"/>
            </w:pPr>
            <w:r>
              <w:rPr>
                <w:b/>
              </w:rPr>
              <w:t>Define</w:t>
            </w:r>
            <w:r>
              <w:t xml:space="preserve"> environment.</w:t>
            </w:r>
          </w:p>
          <w:p w14:paraId="27F5FB50" w14:textId="77777777" w:rsidR="0037499A" w:rsidRDefault="0037499A">
            <w:pPr>
              <w:spacing w:after="0" w:line="240" w:lineRule="auto"/>
            </w:pPr>
            <w:r>
              <w:rPr>
                <w:b/>
              </w:rPr>
              <w:t>Define</w:t>
            </w:r>
            <w:r>
              <w:t xml:space="preserve"> exploration.</w:t>
            </w:r>
          </w:p>
          <w:p w14:paraId="22B6F438" w14:textId="77777777" w:rsidR="0037499A" w:rsidRDefault="0037499A">
            <w:pPr>
              <w:spacing w:after="0" w:line="240" w:lineRule="auto"/>
            </w:pPr>
            <w:r>
              <w:rPr>
                <w:b/>
              </w:rPr>
              <w:t>Define</w:t>
            </w:r>
            <w:r>
              <w:t xml:space="preserve"> innovation.</w:t>
            </w:r>
          </w:p>
          <w:p w14:paraId="5FC3DF1C" w14:textId="77777777" w:rsidR="0037499A" w:rsidRDefault="0037499A">
            <w:pPr>
              <w:spacing w:after="0" w:line="240" w:lineRule="auto"/>
            </w:pPr>
            <w:r>
              <w:rPr>
                <w:b/>
              </w:rPr>
              <w:t>Define</w:t>
            </w:r>
            <w:r>
              <w:t xml:space="preserve"> opportunity.</w:t>
            </w:r>
          </w:p>
          <w:p w14:paraId="78531C0C" w14:textId="77777777" w:rsidR="0037499A" w:rsidRDefault="0037499A">
            <w:pPr>
              <w:spacing w:after="0" w:line="240" w:lineRule="auto"/>
            </w:pPr>
            <w:r>
              <w:rPr>
                <w:b/>
              </w:rPr>
              <w:t>Define</w:t>
            </w:r>
            <w:r>
              <w:t xml:space="preserve"> </w:t>
            </w:r>
            <w:proofErr w:type="gramStart"/>
            <w:r>
              <w:t>migration</w:t>
            </w:r>
            <w:proofErr w:type="gramEnd"/>
          </w:p>
          <w:p w14:paraId="2767E143" w14:textId="77777777" w:rsidR="0037499A" w:rsidRDefault="0037499A">
            <w:pPr>
              <w:spacing w:after="0" w:line="240" w:lineRule="auto"/>
            </w:pPr>
            <w:r>
              <w:rPr>
                <w:b/>
              </w:rPr>
              <w:t>Identify</w:t>
            </w:r>
            <w:r>
              <w:t xml:space="preserve"> a place/environment on the rail network that you care about.</w:t>
            </w:r>
          </w:p>
          <w:p w14:paraId="57398634" w14:textId="77777777" w:rsidR="0037499A" w:rsidRDefault="0037499A">
            <w:pPr>
              <w:spacing w:after="0" w:line="240" w:lineRule="auto"/>
            </w:pPr>
            <w:r>
              <w:rPr>
                <w:b/>
              </w:rPr>
              <w:t xml:space="preserve">Identify </w:t>
            </w:r>
            <w:r>
              <w:t>a place/environment on the rail network that is useful to you.</w:t>
            </w:r>
          </w:p>
          <w:p w14:paraId="54DE61F0" w14:textId="77777777" w:rsidR="0037499A" w:rsidRDefault="0037499A">
            <w:pPr>
              <w:spacing w:after="0" w:line="240" w:lineRule="auto"/>
            </w:pPr>
            <w:r>
              <w:rPr>
                <w:b/>
              </w:rPr>
              <w:t>Identify</w:t>
            </w:r>
            <w:r>
              <w:t xml:space="preserve"> a place/environment on the rail network that challenges you.</w:t>
            </w:r>
          </w:p>
          <w:p w14:paraId="72602759" w14:textId="77777777" w:rsidR="0037499A" w:rsidRDefault="0037499A">
            <w:pPr>
              <w:spacing w:after="0" w:line="240" w:lineRule="auto"/>
            </w:pPr>
            <w:r>
              <w:rPr>
                <w:b/>
              </w:rPr>
              <w:t>Describe</w:t>
            </w:r>
            <w:r>
              <w:t xml:space="preserve"> a place on the rail network in your local area.</w:t>
            </w:r>
          </w:p>
          <w:p w14:paraId="6DD28880" w14:textId="77777777" w:rsidR="0037499A" w:rsidRDefault="0037499A">
            <w:pPr>
              <w:spacing w:after="0" w:line="240" w:lineRule="auto"/>
            </w:pPr>
            <w:r>
              <w:rPr>
                <w:b/>
              </w:rPr>
              <w:t>Describe</w:t>
            </w:r>
            <w:r>
              <w:t xml:space="preserve"> a place on the rail network that you care about.</w:t>
            </w:r>
          </w:p>
          <w:p w14:paraId="40CB8A6A" w14:textId="77777777" w:rsidR="0037499A" w:rsidRDefault="0037499A">
            <w:pPr>
              <w:spacing w:after="0" w:line="240" w:lineRule="auto"/>
            </w:pPr>
            <w:r>
              <w:rPr>
                <w:b/>
              </w:rPr>
              <w:t>Describe</w:t>
            </w:r>
            <w:r>
              <w:t xml:space="preserve"> the usefulness of a place on the rail network. </w:t>
            </w:r>
          </w:p>
          <w:p w14:paraId="5B89DE58" w14:textId="77777777" w:rsidR="0037499A" w:rsidRDefault="0037499A">
            <w:pPr>
              <w:spacing w:after="0" w:line="240" w:lineRule="auto"/>
            </w:pPr>
            <w:r>
              <w:rPr>
                <w:b/>
              </w:rPr>
              <w:t>Describe</w:t>
            </w:r>
            <w:r>
              <w:t xml:space="preserve"> the challenges related to a place on the rail network.</w:t>
            </w:r>
          </w:p>
          <w:p w14:paraId="5323CE01" w14:textId="77777777" w:rsidR="0037499A" w:rsidRDefault="0037499A">
            <w:pPr>
              <w:spacing w:after="0" w:line="240" w:lineRule="auto"/>
            </w:pPr>
            <w:r>
              <w:rPr>
                <w:b/>
              </w:rPr>
              <w:t>Describe</w:t>
            </w:r>
            <w:r>
              <w:t xml:space="preserve"> the discovery of a place on the rail network. </w:t>
            </w:r>
          </w:p>
          <w:p w14:paraId="1FA2D5C1" w14:textId="77777777" w:rsidR="0037499A" w:rsidRDefault="0037499A">
            <w:pPr>
              <w:spacing w:after="0" w:line="240" w:lineRule="auto"/>
            </w:pPr>
            <w:r>
              <w:rPr>
                <w:b/>
              </w:rPr>
              <w:t>Describe</w:t>
            </w:r>
            <w:r>
              <w:t xml:space="preserve"> an explorer of a place on the rail network.</w:t>
            </w:r>
          </w:p>
          <w:p w14:paraId="44EF1B57" w14:textId="77777777" w:rsidR="0037499A" w:rsidRDefault="0037499A">
            <w:pPr>
              <w:spacing w:after="0" w:line="240" w:lineRule="auto"/>
            </w:pPr>
            <w:r>
              <w:rPr>
                <w:b/>
              </w:rPr>
              <w:t>Describe</w:t>
            </w:r>
            <w:r>
              <w:t xml:space="preserve"> an innovative developer of a place on the rail network.</w:t>
            </w:r>
          </w:p>
          <w:p w14:paraId="23F8A45C" w14:textId="77777777" w:rsidR="0037499A" w:rsidRDefault="0037499A">
            <w:pPr>
              <w:spacing w:after="0" w:line="240" w:lineRule="auto"/>
            </w:pPr>
            <w:r>
              <w:rPr>
                <w:b/>
              </w:rPr>
              <w:t>Describe</w:t>
            </w:r>
            <w:r>
              <w:t xml:space="preserve"> the development of a place on the rail network.</w:t>
            </w:r>
          </w:p>
          <w:p w14:paraId="14C62967" w14:textId="77777777" w:rsidR="0037499A" w:rsidRDefault="0037499A">
            <w:pPr>
              <w:spacing w:after="0" w:line="240" w:lineRule="auto"/>
            </w:pPr>
            <w:r>
              <w:rPr>
                <w:b/>
              </w:rPr>
              <w:t>Describe</w:t>
            </w:r>
            <w:r>
              <w:t xml:space="preserve"> the movement of people to a place on the rail network since its discovery.</w:t>
            </w:r>
          </w:p>
          <w:p w14:paraId="112F0EF1" w14:textId="77777777" w:rsidR="0037499A" w:rsidRDefault="0037499A">
            <w:pPr>
              <w:spacing w:after="0" w:line="240" w:lineRule="auto"/>
            </w:pPr>
            <w:r>
              <w:rPr>
                <w:b/>
              </w:rPr>
              <w:t>Describe</w:t>
            </w:r>
            <w:r>
              <w:t xml:space="preserve"> the people who use a place on the rail network now or who used it in the past.</w:t>
            </w:r>
          </w:p>
          <w:p w14:paraId="555CE1B5" w14:textId="77777777" w:rsidR="0037499A" w:rsidRDefault="0037499A">
            <w:pPr>
              <w:spacing w:after="0" w:line="240" w:lineRule="auto"/>
            </w:pPr>
            <w:r>
              <w:rPr>
                <w:b/>
              </w:rPr>
              <w:t>Describe</w:t>
            </w:r>
            <w:r>
              <w:t xml:space="preserve"> how people use a place on the rail network.</w:t>
            </w:r>
          </w:p>
          <w:p w14:paraId="674BB265" w14:textId="77777777" w:rsidR="0037499A" w:rsidRDefault="0037499A">
            <w:pPr>
              <w:spacing w:after="0" w:line="240" w:lineRule="auto"/>
            </w:pPr>
            <w:r>
              <w:rPr>
                <w:b/>
              </w:rPr>
              <w:t>Describe</w:t>
            </w:r>
            <w:r>
              <w:t xml:space="preserve"> the challenges involved in exploring a place on the rail network.</w:t>
            </w:r>
          </w:p>
          <w:p w14:paraId="5E07BE22" w14:textId="77777777" w:rsidR="0037499A" w:rsidRDefault="0037499A">
            <w:pPr>
              <w:spacing w:after="0" w:line="240" w:lineRule="auto"/>
            </w:pPr>
            <w:r>
              <w:rPr>
                <w:b/>
              </w:rPr>
              <w:t xml:space="preserve">Describe </w:t>
            </w:r>
            <w:r>
              <w:t xml:space="preserve">the opportunities for innovative development of a place on the rail </w:t>
            </w:r>
            <w:proofErr w:type="gramStart"/>
            <w:r>
              <w:t>network</w:t>
            </w:r>
            <w:proofErr w:type="gramEnd"/>
            <w:r>
              <w:t xml:space="preserve"> </w:t>
            </w:r>
          </w:p>
          <w:p w14:paraId="6A15F857" w14:textId="77777777" w:rsidR="0037499A" w:rsidRDefault="0037499A">
            <w:pPr>
              <w:spacing w:after="0" w:line="240" w:lineRule="auto"/>
            </w:pPr>
            <w:r>
              <w:rPr>
                <w:b/>
              </w:rPr>
              <w:t>Describe</w:t>
            </w:r>
            <w:r>
              <w:t xml:space="preserve"> a place/environment on the rail network that creates opportunities for people.</w:t>
            </w:r>
          </w:p>
          <w:p w14:paraId="67E50136" w14:textId="77777777" w:rsidR="0037499A" w:rsidRDefault="0037499A">
            <w:pPr>
              <w:spacing w:after="0" w:line="240" w:lineRule="auto"/>
            </w:pPr>
            <w:r>
              <w:rPr>
                <w:b/>
              </w:rPr>
              <w:t>Describe</w:t>
            </w:r>
            <w:r>
              <w:t xml:space="preserve"> a place on the rail network that challenges people.</w:t>
            </w:r>
          </w:p>
          <w:p w14:paraId="576C6C20" w14:textId="77777777" w:rsidR="0037499A" w:rsidRDefault="0037499A">
            <w:pPr>
              <w:spacing w:after="0" w:line="240" w:lineRule="auto"/>
            </w:pPr>
            <w:r>
              <w:rPr>
                <w:b/>
              </w:rPr>
              <w:t>Describe</w:t>
            </w:r>
            <w:r>
              <w:t xml:space="preserve"> the different perspectives people hold about a place on the rail network. </w:t>
            </w:r>
          </w:p>
          <w:p w14:paraId="757CFCF6" w14:textId="77777777" w:rsidR="0037499A" w:rsidRDefault="0037499A">
            <w:pPr>
              <w:spacing w:after="0" w:line="240" w:lineRule="auto"/>
              <w:rPr>
                <w:b/>
              </w:rPr>
            </w:pPr>
          </w:p>
          <w:p w14:paraId="57015470" w14:textId="77777777" w:rsidR="0037499A" w:rsidRDefault="0037499A">
            <w:pPr>
              <w:spacing w:after="0" w:line="240" w:lineRule="auto"/>
              <w:rPr>
                <w:b/>
                <w:u w:val="single"/>
              </w:rPr>
            </w:pPr>
            <w:r>
              <w:rPr>
                <w:b/>
                <w:u w:val="single"/>
              </w:rPr>
              <w:t>Connecting ideas – SOLO relational learning intentions</w:t>
            </w:r>
          </w:p>
          <w:p w14:paraId="69113C41" w14:textId="77777777" w:rsidR="0037499A" w:rsidRDefault="0037499A">
            <w:pPr>
              <w:spacing w:after="0" w:line="240" w:lineRule="auto"/>
            </w:pPr>
            <w:r>
              <w:rPr>
                <w:b/>
              </w:rPr>
              <w:t>Classify</w:t>
            </w:r>
            <w:r>
              <w:t xml:space="preserve"> places/environments on the rail network.</w:t>
            </w:r>
          </w:p>
          <w:p w14:paraId="55417536" w14:textId="77777777" w:rsidR="0037499A" w:rsidRDefault="0037499A">
            <w:pPr>
              <w:spacing w:after="0" w:line="240" w:lineRule="auto"/>
            </w:pPr>
            <w:r>
              <w:rPr>
                <w:b/>
              </w:rPr>
              <w:t>Classify</w:t>
            </w:r>
            <w:r>
              <w:t xml:space="preserve"> the different people connected to a place on the rail network – </w:t>
            </w:r>
            <w:proofErr w:type="gramStart"/>
            <w:r>
              <w:t>e.g.</w:t>
            </w:r>
            <w:proofErr w:type="gramEnd"/>
            <w:r>
              <w:t xml:space="preserve"> explorers, innovators, settlers.</w:t>
            </w:r>
          </w:p>
          <w:p w14:paraId="4B3A6C29" w14:textId="77777777" w:rsidR="0037499A" w:rsidRDefault="0037499A">
            <w:pPr>
              <w:spacing w:after="0" w:line="240" w:lineRule="auto"/>
            </w:pPr>
            <w:r>
              <w:rPr>
                <w:b/>
              </w:rPr>
              <w:t>Classify</w:t>
            </w:r>
            <w:r>
              <w:t xml:space="preserve"> the ways people use a place on the rail network.</w:t>
            </w:r>
          </w:p>
          <w:p w14:paraId="1B544F0B" w14:textId="77777777" w:rsidR="0037499A" w:rsidRDefault="0037499A">
            <w:pPr>
              <w:spacing w:after="0" w:line="240" w:lineRule="auto"/>
            </w:pPr>
            <w:r>
              <w:rPr>
                <w:b/>
              </w:rPr>
              <w:t>Classify</w:t>
            </w:r>
            <w:r>
              <w:t xml:space="preserve"> the different uses of a place on the rail network since its discovery.</w:t>
            </w:r>
          </w:p>
          <w:p w14:paraId="0C690CED" w14:textId="77777777" w:rsidR="0037499A" w:rsidRDefault="0037499A">
            <w:pPr>
              <w:spacing w:after="0" w:line="240" w:lineRule="auto"/>
            </w:pPr>
            <w:r>
              <w:rPr>
                <w:b/>
              </w:rPr>
              <w:t xml:space="preserve">Classify </w:t>
            </w:r>
            <w:r>
              <w:t>challenges created by exploration of and innovation on the rail network.</w:t>
            </w:r>
          </w:p>
          <w:p w14:paraId="35218EDB" w14:textId="77777777" w:rsidR="0037499A" w:rsidRDefault="0037499A">
            <w:pPr>
              <w:spacing w:after="0" w:line="240" w:lineRule="auto"/>
            </w:pPr>
            <w:r>
              <w:rPr>
                <w:b/>
              </w:rPr>
              <w:t>Classify</w:t>
            </w:r>
            <w:r>
              <w:t xml:space="preserve"> opportunities created by exploration of and innovation on the rail network.</w:t>
            </w:r>
          </w:p>
          <w:p w14:paraId="63722838" w14:textId="77777777" w:rsidR="0037499A" w:rsidRDefault="0037499A">
            <w:pPr>
              <w:spacing w:after="0" w:line="240" w:lineRule="auto"/>
            </w:pPr>
            <w:r>
              <w:rPr>
                <w:b/>
              </w:rPr>
              <w:t>Explain</w:t>
            </w:r>
            <w:r>
              <w:t xml:space="preserve"> why a place on the rail network is useful to you.</w:t>
            </w:r>
          </w:p>
          <w:p w14:paraId="2D7DE32E" w14:textId="77777777" w:rsidR="0037499A" w:rsidRDefault="0037499A">
            <w:pPr>
              <w:spacing w:after="0" w:line="240" w:lineRule="auto"/>
            </w:pPr>
            <w:r>
              <w:rPr>
                <w:b/>
              </w:rPr>
              <w:t>Explain</w:t>
            </w:r>
            <w:r>
              <w:t xml:space="preserve"> why people came to a place on the rail network.</w:t>
            </w:r>
          </w:p>
          <w:p w14:paraId="518138B2" w14:textId="77777777" w:rsidR="0037499A" w:rsidRDefault="0037499A">
            <w:pPr>
              <w:spacing w:after="0" w:line="240" w:lineRule="auto"/>
            </w:pPr>
            <w:r>
              <w:rPr>
                <w:b/>
              </w:rPr>
              <w:t>Explain</w:t>
            </w:r>
            <w:r>
              <w:t xml:space="preserve"> why a place on the rail network was useful to others in the past.</w:t>
            </w:r>
          </w:p>
          <w:p w14:paraId="6568EE76" w14:textId="77777777" w:rsidR="0037499A" w:rsidRDefault="0037499A">
            <w:pPr>
              <w:spacing w:after="0" w:line="240" w:lineRule="auto"/>
            </w:pPr>
            <w:r>
              <w:rPr>
                <w:b/>
              </w:rPr>
              <w:t>Explain</w:t>
            </w:r>
            <w:r>
              <w:t xml:space="preserve"> why people hold different perspectives about a place on the rail network.</w:t>
            </w:r>
          </w:p>
          <w:p w14:paraId="059110FE" w14:textId="77777777" w:rsidR="0037499A" w:rsidRDefault="0037499A">
            <w:pPr>
              <w:spacing w:after="0" w:line="240" w:lineRule="auto"/>
            </w:pPr>
            <w:r>
              <w:rPr>
                <w:b/>
              </w:rPr>
              <w:t>Explain</w:t>
            </w:r>
            <w:r>
              <w:t xml:space="preserve"> why a place on the rail network provides opportunities.</w:t>
            </w:r>
          </w:p>
          <w:p w14:paraId="294597DF" w14:textId="77777777" w:rsidR="0037499A" w:rsidRDefault="0037499A">
            <w:pPr>
              <w:spacing w:after="0" w:line="240" w:lineRule="auto"/>
            </w:pPr>
            <w:r>
              <w:rPr>
                <w:b/>
              </w:rPr>
              <w:t>Explain</w:t>
            </w:r>
            <w:r>
              <w:t xml:space="preserve"> why a place on the rail network provides challenges.</w:t>
            </w:r>
          </w:p>
          <w:p w14:paraId="6DE0174E" w14:textId="77777777" w:rsidR="0037499A" w:rsidRDefault="0037499A">
            <w:pPr>
              <w:spacing w:after="0" w:line="240" w:lineRule="auto"/>
            </w:pPr>
            <w:r>
              <w:rPr>
                <w:b/>
              </w:rPr>
              <w:t>Explain</w:t>
            </w:r>
            <w:r>
              <w:t xml:space="preserve"> how people influenced a place on the rail network in the past.</w:t>
            </w:r>
          </w:p>
          <w:p w14:paraId="48EB0E9C" w14:textId="77777777" w:rsidR="0037499A" w:rsidRDefault="0037499A">
            <w:pPr>
              <w:spacing w:after="0" w:line="240" w:lineRule="auto"/>
            </w:pPr>
            <w:r>
              <w:rPr>
                <w:b/>
              </w:rPr>
              <w:t>Explain</w:t>
            </w:r>
            <w:r>
              <w:t xml:space="preserve"> how people influence a place on the rail network in the present.</w:t>
            </w:r>
          </w:p>
          <w:p w14:paraId="7C9C5980" w14:textId="77777777" w:rsidR="0037499A" w:rsidRDefault="0037499A">
            <w:pPr>
              <w:spacing w:after="0" w:line="240" w:lineRule="auto"/>
            </w:pPr>
            <w:r>
              <w:rPr>
                <w:b/>
              </w:rPr>
              <w:t>Explain</w:t>
            </w:r>
            <w:r>
              <w:t xml:space="preserve"> how the discovery of and subsequent changes to a place on the rail network provide opportunities for people.</w:t>
            </w:r>
          </w:p>
          <w:p w14:paraId="152273BF" w14:textId="77777777" w:rsidR="0037499A" w:rsidRDefault="0037499A">
            <w:pPr>
              <w:spacing w:after="0" w:line="240" w:lineRule="auto"/>
            </w:pPr>
            <w:r>
              <w:rPr>
                <w:b/>
              </w:rPr>
              <w:t>Explain</w:t>
            </w:r>
            <w:r>
              <w:t xml:space="preserve"> how the discovery of and subsequent changes to a place on the rail network provide challenges for people.</w:t>
            </w:r>
          </w:p>
          <w:p w14:paraId="65BF1DC2" w14:textId="77777777" w:rsidR="0037499A" w:rsidRDefault="0037499A">
            <w:pPr>
              <w:spacing w:after="0" w:line="240" w:lineRule="auto"/>
            </w:pPr>
            <w:r>
              <w:rPr>
                <w:b/>
              </w:rPr>
              <w:t>Explain</w:t>
            </w:r>
            <w:r>
              <w:t xml:space="preserve"> how a place on the rail network influences people.</w:t>
            </w:r>
          </w:p>
          <w:p w14:paraId="6FE57E3B" w14:textId="77777777" w:rsidR="0037499A" w:rsidRDefault="0037499A">
            <w:pPr>
              <w:spacing w:after="0" w:line="240" w:lineRule="auto"/>
            </w:pPr>
            <w:r>
              <w:rPr>
                <w:b/>
              </w:rPr>
              <w:t>Sequence</w:t>
            </w:r>
            <w:r>
              <w:t xml:space="preserve"> the arrival of people to a place on the rail network.</w:t>
            </w:r>
          </w:p>
          <w:p w14:paraId="522886B5" w14:textId="77777777" w:rsidR="0037499A" w:rsidRDefault="0037499A">
            <w:pPr>
              <w:spacing w:after="0" w:line="240" w:lineRule="auto"/>
            </w:pPr>
            <w:r>
              <w:rPr>
                <w:b/>
              </w:rPr>
              <w:t>Sequence</w:t>
            </w:r>
            <w:r>
              <w:t xml:space="preserve"> changes in the way people have used a place on the rail network over different timeframes – at different hours, on different days, in different months or over different years.</w:t>
            </w:r>
          </w:p>
          <w:p w14:paraId="77C4AF88" w14:textId="77777777" w:rsidR="0037499A" w:rsidRDefault="0037499A">
            <w:pPr>
              <w:spacing w:after="0" w:line="240" w:lineRule="auto"/>
            </w:pPr>
            <w:r>
              <w:rPr>
                <w:b/>
              </w:rPr>
              <w:t>Sequence</w:t>
            </w:r>
            <w:r>
              <w:t xml:space="preserve"> the different ways in which people have used a place on the rail network since its discovery. </w:t>
            </w:r>
          </w:p>
          <w:p w14:paraId="4F8EF62E" w14:textId="77777777" w:rsidR="0037499A" w:rsidRDefault="0037499A">
            <w:pPr>
              <w:spacing w:after="0" w:line="240" w:lineRule="auto"/>
            </w:pPr>
            <w:r>
              <w:rPr>
                <w:b/>
              </w:rPr>
              <w:t>Sequence</w:t>
            </w:r>
            <w:r>
              <w:t xml:space="preserve"> the changes in a place on the rail network since its discovery.</w:t>
            </w:r>
          </w:p>
          <w:p w14:paraId="3A8733A1" w14:textId="77777777" w:rsidR="0037499A" w:rsidRDefault="0037499A">
            <w:pPr>
              <w:spacing w:after="0" w:line="240" w:lineRule="auto"/>
            </w:pPr>
            <w:r>
              <w:rPr>
                <w:b/>
              </w:rPr>
              <w:t>Sequence</w:t>
            </w:r>
            <w:r>
              <w:t xml:space="preserve"> the different ways in which people have viewed a place on the rail network over time.</w:t>
            </w:r>
          </w:p>
          <w:p w14:paraId="6FD4770F" w14:textId="77777777" w:rsidR="0037499A" w:rsidRDefault="0037499A">
            <w:pPr>
              <w:spacing w:after="0" w:line="240" w:lineRule="auto"/>
            </w:pPr>
            <w:r>
              <w:rPr>
                <w:b/>
              </w:rPr>
              <w:t>Compare and contrast</w:t>
            </w:r>
            <w:r>
              <w:t xml:space="preserve"> how different people view and use a place on the rail network.</w:t>
            </w:r>
          </w:p>
          <w:p w14:paraId="44E876E8" w14:textId="77777777" w:rsidR="0037499A" w:rsidRDefault="0037499A">
            <w:pPr>
              <w:spacing w:after="0" w:line="240" w:lineRule="auto"/>
            </w:pPr>
            <w:r>
              <w:rPr>
                <w:b/>
              </w:rPr>
              <w:t>Compare and contrast</w:t>
            </w:r>
            <w:r>
              <w:t xml:space="preserve"> the explorers of a place on the rail network with the innovators who have since developed that place.</w:t>
            </w:r>
          </w:p>
          <w:p w14:paraId="252670E2" w14:textId="77777777" w:rsidR="0037499A" w:rsidRDefault="0037499A">
            <w:pPr>
              <w:spacing w:after="0" w:line="240" w:lineRule="auto"/>
            </w:pPr>
            <w:r>
              <w:rPr>
                <w:b/>
              </w:rPr>
              <w:t>Compare and contrast</w:t>
            </w:r>
            <w:r>
              <w:t xml:space="preserve"> the uses of a place on the rail network in the past with its present uses.</w:t>
            </w:r>
          </w:p>
          <w:p w14:paraId="4EC55655" w14:textId="77777777" w:rsidR="0037499A" w:rsidRDefault="0037499A">
            <w:pPr>
              <w:spacing w:after="0" w:line="240" w:lineRule="auto"/>
            </w:pPr>
            <w:r>
              <w:rPr>
                <w:b/>
              </w:rPr>
              <w:t>Compare and contrast</w:t>
            </w:r>
            <w:r>
              <w:t xml:space="preserve"> the significance of a place on the rail network to different people. </w:t>
            </w:r>
          </w:p>
          <w:p w14:paraId="038DD89E" w14:textId="77777777" w:rsidR="0037499A" w:rsidRDefault="0037499A">
            <w:pPr>
              <w:spacing w:after="0" w:line="240" w:lineRule="auto"/>
            </w:pPr>
            <w:r>
              <w:rPr>
                <w:b/>
              </w:rPr>
              <w:t>Compare and contrast</w:t>
            </w:r>
            <w:r>
              <w:t xml:space="preserve"> the challenges involved in exploring a place on the rail network with the challenges involved in developing it.</w:t>
            </w:r>
          </w:p>
          <w:p w14:paraId="73BBE1CA" w14:textId="77777777" w:rsidR="0037499A" w:rsidRDefault="0037499A">
            <w:pPr>
              <w:spacing w:after="0" w:line="240" w:lineRule="auto"/>
            </w:pPr>
            <w:r>
              <w:rPr>
                <w:b/>
              </w:rPr>
              <w:t>Compare and contrast</w:t>
            </w:r>
            <w:r>
              <w:t xml:space="preserve"> the opportunities provided by exploring a place on the rail network with the opportunities provided by developing it.</w:t>
            </w:r>
          </w:p>
          <w:p w14:paraId="09D1EBA9" w14:textId="77777777" w:rsidR="0037499A" w:rsidRDefault="0037499A">
            <w:pPr>
              <w:spacing w:after="0" w:line="240" w:lineRule="auto"/>
            </w:pPr>
            <w:r>
              <w:rPr>
                <w:b/>
              </w:rPr>
              <w:t>Compare and contrast</w:t>
            </w:r>
            <w:r>
              <w:t xml:space="preserve"> the challenges related to a place on the rail network with the opportunities related to it.</w:t>
            </w:r>
          </w:p>
          <w:p w14:paraId="554A6DD0" w14:textId="77777777" w:rsidR="0037499A" w:rsidRDefault="0037499A">
            <w:pPr>
              <w:spacing w:after="0" w:line="240" w:lineRule="auto"/>
            </w:pPr>
            <w:r>
              <w:rPr>
                <w:b/>
              </w:rPr>
              <w:t>Analyse</w:t>
            </w:r>
            <w:r>
              <w:t xml:space="preserve"> a place on the rail network.</w:t>
            </w:r>
          </w:p>
          <w:p w14:paraId="23639FFA" w14:textId="77777777" w:rsidR="0037499A" w:rsidRDefault="0037499A">
            <w:pPr>
              <w:spacing w:after="0" w:line="240" w:lineRule="auto"/>
            </w:pPr>
            <w:r>
              <w:rPr>
                <w:b/>
              </w:rPr>
              <w:t>Analyse</w:t>
            </w:r>
            <w:r>
              <w:t xml:space="preserve"> the rail network.</w:t>
            </w:r>
          </w:p>
          <w:p w14:paraId="3FFD0460" w14:textId="77777777" w:rsidR="0037499A" w:rsidRDefault="0037499A">
            <w:pPr>
              <w:spacing w:after="0" w:line="240" w:lineRule="auto"/>
              <w:rPr>
                <w:b/>
              </w:rPr>
            </w:pPr>
          </w:p>
          <w:p w14:paraId="689DA672" w14:textId="77777777" w:rsidR="0037499A" w:rsidRDefault="0037499A">
            <w:pPr>
              <w:spacing w:after="0" w:line="240" w:lineRule="auto"/>
            </w:pPr>
            <w:r>
              <w:rPr>
                <w:b/>
                <w:u w:val="single"/>
              </w:rPr>
              <w:t xml:space="preserve">Extending ideas </w:t>
            </w:r>
            <w:r>
              <w:rPr>
                <w:rFonts w:ascii="Courier New" w:hAnsi="Courier New" w:cs="Courier New"/>
                <w:b/>
                <w:u w:val="single"/>
              </w:rPr>
              <w:t>-</w:t>
            </w:r>
            <w:r>
              <w:rPr>
                <w:b/>
                <w:u w:val="single"/>
              </w:rPr>
              <w:t xml:space="preserve"> SOLO extended abstract learning intentions</w:t>
            </w:r>
            <w:r>
              <w:rPr>
                <w:b/>
              </w:rPr>
              <w:t xml:space="preserve"> Predict</w:t>
            </w:r>
            <w:r>
              <w:t xml:space="preserve"> how different people might view and use a place on the rail network in the future.</w:t>
            </w:r>
          </w:p>
          <w:p w14:paraId="03075FE0" w14:textId="77777777" w:rsidR="0037499A" w:rsidRDefault="0037499A">
            <w:pPr>
              <w:spacing w:after="0" w:line="240" w:lineRule="auto"/>
            </w:pPr>
            <w:r>
              <w:rPr>
                <w:b/>
              </w:rPr>
              <w:t>Predict</w:t>
            </w:r>
            <w:r>
              <w:t xml:space="preserve"> the future challenges and opportunities for a place on the rail network.</w:t>
            </w:r>
          </w:p>
          <w:p w14:paraId="4CF5BC89" w14:textId="77777777" w:rsidR="0037499A" w:rsidRDefault="0037499A">
            <w:pPr>
              <w:spacing w:after="0" w:line="240" w:lineRule="auto"/>
            </w:pPr>
            <w:r>
              <w:rPr>
                <w:b/>
              </w:rPr>
              <w:t xml:space="preserve">Predict </w:t>
            </w:r>
            <w:r>
              <w:t xml:space="preserve">the challenges and opportunities a place on the rail network might provide for people, </w:t>
            </w:r>
            <w:proofErr w:type="gramStart"/>
            <w:r>
              <w:t>places</w:t>
            </w:r>
            <w:proofErr w:type="gramEnd"/>
            <w:r>
              <w:t xml:space="preserve"> and environments in the future.</w:t>
            </w:r>
          </w:p>
          <w:p w14:paraId="0A4EBB67" w14:textId="77777777" w:rsidR="0037499A" w:rsidRDefault="0037499A">
            <w:pPr>
              <w:spacing w:after="0" w:line="240" w:lineRule="auto"/>
            </w:pPr>
            <w:r>
              <w:rPr>
                <w:b/>
              </w:rPr>
              <w:t>Evaluate</w:t>
            </w:r>
            <w:r>
              <w:t xml:space="preserve"> different points of view about exploration of a place on the rail network.</w:t>
            </w:r>
          </w:p>
          <w:p w14:paraId="09780A8E" w14:textId="77777777" w:rsidR="0037499A" w:rsidRDefault="0037499A">
            <w:pPr>
              <w:spacing w:after="0" w:line="240" w:lineRule="auto"/>
            </w:pPr>
            <w:r>
              <w:rPr>
                <w:b/>
              </w:rPr>
              <w:t xml:space="preserve">Evaluate </w:t>
            </w:r>
            <w:r>
              <w:t>different points of view about innovative development of a place on the rail network.</w:t>
            </w:r>
          </w:p>
          <w:p w14:paraId="5D399C89" w14:textId="77777777" w:rsidR="0037499A" w:rsidRDefault="0037499A">
            <w:pPr>
              <w:spacing w:after="0" w:line="240" w:lineRule="auto"/>
            </w:pPr>
            <w:r>
              <w:rPr>
                <w:b/>
              </w:rPr>
              <w:t xml:space="preserve">Generalise </w:t>
            </w:r>
            <w:r>
              <w:t>about the significance of places on the rail network to people in the local community.</w:t>
            </w:r>
          </w:p>
          <w:p w14:paraId="06372165" w14:textId="77777777" w:rsidR="0037499A" w:rsidRDefault="0037499A">
            <w:pPr>
              <w:spacing w:after="0" w:line="240" w:lineRule="auto"/>
            </w:pPr>
            <w:r>
              <w:rPr>
                <w:b/>
              </w:rPr>
              <w:t>Evaluate</w:t>
            </w:r>
            <w:r>
              <w:t xml:space="preserve"> how people use a place on the rail network from the perspective of different groups.</w:t>
            </w:r>
          </w:p>
          <w:p w14:paraId="0C08C935" w14:textId="77777777" w:rsidR="0037499A" w:rsidRDefault="0037499A">
            <w:pPr>
              <w:spacing w:after="0" w:line="240" w:lineRule="auto"/>
            </w:pPr>
            <w:r>
              <w:rPr>
                <w:b/>
              </w:rPr>
              <w:t>Evaluate</w:t>
            </w:r>
            <w:r>
              <w:t xml:space="preserve"> how people use a place on the rail network.</w:t>
            </w:r>
          </w:p>
          <w:p w14:paraId="481B9B7E" w14:textId="77777777" w:rsidR="0037499A" w:rsidRDefault="0037499A">
            <w:pPr>
              <w:spacing w:after="0" w:line="240" w:lineRule="auto"/>
            </w:pPr>
            <w:r>
              <w:rPr>
                <w:b/>
              </w:rPr>
              <w:t>Create</w:t>
            </w:r>
            <w:r>
              <w:t xml:space="preserve"> a resource that helps keep citizens safe in one or more places on the rail network.</w:t>
            </w:r>
          </w:p>
          <w:p w14:paraId="6629152D" w14:textId="77777777" w:rsidR="0037499A" w:rsidRDefault="0037499A">
            <w:pPr>
              <w:spacing w:after="0" w:line="240" w:lineRule="auto"/>
            </w:pPr>
            <w:r>
              <w:rPr>
                <w:b/>
              </w:rPr>
              <w:t>Generalise</w:t>
            </w:r>
            <w:r>
              <w:t xml:space="preserve"> about the way people view and use places on the rail network.</w:t>
            </w:r>
          </w:p>
          <w:p w14:paraId="511E4879" w14:textId="77777777" w:rsidR="0037499A" w:rsidRDefault="0037499A">
            <w:pPr>
              <w:spacing w:line="240" w:lineRule="auto"/>
            </w:pPr>
            <w:r>
              <w:rPr>
                <w:b/>
              </w:rPr>
              <w:t>Generalise</w:t>
            </w:r>
            <w:r>
              <w:t xml:space="preserve"> about the challenges and opportunities provided by exploration and innovative development of places on the rail network.</w:t>
            </w:r>
          </w:p>
        </w:tc>
      </w:tr>
    </w:tbl>
    <w:p w14:paraId="51B44541" w14:textId="77777777" w:rsidR="0037499A" w:rsidRDefault="0037499A" w:rsidP="0037499A">
      <w:pPr>
        <w:spacing w:after="0" w:line="240" w:lineRule="auto"/>
        <w:sectPr w:rsidR="0037499A">
          <w:pgSz w:w="16838" w:h="11906" w:orient="landscape"/>
          <w:pgMar w:top="1247" w:right="1418" w:bottom="1247" w:left="1560" w:header="709" w:footer="454" w:gutter="0"/>
          <w:cols w:space="720"/>
        </w:sectPr>
      </w:pPr>
    </w:p>
    <w:p w14:paraId="48FC130D" w14:textId="7DF45961" w:rsidR="00833415" w:rsidRDefault="00833415" w:rsidP="00A134AA">
      <w:pPr>
        <w:pStyle w:val="Heading1"/>
        <w:spacing w:before="0"/>
      </w:pPr>
      <w:r w:rsidRPr="00B46DEF">
        <w:t>Learning activities</w:t>
      </w:r>
    </w:p>
    <w:p w14:paraId="0973BDAE" w14:textId="77777777" w:rsidR="00833415" w:rsidRPr="005164D2" w:rsidRDefault="00833415" w:rsidP="00A134AA">
      <w:pPr>
        <w:rPr>
          <w:iCs/>
        </w:rPr>
      </w:pPr>
      <w:r>
        <w:rPr>
          <w:iCs/>
        </w:rPr>
        <w:t>B</w:t>
      </w:r>
      <w:r w:rsidRPr="005164D2">
        <w:rPr>
          <w:iCs/>
        </w:rPr>
        <w:t>uild learning activities and experiences for SOLO differentiated learning intentions.</w:t>
      </w:r>
    </w:p>
    <w:p w14:paraId="38407B87" w14:textId="77777777" w:rsidR="00833415" w:rsidRPr="005164D2" w:rsidRDefault="00833415" w:rsidP="00A134AA">
      <w:pPr>
        <w:rPr>
          <w:iCs/>
        </w:rPr>
      </w:pPr>
      <w:r w:rsidRPr="005164D2">
        <w:rPr>
          <w:iCs/>
        </w:rPr>
        <w:t xml:space="preserve">Choose learning intentions that match your students’ prior learning, </w:t>
      </w:r>
      <w:proofErr w:type="gramStart"/>
      <w:r w:rsidRPr="005164D2">
        <w:rPr>
          <w:iCs/>
        </w:rPr>
        <w:t>interests</w:t>
      </w:r>
      <w:proofErr w:type="gramEnd"/>
      <w:r w:rsidRPr="005164D2">
        <w:rPr>
          <w:iCs/>
        </w:rPr>
        <w:t xml:space="preserve"> and abilities.</w:t>
      </w:r>
    </w:p>
    <w:p w14:paraId="1CCFB02E" w14:textId="77777777" w:rsidR="00833415" w:rsidRPr="00EA5E51" w:rsidRDefault="00833415" w:rsidP="00A134AA">
      <w:pPr>
        <w:rPr>
          <w:b/>
        </w:rPr>
      </w:pPr>
    </w:p>
    <w:p w14:paraId="66A688C9" w14:textId="77777777" w:rsidR="00833415" w:rsidRPr="00EA5E51" w:rsidRDefault="00833415" w:rsidP="00A134AA">
      <w:pPr>
        <w:shd w:val="clear" w:color="auto" w:fill="CDE4F4"/>
        <w:rPr>
          <w:b/>
        </w:rPr>
      </w:pPr>
      <w:r w:rsidRPr="00EA5E51">
        <w:rPr>
          <w:b/>
        </w:rPr>
        <w:t xml:space="preserve">Social Sciences: Social Studies: Place and Environment: Place (how people perceive, represent, </w:t>
      </w:r>
      <w:proofErr w:type="gramStart"/>
      <w:r w:rsidRPr="00EA5E51">
        <w:rPr>
          <w:b/>
        </w:rPr>
        <w:t>interpret</w:t>
      </w:r>
      <w:proofErr w:type="gramEnd"/>
      <w:r w:rsidRPr="00EA5E51">
        <w:rPr>
          <w:b/>
        </w:rPr>
        <w:t xml:space="preserve"> and interact with places).</w:t>
      </w:r>
    </w:p>
    <w:p w14:paraId="1DDA6A14" w14:textId="77777777" w:rsidR="00833415" w:rsidRPr="00EA5E51" w:rsidRDefault="00833415" w:rsidP="00A134AA">
      <w:pPr>
        <w:shd w:val="clear" w:color="auto" w:fill="CDE4F4"/>
        <w:rPr>
          <w:b/>
        </w:rPr>
      </w:pPr>
    </w:p>
    <w:p w14:paraId="5F2439AF" w14:textId="77777777" w:rsidR="00833415" w:rsidRPr="005A7D67" w:rsidRDefault="00833415" w:rsidP="00A134AA">
      <w:pPr>
        <w:shd w:val="clear" w:color="auto" w:fill="CDE4F4"/>
        <w:rPr>
          <w:rFonts w:cs="Calibri"/>
          <w:bCs/>
          <w:iCs/>
        </w:rPr>
      </w:pPr>
      <w:r w:rsidRPr="005A7D67">
        <w:rPr>
          <w:rFonts w:cs="Calibri"/>
          <w:bCs/>
          <w:iCs/>
        </w:rPr>
        <w:t>Think like a social scientist about places on the rail network.</w:t>
      </w:r>
    </w:p>
    <w:p w14:paraId="0BC5E62A" w14:textId="77777777" w:rsidR="00833415" w:rsidRPr="00EA5E51" w:rsidRDefault="00833415" w:rsidP="00A134AA">
      <w:pPr>
        <w:shd w:val="clear" w:color="auto" w:fill="CDE4F4"/>
        <w:rPr>
          <w:rFonts w:cs="Calibri"/>
          <w:i/>
          <w:iCs/>
        </w:rPr>
      </w:pPr>
      <w:r w:rsidRPr="00EA5E51">
        <w:rPr>
          <w:rFonts w:cs="Calibri"/>
          <w:i/>
          <w:iCs/>
        </w:rPr>
        <w:t xml:space="preserve">Over time “spaces” change into “places”. </w:t>
      </w:r>
    </w:p>
    <w:p w14:paraId="421B88D6" w14:textId="77777777" w:rsidR="00833415" w:rsidRPr="00EA5E51" w:rsidRDefault="00833415" w:rsidP="00A134AA">
      <w:pPr>
        <w:shd w:val="clear" w:color="auto" w:fill="CDE4F4"/>
        <w:rPr>
          <w:rFonts w:cs="Calibri"/>
          <w:i/>
          <w:iCs/>
        </w:rPr>
      </w:pPr>
      <w:r w:rsidRPr="00EA5E51">
        <w:rPr>
          <w:rFonts w:cs="Calibri"/>
          <w:i/>
          <w:iCs/>
        </w:rPr>
        <w:t>At first only the point of entry is recognised; beyond lies space.</w:t>
      </w:r>
      <w:r>
        <w:rPr>
          <w:rFonts w:cs="Calibri"/>
          <w:i/>
          <w:iCs/>
        </w:rPr>
        <w:t xml:space="preserve"> </w:t>
      </w:r>
      <w:r w:rsidRPr="00EA5E51">
        <w:rPr>
          <w:rFonts w:cs="Calibri"/>
          <w:i/>
          <w:iCs/>
        </w:rPr>
        <w:t>In time more and more landmarks are identified and the subject gains confidence in movement.</w:t>
      </w:r>
      <w:r>
        <w:rPr>
          <w:rFonts w:cs="Calibri"/>
          <w:i/>
          <w:iCs/>
        </w:rPr>
        <w:t xml:space="preserve"> </w:t>
      </w:r>
      <w:proofErr w:type="gramStart"/>
      <w:r w:rsidRPr="00EA5E51">
        <w:rPr>
          <w:rFonts w:cs="Calibri"/>
          <w:i/>
          <w:iCs/>
        </w:rPr>
        <w:t>Finally</w:t>
      </w:r>
      <w:proofErr w:type="gramEnd"/>
      <w:r w:rsidRPr="00EA5E51">
        <w:rPr>
          <w:rFonts w:cs="Calibri"/>
          <w:i/>
          <w:iCs/>
        </w:rPr>
        <w:t xml:space="preserve"> the space consists of familiar landmarks and paths – in other words, place. From</w:t>
      </w:r>
      <w:r>
        <w:rPr>
          <w:rFonts w:cs="Calibri"/>
          <w:i/>
          <w:iCs/>
        </w:rPr>
        <w:t xml:space="preserve"> </w:t>
      </w:r>
      <w:r w:rsidRPr="00EA5E51">
        <w:rPr>
          <w:rFonts w:cs="Calibri"/>
          <w:i/>
          <w:iCs/>
        </w:rPr>
        <w:t xml:space="preserve">Yi-Fu Tuan (1977) </w:t>
      </w:r>
      <w:r w:rsidRPr="00770F06">
        <w:rPr>
          <w:rFonts w:cs="Calibri"/>
          <w:iCs/>
        </w:rPr>
        <w:t>Space and Place</w:t>
      </w:r>
      <w:r>
        <w:rPr>
          <w:rFonts w:cs="Calibri"/>
          <w:i/>
          <w:iCs/>
        </w:rPr>
        <w:t>,</w:t>
      </w:r>
      <w:r w:rsidRPr="00EA5E51">
        <w:rPr>
          <w:rFonts w:cs="Calibri"/>
          <w:i/>
          <w:iCs/>
        </w:rPr>
        <w:t xml:space="preserve"> p.71</w:t>
      </w:r>
    </w:p>
    <w:p w14:paraId="355D60B2" w14:textId="77777777" w:rsidR="00833415" w:rsidRPr="005A7D67" w:rsidRDefault="00833415" w:rsidP="00A134AA">
      <w:pPr>
        <w:shd w:val="clear" w:color="auto" w:fill="CDE4F4"/>
        <w:rPr>
          <w:bCs/>
        </w:rPr>
      </w:pPr>
      <w:r w:rsidRPr="005A7D67">
        <w:rPr>
          <w:bCs/>
        </w:rPr>
        <w:t xml:space="preserve">How can we take action to keep citizens safe when they interact with places on the electrified rail network? </w:t>
      </w:r>
    </w:p>
    <w:p w14:paraId="5A53562B" w14:textId="77777777" w:rsidR="00833415" w:rsidRDefault="00833415" w:rsidP="00A134AA">
      <w:pPr>
        <w:rPr>
          <w:b/>
        </w:rPr>
      </w:pPr>
    </w:p>
    <w:p w14:paraId="4A1D90BA" w14:textId="77777777" w:rsidR="00833415" w:rsidRPr="00EA5E51" w:rsidRDefault="00833415" w:rsidP="00A134AA">
      <w:pPr>
        <w:rPr>
          <w:b/>
        </w:rPr>
      </w:pPr>
      <w:r w:rsidRPr="00EA5E51">
        <w:rPr>
          <w:b/>
        </w:rPr>
        <w:t>Determining prior knowledge, identifying misconceptions</w:t>
      </w:r>
    </w:p>
    <w:p w14:paraId="6B4618FE" w14:textId="77777777" w:rsidR="00833415" w:rsidRPr="00EA5E51" w:rsidRDefault="00833415" w:rsidP="00A134AA">
      <w:r w:rsidRPr="00EA5E51">
        <w:t>Ask students to:</w:t>
      </w:r>
    </w:p>
    <w:p w14:paraId="7B39B7EA" w14:textId="77777777" w:rsidR="00833415" w:rsidRPr="005A7D67" w:rsidRDefault="00833415" w:rsidP="00A134AA">
      <w:r w:rsidRPr="005A7D67">
        <w:t xml:space="preserve">Pause – clear your mind and then think deeply about the electrified rail network. </w:t>
      </w:r>
    </w:p>
    <w:p w14:paraId="70517EB8" w14:textId="77777777" w:rsidR="00833415" w:rsidRPr="005A7D67" w:rsidRDefault="00833415" w:rsidP="00A134AA">
      <w:r w:rsidRPr="005A7D67">
        <w:t>Discuss the following question prompts in turn.</w:t>
      </w:r>
    </w:p>
    <w:p w14:paraId="01775CA6" w14:textId="77777777" w:rsidR="00833415" w:rsidRPr="00AE2B4A" w:rsidRDefault="00833415" w:rsidP="00A134AA">
      <w:pPr>
        <w:pStyle w:val="ListParagraph"/>
        <w:numPr>
          <w:ilvl w:val="0"/>
          <w:numId w:val="8"/>
        </w:numPr>
      </w:pPr>
      <w:r w:rsidRPr="00AE2B4A">
        <w:rPr>
          <w:b/>
        </w:rPr>
        <w:t>Have you</w:t>
      </w:r>
      <w:r w:rsidRPr="00AE2B4A">
        <w:t xml:space="preserve"> or anyone you know been to a place on the electrified rail network (terminal facilities, rail yards, railway stations, the tracks, level crossings, pedestrian overbridges, trains etc.)?</w:t>
      </w:r>
    </w:p>
    <w:p w14:paraId="5B29ECE6" w14:textId="77777777" w:rsidR="00833415" w:rsidRPr="00AE2B4A" w:rsidRDefault="00833415" w:rsidP="00A134AA">
      <w:pPr>
        <w:pStyle w:val="ListParagraph"/>
        <w:numPr>
          <w:ilvl w:val="0"/>
          <w:numId w:val="8"/>
        </w:numPr>
        <w:rPr>
          <w:b/>
        </w:rPr>
      </w:pPr>
      <w:r w:rsidRPr="00AE2B4A">
        <w:rPr>
          <w:b/>
        </w:rPr>
        <w:t>What was it like?</w:t>
      </w:r>
    </w:p>
    <w:p w14:paraId="72720DEB" w14:textId="77777777" w:rsidR="00833415" w:rsidRPr="00AE2B4A" w:rsidRDefault="00833415" w:rsidP="00A134AA">
      <w:pPr>
        <w:pStyle w:val="ListParagraph"/>
        <w:numPr>
          <w:ilvl w:val="0"/>
          <w:numId w:val="8"/>
        </w:numPr>
      </w:pPr>
      <w:r w:rsidRPr="00AE2B4A">
        <w:rPr>
          <w:b/>
        </w:rPr>
        <w:t>What are</w:t>
      </w:r>
      <w:r w:rsidRPr="00AE2B4A">
        <w:t xml:space="preserve"> the dangerous things you know to watch out for when you go to a place on the electrified rail network?</w:t>
      </w:r>
    </w:p>
    <w:p w14:paraId="1C8CD7ED" w14:textId="77777777" w:rsidR="00833415" w:rsidRPr="00AE2B4A" w:rsidRDefault="00833415" w:rsidP="00A134AA">
      <w:pPr>
        <w:pStyle w:val="ListParagraph"/>
        <w:numPr>
          <w:ilvl w:val="0"/>
          <w:numId w:val="8"/>
        </w:numPr>
      </w:pPr>
      <w:r w:rsidRPr="00AE2B4A">
        <w:rPr>
          <w:b/>
        </w:rPr>
        <w:t>What have you done</w:t>
      </w:r>
      <w:r w:rsidRPr="00AE2B4A">
        <w:t xml:space="preserve"> around the electrified rail network that could be dangerous?</w:t>
      </w:r>
    </w:p>
    <w:p w14:paraId="624453C5" w14:textId="77777777" w:rsidR="00833415" w:rsidRPr="00AE2B4A" w:rsidRDefault="00833415" w:rsidP="00A134AA">
      <w:pPr>
        <w:pStyle w:val="ListParagraph"/>
        <w:numPr>
          <w:ilvl w:val="0"/>
          <w:numId w:val="8"/>
        </w:numPr>
      </w:pPr>
      <w:r w:rsidRPr="00AE2B4A">
        <w:rPr>
          <w:b/>
        </w:rPr>
        <w:t>Why do you think</w:t>
      </w:r>
      <w:r w:rsidRPr="00AE2B4A">
        <w:t xml:space="preserve"> you behaved dangerously?</w:t>
      </w:r>
    </w:p>
    <w:p w14:paraId="724EA101" w14:textId="77777777" w:rsidR="00833415" w:rsidRPr="00AE2B4A" w:rsidRDefault="00833415" w:rsidP="00A134AA">
      <w:pPr>
        <w:pStyle w:val="ListParagraph"/>
        <w:numPr>
          <w:ilvl w:val="0"/>
          <w:numId w:val="8"/>
        </w:numPr>
      </w:pPr>
      <w:r w:rsidRPr="00AE2B4A">
        <w:rPr>
          <w:b/>
        </w:rPr>
        <w:t>What have you seen</w:t>
      </w:r>
      <w:r w:rsidRPr="00AE2B4A">
        <w:t xml:space="preserve"> other people do around the electrified rail network that could be dangerous?</w:t>
      </w:r>
    </w:p>
    <w:p w14:paraId="4D83878B" w14:textId="77777777" w:rsidR="00833415" w:rsidRPr="00AE2B4A" w:rsidRDefault="00833415" w:rsidP="00A134AA">
      <w:pPr>
        <w:pStyle w:val="ListParagraph"/>
        <w:numPr>
          <w:ilvl w:val="0"/>
          <w:numId w:val="8"/>
        </w:numPr>
      </w:pPr>
      <w:r w:rsidRPr="00AE2B4A">
        <w:rPr>
          <w:b/>
        </w:rPr>
        <w:t>Why do you think</w:t>
      </w:r>
      <w:r w:rsidRPr="00AE2B4A">
        <w:t xml:space="preserve"> people behave in potentially dangerous ways around the electrified rail network?</w:t>
      </w:r>
    </w:p>
    <w:p w14:paraId="49F3B3CA" w14:textId="77777777" w:rsidR="00833415" w:rsidRPr="00AE2B4A" w:rsidRDefault="00833415" w:rsidP="00A134AA">
      <w:pPr>
        <w:pStyle w:val="ListParagraph"/>
        <w:numPr>
          <w:ilvl w:val="0"/>
          <w:numId w:val="8"/>
        </w:numPr>
      </w:pPr>
      <w:r w:rsidRPr="00AE2B4A">
        <w:rPr>
          <w:b/>
        </w:rPr>
        <w:t>How do you feel</w:t>
      </w:r>
      <w:r w:rsidRPr="00AE2B4A">
        <w:t xml:space="preserve"> when you see people behaving in potentially dangerous ways around the electrified rail network?</w:t>
      </w:r>
    </w:p>
    <w:p w14:paraId="2545337C" w14:textId="77777777" w:rsidR="00833415" w:rsidRPr="00AE2B4A" w:rsidRDefault="00833415" w:rsidP="00A134AA">
      <w:pPr>
        <w:pStyle w:val="ListParagraph"/>
        <w:numPr>
          <w:ilvl w:val="0"/>
          <w:numId w:val="8"/>
        </w:numPr>
      </w:pPr>
      <w:r w:rsidRPr="00AE2B4A">
        <w:rPr>
          <w:b/>
        </w:rPr>
        <w:t>What do you do</w:t>
      </w:r>
      <w:r w:rsidRPr="00AE2B4A">
        <w:t xml:space="preserve"> when you see people behaving in potentially dangerous ways around the electrified rail network?</w:t>
      </w:r>
    </w:p>
    <w:p w14:paraId="6AD4F37C" w14:textId="77777777" w:rsidR="00833415" w:rsidRPr="00AE2B4A" w:rsidRDefault="00833415" w:rsidP="00A134AA">
      <w:pPr>
        <w:pStyle w:val="ListParagraph"/>
        <w:numPr>
          <w:ilvl w:val="0"/>
          <w:numId w:val="8"/>
        </w:numPr>
      </w:pPr>
      <w:r w:rsidRPr="00AE2B4A">
        <w:rPr>
          <w:b/>
        </w:rPr>
        <w:t xml:space="preserve">What do kids need to know </w:t>
      </w:r>
      <w:r w:rsidRPr="00AE2B4A">
        <w:t>about keeping safe around the electrified rail network?</w:t>
      </w:r>
    </w:p>
    <w:p w14:paraId="068DDB47" w14:textId="77777777" w:rsidR="00833415" w:rsidRPr="00AE2B4A" w:rsidRDefault="00833415" w:rsidP="00A134AA">
      <w:pPr>
        <w:pStyle w:val="ListParagraph"/>
        <w:numPr>
          <w:ilvl w:val="0"/>
          <w:numId w:val="8"/>
        </w:numPr>
      </w:pPr>
      <w:r w:rsidRPr="00AE2B4A">
        <w:rPr>
          <w:b/>
        </w:rPr>
        <w:t>What do grownups need to know</w:t>
      </w:r>
      <w:r w:rsidRPr="00AE2B4A">
        <w:t xml:space="preserve"> about keeping safe around the electrified rail network? </w:t>
      </w:r>
    </w:p>
    <w:p w14:paraId="0B21F6C2" w14:textId="77777777" w:rsidR="00833415" w:rsidRPr="005A7D67" w:rsidRDefault="00833415" w:rsidP="00A134AA">
      <w:r w:rsidRPr="005A7D67">
        <w:t xml:space="preserve">Record (write or draw) your answers to each question on separate </w:t>
      </w:r>
      <w:r>
        <w:t>s</w:t>
      </w:r>
      <w:r w:rsidRPr="005A7D67">
        <w:t>ticky notes.</w:t>
      </w:r>
      <w:r>
        <w:t xml:space="preserve"> </w:t>
      </w:r>
      <w:r w:rsidRPr="005A7D67">
        <w:t xml:space="preserve">Label each </w:t>
      </w:r>
      <w:r>
        <w:t>s</w:t>
      </w:r>
      <w:r w:rsidRPr="005A7D67">
        <w:t>ticky note with the date.</w:t>
      </w:r>
    </w:p>
    <w:p w14:paraId="31041A4A" w14:textId="77777777" w:rsidR="00833415" w:rsidRPr="005A7D67" w:rsidRDefault="00833415" w:rsidP="00A134AA">
      <w:r w:rsidRPr="005A7D67">
        <w:t>At the end of the discussion on each question, stick your answer onto a large piece of newsprint labelled with the question prompt.</w:t>
      </w:r>
    </w:p>
    <w:p w14:paraId="05714A00" w14:textId="77777777" w:rsidR="00833415" w:rsidRPr="00EA5E51" w:rsidRDefault="00833415" w:rsidP="00A134AA">
      <w:r w:rsidRPr="005A7D67">
        <w:t>Repeat this process with each question prompt.</w:t>
      </w:r>
      <w:r>
        <w:t xml:space="preserve"> </w:t>
      </w:r>
      <w:r w:rsidRPr="00EA5E51">
        <w:t>Keep a record of the prior knowledge</w:t>
      </w:r>
      <w:r w:rsidRPr="006D1247">
        <w:t xml:space="preserve"> </w:t>
      </w:r>
      <w:r>
        <w:t xml:space="preserve">of your </w:t>
      </w:r>
      <w:r w:rsidRPr="00EA5E51">
        <w:t>class.</w:t>
      </w:r>
    </w:p>
    <w:p w14:paraId="66308F8E" w14:textId="77777777" w:rsidR="00833415" w:rsidRDefault="00833415" w:rsidP="00A134AA">
      <w:pPr>
        <w:pStyle w:val="Heading1"/>
        <w:spacing w:before="0"/>
      </w:pPr>
      <w:r w:rsidRPr="00EA5E51">
        <w:t>S</w:t>
      </w:r>
      <w:r>
        <w:t>ection</w:t>
      </w:r>
      <w:r w:rsidRPr="00EA5E51">
        <w:t xml:space="preserve"> 1: What is worth knowing and doing as a citizen around places on the electrified rail network?</w:t>
      </w:r>
    </w:p>
    <w:p w14:paraId="14B267EB" w14:textId="77777777" w:rsidR="00C772B0" w:rsidRPr="00C772B0" w:rsidRDefault="00C772B0" w:rsidP="00A134AA"/>
    <w:p w14:paraId="70002535" w14:textId="77777777" w:rsidR="00833415" w:rsidRPr="00EA5E51" w:rsidRDefault="00833415" w:rsidP="00A134AA">
      <w:pPr>
        <w:shd w:val="clear" w:color="auto" w:fill="CDE4F4"/>
        <w:rPr>
          <w:b/>
        </w:rPr>
      </w:pPr>
      <w:r w:rsidRPr="00EA5E51">
        <w:rPr>
          <w:b/>
        </w:rPr>
        <w:t>Bringing in ideas</w:t>
      </w:r>
    </w:p>
    <w:p w14:paraId="50A04E4D" w14:textId="77777777" w:rsidR="00833415" w:rsidRPr="00EA5E51" w:rsidRDefault="00833415" w:rsidP="00A134AA">
      <w:pPr>
        <w:shd w:val="clear" w:color="auto" w:fill="CDE4F4"/>
      </w:pPr>
      <w:r w:rsidRPr="00EA5E51">
        <w:t>These activities provide opportunities for students to bring in ideas about energy and energy transfer in the context of citizens using the electrified rail network.</w:t>
      </w:r>
    </w:p>
    <w:p w14:paraId="30E8B71E" w14:textId="77777777" w:rsidR="00833415" w:rsidRPr="00EA5E51" w:rsidRDefault="00833415" w:rsidP="00A134AA">
      <w:pPr>
        <w:rPr>
          <w:b/>
        </w:rPr>
      </w:pPr>
    </w:p>
    <w:p w14:paraId="6AC5B6E3" w14:textId="77777777" w:rsidR="00833415" w:rsidRPr="00770F06" w:rsidRDefault="00833415" w:rsidP="00A134AA">
      <w:pPr>
        <w:rPr>
          <w:b/>
          <w:i/>
        </w:rPr>
      </w:pPr>
      <w:r w:rsidRPr="005A1DB7">
        <w:rPr>
          <w:b/>
        </w:rPr>
        <w:t>Learning intention: Describe</w:t>
      </w:r>
      <w:r w:rsidRPr="00770F06">
        <w:rPr>
          <w:b/>
        </w:rPr>
        <w:t xml:space="preserve"> a place on the electrified rail network. [</w:t>
      </w:r>
      <w:proofErr w:type="spellStart"/>
      <w:r w:rsidRPr="00770F06">
        <w:rPr>
          <w:b/>
        </w:rPr>
        <w:t>multistructural</w:t>
      </w:r>
      <w:proofErr w:type="spellEnd"/>
      <w:r w:rsidRPr="00770F06">
        <w:rPr>
          <w:b/>
        </w:rPr>
        <w:t>]</w:t>
      </w:r>
    </w:p>
    <w:p w14:paraId="0B981571" w14:textId="77777777" w:rsidR="00833415" w:rsidRPr="00EA5E51" w:rsidRDefault="00833415" w:rsidP="00A134AA">
      <w:r w:rsidRPr="00EA5E51">
        <w:t>Differentiated success criteria: We will know we have achieved this because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3"/>
        <w:gridCol w:w="7879"/>
      </w:tblGrid>
      <w:tr w:rsidR="00833415" w:rsidRPr="00EA5E51" w14:paraId="31D5126C" w14:textId="77777777" w:rsidTr="00C772B0">
        <w:trPr>
          <w:trHeight w:val="228"/>
        </w:trPr>
        <w:tc>
          <w:tcPr>
            <w:tcW w:w="1523" w:type="dxa"/>
            <w:shd w:val="clear" w:color="auto" w:fill="auto"/>
          </w:tcPr>
          <w:p w14:paraId="6889BBD3" w14:textId="77777777" w:rsidR="00833415" w:rsidRPr="00EA5E51" w:rsidRDefault="00833415" w:rsidP="00A134AA">
            <w:pPr>
              <w:rPr>
                <w:i/>
              </w:rPr>
            </w:pPr>
            <w:proofErr w:type="spellStart"/>
            <w:r w:rsidRPr="00EA5E51">
              <w:rPr>
                <w:i/>
              </w:rPr>
              <w:t>Multistructural</w:t>
            </w:r>
            <w:proofErr w:type="spellEnd"/>
          </w:p>
        </w:tc>
        <w:tc>
          <w:tcPr>
            <w:tcW w:w="7879" w:type="dxa"/>
            <w:shd w:val="clear" w:color="auto" w:fill="auto"/>
          </w:tcPr>
          <w:p w14:paraId="06F77834" w14:textId="77777777" w:rsidR="00833415" w:rsidRPr="00EA5E51" w:rsidRDefault="00833415" w:rsidP="00A134AA">
            <w:pPr>
              <w:rPr>
                <w:i/>
              </w:rPr>
            </w:pPr>
            <w:r w:rsidRPr="00EA5E51">
              <w:rPr>
                <w:i/>
              </w:rPr>
              <w:t xml:space="preserve">My description has several relevant ideas about a place on the electrified rail </w:t>
            </w:r>
            <w:proofErr w:type="gramStart"/>
            <w:r w:rsidRPr="00EA5E51">
              <w:rPr>
                <w:i/>
              </w:rPr>
              <w:t>network</w:t>
            </w:r>
            <w:proofErr w:type="gramEnd"/>
          </w:p>
          <w:p w14:paraId="5ECB219B" w14:textId="77777777" w:rsidR="00833415" w:rsidRPr="00EA5E51" w:rsidRDefault="00833415" w:rsidP="00A134AA">
            <w:pPr>
              <w:rPr>
                <w:i/>
              </w:rPr>
            </w:pPr>
          </w:p>
        </w:tc>
      </w:tr>
      <w:tr w:rsidR="00833415" w:rsidRPr="00EA5E51" w14:paraId="419BE5FF" w14:textId="77777777" w:rsidTr="00C772B0">
        <w:trPr>
          <w:trHeight w:val="228"/>
        </w:trPr>
        <w:tc>
          <w:tcPr>
            <w:tcW w:w="1523" w:type="dxa"/>
            <w:shd w:val="clear" w:color="auto" w:fill="auto"/>
          </w:tcPr>
          <w:p w14:paraId="56308E47" w14:textId="77777777" w:rsidR="00833415" w:rsidRPr="00EA5E51" w:rsidRDefault="00833415" w:rsidP="00A134AA">
            <w:pPr>
              <w:rPr>
                <w:i/>
              </w:rPr>
            </w:pPr>
            <w:r w:rsidRPr="00EA5E51">
              <w:rPr>
                <w:i/>
              </w:rPr>
              <w:t>Relational</w:t>
            </w:r>
          </w:p>
        </w:tc>
        <w:tc>
          <w:tcPr>
            <w:tcW w:w="7879" w:type="dxa"/>
            <w:shd w:val="clear" w:color="auto" w:fill="auto"/>
          </w:tcPr>
          <w:p w14:paraId="1FCF19DA" w14:textId="77777777" w:rsidR="00833415" w:rsidRPr="00EA5E51" w:rsidRDefault="00833415" w:rsidP="00A134AA">
            <w:pPr>
              <w:rPr>
                <w:i/>
              </w:rPr>
            </w:pPr>
            <w:r w:rsidRPr="00EA5E51">
              <w:rPr>
                <w:i/>
              </w:rPr>
              <w:t>…. and explains</w:t>
            </w:r>
            <w:r>
              <w:rPr>
                <w:i/>
              </w:rPr>
              <w:t xml:space="preserve"> </w:t>
            </w:r>
            <w:r w:rsidRPr="00EA5E51">
              <w:rPr>
                <w:i/>
              </w:rPr>
              <w:t xml:space="preserve">why these ideas are </w:t>
            </w:r>
            <w:proofErr w:type="gramStart"/>
            <w:r w:rsidRPr="00EA5E51">
              <w:rPr>
                <w:i/>
              </w:rPr>
              <w:t>relevant</w:t>
            </w:r>
            <w:proofErr w:type="gramEnd"/>
            <w:r>
              <w:rPr>
                <w:i/>
              </w:rPr>
              <w:t xml:space="preserve"> </w:t>
            </w:r>
          </w:p>
          <w:p w14:paraId="671F94CA" w14:textId="77777777" w:rsidR="00833415" w:rsidRPr="00EA5E51" w:rsidRDefault="00833415" w:rsidP="00A134AA">
            <w:pPr>
              <w:rPr>
                <w:i/>
              </w:rPr>
            </w:pPr>
          </w:p>
        </w:tc>
      </w:tr>
      <w:tr w:rsidR="00833415" w:rsidRPr="00EA5E51" w14:paraId="55BFCB37" w14:textId="77777777" w:rsidTr="00C772B0">
        <w:trPr>
          <w:trHeight w:val="228"/>
        </w:trPr>
        <w:tc>
          <w:tcPr>
            <w:tcW w:w="1523" w:type="dxa"/>
            <w:shd w:val="clear" w:color="auto" w:fill="auto"/>
          </w:tcPr>
          <w:p w14:paraId="14D32E99" w14:textId="77777777" w:rsidR="00833415" w:rsidRPr="00EA5E51" w:rsidRDefault="00833415" w:rsidP="00A134AA">
            <w:pPr>
              <w:rPr>
                <w:i/>
              </w:rPr>
            </w:pPr>
            <w:r w:rsidRPr="00EA5E51">
              <w:rPr>
                <w:i/>
              </w:rPr>
              <w:t>Extended abstract</w:t>
            </w:r>
          </w:p>
        </w:tc>
        <w:tc>
          <w:tcPr>
            <w:tcW w:w="7879" w:type="dxa"/>
            <w:shd w:val="clear" w:color="auto" w:fill="auto"/>
          </w:tcPr>
          <w:p w14:paraId="04AF5796" w14:textId="77777777" w:rsidR="00833415" w:rsidRPr="00EA5E51" w:rsidRDefault="00833415" w:rsidP="00A134AA">
            <w:pPr>
              <w:rPr>
                <w:i/>
              </w:rPr>
            </w:pPr>
            <w:r w:rsidRPr="00EA5E51">
              <w:rPr>
                <w:i/>
              </w:rPr>
              <w:t>… and make</w:t>
            </w:r>
            <w:r>
              <w:rPr>
                <w:i/>
              </w:rPr>
              <w:t>s</w:t>
            </w:r>
            <w:r w:rsidRPr="00EA5E51">
              <w:rPr>
                <w:i/>
              </w:rPr>
              <w:t xml:space="preserve"> a generalisation about the place on the electrified rail network.</w:t>
            </w:r>
          </w:p>
        </w:tc>
      </w:tr>
    </w:tbl>
    <w:p w14:paraId="46D4BD21" w14:textId="77777777" w:rsidR="00C31793" w:rsidRDefault="00C31793" w:rsidP="00A134AA">
      <w:pPr>
        <w:rPr>
          <w:b/>
          <w:bCs/>
        </w:rPr>
      </w:pPr>
    </w:p>
    <w:p w14:paraId="1C899183" w14:textId="7AE53950" w:rsidR="00C31793" w:rsidRPr="00E50DE1" w:rsidRDefault="00C31793" w:rsidP="00A134AA">
      <w:pPr>
        <w:rPr>
          <w:b/>
          <w:bCs/>
        </w:rPr>
      </w:pPr>
      <w:r w:rsidRPr="00E50DE1">
        <w:rPr>
          <w:b/>
          <w:bCs/>
        </w:rPr>
        <w:t>Key Competency self-assessment rubric</w:t>
      </w:r>
    </w:p>
    <w:p w14:paraId="64A012EC" w14:textId="77777777" w:rsidR="00C31793" w:rsidRPr="00B73224" w:rsidRDefault="00C31793" w:rsidP="00A134AA">
      <w:r w:rsidRPr="00B73224">
        <w:t>Highlight the relevant Key Competencies for section 1.</w:t>
      </w:r>
    </w:p>
    <w:tbl>
      <w:tblPr>
        <w:tblW w:w="5000" w:type="pct"/>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1881"/>
        <w:gridCol w:w="1881"/>
        <w:gridCol w:w="1880"/>
        <w:gridCol w:w="1880"/>
        <w:gridCol w:w="1880"/>
      </w:tblGrid>
      <w:tr w:rsidR="00C31793" w:rsidRPr="00030325" w14:paraId="53CB8F10" w14:textId="77777777" w:rsidTr="00FB47BF">
        <w:trPr>
          <w:trHeight w:val="860"/>
        </w:trPr>
        <w:tc>
          <w:tcPr>
            <w:tcW w:w="1000" w:type="pct"/>
            <w:shd w:val="clear" w:color="auto" w:fill="CDE4F4"/>
            <w:tcMar>
              <w:top w:w="100" w:type="dxa"/>
              <w:left w:w="100" w:type="dxa"/>
              <w:bottom w:w="100" w:type="dxa"/>
              <w:right w:w="100" w:type="dxa"/>
            </w:tcMar>
          </w:tcPr>
          <w:p w14:paraId="6C02DABF" w14:textId="77777777" w:rsidR="00C31793" w:rsidRPr="00196A22" w:rsidRDefault="00C31793" w:rsidP="00A134AA">
            <w:pPr>
              <w:rPr>
                <w:b/>
                <w:bCs/>
              </w:rPr>
            </w:pPr>
            <w:r w:rsidRPr="00196A22">
              <w:rPr>
                <w:b/>
                <w:bCs/>
              </w:rPr>
              <w:t>Thinking</w:t>
            </w:r>
          </w:p>
        </w:tc>
        <w:tc>
          <w:tcPr>
            <w:tcW w:w="1000" w:type="pct"/>
            <w:shd w:val="clear" w:color="auto" w:fill="CDE4F4"/>
            <w:tcMar>
              <w:top w:w="100" w:type="dxa"/>
              <w:left w:w="100" w:type="dxa"/>
              <w:bottom w:w="100" w:type="dxa"/>
              <w:right w:w="100" w:type="dxa"/>
            </w:tcMar>
          </w:tcPr>
          <w:p w14:paraId="448ECA9F" w14:textId="77777777" w:rsidR="00C31793" w:rsidRPr="00196A22" w:rsidRDefault="00C31793" w:rsidP="00A134AA">
            <w:pPr>
              <w:rPr>
                <w:b/>
                <w:bCs/>
              </w:rPr>
            </w:pPr>
            <w:r w:rsidRPr="00196A22">
              <w:rPr>
                <w:b/>
                <w:bCs/>
              </w:rPr>
              <w:t>Managing self</w:t>
            </w:r>
          </w:p>
        </w:tc>
        <w:tc>
          <w:tcPr>
            <w:tcW w:w="1000" w:type="pct"/>
            <w:shd w:val="clear" w:color="auto" w:fill="CDE4F4"/>
            <w:tcMar>
              <w:top w:w="100" w:type="dxa"/>
              <w:left w:w="100" w:type="dxa"/>
              <w:bottom w:w="100" w:type="dxa"/>
              <w:right w:w="100" w:type="dxa"/>
            </w:tcMar>
          </w:tcPr>
          <w:p w14:paraId="35000BB5" w14:textId="77777777" w:rsidR="00C31793" w:rsidRPr="00196A22" w:rsidRDefault="00C31793" w:rsidP="00A134AA">
            <w:pPr>
              <w:rPr>
                <w:b/>
                <w:bCs/>
              </w:rPr>
            </w:pPr>
            <w:r w:rsidRPr="00196A22">
              <w:rPr>
                <w:b/>
                <w:bCs/>
              </w:rPr>
              <w:t>Participating and contributing</w:t>
            </w:r>
          </w:p>
        </w:tc>
        <w:tc>
          <w:tcPr>
            <w:tcW w:w="1000" w:type="pct"/>
            <w:shd w:val="clear" w:color="auto" w:fill="CDE4F4"/>
            <w:tcMar>
              <w:top w:w="100" w:type="dxa"/>
              <w:left w:w="100" w:type="dxa"/>
              <w:bottom w:w="100" w:type="dxa"/>
              <w:right w:w="100" w:type="dxa"/>
            </w:tcMar>
          </w:tcPr>
          <w:p w14:paraId="5DCDDF57" w14:textId="77777777" w:rsidR="00C31793" w:rsidRPr="00196A22" w:rsidRDefault="00C31793" w:rsidP="00A134AA">
            <w:pPr>
              <w:rPr>
                <w:b/>
                <w:bCs/>
              </w:rPr>
            </w:pPr>
            <w:r w:rsidRPr="00196A22">
              <w:rPr>
                <w:b/>
                <w:bCs/>
              </w:rPr>
              <w:t>Relating to others</w:t>
            </w:r>
          </w:p>
        </w:tc>
        <w:tc>
          <w:tcPr>
            <w:tcW w:w="1000" w:type="pct"/>
            <w:shd w:val="clear" w:color="auto" w:fill="CDE4F4"/>
            <w:tcMar>
              <w:top w:w="100" w:type="dxa"/>
              <w:left w:w="100" w:type="dxa"/>
              <w:bottom w:w="100" w:type="dxa"/>
              <w:right w:w="100" w:type="dxa"/>
            </w:tcMar>
          </w:tcPr>
          <w:p w14:paraId="3DFDFC79" w14:textId="77777777" w:rsidR="00C31793" w:rsidRPr="00196A22" w:rsidRDefault="00C31793" w:rsidP="00A134AA">
            <w:pPr>
              <w:rPr>
                <w:b/>
                <w:bCs/>
              </w:rPr>
            </w:pPr>
            <w:r w:rsidRPr="00196A22">
              <w:rPr>
                <w:b/>
                <w:bCs/>
              </w:rPr>
              <w:t xml:space="preserve">Using language, </w:t>
            </w:r>
            <w:proofErr w:type="gramStart"/>
            <w:r w:rsidRPr="00196A22">
              <w:rPr>
                <w:b/>
                <w:bCs/>
              </w:rPr>
              <w:t>symbols</w:t>
            </w:r>
            <w:proofErr w:type="gramEnd"/>
            <w:r w:rsidRPr="00196A22">
              <w:rPr>
                <w:b/>
                <w:bCs/>
              </w:rPr>
              <w:t xml:space="preserve"> and text</w:t>
            </w:r>
          </w:p>
        </w:tc>
      </w:tr>
      <w:tr w:rsidR="00C31793" w:rsidRPr="00030325" w14:paraId="02AD5530" w14:textId="77777777" w:rsidTr="00FB47BF">
        <w:tc>
          <w:tcPr>
            <w:tcW w:w="1000" w:type="pct"/>
            <w:shd w:val="clear" w:color="auto" w:fill="FFFFFF" w:themeFill="background1"/>
            <w:tcMar>
              <w:top w:w="100" w:type="dxa"/>
              <w:left w:w="100" w:type="dxa"/>
              <w:bottom w:w="100" w:type="dxa"/>
              <w:right w:w="100" w:type="dxa"/>
            </w:tcMar>
          </w:tcPr>
          <w:p w14:paraId="433C423D" w14:textId="77777777" w:rsidR="00C31793" w:rsidRPr="00196A22" w:rsidRDefault="00C31793" w:rsidP="00A134AA">
            <w:r w:rsidRPr="00196A22">
              <w:t>Critically analyse the factors contributing to safe electrified rail networks for all citizens.</w:t>
            </w:r>
          </w:p>
          <w:p w14:paraId="79C5E770" w14:textId="77777777" w:rsidR="00C31793" w:rsidRPr="00196A22" w:rsidRDefault="00C31793" w:rsidP="00A134AA">
            <w:r w:rsidRPr="00196A22">
              <w:t xml:space="preserve">Example – describe, </w:t>
            </w:r>
            <w:proofErr w:type="gramStart"/>
            <w:r w:rsidRPr="00196A22">
              <w:t>explain</w:t>
            </w:r>
            <w:proofErr w:type="gramEnd"/>
            <w:r w:rsidRPr="00196A22">
              <w:t xml:space="preserve"> and justify ways to stay safe at places on the electrified rail network.</w:t>
            </w:r>
          </w:p>
        </w:tc>
        <w:tc>
          <w:tcPr>
            <w:tcW w:w="1000" w:type="pct"/>
            <w:shd w:val="clear" w:color="auto" w:fill="FFFFFF" w:themeFill="background1"/>
            <w:tcMar>
              <w:top w:w="100" w:type="dxa"/>
              <w:left w:w="100" w:type="dxa"/>
              <w:bottom w:w="100" w:type="dxa"/>
              <w:right w:w="100" w:type="dxa"/>
            </w:tcMar>
          </w:tcPr>
          <w:p w14:paraId="384CA641" w14:textId="77777777" w:rsidR="00C31793" w:rsidRPr="00196A22" w:rsidRDefault="00C31793" w:rsidP="00A134AA">
            <w:r w:rsidRPr="00196A22">
              <w:t xml:space="preserve">Act responsibly when around the electrified rail network as a pedestrian, passenger, </w:t>
            </w:r>
            <w:proofErr w:type="gramStart"/>
            <w:r w:rsidRPr="00196A22">
              <w:t>cyclist</w:t>
            </w:r>
            <w:proofErr w:type="gramEnd"/>
            <w:r w:rsidRPr="00196A22">
              <w:t xml:space="preserve"> or driver to ensure all citizens keep safe.</w:t>
            </w:r>
          </w:p>
          <w:p w14:paraId="6F92DB1C" w14:textId="77777777" w:rsidR="00C31793" w:rsidRPr="00196A22" w:rsidRDefault="00C31793" w:rsidP="00A134AA">
            <w:r w:rsidRPr="00196A22">
              <w:t>Example – adopt a “sort it and report it” approach to unsafe behaviour around the electrified rail network.</w:t>
            </w:r>
          </w:p>
        </w:tc>
        <w:tc>
          <w:tcPr>
            <w:tcW w:w="1000" w:type="pct"/>
            <w:shd w:val="clear" w:color="auto" w:fill="FFFFFF" w:themeFill="background1"/>
            <w:tcMar>
              <w:top w:w="100" w:type="dxa"/>
              <w:left w:w="100" w:type="dxa"/>
              <w:bottom w:w="100" w:type="dxa"/>
              <w:right w:w="100" w:type="dxa"/>
            </w:tcMar>
          </w:tcPr>
          <w:p w14:paraId="6FECB6A8" w14:textId="77777777" w:rsidR="00C31793" w:rsidRPr="00196A22" w:rsidRDefault="00C31793" w:rsidP="00A134AA">
            <w:r w:rsidRPr="00196A22">
              <w:t>Display an awareness of the local issues around creating and maintaining safe electrified rail networks.</w:t>
            </w:r>
          </w:p>
          <w:p w14:paraId="6728440A" w14:textId="77777777" w:rsidR="00C31793" w:rsidRPr="00196A22" w:rsidRDefault="00C31793" w:rsidP="00A134AA">
            <w:r w:rsidRPr="00196A22">
              <w:t>Be actively involved in community issues around safe electrified rail networks.</w:t>
            </w:r>
          </w:p>
          <w:p w14:paraId="0EC71AF6" w14:textId="77777777" w:rsidR="00C31793" w:rsidRPr="00196A22" w:rsidRDefault="00C31793" w:rsidP="00A134AA">
            <w:r w:rsidRPr="00196A22">
              <w:t>Example – listen, respond and act together to make the electrified rail network a system free of death and serious injury.</w:t>
            </w:r>
          </w:p>
        </w:tc>
        <w:tc>
          <w:tcPr>
            <w:tcW w:w="1000" w:type="pct"/>
            <w:shd w:val="clear" w:color="auto" w:fill="FFFFFF" w:themeFill="background1"/>
            <w:tcMar>
              <w:top w:w="100" w:type="dxa"/>
              <w:left w:w="100" w:type="dxa"/>
              <w:bottom w:w="100" w:type="dxa"/>
              <w:right w:w="100" w:type="dxa"/>
            </w:tcMar>
          </w:tcPr>
          <w:p w14:paraId="0762155B" w14:textId="77777777" w:rsidR="00C31793" w:rsidRPr="00196A22" w:rsidRDefault="00C31793" w:rsidP="00A134AA">
            <w:r w:rsidRPr="00196A22">
              <w:t>Interact with others to create safe electrified rail networks.</w:t>
            </w:r>
          </w:p>
          <w:p w14:paraId="58D9EA32" w14:textId="77777777" w:rsidR="00C31793" w:rsidRPr="00196A22" w:rsidRDefault="00C31793" w:rsidP="00A134AA">
            <w:r w:rsidRPr="00196A22">
              <w:t>Example – demonstrate a commitment to safer outcomes for self, friends, family and whānau at places on the electrified rail network.</w:t>
            </w:r>
          </w:p>
        </w:tc>
        <w:tc>
          <w:tcPr>
            <w:tcW w:w="1000" w:type="pct"/>
            <w:shd w:val="clear" w:color="auto" w:fill="FFFFFF" w:themeFill="background1"/>
            <w:tcMar>
              <w:top w:w="100" w:type="dxa"/>
              <w:left w:w="100" w:type="dxa"/>
              <w:bottom w:w="100" w:type="dxa"/>
              <w:right w:w="100" w:type="dxa"/>
            </w:tcMar>
          </w:tcPr>
          <w:p w14:paraId="3AFA6B76" w14:textId="77777777" w:rsidR="00C31793" w:rsidRPr="00196A22" w:rsidRDefault="00C31793" w:rsidP="00A134AA">
            <w:r w:rsidRPr="00196A22">
              <w:t>Interpret and use language, symbols and text in ways that keep citizens safe around electrified rail networks.</w:t>
            </w:r>
          </w:p>
          <w:p w14:paraId="33F96BE7" w14:textId="77777777" w:rsidR="00C31793" w:rsidRPr="00196A22" w:rsidRDefault="00C31793" w:rsidP="00A134AA">
            <w:r w:rsidRPr="00196A22">
              <w:t>Example – share safe rules and behaviours for places on the electrified rail network.</w:t>
            </w:r>
          </w:p>
        </w:tc>
      </w:tr>
    </w:tbl>
    <w:p w14:paraId="4B0201F7" w14:textId="77777777" w:rsidR="00833415" w:rsidRPr="00EA5E51" w:rsidRDefault="00833415" w:rsidP="00A134AA">
      <w:pPr>
        <w:pStyle w:val="Heading2"/>
        <w:spacing w:before="0"/>
        <w:rPr>
          <w:b w:val="0"/>
        </w:rPr>
      </w:pPr>
      <w:r w:rsidRPr="00EA5E51">
        <w:br w:type="page"/>
        <w:t>1.</w:t>
      </w:r>
      <w:r>
        <w:t>1</w:t>
      </w:r>
      <w:r w:rsidRPr="00EA5E51">
        <w:t xml:space="preserve">. Think like a social scientist about the electrified rail </w:t>
      </w:r>
      <w:proofErr w:type="gramStart"/>
      <w:r w:rsidRPr="00EA5E51">
        <w:t>network</w:t>
      </w:r>
      <w:proofErr w:type="gramEnd"/>
    </w:p>
    <w:p w14:paraId="2712346D" w14:textId="77777777" w:rsidR="00833415" w:rsidRDefault="00833415" w:rsidP="00A134AA">
      <w:pPr>
        <w:pStyle w:val="ListParagraph"/>
        <w:ind w:left="0"/>
        <w:rPr>
          <w:bCs/>
        </w:rPr>
      </w:pPr>
    </w:p>
    <w:p w14:paraId="00720F52" w14:textId="77777777" w:rsidR="00833415" w:rsidRPr="00377303" w:rsidRDefault="00833415" w:rsidP="00A134AA">
      <w:pPr>
        <w:pStyle w:val="ListParagraph"/>
        <w:ind w:left="0"/>
        <w:rPr>
          <w:bCs/>
        </w:rPr>
      </w:pPr>
      <w:r w:rsidRPr="00377303">
        <w:rPr>
          <w:bCs/>
        </w:rPr>
        <w:t>How can we take action to keep citizens safe when they interact with places on the electrified rail network?</w:t>
      </w:r>
    </w:p>
    <w:p w14:paraId="32C26879" w14:textId="77777777" w:rsidR="00833415" w:rsidRPr="00EA5E51" w:rsidRDefault="00833415" w:rsidP="00A134AA">
      <w:pPr>
        <w:pStyle w:val="ListParagraph"/>
        <w:ind w:left="0"/>
        <w:rPr>
          <w:b/>
        </w:rPr>
      </w:pPr>
    </w:p>
    <w:p w14:paraId="672EBFD3" w14:textId="77777777" w:rsidR="00833415" w:rsidRPr="00EA5E51" w:rsidRDefault="00833415" w:rsidP="00A134AA">
      <w:pPr>
        <w:shd w:val="clear" w:color="auto" w:fill="CDE4F4"/>
        <w:rPr>
          <w:b/>
        </w:rPr>
      </w:pPr>
      <w:r w:rsidRPr="00EA5E51">
        <w:rPr>
          <w:b/>
        </w:rPr>
        <w:t>Background: The rail network is a place where citizens interact – with each other and with the rail network.</w:t>
      </w:r>
    </w:p>
    <w:p w14:paraId="0781ED24" w14:textId="77777777" w:rsidR="00833415" w:rsidRPr="00EA5E51" w:rsidRDefault="00833415" w:rsidP="00A134AA">
      <w:pPr>
        <w:shd w:val="clear" w:color="auto" w:fill="CDE4F4"/>
        <w:rPr>
          <w:b/>
          <w:color w:val="FF0000"/>
        </w:rPr>
      </w:pPr>
    </w:p>
    <w:p w14:paraId="1E733407" w14:textId="77777777" w:rsidR="00833415" w:rsidRPr="00EA5E51" w:rsidRDefault="00833415" w:rsidP="00A134AA">
      <w:pPr>
        <w:shd w:val="clear" w:color="auto" w:fill="CDE4F4"/>
        <w:autoSpaceDE w:val="0"/>
        <w:autoSpaceDN w:val="0"/>
        <w:adjustRightInd w:val="0"/>
        <w:rPr>
          <w:rFonts w:cs="Arial"/>
          <w:lang w:eastAsia="en-NZ"/>
        </w:rPr>
      </w:pPr>
      <w:r w:rsidRPr="00EA5E51">
        <w:rPr>
          <w:rFonts w:cs="Arial"/>
          <w:lang w:eastAsia="en-NZ"/>
        </w:rPr>
        <w:t xml:space="preserve">The electrified rail network is an example of an infrastructure that both supports and challenges citizens and society. </w:t>
      </w:r>
    </w:p>
    <w:p w14:paraId="449FC1FD" w14:textId="77777777" w:rsidR="00833415" w:rsidRDefault="00833415" w:rsidP="00A134AA">
      <w:pPr>
        <w:shd w:val="clear" w:color="auto" w:fill="CDE4F4"/>
        <w:autoSpaceDE w:val="0"/>
        <w:autoSpaceDN w:val="0"/>
        <w:adjustRightInd w:val="0"/>
        <w:rPr>
          <w:rFonts w:cs="Arial"/>
          <w:lang w:eastAsia="en-NZ"/>
        </w:rPr>
      </w:pPr>
      <w:r w:rsidRPr="00EA5E51">
        <w:rPr>
          <w:rFonts w:cs="Arial"/>
          <w:lang w:eastAsia="en-NZ"/>
        </w:rPr>
        <w:t>The</w:t>
      </w:r>
      <w:r>
        <w:rPr>
          <w:rFonts w:cs="Arial"/>
          <w:lang w:eastAsia="en-NZ"/>
        </w:rPr>
        <w:t xml:space="preserve"> rail network comprises</w:t>
      </w:r>
      <w:r w:rsidRPr="00EA5E51">
        <w:rPr>
          <w:rFonts w:cs="Arial"/>
          <w:lang w:eastAsia="en-NZ"/>
        </w:rPr>
        <w:t xml:space="preserve"> physical assets (rail yards, railway stations, the tracks and overhead wires and masts, level crossings, pedestrian overbridges, substations, </w:t>
      </w:r>
      <w:proofErr w:type="gramStart"/>
      <w:r w:rsidRPr="00EA5E51">
        <w:rPr>
          <w:rFonts w:cs="Arial"/>
          <w:lang w:eastAsia="en-NZ"/>
        </w:rPr>
        <w:t>tunnels</w:t>
      </w:r>
      <w:proofErr w:type="gramEnd"/>
      <w:r w:rsidRPr="00EA5E51">
        <w:rPr>
          <w:rFonts w:cs="Arial"/>
          <w:lang w:eastAsia="en-NZ"/>
        </w:rPr>
        <w:t xml:space="preserve"> and bridges, signalling and communications systems)</w:t>
      </w:r>
      <w:r>
        <w:rPr>
          <w:rFonts w:cs="Arial"/>
          <w:lang w:eastAsia="en-NZ"/>
        </w:rPr>
        <w:t>,</w:t>
      </w:r>
      <w:r w:rsidRPr="00EA5E51">
        <w:rPr>
          <w:rFonts w:cs="Arial"/>
          <w:lang w:eastAsia="en-NZ"/>
        </w:rPr>
        <w:t xml:space="preserve"> administrative processes and regulations, and </w:t>
      </w:r>
      <w:r>
        <w:rPr>
          <w:rFonts w:cs="Arial"/>
          <w:lang w:eastAsia="en-NZ"/>
        </w:rPr>
        <w:t>people</w:t>
      </w:r>
      <w:r w:rsidRPr="00EA5E51">
        <w:rPr>
          <w:rFonts w:cs="Arial"/>
          <w:lang w:eastAsia="en-NZ"/>
        </w:rPr>
        <w:t xml:space="preserve"> required to repair tracks, sell tickets, schedule trains etc. </w:t>
      </w:r>
    </w:p>
    <w:p w14:paraId="3FE1F1C2" w14:textId="77777777" w:rsidR="00833415" w:rsidRPr="00EA5E51" w:rsidRDefault="00833415" w:rsidP="00A134AA">
      <w:pPr>
        <w:shd w:val="clear" w:color="auto" w:fill="CDE4F4"/>
        <w:autoSpaceDE w:val="0"/>
        <w:autoSpaceDN w:val="0"/>
        <w:adjustRightInd w:val="0"/>
        <w:rPr>
          <w:rFonts w:cs="Arial"/>
          <w:lang w:eastAsia="en-NZ"/>
        </w:rPr>
      </w:pPr>
      <w:r>
        <w:rPr>
          <w:rFonts w:cs="Arial"/>
          <w:lang w:eastAsia="en-NZ"/>
        </w:rPr>
        <w:t xml:space="preserve">Together these components </w:t>
      </w:r>
      <w:r w:rsidRPr="00EA5E51">
        <w:rPr>
          <w:rFonts w:cs="Arial"/>
          <w:lang w:eastAsia="en-NZ"/>
        </w:rPr>
        <w:t xml:space="preserve">provide a network for the mass </w:t>
      </w:r>
      <w:r>
        <w:rPr>
          <w:rFonts w:cs="Arial"/>
          <w:lang w:eastAsia="en-NZ"/>
        </w:rPr>
        <w:t>movement</w:t>
      </w:r>
      <w:r w:rsidRPr="00EA5E51">
        <w:rPr>
          <w:rFonts w:cs="Arial"/>
          <w:lang w:eastAsia="en-NZ"/>
        </w:rPr>
        <w:t xml:space="preserve"> of people, commodities and services that help shape both people and places. </w:t>
      </w:r>
    </w:p>
    <w:p w14:paraId="5A047A10" w14:textId="77777777" w:rsidR="00833415" w:rsidRDefault="00833415" w:rsidP="00A134AA">
      <w:pPr>
        <w:shd w:val="clear" w:color="auto" w:fill="CDE4F4"/>
        <w:autoSpaceDE w:val="0"/>
        <w:autoSpaceDN w:val="0"/>
        <w:adjustRightInd w:val="0"/>
        <w:rPr>
          <w:rFonts w:cs="Arial"/>
          <w:lang w:eastAsia="en-NZ"/>
        </w:rPr>
      </w:pPr>
      <w:r w:rsidRPr="00EA5E51">
        <w:rPr>
          <w:rFonts w:cs="Arial"/>
          <w:lang w:eastAsia="en-NZ"/>
        </w:rPr>
        <w:t>The rail station is accessible to everyone.</w:t>
      </w:r>
      <w:r>
        <w:rPr>
          <w:rFonts w:cs="Arial"/>
          <w:lang w:eastAsia="en-NZ"/>
        </w:rPr>
        <w:t xml:space="preserve"> </w:t>
      </w:r>
      <w:r w:rsidRPr="00EA5E51">
        <w:rPr>
          <w:rFonts w:cs="Arial"/>
          <w:lang w:eastAsia="en-NZ"/>
        </w:rPr>
        <w:t xml:space="preserve">It is a shared public space much like the roads, parks, airports, parking lots and shopping malls. You do need to have money for a ticket to board the train, but you do not have to pay a membership fee to go </w:t>
      </w:r>
      <w:r>
        <w:rPr>
          <w:rFonts w:cs="Arial"/>
          <w:lang w:eastAsia="en-NZ"/>
        </w:rPr>
        <w:t>in</w:t>
      </w:r>
      <w:r w:rsidRPr="00EA5E51">
        <w:rPr>
          <w:rFonts w:cs="Arial"/>
          <w:lang w:eastAsia="en-NZ"/>
        </w:rPr>
        <w:t xml:space="preserve">to the station: citizens, tourists and the homeless can use </w:t>
      </w:r>
      <w:r>
        <w:rPr>
          <w:rFonts w:cs="Arial"/>
          <w:lang w:eastAsia="en-NZ"/>
        </w:rPr>
        <w:t>it</w:t>
      </w:r>
      <w:r w:rsidRPr="00EA5E51">
        <w:rPr>
          <w:rFonts w:cs="Arial"/>
          <w:lang w:eastAsia="en-NZ"/>
        </w:rPr>
        <w:t xml:space="preserve">. </w:t>
      </w:r>
    </w:p>
    <w:p w14:paraId="78CBA8CD" w14:textId="77777777" w:rsidR="00833415" w:rsidRDefault="00833415" w:rsidP="00A134AA">
      <w:pPr>
        <w:shd w:val="clear" w:color="auto" w:fill="CDE4F4"/>
        <w:autoSpaceDE w:val="0"/>
        <w:autoSpaceDN w:val="0"/>
        <w:adjustRightInd w:val="0"/>
        <w:rPr>
          <w:rFonts w:cs="Arial"/>
          <w:lang w:eastAsia="en-NZ"/>
        </w:rPr>
      </w:pPr>
      <w:r w:rsidRPr="00EA5E51">
        <w:rPr>
          <w:rFonts w:cs="Arial"/>
          <w:lang w:eastAsia="en-NZ"/>
        </w:rPr>
        <w:t>The station is designed so that everyone has access. For example, the physical layout of station</w:t>
      </w:r>
      <w:r>
        <w:rPr>
          <w:rFonts w:cs="Arial"/>
          <w:lang w:eastAsia="en-NZ"/>
        </w:rPr>
        <w:t>s in Auckland</w:t>
      </w:r>
      <w:r w:rsidRPr="00EA5E51">
        <w:rPr>
          <w:rFonts w:cs="Arial"/>
          <w:lang w:eastAsia="en-NZ"/>
        </w:rPr>
        <w:t xml:space="preserve"> </w:t>
      </w:r>
      <w:r>
        <w:rPr>
          <w:rFonts w:cs="Arial"/>
          <w:lang w:eastAsia="en-NZ"/>
        </w:rPr>
        <w:t>are</w:t>
      </w:r>
      <w:r w:rsidRPr="00EA5E51">
        <w:rPr>
          <w:rFonts w:cs="Arial"/>
          <w:lang w:eastAsia="en-NZ"/>
        </w:rPr>
        <w:t xml:space="preserve"> </w:t>
      </w:r>
      <w:r>
        <w:rPr>
          <w:rFonts w:cs="Arial"/>
          <w:lang w:eastAsia="en-NZ"/>
        </w:rPr>
        <w:t>to be</w:t>
      </w:r>
      <w:r w:rsidRPr="00EA5E51">
        <w:rPr>
          <w:rFonts w:cs="Arial"/>
          <w:lang w:eastAsia="en-NZ"/>
        </w:rPr>
        <w:t xml:space="preserve"> accessib</w:t>
      </w:r>
      <w:r>
        <w:rPr>
          <w:rFonts w:cs="Arial"/>
          <w:lang w:eastAsia="en-NZ"/>
        </w:rPr>
        <w:t>le to</w:t>
      </w:r>
      <w:r w:rsidRPr="00EA5E51">
        <w:rPr>
          <w:rFonts w:cs="Arial"/>
          <w:lang w:eastAsia="en-NZ"/>
        </w:rPr>
        <w:t xml:space="preserve"> people who:</w:t>
      </w:r>
      <w:r w:rsidRPr="00580C52">
        <w:rPr>
          <w:rFonts w:cs="Arial"/>
          <w:lang w:eastAsia="en-NZ"/>
        </w:rPr>
        <w:t xml:space="preserve"> </w:t>
      </w:r>
      <w:r w:rsidRPr="00EA5E51">
        <w:rPr>
          <w:rFonts w:cs="Arial"/>
          <w:lang w:eastAsia="en-NZ"/>
        </w:rPr>
        <w:t xml:space="preserve">are elderly, </w:t>
      </w:r>
      <w:r>
        <w:rPr>
          <w:rFonts w:cs="Arial"/>
          <w:lang w:eastAsia="en-NZ"/>
        </w:rPr>
        <w:t xml:space="preserve">are </w:t>
      </w:r>
      <w:r w:rsidRPr="00EA5E51">
        <w:rPr>
          <w:rFonts w:cs="Arial"/>
          <w:lang w:eastAsia="en-NZ"/>
        </w:rPr>
        <w:t>visually impaired, have limited mobility, travel with strollers,</w:t>
      </w:r>
      <w:r>
        <w:rPr>
          <w:rFonts w:cs="Arial"/>
          <w:lang w:eastAsia="en-NZ"/>
        </w:rPr>
        <w:t xml:space="preserve"> are</w:t>
      </w:r>
      <w:r w:rsidRPr="00EA5E51">
        <w:rPr>
          <w:rFonts w:cs="Arial"/>
          <w:lang w:eastAsia="en-NZ"/>
        </w:rPr>
        <w:t xml:space="preserve"> in wheelchairs or </w:t>
      </w:r>
      <w:r>
        <w:rPr>
          <w:rFonts w:cs="Arial"/>
          <w:lang w:eastAsia="en-NZ"/>
        </w:rPr>
        <w:t>use</w:t>
      </w:r>
      <w:r w:rsidRPr="00EA5E51">
        <w:rPr>
          <w:rFonts w:cs="Arial"/>
          <w:lang w:eastAsia="en-NZ"/>
        </w:rPr>
        <w:t xml:space="preserve"> guide dogs. </w:t>
      </w:r>
    </w:p>
    <w:p w14:paraId="3817BD61" w14:textId="77777777" w:rsidR="00833415" w:rsidRPr="00EA5E51" w:rsidRDefault="00833415" w:rsidP="00A134AA">
      <w:pPr>
        <w:shd w:val="clear" w:color="auto" w:fill="CDE4F4"/>
        <w:autoSpaceDE w:val="0"/>
        <w:autoSpaceDN w:val="0"/>
        <w:adjustRightInd w:val="0"/>
        <w:rPr>
          <w:rFonts w:cs="Arial"/>
          <w:lang w:eastAsia="en-NZ"/>
        </w:rPr>
      </w:pPr>
      <w:r w:rsidRPr="00EA5E51">
        <w:rPr>
          <w:rFonts w:cs="Arial"/>
          <w:lang w:eastAsia="en-NZ"/>
        </w:rPr>
        <w:t>Th</w:t>
      </w:r>
      <w:r>
        <w:rPr>
          <w:rFonts w:cs="Arial"/>
          <w:lang w:eastAsia="en-NZ"/>
        </w:rPr>
        <w:t>e</w:t>
      </w:r>
      <w:r w:rsidRPr="00EA5E51">
        <w:rPr>
          <w:rFonts w:cs="Arial"/>
          <w:lang w:eastAsia="en-NZ"/>
        </w:rPr>
        <w:t xml:space="preserve"> shared public space present</w:t>
      </w:r>
      <w:r>
        <w:rPr>
          <w:rFonts w:cs="Arial"/>
          <w:lang w:eastAsia="en-NZ"/>
        </w:rPr>
        <w:t>s</w:t>
      </w:r>
      <w:r w:rsidRPr="00EA5E51">
        <w:rPr>
          <w:rFonts w:cs="Arial"/>
          <w:lang w:eastAsia="en-NZ"/>
        </w:rPr>
        <w:t xml:space="preserve"> challenges for some citizens. Signs and public announcements may provide barriers to people who struggle to make meaning because of physical or cognitive impairments or because they are unfamiliar with the languages used at the station. Others may feel excluded from the public space because they do not trust station security </w:t>
      </w:r>
      <w:r>
        <w:rPr>
          <w:rFonts w:cs="Arial"/>
          <w:lang w:eastAsia="en-NZ"/>
        </w:rPr>
        <w:t>or</w:t>
      </w:r>
      <w:r w:rsidRPr="00EA5E51">
        <w:rPr>
          <w:rFonts w:cs="Arial"/>
          <w:lang w:eastAsia="en-NZ"/>
        </w:rPr>
        <w:t xml:space="preserve"> are </w:t>
      </w:r>
      <w:r>
        <w:rPr>
          <w:rFonts w:cs="Arial"/>
          <w:lang w:eastAsia="en-NZ"/>
        </w:rPr>
        <w:t>afraid of being physically harmed by</w:t>
      </w:r>
      <w:r w:rsidRPr="00EA5E51">
        <w:rPr>
          <w:rFonts w:cs="Arial"/>
          <w:lang w:eastAsia="en-NZ"/>
        </w:rPr>
        <w:t xml:space="preserve"> others. </w:t>
      </w:r>
    </w:p>
    <w:p w14:paraId="01C9044A" w14:textId="77777777" w:rsidR="00833415" w:rsidRDefault="00833415" w:rsidP="00A134AA">
      <w:pPr>
        <w:shd w:val="clear" w:color="auto" w:fill="CDE4F4"/>
        <w:autoSpaceDE w:val="0"/>
        <w:autoSpaceDN w:val="0"/>
        <w:adjustRightInd w:val="0"/>
        <w:rPr>
          <w:rFonts w:cs="Arial"/>
          <w:lang w:eastAsia="en-NZ"/>
        </w:rPr>
      </w:pPr>
      <w:r>
        <w:rPr>
          <w:rFonts w:cs="Arial"/>
          <w:lang w:eastAsia="en-NZ"/>
        </w:rPr>
        <w:t>Because of the special hazards that are a feature of a</w:t>
      </w:r>
      <w:r w:rsidRPr="00EA5E51">
        <w:rPr>
          <w:rFonts w:cs="Arial"/>
          <w:lang w:eastAsia="en-NZ"/>
        </w:rPr>
        <w:t xml:space="preserve">ny place </w:t>
      </w:r>
      <w:r>
        <w:rPr>
          <w:rFonts w:cs="Arial"/>
          <w:lang w:eastAsia="en-NZ"/>
        </w:rPr>
        <w:t>where</w:t>
      </w:r>
      <w:r w:rsidRPr="00EA5E51">
        <w:rPr>
          <w:rFonts w:cs="Arial"/>
          <w:lang w:eastAsia="en-NZ"/>
        </w:rPr>
        <w:t xml:space="preserve"> high</w:t>
      </w:r>
      <w:r>
        <w:rPr>
          <w:rFonts w:cs="Arial"/>
          <w:lang w:eastAsia="en-NZ"/>
        </w:rPr>
        <w:t>-</w:t>
      </w:r>
      <w:r w:rsidRPr="00EA5E51">
        <w:rPr>
          <w:rFonts w:cs="Arial"/>
          <w:lang w:eastAsia="en-NZ"/>
        </w:rPr>
        <w:t xml:space="preserve">voltage electrical energy </w:t>
      </w:r>
      <w:r>
        <w:rPr>
          <w:rFonts w:cs="Arial"/>
          <w:lang w:eastAsia="en-NZ"/>
        </w:rPr>
        <w:t>is being transferred,</w:t>
      </w:r>
      <w:r w:rsidRPr="00EA5E51">
        <w:rPr>
          <w:rFonts w:cs="Arial"/>
          <w:lang w:eastAsia="en-NZ"/>
        </w:rPr>
        <w:t xml:space="preserve"> everyone in that place </w:t>
      </w:r>
      <w:r>
        <w:rPr>
          <w:rFonts w:cs="Arial"/>
          <w:lang w:eastAsia="en-NZ"/>
        </w:rPr>
        <w:t xml:space="preserve">must </w:t>
      </w:r>
      <w:r w:rsidRPr="00EA5E51">
        <w:rPr>
          <w:rFonts w:cs="Arial"/>
          <w:lang w:eastAsia="en-NZ"/>
        </w:rPr>
        <w:t xml:space="preserve">care about and look out for each other. </w:t>
      </w:r>
    </w:p>
    <w:p w14:paraId="2E8EF361" w14:textId="77777777" w:rsidR="00FC0575" w:rsidRDefault="00833415" w:rsidP="00A134AA">
      <w:pPr>
        <w:shd w:val="clear" w:color="auto" w:fill="CDE4F4"/>
        <w:autoSpaceDE w:val="0"/>
        <w:autoSpaceDN w:val="0"/>
        <w:adjustRightInd w:val="0"/>
        <w:rPr>
          <w:rFonts w:cs="Arial"/>
          <w:lang w:eastAsia="en-NZ"/>
        </w:rPr>
      </w:pPr>
      <w:r w:rsidRPr="00EA5E51">
        <w:rPr>
          <w:rFonts w:cs="Arial"/>
          <w:lang w:eastAsia="en-NZ"/>
        </w:rPr>
        <w:t>Although t</w:t>
      </w:r>
      <w:r w:rsidRPr="00EA5E51">
        <w:t xml:space="preserve">he rail network is a space that is accessible </w:t>
      </w:r>
      <w:r w:rsidRPr="00EA5E51">
        <w:rPr>
          <w:rFonts w:cs="Arial"/>
          <w:lang w:eastAsia="en-NZ"/>
        </w:rPr>
        <w:t>to everyone, it is not a community public space where people come to be together</w:t>
      </w:r>
      <w:r>
        <w:rPr>
          <w:rFonts w:cs="Arial"/>
          <w:lang w:eastAsia="en-NZ"/>
        </w:rPr>
        <w:t>. Rather, i</w:t>
      </w:r>
      <w:r w:rsidRPr="00EA5E51">
        <w:rPr>
          <w:rFonts w:cs="Arial"/>
          <w:lang w:eastAsia="en-NZ"/>
        </w:rPr>
        <w:t>t is a space where people pass through.</w:t>
      </w:r>
      <w:r>
        <w:rPr>
          <w:rFonts w:cs="Arial"/>
          <w:lang w:eastAsia="en-NZ"/>
        </w:rPr>
        <w:t xml:space="preserve"> “</w:t>
      </w:r>
      <w:r w:rsidRPr="00EA5E51">
        <w:rPr>
          <w:rFonts w:cs="Arial"/>
          <w:lang w:eastAsia="en-NZ"/>
        </w:rPr>
        <w:t>Passing through places</w:t>
      </w:r>
      <w:r>
        <w:rPr>
          <w:rFonts w:cs="Arial"/>
          <w:lang w:eastAsia="en-NZ"/>
        </w:rPr>
        <w:t>”</w:t>
      </w:r>
      <w:r w:rsidRPr="00EA5E51">
        <w:rPr>
          <w:rFonts w:cs="Arial"/>
          <w:lang w:eastAsia="en-NZ"/>
        </w:rPr>
        <w:t xml:space="preserve"> offers anonymity </w:t>
      </w:r>
      <w:r>
        <w:rPr>
          <w:rFonts w:cs="Arial"/>
          <w:lang w:eastAsia="en-NZ"/>
        </w:rPr>
        <w:t>–</w:t>
      </w:r>
      <w:r w:rsidRPr="00EA5E51">
        <w:rPr>
          <w:rFonts w:cs="Arial"/>
          <w:lang w:eastAsia="en-NZ"/>
        </w:rPr>
        <w:t xml:space="preserve"> you may be surrounded by other </w:t>
      </w:r>
      <w:proofErr w:type="gramStart"/>
      <w:r w:rsidRPr="00EA5E51">
        <w:rPr>
          <w:rFonts w:cs="Arial"/>
          <w:lang w:eastAsia="en-NZ"/>
        </w:rPr>
        <w:t>people</w:t>
      </w:r>
      <w:proofErr w:type="gramEnd"/>
      <w:r w:rsidRPr="00EA5E51">
        <w:rPr>
          <w:rFonts w:cs="Arial"/>
          <w:lang w:eastAsia="en-NZ"/>
        </w:rPr>
        <w:t xml:space="preserve"> but you can feel very alone. Travel involves transitioning between places where we belong.</w:t>
      </w:r>
      <w:r>
        <w:rPr>
          <w:rFonts w:cs="Arial"/>
          <w:lang w:eastAsia="en-NZ"/>
        </w:rPr>
        <w:t xml:space="preserve"> </w:t>
      </w:r>
    </w:p>
    <w:p w14:paraId="17B63A64" w14:textId="773104B8" w:rsidR="00833415" w:rsidRPr="00EA5E51" w:rsidRDefault="00833415" w:rsidP="00A134AA">
      <w:pPr>
        <w:shd w:val="clear" w:color="auto" w:fill="CDE4F4"/>
        <w:autoSpaceDE w:val="0"/>
        <w:autoSpaceDN w:val="0"/>
        <w:adjustRightInd w:val="0"/>
        <w:rPr>
          <w:rFonts w:cs="Arial"/>
          <w:lang w:eastAsia="en-NZ"/>
        </w:rPr>
      </w:pPr>
      <w:r w:rsidRPr="00EA5E51">
        <w:rPr>
          <w:rFonts w:cs="Arial"/>
          <w:lang w:eastAsia="en-NZ"/>
        </w:rPr>
        <w:t>This makes it harder to foster a sense of belonging on the rail network</w:t>
      </w:r>
      <w:r>
        <w:rPr>
          <w:rFonts w:cs="Arial"/>
          <w:lang w:eastAsia="en-NZ"/>
        </w:rPr>
        <w:t xml:space="preserve"> </w:t>
      </w:r>
      <w:r w:rsidRPr="00EA5E51">
        <w:rPr>
          <w:rFonts w:cs="Arial"/>
          <w:lang w:eastAsia="en-NZ"/>
        </w:rPr>
        <w:t xml:space="preserve">– harder to develop a shared concern for the well-being of other citizens in what can be a dangerous and unforgiving environment. </w:t>
      </w:r>
    </w:p>
    <w:p w14:paraId="31C0E718" w14:textId="77777777" w:rsidR="00FC0575" w:rsidRDefault="00833415" w:rsidP="00A134AA">
      <w:pPr>
        <w:shd w:val="clear" w:color="auto" w:fill="CDE4F4"/>
        <w:autoSpaceDE w:val="0"/>
        <w:autoSpaceDN w:val="0"/>
        <w:adjustRightInd w:val="0"/>
        <w:rPr>
          <w:rFonts w:cs="Arial"/>
          <w:lang w:eastAsia="en-NZ"/>
        </w:rPr>
      </w:pPr>
      <w:r w:rsidRPr="00EA5E51">
        <w:rPr>
          <w:rFonts w:cs="Arial"/>
          <w:lang w:eastAsia="en-NZ"/>
        </w:rPr>
        <w:t>The electrified rail network benefits some people and places, dis-benefits others and leaves some unaffected.</w:t>
      </w:r>
    </w:p>
    <w:p w14:paraId="32F835B4" w14:textId="77777777" w:rsidR="00FC0575" w:rsidRDefault="00833415" w:rsidP="00A134AA">
      <w:pPr>
        <w:shd w:val="clear" w:color="auto" w:fill="CDE4F4"/>
        <w:autoSpaceDE w:val="0"/>
        <w:autoSpaceDN w:val="0"/>
        <w:adjustRightInd w:val="0"/>
        <w:rPr>
          <w:rFonts w:cs="Arial"/>
          <w:lang w:eastAsia="en-NZ"/>
        </w:rPr>
      </w:pPr>
      <w:r w:rsidRPr="00EA5E51">
        <w:rPr>
          <w:rFonts w:cs="Arial"/>
          <w:lang w:eastAsia="en-NZ"/>
        </w:rPr>
        <w:t xml:space="preserve">For example, cities </w:t>
      </w:r>
      <w:proofErr w:type="gramStart"/>
      <w:r w:rsidRPr="00EA5E51">
        <w:rPr>
          <w:rFonts w:cs="Arial"/>
          <w:lang w:eastAsia="en-NZ"/>
        </w:rPr>
        <w:t>spread</w:t>
      </w:r>
      <w:proofErr w:type="gramEnd"/>
      <w:r w:rsidRPr="00EA5E51">
        <w:rPr>
          <w:rFonts w:cs="Arial"/>
          <w:lang w:eastAsia="en-NZ"/>
        </w:rPr>
        <w:t xml:space="preserve"> and satellite towns develop when people can commute to work from the outer suburbs. </w:t>
      </w:r>
      <w:r>
        <w:rPr>
          <w:rFonts w:cs="Arial"/>
          <w:lang w:eastAsia="en-NZ"/>
        </w:rPr>
        <w:t>The amount of h</w:t>
      </w:r>
      <w:r w:rsidRPr="00EA5E51">
        <w:rPr>
          <w:rFonts w:cs="Arial"/>
          <w:lang w:eastAsia="en-NZ"/>
        </w:rPr>
        <w:t>igh</w:t>
      </w:r>
      <w:r>
        <w:rPr>
          <w:rFonts w:cs="Arial"/>
          <w:lang w:eastAsia="en-NZ"/>
        </w:rPr>
        <w:t>-</w:t>
      </w:r>
      <w:r w:rsidRPr="00EA5E51">
        <w:rPr>
          <w:rFonts w:cs="Arial"/>
          <w:lang w:eastAsia="en-NZ"/>
        </w:rPr>
        <w:t xml:space="preserve">density housing, commercial buildings, convenience stores and car parking lots </w:t>
      </w:r>
      <w:proofErr w:type="gramStart"/>
      <w:r w:rsidRPr="00EA5E51">
        <w:rPr>
          <w:rFonts w:cs="Arial"/>
          <w:lang w:eastAsia="en-NZ"/>
        </w:rPr>
        <w:t>increase</w:t>
      </w:r>
      <w:r>
        <w:rPr>
          <w:rFonts w:cs="Arial"/>
          <w:lang w:eastAsia="en-NZ"/>
        </w:rPr>
        <w:t>s</w:t>
      </w:r>
      <w:proofErr w:type="gramEnd"/>
      <w:r w:rsidRPr="00EA5E51">
        <w:rPr>
          <w:rFonts w:cs="Arial"/>
          <w:lang w:eastAsia="en-NZ"/>
        </w:rPr>
        <w:t xml:space="preserve"> in the streets immediately around railway stations.</w:t>
      </w:r>
      <w:r w:rsidR="00FC0575">
        <w:rPr>
          <w:rFonts w:cs="Arial"/>
          <w:lang w:eastAsia="en-NZ"/>
        </w:rPr>
        <w:t xml:space="preserve"> </w:t>
      </w:r>
    </w:p>
    <w:p w14:paraId="1BBC3AEE" w14:textId="00BB7806" w:rsidR="00FC0575" w:rsidRDefault="00833415" w:rsidP="00A134AA">
      <w:pPr>
        <w:shd w:val="clear" w:color="auto" w:fill="CDE4F4"/>
        <w:autoSpaceDE w:val="0"/>
        <w:autoSpaceDN w:val="0"/>
        <w:adjustRightInd w:val="0"/>
        <w:rPr>
          <w:rFonts w:cs="Arial"/>
          <w:lang w:eastAsia="en-NZ"/>
        </w:rPr>
      </w:pPr>
      <w:r w:rsidRPr="00EA5E51">
        <w:rPr>
          <w:rFonts w:cs="Arial"/>
          <w:lang w:eastAsia="en-NZ"/>
        </w:rPr>
        <w:t xml:space="preserve">This in turn </w:t>
      </w:r>
      <w:r>
        <w:rPr>
          <w:rFonts w:cs="Arial"/>
          <w:lang w:eastAsia="en-NZ"/>
        </w:rPr>
        <w:t xml:space="preserve">may </w:t>
      </w:r>
      <w:r w:rsidRPr="00EA5E51">
        <w:rPr>
          <w:rFonts w:cs="Arial"/>
          <w:lang w:eastAsia="en-NZ"/>
        </w:rPr>
        <w:t>contribute to areas of population growth, traffic congestion and streets with high pedestrian traffic around the station.</w:t>
      </w:r>
      <w:r>
        <w:rPr>
          <w:rFonts w:cs="Arial"/>
          <w:lang w:eastAsia="en-NZ"/>
        </w:rPr>
        <w:t xml:space="preserve"> </w:t>
      </w:r>
      <w:r w:rsidRPr="00EA5E51">
        <w:rPr>
          <w:rFonts w:cs="Arial"/>
          <w:lang w:eastAsia="en-NZ"/>
        </w:rPr>
        <w:t>When park and ride areas are supplied</w:t>
      </w:r>
      <w:r>
        <w:rPr>
          <w:rFonts w:cs="Arial"/>
          <w:lang w:eastAsia="en-NZ"/>
        </w:rPr>
        <w:t>,</w:t>
      </w:r>
      <w:r w:rsidRPr="00EA5E51">
        <w:rPr>
          <w:rFonts w:cs="Arial"/>
          <w:lang w:eastAsia="en-NZ"/>
        </w:rPr>
        <w:t xml:space="preserve"> rail stations can further encourage urban sprawl.</w:t>
      </w:r>
    </w:p>
    <w:p w14:paraId="44EAC7F3" w14:textId="08B17AAF" w:rsidR="00833415" w:rsidRPr="00EA5E51" w:rsidRDefault="00833415" w:rsidP="00A134AA">
      <w:pPr>
        <w:shd w:val="clear" w:color="auto" w:fill="CDE4F4"/>
        <w:autoSpaceDE w:val="0"/>
        <w:autoSpaceDN w:val="0"/>
        <w:adjustRightInd w:val="0"/>
        <w:rPr>
          <w:rFonts w:cs="Arial"/>
          <w:lang w:eastAsia="en-NZ"/>
        </w:rPr>
      </w:pPr>
      <w:r w:rsidRPr="00EA5E51">
        <w:rPr>
          <w:rFonts w:cs="Arial"/>
          <w:lang w:eastAsia="en-NZ"/>
        </w:rPr>
        <w:t>However, the structures on the rail network enable innovation and change.</w:t>
      </w:r>
      <w:r>
        <w:rPr>
          <w:rFonts w:cs="Arial"/>
          <w:lang w:eastAsia="en-NZ"/>
        </w:rPr>
        <w:t xml:space="preserve"> </w:t>
      </w:r>
      <w:r w:rsidRPr="00EA5E51">
        <w:rPr>
          <w:rFonts w:cs="Arial"/>
          <w:lang w:eastAsia="en-NZ"/>
        </w:rPr>
        <w:t>For example, new business operations become possible when freight and raw materials can be moved quickly and efficiently between ports</w:t>
      </w:r>
      <w:r>
        <w:rPr>
          <w:rFonts w:cs="Arial"/>
          <w:lang w:eastAsia="en-NZ"/>
        </w:rPr>
        <w:t>,</w:t>
      </w:r>
      <w:r w:rsidRPr="00EA5E51">
        <w:rPr>
          <w:rFonts w:cs="Arial"/>
          <w:lang w:eastAsia="en-NZ"/>
        </w:rPr>
        <w:t xml:space="preserve"> </w:t>
      </w:r>
      <w:proofErr w:type="gramStart"/>
      <w:r w:rsidRPr="00EA5E51">
        <w:rPr>
          <w:rFonts w:cs="Arial"/>
          <w:lang w:eastAsia="en-NZ"/>
        </w:rPr>
        <w:t>airports</w:t>
      </w:r>
      <w:proofErr w:type="gramEnd"/>
      <w:r w:rsidRPr="00EA5E51">
        <w:rPr>
          <w:rFonts w:cs="Arial"/>
          <w:lang w:eastAsia="en-NZ"/>
        </w:rPr>
        <w:t xml:space="preserve"> and points of manufacture.</w:t>
      </w:r>
      <w:r>
        <w:rPr>
          <w:rFonts w:cs="Arial"/>
          <w:lang w:eastAsia="en-NZ"/>
        </w:rPr>
        <w:t xml:space="preserve"> </w:t>
      </w:r>
    </w:p>
    <w:p w14:paraId="7E0599E7" w14:textId="77777777" w:rsidR="00833415" w:rsidRDefault="00833415" w:rsidP="00A134AA">
      <w:pPr>
        <w:autoSpaceDE w:val="0"/>
        <w:autoSpaceDN w:val="0"/>
        <w:adjustRightInd w:val="0"/>
        <w:rPr>
          <w:rFonts w:cs="Arial"/>
          <w:lang w:eastAsia="en-NZ"/>
        </w:rPr>
      </w:pPr>
    </w:p>
    <w:p w14:paraId="37EE30F3" w14:textId="77777777" w:rsidR="00833415" w:rsidRPr="005720B7" w:rsidRDefault="00833415" w:rsidP="00A134AA">
      <w:pPr>
        <w:rPr>
          <w:bCs/>
        </w:rPr>
      </w:pPr>
      <w:r w:rsidRPr="005720B7">
        <w:rPr>
          <w:bCs/>
        </w:rPr>
        <w:t>What is worth knowing and doing as a citizen and a social scientist around places on the electrified rail network?</w:t>
      </w:r>
    </w:p>
    <w:p w14:paraId="5CC55420" w14:textId="77777777" w:rsidR="00833415" w:rsidRPr="00923068" w:rsidRDefault="00833415" w:rsidP="00A134AA">
      <w:pPr>
        <w:rPr>
          <w:b/>
          <w:bCs/>
        </w:rPr>
      </w:pPr>
      <w:r w:rsidRPr="00923068">
        <w:rPr>
          <w:b/>
          <w:bCs/>
        </w:rPr>
        <w:t xml:space="preserve">Stay away from overhead wires carrying electrical energy. </w:t>
      </w:r>
    </w:p>
    <w:p w14:paraId="1939311C" w14:textId="77777777" w:rsidR="00833415" w:rsidRPr="00923068" w:rsidRDefault="00833415" w:rsidP="00A134AA">
      <w:pPr>
        <w:pStyle w:val="ListParagraph"/>
        <w:numPr>
          <w:ilvl w:val="0"/>
          <w:numId w:val="9"/>
        </w:numPr>
      </w:pPr>
      <w:r w:rsidRPr="00923068">
        <w:t>The electrical energy that moves trains is always dangerous and always on.</w:t>
      </w:r>
    </w:p>
    <w:p w14:paraId="421DBEB6" w14:textId="77777777" w:rsidR="00833415" w:rsidRPr="00923068" w:rsidRDefault="00833415" w:rsidP="00A134AA">
      <w:pPr>
        <w:pStyle w:val="ListParagraph"/>
        <w:numPr>
          <w:ilvl w:val="0"/>
          <w:numId w:val="9"/>
        </w:numPr>
      </w:pPr>
      <w:r w:rsidRPr="00923068">
        <w:t xml:space="preserve">You cannot hear, </w:t>
      </w:r>
      <w:proofErr w:type="gramStart"/>
      <w:r w:rsidRPr="00923068">
        <w:t>see</w:t>
      </w:r>
      <w:proofErr w:type="gramEnd"/>
      <w:r w:rsidRPr="00923068">
        <w:t xml:space="preserve"> or smell electrical energy.</w:t>
      </w:r>
    </w:p>
    <w:p w14:paraId="0A2A2729" w14:textId="77777777" w:rsidR="00833415" w:rsidRPr="00923068" w:rsidRDefault="00833415" w:rsidP="00A134AA">
      <w:pPr>
        <w:pStyle w:val="ListParagraph"/>
        <w:numPr>
          <w:ilvl w:val="0"/>
          <w:numId w:val="9"/>
        </w:numPr>
      </w:pPr>
      <w:r w:rsidRPr="00923068">
        <w:t>The electrical energy is 100 times more powerful than the electrical energy used at home.</w:t>
      </w:r>
    </w:p>
    <w:p w14:paraId="0E2CF79C" w14:textId="77777777" w:rsidR="00833415" w:rsidRPr="00923068" w:rsidRDefault="00833415" w:rsidP="00A134AA">
      <w:pPr>
        <w:pStyle w:val="ListParagraph"/>
        <w:numPr>
          <w:ilvl w:val="0"/>
          <w:numId w:val="9"/>
        </w:numPr>
      </w:pPr>
      <w:r w:rsidRPr="00923068">
        <w:t>The electrical energy can jump gaps of up to 3 metres.</w:t>
      </w:r>
    </w:p>
    <w:p w14:paraId="6E23D97C" w14:textId="77777777" w:rsidR="00833415" w:rsidRPr="00923068" w:rsidRDefault="00833415" w:rsidP="00A134AA">
      <w:pPr>
        <w:pStyle w:val="ListParagraph"/>
        <w:numPr>
          <w:ilvl w:val="0"/>
          <w:numId w:val="9"/>
        </w:numPr>
      </w:pPr>
      <w:r w:rsidRPr="00923068">
        <w:t xml:space="preserve">When electrical energy passes through people, it kills or seriously injures them. </w:t>
      </w:r>
    </w:p>
    <w:p w14:paraId="705B64A0" w14:textId="77777777" w:rsidR="00833415" w:rsidRPr="00923068" w:rsidRDefault="00833415" w:rsidP="00A134AA">
      <w:pPr>
        <w:rPr>
          <w:b/>
          <w:bCs/>
        </w:rPr>
      </w:pPr>
      <w:r w:rsidRPr="00923068">
        <w:rPr>
          <w:b/>
          <w:bCs/>
        </w:rPr>
        <w:t>Always use level crossings to get across the tracks.</w:t>
      </w:r>
    </w:p>
    <w:p w14:paraId="7D30549E" w14:textId="77777777" w:rsidR="00833415" w:rsidRPr="00923068" w:rsidRDefault="00833415" w:rsidP="00A134AA">
      <w:pPr>
        <w:pStyle w:val="ListParagraph"/>
        <w:numPr>
          <w:ilvl w:val="0"/>
          <w:numId w:val="10"/>
        </w:numPr>
      </w:pPr>
      <w:r w:rsidRPr="00923068">
        <w:t>Trains on the tracks are very big, very fast and very quiet.</w:t>
      </w:r>
    </w:p>
    <w:p w14:paraId="422B3366" w14:textId="77777777" w:rsidR="00833415" w:rsidRPr="00923068" w:rsidRDefault="00833415" w:rsidP="00A134AA">
      <w:pPr>
        <w:pStyle w:val="ListParagraph"/>
        <w:numPr>
          <w:ilvl w:val="0"/>
          <w:numId w:val="10"/>
        </w:numPr>
      </w:pPr>
      <w:r w:rsidRPr="00923068">
        <w:t>Trains take a long time to stop.</w:t>
      </w:r>
    </w:p>
    <w:p w14:paraId="0E5FAF97" w14:textId="77777777" w:rsidR="00833415" w:rsidRPr="00923068" w:rsidRDefault="00833415" w:rsidP="00A134AA">
      <w:pPr>
        <w:pStyle w:val="ListParagraph"/>
        <w:numPr>
          <w:ilvl w:val="0"/>
          <w:numId w:val="10"/>
        </w:numPr>
      </w:pPr>
      <w:r w:rsidRPr="00923068">
        <w:t>It is dangerous to take shortcuts and trespass.</w:t>
      </w:r>
    </w:p>
    <w:p w14:paraId="07DFFE0A" w14:textId="77777777" w:rsidR="00833415" w:rsidRPr="00923068" w:rsidRDefault="00833415" w:rsidP="00A134AA">
      <w:pPr>
        <w:rPr>
          <w:b/>
          <w:bCs/>
        </w:rPr>
      </w:pPr>
      <w:r w:rsidRPr="00923068">
        <w:rPr>
          <w:b/>
          <w:bCs/>
        </w:rPr>
        <w:t>Watch out for the second train.</w:t>
      </w:r>
    </w:p>
    <w:p w14:paraId="3721725E" w14:textId="77777777" w:rsidR="00833415" w:rsidRPr="00923068" w:rsidRDefault="00833415" w:rsidP="00A134AA">
      <w:pPr>
        <w:pStyle w:val="ListParagraph"/>
        <w:numPr>
          <w:ilvl w:val="0"/>
          <w:numId w:val="11"/>
        </w:numPr>
      </w:pPr>
      <w:r w:rsidRPr="00923068">
        <w:t>Obey all warning signs and signals.</w:t>
      </w:r>
    </w:p>
    <w:p w14:paraId="192D447C" w14:textId="77777777" w:rsidR="00833415" w:rsidRPr="00923068" w:rsidRDefault="00833415" w:rsidP="00A134AA">
      <w:pPr>
        <w:pStyle w:val="ListParagraph"/>
        <w:numPr>
          <w:ilvl w:val="0"/>
          <w:numId w:val="11"/>
        </w:numPr>
      </w:pPr>
      <w:r w:rsidRPr="00923068">
        <w:t>Wait until all warning signs have stopped before crossing – there may be a second train.</w:t>
      </w:r>
    </w:p>
    <w:p w14:paraId="78A915B2" w14:textId="77777777" w:rsidR="00833415" w:rsidRPr="00923068" w:rsidRDefault="00833415" w:rsidP="00A134AA">
      <w:pPr>
        <w:pStyle w:val="ListParagraph"/>
        <w:numPr>
          <w:ilvl w:val="0"/>
          <w:numId w:val="11"/>
        </w:numPr>
      </w:pPr>
      <w:r w:rsidRPr="00923068">
        <w:t>Look and listen in both directions.</w:t>
      </w:r>
    </w:p>
    <w:p w14:paraId="09B246E7" w14:textId="77777777" w:rsidR="00833415" w:rsidRPr="00EA5E51" w:rsidRDefault="00833415" w:rsidP="00A134AA">
      <w:pPr>
        <w:autoSpaceDE w:val="0"/>
        <w:autoSpaceDN w:val="0"/>
        <w:adjustRightInd w:val="0"/>
        <w:rPr>
          <w:rFonts w:cs="Arial"/>
          <w:lang w:eastAsia="en-NZ"/>
        </w:rPr>
      </w:pPr>
    </w:p>
    <w:p w14:paraId="1756BB80" w14:textId="77777777" w:rsidR="00833415" w:rsidRPr="00F97710" w:rsidRDefault="00833415" w:rsidP="00A134AA">
      <w:pPr>
        <w:pStyle w:val="Heading2"/>
        <w:spacing w:before="0"/>
      </w:pPr>
      <w:r w:rsidRPr="00F97710">
        <w:t xml:space="preserve">1.2. What is the rail network? </w:t>
      </w:r>
    </w:p>
    <w:p w14:paraId="7563DE16" w14:textId="77777777" w:rsidR="00833415" w:rsidRPr="00EA5E51" w:rsidRDefault="00833415" w:rsidP="00A134AA">
      <w:pPr>
        <w:pStyle w:val="ListParagraph"/>
        <w:ind w:left="360"/>
      </w:pPr>
    </w:p>
    <w:p w14:paraId="134BE1DD" w14:textId="77777777" w:rsidR="00833415" w:rsidRPr="0010020E" w:rsidRDefault="00833415" w:rsidP="00A134AA">
      <w:pPr>
        <w:shd w:val="clear" w:color="auto" w:fill="CDE4F4"/>
        <w:rPr>
          <w:b/>
        </w:rPr>
      </w:pPr>
      <w:r w:rsidRPr="0010020E">
        <w:rPr>
          <w:b/>
        </w:rPr>
        <w:t>B</w:t>
      </w:r>
      <w:r>
        <w:rPr>
          <w:b/>
        </w:rPr>
        <w:t>a</w:t>
      </w:r>
      <w:r w:rsidRPr="0010020E">
        <w:rPr>
          <w:b/>
        </w:rPr>
        <w:t xml:space="preserve">ckground: The New Zealand rail network </w:t>
      </w:r>
    </w:p>
    <w:p w14:paraId="6124961A" w14:textId="77777777" w:rsidR="00833415" w:rsidRDefault="00833415" w:rsidP="00A134AA">
      <w:pPr>
        <w:shd w:val="clear" w:color="auto" w:fill="CDE4F4"/>
      </w:pPr>
      <w:r w:rsidRPr="0010020E">
        <w:t>The New Zealand rail network is owned and managed by KiwiRail</w:t>
      </w:r>
      <w:r>
        <w:t>.</w:t>
      </w:r>
      <w:r w:rsidRPr="0010020E">
        <w:t xml:space="preserve"> It is focused on moving freight and has </w:t>
      </w:r>
      <w:r>
        <w:t>some</w:t>
      </w:r>
      <w:r w:rsidRPr="0010020E">
        <w:t xml:space="preserve"> passenger services. The network consists of </w:t>
      </w:r>
      <w:r>
        <w:t>4</w:t>
      </w:r>
      <w:r w:rsidRPr="0010020E">
        <w:t xml:space="preserve"> main lines, </w:t>
      </w:r>
      <w:r>
        <w:t>plus</w:t>
      </w:r>
      <w:r w:rsidRPr="0010020E">
        <w:t xml:space="preserve"> secondary </w:t>
      </w:r>
      <w:proofErr w:type="gramStart"/>
      <w:r w:rsidRPr="0010020E">
        <w:t>lines</w:t>
      </w:r>
      <w:proofErr w:type="gramEnd"/>
      <w:r w:rsidRPr="0010020E">
        <w:t xml:space="preserve"> and branch lines</w:t>
      </w:r>
      <w:r>
        <w:t xml:space="preserve">. It </w:t>
      </w:r>
      <w:r w:rsidRPr="0010020E">
        <w:t>c</w:t>
      </w:r>
      <w:r>
        <w:t>o</w:t>
      </w:r>
      <w:r w:rsidRPr="0010020E">
        <w:t xml:space="preserve">vers over 4,000km of track in the North and South </w:t>
      </w:r>
      <w:r>
        <w:t>I</w:t>
      </w:r>
      <w:r w:rsidRPr="0010020E">
        <w:t>slands.</w:t>
      </w:r>
    </w:p>
    <w:p w14:paraId="539F53D6" w14:textId="77777777" w:rsidR="00833415" w:rsidRPr="0010020E" w:rsidRDefault="00833415" w:rsidP="00A134AA">
      <w:pPr>
        <w:shd w:val="clear" w:color="auto" w:fill="CDE4F4"/>
      </w:pPr>
      <w:r w:rsidRPr="0010020E">
        <w:t xml:space="preserve">The electrified sections of the rail network </w:t>
      </w:r>
      <w:proofErr w:type="gramStart"/>
      <w:r w:rsidRPr="0010020E">
        <w:t>are located in</w:t>
      </w:r>
      <w:proofErr w:type="gramEnd"/>
      <w:r w:rsidRPr="0010020E">
        <w:t xml:space="preserve"> Wellington, between Hamilton and Palmerston North, and in Auckland. </w:t>
      </w:r>
    </w:p>
    <w:p w14:paraId="22602444" w14:textId="77777777" w:rsidR="00833415" w:rsidRPr="0010020E" w:rsidRDefault="00833415" w:rsidP="00A134AA">
      <w:pPr>
        <w:shd w:val="clear" w:color="auto" w:fill="CDE4F4"/>
        <w:rPr>
          <w:b/>
        </w:rPr>
      </w:pPr>
      <w:r w:rsidRPr="0010020E">
        <w:t xml:space="preserve">The electrified rail network uses electrical energy to make trains move. </w:t>
      </w:r>
    </w:p>
    <w:p w14:paraId="5D5C1147" w14:textId="77777777" w:rsidR="00833415" w:rsidRPr="0010020E" w:rsidRDefault="00833415" w:rsidP="00A134AA">
      <w:pPr>
        <w:shd w:val="clear" w:color="auto" w:fill="CDE4F4"/>
      </w:pPr>
      <w:r>
        <w:t>T</w:t>
      </w:r>
      <w:r w:rsidRPr="0010020E">
        <w:t>rains (or electric multiple units, EMUs) on the Auckland electrified rail network use electrical energy to move.</w:t>
      </w:r>
      <w:r>
        <w:t xml:space="preserve"> </w:t>
      </w:r>
      <w:r w:rsidRPr="0010020E">
        <w:t>The trains use this electrical energy to carry up to 375 passengers along with their bicycles, pushchairs, wheelchairs, guide dogs and luggage.</w:t>
      </w:r>
      <w:r>
        <w:t xml:space="preserve"> </w:t>
      </w:r>
      <w:r w:rsidRPr="0010020E">
        <w:t xml:space="preserve">To transport 375 passengers in another way, you would need approximately </w:t>
      </w:r>
      <w:r>
        <w:t>8</w:t>
      </w:r>
      <w:r w:rsidRPr="0010020E">
        <w:t xml:space="preserve"> buses or up to 375 cars. </w:t>
      </w:r>
    </w:p>
    <w:p w14:paraId="300FC30F" w14:textId="77777777" w:rsidR="00833415" w:rsidRPr="0010020E" w:rsidRDefault="00833415" w:rsidP="00A134AA">
      <w:pPr>
        <w:shd w:val="clear" w:color="auto" w:fill="CDE4F4"/>
      </w:pPr>
      <w:r w:rsidRPr="0010020E">
        <w:t>The electrified rail network has many advantages over the old diesel-powered network.</w:t>
      </w:r>
      <w:r>
        <w:t xml:space="preserve"> </w:t>
      </w:r>
      <w:r w:rsidRPr="0010020E">
        <w:t>It offers a faster, more environmentally friendly way for people to get around the city. The train service is faster because trains powered by electrical energy can accelerate (and decelerate) twice as fast as diesel-powered trains.</w:t>
      </w:r>
      <w:r>
        <w:t xml:space="preserve"> E</w:t>
      </w:r>
      <w:r w:rsidRPr="0010020E">
        <w:t>lectric trains are also more energy efficient and quieter and make no air pollution.</w:t>
      </w:r>
    </w:p>
    <w:p w14:paraId="67BAF05C" w14:textId="77777777" w:rsidR="00833415" w:rsidRPr="0010020E" w:rsidRDefault="00833415" w:rsidP="00A134AA">
      <w:pPr>
        <w:shd w:val="clear" w:color="auto" w:fill="CDE4F4"/>
      </w:pPr>
      <w:r w:rsidRPr="0010020E">
        <w:t>Citizens interact with the electrified rail network all the time: when waiting at the station platform for a train to arrive or depart</w:t>
      </w:r>
      <w:r>
        <w:t>,</w:t>
      </w:r>
      <w:r w:rsidRPr="0010020E">
        <w:t xml:space="preserve"> when travelling as passengers on trains using the rail network</w:t>
      </w:r>
      <w:r>
        <w:t>,</w:t>
      </w:r>
      <w:r w:rsidRPr="0010020E">
        <w:t xml:space="preserve"> and when crossing the rail network at level crossings or overbridges as pedestrians or cyclists, or in cars. </w:t>
      </w:r>
    </w:p>
    <w:p w14:paraId="09A3F86E" w14:textId="77777777" w:rsidR="00833415" w:rsidRDefault="00833415" w:rsidP="00A134AA">
      <w:pPr>
        <w:shd w:val="clear" w:color="auto" w:fill="CDE4F4"/>
      </w:pPr>
      <w:r w:rsidRPr="0010020E">
        <w:t>The electrified rail network has hazards as well as advantages.</w:t>
      </w:r>
      <w:r>
        <w:t xml:space="preserve"> </w:t>
      </w:r>
    </w:p>
    <w:p w14:paraId="727E42DD" w14:textId="77777777" w:rsidR="00833415" w:rsidRDefault="00833415" w:rsidP="00A134AA">
      <w:pPr>
        <w:shd w:val="clear" w:color="auto" w:fill="CDE4F4"/>
      </w:pPr>
      <w:r w:rsidRPr="0010020E">
        <w:t xml:space="preserve">Electrical hazards include shock hazards, arcing hazards, blast hazards and possible electromagnetic field hazards from the high voltage used to transfer energy to the train. The electricity is never switched </w:t>
      </w:r>
      <w:proofErr w:type="gramStart"/>
      <w:r w:rsidRPr="0010020E">
        <w:t>off</w:t>
      </w:r>
      <w:proofErr w:type="gramEnd"/>
      <w:r w:rsidRPr="0010020E">
        <w:t xml:space="preserve"> so these hazards are always present on and around the rail network.</w:t>
      </w:r>
    </w:p>
    <w:p w14:paraId="70D80D3F" w14:textId="77777777" w:rsidR="00833415" w:rsidRDefault="00833415" w:rsidP="00A134AA">
      <w:pPr>
        <w:shd w:val="clear" w:color="auto" w:fill="CDE4F4"/>
      </w:pPr>
      <w:r w:rsidRPr="0010020E">
        <w:t>You don’t need to touch an electrified source to be electrocuted – high</w:t>
      </w:r>
      <w:r>
        <w:t>-</w:t>
      </w:r>
      <w:r w:rsidRPr="0010020E">
        <w:t>voltage electricity can jump from one conductor to another.</w:t>
      </w:r>
      <w:r>
        <w:t xml:space="preserve"> </w:t>
      </w:r>
    </w:p>
    <w:p w14:paraId="2B81188F" w14:textId="77777777" w:rsidR="00833415" w:rsidRDefault="00833415" w:rsidP="00A134AA">
      <w:pPr>
        <w:shd w:val="clear" w:color="auto" w:fill="CDE4F4"/>
      </w:pPr>
      <w:r w:rsidRPr="0010020E">
        <w:t xml:space="preserve">The electric wires over the track carry 25,000 volts, which is 100 times more powerful than </w:t>
      </w:r>
      <w:r>
        <w:t>the electrical energy</w:t>
      </w:r>
      <w:r w:rsidRPr="0010020E">
        <w:t xml:space="preserve"> used in homes. The electrical energy in the wires can jump </w:t>
      </w:r>
      <w:proofErr w:type="gramStart"/>
      <w:r w:rsidRPr="0010020E">
        <w:t>a distance of 3</w:t>
      </w:r>
      <w:proofErr w:type="gramEnd"/>
      <w:r w:rsidRPr="0010020E">
        <w:t xml:space="preserve"> metres from the wires.</w:t>
      </w:r>
      <w:r>
        <w:t xml:space="preserve"> </w:t>
      </w:r>
    </w:p>
    <w:p w14:paraId="1297E45E" w14:textId="77777777" w:rsidR="00833415" w:rsidRPr="0010020E" w:rsidRDefault="00833415" w:rsidP="00A134AA">
      <w:pPr>
        <w:shd w:val="clear" w:color="auto" w:fill="CDE4F4"/>
      </w:pPr>
      <w:r w:rsidRPr="0010020E">
        <w:t>Any activity that brings you or objects you are holding (like a kite) close to the live wires is highly dangerous. Even if the shock doesn’t kill you, you will suffer horrible burns and injuries that will affect you for the rest of your life.</w:t>
      </w:r>
      <w:r>
        <w:t xml:space="preserve"> </w:t>
      </w:r>
    </w:p>
    <w:p w14:paraId="6820A963" w14:textId="77777777" w:rsidR="00833415" w:rsidRPr="0010020E" w:rsidRDefault="00833415" w:rsidP="00A134AA">
      <w:pPr>
        <w:shd w:val="clear" w:color="auto" w:fill="CDE4F4"/>
      </w:pPr>
      <w:r w:rsidRPr="0010020E">
        <w:t>Other hazards are associated with the way trains move on the rail network.</w:t>
      </w:r>
      <w:r>
        <w:t xml:space="preserve"> </w:t>
      </w:r>
      <w:r w:rsidRPr="0010020E">
        <w:t>Heavy trains move along the track at high speeds.</w:t>
      </w:r>
      <w:r>
        <w:t xml:space="preserve"> </w:t>
      </w:r>
      <w:r w:rsidRPr="0010020E">
        <w:t>They cannot swerve or stop quickly to avoid you. Adding to the danger, the electric trains move very quietly</w:t>
      </w:r>
      <w:r>
        <w:t xml:space="preserve"> – you </w:t>
      </w:r>
      <w:r w:rsidRPr="0010020E">
        <w:t xml:space="preserve">cannot hear them coming. </w:t>
      </w:r>
    </w:p>
    <w:p w14:paraId="480F207E" w14:textId="77777777" w:rsidR="00833415" w:rsidRPr="0010020E" w:rsidRDefault="00833415" w:rsidP="00A134AA">
      <w:pPr>
        <w:shd w:val="clear" w:color="auto" w:fill="CDE4F4"/>
      </w:pPr>
      <w:r w:rsidRPr="0010020E">
        <w:t>Because they are travelling at high speed, trains need a long distance to stop.</w:t>
      </w:r>
      <w:r>
        <w:t xml:space="preserve"> </w:t>
      </w:r>
      <w:r w:rsidRPr="0010020E">
        <w:t>By the time the driver sees someone on the tracks, the train cannot stop soon enough to avoid hitting them.</w:t>
      </w:r>
      <w:r>
        <w:t xml:space="preserve"> </w:t>
      </w:r>
    </w:p>
    <w:p w14:paraId="075E6056" w14:textId="77777777" w:rsidR="00833415" w:rsidRDefault="00833415" w:rsidP="00A134AA">
      <w:pPr>
        <w:shd w:val="clear" w:color="auto" w:fill="CDE4F4"/>
      </w:pPr>
      <w:r w:rsidRPr="0010020E">
        <w:t>The high speed makes it hard for people to predict how far away the train is so they can make the wrong decision about when it is safe to cross.</w:t>
      </w:r>
    </w:p>
    <w:p w14:paraId="4AA27F8F" w14:textId="77777777" w:rsidR="00833415" w:rsidRPr="0010020E" w:rsidRDefault="00833415" w:rsidP="00A134AA">
      <w:pPr>
        <w:shd w:val="clear" w:color="auto" w:fill="CDE4F4"/>
      </w:pPr>
      <w:r w:rsidRPr="000523A2">
        <w:t>A train travelling at 110km/h tak</w:t>
      </w:r>
      <w:r>
        <w:t>es only 5 seconds to travel 150</w:t>
      </w:r>
      <w:r w:rsidRPr="000523A2">
        <w:t xml:space="preserve">m. Never try to “beat the train”. </w:t>
      </w:r>
    </w:p>
    <w:p w14:paraId="57047341" w14:textId="77777777" w:rsidR="00833415" w:rsidRDefault="00833415" w:rsidP="00A134AA">
      <w:pPr>
        <w:shd w:val="clear" w:color="auto" w:fill="CDE4F4"/>
      </w:pPr>
      <w:r w:rsidRPr="0010020E">
        <w:t>Trains can travel in any direction, on any line, at any time.</w:t>
      </w:r>
      <w:r>
        <w:t xml:space="preserve"> </w:t>
      </w:r>
      <w:r w:rsidRPr="0010020E">
        <w:t xml:space="preserve">You can never be sure where the next train is coming </w:t>
      </w:r>
      <w:proofErr w:type="gramStart"/>
      <w:r w:rsidRPr="0010020E">
        <w:t>from</w:t>
      </w:r>
      <w:proofErr w:type="gramEnd"/>
      <w:r w:rsidRPr="0010020E">
        <w:t xml:space="preserve"> or which track it is using. </w:t>
      </w:r>
    </w:p>
    <w:p w14:paraId="60C66A70" w14:textId="77777777" w:rsidR="00833415" w:rsidRPr="0010020E" w:rsidRDefault="00833415" w:rsidP="00A134AA">
      <w:pPr>
        <w:shd w:val="clear" w:color="auto" w:fill="CDE4F4"/>
      </w:pPr>
      <w:r w:rsidRPr="0010020E">
        <w:t>Even when you are certain the first train has passed, you can be hit by the second train travelling at high speeds on the other track.</w:t>
      </w:r>
      <w:r>
        <w:t xml:space="preserve"> </w:t>
      </w:r>
    </w:p>
    <w:p w14:paraId="36EE451F" w14:textId="77777777" w:rsidR="00833415" w:rsidRPr="0010020E" w:rsidRDefault="00833415" w:rsidP="00A134AA">
      <w:pPr>
        <w:shd w:val="clear" w:color="auto" w:fill="CDE4F4"/>
      </w:pPr>
      <w:r w:rsidRPr="0010020E">
        <w:t>The high speeds also create turbulence.</w:t>
      </w:r>
      <w:r>
        <w:t xml:space="preserve"> </w:t>
      </w:r>
      <w:r w:rsidRPr="0010020E">
        <w:t xml:space="preserve">If you are standing too close to the tracks or the edge of the platform, you can be dragged under the train. </w:t>
      </w:r>
    </w:p>
    <w:p w14:paraId="6DDE8875" w14:textId="77777777" w:rsidR="00833415" w:rsidRDefault="00833415" w:rsidP="00A134AA">
      <w:pPr>
        <w:shd w:val="clear" w:color="auto" w:fill="CDE4F4"/>
      </w:pPr>
      <w:r w:rsidRPr="0010020E">
        <w:t xml:space="preserve">A train track on the electrified rail network is like a corridor overstuffed with dangers you cannot see, </w:t>
      </w:r>
      <w:proofErr w:type="gramStart"/>
      <w:r w:rsidRPr="0010020E">
        <w:t>hear</w:t>
      </w:r>
      <w:proofErr w:type="gramEnd"/>
      <w:r w:rsidRPr="0010020E">
        <w:t xml:space="preserve"> or control.</w:t>
      </w:r>
      <w:r>
        <w:t xml:space="preserve"> </w:t>
      </w:r>
      <w:r w:rsidRPr="0010020E">
        <w:t>For all these reasons, crossing the tracks as a pedestrian or cyclist or in a car will always be highly dangerous.</w:t>
      </w:r>
    </w:p>
    <w:p w14:paraId="0D25D450" w14:textId="77777777" w:rsidR="00833415" w:rsidRPr="0010020E" w:rsidRDefault="00833415" w:rsidP="00A134AA">
      <w:pPr>
        <w:shd w:val="clear" w:color="auto" w:fill="CDE4F4"/>
      </w:pPr>
      <w:r w:rsidRPr="0010020E">
        <w:t xml:space="preserve">The only safe way to get from one side of the tracks to the other is to use a railway overbridge, </w:t>
      </w:r>
      <w:proofErr w:type="gramStart"/>
      <w:r w:rsidRPr="0010020E">
        <w:t>footbridge</w:t>
      </w:r>
      <w:proofErr w:type="gramEnd"/>
      <w:r w:rsidRPr="0010020E">
        <w:t xml:space="preserve"> or level crossing.</w:t>
      </w:r>
      <w:r>
        <w:t xml:space="preserve"> </w:t>
      </w:r>
    </w:p>
    <w:p w14:paraId="7F4EB270" w14:textId="77777777" w:rsidR="00833415" w:rsidRPr="0010020E" w:rsidRDefault="00833415" w:rsidP="00A134AA">
      <w:pPr>
        <w:shd w:val="clear" w:color="auto" w:fill="CDE4F4"/>
      </w:pPr>
      <w:r w:rsidRPr="0010020E">
        <w:t>There are many other safety systems and structures built into the rail corridor to keep people safe while they use trains.</w:t>
      </w:r>
      <w:r>
        <w:t xml:space="preserve"> You can see these systems and structures</w:t>
      </w:r>
      <w:r w:rsidRPr="0010020E">
        <w:t xml:space="preserve"> at stations, on platforms and on trains and tracks. </w:t>
      </w:r>
    </w:p>
    <w:p w14:paraId="0920676E" w14:textId="77777777" w:rsidR="00833415" w:rsidRPr="00EA5E51" w:rsidRDefault="00833415" w:rsidP="00A134AA">
      <w:pPr>
        <w:pStyle w:val="ListParagraph"/>
        <w:ind w:left="360"/>
      </w:pPr>
    </w:p>
    <w:p w14:paraId="3B2C9A70" w14:textId="45914751" w:rsidR="00833415" w:rsidRPr="00A134AA" w:rsidRDefault="00D15378" w:rsidP="00A134AA">
      <w:r>
        <w:t>W</w:t>
      </w:r>
      <w:r w:rsidR="00833415" w:rsidRPr="00A134AA">
        <w:t>atch videos of places on the New Zealand rail network.</w:t>
      </w:r>
    </w:p>
    <w:p w14:paraId="392D8C5C" w14:textId="77777777" w:rsidR="00833415" w:rsidRPr="00A134AA" w:rsidRDefault="00833415" w:rsidP="00A134AA">
      <w:r w:rsidRPr="00A134AA">
        <w:t>For example:</w:t>
      </w:r>
    </w:p>
    <w:p w14:paraId="3A2520A8" w14:textId="77777777" w:rsidR="00924A78" w:rsidRPr="00A134AA" w:rsidRDefault="00000000" w:rsidP="00A134AA">
      <w:hyperlink r:id="rId9" w:history="1">
        <w:r w:rsidR="00DA248C" w:rsidRPr="00A134AA">
          <w:rPr>
            <w:rStyle w:val="Hyperlink"/>
          </w:rPr>
          <w:t xml:space="preserve">Great Journeys NZ </w:t>
        </w:r>
        <w:r w:rsidR="00651080" w:rsidRPr="00A134AA">
          <w:rPr>
            <w:rStyle w:val="Hyperlink"/>
          </w:rPr>
          <w:t>rail trips YouTube channel</w:t>
        </w:r>
      </w:hyperlink>
    </w:p>
    <w:p w14:paraId="5E61BC6D" w14:textId="1DCF99C0" w:rsidR="008B3C5D" w:rsidRPr="00A134AA" w:rsidRDefault="00000000" w:rsidP="00A134AA">
      <w:hyperlink r:id="rId10" w:history="1">
        <w:r w:rsidR="008B3C5D" w:rsidRPr="00A134AA">
          <w:rPr>
            <w:rStyle w:val="Hyperlink"/>
          </w:rPr>
          <w:t>How to stay safe at railway level crossings (Drive</w:t>
        </w:r>
        <w:r w:rsidR="008E06E7" w:rsidRPr="00A134AA">
          <w:rPr>
            <w:rStyle w:val="Hyperlink"/>
          </w:rPr>
          <w:t>, Waka Kotahi</w:t>
        </w:r>
        <w:r w:rsidR="008B3C5D" w:rsidRPr="00A134AA">
          <w:rPr>
            <w:rStyle w:val="Hyperlink"/>
          </w:rPr>
          <w:t>)</w:t>
        </w:r>
      </w:hyperlink>
    </w:p>
    <w:p w14:paraId="01FD4689" w14:textId="31EC3C30" w:rsidR="008E06E7" w:rsidRPr="00A134AA" w:rsidRDefault="00000000" w:rsidP="00A134AA">
      <w:hyperlink r:id="rId11" w:history="1">
        <w:r w:rsidR="00D95E96" w:rsidRPr="00A134AA">
          <w:rPr>
            <w:rStyle w:val="Hyperlink"/>
          </w:rPr>
          <w:t>Living by the rail network (KiwiRail</w:t>
        </w:r>
        <w:r w:rsidR="008E06E7" w:rsidRPr="00A134AA">
          <w:rPr>
            <w:rStyle w:val="Hyperlink"/>
          </w:rPr>
          <w:t>)</w:t>
        </w:r>
      </w:hyperlink>
    </w:p>
    <w:p w14:paraId="53600AD1" w14:textId="10972ACB" w:rsidR="0087007A" w:rsidRPr="00A134AA" w:rsidRDefault="00000000" w:rsidP="00A134AA">
      <w:hyperlink r:id="rId12" w:history="1">
        <w:r w:rsidR="0087007A" w:rsidRPr="00A134AA">
          <w:rPr>
            <w:rStyle w:val="Hyperlink"/>
          </w:rPr>
          <w:t>Track Talk (</w:t>
        </w:r>
        <w:r w:rsidR="00C527FC" w:rsidRPr="00A134AA">
          <w:rPr>
            <w:rStyle w:val="Hyperlink"/>
          </w:rPr>
          <w:t xml:space="preserve">school students interview KiwiRail </w:t>
        </w:r>
        <w:r w:rsidR="00D16450" w:rsidRPr="00A134AA">
          <w:rPr>
            <w:rStyle w:val="Hyperlink"/>
          </w:rPr>
          <w:t>locomotive engineers)</w:t>
        </w:r>
      </w:hyperlink>
      <w:r w:rsidR="009B298B" w:rsidRPr="00A134AA">
        <w:t xml:space="preserve"> Includes discussion on the safe places to cross the tracks.</w:t>
      </w:r>
    </w:p>
    <w:p w14:paraId="0FCBD121" w14:textId="77777777" w:rsidR="008C15CA" w:rsidRPr="00A134AA" w:rsidRDefault="00000000" w:rsidP="00A134AA">
      <w:hyperlink r:id="rId13" w:history="1">
        <w:r w:rsidR="008C15CA" w:rsidRPr="00A134AA">
          <w:rPr>
            <w:rStyle w:val="Hyperlink"/>
          </w:rPr>
          <w:t>City Rail Link Overview Animation (Auckland’s underground railway)</w:t>
        </w:r>
      </w:hyperlink>
    </w:p>
    <w:p w14:paraId="32993772" w14:textId="114297ED" w:rsidR="00624CA2" w:rsidRPr="00A134AA" w:rsidRDefault="00000000" w:rsidP="00A134AA">
      <w:hyperlink r:id="rId14" w:history="1">
        <w:r w:rsidR="00624CA2" w:rsidRPr="00A134AA">
          <w:rPr>
            <w:rStyle w:val="Hyperlink"/>
          </w:rPr>
          <w:t>Meet your stations (City Rail Link)</w:t>
        </w:r>
      </w:hyperlink>
    </w:p>
    <w:p w14:paraId="716FE779" w14:textId="617345C6" w:rsidR="00CD1CE4" w:rsidRPr="00A134AA" w:rsidRDefault="00000000" w:rsidP="00A134AA">
      <w:hyperlink r:id="rId15" w:history="1">
        <w:r w:rsidR="00CD1CE4" w:rsidRPr="00A134AA">
          <w:rPr>
            <w:rStyle w:val="Hyperlink"/>
          </w:rPr>
          <w:t>From the train driver's seat: Kingsland to Grafton Auckland train journey 2022 (City Rail Link)</w:t>
        </w:r>
      </w:hyperlink>
      <w:r w:rsidR="003B4636" w:rsidRPr="00A134AA">
        <w:t xml:space="preserve"> </w:t>
      </w:r>
    </w:p>
    <w:p w14:paraId="683003A9" w14:textId="77777777" w:rsidR="008C15CA" w:rsidRPr="00A134AA" w:rsidRDefault="00000000" w:rsidP="00A134AA">
      <w:hyperlink r:id="rId16" w:history="1">
        <w:r w:rsidR="008C15CA" w:rsidRPr="00A134AA">
          <w:rPr>
            <w:rStyle w:val="Hyperlink"/>
          </w:rPr>
          <w:t>CRL Auckland Chief Post Office – restored and reborn</w:t>
        </w:r>
      </w:hyperlink>
    </w:p>
    <w:p w14:paraId="599C0305" w14:textId="1613FA75" w:rsidR="00833415" w:rsidRPr="00A134AA" w:rsidRDefault="00000000" w:rsidP="00A134AA">
      <w:hyperlink r:id="rId17" w:history="1">
        <w:r w:rsidR="00D06863" w:rsidRPr="00A134AA">
          <w:rPr>
            <w:rStyle w:val="Hyperlink"/>
          </w:rPr>
          <w:t xml:space="preserve">The new </w:t>
        </w:r>
        <w:proofErr w:type="spellStart"/>
        <w:r w:rsidR="00D06863" w:rsidRPr="00A134AA">
          <w:rPr>
            <w:rStyle w:val="Hyperlink"/>
          </w:rPr>
          <w:t>Puhinui</w:t>
        </w:r>
        <w:proofErr w:type="spellEnd"/>
        <w:r w:rsidR="00D06863" w:rsidRPr="00A134AA">
          <w:rPr>
            <w:rStyle w:val="Hyperlink"/>
          </w:rPr>
          <w:t xml:space="preserve"> Station is now open (Auckland Transport)</w:t>
        </w:r>
      </w:hyperlink>
    </w:p>
    <w:p w14:paraId="5C4ECF6D" w14:textId="77777777" w:rsidR="008C15CA" w:rsidRPr="00A134AA" w:rsidRDefault="00000000" w:rsidP="00A134AA">
      <w:hyperlink r:id="rId18" w:history="1">
        <w:proofErr w:type="spellStart"/>
        <w:r w:rsidR="008C15CA" w:rsidRPr="00A134AA">
          <w:rPr>
            <w:rStyle w:val="Hyperlink"/>
          </w:rPr>
          <w:t>Raurimu</w:t>
        </w:r>
        <w:proofErr w:type="spellEnd"/>
        <w:r w:rsidR="008C15CA" w:rsidRPr="00A134AA">
          <w:rPr>
            <w:rStyle w:val="Hyperlink"/>
          </w:rPr>
          <w:t xml:space="preserve"> Spiral from Above Volume 2</w:t>
        </w:r>
      </w:hyperlink>
      <w:r w:rsidR="008C15CA" w:rsidRPr="00A134AA">
        <w:t xml:space="preserve"> </w:t>
      </w:r>
    </w:p>
    <w:p w14:paraId="0351B75E" w14:textId="0A68AA30" w:rsidR="003C2451" w:rsidRPr="00A134AA" w:rsidRDefault="00000000" w:rsidP="00A134AA">
      <w:hyperlink r:id="rId19" w:history="1">
        <w:r w:rsidR="003C2451" w:rsidRPr="00A134AA">
          <w:rPr>
            <w:rStyle w:val="Hyperlink"/>
          </w:rPr>
          <w:t xml:space="preserve">24 hours at KiwiRail's Westfield freight terminal, </w:t>
        </w:r>
        <w:proofErr w:type="spellStart"/>
        <w:r w:rsidR="003C2451" w:rsidRPr="00A134AA">
          <w:rPr>
            <w:rStyle w:val="Hyperlink"/>
          </w:rPr>
          <w:t>Otāhuhu</w:t>
        </w:r>
        <w:proofErr w:type="spellEnd"/>
        <w:r w:rsidR="003C2451" w:rsidRPr="00A134AA">
          <w:rPr>
            <w:rStyle w:val="Hyperlink"/>
          </w:rPr>
          <w:t xml:space="preserve"> Auckland (our busiest rail freight terminal)</w:t>
        </w:r>
      </w:hyperlink>
    </w:p>
    <w:p w14:paraId="3DFB652F" w14:textId="74BE6DCD" w:rsidR="000F3D02" w:rsidRPr="00A134AA" w:rsidRDefault="00000000" w:rsidP="00A134AA">
      <w:hyperlink r:id="rId20" w:history="1">
        <w:r w:rsidR="000F3D02" w:rsidRPr="00A134AA">
          <w:rPr>
            <w:rStyle w:val="Hyperlink"/>
          </w:rPr>
          <w:t>KiwiRail Freight operations at Mosgiel distribution centre</w:t>
        </w:r>
      </w:hyperlink>
    </w:p>
    <w:p w14:paraId="713A5779" w14:textId="1CD6F560" w:rsidR="000A2257" w:rsidRPr="00A134AA" w:rsidRDefault="00000000" w:rsidP="00A134AA">
      <w:hyperlink r:id="rId21" w:history="1">
        <w:r w:rsidR="000A2257" w:rsidRPr="00A134AA">
          <w:rPr>
            <w:rStyle w:val="Hyperlink"/>
          </w:rPr>
          <w:t>Experience Te Huia (Hamilton to Auckland train)</w:t>
        </w:r>
      </w:hyperlink>
    </w:p>
    <w:p w14:paraId="3389408B" w14:textId="348F88F2" w:rsidR="00413FE1" w:rsidRDefault="00000000" w:rsidP="00413FE1">
      <w:hyperlink r:id="rId22" w:history="1">
        <w:r w:rsidR="00413FE1" w:rsidRPr="00413FE1">
          <w:rPr>
            <w:rStyle w:val="Hyperlink"/>
          </w:rPr>
          <w:t xml:space="preserve">KiwiRail </w:t>
        </w:r>
        <w:proofErr w:type="spellStart"/>
        <w:r w:rsidR="00413FE1" w:rsidRPr="00413FE1">
          <w:rPr>
            <w:rStyle w:val="Hyperlink"/>
          </w:rPr>
          <w:t>Makatote</w:t>
        </w:r>
        <w:proofErr w:type="spellEnd"/>
        <w:r w:rsidR="00413FE1" w:rsidRPr="00413FE1">
          <w:rPr>
            <w:rStyle w:val="Hyperlink"/>
          </w:rPr>
          <w:t xml:space="preserve"> Viaduct Project</w:t>
        </w:r>
      </w:hyperlink>
    </w:p>
    <w:p w14:paraId="75A361F6" w14:textId="74906BC7" w:rsidR="00794097" w:rsidRPr="00413FE1" w:rsidRDefault="00000000" w:rsidP="00413FE1">
      <w:hyperlink r:id="rId23" w:history="1">
        <w:r w:rsidR="00794097" w:rsidRPr="00316147">
          <w:rPr>
            <w:rStyle w:val="Hyperlink"/>
          </w:rPr>
          <w:t>Trentham pedestrian underpass construction timelapse (KiwiRail)</w:t>
        </w:r>
      </w:hyperlink>
    </w:p>
    <w:p w14:paraId="1F89D392" w14:textId="77777777" w:rsidR="00833415" w:rsidRPr="00A134AA" w:rsidRDefault="00833415" w:rsidP="00A134AA"/>
    <w:p w14:paraId="05864B8E" w14:textId="77777777" w:rsidR="00833415" w:rsidRPr="00A134AA" w:rsidRDefault="00833415" w:rsidP="00A134AA">
      <w:r w:rsidRPr="00A134AA">
        <w:t>Ask your students:</w:t>
      </w:r>
    </w:p>
    <w:p w14:paraId="0C0D2CF4" w14:textId="77777777" w:rsidR="00833415" w:rsidRPr="00A134AA" w:rsidRDefault="00833415" w:rsidP="00A134AA">
      <w:r w:rsidRPr="00A134AA">
        <w:t xml:space="preserve">Think about a particular place on New Zealand’s electrified rail network – a rail yard, station, an </w:t>
      </w:r>
      <w:proofErr w:type="gramStart"/>
      <w:r w:rsidRPr="00A134AA">
        <w:t>overbridge</w:t>
      </w:r>
      <w:proofErr w:type="gramEnd"/>
      <w:r w:rsidRPr="00A134AA">
        <w:t xml:space="preserve"> or a level crossing. </w:t>
      </w:r>
    </w:p>
    <w:p w14:paraId="7082401D" w14:textId="77777777" w:rsidR="00833415" w:rsidRPr="00A134AA" w:rsidRDefault="00833415" w:rsidP="00A134AA">
      <w:r w:rsidRPr="00A134AA">
        <w:t xml:space="preserve">Imagine yourself in that place. </w:t>
      </w:r>
    </w:p>
    <w:p w14:paraId="4FE29092" w14:textId="77777777" w:rsidR="00833415" w:rsidRPr="00A134AA" w:rsidRDefault="00833415" w:rsidP="00A134AA">
      <w:r w:rsidRPr="00A134AA">
        <w:t xml:space="preserve">Ask yourself: </w:t>
      </w:r>
    </w:p>
    <w:p w14:paraId="41D10A94" w14:textId="77777777" w:rsidR="00833415" w:rsidRPr="00A134AA" w:rsidRDefault="00833415" w:rsidP="00A134AA">
      <w:pPr>
        <w:pStyle w:val="ListParagraph"/>
        <w:numPr>
          <w:ilvl w:val="0"/>
          <w:numId w:val="43"/>
        </w:numPr>
      </w:pPr>
      <w:r w:rsidRPr="00A134AA">
        <w:t>Where am I? Where is here? How did I get here? What is this place?</w:t>
      </w:r>
    </w:p>
    <w:p w14:paraId="0B8FABEE" w14:textId="77777777" w:rsidR="00833415" w:rsidRPr="00A134AA" w:rsidRDefault="00833415" w:rsidP="00A134AA">
      <w:r w:rsidRPr="00A134AA">
        <w:t xml:space="preserve">Think about the history, geography, and the local, </w:t>
      </w:r>
      <w:proofErr w:type="gramStart"/>
      <w:r w:rsidRPr="00A134AA">
        <w:t>national</w:t>
      </w:r>
      <w:proofErr w:type="gramEnd"/>
      <w:r w:rsidRPr="00A134AA">
        <w:t xml:space="preserve"> and global perspectives of this place. </w:t>
      </w:r>
    </w:p>
    <w:p w14:paraId="21C38CF9" w14:textId="77777777" w:rsidR="00833415" w:rsidRPr="00A134AA" w:rsidRDefault="00833415" w:rsidP="00A134AA">
      <w:pPr>
        <w:pStyle w:val="ListParagraph"/>
        <w:numPr>
          <w:ilvl w:val="0"/>
          <w:numId w:val="43"/>
        </w:numPr>
      </w:pPr>
      <w:r w:rsidRPr="00A134AA">
        <w:t>How did this space become a place?</w:t>
      </w:r>
    </w:p>
    <w:p w14:paraId="6603F92E" w14:textId="77777777" w:rsidR="00833415" w:rsidRPr="00A134AA" w:rsidRDefault="00833415" w:rsidP="00A134AA">
      <w:pPr>
        <w:pStyle w:val="ListParagraph"/>
        <w:numPr>
          <w:ilvl w:val="0"/>
          <w:numId w:val="43"/>
        </w:numPr>
      </w:pPr>
      <w:r w:rsidRPr="00A134AA">
        <w:t>Who discovered this place? How was it explored?</w:t>
      </w:r>
    </w:p>
    <w:p w14:paraId="417B59EA" w14:textId="77777777" w:rsidR="00833415" w:rsidRPr="00A134AA" w:rsidRDefault="00833415" w:rsidP="00A134AA">
      <w:pPr>
        <w:pStyle w:val="ListParagraph"/>
        <w:numPr>
          <w:ilvl w:val="0"/>
          <w:numId w:val="43"/>
        </w:numPr>
      </w:pPr>
      <w:r w:rsidRPr="00A134AA">
        <w:t>Who lobbied for this place? Who argued against this place?</w:t>
      </w:r>
    </w:p>
    <w:p w14:paraId="343537AE" w14:textId="77777777" w:rsidR="00833415" w:rsidRPr="00A134AA" w:rsidRDefault="00833415" w:rsidP="00A134AA">
      <w:pPr>
        <w:pStyle w:val="ListParagraph"/>
        <w:numPr>
          <w:ilvl w:val="0"/>
          <w:numId w:val="43"/>
        </w:numPr>
      </w:pPr>
      <w:r w:rsidRPr="00A134AA">
        <w:t>Who can come to this place? Who is responsible for this place? Who came to this place in the past? Why did they come? Who comes to this place now? Why do they come?</w:t>
      </w:r>
    </w:p>
    <w:p w14:paraId="78A5E799" w14:textId="77777777" w:rsidR="00833415" w:rsidRPr="00A134AA" w:rsidRDefault="00833415" w:rsidP="00A134AA">
      <w:pPr>
        <w:pStyle w:val="ListParagraph"/>
        <w:numPr>
          <w:ilvl w:val="0"/>
          <w:numId w:val="43"/>
        </w:numPr>
      </w:pPr>
      <w:r w:rsidRPr="00A134AA">
        <w:t>What is the future of this place?</w:t>
      </w:r>
    </w:p>
    <w:p w14:paraId="0FB2CD2C" w14:textId="77777777" w:rsidR="00833415" w:rsidRPr="00A134AA" w:rsidRDefault="00833415" w:rsidP="00A134AA">
      <w:r w:rsidRPr="00A134AA">
        <w:t xml:space="preserve">Ask students to imagine the rail network could answer questions. What questions would they like to ask it? What questions do they have </w:t>
      </w:r>
      <w:proofErr w:type="gramStart"/>
      <w:r w:rsidRPr="00A134AA">
        <w:t>in particular for</w:t>
      </w:r>
      <w:proofErr w:type="gramEnd"/>
      <w:r w:rsidRPr="00A134AA">
        <w:t xml:space="preserve"> the station, the tracks, the overbridge, the pedestrian walkway, the level crossing, the railway yards, the park and ride areas? </w:t>
      </w:r>
    </w:p>
    <w:p w14:paraId="5975DCBC" w14:textId="77777777" w:rsidR="00833415" w:rsidRDefault="00833415" w:rsidP="00A134AA">
      <w:r w:rsidRPr="00A134AA">
        <w:t>Write these “what we know we don’t know” questions on sticky notes and display them on the classroom walls. Encourage students to add to them as they progress through the unit. Add a few of your own questions</w:t>
      </w:r>
      <w:r w:rsidRPr="00EA5E51">
        <w:t xml:space="preserve"> and invite any visitors to the class to add </w:t>
      </w:r>
      <w:r>
        <w:t>some as well</w:t>
      </w:r>
      <w:r w:rsidRPr="00EA5E51">
        <w:t xml:space="preserve">. </w:t>
      </w:r>
    </w:p>
    <w:p w14:paraId="19A20AA4" w14:textId="77777777" w:rsidR="00833415" w:rsidRPr="00EA5E51" w:rsidRDefault="00833415" w:rsidP="00A134AA"/>
    <w:p w14:paraId="787EF018" w14:textId="77777777" w:rsidR="00833415" w:rsidRPr="00EA5E51" w:rsidRDefault="00833415" w:rsidP="00A134AA">
      <w:pPr>
        <w:pStyle w:val="Heading2"/>
        <w:spacing w:before="0"/>
        <w:rPr>
          <w:b w:val="0"/>
        </w:rPr>
      </w:pPr>
      <w:r w:rsidRPr="00EA5E51">
        <w:t>1.</w:t>
      </w:r>
      <w:r>
        <w:rPr>
          <w:b w:val="0"/>
        </w:rPr>
        <w:t>3</w:t>
      </w:r>
      <w:r w:rsidRPr="00EA5E51">
        <w:t xml:space="preserve">. Define </w:t>
      </w:r>
      <w:proofErr w:type="gramStart"/>
      <w:r w:rsidRPr="00EA5E51">
        <w:t>terms</w:t>
      </w:r>
      <w:proofErr w:type="gramEnd"/>
    </w:p>
    <w:p w14:paraId="38CDC39A" w14:textId="77777777" w:rsidR="00833415" w:rsidRPr="00EA5E51" w:rsidRDefault="00833415" w:rsidP="00A134AA">
      <w:pPr>
        <w:ind w:left="360"/>
        <w:rPr>
          <w:b/>
        </w:rPr>
      </w:pPr>
    </w:p>
    <w:p w14:paraId="48D5C097" w14:textId="77777777" w:rsidR="00833415" w:rsidRPr="00EA5E51" w:rsidRDefault="00833415" w:rsidP="00A134AA">
      <w:pPr>
        <w:pStyle w:val="Heading3"/>
        <w:spacing w:before="0"/>
      </w:pPr>
      <w:r w:rsidRPr="00EA5E51">
        <w:t>1.</w:t>
      </w:r>
      <w:r>
        <w:t>3</w:t>
      </w:r>
      <w:r w:rsidRPr="00EA5E51">
        <w:t>.1. Define place (What is place?)</w:t>
      </w:r>
    </w:p>
    <w:p w14:paraId="4B4A2BEF" w14:textId="77777777" w:rsidR="00833415" w:rsidRDefault="00833415" w:rsidP="00A134AA"/>
    <w:p w14:paraId="778449CF" w14:textId="77777777" w:rsidR="00833415" w:rsidRPr="00EA5E51" w:rsidRDefault="00833415" w:rsidP="00A134AA">
      <w:r w:rsidRPr="00EA5E51">
        <w:t xml:space="preserve">Define </w:t>
      </w:r>
      <w:r>
        <w:t>“</w:t>
      </w:r>
      <w:r w:rsidRPr="00EA5E51">
        <w:t>place</w:t>
      </w:r>
      <w:r>
        <w:t>”</w:t>
      </w:r>
      <w:r w:rsidRPr="00EA5E51">
        <w:t>.</w:t>
      </w:r>
      <w:r>
        <w:t xml:space="preserve"> Try searching “define place” in Google</w:t>
      </w:r>
      <w:r w:rsidRPr="00EA5E51">
        <w:t>.</w:t>
      </w:r>
      <w:r>
        <w:t xml:space="preserve"> </w:t>
      </w:r>
      <w:r w:rsidRPr="00EA5E51">
        <w:t>Use images of places in the local area and visit places in the school grounds. Ask students to talk about places that are special to them.</w:t>
      </w:r>
      <w:r>
        <w:t xml:space="preserve"> </w:t>
      </w:r>
      <w:r w:rsidRPr="00EA5E51">
        <w:t xml:space="preserve">Co-construct a class definition for </w:t>
      </w:r>
      <w:r>
        <w:t>“</w:t>
      </w:r>
      <w:r w:rsidRPr="00EA5E51">
        <w:t>place</w:t>
      </w:r>
      <w:r>
        <w:t>” – e</w:t>
      </w:r>
      <w:r w:rsidRPr="00EA5E51">
        <w:t xml:space="preserve">.g. </w:t>
      </w:r>
      <w:r>
        <w:t>“</w:t>
      </w:r>
      <w:r w:rsidRPr="00EA5E51">
        <w:t>We think place is …</w:t>
      </w:r>
      <w:r>
        <w:t>”</w:t>
      </w:r>
      <w:r w:rsidRPr="00EA5E51">
        <w:t xml:space="preserve">. Include reasons and examples in the class definition. </w:t>
      </w:r>
    </w:p>
    <w:p w14:paraId="2910902C" w14:textId="77777777" w:rsidR="00833415" w:rsidRPr="00EA5E51" w:rsidRDefault="00833415" w:rsidP="00A134AA"/>
    <w:p w14:paraId="7B77B921" w14:textId="77777777" w:rsidR="00833415" w:rsidRPr="00EA5E51" w:rsidRDefault="00833415" w:rsidP="00A134AA">
      <w:pPr>
        <w:pStyle w:val="Heading3"/>
        <w:spacing w:before="0"/>
      </w:pPr>
      <w:r w:rsidRPr="00EA5E51">
        <w:t>1.</w:t>
      </w:r>
      <w:r>
        <w:t>3</w:t>
      </w:r>
      <w:r w:rsidRPr="00EA5E51">
        <w:t>.2. Define environment (What is environment?)</w:t>
      </w:r>
    </w:p>
    <w:p w14:paraId="3B061C54" w14:textId="77777777" w:rsidR="00833415" w:rsidRDefault="00833415" w:rsidP="00A134AA"/>
    <w:p w14:paraId="7479875F" w14:textId="77777777" w:rsidR="00833415" w:rsidRPr="00EA5E51" w:rsidRDefault="00833415" w:rsidP="00A134AA">
      <w:r w:rsidRPr="00EA5E51">
        <w:t xml:space="preserve">Define </w:t>
      </w:r>
      <w:r>
        <w:t>“</w:t>
      </w:r>
      <w:r w:rsidRPr="00EA5E51">
        <w:t>environment</w:t>
      </w:r>
      <w:r>
        <w:t>”</w:t>
      </w:r>
      <w:r w:rsidRPr="00EA5E51">
        <w:t>.</w:t>
      </w:r>
      <w:r>
        <w:t xml:space="preserve"> Search Google for definitions. </w:t>
      </w:r>
      <w:r w:rsidRPr="00EA5E51">
        <w:t>Ask students to talk about environments that are special to them.</w:t>
      </w:r>
      <w:r>
        <w:t xml:space="preserve"> </w:t>
      </w:r>
      <w:r w:rsidRPr="00EA5E51">
        <w:t xml:space="preserve">Co-construct a class definition for </w:t>
      </w:r>
      <w:r>
        <w:t>“</w:t>
      </w:r>
      <w:r w:rsidRPr="00EA5E51">
        <w:t>environment</w:t>
      </w:r>
      <w:r>
        <w:t>” – e</w:t>
      </w:r>
      <w:r w:rsidRPr="00EA5E51">
        <w:t xml:space="preserve">.g. </w:t>
      </w:r>
      <w:r>
        <w:t>“</w:t>
      </w:r>
      <w:r w:rsidRPr="00EA5E51">
        <w:t>We think environment is …</w:t>
      </w:r>
      <w:r>
        <w:t>”</w:t>
      </w:r>
      <w:r w:rsidRPr="00EA5E51">
        <w:t xml:space="preserve">. Include reasons and examples in the class definition. </w:t>
      </w:r>
    </w:p>
    <w:p w14:paraId="754B44F0" w14:textId="77777777" w:rsidR="00833415" w:rsidRDefault="00833415" w:rsidP="00A134AA">
      <w:pPr>
        <w:rPr>
          <w:b/>
        </w:rPr>
      </w:pPr>
      <w:r w:rsidRPr="00EA5E51">
        <w:rPr>
          <w:b/>
        </w:rPr>
        <w:t>Extension</w:t>
      </w:r>
    </w:p>
    <w:p w14:paraId="63A0AE16" w14:textId="77777777" w:rsidR="00833415" w:rsidRPr="00EA5E51" w:rsidRDefault="00833415" w:rsidP="00A134AA">
      <w:r w:rsidRPr="00EA5E51">
        <w:t xml:space="preserve">Use Google </w:t>
      </w:r>
      <w:r>
        <w:t>M</w:t>
      </w:r>
      <w:r w:rsidRPr="00EA5E51">
        <w:t>aps to explore the environment around a local rail station, level crossing or tracks. Use screen capture to collect images of these environments.</w:t>
      </w:r>
      <w:r>
        <w:t xml:space="preserve"> </w:t>
      </w:r>
      <w:r w:rsidRPr="00EA5E51">
        <w:t>Visit the environment and take video or images to share with the class.</w:t>
      </w:r>
      <w:r>
        <w:t xml:space="preserve"> </w:t>
      </w:r>
      <w:r w:rsidRPr="00EA5E51">
        <w:t>Use the images to write a description of environments around the local rail network.</w:t>
      </w:r>
      <w:r>
        <w:t xml:space="preserve"> </w:t>
      </w:r>
    </w:p>
    <w:p w14:paraId="2643686C" w14:textId="77777777" w:rsidR="00833415" w:rsidRPr="00EA5E51" w:rsidRDefault="00833415" w:rsidP="00A134AA"/>
    <w:p w14:paraId="0309B654" w14:textId="77777777" w:rsidR="00833415" w:rsidRPr="00EA5E51" w:rsidRDefault="00833415" w:rsidP="00A134AA">
      <w:pPr>
        <w:pStyle w:val="Heading3"/>
        <w:spacing w:before="0"/>
      </w:pPr>
      <w:r w:rsidRPr="00EA5E51">
        <w:t>1.</w:t>
      </w:r>
      <w:r>
        <w:t>3</w:t>
      </w:r>
      <w:r w:rsidRPr="00EA5E51">
        <w:t>.3. Define rail network</w:t>
      </w:r>
      <w:r>
        <w:t xml:space="preserve"> </w:t>
      </w:r>
      <w:r w:rsidRPr="00EA5E51">
        <w:t>(What is the rail network?)</w:t>
      </w:r>
    </w:p>
    <w:p w14:paraId="26A465BF" w14:textId="77777777" w:rsidR="00833415" w:rsidRDefault="00833415" w:rsidP="00A134AA"/>
    <w:p w14:paraId="0BE010D5" w14:textId="77777777" w:rsidR="00833415" w:rsidRPr="00EA5E51" w:rsidRDefault="00833415" w:rsidP="00A134AA">
      <w:r w:rsidRPr="00EA5E51">
        <w:t>Discuss networks with students</w:t>
      </w:r>
      <w:r>
        <w:t>. D</w:t>
      </w:r>
      <w:r w:rsidRPr="00EA5E51">
        <w:t xml:space="preserve">emonstrate how a network is a group of interconnected people, </w:t>
      </w:r>
      <w:proofErr w:type="gramStart"/>
      <w:r w:rsidRPr="00EA5E51">
        <w:t>places</w:t>
      </w:r>
      <w:proofErr w:type="gramEnd"/>
      <w:r w:rsidRPr="00EA5E51">
        <w:t xml:space="preserve"> </w:t>
      </w:r>
      <w:r>
        <w:t>or</w:t>
      </w:r>
      <w:r w:rsidRPr="00EA5E51">
        <w:t xml:space="preserve"> things.</w:t>
      </w:r>
      <w:r>
        <w:t xml:space="preserve"> </w:t>
      </w:r>
    </w:p>
    <w:p w14:paraId="477CC5C6" w14:textId="79CACFC1" w:rsidR="00833415" w:rsidRPr="00EA5E51" w:rsidRDefault="00000000" w:rsidP="00A134AA">
      <w:hyperlink r:id="rId24" w:history="1">
        <w:r w:rsidR="00833415" w:rsidRPr="00A07C3D">
          <w:rPr>
            <w:rStyle w:val="Hyperlink"/>
          </w:rPr>
          <w:t>Social Networking in Plain English</w:t>
        </w:r>
        <w:r w:rsidR="00A07C3D" w:rsidRPr="00A07C3D">
          <w:rPr>
            <w:rStyle w:val="Hyperlink"/>
          </w:rPr>
          <w:t xml:space="preserve"> (</w:t>
        </w:r>
        <w:r w:rsidR="00833415" w:rsidRPr="00A07C3D">
          <w:rPr>
            <w:rStyle w:val="Hyperlink"/>
          </w:rPr>
          <w:t>YouTube</w:t>
        </w:r>
        <w:r w:rsidR="00A07C3D" w:rsidRPr="00A07C3D">
          <w:rPr>
            <w:rStyle w:val="Hyperlink"/>
          </w:rPr>
          <w:t>)</w:t>
        </w:r>
      </w:hyperlink>
      <w:r w:rsidR="00833415" w:rsidRPr="00A07C3D">
        <w:t xml:space="preserve"> </w:t>
      </w:r>
    </w:p>
    <w:p w14:paraId="051B1A37" w14:textId="77777777" w:rsidR="00833415" w:rsidRPr="00EA5E51" w:rsidRDefault="00833415" w:rsidP="00A134AA">
      <w:r w:rsidRPr="00EA5E51">
        <w:t>Create network grids of groups within the class, classes within the junior school, places to play in the playground, pathways that connect places in the school grounds. Use grids, meshes and webs to show how different people, places and things can be connected.</w:t>
      </w:r>
      <w:r>
        <w:t xml:space="preserve"> </w:t>
      </w:r>
    </w:p>
    <w:p w14:paraId="7BC951B2" w14:textId="77777777" w:rsidR="00833415" w:rsidRPr="00EA5E51" w:rsidRDefault="00833415" w:rsidP="00A134AA">
      <w:r w:rsidRPr="00EA5E51">
        <w:t>Locate your local rail network.</w:t>
      </w:r>
      <w:r>
        <w:t xml:space="preserve"> </w:t>
      </w:r>
      <w:r w:rsidRPr="00EA5E51">
        <w:t>Look at Google maps of your local railway station,</w:t>
      </w:r>
      <w:r>
        <w:t xml:space="preserve"> and</w:t>
      </w:r>
      <w:r w:rsidRPr="00EA5E51">
        <w:t xml:space="preserve"> locate railway yards, railway tracks, railway bridges </w:t>
      </w:r>
      <w:r>
        <w:t>and</w:t>
      </w:r>
      <w:r w:rsidRPr="00EA5E51">
        <w:t xml:space="preserve"> pedestrian level crossings.</w:t>
      </w:r>
      <w:r>
        <w:t xml:space="preserve"> </w:t>
      </w:r>
      <w:r w:rsidRPr="00EA5E51">
        <w:t>Follow the tracks to see where the tracks come from, and where they go.</w:t>
      </w:r>
      <w:r>
        <w:t xml:space="preserve"> </w:t>
      </w:r>
      <w:r w:rsidRPr="00EA5E51">
        <w:t>Where are the stations that connect to the local station</w:t>
      </w:r>
      <w:r>
        <w:t xml:space="preserve">? </w:t>
      </w:r>
      <w:r w:rsidRPr="00EA5E51">
        <w:t>Walk around part of your local rail network</w:t>
      </w:r>
      <w:r>
        <w:t xml:space="preserve"> that has public access,</w:t>
      </w:r>
      <w:r w:rsidRPr="00EA5E51">
        <w:t xml:space="preserve"> taking photos of the different places and structures linked to the network. </w:t>
      </w:r>
    </w:p>
    <w:p w14:paraId="75500FD3" w14:textId="77777777" w:rsidR="00833415" w:rsidRPr="00EA5E51" w:rsidRDefault="00833415" w:rsidP="00A134AA">
      <w:r w:rsidRPr="00EA5E51">
        <w:t>Write a shared class definition of rail network</w:t>
      </w:r>
      <w:r>
        <w:t xml:space="preserve"> – f</w:t>
      </w:r>
      <w:r w:rsidRPr="00EA5E51">
        <w:t xml:space="preserve">or example, </w:t>
      </w:r>
      <w:r>
        <w:t>“</w:t>
      </w:r>
      <w:r w:rsidRPr="00EA5E51">
        <w:t>We think the rail network is (make a claim) because (insert a reason) because (provide evidence and examples).</w:t>
      </w:r>
      <w:r>
        <w:t xml:space="preserve">” </w:t>
      </w:r>
    </w:p>
    <w:p w14:paraId="1B7BFCBA" w14:textId="77777777" w:rsidR="00833415" w:rsidRDefault="00833415" w:rsidP="00A134AA">
      <w:pPr>
        <w:rPr>
          <w:b/>
        </w:rPr>
      </w:pPr>
      <w:r w:rsidRPr="00EA5E51">
        <w:rPr>
          <w:b/>
        </w:rPr>
        <w:t>Extension</w:t>
      </w:r>
    </w:p>
    <w:p w14:paraId="7E9B34C6" w14:textId="77777777" w:rsidR="00833415" w:rsidRPr="00EA5E51" w:rsidRDefault="00833415" w:rsidP="00A134AA">
      <w:r w:rsidRPr="00EA5E51">
        <w:t xml:space="preserve">Model or map your local </w:t>
      </w:r>
      <w:r>
        <w:t xml:space="preserve">rail </w:t>
      </w:r>
      <w:r w:rsidRPr="00EA5E51">
        <w:t>network using photos and drawings of different places and people</w:t>
      </w:r>
      <w:r>
        <w:t xml:space="preserve"> </w:t>
      </w:r>
      <w:r w:rsidRPr="00EA5E51">
        <w:t>– railway station, railway yards, railway tracks, railway bridges or pedestrian level crossings.</w:t>
      </w:r>
      <w:r>
        <w:t xml:space="preserve"> </w:t>
      </w:r>
      <w:r w:rsidRPr="00EA5E51">
        <w:t xml:space="preserve">You can include different items from model train sets. Ask students to make connections between the images </w:t>
      </w:r>
      <w:r>
        <w:t>or</w:t>
      </w:r>
      <w:r w:rsidRPr="00EA5E51">
        <w:t xml:space="preserve"> items and to explain why they think they are connected. </w:t>
      </w:r>
    </w:p>
    <w:p w14:paraId="2A84FDF2" w14:textId="77777777" w:rsidR="004B089A" w:rsidRDefault="00833415" w:rsidP="00A134AA">
      <w:r>
        <w:t>Ask students to d</w:t>
      </w:r>
      <w:r w:rsidRPr="00EA5E51">
        <w:t>raw a map of the local rail network based on their ideas.</w:t>
      </w:r>
    </w:p>
    <w:p w14:paraId="5A7D0407" w14:textId="3C031CE2" w:rsidR="004B089A" w:rsidRDefault="004B089A" w:rsidP="00A134AA">
      <w:r>
        <w:t>E</w:t>
      </w:r>
      <w:r w:rsidR="00833415" w:rsidRPr="00EA5E51">
        <w:t>xample</w:t>
      </w:r>
      <w:r w:rsidR="005B2B42">
        <w:t>:</w:t>
      </w:r>
    </w:p>
    <w:p w14:paraId="3517CCC3" w14:textId="45CF3B95" w:rsidR="005B2B42" w:rsidRDefault="00000000" w:rsidP="00A134AA">
      <w:pPr>
        <w:rPr>
          <w:rStyle w:val="Hyperlink"/>
        </w:rPr>
      </w:pPr>
      <w:hyperlink r:id="rId25" w:history="1">
        <w:r w:rsidR="005B2B42" w:rsidRPr="005B2B42">
          <w:rPr>
            <w:rStyle w:val="Hyperlink"/>
          </w:rPr>
          <w:t>Auckland Train Network map</w:t>
        </w:r>
      </w:hyperlink>
    </w:p>
    <w:p w14:paraId="5CCF57A1" w14:textId="01D94F0A" w:rsidR="003D1D39" w:rsidRPr="003D1D39" w:rsidRDefault="00000000" w:rsidP="003D1D39">
      <w:hyperlink r:id="rId26" w:history="1">
        <w:r w:rsidR="003D1D39" w:rsidRPr="003D1D39">
          <w:rPr>
            <w:rStyle w:val="Hyperlink"/>
          </w:rPr>
          <w:t>KiwiRail Network Map (ArcGIS)</w:t>
        </w:r>
      </w:hyperlink>
    </w:p>
    <w:p w14:paraId="702A7480" w14:textId="77777777" w:rsidR="00833415" w:rsidRPr="00EA5E51" w:rsidRDefault="00833415" w:rsidP="00A134AA">
      <w:r w:rsidRPr="00EA5E51">
        <w:t xml:space="preserve">Co-construct a class definition for </w:t>
      </w:r>
      <w:r>
        <w:t>“</w:t>
      </w:r>
      <w:r w:rsidRPr="00EA5E51">
        <w:t>rail network</w:t>
      </w:r>
      <w:r>
        <w:t>” – e</w:t>
      </w:r>
      <w:r w:rsidRPr="00EA5E51">
        <w:t xml:space="preserve">.g. </w:t>
      </w:r>
      <w:r>
        <w:t>“</w:t>
      </w:r>
      <w:r w:rsidRPr="00EA5E51">
        <w:t>We think the rail network is …</w:t>
      </w:r>
      <w:r>
        <w:t>”</w:t>
      </w:r>
      <w:r w:rsidRPr="00EA5E51">
        <w:t xml:space="preserve">. Include reasons and examples in the class definition. Revisit your rail network diagram and definition as </w:t>
      </w:r>
      <w:r>
        <w:t>students</w:t>
      </w:r>
      <w:r w:rsidRPr="00EA5E51">
        <w:t xml:space="preserve"> deepe</w:t>
      </w:r>
      <w:r>
        <w:t>n their</w:t>
      </w:r>
      <w:r w:rsidRPr="00EA5E51">
        <w:t xml:space="preserve"> understanding throughout the unit.</w:t>
      </w:r>
      <w:r>
        <w:t xml:space="preserve"> </w:t>
      </w:r>
    </w:p>
    <w:p w14:paraId="27C44DFC" w14:textId="77777777" w:rsidR="00833415" w:rsidRPr="00EA5E51" w:rsidRDefault="00833415" w:rsidP="00A134AA"/>
    <w:p w14:paraId="30F07D36" w14:textId="77777777" w:rsidR="00833415" w:rsidRPr="00EA5E51" w:rsidRDefault="00833415" w:rsidP="00A134AA">
      <w:pPr>
        <w:pStyle w:val="Heading3"/>
        <w:spacing w:before="0"/>
      </w:pPr>
      <w:r w:rsidRPr="00EA5E51">
        <w:t>1.</w:t>
      </w:r>
      <w:r>
        <w:t>3</w:t>
      </w:r>
      <w:r w:rsidRPr="00EA5E51">
        <w:t>.4. Define exploration</w:t>
      </w:r>
      <w:r>
        <w:t xml:space="preserve"> </w:t>
      </w:r>
      <w:r w:rsidRPr="00EA5E51">
        <w:t>(What is exploration?)</w:t>
      </w:r>
    </w:p>
    <w:p w14:paraId="15005118" w14:textId="77777777" w:rsidR="00833415" w:rsidRDefault="00833415" w:rsidP="00A134AA"/>
    <w:p w14:paraId="4833BC57" w14:textId="77777777" w:rsidR="00833415" w:rsidRPr="00EA5E51" w:rsidRDefault="00833415" w:rsidP="00A134AA">
      <w:r w:rsidRPr="00EA5E51">
        <w:t xml:space="preserve">Define </w:t>
      </w:r>
      <w:r>
        <w:t>“</w:t>
      </w:r>
      <w:r w:rsidRPr="00EA5E51">
        <w:t>exploration</w:t>
      </w:r>
      <w:r>
        <w:t>”</w:t>
      </w:r>
      <w:r w:rsidRPr="00EA5E51">
        <w:t>.</w:t>
      </w:r>
      <w:r>
        <w:t xml:space="preserve"> Search for definitions on Google. </w:t>
      </w:r>
      <w:r w:rsidRPr="00EA5E51">
        <w:t xml:space="preserve">Use images of exploration in the local area and </w:t>
      </w:r>
      <w:r>
        <w:t>explore</w:t>
      </w:r>
      <w:r w:rsidRPr="00EA5E51">
        <w:t xml:space="preserve"> places in the school grounds. Co-construct a class definition for </w:t>
      </w:r>
      <w:r>
        <w:t>“</w:t>
      </w:r>
      <w:r w:rsidRPr="00EA5E51">
        <w:t>exploration</w:t>
      </w:r>
      <w:r>
        <w:t>” – e</w:t>
      </w:r>
      <w:r w:rsidRPr="00EA5E51">
        <w:t xml:space="preserve">.g. </w:t>
      </w:r>
      <w:r>
        <w:t>“</w:t>
      </w:r>
      <w:r w:rsidRPr="00EA5E51">
        <w:t>We think exploration is …</w:t>
      </w:r>
      <w:r>
        <w:t>”</w:t>
      </w:r>
      <w:r w:rsidRPr="00EA5E51">
        <w:t>. Include reasons and examples in the class definition.</w:t>
      </w:r>
    </w:p>
    <w:p w14:paraId="03CD3F69" w14:textId="77777777" w:rsidR="00833415" w:rsidRDefault="00833415" w:rsidP="00A134AA">
      <w:pPr>
        <w:rPr>
          <w:b/>
        </w:rPr>
      </w:pPr>
      <w:r w:rsidRPr="00EA5E51">
        <w:rPr>
          <w:b/>
        </w:rPr>
        <w:t>Extension</w:t>
      </w:r>
    </w:p>
    <w:p w14:paraId="6BFA29F2" w14:textId="77777777" w:rsidR="00BE69DE" w:rsidRPr="00EA5E51" w:rsidRDefault="00833415" w:rsidP="00BE69DE">
      <w:r w:rsidRPr="00EA5E51">
        <w:t>Ask students to think about exploration in the context of the rail network.</w:t>
      </w:r>
      <w:r>
        <w:t xml:space="preserve"> </w:t>
      </w:r>
      <w:r w:rsidR="00BE69DE" w:rsidRPr="00EC7621">
        <w:t>Describe how early railway tracks in New Zealand helped people explore the country.</w:t>
      </w:r>
      <w:r w:rsidR="00BE69DE" w:rsidRPr="00EA5E51">
        <w:t xml:space="preserve"> </w:t>
      </w:r>
    </w:p>
    <w:p w14:paraId="74063E89" w14:textId="5506410B" w:rsidR="00833415" w:rsidRPr="00EA5E51" w:rsidRDefault="00000000" w:rsidP="00A134AA">
      <w:hyperlink r:id="rId27" w:history="1">
        <w:r w:rsidR="00833415" w:rsidRPr="00EC7621">
          <w:rPr>
            <w:rStyle w:val="Hyperlink"/>
          </w:rPr>
          <w:t>Te Ara: Building the Rail Networ</w:t>
        </w:r>
        <w:r w:rsidR="00EC7621" w:rsidRPr="00EC7621">
          <w:rPr>
            <w:rStyle w:val="Hyperlink"/>
          </w:rPr>
          <w:t xml:space="preserve">k </w:t>
        </w:r>
      </w:hyperlink>
      <w:r w:rsidR="00833415" w:rsidRPr="00EC7621">
        <w:t xml:space="preserve"> </w:t>
      </w:r>
    </w:p>
    <w:p w14:paraId="2E9A1218" w14:textId="77777777" w:rsidR="00833415" w:rsidRPr="00EA5E51" w:rsidRDefault="00833415" w:rsidP="00A134AA"/>
    <w:p w14:paraId="67B4F42A" w14:textId="77777777" w:rsidR="00833415" w:rsidRPr="00EA5E51" w:rsidRDefault="00833415" w:rsidP="00A134AA">
      <w:pPr>
        <w:pStyle w:val="Heading3"/>
        <w:spacing w:before="0"/>
      </w:pPr>
      <w:r w:rsidRPr="00EA5E51">
        <w:t>1.</w:t>
      </w:r>
      <w:r>
        <w:t>3</w:t>
      </w:r>
      <w:r w:rsidRPr="00EA5E51">
        <w:t>.5. Define innovation (What is innovation?)</w:t>
      </w:r>
    </w:p>
    <w:p w14:paraId="2407DA1C" w14:textId="77777777" w:rsidR="00833415" w:rsidRDefault="00833415" w:rsidP="00A134AA"/>
    <w:p w14:paraId="5C471865" w14:textId="77777777" w:rsidR="00833415" w:rsidRDefault="00833415" w:rsidP="00A134AA">
      <w:r w:rsidRPr="00EA5E51">
        <w:t xml:space="preserve">Define </w:t>
      </w:r>
      <w:r>
        <w:t>“</w:t>
      </w:r>
      <w:r w:rsidRPr="00EA5E51">
        <w:t>innovation</w:t>
      </w:r>
      <w:r>
        <w:t>”</w:t>
      </w:r>
      <w:r w:rsidRPr="00EA5E51">
        <w:t>.</w:t>
      </w:r>
      <w:r>
        <w:t xml:space="preserve"> Search for definitions on Google</w:t>
      </w:r>
      <w:r w:rsidRPr="00EA5E51">
        <w:t>.</w:t>
      </w:r>
      <w:r>
        <w:t xml:space="preserve"> </w:t>
      </w:r>
      <w:r w:rsidRPr="00EA5E51">
        <w:t>Use images of innovation in the local area and visit places of innovative practice.</w:t>
      </w:r>
    </w:p>
    <w:p w14:paraId="2E7FCBAF" w14:textId="77777777" w:rsidR="00833415" w:rsidRDefault="00833415" w:rsidP="00A134AA">
      <w:r w:rsidRPr="00EA5E51">
        <w:t>Help students distinguish between innovation and invention.</w:t>
      </w:r>
      <w:r>
        <w:t xml:space="preserve"> </w:t>
      </w:r>
      <w:r w:rsidRPr="00EA5E51">
        <w:t xml:space="preserve">Innovation is doing something different </w:t>
      </w:r>
      <w:r>
        <w:t>–</w:t>
      </w:r>
      <w:r w:rsidRPr="00EA5E51">
        <w:t xml:space="preserve"> the use of a new</w:t>
      </w:r>
      <w:r>
        <w:t xml:space="preserve"> </w:t>
      </w:r>
      <w:r w:rsidRPr="00EA5E51">
        <w:t>idea or method to develop more effective or different products or processes. Innovation is not simply doing the same thing better (improvement) or creating a new idea or approach (invention).</w:t>
      </w:r>
    </w:p>
    <w:p w14:paraId="77B5CF1D" w14:textId="77777777" w:rsidR="00833415" w:rsidRPr="00EA5E51" w:rsidRDefault="00833415" w:rsidP="00A134AA">
      <w:r w:rsidRPr="00EA5E51">
        <w:t xml:space="preserve">Co-construct a class definition for </w:t>
      </w:r>
      <w:r>
        <w:t>“</w:t>
      </w:r>
      <w:r w:rsidRPr="00EA5E51">
        <w:t>innovation</w:t>
      </w:r>
      <w:r>
        <w:t>” – e</w:t>
      </w:r>
      <w:r w:rsidRPr="00EA5E51">
        <w:t xml:space="preserve">.g. </w:t>
      </w:r>
      <w:r>
        <w:t>“</w:t>
      </w:r>
      <w:r w:rsidRPr="00EA5E51">
        <w:t>We think innovation is …</w:t>
      </w:r>
      <w:r>
        <w:t>”</w:t>
      </w:r>
      <w:r w:rsidRPr="00EA5E51">
        <w:t xml:space="preserve">. Include reasons and examples in the class definition. </w:t>
      </w:r>
    </w:p>
    <w:p w14:paraId="14D783DF" w14:textId="77777777" w:rsidR="00833415" w:rsidRDefault="00833415" w:rsidP="00A134AA">
      <w:pPr>
        <w:rPr>
          <w:b/>
        </w:rPr>
      </w:pPr>
      <w:r w:rsidRPr="00EA5E51">
        <w:rPr>
          <w:b/>
        </w:rPr>
        <w:t>Extension</w:t>
      </w:r>
    </w:p>
    <w:p w14:paraId="0C43377D" w14:textId="77777777" w:rsidR="00732B7D" w:rsidRDefault="00833415" w:rsidP="00A134AA">
      <w:r w:rsidRPr="00EA5E51">
        <w:t>Ask students to think about innovation in the context of the rail network.</w:t>
      </w:r>
      <w:r>
        <w:t xml:space="preserve"> </w:t>
      </w:r>
      <w:r w:rsidRPr="00EA5E51">
        <w:t>For example, new business operations become possible when freight and raw materials can be moved quickly and efficiently between ports</w:t>
      </w:r>
      <w:r>
        <w:t>,</w:t>
      </w:r>
      <w:r w:rsidRPr="00EA5E51">
        <w:t xml:space="preserve"> </w:t>
      </w:r>
      <w:proofErr w:type="gramStart"/>
      <w:r w:rsidRPr="00EA5E51">
        <w:t>airports</w:t>
      </w:r>
      <w:proofErr w:type="gramEnd"/>
      <w:r w:rsidRPr="00EA5E51">
        <w:t xml:space="preserve"> and </w:t>
      </w:r>
      <w:r>
        <w:t>places</w:t>
      </w:r>
      <w:r w:rsidRPr="00EA5E51">
        <w:t xml:space="preserve"> of manufacture.</w:t>
      </w:r>
      <w:r>
        <w:t xml:space="preserve"> </w:t>
      </w:r>
    </w:p>
    <w:p w14:paraId="2AEAD110" w14:textId="0DEE5BC4" w:rsidR="00833415" w:rsidRDefault="00833415" w:rsidP="00A134AA">
      <w:r w:rsidRPr="00EA5E51">
        <w:t xml:space="preserve">Innovation may also relate to new developments in the rail network with respect to the track (materials, installation, monitoring, maintenance, </w:t>
      </w:r>
      <w:proofErr w:type="gramStart"/>
      <w:r w:rsidRPr="00EA5E51">
        <w:t>design</w:t>
      </w:r>
      <w:proofErr w:type="gramEnd"/>
      <w:r w:rsidRPr="00EA5E51">
        <w:t xml:space="preserve"> and performance); trains and their </w:t>
      </w:r>
      <w:r w:rsidR="006662B0">
        <w:t xml:space="preserve">safe </w:t>
      </w:r>
      <w:r w:rsidRPr="00EA5E51">
        <w:t>operation</w:t>
      </w:r>
      <w:r>
        <w:t>;</w:t>
      </w:r>
      <w:r w:rsidRPr="00EA5E51">
        <w:t xml:space="preserve"> or signalling, communications</w:t>
      </w:r>
      <w:r>
        <w:t xml:space="preserve"> and</w:t>
      </w:r>
      <w:r w:rsidRPr="00EA5E51">
        <w:t xml:space="preserve"> information management.</w:t>
      </w:r>
      <w:r>
        <w:t xml:space="preserve"> </w:t>
      </w:r>
    </w:p>
    <w:p w14:paraId="0D631E7E" w14:textId="53B296C0" w:rsidR="00833415" w:rsidRDefault="0020568A" w:rsidP="00A134AA">
      <w:r>
        <w:t xml:space="preserve">Examples of </w:t>
      </w:r>
      <w:r w:rsidR="00754ACC">
        <w:t>safety innovation in New Zealand</w:t>
      </w:r>
      <w:r w:rsidR="00833415">
        <w:t>:</w:t>
      </w:r>
    </w:p>
    <w:p w14:paraId="225BC9D0" w14:textId="0E75C056" w:rsidR="00754ACC" w:rsidRDefault="00000000" w:rsidP="00A134AA">
      <w:hyperlink r:id="rId28" w:history="1">
        <w:r w:rsidR="00754ACC" w:rsidRPr="00754ACC">
          <w:rPr>
            <w:rStyle w:val="Hyperlink"/>
          </w:rPr>
          <w:t>Gamification to increase site safety (LEARNZ)</w:t>
        </w:r>
      </w:hyperlink>
    </w:p>
    <w:p w14:paraId="02528EF3" w14:textId="1C549327" w:rsidR="000D137A" w:rsidRPr="000D137A" w:rsidRDefault="00000000" w:rsidP="000D137A">
      <w:hyperlink r:id="rId29" w:history="1">
        <w:r w:rsidR="000D137A" w:rsidRPr="000D137A">
          <w:rPr>
            <w:rStyle w:val="Hyperlink"/>
          </w:rPr>
          <w:t>Improving safety with virtual reality training</w:t>
        </w:r>
        <w:r w:rsidR="000D137A" w:rsidRPr="00732B7D">
          <w:rPr>
            <w:rStyle w:val="Hyperlink"/>
          </w:rPr>
          <w:t xml:space="preserve"> (LEARNZ)</w:t>
        </w:r>
      </w:hyperlink>
    </w:p>
    <w:p w14:paraId="464D5C8A" w14:textId="77777777" w:rsidR="00833415" w:rsidRPr="00EA5E51" w:rsidRDefault="00833415" w:rsidP="00A134AA"/>
    <w:p w14:paraId="20E3F34D" w14:textId="77777777" w:rsidR="00833415" w:rsidRPr="00EA5E51" w:rsidRDefault="00833415" w:rsidP="00A134AA">
      <w:pPr>
        <w:pStyle w:val="Heading2"/>
        <w:spacing w:before="0"/>
        <w:rPr>
          <w:b w:val="0"/>
        </w:rPr>
      </w:pPr>
      <w:r w:rsidRPr="00EA5E51">
        <w:t>1</w:t>
      </w:r>
      <w:r w:rsidRPr="003A0076">
        <w:t>.4.</w:t>
      </w:r>
      <w:r w:rsidRPr="00EA5E51">
        <w:t xml:space="preserve"> Identify a place</w:t>
      </w:r>
      <w:r>
        <w:t xml:space="preserve"> or </w:t>
      </w:r>
      <w:r w:rsidRPr="00EA5E51">
        <w:t>environment on the rail network that you care about</w:t>
      </w:r>
      <w:r>
        <w:t xml:space="preserve">, </w:t>
      </w:r>
      <w:r w:rsidRPr="00EA5E51">
        <w:t>is useful to you</w:t>
      </w:r>
      <w:r>
        <w:t xml:space="preserve"> or </w:t>
      </w:r>
      <w:r w:rsidRPr="00EA5E51">
        <w:t xml:space="preserve">influences or challenges </w:t>
      </w:r>
      <w:proofErr w:type="gramStart"/>
      <w:r w:rsidRPr="00EA5E51">
        <w:t>you</w:t>
      </w:r>
      <w:proofErr w:type="gramEnd"/>
    </w:p>
    <w:p w14:paraId="63F98A4A" w14:textId="77777777" w:rsidR="00833415" w:rsidRDefault="00833415" w:rsidP="00A134AA"/>
    <w:p w14:paraId="773B375C" w14:textId="77777777" w:rsidR="00833415" w:rsidRPr="00EA5E51" w:rsidRDefault="00833415" w:rsidP="00A134AA">
      <w:r w:rsidRPr="00EA5E51">
        <w:t>Photograph, video and draw this place on the rail network.</w:t>
      </w:r>
      <w:r>
        <w:t xml:space="preserve"> </w:t>
      </w:r>
      <w:r w:rsidRPr="00EA5E51">
        <w:t xml:space="preserve">Locate </w:t>
      </w:r>
      <w:r>
        <w:t>it</w:t>
      </w:r>
      <w:r w:rsidRPr="00EA5E51">
        <w:t xml:space="preserve"> on a map of the local area. Make a Google map showing the place in the rail network.</w:t>
      </w:r>
      <w:r>
        <w:t xml:space="preserve"> </w:t>
      </w:r>
      <w:r w:rsidRPr="00EA5E51">
        <w:t xml:space="preserve">Arrange a supervised visit to this place. Use Google </w:t>
      </w:r>
      <w:r>
        <w:t>M</w:t>
      </w:r>
      <w:r w:rsidRPr="00EA5E51">
        <w:t xml:space="preserve">aps to look at the environment around the station (and the tracks). Find places that are advantaged by connections across the rail network and places where there is no rail connection at all. </w:t>
      </w:r>
    </w:p>
    <w:p w14:paraId="35C7B5A4" w14:textId="77777777" w:rsidR="00833415" w:rsidRDefault="00833415" w:rsidP="00A134AA">
      <w:pPr>
        <w:rPr>
          <w:b/>
        </w:rPr>
      </w:pPr>
      <w:r w:rsidRPr="00EA5E51">
        <w:rPr>
          <w:b/>
        </w:rPr>
        <w:t>Extension</w:t>
      </w:r>
    </w:p>
    <w:p w14:paraId="499019BD" w14:textId="77777777" w:rsidR="00833415" w:rsidRPr="00EA5E51" w:rsidRDefault="00833415" w:rsidP="00A134AA">
      <w:r w:rsidRPr="00EA5E51">
        <w:t>Talk to members of your local community about the rail network.</w:t>
      </w:r>
      <w:r>
        <w:t xml:space="preserve"> </w:t>
      </w:r>
      <w:r w:rsidRPr="00EA5E51">
        <w:t>Identify the places they care about</w:t>
      </w:r>
      <w:r>
        <w:t xml:space="preserve">, </w:t>
      </w:r>
      <w:r w:rsidRPr="00EA5E51">
        <w:t>use</w:t>
      </w:r>
      <w:r>
        <w:t xml:space="preserve">, or </w:t>
      </w:r>
      <w:r w:rsidRPr="00EA5E51">
        <w:t xml:space="preserve">are influenced </w:t>
      </w:r>
      <w:r>
        <w:t>or</w:t>
      </w:r>
      <w:r w:rsidRPr="00EA5E51">
        <w:t xml:space="preserve"> challenged by.</w:t>
      </w:r>
      <w:r>
        <w:t xml:space="preserve"> </w:t>
      </w:r>
    </w:p>
    <w:p w14:paraId="3838343D" w14:textId="77777777" w:rsidR="00833415" w:rsidRPr="00EA5E51" w:rsidRDefault="00833415" w:rsidP="00A134AA"/>
    <w:p w14:paraId="5F38D410" w14:textId="77777777" w:rsidR="00833415" w:rsidRPr="00EA5E51" w:rsidRDefault="00833415" w:rsidP="00A134AA">
      <w:pPr>
        <w:pStyle w:val="Heading3"/>
        <w:spacing w:before="0"/>
      </w:pPr>
      <w:r w:rsidRPr="00EA5E51">
        <w:t>1.</w:t>
      </w:r>
      <w:r>
        <w:t>4</w:t>
      </w:r>
      <w:r w:rsidRPr="00EA5E51">
        <w:t>.1. Describe a place</w:t>
      </w:r>
      <w:r>
        <w:t xml:space="preserve"> or </w:t>
      </w:r>
      <w:r w:rsidRPr="00EA5E51">
        <w:t>environment on the rail network that you care about</w:t>
      </w:r>
      <w:r>
        <w:t>,</w:t>
      </w:r>
      <w:r w:rsidRPr="00EA5E51">
        <w:t xml:space="preserve"> is useful to you</w:t>
      </w:r>
      <w:r>
        <w:t xml:space="preserve"> or </w:t>
      </w:r>
      <w:r w:rsidRPr="00EA5E51">
        <w:t xml:space="preserve">influences or challenges </w:t>
      </w:r>
      <w:proofErr w:type="gramStart"/>
      <w:r w:rsidRPr="00EA5E51">
        <w:t>you</w:t>
      </w:r>
      <w:proofErr w:type="gramEnd"/>
    </w:p>
    <w:p w14:paraId="222C43BB" w14:textId="77777777" w:rsidR="00833415" w:rsidRDefault="00833415" w:rsidP="00A134AA"/>
    <w:p w14:paraId="172F0F37" w14:textId="77777777" w:rsidR="00833415" w:rsidRDefault="00833415" w:rsidP="00A134AA">
      <w:r w:rsidRPr="00EA5E51">
        <w:t xml:space="preserve">Use photographs, video, sketches, Google </w:t>
      </w:r>
      <w:r>
        <w:t>M</w:t>
      </w:r>
      <w:r w:rsidRPr="00EA5E51">
        <w:t>aps and face</w:t>
      </w:r>
      <w:r>
        <w:t>-</w:t>
      </w:r>
      <w:r w:rsidRPr="00EA5E51">
        <w:t>to</w:t>
      </w:r>
      <w:r>
        <w:t>-</w:t>
      </w:r>
      <w:r w:rsidRPr="00EA5E51">
        <w:t>face visits to describe the attributes</w:t>
      </w:r>
      <w:r>
        <w:t xml:space="preserve"> and </w:t>
      </w:r>
      <w:r w:rsidRPr="00EA5E51">
        <w:t xml:space="preserve">characteristics of a place on the rail network </w:t>
      </w:r>
      <w:proofErr w:type="gramStart"/>
      <w:r w:rsidRPr="00EA5E51">
        <w:t>e.g.</w:t>
      </w:r>
      <w:proofErr w:type="gramEnd"/>
      <w:r w:rsidRPr="00EA5E51">
        <w:t xml:space="preserve"> platform, station, tracks, rail yards, level crossing. </w:t>
      </w:r>
    </w:p>
    <w:p w14:paraId="03675FE4" w14:textId="77777777" w:rsidR="00833415" w:rsidRPr="00EA5E51" w:rsidRDefault="00833415" w:rsidP="00A134AA">
      <w:r w:rsidRPr="00EA5E51">
        <w:t xml:space="preserve">Use the senses to </w:t>
      </w:r>
      <w:r>
        <w:t>consider:</w:t>
      </w:r>
      <w:r w:rsidRPr="00EA5E51">
        <w:t xml:space="preserve"> What does it look like, feel like, sound like and smell like? How does it influence who I am and what I do? </w:t>
      </w:r>
    </w:p>
    <w:p w14:paraId="2FD65611" w14:textId="77777777" w:rsidR="00833415" w:rsidRPr="00EA5E51" w:rsidRDefault="00833415" w:rsidP="00A134AA">
      <w:r w:rsidRPr="00EA5E51">
        <w:t>For example</w:t>
      </w:r>
      <w:r>
        <w:t>, a</w:t>
      </w:r>
      <w:r w:rsidRPr="00EA5E51">
        <w:t xml:space="preserve"> railway station is made up of:</w:t>
      </w:r>
    </w:p>
    <w:p w14:paraId="4CB09268" w14:textId="77777777" w:rsidR="00833415" w:rsidRPr="005651FD" w:rsidRDefault="00833415" w:rsidP="00A134AA">
      <w:pPr>
        <w:pStyle w:val="ListParagraph"/>
        <w:numPr>
          <w:ilvl w:val="0"/>
          <w:numId w:val="14"/>
        </w:numPr>
      </w:pPr>
      <w:r w:rsidRPr="005651FD">
        <w:t>a platform with signage and the yellow line</w:t>
      </w:r>
    </w:p>
    <w:p w14:paraId="2CED7D85" w14:textId="77777777" w:rsidR="00833415" w:rsidRPr="005651FD" w:rsidRDefault="00833415" w:rsidP="00A134AA">
      <w:pPr>
        <w:pStyle w:val="ListParagraph"/>
        <w:numPr>
          <w:ilvl w:val="0"/>
          <w:numId w:val="14"/>
        </w:numPr>
      </w:pPr>
      <w:r w:rsidRPr="005651FD">
        <w:t>a station building, including ticket sales</w:t>
      </w:r>
      <w:r>
        <w:t xml:space="preserve"> counter</w:t>
      </w:r>
      <w:r w:rsidRPr="005651FD">
        <w:t xml:space="preserve">, waiting rooms and </w:t>
      </w:r>
      <w:proofErr w:type="gramStart"/>
      <w:r w:rsidRPr="005651FD">
        <w:t>toilets</w:t>
      </w:r>
      <w:proofErr w:type="gramEnd"/>
    </w:p>
    <w:p w14:paraId="2DF513B6" w14:textId="77777777" w:rsidR="00833415" w:rsidRPr="005651FD" w:rsidRDefault="00833415" w:rsidP="00A134AA">
      <w:pPr>
        <w:pStyle w:val="ListParagraph"/>
        <w:numPr>
          <w:ilvl w:val="0"/>
          <w:numId w:val="14"/>
        </w:numPr>
      </w:pPr>
      <w:r w:rsidRPr="005651FD">
        <w:t>communication systems (safety and arrival/departure information) – loudspeakers, signage, signals</w:t>
      </w:r>
    </w:p>
    <w:p w14:paraId="2E01F008" w14:textId="77777777" w:rsidR="00833415" w:rsidRPr="005651FD" w:rsidRDefault="00833415" w:rsidP="00A134AA">
      <w:pPr>
        <w:pStyle w:val="ListParagraph"/>
        <w:numPr>
          <w:ilvl w:val="0"/>
          <w:numId w:val="14"/>
        </w:numPr>
      </w:pPr>
      <w:r w:rsidRPr="005651FD">
        <w:t>pedestrian and wheelchair access ramps, overbridges, steps</w:t>
      </w:r>
    </w:p>
    <w:p w14:paraId="1B621E41" w14:textId="77777777" w:rsidR="00833415" w:rsidRPr="005651FD" w:rsidRDefault="00833415" w:rsidP="00A134AA">
      <w:pPr>
        <w:pStyle w:val="ListParagraph"/>
        <w:numPr>
          <w:ilvl w:val="0"/>
          <w:numId w:val="14"/>
        </w:numPr>
      </w:pPr>
      <w:r w:rsidRPr="005651FD">
        <w:t xml:space="preserve">a drop-off and collect parking </w:t>
      </w:r>
      <w:proofErr w:type="gramStart"/>
      <w:r w:rsidRPr="005651FD">
        <w:t>area</w:t>
      </w:r>
      <w:proofErr w:type="gramEnd"/>
    </w:p>
    <w:p w14:paraId="1E2F51B2" w14:textId="77777777" w:rsidR="00833415" w:rsidRPr="005651FD" w:rsidRDefault="00833415" w:rsidP="00A134AA">
      <w:pPr>
        <w:pStyle w:val="ListParagraph"/>
        <w:numPr>
          <w:ilvl w:val="0"/>
          <w:numId w:val="14"/>
        </w:numPr>
      </w:pPr>
      <w:r w:rsidRPr="005651FD">
        <w:t>a left luggage area</w:t>
      </w:r>
    </w:p>
    <w:p w14:paraId="185DE857" w14:textId="77777777" w:rsidR="00833415" w:rsidRPr="005651FD" w:rsidRDefault="00833415" w:rsidP="00A134AA">
      <w:pPr>
        <w:pStyle w:val="ListParagraph"/>
        <w:numPr>
          <w:ilvl w:val="0"/>
          <w:numId w:val="14"/>
        </w:numPr>
      </w:pPr>
      <w:r w:rsidRPr="005651FD">
        <w:t xml:space="preserve">a lost and found </w:t>
      </w:r>
      <w:proofErr w:type="gramStart"/>
      <w:r w:rsidRPr="005651FD">
        <w:t>office</w:t>
      </w:r>
      <w:proofErr w:type="gramEnd"/>
    </w:p>
    <w:p w14:paraId="65A720CD" w14:textId="77777777" w:rsidR="00833415" w:rsidRPr="005651FD" w:rsidRDefault="00833415" w:rsidP="00A134AA">
      <w:pPr>
        <w:pStyle w:val="ListParagraph"/>
        <w:numPr>
          <w:ilvl w:val="0"/>
          <w:numId w:val="14"/>
        </w:numPr>
      </w:pPr>
      <w:r w:rsidRPr="005651FD">
        <w:t>taxi ranks</w:t>
      </w:r>
    </w:p>
    <w:p w14:paraId="57A25873" w14:textId="77777777" w:rsidR="00833415" w:rsidRPr="005651FD" w:rsidRDefault="00833415" w:rsidP="00A134AA">
      <w:pPr>
        <w:pStyle w:val="ListParagraph"/>
        <w:numPr>
          <w:ilvl w:val="0"/>
          <w:numId w:val="14"/>
        </w:numPr>
      </w:pPr>
      <w:r w:rsidRPr="005651FD">
        <w:t>bus bays.</w:t>
      </w:r>
    </w:p>
    <w:p w14:paraId="3F03A809" w14:textId="77777777" w:rsidR="00833415" w:rsidRPr="00EA5E51" w:rsidRDefault="00833415" w:rsidP="00A134AA">
      <w:r w:rsidRPr="00EA5E51">
        <w:t xml:space="preserve">Identify features that you care about, features that are useful and features that are hazardous and need to be managed if you are to be safe on the rail network. Identify any features of the place designed to keep people safe. </w:t>
      </w:r>
    </w:p>
    <w:p w14:paraId="0A522E60" w14:textId="2ED904D0" w:rsidR="00833415" w:rsidRPr="00EA5E51" w:rsidRDefault="00833415" w:rsidP="00A134AA">
      <w:r w:rsidRPr="00EA5E51">
        <w:t xml:space="preserve">For example, the following </w:t>
      </w:r>
      <w:r>
        <w:t xml:space="preserve">websites </w:t>
      </w:r>
      <w:r w:rsidRPr="00EA5E51">
        <w:t>describe features that are hazardous in the electrified rail network and how to manage them.</w:t>
      </w:r>
    </w:p>
    <w:p w14:paraId="112A5073" w14:textId="1D358696" w:rsidR="00833415" w:rsidRDefault="00000000" w:rsidP="00A134AA">
      <w:hyperlink r:id="rId30" w:history="1">
        <w:r w:rsidR="00833415" w:rsidRPr="00761040">
          <w:rPr>
            <w:rStyle w:val="Hyperlink"/>
          </w:rPr>
          <w:t>Live Wire</w:t>
        </w:r>
      </w:hyperlink>
      <w:r w:rsidR="00833415" w:rsidRPr="002F2412">
        <w:t xml:space="preserve"> </w:t>
      </w:r>
      <w:r w:rsidR="00761040">
        <w:t xml:space="preserve">(Public safety video about </w:t>
      </w:r>
      <w:r w:rsidR="00C30D0D">
        <w:t>Auckland’s overhead wires)</w:t>
      </w:r>
    </w:p>
    <w:p w14:paraId="67D1C08D" w14:textId="4ED2A9AE" w:rsidR="00205953" w:rsidRDefault="00000000" w:rsidP="00737F46">
      <w:hyperlink r:id="rId31" w:history="1">
        <w:r w:rsidR="00205953" w:rsidRPr="00346E7C">
          <w:rPr>
            <w:rStyle w:val="Hyperlink"/>
          </w:rPr>
          <w:t xml:space="preserve">Be safe around electric trains (YouTube, </w:t>
        </w:r>
        <w:r w:rsidR="00346E7C" w:rsidRPr="00346E7C">
          <w:rPr>
            <w:rStyle w:val="Hyperlink"/>
          </w:rPr>
          <w:t>Auckland Transport)</w:t>
        </w:r>
      </w:hyperlink>
    </w:p>
    <w:p w14:paraId="4B51E1D5" w14:textId="08C42525" w:rsidR="00737F46" w:rsidRDefault="00000000" w:rsidP="00737F46">
      <w:hyperlink r:id="rId32" w:history="1">
        <w:r w:rsidR="00737F46" w:rsidRPr="00737F46">
          <w:rPr>
            <w:rStyle w:val="Hyperlink"/>
          </w:rPr>
          <w:t>Safety around trains, stations &amp; tracks</w:t>
        </w:r>
        <w:r w:rsidR="00737F46" w:rsidRPr="007E2839">
          <w:rPr>
            <w:rStyle w:val="Hyperlink"/>
          </w:rPr>
          <w:t xml:space="preserve"> (Auckland Transport)</w:t>
        </w:r>
      </w:hyperlink>
    </w:p>
    <w:p w14:paraId="41BEF70D" w14:textId="42F879A0" w:rsidR="00D345B4" w:rsidRPr="00D345B4" w:rsidRDefault="00000000" w:rsidP="00D345B4">
      <w:hyperlink r:id="rId33" w:history="1">
        <w:r w:rsidR="00D345B4" w:rsidRPr="00D345B4">
          <w:rPr>
            <w:rStyle w:val="Hyperlink"/>
          </w:rPr>
          <w:t>Train stations pedestrian level crossing</w:t>
        </w:r>
      </w:hyperlink>
      <w:r w:rsidR="00D345B4">
        <w:t xml:space="preserve"> </w:t>
      </w:r>
      <w:r w:rsidR="00B76D38" w:rsidRPr="00B76D38">
        <w:t>Auckland Transport and KiwiRail are install</w:t>
      </w:r>
      <w:r w:rsidR="00B76D38">
        <w:t>ing</w:t>
      </w:r>
      <w:r w:rsidR="00B76D38" w:rsidRPr="00B76D38">
        <w:t xml:space="preserve"> automatic safety swing gates to keep pedestrians safe at stations across the city.</w:t>
      </w:r>
    </w:p>
    <w:p w14:paraId="4483D5C6" w14:textId="77777777" w:rsidR="00833415" w:rsidRDefault="00833415" w:rsidP="00A134AA">
      <w:pPr>
        <w:rPr>
          <w:b/>
        </w:rPr>
      </w:pPr>
      <w:r w:rsidRPr="00EA5E51">
        <w:rPr>
          <w:b/>
        </w:rPr>
        <w:t>Extension</w:t>
      </w:r>
    </w:p>
    <w:p w14:paraId="10ACF768" w14:textId="77777777" w:rsidR="00833415" w:rsidRPr="00EA5E51" w:rsidRDefault="00833415" w:rsidP="00A134AA">
      <w:r w:rsidRPr="00EA5E51">
        <w:t>Explain how a place on the rail network in your local area influences you and your life.</w:t>
      </w:r>
    </w:p>
    <w:p w14:paraId="569C0887" w14:textId="77777777" w:rsidR="00833415" w:rsidRDefault="00833415" w:rsidP="00A134AA">
      <w:r w:rsidRPr="00EA5E51">
        <w:t xml:space="preserve">Explain why this place is worth visiting and what you </w:t>
      </w:r>
      <w:proofErr w:type="gramStart"/>
      <w:r w:rsidRPr="00EA5E51">
        <w:t>have to</w:t>
      </w:r>
      <w:proofErr w:type="gramEnd"/>
      <w:r w:rsidRPr="00EA5E51">
        <w:t xml:space="preserve"> do to keep safe around this place. Draw a picture and write a description of the place on the rail network that you care about</w:t>
      </w:r>
      <w:r>
        <w:t xml:space="preserve">, </w:t>
      </w:r>
      <w:r w:rsidRPr="00EA5E51">
        <w:t>is useful to you</w:t>
      </w:r>
      <w:r>
        <w:t xml:space="preserve"> </w:t>
      </w:r>
      <w:r w:rsidRPr="00EA5E51">
        <w:t xml:space="preserve">or challenges you. </w:t>
      </w:r>
    </w:p>
    <w:p w14:paraId="3B000247" w14:textId="77777777" w:rsidR="00833415" w:rsidRPr="00EA5E51" w:rsidRDefault="00833415" w:rsidP="00A134AA">
      <w:r w:rsidRPr="00EA5E51">
        <w:t xml:space="preserve">Use the </w:t>
      </w:r>
      <w:proofErr w:type="spellStart"/>
      <w:r w:rsidRPr="00EA5E51">
        <w:t>HookED</w:t>
      </w:r>
      <w:proofErr w:type="spellEnd"/>
      <w:r w:rsidRPr="00EA5E51">
        <w:t xml:space="preserve"> Describe ++ (see think wonder) </w:t>
      </w:r>
      <w:r>
        <w:t>m</w:t>
      </w:r>
      <w:r w:rsidRPr="00EA5E51">
        <w:t>ap and self-assessment rubric to draft student writing.</w:t>
      </w:r>
    </w:p>
    <w:p w14:paraId="40F0BC72" w14:textId="77777777" w:rsidR="00833415" w:rsidRPr="00EA5E51" w:rsidRDefault="00833415" w:rsidP="00A134AA">
      <w:r w:rsidRPr="00EA5E51">
        <w:t>Ask students to</w:t>
      </w:r>
      <w:r>
        <w:t xml:space="preserve"> w</w:t>
      </w:r>
      <w:r w:rsidRPr="00EA5E51">
        <w:t xml:space="preserve">ork in groups of </w:t>
      </w:r>
      <w:r>
        <w:t>2-3</w:t>
      </w:r>
      <w:r w:rsidRPr="00EA5E51">
        <w:t xml:space="preserve"> and describe </w:t>
      </w:r>
      <w:r>
        <w:t>one or more</w:t>
      </w:r>
      <w:r w:rsidRPr="00EA5E51">
        <w:t xml:space="preserve"> places on the rail network</w:t>
      </w:r>
      <w:r>
        <w:t>:</w:t>
      </w:r>
    </w:p>
    <w:p w14:paraId="6E7A4A9C" w14:textId="77777777" w:rsidR="00833415" w:rsidRPr="00AB752A" w:rsidRDefault="00833415" w:rsidP="00A134AA">
      <w:pPr>
        <w:pStyle w:val="ListParagraph"/>
        <w:numPr>
          <w:ilvl w:val="0"/>
          <w:numId w:val="15"/>
        </w:numPr>
        <w:rPr>
          <w:b/>
        </w:rPr>
      </w:pPr>
      <w:r w:rsidRPr="00AB752A">
        <w:t xml:space="preserve">Draw the place (or insert a photograph) in the centre of the </w:t>
      </w:r>
      <w:proofErr w:type="spellStart"/>
      <w:r w:rsidRPr="00AB752A">
        <w:t>HookED</w:t>
      </w:r>
      <w:proofErr w:type="spellEnd"/>
      <w:r w:rsidRPr="00AB752A">
        <w:t xml:space="preserve"> Describe++ map.</w:t>
      </w:r>
    </w:p>
    <w:p w14:paraId="648D43C5" w14:textId="77777777" w:rsidR="00833415" w:rsidRPr="00AB752A" w:rsidRDefault="00833415" w:rsidP="00A134AA">
      <w:pPr>
        <w:pStyle w:val="ListParagraph"/>
        <w:numPr>
          <w:ilvl w:val="0"/>
          <w:numId w:val="15"/>
        </w:numPr>
        <w:rPr>
          <w:b/>
        </w:rPr>
      </w:pPr>
      <w:r w:rsidRPr="00AB752A">
        <w:t>In the rectangles, describe the place. What does it look like? What can you see there?</w:t>
      </w:r>
    </w:p>
    <w:p w14:paraId="1A6DDB93" w14:textId="77777777" w:rsidR="00833415" w:rsidRPr="00AB752A" w:rsidRDefault="00833415" w:rsidP="00A134AA">
      <w:pPr>
        <w:pStyle w:val="ListParagraph"/>
        <w:numPr>
          <w:ilvl w:val="0"/>
          <w:numId w:val="15"/>
        </w:numPr>
        <w:rPr>
          <w:b/>
        </w:rPr>
      </w:pPr>
      <w:r w:rsidRPr="00AB752A">
        <w:t xml:space="preserve">In the speech bubbles, explain why each of these features or characteristics makes the place useful to people. </w:t>
      </w:r>
    </w:p>
    <w:p w14:paraId="038D4550" w14:textId="77777777" w:rsidR="00833415" w:rsidRPr="00AB752A" w:rsidRDefault="00833415" w:rsidP="00A134AA">
      <w:pPr>
        <w:pStyle w:val="ListParagraph"/>
        <w:numPr>
          <w:ilvl w:val="0"/>
          <w:numId w:val="15"/>
        </w:numPr>
        <w:rPr>
          <w:b/>
        </w:rPr>
      </w:pPr>
      <w:r w:rsidRPr="00AB752A">
        <w:t>In the thought bubble, create one or more wonder questions for the place – I wonder what would happen if …?</w:t>
      </w:r>
    </w:p>
    <w:p w14:paraId="5CBEA534" w14:textId="77777777" w:rsidR="003A0076" w:rsidRDefault="003A0076" w:rsidP="00A324A8"/>
    <w:p w14:paraId="5DA8B64C" w14:textId="0C6012D1" w:rsidR="00833415" w:rsidRPr="00EA5E51" w:rsidRDefault="00833415" w:rsidP="00A134AA">
      <w:pPr>
        <w:pStyle w:val="Heading3"/>
        <w:spacing w:before="0"/>
      </w:pPr>
      <w:r w:rsidRPr="00EA5E51">
        <w:t>1.</w:t>
      </w:r>
      <w:r>
        <w:t>4</w:t>
      </w:r>
      <w:r w:rsidRPr="00EA5E51">
        <w:t>.2. Describe what a place</w:t>
      </w:r>
      <w:r>
        <w:t xml:space="preserve"> or </w:t>
      </w:r>
      <w:r w:rsidRPr="00EA5E51">
        <w:t xml:space="preserve">environment on the rail network was like in the </w:t>
      </w:r>
      <w:proofErr w:type="gramStart"/>
      <w:r w:rsidRPr="00EA5E51">
        <w:t>past</w:t>
      </w:r>
      <w:proofErr w:type="gramEnd"/>
    </w:p>
    <w:p w14:paraId="2C667034" w14:textId="77777777" w:rsidR="00833415" w:rsidRDefault="00833415" w:rsidP="00A134AA"/>
    <w:p w14:paraId="70EB58A0" w14:textId="77777777" w:rsidR="00833415" w:rsidRDefault="00833415" w:rsidP="00A134AA">
      <w:r w:rsidRPr="00EA5E51">
        <w:t xml:space="preserve">Invite a local historian, long-time </w:t>
      </w:r>
      <w:proofErr w:type="gramStart"/>
      <w:r w:rsidRPr="00EA5E51">
        <w:t>resident</w:t>
      </w:r>
      <w:proofErr w:type="gramEnd"/>
      <w:r>
        <w:t xml:space="preserve"> or </w:t>
      </w:r>
      <w:r w:rsidRPr="00EA5E51">
        <w:t>town planner to share stories about the ways people discovered and developed a place on the electrified rail network.</w:t>
      </w:r>
      <w:r>
        <w:t xml:space="preserve"> </w:t>
      </w:r>
    </w:p>
    <w:p w14:paraId="0FB3D4E2" w14:textId="77777777" w:rsidR="00833415" w:rsidRDefault="00833415" w:rsidP="00A134AA">
      <w:r w:rsidRPr="00EA5E51">
        <w:t xml:space="preserve">Search for past images and video of this place and descriptions </w:t>
      </w:r>
      <w:r>
        <w:t>of</w:t>
      </w:r>
      <w:r w:rsidRPr="00EA5E51">
        <w:t xml:space="preserve"> how it was used. </w:t>
      </w:r>
    </w:p>
    <w:p w14:paraId="00FAA52B" w14:textId="77777777" w:rsidR="00833415" w:rsidRDefault="00833415" w:rsidP="00A134AA">
      <w:r w:rsidRPr="00EA5E51">
        <w:t>Describe a place on the rail network in terms of its earliest discovery.</w:t>
      </w:r>
    </w:p>
    <w:p w14:paraId="2A9F058A" w14:textId="77777777" w:rsidR="00833415" w:rsidRDefault="00833415" w:rsidP="00A134AA">
      <w:r w:rsidRPr="00EA5E51">
        <w:t>Locate resources that describe the early explorers of this place.</w:t>
      </w:r>
    </w:p>
    <w:p w14:paraId="31A44B56" w14:textId="77777777" w:rsidR="00833415" w:rsidRPr="00EA5E51" w:rsidRDefault="00833415" w:rsidP="00A134AA">
      <w:r w:rsidRPr="00EA5E51">
        <w:t xml:space="preserve">Map the explorers’ journey before and after they discovered </w:t>
      </w:r>
      <w:r>
        <w:t>it</w:t>
      </w:r>
      <w:r w:rsidRPr="00EA5E51">
        <w:t xml:space="preserve">. </w:t>
      </w:r>
    </w:p>
    <w:p w14:paraId="06EAFD2C" w14:textId="77777777" w:rsidR="00833415" w:rsidRDefault="00833415" w:rsidP="00A134AA">
      <w:pPr>
        <w:rPr>
          <w:b/>
        </w:rPr>
      </w:pPr>
      <w:r w:rsidRPr="00EA5E51">
        <w:rPr>
          <w:b/>
        </w:rPr>
        <w:t>Extension</w:t>
      </w:r>
    </w:p>
    <w:p w14:paraId="7FFF316C" w14:textId="77777777" w:rsidR="00833415" w:rsidRDefault="00833415" w:rsidP="00A134AA">
      <w:r w:rsidRPr="00EA5E51">
        <w:t xml:space="preserve">Describe this place in terms of its development. Include descriptions of the early developers of this place. Finally research the use of the place over time to the present. </w:t>
      </w:r>
    </w:p>
    <w:p w14:paraId="7C17F9C6" w14:textId="77777777" w:rsidR="00833415" w:rsidRDefault="00833415" w:rsidP="00A134AA">
      <w:r w:rsidRPr="00EA5E51">
        <w:t>Include descriptions of the different people who have used this place since its development. How did this place influence people in the past?</w:t>
      </w:r>
    </w:p>
    <w:p w14:paraId="74129ACE" w14:textId="77777777" w:rsidR="00833415" w:rsidRPr="00EA5E51" w:rsidRDefault="00833415" w:rsidP="00BD2D30">
      <w:r w:rsidRPr="00EA5E51">
        <w:t>Refer</w:t>
      </w:r>
      <w:r>
        <w:t xml:space="preserve"> to</w:t>
      </w:r>
      <w:r w:rsidRPr="00EA5E51">
        <w:t xml:space="preserve">: </w:t>
      </w:r>
    </w:p>
    <w:p w14:paraId="08C9BFA9" w14:textId="4D9A8235" w:rsidR="00833415" w:rsidRPr="00B577F9" w:rsidRDefault="00000000" w:rsidP="00A134AA">
      <w:hyperlink r:id="rId34" w:history="1">
        <w:r w:rsidR="00833415" w:rsidRPr="0033293D">
          <w:rPr>
            <w:rStyle w:val="Hyperlink"/>
          </w:rPr>
          <w:t xml:space="preserve">Archives NZ: Railways of the Pacific Wonderland </w:t>
        </w:r>
        <w:r w:rsidR="0033293D" w:rsidRPr="0033293D">
          <w:rPr>
            <w:rStyle w:val="Hyperlink"/>
          </w:rPr>
          <w:t>1939</w:t>
        </w:r>
      </w:hyperlink>
      <w:r w:rsidR="00833415" w:rsidRPr="00B577F9">
        <w:t xml:space="preserve"> </w:t>
      </w:r>
    </w:p>
    <w:p w14:paraId="61C9DBA4" w14:textId="77777777" w:rsidR="00833415" w:rsidRPr="00B577F9" w:rsidRDefault="00833415" w:rsidP="00A134AA">
      <w:r w:rsidRPr="00B577F9">
        <w:t>Other useful New Zealand sites include:</w:t>
      </w:r>
    </w:p>
    <w:p w14:paraId="445AE1AC" w14:textId="77777777" w:rsidR="00B601C5" w:rsidRPr="00B601C5" w:rsidRDefault="00000000" w:rsidP="00B601C5">
      <w:pPr>
        <w:rPr>
          <w:b/>
          <w:bCs/>
        </w:rPr>
      </w:pPr>
      <w:hyperlink r:id="rId35" w:history="1">
        <w:proofErr w:type="spellStart"/>
        <w:r w:rsidR="00833415" w:rsidRPr="003E4B99">
          <w:rPr>
            <w:rStyle w:val="Hyperlink"/>
          </w:rPr>
          <w:t>DigitalNZ</w:t>
        </w:r>
        <w:proofErr w:type="spellEnd"/>
      </w:hyperlink>
      <w:r w:rsidR="00B601C5">
        <w:t xml:space="preserve"> </w:t>
      </w:r>
      <w:r w:rsidR="00B601C5" w:rsidRPr="00B601C5">
        <w:t>Search 30+ million New Zealand items across 300+ collections in one place.</w:t>
      </w:r>
    </w:p>
    <w:p w14:paraId="712CC36C" w14:textId="693625D1" w:rsidR="00833415" w:rsidRPr="00B577F9" w:rsidRDefault="00000000" w:rsidP="00A134AA">
      <w:hyperlink r:id="rId36" w:history="1">
        <w:r w:rsidR="00833415" w:rsidRPr="0039602F">
          <w:rPr>
            <w:rStyle w:val="Hyperlink"/>
          </w:rPr>
          <w:t>Te Ara</w:t>
        </w:r>
        <w:r w:rsidR="0039602F" w:rsidRPr="0039602F">
          <w:rPr>
            <w:rStyle w:val="Hyperlink"/>
          </w:rPr>
          <w:t xml:space="preserve"> The </w:t>
        </w:r>
        <w:proofErr w:type="spellStart"/>
        <w:r w:rsidR="0039602F" w:rsidRPr="0039602F">
          <w:rPr>
            <w:rStyle w:val="Hyperlink"/>
          </w:rPr>
          <w:t>Encyclopedia</w:t>
        </w:r>
        <w:proofErr w:type="spellEnd"/>
        <w:r w:rsidR="0039602F" w:rsidRPr="0039602F">
          <w:rPr>
            <w:rStyle w:val="Hyperlink"/>
          </w:rPr>
          <w:t xml:space="preserve"> of New Zealand</w:t>
        </w:r>
      </w:hyperlink>
      <w:r w:rsidR="00833415" w:rsidRPr="00B577F9">
        <w:t xml:space="preserve"> </w:t>
      </w:r>
    </w:p>
    <w:p w14:paraId="5D51EEE8" w14:textId="150958A9" w:rsidR="00833415" w:rsidRPr="00B577F9" w:rsidRDefault="00000000" w:rsidP="00A134AA">
      <w:hyperlink r:id="rId37" w:history="1">
        <w:r w:rsidR="00833415" w:rsidRPr="0063179E">
          <w:rPr>
            <w:rStyle w:val="Hyperlink"/>
          </w:rPr>
          <w:t>New Zealand History</w:t>
        </w:r>
      </w:hyperlink>
      <w:r w:rsidR="00833415" w:rsidRPr="00B577F9">
        <w:t xml:space="preserve"> </w:t>
      </w:r>
    </w:p>
    <w:p w14:paraId="1EE4A912" w14:textId="56597488" w:rsidR="00441415" w:rsidRPr="00441415" w:rsidRDefault="00000000" w:rsidP="00441415">
      <w:hyperlink r:id="rId38" w:history="1">
        <w:proofErr w:type="spellStart"/>
        <w:r w:rsidR="00441415" w:rsidRPr="00C0481F">
          <w:rPr>
            <w:rStyle w:val="Hyperlink"/>
          </w:rPr>
          <w:t>Ngā</w:t>
        </w:r>
        <w:proofErr w:type="spellEnd"/>
        <w:r w:rsidR="00441415" w:rsidRPr="00C0481F">
          <w:rPr>
            <w:rStyle w:val="Hyperlink"/>
          </w:rPr>
          <w:t xml:space="preserve"> Taonga Sound </w:t>
        </w:r>
        <w:r w:rsidR="00C0481F" w:rsidRPr="00C0481F">
          <w:rPr>
            <w:rStyle w:val="Hyperlink"/>
          </w:rPr>
          <w:t>&amp; Vision</w:t>
        </w:r>
      </w:hyperlink>
      <w:r w:rsidR="00C0481F">
        <w:t xml:space="preserve"> New Zealand’s film and TV archive</w:t>
      </w:r>
    </w:p>
    <w:p w14:paraId="0858F171" w14:textId="3C2BBC2A" w:rsidR="00833415" w:rsidRPr="00B577F9" w:rsidRDefault="00000000" w:rsidP="00A134AA">
      <w:hyperlink r:id="rId39" w:history="1">
        <w:r w:rsidR="00F777C5" w:rsidRPr="006269C1">
          <w:rPr>
            <w:rStyle w:val="Hyperlink"/>
          </w:rPr>
          <w:t>Heritage New Zealand</w:t>
        </w:r>
      </w:hyperlink>
    </w:p>
    <w:p w14:paraId="6381EAE4" w14:textId="77777777" w:rsidR="00833415" w:rsidRPr="00EA5E51" w:rsidRDefault="00833415" w:rsidP="00A134AA">
      <w:pPr>
        <w:rPr>
          <w:b/>
        </w:rPr>
      </w:pPr>
    </w:p>
    <w:p w14:paraId="0A1D2145" w14:textId="77777777" w:rsidR="00833415" w:rsidRPr="00EA5E51" w:rsidRDefault="00833415" w:rsidP="00A134AA">
      <w:pPr>
        <w:pStyle w:val="Heading3"/>
        <w:spacing w:before="0"/>
      </w:pPr>
      <w:r w:rsidRPr="00EA5E51">
        <w:t>1.</w:t>
      </w:r>
      <w:r>
        <w:t>4</w:t>
      </w:r>
      <w:r w:rsidRPr="00EA5E51">
        <w:t xml:space="preserve">.3. Describe how people have influenced the rail </w:t>
      </w:r>
      <w:proofErr w:type="gramStart"/>
      <w:r w:rsidRPr="00EA5E51">
        <w:t>network</w:t>
      </w:r>
      <w:proofErr w:type="gramEnd"/>
    </w:p>
    <w:p w14:paraId="1A9211E3" w14:textId="77777777" w:rsidR="00833415" w:rsidRDefault="00833415" w:rsidP="00A134AA"/>
    <w:p w14:paraId="70C4DF51" w14:textId="77777777" w:rsidR="00833415" w:rsidRDefault="00833415" w:rsidP="00A134AA">
      <w:r w:rsidRPr="00EA5E51">
        <w:t>Identify a place on the rail network and find out how people have changed this place over time. Look for examples of how people</w:t>
      </w:r>
      <w:r>
        <w:t xml:space="preserve"> have tried and</w:t>
      </w:r>
      <w:r w:rsidRPr="00EA5E51">
        <w:t xml:space="preserve"> are trying to influence the rail network in the past and in the present.</w:t>
      </w:r>
    </w:p>
    <w:p w14:paraId="4BB82CEC" w14:textId="77777777" w:rsidR="00833415" w:rsidRPr="00EA5E51" w:rsidRDefault="00833415" w:rsidP="00A134AA">
      <w:r w:rsidRPr="00EA5E51">
        <w:t>For example</w:t>
      </w:r>
      <w:r>
        <w:t>,</w:t>
      </w:r>
      <w:r w:rsidRPr="00EA5E51">
        <w:t xml:space="preserve"> research </w:t>
      </w:r>
      <w:r>
        <w:t>a</w:t>
      </w:r>
      <w:r w:rsidRPr="00EA5E51">
        <w:t xml:space="preserve"> regional railway lines</w:t>
      </w:r>
      <w:r>
        <w:t xml:space="preserve"> that has been </w:t>
      </w:r>
      <w:proofErr w:type="gramStart"/>
      <w:r>
        <w:t>closed down</w:t>
      </w:r>
      <w:proofErr w:type="gramEnd"/>
      <w:r>
        <w:t>, or one that is being reopened.</w:t>
      </w:r>
      <w:r w:rsidRPr="00EA5E51">
        <w:t xml:space="preserve"> </w:t>
      </w:r>
      <w:r>
        <w:t>Follow</w:t>
      </w:r>
      <w:r w:rsidRPr="00EA5E51">
        <w:t xml:space="preserve"> the history of the development of the electrified rail network in Auckland. Identify the different lobby groups</w:t>
      </w:r>
      <w:r>
        <w:t xml:space="preserve"> involved</w:t>
      </w:r>
      <w:r w:rsidRPr="00EA5E51">
        <w:t xml:space="preserve"> and describe how (and explain why) people want to influence the regional rail network or Auckland’s rail transport network.</w:t>
      </w:r>
    </w:p>
    <w:p w14:paraId="73A0355E" w14:textId="77777777" w:rsidR="00833415" w:rsidRDefault="00833415" w:rsidP="00A134AA">
      <w:pPr>
        <w:rPr>
          <w:b/>
        </w:rPr>
      </w:pPr>
      <w:r w:rsidRPr="00EA5E51">
        <w:rPr>
          <w:b/>
        </w:rPr>
        <w:t>Extension</w:t>
      </w:r>
    </w:p>
    <w:p w14:paraId="642C5CF8" w14:textId="77777777" w:rsidR="00833415" w:rsidRPr="00EA5E51" w:rsidRDefault="00833415" w:rsidP="00A134AA">
      <w:r w:rsidRPr="00EA5E51">
        <w:t xml:space="preserve">Describe how people influenced the development of the rail network in the past. </w:t>
      </w:r>
    </w:p>
    <w:p w14:paraId="75EF5A13" w14:textId="77777777" w:rsidR="00833415" w:rsidRPr="00EA5E51" w:rsidRDefault="00833415" w:rsidP="00A134AA">
      <w:r w:rsidRPr="00EA5E51">
        <w:t>Refer</w:t>
      </w:r>
      <w:r>
        <w:t xml:space="preserve"> to</w:t>
      </w:r>
      <w:r w:rsidRPr="00EA5E51">
        <w:t>:</w:t>
      </w:r>
    </w:p>
    <w:p w14:paraId="3FA48E54" w14:textId="16450AD0" w:rsidR="00833415" w:rsidRPr="005A03D3" w:rsidRDefault="00000000" w:rsidP="00A134AA">
      <w:hyperlink r:id="rId40" w:history="1">
        <w:r w:rsidR="00833415" w:rsidRPr="005A03D3">
          <w:rPr>
            <w:rStyle w:val="Hyperlink"/>
          </w:rPr>
          <w:t>Te Ara: Railways</w:t>
        </w:r>
      </w:hyperlink>
      <w:r w:rsidR="00833415" w:rsidRPr="005A03D3">
        <w:t xml:space="preserve"> </w:t>
      </w:r>
    </w:p>
    <w:p w14:paraId="26F513FE" w14:textId="78C3E1B4" w:rsidR="00833415" w:rsidRDefault="00000000" w:rsidP="00A134AA">
      <w:hyperlink r:id="rId41" w:history="1">
        <w:r w:rsidR="00833415" w:rsidRPr="00363B43">
          <w:rPr>
            <w:rStyle w:val="Hyperlink"/>
          </w:rPr>
          <w:t>Te Ara: Bridges and Tunnels</w:t>
        </w:r>
      </w:hyperlink>
      <w:r w:rsidR="00833415" w:rsidRPr="005A03D3">
        <w:t xml:space="preserve"> </w:t>
      </w:r>
    </w:p>
    <w:p w14:paraId="3E386544" w14:textId="6DC8819E" w:rsidR="00FA2647" w:rsidRDefault="00000000" w:rsidP="00A134AA">
      <w:hyperlink r:id="rId42" w:history="1">
        <w:r w:rsidR="00FA2647" w:rsidRPr="00FA2647">
          <w:rPr>
            <w:rStyle w:val="Hyperlink"/>
          </w:rPr>
          <w:t>Rail history (KiwiRail)</w:t>
        </w:r>
      </w:hyperlink>
    </w:p>
    <w:p w14:paraId="7C57BA18" w14:textId="22D95118" w:rsidR="00F2534E" w:rsidRDefault="00000000" w:rsidP="00A134AA">
      <w:hyperlink r:id="rId43" w:history="1">
        <w:r w:rsidR="00F2534E" w:rsidRPr="00F2534E">
          <w:rPr>
            <w:rStyle w:val="Hyperlink"/>
          </w:rPr>
          <w:t>New Zealand History – Railways</w:t>
        </w:r>
      </w:hyperlink>
    </w:p>
    <w:p w14:paraId="4856B7FA" w14:textId="7BDC57A2" w:rsidR="001347D9" w:rsidRPr="001347D9" w:rsidRDefault="00000000" w:rsidP="001347D9">
      <w:hyperlink r:id="rId44" w:history="1">
        <w:r w:rsidR="001347D9" w:rsidRPr="001347D9">
          <w:rPr>
            <w:rStyle w:val="Hyperlink"/>
          </w:rPr>
          <w:t>Off the tracks: New Zealand's lost railway network</w:t>
        </w:r>
        <w:r w:rsidR="001347D9" w:rsidRPr="00B65392">
          <w:rPr>
            <w:rStyle w:val="Hyperlink"/>
          </w:rPr>
          <w:t xml:space="preserve"> (RNZ)</w:t>
        </w:r>
      </w:hyperlink>
    </w:p>
    <w:p w14:paraId="230CCB32" w14:textId="419E65B3" w:rsidR="00833415" w:rsidRPr="005A03D3" w:rsidRDefault="00000000" w:rsidP="00A134AA">
      <w:hyperlink r:id="rId45" w:history="1">
        <w:r w:rsidR="00833415" w:rsidRPr="00363B43">
          <w:rPr>
            <w:rStyle w:val="Hyperlink"/>
          </w:rPr>
          <w:t>Rail Transport in New Zealand</w:t>
        </w:r>
        <w:r w:rsidR="00363B43" w:rsidRPr="00363B43">
          <w:rPr>
            <w:rStyle w:val="Hyperlink"/>
          </w:rPr>
          <w:t xml:space="preserve"> (Wikipedia)</w:t>
        </w:r>
      </w:hyperlink>
      <w:r w:rsidR="00833415" w:rsidRPr="005A03D3">
        <w:t xml:space="preserve"> </w:t>
      </w:r>
    </w:p>
    <w:p w14:paraId="3CDC016D" w14:textId="24300F97" w:rsidR="00833415" w:rsidRPr="005A03D3" w:rsidRDefault="00000000" w:rsidP="00A134AA">
      <w:hyperlink r:id="rId46" w:history="1">
        <w:r w:rsidR="00833415" w:rsidRPr="008E664C">
          <w:rPr>
            <w:rStyle w:val="Hyperlink"/>
          </w:rPr>
          <w:t>Wikipedia: North Auckland Line</w:t>
        </w:r>
      </w:hyperlink>
      <w:r w:rsidR="008E664C" w:rsidRPr="005A03D3">
        <w:t xml:space="preserve"> </w:t>
      </w:r>
    </w:p>
    <w:p w14:paraId="5F2F7848" w14:textId="78751194" w:rsidR="00833415" w:rsidRPr="005A03D3" w:rsidRDefault="00000000" w:rsidP="00A134AA">
      <w:hyperlink r:id="rId47" w:history="1">
        <w:r w:rsidR="00833415" w:rsidRPr="009056B2">
          <w:rPr>
            <w:rStyle w:val="Hyperlink"/>
          </w:rPr>
          <w:t>Wikipedia: Stratford–</w:t>
        </w:r>
        <w:proofErr w:type="spellStart"/>
        <w:r w:rsidR="00833415" w:rsidRPr="009056B2">
          <w:rPr>
            <w:rStyle w:val="Hyperlink"/>
          </w:rPr>
          <w:t>Okahukura</w:t>
        </w:r>
        <w:proofErr w:type="spellEnd"/>
        <w:r w:rsidR="00833415" w:rsidRPr="009056B2">
          <w:rPr>
            <w:rStyle w:val="Hyperlink"/>
          </w:rPr>
          <w:t xml:space="preserve"> Line</w:t>
        </w:r>
      </w:hyperlink>
      <w:r w:rsidR="009056B2" w:rsidRPr="005A03D3">
        <w:t xml:space="preserve"> </w:t>
      </w:r>
    </w:p>
    <w:p w14:paraId="3B263926" w14:textId="057192AA" w:rsidR="00833415" w:rsidRPr="005A03D3" w:rsidRDefault="00000000" w:rsidP="00A134AA">
      <w:hyperlink r:id="rId48" w:history="1">
        <w:r w:rsidR="00833415" w:rsidRPr="003B2445">
          <w:rPr>
            <w:rStyle w:val="Hyperlink"/>
          </w:rPr>
          <w:t>Wikipedia: Wairarapa Line</w:t>
        </w:r>
      </w:hyperlink>
      <w:r w:rsidR="003B2445" w:rsidRPr="005A03D3">
        <w:t xml:space="preserve"> </w:t>
      </w:r>
    </w:p>
    <w:p w14:paraId="446B3C39" w14:textId="4251EE17" w:rsidR="00833415" w:rsidRPr="005A03D3" w:rsidRDefault="00000000" w:rsidP="00A134AA">
      <w:hyperlink r:id="rId49" w:history="1">
        <w:r w:rsidR="00833415" w:rsidRPr="00DA613F">
          <w:rPr>
            <w:rStyle w:val="Hyperlink"/>
          </w:rPr>
          <w:t>Wikipedia: Palmerston North–Gisborne Line</w:t>
        </w:r>
      </w:hyperlink>
    </w:p>
    <w:p w14:paraId="1DB48E48" w14:textId="12B416EA" w:rsidR="00833415" w:rsidRPr="00EA5E51" w:rsidRDefault="00000000" w:rsidP="00A134AA">
      <w:hyperlink r:id="rId50" w:history="1">
        <w:r w:rsidR="00833415" w:rsidRPr="00C172AE">
          <w:rPr>
            <w:rStyle w:val="Hyperlink"/>
          </w:rPr>
          <w:t>Johnsonville Railway</w:t>
        </w:r>
        <w:r w:rsidR="004832A9" w:rsidRPr="00C172AE">
          <w:rPr>
            <w:rStyle w:val="Hyperlink"/>
          </w:rPr>
          <w:t xml:space="preserve"> history by</w:t>
        </w:r>
        <w:r w:rsidR="00833415" w:rsidRPr="00C172AE">
          <w:rPr>
            <w:rStyle w:val="Hyperlink"/>
          </w:rPr>
          <w:t xml:space="preserve"> </w:t>
        </w:r>
        <w:proofErr w:type="spellStart"/>
        <w:r w:rsidR="00833415" w:rsidRPr="00C172AE">
          <w:rPr>
            <w:rStyle w:val="Hyperlink"/>
          </w:rPr>
          <w:t>Raroa</w:t>
        </w:r>
        <w:proofErr w:type="spellEnd"/>
        <w:r w:rsidR="00833415" w:rsidRPr="00C172AE">
          <w:rPr>
            <w:rStyle w:val="Hyperlink"/>
          </w:rPr>
          <w:t xml:space="preserve"> Intermediate</w:t>
        </w:r>
        <w:r w:rsidR="004832A9" w:rsidRPr="00C172AE">
          <w:rPr>
            <w:rStyle w:val="Hyperlink"/>
          </w:rPr>
          <w:t xml:space="preserve"> students</w:t>
        </w:r>
      </w:hyperlink>
      <w:r w:rsidR="004832A9">
        <w:t xml:space="preserve"> </w:t>
      </w:r>
    </w:p>
    <w:p w14:paraId="32C31F52" w14:textId="77777777" w:rsidR="00833415" w:rsidRPr="00EA5E51" w:rsidRDefault="00833415" w:rsidP="00A134AA">
      <w:pPr>
        <w:rPr>
          <w:b/>
        </w:rPr>
      </w:pPr>
    </w:p>
    <w:p w14:paraId="02956B5A" w14:textId="77777777" w:rsidR="00833415" w:rsidRPr="00EA5E51" w:rsidRDefault="00833415" w:rsidP="00A134AA">
      <w:pPr>
        <w:pStyle w:val="Heading3"/>
        <w:spacing w:before="0"/>
      </w:pPr>
      <w:r w:rsidRPr="00EA5E51">
        <w:t>1.</w:t>
      </w:r>
      <w:r>
        <w:t>4</w:t>
      </w:r>
      <w:r w:rsidRPr="00EA5E51">
        <w:t>.4. Describe the rail network (What is the rail network like?)</w:t>
      </w:r>
    </w:p>
    <w:p w14:paraId="39441803" w14:textId="77777777" w:rsidR="00833415" w:rsidRDefault="00833415" w:rsidP="00A134AA"/>
    <w:p w14:paraId="045A0D67" w14:textId="77777777" w:rsidR="00833415" w:rsidRDefault="00833415" w:rsidP="00A134AA">
      <w:r w:rsidRPr="00EA5E51">
        <w:t>Describe the physical attributes of the rail network.</w:t>
      </w:r>
      <w:r>
        <w:t xml:space="preserve"> </w:t>
      </w:r>
      <w:r w:rsidRPr="00EA5E51">
        <w:t xml:space="preserve">Describe the administrative processes and regulations of the rail network. Describe the </w:t>
      </w:r>
      <w:r>
        <w:t>people working on</w:t>
      </w:r>
      <w:r w:rsidRPr="00EA5E51">
        <w:t xml:space="preserve"> the rail network.</w:t>
      </w:r>
      <w:r>
        <w:t xml:space="preserve"> </w:t>
      </w:r>
    </w:p>
    <w:p w14:paraId="0DC0D886" w14:textId="77777777" w:rsidR="00833415" w:rsidRDefault="00833415" w:rsidP="00A134AA">
      <w:r w:rsidRPr="00EA5E51">
        <w:t>Describe the people and freight being moved by the rail network.</w:t>
      </w:r>
      <w:r>
        <w:t xml:space="preserve"> </w:t>
      </w:r>
    </w:p>
    <w:p w14:paraId="3A3F57AF" w14:textId="77777777" w:rsidR="00833415" w:rsidRPr="00EA5E51" w:rsidRDefault="00833415" w:rsidP="00A134AA">
      <w:r w:rsidRPr="00EA5E51">
        <w:t>What are they like?</w:t>
      </w:r>
      <w:r>
        <w:t xml:space="preserve"> Examples:</w:t>
      </w:r>
    </w:p>
    <w:p w14:paraId="2B13A799" w14:textId="77777777" w:rsidR="00833415" w:rsidRPr="00944413" w:rsidRDefault="00833415" w:rsidP="00A134AA">
      <w:pPr>
        <w:pStyle w:val="ListParagraph"/>
        <w:numPr>
          <w:ilvl w:val="0"/>
          <w:numId w:val="17"/>
        </w:numPr>
      </w:pPr>
      <w:r w:rsidRPr="00944413">
        <w:t>terminal facilities</w:t>
      </w:r>
    </w:p>
    <w:p w14:paraId="2C1155F3" w14:textId="77777777" w:rsidR="00833415" w:rsidRPr="00944413" w:rsidRDefault="00833415" w:rsidP="00A134AA">
      <w:pPr>
        <w:pStyle w:val="ListParagraph"/>
        <w:numPr>
          <w:ilvl w:val="0"/>
          <w:numId w:val="17"/>
        </w:numPr>
      </w:pPr>
      <w:r w:rsidRPr="00944413">
        <w:t>rail yards</w:t>
      </w:r>
    </w:p>
    <w:p w14:paraId="301B1C0D" w14:textId="77777777" w:rsidR="00833415" w:rsidRPr="00944413" w:rsidRDefault="00833415" w:rsidP="00A134AA">
      <w:pPr>
        <w:pStyle w:val="ListParagraph"/>
        <w:numPr>
          <w:ilvl w:val="0"/>
          <w:numId w:val="17"/>
        </w:numPr>
      </w:pPr>
      <w:r w:rsidRPr="00944413">
        <w:t>railway stations</w:t>
      </w:r>
    </w:p>
    <w:p w14:paraId="1B0FF139" w14:textId="77777777" w:rsidR="00833415" w:rsidRPr="00944413" w:rsidRDefault="00833415" w:rsidP="00A134AA">
      <w:pPr>
        <w:pStyle w:val="ListParagraph"/>
        <w:numPr>
          <w:ilvl w:val="0"/>
          <w:numId w:val="17"/>
        </w:numPr>
      </w:pPr>
      <w:r w:rsidRPr="00944413">
        <w:t>tracks</w:t>
      </w:r>
    </w:p>
    <w:p w14:paraId="4DA5CAA8" w14:textId="77777777" w:rsidR="00833415" w:rsidRPr="00944413" w:rsidRDefault="00833415" w:rsidP="00A134AA">
      <w:pPr>
        <w:pStyle w:val="ListParagraph"/>
        <w:numPr>
          <w:ilvl w:val="0"/>
          <w:numId w:val="17"/>
        </w:numPr>
      </w:pPr>
      <w:r w:rsidRPr="00944413">
        <w:t>overhead wires and masts</w:t>
      </w:r>
    </w:p>
    <w:p w14:paraId="6C5C7CA6" w14:textId="77777777" w:rsidR="00833415" w:rsidRPr="00944413" w:rsidRDefault="00833415" w:rsidP="00A134AA">
      <w:pPr>
        <w:pStyle w:val="ListParagraph"/>
        <w:numPr>
          <w:ilvl w:val="0"/>
          <w:numId w:val="17"/>
        </w:numPr>
      </w:pPr>
      <w:r w:rsidRPr="00944413">
        <w:t>rail substations</w:t>
      </w:r>
    </w:p>
    <w:p w14:paraId="3326E28B" w14:textId="77777777" w:rsidR="00833415" w:rsidRPr="00944413" w:rsidRDefault="00833415" w:rsidP="00A134AA">
      <w:pPr>
        <w:pStyle w:val="ListParagraph"/>
        <w:numPr>
          <w:ilvl w:val="0"/>
          <w:numId w:val="17"/>
        </w:numPr>
      </w:pPr>
      <w:r w:rsidRPr="00944413">
        <w:t>level crossings</w:t>
      </w:r>
    </w:p>
    <w:p w14:paraId="75CDBA3F" w14:textId="77777777" w:rsidR="00833415" w:rsidRPr="00944413" w:rsidRDefault="00833415" w:rsidP="00A134AA">
      <w:pPr>
        <w:pStyle w:val="ListParagraph"/>
        <w:numPr>
          <w:ilvl w:val="0"/>
          <w:numId w:val="17"/>
        </w:numPr>
      </w:pPr>
      <w:r w:rsidRPr="00944413">
        <w:t>overbridges and pedestrian walkways</w:t>
      </w:r>
    </w:p>
    <w:p w14:paraId="706EF53A" w14:textId="77777777" w:rsidR="00833415" w:rsidRPr="00944413" w:rsidRDefault="00833415" w:rsidP="00A134AA">
      <w:pPr>
        <w:pStyle w:val="ListParagraph"/>
        <w:numPr>
          <w:ilvl w:val="0"/>
          <w:numId w:val="17"/>
        </w:numPr>
      </w:pPr>
      <w:r w:rsidRPr="00944413">
        <w:t>tunnels</w:t>
      </w:r>
    </w:p>
    <w:p w14:paraId="6BC2931A" w14:textId="77777777" w:rsidR="00833415" w:rsidRPr="00944413" w:rsidRDefault="00833415" w:rsidP="00A134AA">
      <w:pPr>
        <w:pStyle w:val="ListParagraph"/>
        <w:numPr>
          <w:ilvl w:val="0"/>
          <w:numId w:val="17"/>
        </w:numPr>
      </w:pPr>
      <w:r w:rsidRPr="00944413">
        <w:t>bridges</w:t>
      </w:r>
    </w:p>
    <w:p w14:paraId="22922EFA" w14:textId="77777777" w:rsidR="00833415" w:rsidRPr="00944413" w:rsidRDefault="00833415" w:rsidP="00A134AA">
      <w:pPr>
        <w:pStyle w:val="ListParagraph"/>
        <w:numPr>
          <w:ilvl w:val="0"/>
          <w:numId w:val="17"/>
        </w:numPr>
      </w:pPr>
      <w:r w:rsidRPr="00944413">
        <w:t>signalling systems</w:t>
      </w:r>
    </w:p>
    <w:p w14:paraId="5D210143" w14:textId="77777777" w:rsidR="00833415" w:rsidRPr="00944413" w:rsidRDefault="00833415" w:rsidP="00A134AA">
      <w:pPr>
        <w:pStyle w:val="ListParagraph"/>
        <w:numPr>
          <w:ilvl w:val="0"/>
          <w:numId w:val="17"/>
        </w:numPr>
      </w:pPr>
      <w:r w:rsidRPr="00944413">
        <w:t xml:space="preserve">communication systems </w:t>
      </w:r>
    </w:p>
    <w:p w14:paraId="563A5C60" w14:textId="77777777" w:rsidR="00833415" w:rsidRPr="00944413" w:rsidRDefault="00833415" w:rsidP="00A134AA">
      <w:pPr>
        <w:pStyle w:val="ListParagraph"/>
        <w:numPr>
          <w:ilvl w:val="0"/>
          <w:numId w:val="17"/>
        </w:numPr>
      </w:pPr>
      <w:r w:rsidRPr="00944413">
        <w:t>administrative processes and regulations</w:t>
      </w:r>
    </w:p>
    <w:p w14:paraId="17F6C471" w14:textId="77777777" w:rsidR="00833415" w:rsidRPr="00944413" w:rsidRDefault="00833415" w:rsidP="00A134AA">
      <w:pPr>
        <w:pStyle w:val="ListParagraph"/>
        <w:numPr>
          <w:ilvl w:val="0"/>
          <w:numId w:val="17"/>
        </w:numPr>
      </w:pPr>
      <w:r w:rsidRPr="00944413">
        <w:t xml:space="preserve">personnel and management required to repair tracks, sell tickets, schedule trains. </w:t>
      </w:r>
    </w:p>
    <w:p w14:paraId="70DAD64D" w14:textId="77777777" w:rsidR="00833415" w:rsidRDefault="00833415" w:rsidP="00A134AA">
      <w:pPr>
        <w:rPr>
          <w:b/>
        </w:rPr>
      </w:pPr>
      <w:r w:rsidRPr="00EA5E51">
        <w:rPr>
          <w:b/>
        </w:rPr>
        <w:t>Extension</w:t>
      </w:r>
    </w:p>
    <w:p w14:paraId="165C2B1B" w14:textId="77777777" w:rsidR="00833415" w:rsidRPr="00EA5E51" w:rsidRDefault="00833415" w:rsidP="00A134AA">
      <w:r w:rsidRPr="00EA5E51">
        <w:t xml:space="preserve">Explain why these elements are important to the rail network. </w:t>
      </w:r>
    </w:p>
    <w:p w14:paraId="1D6FD380" w14:textId="77777777" w:rsidR="00833415" w:rsidRPr="00EA5E51" w:rsidRDefault="00833415" w:rsidP="00A134AA">
      <w:pPr>
        <w:rPr>
          <w:b/>
        </w:rPr>
      </w:pPr>
    </w:p>
    <w:p w14:paraId="6611A7B2" w14:textId="77777777" w:rsidR="00833415" w:rsidRPr="00C1424B" w:rsidRDefault="00833415" w:rsidP="00A134AA">
      <w:pPr>
        <w:pStyle w:val="Heading2"/>
        <w:spacing w:before="0"/>
      </w:pPr>
      <w:r w:rsidRPr="00C1424B">
        <w:t xml:space="preserve">1.5. Invite members of the local community to share stories, images and artefacts about places on the local rail </w:t>
      </w:r>
      <w:proofErr w:type="gramStart"/>
      <w:r w:rsidRPr="00C1424B">
        <w:t>network</w:t>
      </w:r>
      <w:proofErr w:type="gramEnd"/>
    </w:p>
    <w:p w14:paraId="4E5B3B78" w14:textId="77777777" w:rsidR="00833415" w:rsidRDefault="00833415" w:rsidP="00A134AA"/>
    <w:p w14:paraId="1D054256" w14:textId="77777777" w:rsidR="00833415" w:rsidRPr="00EA5E51" w:rsidRDefault="00833415" w:rsidP="00A134AA">
      <w:r w:rsidRPr="00EA5E51">
        <w:t>For example, collect stories about this place from diverse others in the local community.</w:t>
      </w:r>
      <w:r>
        <w:t xml:space="preserve"> Invite someone to share stories about places on the local rail network.</w:t>
      </w:r>
    </w:p>
    <w:p w14:paraId="6DCEAB9D" w14:textId="77777777" w:rsidR="00833415" w:rsidRDefault="00833415" w:rsidP="00A134AA">
      <w:r>
        <w:t>You could invite a:</w:t>
      </w:r>
    </w:p>
    <w:p w14:paraId="2C9AA617" w14:textId="77777777" w:rsidR="00833415" w:rsidRPr="00971BFE" w:rsidRDefault="00833415" w:rsidP="00A134AA">
      <w:pPr>
        <w:pStyle w:val="ListParagraph"/>
        <w:numPr>
          <w:ilvl w:val="0"/>
          <w:numId w:val="18"/>
        </w:numPr>
      </w:pPr>
      <w:r w:rsidRPr="00971BFE">
        <w:t xml:space="preserve">local historian or long-time resident </w:t>
      </w:r>
    </w:p>
    <w:p w14:paraId="43E2842A" w14:textId="77777777" w:rsidR="00833415" w:rsidRPr="00971BFE" w:rsidRDefault="00833415" w:rsidP="00A134AA">
      <w:pPr>
        <w:pStyle w:val="ListParagraph"/>
        <w:numPr>
          <w:ilvl w:val="0"/>
          <w:numId w:val="18"/>
        </w:numPr>
      </w:pPr>
      <w:r w:rsidRPr="00971BFE">
        <w:t>town planner</w:t>
      </w:r>
    </w:p>
    <w:p w14:paraId="63F527DB" w14:textId="77777777" w:rsidR="00833415" w:rsidRPr="00971BFE" w:rsidRDefault="00833415" w:rsidP="00A134AA">
      <w:pPr>
        <w:pStyle w:val="ListParagraph"/>
        <w:numPr>
          <w:ilvl w:val="0"/>
          <w:numId w:val="18"/>
        </w:numPr>
      </w:pPr>
      <w:r w:rsidRPr="00971BFE">
        <w:t>train enthusiast</w:t>
      </w:r>
    </w:p>
    <w:p w14:paraId="4F06EC47" w14:textId="77777777" w:rsidR="00833415" w:rsidRPr="00971BFE" w:rsidRDefault="00833415" w:rsidP="00A134AA">
      <w:pPr>
        <w:pStyle w:val="ListParagraph"/>
        <w:numPr>
          <w:ilvl w:val="0"/>
          <w:numId w:val="18"/>
        </w:numPr>
      </w:pPr>
      <w:r w:rsidRPr="00971BFE">
        <w:t>commuter</w:t>
      </w:r>
    </w:p>
    <w:p w14:paraId="57A332F6" w14:textId="77777777" w:rsidR="00833415" w:rsidRPr="00971BFE" w:rsidRDefault="00833415" w:rsidP="00A134AA">
      <w:pPr>
        <w:pStyle w:val="ListParagraph"/>
        <w:numPr>
          <w:ilvl w:val="0"/>
          <w:numId w:val="18"/>
        </w:numPr>
      </w:pPr>
      <w:r w:rsidRPr="00971BFE">
        <w:t>rail network employee</w:t>
      </w:r>
    </w:p>
    <w:p w14:paraId="2AE6F909" w14:textId="77777777" w:rsidR="00833415" w:rsidRPr="00971BFE" w:rsidRDefault="00833415" w:rsidP="00A134AA">
      <w:pPr>
        <w:pStyle w:val="ListParagraph"/>
        <w:numPr>
          <w:ilvl w:val="0"/>
          <w:numId w:val="18"/>
        </w:numPr>
      </w:pPr>
      <w:r w:rsidRPr="00971BFE">
        <w:t>member of the police</w:t>
      </w:r>
    </w:p>
    <w:p w14:paraId="79EC96CC" w14:textId="77777777" w:rsidR="00833415" w:rsidRPr="00971BFE" w:rsidRDefault="00833415" w:rsidP="00A134AA">
      <w:pPr>
        <w:pStyle w:val="ListParagraph"/>
        <w:numPr>
          <w:ilvl w:val="0"/>
          <w:numId w:val="18"/>
        </w:numPr>
      </w:pPr>
      <w:r w:rsidRPr="00971BFE">
        <w:t>someone whose home backs onto the rail network</w:t>
      </w:r>
    </w:p>
    <w:p w14:paraId="046209B9" w14:textId="77777777" w:rsidR="00833415" w:rsidRPr="00971BFE" w:rsidRDefault="00833415" w:rsidP="00A134AA">
      <w:pPr>
        <w:pStyle w:val="ListParagraph"/>
        <w:numPr>
          <w:ilvl w:val="0"/>
          <w:numId w:val="18"/>
        </w:numPr>
      </w:pPr>
      <w:r w:rsidRPr="00971BFE">
        <w:t>person with limited mobility</w:t>
      </w:r>
    </w:p>
    <w:p w14:paraId="401BAA31" w14:textId="77777777" w:rsidR="00833415" w:rsidRPr="00971BFE" w:rsidRDefault="00833415" w:rsidP="00A134AA">
      <w:pPr>
        <w:pStyle w:val="ListParagraph"/>
        <w:numPr>
          <w:ilvl w:val="0"/>
          <w:numId w:val="18"/>
        </w:numPr>
      </w:pPr>
      <w:r w:rsidRPr="00971BFE">
        <w:t>person who uses the local rail network with pre-</w:t>
      </w:r>
      <w:r>
        <w:t>schoolers</w:t>
      </w:r>
    </w:p>
    <w:p w14:paraId="005CE52F" w14:textId="77777777" w:rsidR="00833415" w:rsidRPr="00971BFE" w:rsidRDefault="00833415" w:rsidP="00A134AA">
      <w:pPr>
        <w:pStyle w:val="ListParagraph"/>
        <w:numPr>
          <w:ilvl w:val="0"/>
          <w:numId w:val="18"/>
        </w:numPr>
      </w:pPr>
      <w:r w:rsidRPr="00971BFE">
        <w:t>local teenagers</w:t>
      </w:r>
    </w:p>
    <w:p w14:paraId="06D0E537" w14:textId="77777777" w:rsidR="00833415" w:rsidRPr="00971BFE" w:rsidRDefault="00833415" w:rsidP="00A134AA">
      <w:pPr>
        <w:pStyle w:val="ListParagraph"/>
        <w:numPr>
          <w:ilvl w:val="0"/>
          <w:numId w:val="18"/>
        </w:numPr>
      </w:pPr>
      <w:r w:rsidRPr="00971BFE">
        <w:t>ambulance driver</w:t>
      </w:r>
    </w:p>
    <w:p w14:paraId="16F617BF" w14:textId="77777777" w:rsidR="00833415" w:rsidRPr="00971BFE" w:rsidRDefault="00833415" w:rsidP="00A134AA">
      <w:pPr>
        <w:pStyle w:val="ListParagraph"/>
        <w:numPr>
          <w:ilvl w:val="0"/>
          <w:numId w:val="18"/>
        </w:numPr>
      </w:pPr>
      <w:r w:rsidRPr="00971BFE">
        <w:t xml:space="preserve">local manufacturer, business owner, </w:t>
      </w:r>
      <w:proofErr w:type="gramStart"/>
      <w:r w:rsidRPr="00971BFE">
        <w:t>farmer</w:t>
      </w:r>
      <w:proofErr w:type="gramEnd"/>
      <w:r w:rsidRPr="00971BFE">
        <w:t xml:space="preserve"> </w:t>
      </w:r>
      <w:r>
        <w:t>or orchardist</w:t>
      </w:r>
      <w:r w:rsidRPr="00971BFE">
        <w:t xml:space="preserve"> </w:t>
      </w:r>
    </w:p>
    <w:p w14:paraId="79F9B50B" w14:textId="77777777" w:rsidR="00833415" w:rsidRPr="00971BFE" w:rsidRDefault="00833415" w:rsidP="00A134AA">
      <w:pPr>
        <w:pStyle w:val="ListParagraph"/>
        <w:numPr>
          <w:ilvl w:val="0"/>
          <w:numId w:val="18"/>
        </w:numPr>
      </w:pPr>
      <w:r w:rsidRPr="00971BFE">
        <w:t>tourist.</w:t>
      </w:r>
    </w:p>
    <w:p w14:paraId="7BA36090" w14:textId="77777777" w:rsidR="00833415" w:rsidRPr="00EA5E51" w:rsidRDefault="00833415" w:rsidP="00A134AA">
      <w:r w:rsidRPr="00EA5E51">
        <w:t>Prompt the invite</w:t>
      </w:r>
      <w:r>
        <w:t>d speaker</w:t>
      </w:r>
      <w:r w:rsidRPr="00EA5E51">
        <w:t xml:space="preserve">s to talk about how they use the place and how they manage to keep safe at this place on the rail network. </w:t>
      </w:r>
    </w:p>
    <w:p w14:paraId="45BC7CC2" w14:textId="77777777" w:rsidR="00833415" w:rsidRPr="00EA5E51" w:rsidRDefault="00833415" w:rsidP="00A134AA">
      <w:r w:rsidRPr="00EA5E51">
        <w:t>Use video</w:t>
      </w:r>
      <w:r>
        <w:t xml:space="preserve"> or </w:t>
      </w:r>
      <w:r w:rsidRPr="00EA5E51">
        <w:t>voice recording or take notes of the stories about local places on the rail network in the past.</w:t>
      </w:r>
      <w:r>
        <w:t xml:space="preserve"> </w:t>
      </w:r>
    </w:p>
    <w:p w14:paraId="6B0AEF79" w14:textId="77777777" w:rsidR="00833415" w:rsidRDefault="00833415" w:rsidP="00A134AA">
      <w:pPr>
        <w:rPr>
          <w:b/>
        </w:rPr>
      </w:pPr>
      <w:r w:rsidRPr="00EA5E51">
        <w:rPr>
          <w:b/>
        </w:rPr>
        <w:t>Extension</w:t>
      </w:r>
    </w:p>
    <w:p w14:paraId="1D91DC5C" w14:textId="77777777" w:rsidR="00833415" w:rsidRPr="00EA5E51" w:rsidRDefault="00833415" w:rsidP="00A134AA">
      <w:r w:rsidRPr="00EA5E51">
        <w:t xml:space="preserve">Collate and curate the stories as oral histories on a class blog or wiki so other people in the local </w:t>
      </w:r>
      <w:r>
        <w:t>c</w:t>
      </w:r>
      <w:r w:rsidRPr="00EA5E51">
        <w:t>ommunity can contribute to the stories explaining how they use</w:t>
      </w:r>
      <w:r>
        <w:t xml:space="preserve"> or have used</w:t>
      </w:r>
      <w:r w:rsidRPr="00EA5E51">
        <w:t xml:space="preserve"> a place on the rail network.</w:t>
      </w:r>
      <w:r>
        <w:t xml:space="preserve"> </w:t>
      </w:r>
    </w:p>
    <w:p w14:paraId="7FBF825F" w14:textId="77777777" w:rsidR="00833415" w:rsidRPr="00EA5E51" w:rsidRDefault="00833415" w:rsidP="00A134AA">
      <w:pPr>
        <w:ind w:left="360"/>
        <w:rPr>
          <w:b/>
          <w:color w:val="FF0000"/>
        </w:rPr>
      </w:pPr>
      <w:r w:rsidRPr="00EA5E51">
        <w:rPr>
          <w:b/>
        </w:rPr>
        <w:br w:type="page"/>
      </w:r>
    </w:p>
    <w:p w14:paraId="70F96541" w14:textId="77777777" w:rsidR="00833415" w:rsidRDefault="00833415" w:rsidP="00A134AA">
      <w:pPr>
        <w:pStyle w:val="Heading1"/>
        <w:spacing w:before="0"/>
      </w:pPr>
      <w:r w:rsidRPr="00EA5E51">
        <w:t>S</w:t>
      </w:r>
      <w:r>
        <w:t>ection</w:t>
      </w:r>
      <w:r w:rsidRPr="00EA5E51">
        <w:t xml:space="preserve"> 2:</w:t>
      </w:r>
      <w:r>
        <w:t xml:space="preserve"> </w:t>
      </w:r>
      <w:r w:rsidRPr="00EA5E51">
        <w:t xml:space="preserve">Explain what is worth knowing and doing as a citizen around places on the electrified rail </w:t>
      </w:r>
      <w:proofErr w:type="gramStart"/>
      <w:r w:rsidRPr="00EA5E51">
        <w:t>network</w:t>
      </w:r>
      <w:proofErr w:type="gramEnd"/>
    </w:p>
    <w:p w14:paraId="2AAE5A70" w14:textId="77777777" w:rsidR="00833415" w:rsidRPr="00C13985" w:rsidRDefault="00833415" w:rsidP="00A134AA"/>
    <w:p w14:paraId="7DD03CD9" w14:textId="77777777" w:rsidR="00833415" w:rsidRPr="00EA5E51" w:rsidRDefault="00833415" w:rsidP="00A134AA">
      <w:pPr>
        <w:shd w:val="clear" w:color="auto" w:fill="CDE4F4"/>
        <w:rPr>
          <w:b/>
        </w:rPr>
      </w:pPr>
      <w:r w:rsidRPr="00EA5E51">
        <w:rPr>
          <w:b/>
        </w:rPr>
        <w:t>Relating ideas</w:t>
      </w:r>
    </w:p>
    <w:p w14:paraId="38BB3995" w14:textId="77777777" w:rsidR="00833415" w:rsidRPr="00EA5E51" w:rsidRDefault="00833415" w:rsidP="00A134AA">
      <w:pPr>
        <w:shd w:val="clear" w:color="auto" w:fill="CDE4F4"/>
      </w:pPr>
      <w:r w:rsidRPr="00EA5E51">
        <w:t xml:space="preserve">These activities provide opportunities for students to connect ideas about place and the electrified rail network. </w:t>
      </w:r>
    </w:p>
    <w:p w14:paraId="019CE093" w14:textId="77777777" w:rsidR="00833415" w:rsidRPr="00EA5E51" w:rsidRDefault="00833415" w:rsidP="00A134AA">
      <w:pPr>
        <w:rPr>
          <w:b/>
        </w:rPr>
      </w:pPr>
    </w:p>
    <w:p w14:paraId="7A6019E7" w14:textId="77777777" w:rsidR="00833415" w:rsidRPr="00EA5E51" w:rsidRDefault="00833415" w:rsidP="00A134AA">
      <w:r w:rsidRPr="00EA5E51">
        <w:rPr>
          <w:b/>
        </w:rPr>
        <w:t>Learning intention: Explain why a place on electrified rail network is useful to citizens. [relational]</w:t>
      </w:r>
    </w:p>
    <w:p w14:paraId="386D6F92" w14:textId="77777777" w:rsidR="00833415" w:rsidRPr="00EA5E51" w:rsidRDefault="00833415" w:rsidP="00A134AA">
      <w:r w:rsidRPr="00EA5E51">
        <w:t xml:space="preserve">Differentiated success criteria: We will know we have achieved this because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3"/>
        <w:gridCol w:w="7879"/>
      </w:tblGrid>
      <w:tr w:rsidR="00833415" w:rsidRPr="00EA5E51" w14:paraId="3B461C68" w14:textId="77777777" w:rsidTr="00F26A8F">
        <w:trPr>
          <w:trHeight w:val="228"/>
        </w:trPr>
        <w:tc>
          <w:tcPr>
            <w:tcW w:w="1523" w:type="dxa"/>
            <w:shd w:val="clear" w:color="auto" w:fill="auto"/>
          </w:tcPr>
          <w:p w14:paraId="06B1F4A6" w14:textId="77777777" w:rsidR="00833415" w:rsidRPr="00EA5E51" w:rsidRDefault="00833415" w:rsidP="00A134AA">
            <w:pPr>
              <w:rPr>
                <w:i/>
              </w:rPr>
            </w:pPr>
            <w:proofErr w:type="spellStart"/>
            <w:r w:rsidRPr="00EA5E51">
              <w:rPr>
                <w:i/>
              </w:rPr>
              <w:t>Multistructural</w:t>
            </w:r>
            <w:proofErr w:type="spellEnd"/>
          </w:p>
        </w:tc>
        <w:tc>
          <w:tcPr>
            <w:tcW w:w="7879" w:type="dxa"/>
            <w:shd w:val="clear" w:color="auto" w:fill="auto"/>
          </w:tcPr>
          <w:p w14:paraId="74033CF3" w14:textId="77777777" w:rsidR="00833415" w:rsidRPr="00EA5E51" w:rsidRDefault="00833415" w:rsidP="00A134AA">
            <w:pPr>
              <w:rPr>
                <w:i/>
              </w:rPr>
            </w:pPr>
            <w:r>
              <w:rPr>
                <w:i/>
              </w:rPr>
              <w:t>M</w:t>
            </w:r>
            <w:r w:rsidRPr="00EA5E51">
              <w:rPr>
                <w:i/>
              </w:rPr>
              <w:t>y explanation has several relevant reasons why this place on the electrified rail network is useful to citizens</w:t>
            </w:r>
          </w:p>
        </w:tc>
      </w:tr>
      <w:tr w:rsidR="00833415" w:rsidRPr="00EA5E51" w14:paraId="7706C754" w14:textId="77777777" w:rsidTr="00F26A8F">
        <w:trPr>
          <w:trHeight w:val="228"/>
        </w:trPr>
        <w:tc>
          <w:tcPr>
            <w:tcW w:w="1523" w:type="dxa"/>
            <w:shd w:val="clear" w:color="auto" w:fill="auto"/>
          </w:tcPr>
          <w:p w14:paraId="0BBC8B70" w14:textId="77777777" w:rsidR="00833415" w:rsidRPr="00EA5E51" w:rsidRDefault="00833415" w:rsidP="00A134AA">
            <w:pPr>
              <w:rPr>
                <w:i/>
              </w:rPr>
            </w:pPr>
            <w:r w:rsidRPr="00EA5E51">
              <w:rPr>
                <w:i/>
              </w:rPr>
              <w:t>Relational</w:t>
            </w:r>
          </w:p>
        </w:tc>
        <w:tc>
          <w:tcPr>
            <w:tcW w:w="7879" w:type="dxa"/>
            <w:shd w:val="clear" w:color="auto" w:fill="auto"/>
          </w:tcPr>
          <w:p w14:paraId="5B3E105E" w14:textId="77777777" w:rsidR="00833415" w:rsidRPr="00EA5E51" w:rsidRDefault="00833415" w:rsidP="00A134AA">
            <w:pPr>
              <w:rPr>
                <w:i/>
              </w:rPr>
            </w:pPr>
            <w:r w:rsidRPr="00EA5E51">
              <w:rPr>
                <w:i/>
              </w:rPr>
              <w:t>…. and explain</w:t>
            </w:r>
            <w:r>
              <w:rPr>
                <w:i/>
              </w:rPr>
              <w:t>s</w:t>
            </w:r>
            <w:r w:rsidRPr="00EA5E51">
              <w:rPr>
                <w:i/>
              </w:rPr>
              <w:t xml:space="preserve"> why these reasons are relevant</w:t>
            </w:r>
          </w:p>
        </w:tc>
      </w:tr>
      <w:tr w:rsidR="0088636B" w:rsidRPr="00EA5E51" w14:paraId="0461336D" w14:textId="77777777" w:rsidTr="00F26A8F">
        <w:trPr>
          <w:trHeight w:val="228"/>
        </w:trPr>
        <w:tc>
          <w:tcPr>
            <w:tcW w:w="1523" w:type="dxa"/>
            <w:shd w:val="clear" w:color="auto" w:fill="auto"/>
          </w:tcPr>
          <w:p w14:paraId="67BBF812" w14:textId="5A08383B" w:rsidR="0088636B" w:rsidRPr="00EA5E51" w:rsidRDefault="0088636B" w:rsidP="00A134AA">
            <w:pPr>
              <w:rPr>
                <w:i/>
              </w:rPr>
            </w:pPr>
            <w:r w:rsidRPr="00EA5E51">
              <w:rPr>
                <w:i/>
              </w:rPr>
              <w:t>Extended abstract</w:t>
            </w:r>
          </w:p>
        </w:tc>
        <w:tc>
          <w:tcPr>
            <w:tcW w:w="7879" w:type="dxa"/>
            <w:shd w:val="clear" w:color="auto" w:fill="auto"/>
          </w:tcPr>
          <w:p w14:paraId="3128C6D9" w14:textId="08621D35" w:rsidR="0088636B" w:rsidRPr="00EA5E51" w:rsidRDefault="0088636B" w:rsidP="00A134AA">
            <w:pPr>
              <w:rPr>
                <w:i/>
              </w:rPr>
            </w:pPr>
            <w:r w:rsidRPr="00EA5E51">
              <w:rPr>
                <w:i/>
              </w:rPr>
              <w:t>… and make</w:t>
            </w:r>
            <w:r>
              <w:rPr>
                <w:i/>
              </w:rPr>
              <w:t>s</w:t>
            </w:r>
            <w:r w:rsidRPr="00EA5E51">
              <w:rPr>
                <w:i/>
              </w:rPr>
              <w:t xml:space="preserve"> a generalisation about the reasons.</w:t>
            </w:r>
          </w:p>
        </w:tc>
      </w:tr>
    </w:tbl>
    <w:p w14:paraId="0A597C43" w14:textId="77777777" w:rsidR="00F26A8F" w:rsidRDefault="00F26A8F" w:rsidP="00A134AA">
      <w:pPr>
        <w:rPr>
          <w:b/>
          <w:bCs/>
        </w:rPr>
      </w:pPr>
    </w:p>
    <w:p w14:paraId="19DD5638" w14:textId="704E63D9" w:rsidR="00F26A8F" w:rsidRPr="00E50DE1" w:rsidRDefault="00F26A8F" w:rsidP="00A134AA">
      <w:pPr>
        <w:rPr>
          <w:b/>
          <w:bCs/>
        </w:rPr>
      </w:pPr>
      <w:r w:rsidRPr="00E50DE1">
        <w:rPr>
          <w:b/>
          <w:bCs/>
        </w:rPr>
        <w:t>Key Competency self-assessment rubric</w:t>
      </w:r>
    </w:p>
    <w:p w14:paraId="5B416780" w14:textId="77777777" w:rsidR="00F26A8F" w:rsidRPr="00B73224" w:rsidRDefault="00F26A8F" w:rsidP="00A134AA">
      <w:r w:rsidRPr="00B73224">
        <w:t>Highlight the relevant Key Competencies for section 1.</w:t>
      </w:r>
    </w:p>
    <w:tbl>
      <w:tblPr>
        <w:tblW w:w="5000" w:type="pct"/>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1881"/>
        <w:gridCol w:w="1881"/>
        <w:gridCol w:w="1880"/>
        <w:gridCol w:w="1880"/>
        <w:gridCol w:w="1880"/>
      </w:tblGrid>
      <w:tr w:rsidR="00F26A8F" w:rsidRPr="00030325" w14:paraId="16E8F6B5" w14:textId="77777777" w:rsidTr="00FB47BF">
        <w:trPr>
          <w:trHeight w:val="860"/>
        </w:trPr>
        <w:tc>
          <w:tcPr>
            <w:tcW w:w="1000" w:type="pct"/>
            <w:shd w:val="clear" w:color="auto" w:fill="CDE4F4"/>
            <w:tcMar>
              <w:top w:w="100" w:type="dxa"/>
              <w:left w:w="100" w:type="dxa"/>
              <w:bottom w:w="100" w:type="dxa"/>
              <w:right w:w="100" w:type="dxa"/>
            </w:tcMar>
          </w:tcPr>
          <w:p w14:paraId="772C8C70" w14:textId="77777777" w:rsidR="00F26A8F" w:rsidRPr="00196A22" w:rsidRDefault="00F26A8F" w:rsidP="00A134AA">
            <w:pPr>
              <w:rPr>
                <w:b/>
                <w:bCs/>
              </w:rPr>
            </w:pPr>
            <w:r w:rsidRPr="00196A22">
              <w:rPr>
                <w:b/>
                <w:bCs/>
              </w:rPr>
              <w:t>Thinking</w:t>
            </w:r>
          </w:p>
        </w:tc>
        <w:tc>
          <w:tcPr>
            <w:tcW w:w="1000" w:type="pct"/>
            <w:shd w:val="clear" w:color="auto" w:fill="CDE4F4"/>
            <w:tcMar>
              <w:top w:w="100" w:type="dxa"/>
              <w:left w:w="100" w:type="dxa"/>
              <w:bottom w:w="100" w:type="dxa"/>
              <w:right w:w="100" w:type="dxa"/>
            </w:tcMar>
          </w:tcPr>
          <w:p w14:paraId="031496F5" w14:textId="77777777" w:rsidR="00F26A8F" w:rsidRPr="00196A22" w:rsidRDefault="00F26A8F" w:rsidP="00A134AA">
            <w:pPr>
              <w:rPr>
                <w:b/>
                <w:bCs/>
              </w:rPr>
            </w:pPr>
            <w:r w:rsidRPr="00196A22">
              <w:rPr>
                <w:b/>
                <w:bCs/>
              </w:rPr>
              <w:t>Managing self</w:t>
            </w:r>
          </w:p>
        </w:tc>
        <w:tc>
          <w:tcPr>
            <w:tcW w:w="1000" w:type="pct"/>
            <w:shd w:val="clear" w:color="auto" w:fill="CDE4F4"/>
            <w:tcMar>
              <w:top w:w="100" w:type="dxa"/>
              <w:left w:w="100" w:type="dxa"/>
              <w:bottom w:w="100" w:type="dxa"/>
              <w:right w:w="100" w:type="dxa"/>
            </w:tcMar>
          </w:tcPr>
          <w:p w14:paraId="47EFE8A1" w14:textId="77777777" w:rsidR="00F26A8F" w:rsidRPr="00196A22" w:rsidRDefault="00F26A8F" w:rsidP="00A134AA">
            <w:pPr>
              <w:rPr>
                <w:b/>
                <w:bCs/>
              </w:rPr>
            </w:pPr>
            <w:r w:rsidRPr="00196A22">
              <w:rPr>
                <w:b/>
                <w:bCs/>
              </w:rPr>
              <w:t>Participating and contributing</w:t>
            </w:r>
          </w:p>
        </w:tc>
        <w:tc>
          <w:tcPr>
            <w:tcW w:w="1000" w:type="pct"/>
            <w:shd w:val="clear" w:color="auto" w:fill="CDE4F4"/>
            <w:tcMar>
              <w:top w:w="100" w:type="dxa"/>
              <w:left w:w="100" w:type="dxa"/>
              <w:bottom w:w="100" w:type="dxa"/>
              <w:right w:w="100" w:type="dxa"/>
            </w:tcMar>
          </w:tcPr>
          <w:p w14:paraId="59BC4819" w14:textId="77777777" w:rsidR="00F26A8F" w:rsidRPr="00196A22" w:rsidRDefault="00F26A8F" w:rsidP="00A134AA">
            <w:pPr>
              <w:rPr>
                <w:b/>
                <w:bCs/>
              </w:rPr>
            </w:pPr>
            <w:r w:rsidRPr="00196A22">
              <w:rPr>
                <w:b/>
                <w:bCs/>
              </w:rPr>
              <w:t>Relating to others</w:t>
            </w:r>
          </w:p>
        </w:tc>
        <w:tc>
          <w:tcPr>
            <w:tcW w:w="1000" w:type="pct"/>
            <w:shd w:val="clear" w:color="auto" w:fill="CDE4F4"/>
            <w:tcMar>
              <w:top w:w="100" w:type="dxa"/>
              <w:left w:w="100" w:type="dxa"/>
              <w:bottom w:w="100" w:type="dxa"/>
              <w:right w:w="100" w:type="dxa"/>
            </w:tcMar>
          </w:tcPr>
          <w:p w14:paraId="2726CF3C" w14:textId="77777777" w:rsidR="00F26A8F" w:rsidRPr="00196A22" w:rsidRDefault="00F26A8F" w:rsidP="00A134AA">
            <w:pPr>
              <w:rPr>
                <w:b/>
                <w:bCs/>
              </w:rPr>
            </w:pPr>
            <w:r w:rsidRPr="00196A22">
              <w:rPr>
                <w:b/>
                <w:bCs/>
              </w:rPr>
              <w:t xml:space="preserve">Using language, </w:t>
            </w:r>
            <w:proofErr w:type="gramStart"/>
            <w:r w:rsidRPr="00196A22">
              <w:rPr>
                <w:b/>
                <w:bCs/>
              </w:rPr>
              <w:t>symbols</w:t>
            </w:r>
            <w:proofErr w:type="gramEnd"/>
            <w:r w:rsidRPr="00196A22">
              <w:rPr>
                <w:b/>
                <w:bCs/>
              </w:rPr>
              <w:t xml:space="preserve"> and text</w:t>
            </w:r>
          </w:p>
        </w:tc>
      </w:tr>
      <w:tr w:rsidR="00F26A8F" w:rsidRPr="00030325" w14:paraId="1D3A0347" w14:textId="77777777" w:rsidTr="00FB47BF">
        <w:tc>
          <w:tcPr>
            <w:tcW w:w="1000" w:type="pct"/>
            <w:shd w:val="clear" w:color="auto" w:fill="FFFFFF" w:themeFill="background1"/>
            <w:tcMar>
              <w:top w:w="100" w:type="dxa"/>
              <w:left w:w="100" w:type="dxa"/>
              <w:bottom w:w="100" w:type="dxa"/>
              <w:right w:w="100" w:type="dxa"/>
            </w:tcMar>
          </w:tcPr>
          <w:p w14:paraId="024D434B" w14:textId="77777777" w:rsidR="00F26A8F" w:rsidRPr="00196A22" w:rsidRDefault="00F26A8F" w:rsidP="00A134AA">
            <w:r w:rsidRPr="00196A22">
              <w:t>Critically analyse the factors contributing to safe electrified rail networks for all citizens.</w:t>
            </w:r>
          </w:p>
          <w:p w14:paraId="691B36F0" w14:textId="77777777" w:rsidR="00F26A8F" w:rsidRPr="00196A22" w:rsidRDefault="00F26A8F" w:rsidP="00A134AA">
            <w:r w:rsidRPr="00196A22">
              <w:t xml:space="preserve">Example – describe, </w:t>
            </w:r>
            <w:proofErr w:type="gramStart"/>
            <w:r w:rsidRPr="00196A22">
              <w:t>explain</w:t>
            </w:r>
            <w:proofErr w:type="gramEnd"/>
            <w:r w:rsidRPr="00196A22">
              <w:t xml:space="preserve"> and justify ways to stay safe at places on the electrified rail network.</w:t>
            </w:r>
          </w:p>
        </w:tc>
        <w:tc>
          <w:tcPr>
            <w:tcW w:w="1000" w:type="pct"/>
            <w:shd w:val="clear" w:color="auto" w:fill="FFFFFF" w:themeFill="background1"/>
            <w:tcMar>
              <w:top w:w="100" w:type="dxa"/>
              <w:left w:w="100" w:type="dxa"/>
              <w:bottom w:w="100" w:type="dxa"/>
              <w:right w:w="100" w:type="dxa"/>
            </w:tcMar>
          </w:tcPr>
          <w:p w14:paraId="541772D9" w14:textId="77777777" w:rsidR="00F26A8F" w:rsidRPr="00196A22" w:rsidRDefault="00F26A8F" w:rsidP="00A134AA">
            <w:r w:rsidRPr="00196A22">
              <w:t xml:space="preserve">Act responsibly when around the electrified rail network as a pedestrian, passenger, </w:t>
            </w:r>
            <w:proofErr w:type="gramStart"/>
            <w:r w:rsidRPr="00196A22">
              <w:t>cyclist</w:t>
            </w:r>
            <w:proofErr w:type="gramEnd"/>
            <w:r w:rsidRPr="00196A22">
              <w:t xml:space="preserve"> or driver to ensure all citizens keep safe.</w:t>
            </w:r>
          </w:p>
          <w:p w14:paraId="229DE1A0" w14:textId="77777777" w:rsidR="00F26A8F" w:rsidRPr="00196A22" w:rsidRDefault="00F26A8F" w:rsidP="00A134AA">
            <w:r w:rsidRPr="00196A22">
              <w:t>Example – adopt a “sort it and report it” approach to unsafe behaviour around the electrified rail network.</w:t>
            </w:r>
          </w:p>
        </w:tc>
        <w:tc>
          <w:tcPr>
            <w:tcW w:w="1000" w:type="pct"/>
            <w:shd w:val="clear" w:color="auto" w:fill="FFFFFF" w:themeFill="background1"/>
            <w:tcMar>
              <w:top w:w="100" w:type="dxa"/>
              <w:left w:w="100" w:type="dxa"/>
              <w:bottom w:w="100" w:type="dxa"/>
              <w:right w:w="100" w:type="dxa"/>
            </w:tcMar>
          </w:tcPr>
          <w:p w14:paraId="1DE57518" w14:textId="77777777" w:rsidR="00F26A8F" w:rsidRPr="00196A22" w:rsidRDefault="00F26A8F" w:rsidP="00A134AA">
            <w:r w:rsidRPr="00196A22">
              <w:t>Display an awareness of the local issues around creating and maintaining safe electrified rail networks.</w:t>
            </w:r>
          </w:p>
          <w:p w14:paraId="06C9D584" w14:textId="77777777" w:rsidR="00F26A8F" w:rsidRPr="00196A22" w:rsidRDefault="00F26A8F" w:rsidP="00A134AA">
            <w:r w:rsidRPr="00196A22">
              <w:t>Be actively involved in community issues around safe electrified rail networks.</w:t>
            </w:r>
          </w:p>
          <w:p w14:paraId="0810DA7C" w14:textId="77777777" w:rsidR="00F26A8F" w:rsidRPr="00196A22" w:rsidRDefault="00F26A8F" w:rsidP="00A134AA">
            <w:r w:rsidRPr="00196A22">
              <w:t>Example – listen, respond and act together to make the electrified rail network a system free of death and serious injury.</w:t>
            </w:r>
          </w:p>
        </w:tc>
        <w:tc>
          <w:tcPr>
            <w:tcW w:w="1000" w:type="pct"/>
            <w:shd w:val="clear" w:color="auto" w:fill="FFFFFF" w:themeFill="background1"/>
            <w:tcMar>
              <w:top w:w="100" w:type="dxa"/>
              <w:left w:w="100" w:type="dxa"/>
              <w:bottom w:w="100" w:type="dxa"/>
              <w:right w:w="100" w:type="dxa"/>
            </w:tcMar>
          </w:tcPr>
          <w:p w14:paraId="099A7D00" w14:textId="77777777" w:rsidR="00F26A8F" w:rsidRPr="00196A22" w:rsidRDefault="00F26A8F" w:rsidP="00A134AA">
            <w:r w:rsidRPr="00196A22">
              <w:t>Interact with others to create safe electrified rail networks.</w:t>
            </w:r>
          </w:p>
          <w:p w14:paraId="06BA1416" w14:textId="77777777" w:rsidR="00F26A8F" w:rsidRPr="00196A22" w:rsidRDefault="00F26A8F" w:rsidP="00A134AA">
            <w:r w:rsidRPr="00196A22">
              <w:t>Example – demonstrate a commitment to safer outcomes for self, friends, family and whānau at places on the electrified rail network.</w:t>
            </w:r>
          </w:p>
        </w:tc>
        <w:tc>
          <w:tcPr>
            <w:tcW w:w="1000" w:type="pct"/>
            <w:shd w:val="clear" w:color="auto" w:fill="FFFFFF" w:themeFill="background1"/>
            <w:tcMar>
              <w:top w:w="100" w:type="dxa"/>
              <w:left w:w="100" w:type="dxa"/>
              <w:bottom w:w="100" w:type="dxa"/>
              <w:right w:w="100" w:type="dxa"/>
            </w:tcMar>
          </w:tcPr>
          <w:p w14:paraId="2BA1547A" w14:textId="77777777" w:rsidR="00F26A8F" w:rsidRPr="00196A22" w:rsidRDefault="00F26A8F" w:rsidP="00A134AA">
            <w:r w:rsidRPr="00196A22">
              <w:t>Interpret and use language, symbols and text in ways that keep citizens safe around electrified rail networks.</w:t>
            </w:r>
          </w:p>
          <w:p w14:paraId="6732A6E8" w14:textId="77777777" w:rsidR="00F26A8F" w:rsidRPr="00196A22" w:rsidRDefault="00F26A8F" w:rsidP="00A134AA">
            <w:r w:rsidRPr="00196A22">
              <w:t>Example – share safe rules and behaviours for places on the electrified rail network.</w:t>
            </w:r>
          </w:p>
        </w:tc>
      </w:tr>
    </w:tbl>
    <w:p w14:paraId="4F612EDD" w14:textId="77777777" w:rsidR="00833415" w:rsidRPr="00EA5E51" w:rsidRDefault="00833415" w:rsidP="00A134AA">
      <w:pPr>
        <w:pStyle w:val="Heading2"/>
        <w:spacing w:before="0"/>
        <w:rPr>
          <w:b w:val="0"/>
        </w:rPr>
      </w:pPr>
      <w:r w:rsidRPr="00EA5E51">
        <w:br w:type="page"/>
        <w:t xml:space="preserve">2.1. Sequence how often a place on the rail network is used by people over </w:t>
      </w:r>
      <w:proofErr w:type="gramStart"/>
      <w:r w:rsidRPr="00EA5E51">
        <w:t>time</w:t>
      </w:r>
      <w:proofErr w:type="gramEnd"/>
    </w:p>
    <w:p w14:paraId="5E4FC400" w14:textId="77777777" w:rsidR="00833415" w:rsidRDefault="00833415" w:rsidP="00A134AA"/>
    <w:p w14:paraId="351F2D89" w14:textId="77777777" w:rsidR="00833415" w:rsidRDefault="00833415" w:rsidP="00A134AA">
      <w:r w:rsidRPr="00EA5E51">
        <w:t>Track how often people interact with a place on the rail network.</w:t>
      </w:r>
    </w:p>
    <w:p w14:paraId="0822AC14" w14:textId="77777777" w:rsidR="00833415" w:rsidRDefault="00833415" w:rsidP="00A134AA">
      <w:r w:rsidRPr="00EA5E51">
        <w:t xml:space="preserve">Track what people do at this place over </w:t>
      </w:r>
      <w:proofErr w:type="gramStart"/>
      <w:r w:rsidRPr="00EA5E51">
        <w:t>a period of time</w:t>
      </w:r>
      <w:proofErr w:type="gramEnd"/>
      <w:r w:rsidRPr="00EA5E51">
        <w:t xml:space="preserve"> – hours, days, weeks.</w:t>
      </w:r>
    </w:p>
    <w:p w14:paraId="35301D6F" w14:textId="77777777" w:rsidR="00833415" w:rsidRPr="00EA5E51" w:rsidRDefault="00833415" w:rsidP="00A134AA">
      <w:r w:rsidRPr="00EA5E51">
        <w:t xml:space="preserve">Create a timeline or infographic showing </w:t>
      </w:r>
      <w:r>
        <w:t>how the</w:t>
      </w:r>
      <w:r w:rsidRPr="00EA5E51">
        <w:t xml:space="preserve"> number of people using the place</w:t>
      </w:r>
      <w:r>
        <w:t xml:space="preserve"> changes</w:t>
      </w:r>
      <w:r w:rsidRPr="00EA5E51">
        <w:t xml:space="preserve"> over a given </w:t>
      </w:r>
      <w:proofErr w:type="gramStart"/>
      <w:r w:rsidRPr="00EA5E51">
        <w:t>period of time</w:t>
      </w:r>
      <w:proofErr w:type="gramEnd"/>
      <w:r w:rsidRPr="00EA5E51">
        <w:t xml:space="preserve">. </w:t>
      </w:r>
    </w:p>
    <w:p w14:paraId="11E5FE93" w14:textId="77777777" w:rsidR="00833415" w:rsidRDefault="00833415" w:rsidP="00A134AA">
      <w:pPr>
        <w:rPr>
          <w:b/>
        </w:rPr>
      </w:pPr>
      <w:r w:rsidRPr="00EA5E51">
        <w:rPr>
          <w:b/>
        </w:rPr>
        <w:t>Extension</w:t>
      </w:r>
    </w:p>
    <w:p w14:paraId="3F63F950" w14:textId="77777777" w:rsidR="00833415" w:rsidRPr="00EA5E51" w:rsidRDefault="00833415" w:rsidP="00A134AA">
      <w:r w:rsidRPr="00EA5E51">
        <w:t>Explain what the use patterns suggest about the importance of this place on the rail network to people in your local community</w:t>
      </w:r>
      <w:r>
        <w:t>.</w:t>
      </w:r>
    </w:p>
    <w:p w14:paraId="79603678" w14:textId="77777777" w:rsidR="00833415" w:rsidRPr="00EA5E51" w:rsidRDefault="00833415" w:rsidP="00A134AA"/>
    <w:p w14:paraId="7B169393" w14:textId="77777777" w:rsidR="00833415" w:rsidRPr="00EA5E51" w:rsidRDefault="00833415" w:rsidP="00A134AA">
      <w:pPr>
        <w:pStyle w:val="Heading2"/>
        <w:spacing w:before="0"/>
        <w:rPr>
          <w:b w:val="0"/>
        </w:rPr>
      </w:pPr>
      <w:r w:rsidRPr="00EA5E51">
        <w:t>2.2. Interview (or survey) people in your local community to find out the significance of this place on the rail network to different groups (Why is this place on the rail network useful?)</w:t>
      </w:r>
    </w:p>
    <w:p w14:paraId="2C286384" w14:textId="77777777" w:rsidR="00833415" w:rsidRDefault="00833415" w:rsidP="00A134AA"/>
    <w:p w14:paraId="247E9533" w14:textId="77777777" w:rsidR="00833415" w:rsidRDefault="00833415" w:rsidP="00A134AA">
      <w:r w:rsidRPr="00EA5E51">
        <w:t>Develop questions to use when interviewing people in your local community about a place on the rail network.</w:t>
      </w:r>
    </w:p>
    <w:p w14:paraId="272E7BA1" w14:textId="77777777" w:rsidR="00833415" w:rsidRDefault="00833415" w:rsidP="00A134AA">
      <w:r w:rsidRPr="00EA5E51">
        <w:t>Design your questions to find out how the person uses the place, how they keep safe around the place and their perspective of the place.</w:t>
      </w:r>
      <w:r>
        <w:t xml:space="preserve"> </w:t>
      </w:r>
      <w:r w:rsidRPr="00EA5E51">
        <w:t>How does the place influence them? How does the place make them feel? Invite people to answer your questions face to face at school, or in a place on the rail network, by email or through a video call</w:t>
      </w:r>
      <w:r>
        <w:t>.</w:t>
      </w:r>
    </w:p>
    <w:p w14:paraId="3D498882" w14:textId="73AA744B" w:rsidR="00833415" w:rsidRPr="00EA5E51" w:rsidRDefault="00833415" w:rsidP="00A134AA">
      <w:r w:rsidRPr="00EA5E51">
        <w:t xml:space="preserve">Take </w:t>
      </w:r>
      <w:r w:rsidR="00D97F96" w:rsidRPr="00EA5E51">
        <w:t>photo</w:t>
      </w:r>
      <w:r w:rsidR="00D97F96">
        <w:t>s</w:t>
      </w:r>
      <w:r w:rsidR="00D97F96" w:rsidRPr="00EA5E51">
        <w:t xml:space="preserve"> and</w:t>
      </w:r>
      <w:r>
        <w:t xml:space="preserve"> make voice or video</w:t>
      </w:r>
      <w:r w:rsidRPr="00EA5E51">
        <w:t xml:space="preserve"> recordings with the approval of the people being interviewed. Create a summary of the responses to share with other students. </w:t>
      </w:r>
    </w:p>
    <w:p w14:paraId="4906C5D5" w14:textId="77777777" w:rsidR="00833415" w:rsidRDefault="00833415" w:rsidP="00A134AA">
      <w:pPr>
        <w:rPr>
          <w:b/>
        </w:rPr>
      </w:pPr>
      <w:r w:rsidRPr="00EA5E51">
        <w:rPr>
          <w:b/>
        </w:rPr>
        <w:t>Extension</w:t>
      </w:r>
    </w:p>
    <w:p w14:paraId="23E057B8" w14:textId="77777777" w:rsidR="00833415" w:rsidRPr="00EA5E51" w:rsidRDefault="00833415" w:rsidP="00A134AA">
      <w:r w:rsidRPr="00EA5E51">
        <w:t>Use your summary to explain why places on the rail network influence people and their lives.</w:t>
      </w:r>
      <w:r>
        <w:t xml:space="preserve"> </w:t>
      </w:r>
      <w:r w:rsidRPr="00EA5E51">
        <w:t>Identify ways in which the rail network challenges your local community and create an action group to address these challenges.</w:t>
      </w:r>
    </w:p>
    <w:p w14:paraId="7091F16D" w14:textId="77777777" w:rsidR="00833415" w:rsidRPr="00EA5E51" w:rsidRDefault="00833415" w:rsidP="00A134AA"/>
    <w:p w14:paraId="29E7DCA8" w14:textId="77777777" w:rsidR="00833415" w:rsidRDefault="00833415" w:rsidP="00A134AA">
      <w:pPr>
        <w:pStyle w:val="Heading2"/>
        <w:spacing w:before="0"/>
      </w:pPr>
      <w:r w:rsidRPr="00EA5E51">
        <w:t xml:space="preserve">2.3. Compare and contrast the significance of this place on the local rail network to different </w:t>
      </w:r>
      <w:proofErr w:type="gramStart"/>
      <w:r w:rsidRPr="00EA5E51">
        <w:t>groups</w:t>
      </w:r>
      <w:proofErr w:type="gramEnd"/>
    </w:p>
    <w:p w14:paraId="3F08EED3" w14:textId="77777777" w:rsidR="00833415" w:rsidRDefault="00833415" w:rsidP="00A134AA"/>
    <w:p w14:paraId="54BEEDAB" w14:textId="77777777" w:rsidR="00833415" w:rsidRDefault="00833415" w:rsidP="00A134AA">
      <w:r w:rsidRPr="00EA5E51">
        <w:t xml:space="preserve">Compare and contrast the relative importance of the level crossing, </w:t>
      </w:r>
      <w:proofErr w:type="gramStart"/>
      <w:r w:rsidRPr="00EA5E51">
        <w:t>station</w:t>
      </w:r>
      <w:proofErr w:type="gramEnd"/>
      <w:r w:rsidRPr="00EA5E51">
        <w:t xml:space="preserve"> or rail network to different groups in your local community</w:t>
      </w:r>
      <w:r>
        <w:t>.</w:t>
      </w:r>
    </w:p>
    <w:p w14:paraId="3BB08ADE" w14:textId="77777777" w:rsidR="00833415" w:rsidRDefault="00833415" w:rsidP="00A134AA">
      <w:r w:rsidRPr="00EA5E51">
        <w:t xml:space="preserve">Compare and contrast the ways people use the level crossing, </w:t>
      </w:r>
      <w:proofErr w:type="gramStart"/>
      <w:r w:rsidRPr="00EA5E51">
        <w:t>station</w:t>
      </w:r>
      <w:proofErr w:type="gramEnd"/>
      <w:r w:rsidRPr="00EA5E51">
        <w:t xml:space="preserve"> or rail network.</w:t>
      </w:r>
    </w:p>
    <w:p w14:paraId="7ECC4701" w14:textId="77777777" w:rsidR="00833415" w:rsidRDefault="00833415" w:rsidP="00A134AA">
      <w:r w:rsidRPr="00EA5E51">
        <w:t>Compare and contrast how people feel at the level crossing</w:t>
      </w:r>
      <w:r>
        <w:t xml:space="preserve"> or</w:t>
      </w:r>
      <w:r w:rsidRPr="00EA5E51">
        <w:t xml:space="preserve"> station or around the rail network.</w:t>
      </w:r>
      <w:r>
        <w:t xml:space="preserve"> </w:t>
      </w:r>
      <w:r w:rsidRPr="00EA5E51">
        <w:t>Compare and contrast the safety measures different people use when they are around trains and tracks. Identify similarities and differences.</w:t>
      </w:r>
    </w:p>
    <w:p w14:paraId="7DCCE1D4" w14:textId="77777777" w:rsidR="00833415" w:rsidRDefault="00833415" w:rsidP="00A134AA">
      <w:r w:rsidRPr="00EA5E51">
        <w:t>Explain the relevance of the similarities and differences.</w:t>
      </w:r>
    </w:p>
    <w:p w14:paraId="38007495" w14:textId="77777777" w:rsidR="00833415" w:rsidRPr="00EA5E51" w:rsidRDefault="00833415" w:rsidP="00A134AA">
      <w:r w:rsidRPr="00EA5E51">
        <w:t>Make a generalisation about the overall significance of any similarities and differences.</w:t>
      </w:r>
    </w:p>
    <w:p w14:paraId="048547A2" w14:textId="77777777" w:rsidR="00833415" w:rsidRDefault="00833415" w:rsidP="00A134AA">
      <w:pPr>
        <w:rPr>
          <w:b/>
        </w:rPr>
      </w:pPr>
      <w:r w:rsidRPr="00EA5E51">
        <w:rPr>
          <w:b/>
        </w:rPr>
        <w:t>Extension</w:t>
      </w:r>
    </w:p>
    <w:p w14:paraId="0819BA9E" w14:textId="77777777" w:rsidR="00833415" w:rsidRPr="00EA5E51" w:rsidRDefault="00833415" w:rsidP="00A134AA">
      <w:r w:rsidRPr="00EA5E51">
        <w:t>Identify a group in your local community who feel unsafe around the rail network.</w:t>
      </w:r>
      <w:r>
        <w:t xml:space="preserve"> </w:t>
      </w:r>
      <w:r w:rsidRPr="00EA5E51">
        <w:t>Work with them to address their issues.</w:t>
      </w:r>
      <w:r>
        <w:t xml:space="preserve"> </w:t>
      </w:r>
    </w:p>
    <w:p w14:paraId="5E18EBAE" w14:textId="77777777" w:rsidR="00833415" w:rsidRPr="00EA5E51" w:rsidRDefault="00833415" w:rsidP="00A134AA"/>
    <w:p w14:paraId="7D165975" w14:textId="77777777" w:rsidR="00833415" w:rsidRPr="00EA5E51" w:rsidRDefault="00833415" w:rsidP="00A134AA">
      <w:pPr>
        <w:pStyle w:val="Heading2"/>
        <w:spacing w:before="0"/>
        <w:rPr>
          <w:b w:val="0"/>
        </w:rPr>
      </w:pPr>
      <w:r w:rsidRPr="00EA5E51">
        <w:t xml:space="preserve">2.4. Explain why the electrified rail network provides opportunities and challenges to </w:t>
      </w:r>
      <w:proofErr w:type="gramStart"/>
      <w:r w:rsidRPr="00EA5E51">
        <w:t>citizens</w:t>
      </w:r>
      <w:proofErr w:type="gramEnd"/>
    </w:p>
    <w:p w14:paraId="5D72E93E" w14:textId="77777777" w:rsidR="00833415" w:rsidRDefault="00833415" w:rsidP="00A134AA"/>
    <w:p w14:paraId="1C6AE696" w14:textId="77777777" w:rsidR="00833415" w:rsidRDefault="00833415" w:rsidP="00A134AA">
      <w:r w:rsidRPr="00EA5E51">
        <w:t>Identify reasons why the rail network provides convenient connection</w:t>
      </w:r>
      <w:r>
        <w:t>s</w:t>
      </w:r>
      <w:r w:rsidRPr="00EA5E51">
        <w:t xml:space="preserve"> for citizens in some places and no connection at all for citizens in other places</w:t>
      </w:r>
      <w:r>
        <w:t>.</w:t>
      </w:r>
    </w:p>
    <w:p w14:paraId="4C1CD405" w14:textId="77777777" w:rsidR="00833415" w:rsidRDefault="00833415" w:rsidP="00A134AA">
      <w:r w:rsidRPr="00EA5E51">
        <w:t>Identify reasons why the electrified rail network is seen as providing safe, efficient transport for some citizens and danger and death to others.</w:t>
      </w:r>
    </w:p>
    <w:p w14:paraId="08FEA141" w14:textId="77777777" w:rsidR="00833415" w:rsidRDefault="00833415" w:rsidP="00A134AA">
      <w:r w:rsidRPr="00EA5E51">
        <w:t>Identify reasons why the electrified rail network contributes to urban sprawl in some places and encourages high</w:t>
      </w:r>
      <w:r>
        <w:t>-</w:t>
      </w:r>
      <w:r w:rsidRPr="00EA5E51">
        <w:t>density</w:t>
      </w:r>
      <w:r>
        <w:t>,</w:t>
      </w:r>
      <w:r w:rsidRPr="00EA5E51">
        <w:t xml:space="preserve"> inner</w:t>
      </w:r>
      <w:r>
        <w:t>-</w:t>
      </w:r>
      <w:r w:rsidRPr="00EA5E51">
        <w:t>city lifestyles in others.</w:t>
      </w:r>
    </w:p>
    <w:p w14:paraId="2B7D017F" w14:textId="77777777" w:rsidR="00833415" w:rsidRDefault="00833415" w:rsidP="00A134AA">
      <w:r w:rsidRPr="00EA5E51">
        <w:t xml:space="preserve">Identify reasons the electrified rail network makes work, </w:t>
      </w:r>
      <w:proofErr w:type="gramStart"/>
      <w:r w:rsidRPr="00EA5E51">
        <w:t>shopping</w:t>
      </w:r>
      <w:proofErr w:type="gramEnd"/>
      <w:r w:rsidRPr="00EA5E51">
        <w:t xml:space="preserve"> and entertainment more accessible in some places and less accessible in others</w:t>
      </w:r>
      <w:r>
        <w:t>.</w:t>
      </w:r>
    </w:p>
    <w:p w14:paraId="75AF3887" w14:textId="77777777" w:rsidR="00833415" w:rsidRDefault="00833415" w:rsidP="00A134AA">
      <w:r w:rsidRPr="00EA5E51">
        <w:t>Identify reasons why living near the electrified rail network allows citizens to arrange their daily activities in a different way to citizens who live further away.</w:t>
      </w:r>
    </w:p>
    <w:p w14:paraId="5E18999D" w14:textId="77777777" w:rsidR="00833415" w:rsidRPr="00EA5E51" w:rsidRDefault="00833415" w:rsidP="00A134AA">
      <w:r w:rsidRPr="00EA5E51">
        <w:t>Identify why certain neighbourhoods, restaurants and hotels build around rail network hubs. Use these reasons to explain why the electrified rail network provides both opportunities and challenges.</w:t>
      </w:r>
    </w:p>
    <w:p w14:paraId="70C9FE90" w14:textId="77777777" w:rsidR="00833415" w:rsidRDefault="00833415" w:rsidP="00A134AA">
      <w:pPr>
        <w:rPr>
          <w:b/>
        </w:rPr>
      </w:pPr>
      <w:r w:rsidRPr="00EA5E51">
        <w:rPr>
          <w:b/>
        </w:rPr>
        <w:t>Extension</w:t>
      </w:r>
    </w:p>
    <w:p w14:paraId="1037D50C" w14:textId="77777777" w:rsidR="00833415" w:rsidRDefault="00833415" w:rsidP="00A134AA">
      <w:r w:rsidRPr="00EA5E51">
        <w:t>Explain how discovery and subsequent changes to a place have provided opportunities and challenges for people.</w:t>
      </w:r>
    </w:p>
    <w:p w14:paraId="48F4F537" w14:textId="77777777" w:rsidR="00833415" w:rsidRDefault="00833415" w:rsidP="00A134AA">
      <w:r w:rsidRPr="00EA5E51">
        <w:t>Compare and contrast the challenges and opportunities provided by the exploration and development of a place.</w:t>
      </w:r>
    </w:p>
    <w:p w14:paraId="7870203C" w14:textId="77777777" w:rsidR="00833415" w:rsidRPr="00EA5E51" w:rsidRDefault="00833415" w:rsidP="00A134AA">
      <w:r w:rsidRPr="00EA5E51">
        <w:t>Debate the claim that the electrified rail network provides more opportunities for the local community than it does challenges.</w:t>
      </w:r>
    </w:p>
    <w:p w14:paraId="00919529" w14:textId="77777777" w:rsidR="00833415" w:rsidRPr="00EA5E51" w:rsidRDefault="00833415" w:rsidP="00A134AA"/>
    <w:p w14:paraId="6C140701" w14:textId="77777777" w:rsidR="00833415" w:rsidRPr="00EA5E51" w:rsidRDefault="00833415" w:rsidP="00A134AA"/>
    <w:p w14:paraId="575DABA5" w14:textId="77777777" w:rsidR="00833415" w:rsidRPr="00EA5E51" w:rsidRDefault="00833415" w:rsidP="00A134AA">
      <w:pPr>
        <w:pStyle w:val="Heading2"/>
        <w:spacing w:before="0"/>
        <w:rPr>
          <w:b w:val="0"/>
        </w:rPr>
      </w:pPr>
      <w:r w:rsidRPr="00EA5E51">
        <w:t xml:space="preserve">2.5. Compare and contrast the different uses of a place on the rail network in the past with the uses in the </w:t>
      </w:r>
      <w:proofErr w:type="gramStart"/>
      <w:r w:rsidRPr="00EA5E51">
        <w:t>present</w:t>
      </w:r>
      <w:proofErr w:type="gramEnd"/>
    </w:p>
    <w:p w14:paraId="3F8ECF1B" w14:textId="77777777" w:rsidR="00833415" w:rsidRDefault="00833415" w:rsidP="00A134AA"/>
    <w:p w14:paraId="64AC0371" w14:textId="77777777" w:rsidR="00833415" w:rsidRDefault="00833415" w:rsidP="00A134AA">
      <w:r w:rsidRPr="00EA5E51">
        <w:t>Research past uses of a place on the rail network in your local community. Describe how the place was used in the past.</w:t>
      </w:r>
      <w:r>
        <w:t xml:space="preserve"> </w:t>
      </w:r>
      <w:r w:rsidRPr="00EA5E51">
        <w:t>Describe how the place is used now.</w:t>
      </w:r>
      <w:r>
        <w:t xml:space="preserve"> </w:t>
      </w:r>
    </w:p>
    <w:p w14:paraId="360CEE94" w14:textId="77777777" w:rsidR="00833415" w:rsidRDefault="00833415" w:rsidP="00A134AA">
      <w:r w:rsidRPr="00EA5E51">
        <w:t>Identify similarities and differences between how the place is used now and how it was used in the past.</w:t>
      </w:r>
      <w:r>
        <w:t xml:space="preserve"> </w:t>
      </w:r>
      <w:r w:rsidRPr="00EA5E51">
        <w:t>Give reasons for these similarities and differences.</w:t>
      </w:r>
    </w:p>
    <w:p w14:paraId="29296627" w14:textId="77777777" w:rsidR="00833415" w:rsidRPr="00EA5E51" w:rsidRDefault="00833415" w:rsidP="00A134AA">
      <w:r w:rsidRPr="00EA5E51">
        <w:t>Make a generalisation about the overall use of the place on the rail network</w:t>
      </w:r>
      <w:r>
        <w:t>:</w:t>
      </w:r>
      <w:r w:rsidRPr="00EA5E51">
        <w:t xml:space="preserve"> “Overall I think (insert claim) because (give reason) because (provide evidence and examples).</w:t>
      </w:r>
      <w:r>
        <w:t>”</w:t>
      </w:r>
    </w:p>
    <w:p w14:paraId="3440BD76" w14:textId="77777777" w:rsidR="00833415" w:rsidRDefault="00833415" w:rsidP="00A134AA">
      <w:pPr>
        <w:rPr>
          <w:b/>
        </w:rPr>
      </w:pPr>
      <w:r w:rsidRPr="00EA5E51">
        <w:rPr>
          <w:b/>
        </w:rPr>
        <w:t>Extension</w:t>
      </w:r>
    </w:p>
    <w:p w14:paraId="32B122CC" w14:textId="77777777" w:rsidR="00833415" w:rsidRPr="00EA5E51" w:rsidRDefault="00833415" w:rsidP="00A134AA">
      <w:r w:rsidRPr="00EA5E51">
        <w:t>Predict how the place on the rail network will be used 50 years</w:t>
      </w:r>
      <w:r>
        <w:t xml:space="preserve"> in the future</w:t>
      </w:r>
      <w:r w:rsidRPr="00EA5E51">
        <w:t>.</w:t>
      </w:r>
      <w:r>
        <w:t xml:space="preserve"> </w:t>
      </w:r>
    </w:p>
    <w:p w14:paraId="5090B829" w14:textId="77777777" w:rsidR="00833415" w:rsidRPr="00EA5E51" w:rsidRDefault="00833415" w:rsidP="00A134AA">
      <w:r w:rsidRPr="00EA5E51">
        <w:t xml:space="preserve"> </w:t>
      </w:r>
    </w:p>
    <w:p w14:paraId="5AF5E4BE" w14:textId="77777777" w:rsidR="00833415" w:rsidRPr="00770F06" w:rsidRDefault="00833415" w:rsidP="00A134AA">
      <w:r w:rsidRPr="00770F06">
        <w:t>Refer</w:t>
      </w:r>
      <w:r>
        <w:t xml:space="preserve"> to</w:t>
      </w:r>
      <w:r w:rsidRPr="00770F06">
        <w:t>:</w:t>
      </w:r>
    </w:p>
    <w:p w14:paraId="3CF6A10B" w14:textId="77777777" w:rsidR="00B65392" w:rsidRPr="005A03D3" w:rsidRDefault="00000000" w:rsidP="00B65392">
      <w:hyperlink r:id="rId51" w:history="1">
        <w:r w:rsidR="00B65392" w:rsidRPr="005A03D3">
          <w:rPr>
            <w:rStyle w:val="Hyperlink"/>
          </w:rPr>
          <w:t>Te Ara: Railways</w:t>
        </w:r>
      </w:hyperlink>
      <w:r w:rsidR="00B65392" w:rsidRPr="005A03D3">
        <w:t xml:space="preserve"> </w:t>
      </w:r>
    </w:p>
    <w:p w14:paraId="5C8CF8DD" w14:textId="77777777" w:rsidR="00B65392" w:rsidRDefault="00000000" w:rsidP="00B65392">
      <w:hyperlink r:id="rId52" w:history="1">
        <w:r w:rsidR="00B65392" w:rsidRPr="00363B43">
          <w:rPr>
            <w:rStyle w:val="Hyperlink"/>
          </w:rPr>
          <w:t>Te Ara: Bridges and Tunnels</w:t>
        </w:r>
      </w:hyperlink>
      <w:r w:rsidR="00B65392" w:rsidRPr="005A03D3">
        <w:t xml:space="preserve"> </w:t>
      </w:r>
    </w:p>
    <w:p w14:paraId="27341645" w14:textId="77777777" w:rsidR="00B65392" w:rsidRDefault="00000000" w:rsidP="00B65392">
      <w:hyperlink r:id="rId53" w:history="1">
        <w:r w:rsidR="00B65392" w:rsidRPr="00FA2647">
          <w:rPr>
            <w:rStyle w:val="Hyperlink"/>
          </w:rPr>
          <w:t>Rail history (KiwiRail)</w:t>
        </w:r>
      </w:hyperlink>
    </w:p>
    <w:p w14:paraId="144722B2" w14:textId="77777777" w:rsidR="00B65392" w:rsidRDefault="00000000" w:rsidP="00B65392">
      <w:hyperlink r:id="rId54" w:history="1">
        <w:r w:rsidR="00B65392" w:rsidRPr="00F2534E">
          <w:rPr>
            <w:rStyle w:val="Hyperlink"/>
          </w:rPr>
          <w:t>New Zealand History – Railways</w:t>
        </w:r>
      </w:hyperlink>
    </w:p>
    <w:p w14:paraId="080AC109" w14:textId="77777777" w:rsidR="00B65392" w:rsidRPr="001347D9" w:rsidRDefault="00000000" w:rsidP="00B65392">
      <w:hyperlink r:id="rId55" w:history="1">
        <w:r w:rsidR="00B65392" w:rsidRPr="001347D9">
          <w:rPr>
            <w:rStyle w:val="Hyperlink"/>
          </w:rPr>
          <w:t>Off the tracks: New Zealand's lost railway network</w:t>
        </w:r>
        <w:r w:rsidR="00B65392" w:rsidRPr="00B65392">
          <w:rPr>
            <w:rStyle w:val="Hyperlink"/>
          </w:rPr>
          <w:t xml:space="preserve"> (RNZ)</w:t>
        </w:r>
      </w:hyperlink>
    </w:p>
    <w:p w14:paraId="1F9C3CDB" w14:textId="77777777" w:rsidR="00B65392" w:rsidRPr="005A03D3" w:rsidRDefault="00000000" w:rsidP="00B65392">
      <w:hyperlink r:id="rId56" w:history="1">
        <w:r w:rsidR="00B65392" w:rsidRPr="00363B43">
          <w:rPr>
            <w:rStyle w:val="Hyperlink"/>
          </w:rPr>
          <w:t>Rail Transport in New Zealand (Wikipedia)</w:t>
        </w:r>
      </w:hyperlink>
      <w:r w:rsidR="00B65392" w:rsidRPr="005A03D3">
        <w:t xml:space="preserve"> </w:t>
      </w:r>
    </w:p>
    <w:p w14:paraId="47D75515" w14:textId="77777777" w:rsidR="00B65392" w:rsidRPr="005A03D3" w:rsidRDefault="00000000" w:rsidP="00B65392">
      <w:hyperlink r:id="rId57" w:history="1">
        <w:r w:rsidR="00B65392" w:rsidRPr="008E664C">
          <w:rPr>
            <w:rStyle w:val="Hyperlink"/>
          </w:rPr>
          <w:t>Wikipedia: North Auckland Line</w:t>
        </w:r>
      </w:hyperlink>
      <w:r w:rsidR="00B65392" w:rsidRPr="005A03D3">
        <w:t xml:space="preserve"> </w:t>
      </w:r>
    </w:p>
    <w:p w14:paraId="2AE7D0F6" w14:textId="77777777" w:rsidR="00B65392" w:rsidRPr="005A03D3" w:rsidRDefault="00000000" w:rsidP="00B65392">
      <w:hyperlink r:id="rId58" w:history="1">
        <w:r w:rsidR="00B65392" w:rsidRPr="009056B2">
          <w:rPr>
            <w:rStyle w:val="Hyperlink"/>
          </w:rPr>
          <w:t>Wikipedia: Stratford–</w:t>
        </w:r>
        <w:proofErr w:type="spellStart"/>
        <w:r w:rsidR="00B65392" w:rsidRPr="009056B2">
          <w:rPr>
            <w:rStyle w:val="Hyperlink"/>
          </w:rPr>
          <w:t>Okahukura</w:t>
        </w:r>
        <w:proofErr w:type="spellEnd"/>
        <w:r w:rsidR="00B65392" w:rsidRPr="009056B2">
          <w:rPr>
            <w:rStyle w:val="Hyperlink"/>
          </w:rPr>
          <w:t xml:space="preserve"> Line</w:t>
        </w:r>
      </w:hyperlink>
      <w:r w:rsidR="00B65392" w:rsidRPr="005A03D3">
        <w:t xml:space="preserve"> </w:t>
      </w:r>
    </w:p>
    <w:p w14:paraId="1A48280A" w14:textId="77777777" w:rsidR="00B65392" w:rsidRPr="005A03D3" w:rsidRDefault="00000000" w:rsidP="00B65392">
      <w:hyperlink r:id="rId59" w:history="1">
        <w:r w:rsidR="00B65392" w:rsidRPr="003B2445">
          <w:rPr>
            <w:rStyle w:val="Hyperlink"/>
          </w:rPr>
          <w:t>Wikipedia: Wairarapa Line</w:t>
        </w:r>
      </w:hyperlink>
      <w:r w:rsidR="00B65392" w:rsidRPr="005A03D3">
        <w:t xml:space="preserve"> </w:t>
      </w:r>
    </w:p>
    <w:p w14:paraId="5D34C3B9" w14:textId="77777777" w:rsidR="00B65392" w:rsidRPr="005A03D3" w:rsidRDefault="00000000" w:rsidP="00B65392">
      <w:hyperlink r:id="rId60" w:history="1">
        <w:r w:rsidR="00B65392" w:rsidRPr="00DA613F">
          <w:rPr>
            <w:rStyle w:val="Hyperlink"/>
          </w:rPr>
          <w:t>Wikipedia: Palmerston North–Gisborne Line</w:t>
        </w:r>
      </w:hyperlink>
    </w:p>
    <w:p w14:paraId="13128D56" w14:textId="4C4583F9" w:rsidR="00833415" w:rsidRPr="00EA5E51" w:rsidRDefault="00000000" w:rsidP="00B65392">
      <w:hyperlink r:id="rId61" w:history="1">
        <w:r w:rsidR="00B65392" w:rsidRPr="00C172AE">
          <w:rPr>
            <w:rStyle w:val="Hyperlink"/>
          </w:rPr>
          <w:t xml:space="preserve">Johnsonville Railway history by </w:t>
        </w:r>
        <w:proofErr w:type="spellStart"/>
        <w:r w:rsidR="00B65392" w:rsidRPr="00C172AE">
          <w:rPr>
            <w:rStyle w:val="Hyperlink"/>
          </w:rPr>
          <w:t>Raroa</w:t>
        </w:r>
        <w:proofErr w:type="spellEnd"/>
        <w:r w:rsidR="00B65392" w:rsidRPr="00C172AE">
          <w:rPr>
            <w:rStyle w:val="Hyperlink"/>
          </w:rPr>
          <w:t xml:space="preserve"> Intermediate students</w:t>
        </w:r>
      </w:hyperlink>
      <w:r w:rsidR="00833415" w:rsidRPr="00EA5E51">
        <w:t xml:space="preserve"> </w:t>
      </w:r>
    </w:p>
    <w:p w14:paraId="49C4E3A6" w14:textId="77777777" w:rsidR="00833415" w:rsidRPr="00EA5E51" w:rsidRDefault="00833415" w:rsidP="00A134AA">
      <w:pPr>
        <w:rPr>
          <w:b/>
        </w:rPr>
      </w:pPr>
    </w:p>
    <w:p w14:paraId="215E351E" w14:textId="77777777" w:rsidR="00833415" w:rsidRPr="00EA5E51" w:rsidRDefault="00833415" w:rsidP="00A134AA">
      <w:pPr>
        <w:pStyle w:val="Heading2"/>
        <w:spacing w:before="0"/>
        <w:rPr>
          <w:b w:val="0"/>
        </w:rPr>
      </w:pPr>
      <w:r w:rsidRPr="00EA5E51">
        <w:t xml:space="preserve">2.6. Sequence the changes in a place on the rail network (or sequence the way people have used a place) since its </w:t>
      </w:r>
      <w:proofErr w:type="gramStart"/>
      <w:r w:rsidRPr="00EA5E51">
        <w:t>discovery</w:t>
      </w:r>
      <w:proofErr w:type="gramEnd"/>
    </w:p>
    <w:p w14:paraId="36288343" w14:textId="77777777" w:rsidR="00833415" w:rsidRDefault="00833415" w:rsidP="00A134AA"/>
    <w:p w14:paraId="4B406021" w14:textId="77777777" w:rsidR="00833415" w:rsidRDefault="00833415" w:rsidP="00A134AA">
      <w:r w:rsidRPr="00EA5E51">
        <w:t>List the changes in</w:t>
      </w:r>
      <w:r>
        <w:t xml:space="preserve"> </w:t>
      </w:r>
      <w:r w:rsidRPr="00EA5E51">
        <w:t xml:space="preserve">a place </w:t>
      </w:r>
      <w:r>
        <w:t xml:space="preserve">or ways in which it has developed </w:t>
      </w:r>
      <w:r w:rsidRPr="00EA5E51">
        <w:t>since its discovery</w:t>
      </w:r>
      <w:r>
        <w:t xml:space="preserve"> by early M</w:t>
      </w:r>
      <w:r>
        <w:rPr>
          <w:rFonts w:cstheme="minorHAnsi"/>
        </w:rPr>
        <w:t>ā</w:t>
      </w:r>
      <w:r>
        <w:t xml:space="preserve">ori and </w:t>
      </w:r>
      <w:proofErr w:type="spellStart"/>
      <w:r>
        <w:t>latter</w:t>
      </w:r>
      <w:proofErr w:type="spellEnd"/>
      <w:r>
        <w:t xml:space="preserve"> by European colonial settlers.</w:t>
      </w:r>
    </w:p>
    <w:p w14:paraId="7FB4B411" w14:textId="77777777" w:rsidR="00833415" w:rsidRDefault="00833415" w:rsidP="00A134AA">
      <w:r w:rsidRPr="00EA5E51">
        <w:t>List the changes in the way people have accessed and used a place since its discovery.</w:t>
      </w:r>
    </w:p>
    <w:p w14:paraId="526CE776" w14:textId="77777777" w:rsidR="00833415" w:rsidRPr="00EA5E51" w:rsidRDefault="00833415" w:rsidP="00A134AA">
      <w:r w:rsidRPr="00EA5E51">
        <w:t>Write paragraphs describing each change. Sort these changes in</w:t>
      </w:r>
      <w:r>
        <w:t>to</w:t>
      </w:r>
      <w:r w:rsidRPr="00EA5E51">
        <w:t xml:space="preserve"> chronological order to create a timeline of </w:t>
      </w:r>
      <w:r>
        <w:t>how</w:t>
      </w:r>
      <w:r w:rsidRPr="00EA5E51">
        <w:t xml:space="preserve"> a place on the rail network</w:t>
      </w:r>
      <w:r>
        <w:t xml:space="preserve"> has changed</w:t>
      </w:r>
      <w:r w:rsidRPr="00EA5E51">
        <w:t>.</w:t>
      </w:r>
      <w:r>
        <w:t xml:space="preserve"> </w:t>
      </w:r>
    </w:p>
    <w:p w14:paraId="36F87A4D" w14:textId="77777777" w:rsidR="00833415" w:rsidRDefault="00833415" w:rsidP="00A134AA">
      <w:pPr>
        <w:rPr>
          <w:b/>
        </w:rPr>
      </w:pPr>
      <w:r w:rsidRPr="00EA5E51">
        <w:rPr>
          <w:b/>
        </w:rPr>
        <w:t>Extension</w:t>
      </w:r>
    </w:p>
    <w:p w14:paraId="7578AD0B" w14:textId="77777777" w:rsidR="00833415" w:rsidRPr="00EA5E51" w:rsidRDefault="00833415" w:rsidP="00A134AA">
      <w:r w:rsidRPr="00EA5E51">
        <w:t>Find early maps of your local area and use them to map the changes to an identified place on the rail network since its discovery.</w:t>
      </w:r>
      <w:r>
        <w:t xml:space="preserve"> </w:t>
      </w:r>
      <w:r w:rsidRPr="00EA5E51">
        <w:t>Use annotations and images.</w:t>
      </w:r>
    </w:p>
    <w:p w14:paraId="7FD7780D" w14:textId="2C3EFCD5" w:rsidR="00833415" w:rsidRPr="00EA5E51" w:rsidRDefault="008D3E42" w:rsidP="00A134AA">
      <w:r>
        <w:t>R</w:t>
      </w:r>
      <w:r w:rsidR="00833415" w:rsidRPr="00EA5E51">
        <w:t>efer</w:t>
      </w:r>
      <w:r w:rsidR="00833415">
        <w:t xml:space="preserve"> to:</w:t>
      </w:r>
    </w:p>
    <w:p w14:paraId="082580D0" w14:textId="1D91AAD1" w:rsidR="00833415" w:rsidRPr="00427B54" w:rsidRDefault="00000000" w:rsidP="00A134AA">
      <w:hyperlink r:id="rId62" w:history="1">
        <w:r w:rsidR="00833415" w:rsidRPr="00DC0500">
          <w:rPr>
            <w:rStyle w:val="Hyperlink"/>
          </w:rPr>
          <w:t>National Library of New Zealand: Cartographic Collection</w:t>
        </w:r>
      </w:hyperlink>
      <w:r w:rsidR="00833415" w:rsidRPr="00427B54">
        <w:t xml:space="preserve"> </w:t>
      </w:r>
    </w:p>
    <w:p w14:paraId="338ACEDB" w14:textId="331286BA" w:rsidR="00833415" w:rsidRPr="00427B54" w:rsidRDefault="00000000" w:rsidP="00A134AA">
      <w:hyperlink r:id="rId63" w:history="1">
        <w:r w:rsidR="00833415" w:rsidRPr="005865EC">
          <w:rPr>
            <w:rStyle w:val="Hyperlink"/>
          </w:rPr>
          <w:t>Te Ara: Early Map of Auckland 1859</w:t>
        </w:r>
      </w:hyperlink>
      <w:r w:rsidR="005865EC" w:rsidRPr="00427B54">
        <w:t xml:space="preserve"> </w:t>
      </w:r>
    </w:p>
    <w:p w14:paraId="32A35E5C" w14:textId="553DB30C" w:rsidR="002D5B9D" w:rsidRDefault="00000000" w:rsidP="00A134AA">
      <w:hyperlink r:id="rId64" w:history="1">
        <w:r w:rsidR="00833415" w:rsidRPr="002D5B9D">
          <w:rPr>
            <w:rStyle w:val="Hyperlink"/>
          </w:rPr>
          <w:t xml:space="preserve">Auckland City Library: Heritage </w:t>
        </w:r>
        <w:r w:rsidR="002D5B9D" w:rsidRPr="002D5B9D">
          <w:rPr>
            <w:rStyle w:val="Hyperlink"/>
          </w:rPr>
          <w:t>Maps</w:t>
        </w:r>
      </w:hyperlink>
      <w:r w:rsidR="00833415" w:rsidRPr="00427B54">
        <w:t xml:space="preserve"> </w:t>
      </w:r>
    </w:p>
    <w:p w14:paraId="664C560B" w14:textId="3581E510" w:rsidR="00833415" w:rsidRPr="00427B54" w:rsidRDefault="00000000" w:rsidP="00A134AA">
      <w:hyperlink r:id="rId65" w:history="1">
        <w:r w:rsidR="00833415" w:rsidRPr="009B63D7">
          <w:rPr>
            <w:rStyle w:val="Hyperlink"/>
          </w:rPr>
          <w:t>Te Ara: Early Mapping</w:t>
        </w:r>
      </w:hyperlink>
    </w:p>
    <w:p w14:paraId="4F8D56A9" w14:textId="5D7A5DE4" w:rsidR="00833415" w:rsidRPr="00427B54" w:rsidRDefault="00000000" w:rsidP="00A134AA">
      <w:hyperlink r:id="rId66" w:anchor="maps" w:history="1">
        <w:r w:rsidR="00833415" w:rsidRPr="008D3E42">
          <w:rPr>
            <w:rStyle w:val="Hyperlink"/>
          </w:rPr>
          <w:t>Hocken Library: University of Otag</w:t>
        </w:r>
        <w:r w:rsidR="008D3E42" w:rsidRPr="008D3E42">
          <w:rPr>
            <w:rStyle w:val="Hyperlink"/>
          </w:rPr>
          <w:t>o Maps</w:t>
        </w:r>
      </w:hyperlink>
      <w:r w:rsidR="00833415" w:rsidRPr="00427B54">
        <w:t xml:space="preserve"> </w:t>
      </w:r>
    </w:p>
    <w:p w14:paraId="6227B992" w14:textId="77777777" w:rsidR="00833415" w:rsidRPr="00EA5E51" w:rsidRDefault="00833415" w:rsidP="00A134AA"/>
    <w:p w14:paraId="2906F14E" w14:textId="77777777" w:rsidR="00833415" w:rsidRPr="00EA5E51" w:rsidRDefault="00833415" w:rsidP="00A134AA">
      <w:pPr>
        <w:pStyle w:val="Heading2"/>
        <w:spacing w:before="0"/>
        <w:rPr>
          <w:b w:val="0"/>
        </w:rPr>
      </w:pPr>
      <w:r w:rsidRPr="00EA5E51">
        <w:t xml:space="preserve">2.7. Analyse a place on the rail </w:t>
      </w:r>
      <w:proofErr w:type="gramStart"/>
      <w:r w:rsidRPr="00EA5E51">
        <w:t>network</w:t>
      </w:r>
      <w:proofErr w:type="gramEnd"/>
    </w:p>
    <w:p w14:paraId="0A63F9F5" w14:textId="77777777" w:rsidR="00833415" w:rsidRDefault="00833415" w:rsidP="00A134AA"/>
    <w:p w14:paraId="3878DD75" w14:textId="77777777" w:rsidR="00833415" w:rsidRPr="00EA5E51" w:rsidRDefault="00833415" w:rsidP="00A134AA">
      <w:r w:rsidRPr="00EA5E51">
        <w:t xml:space="preserve">Locate a place on the rail network. Identify all the relevant parts that make up this place on the rail network. </w:t>
      </w:r>
    </w:p>
    <w:p w14:paraId="0FD4A6DA" w14:textId="77777777" w:rsidR="00833415" w:rsidRPr="00EA5E51" w:rsidRDefault="00833415" w:rsidP="00A134AA">
      <w:r w:rsidRPr="00EA5E51">
        <w:t>For example</w:t>
      </w:r>
      <w:r>
        <w:t>, a</w:t>
      </w:r>
      <w:r w:rsidRPr="00EA5E51">
        <w:t xml:space="preserve"> railway station is made up of:</w:t>
      </w:r>
    </w:p>
    <w:p w14:paraId="6C11A866" w14:textId="77777777" w:rsidR="00833415" w:rsidRPr="005651FD" w:rsidRDefault="00833415" w:rsidP="00A134AA">
      <w:pPr>
        <w:pStyle w:val="ListParagraph"/>
        <w:numPr>
          <w:ilvl w:val="0"/>
          <w:numId w:val="14"/>
        </w:numPr>
      </w:pPr>
      <w:r w:rsidRPr="005651FD">
        <w:t>a platform with signage and the yellow line</w:t>
      </w:r>
    </w:p>
    <w:p w14:paraId="7C763B86" w14:textId="77777777" w:rsidR="00833415" w:rsidRPr="005651FD" w:rsidRDefault="00833415" w:rsidP="00A134AA">
      <w:pPr>
        <w:pStyle w:val="ListParagraph"/>
        <w:numPr>
          <w:ilvl w:val="0"/>
          <w:numId w:val="14"/>
        </w:numPr>
      </w:pPr>
      <w:r w:rsidRPr="005651FD">
        <w:t>a station building, including ticket sales</w:t>
      </w:r>
      <w:r>
        <w:t xml:space="preserve"> counter</w:t>
      </w:r>
      <w:r w:rsidRPr="005651FD">
        <w:t xml:space="preserve">, waiting rooms and </w:t>
      </w:r>
      <w:proofErr w:type="gramStart"/>
      <w:r w:rsidRPr="005651FD">
        <w:t>toilets</w:t>
      </w:r>
      <w:proofErr w:type="gramEnd"/>
    </w:p>
    <w:p w14:paraId="5ED6883A" w14:textId="77777777" w:rsidR="00833415" w:rsidRPr="005651FD" w:rsidRDefault="00833415" w:rsidP="00A134AA">
      <w:pPr>
        <w:pStyle w:val="ListParagraph"/>
        <w:numPr>
          <w:ilvl w:val="0"/>
          <w:numId w:val="14"/>
        </w:numPr>
      </w:pPr>
      <w:r w:rsidRPr="005651FD">
        <w:t>communication systems (safety and arrival/departure information) – loudspeakers, signage, signals</w:t>
      </w:r>
    </w:p>
    <w:p w14:paraId="6734FF58" w14:textId="77777777" w:rsidR="00833415" w:rsidRPr="005651FD" w:rsidRDefault="00833415" w:rsidP="00A134AA">
      <w:pPr>
        <w:pStyle w:val="ListParagraph"/>
        <w:numPr>
          <w:ilvl w:val="0"/>
          <w:numId w:val="14"/>
        </w:numPr>
      </w:pPr>
      <w:r w:rsidRPr="005651FD">
        <w:t>pedestrian and wheelchair access ramps, overbridges, steps</w:t>
      </w:r>
    </w:p>
    <w:p w14:paraId="7734D0D8" w14:textId="77777777" w:rsidR="00833415" w:rsidRPr="005651FD" w:rsidRDefault="00833415" w:rsidP="00A134AA">
      <w:pPr>
        <w:pStyle w:val="ListParagraph"/>
        <w:numPr>
          <w:ilvl w:val="0"/>
          <w:numId w:val="14"/>
        </w:numPr>
      </w:pPr>
      <w:r w:rsidRPr="005651FD">
        <w:t xml:space="preserve">a drop-off and collect parking </w:t>
      </w:r>
      <w:proofErr w:type="gramStart"/>
      <w:r w:rsidRPr="005651FD">
        <w:t>area</w:t>
      </w:r>
      <w:proofErr w:type="gramEnd"/>
    </w:p>
    <w:p w14:paraId="403CF4AA" w14:textId="77777777" w:rsidR="00833415" w:rsidRPr="005651FD" w:rsidRDefault="00833415" w:rsidP="00A134AA">
      <w:pPr>
        <w:pStyle w:val="ListParagraph"/>
        <w:numPr>
          <w:ilvl w:val="0"/>
          <w:numId w:val="14"/>
        </w:numPr>
      </w:pPr>
      <w:r w:rsidRPr="005651FD">
        <w:t>a left luggage area</w:t>
      </w:r>
    </w:p>
    <w:p w14:paraId="7D8303E2" w14:textId="77777777" w:rsidR="00833415" w:rsidRPr="005651FD" w:rsidRDefault="00833415" w:rsidP="00A134AA">
      <w:pPr>
        <w:pStyle w:val="ListParagraph"/>
        <w:numPr>
          <w:ilvl w:val="0"/>
          <w:numId w:val="14"/>
        </w:numPr>
      </w:pPr>
      <w:r w:rsidRPr="005651FD">
        <w:t xml:space="preserve">a lost and found </w:t>
      </w:r>
      <w:proofErr w:type="gramStart"/>
      <w:r w:rsidRPr="005651FD">
        <w:t>office</w:t>
      </w:r>
      <w:proofErr w:type="gramEnd"/>
    </w:p>
    <w:p w14:paraId="2638E50C" w14:textId="77777777" w:rsidR="00833415" w:rsidRPr="005651FD" w:rsidRDefault="00833415" w:rsidP="00A134AA">
      <w:pPr>
        <w:pStyle w:val="ListParagraph"/>
        <w:numPr>
          <w:ilvl w:val="0"/>
          <w:numId w:val="14"/>
        </w:numPr>
      </w:pPr>
      <w:r w:rsidRPr="005651FD">
        <w:t>taxi ranks</w:t>
      </w:r>
    </w:p>
    <w:p w14:paraId="6FB7BF38" w14:textId="77777777" w:rsidR="00833415" w:rsidRPr="005651FD" w:rsidRDefault="00833415" w:rsidP="00A134AA">
      <w:pPr>
        <w:pStyle w:val="ListParagraph"/>
        <w:numPr>
          <w:ilvl w:val="0"/>
          <w:numId w:val="14"/>
        </w:numPr>
      </w:pPr>
      <w:r w:rsidRPr="005651FD">
        <w:t>bus bays.</w:t>
      </w:r>
    </w:p>
    <w:p w14:paraId="772FBA95" w14:textId="77777777" w:rsidR="00833415" w:rsidRDefault="00833415" w:rsidP="00A134AA">
      <w:r w:rsidRPr="00EA5E51">
        <w:t>Think about each element in turn.</w:t>
      </w:r>
      <w:r>
        <w:t xml:space="preserve"> </w:t>
      </w:r>
      <w:r w:rsidRPr="00EA5E51">
        <w:t>If the element was missing or malfunctioned</w:t>
      </w:r>
      <w:r>
        <w:t>,</w:t>
      </w:r>
      <w:r w:rsidRPr="00EA5E51">
        <w:t xml:space="preserve"> how would this affect the station as a whole?</w:t>
      </w:r>
      <w:r>
        <w:t xml:space="preserve"> </w:t>
      </w:r>
    </w:p>
    <w:p w14:paraId="7D15CE0D" w14:textId="77777777" w:rsidR="00833415" w:rsidRDefault="00833415" w:rsidP="00A134AA">
      <w:r w:rsidRPr="00EA5E51">
        <w:t>Use this thinking to make a generalisation about the purpose or function of the element.</w:t>
      </w:r>
    </w:p>
    <w:p w14:paraId="488EC687" w14:textId="77777777" w:rsidR="00833415" w:rsidRPr="00EA5E51" w:rsidRDefault="00833415" w:rsidP="00A134AA">
      <w:r w:rsidRPr="00EA5E51">
        <w:t>Step back from your analysis and make a generalisation about the relative importance of the parts to the whole place.</w:t>
      </w:r>
      <w:r>
        <w:t xml:space="preserve"> </w:t>
      </w:r>
    </w:p>
    <w:p w14:paraId="286301FC" w14:textId="77777777" w:rsidR="00833415" w:rsidRDefault="00833415" w:rsidP="00A134AA">
      <w:pPr>
        <w:rPr>
          <w:b/>
        </w:rPr>
      </w:pPr>
      <w:r w:rsidRPr="00EA5E51">
        <w:rPr>
          <w:b/>
        </w:rPr>
        <w:t>Extension</w:t>
      </w:r>
    </w:p>
    <w:p w14:paraId="794FEB52" w14:textId="77777777" w:rsidR="00833415" w:rsidRPr="00EA5E51" w:rsidRDefault="00833415" w:rsidP="00A134AA">
      <w:r w:rsidRPr="00EA5E51">
        <w:t>Evaluate the importance of the different parts of a railway station</w:t>
      </w:r>
      <w:r>
        <w:t xml:space="preserve">. </w:t>
      </w:r>
    </w:p>
    <w:p w14:paraId="0A03B3A3" w14:textId="77777777" w:rsidR="00833415" w:rsidRPr="00EA5E51" w:rsidRDefault="00833415" w:rsidP="00A134AA"/>
    <w:p w14:paraId="4B0F17A8" w14:textId="77777777" w:rsidR="00833415" w:rsidRPr="00EA5E51" w:rsidRDefault="00833415" w:rsidP="00A134AA">
      <w:pPr>
        <w:pStyle w:val="Heading2"/>
        <w:spacing w:before="0"/>
        <w:rPr>
          <w:b w:val="0"/>
        </w:rPr>
      </w:pPr>
      <w:r w:rsidRPr="00EA5E51">
        <w:t xml:space="preserve">2.8. Analyse the rail </w:t>
      </w:r>
      <w:proofErr w:type="gramStart"/>
      <w:r w:rsidRPr="00EA5E51">
        <w:t>network</w:t>
      </w:r>
      <w:proofErr w:type="gramEnd"/>
      <w:r w:rsidRPr="00EA5E51">
        <w:t xml:space="preserve"> </w:t>
      </w:r>
    </w:p>
    <w:p w14:paraId="1D0B5EA7" w14:textId="77777777" w:rsidR="00833415" w:rsidRDefault="00833415" w:rsidP="00A134AA"/>
    <w:p w14:paraId="583ADF3E" w14:textId="77777777" w:rsidR="00833415" w:rsidRPr="00EA5E51" w:rsidRDefault="00833415" w:rsidP="00A134AA">
      <w:r w:rsidRPr="00EA5E51">
        <w:t xml:space="preserve">Identify all the relevant parts that make up the rail network. </w:t>
      </w:r>
    </w:p>
    <w:p w14:paraId="65933EAA" w14:textId="77777777" w:rsidR="00833415" w:rsidRDefault="00833415" w:rsidP="00A134AA">
      <w:r w:rsidRPr="00EA5E51">
        <w:t>Think about each element in turn.</w:t>
      </w:r>
    </w:p>
    <w:p w14:paraId="5CD7E43C" w14:textId="77777777" w:rsidR="00833415" w:rsidRDefault="00833415" w:rsidP="00A134AA">
      <w:r w:rsidRPr="00EA5E51">
        <w:t>If the element was missing or malfunctioned</w:t>
      </w:r>
      <w:r>
        <w:t>,</w:t>
      </w:r>
      <w:r w:rsidRPr="00EA5E51">
        <w:t xml:space="preserve"> how would this affect the rail network as a whole?</w:t>
      </w:r>
    </w:p>
    <w:p w14:paraId="615BC1E3" w14:textId="77777777" w:rsidR="00833415" w:rsidRDefault="00833415" w:rsidP="00A134AA">
      <w:r w:rsidRPr="00EA5E51">
        <w:t>Use this thinking to make a generalisation about the purpose or function of the element.</w:t>
      </w:r>
    </w:p>
    <w:p w14:paraId="182A177B" w14:textId="77777777" w:rsidR="00833415" w:rsidRPr="00EA5E51" w:rsidRDefault="00833415" w:rsidP="00A134AA">
      <w:r w:rsidRPr="00EA5E51">
        <w:t>Step back from your analysis and make a generalisation about the relative importance of the parts to the whole network.</w:t>
      </w:r>
      <w:r>
        <w:t xml:space="preserve"> </w:t>
      </w:r>
    </w:p>
    <w:p w14:paraId="21D38062" w14:textId="77777777" w:rsidR="00833415" w:rsidRDefault="00833415" w:rsidP="00A134AA">
      <w:pPr>
        <w:rPr>
          <w:b/>
        </w:rPr>
      </w:pPr>
      <w:r w:rsidRPr="00EA5E51">
        <w:rPr>
          <w:b/>
        </w:rPr>
        <w:t>Extension</w:t>
      </w:r>
    </w:p>
    <w:p w14:paraId="49F0FA01" w14:textId="77777777" w:rsidR="00833415" w:rsidRPr="00EA5E51" w:rsidRDefault="00833415" w:rsidP="00A134AA">
      <w:pPr>
        <w:rPr>
          <w:b/>
        </w:rPr>
      </w:pPr>
      <w:r w:rsidRPr="00EA5E51">
        <w:t>Draw a concept map to represent all the connections (nodes and internodes</w:t>
      </w:r>
      <w:r>
        <w:t>)</w:t>
      </w:r>
      <w:r w:rsidRPr="00EA5E51">
        <w:t xml:space="preserve"> in a rail network.</w:t>
      </w:r>
      <w:r>
        <w:t xml:space="preserve"> </w:t>
      </w:r>
      <w:r w:rsidRPr="00EA5E51">
        <w:t>Evaluate the importance of the different parts of a rail network</w:t>
      </w:r>
      <w:r>
        <w:t xml:space="preserve"> to the whole network.</w:t>
      </w:r>
    </w:p>
    <w:p w14:paraId="3CB3E05D" w14:textId="77777777" w:rsidR="00833415" w:rsidRPr="00EA5E51" w:rsidRDefault="00833415" w:rsidP="00A134AA">
      <w:pPr>
        <w:ind w:left="360"/>
      </w:pPr>
      <w:r w:rsidRPr="00EA5E51">
        <w:br w:type="page"/>
      </w:r>
    </w:p>
    <w:p w14:paraId="5BB32E1E" w14:textId="77777777" w:rsidR="00833415" w:rsidRDefault="00833415" w:rsidP="00A134AA">
      <w:pPr>
        <w:pStyle w:val="Heading1"/>
        <w:spacing w:before="0"/>
      </w:pPr>
      <w:r w:rsidRPr="00EA5E51">
        <w:t>S</w:t>
      </w:r>
      <w:r>
        <w:t>ection</w:t>
      </w:r>
      <w:r w:rsidRPr="00EA5E51">
        <w:t xml:space="preserve"> 3:</w:t>
      </w:r>
      <w:r>
        <w:t xml:space="preserve"> </w:t>
      </w:r>
      <w:r w:rsidRPr="00EA5E51">
        <w:t xml:space="preserve">Extend your thoughts and your actions as to what is worth knowing and doing as a citizen around places on the electrified rail </w:t>
      </w:r>
      <w:proofErr w:type="gramStart"/>
      <w:r w:rsidRPr="00EA5E51">
        <w:t>network</w:t>
      </w:r>
      <w:proofErr w:type="gramEnd"/>
    </w:p>
    <w:p w14:paraId="221C2CF1" w14:textId="77777777" w:rsidR="00833415" w:rsidRPr="00EA5E51" w:rsidRDefault="00833415" w:rsidP="00A134AA">
      <w:pPr>
        <w:shd w:val="clear" w:color="auto" w:fill="CDE4F4"/>
        <w:rPr>
          <w:b/>
        </w:rPr>
      </w:pPr>
      <w:r w:rsidRPr="00EA5E51">
        <w:rPr>
          <w:b/>
        </w:rPr>
        <w:t>Looking in a new way</w:t>
      </w:r>
    </w:p>
    <w:p w14:paraId="2DF4D7E4" w14:textId="77777777" w:rsidR="00833415" w:rsidRPr="00EA5E51" w:rsidRDefault="00833415" w:rsidP="00A134AA">
      <w:pPr>
        <w:shd w:val="clear" w:color="auto" w:fill="CDE4F4"/>
      </w:pPr>
      <w:r w:rsidRPr="00EA5E51">
        <w:t>These activities provide opportunities for students to extend their connected ideas about place and the electrified rail network.</w:t>
      </w:r>
    </w:p>
    <w:p w14:paraId="250B2477" w14:textId="77777777" w:rsidR="00833415" w:rsidRPr="00EA5E51" w:rsidRDefault="00833415" w:rsidP="00A134AA">
      <w:pPr>
        <w:rPr>
          <w:b/>
        </w:rPr>
      </w:pPr>
    </w:p>
    <w:p w14:paraId="3782AC84" w14:textId="77777777" w:rsidR="00833415" w:rsidRPr="00EA5E51" w:rsidRDefault="00833415" w:rsidP="00A134AA">
      <w:pPr>
        <w:rPr>
          <w:b/>
          <w:color w:val="FF0000"/>
        </w:rPr>
      </w:pPr>
      <w:r w:rsidRPr="00EA5E51">
        <w:rPr>
          <w:b/>
        </w:rPr>
        <w:t>Learning intention: Take action to help keep citizens in your community safe around places on the electrified rail network. [extended abstract]</w:t>
      </w:r>
    </w:p>
    <w:p w14:paraId="31277EEB" w14:textId="77777777" w:rsidR="00833415" w:rsidRPr="00EA5E51" w:rsidRDefault="00833415" w:rsidP="00A134AA">
      <w:r w:rsidRPr="00EA5E51">
        <w:t>Differentiated success criteria: We will know we have achieved this because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3"/>
        <w:gridCol w:w="7879"/>
      </w:tblGrid>
      <w:tr w:rsidR="00833415" w:rsidRPr="00EA5E51" w14:paraId="4F0AC683" w14:textId="77777777" w:rsidTr="00F26A8F">
        <w:trPr>
          <w:trHeight w:val="228"/>
        </w:trPr>
        <w:tc>
          <w:tcPr>
            <w:tcW w:w="1523" w:type="dxa"/>
            <w:shd w:val="clear" w:color="auto" w:fill="auto"/>
          </w:tcPr>
          <w:p w14:paraId="5EB49453" w14:textId="77777777" w:rsidR="00833415" w:rsidRPr="00EA5E51" w:rsidRDefault="00833415" w:rsidP="00A134AA">
            <w:pPr>
              <w:rPr>
                <w:i/>
              </w:rPr>
            </w:pPr>
            <w:proofErr w:type="spellStart"/>
            <w:r w:rsidRPr="00EA5E51">
              <w:rPr>
                <w:i/>
              </w:rPr>
              <w:t>Multistructural</w:t>
            </w:r>
            <w:proofErr w:type="spellEnd"/>
          </w:p>
        </w:tc>
        <w:tc>
          <w:tcPr>
            <w:tcW w:w="7879" w:type="dxa"/>
            <w:shd w:val="clear" w:color="auto" w:fill="auto"/>
          </w:tcPr>
          <w:p w14:paraId="50AB19D4" w14:textId="77777777" w:rsidR="00833415" w:rsidRPr="00EA5E51" w:rsidRDefault="00833415" w:rsidP="00A134AA">
            <w:pPr>
              <w:rPr>
                <w:i/>
              </w:rPr>
            </w:pPr>
            <w:r w:rsidRPr="00EA5E51">
              <w:rPr>
                <w:i/>
              </w:rPr>
              <w:t>I have created a resource to help people keep safe around places on the electrified rail network</w:t>
            </w:r>
          </w:p>
        </w:tc>
      </w:tr>
      <w:tr w:rsidR="00833415" w:rsidRPr="00EA5E51" w14:paraId="74A0D983" w14:textId="77777777" w:rsidTr="00F26A8F">
        <w:trPr>
          <w:trHeight w:val="228"/>
        </w:trPr>
        <w:tc>
          <w:tcPr>
            <w:tcW w:w="1523" w:type="dxa"/>
            <w:shd w:val="clear" w:color="auto" w:fill="auto"/>
          </w:tcPr>
          <w:p w14:paraId="6B6E6A07" w14:textId="77777777" w:rsidR="00833415" w:rsidRPr="00EA5E51" w:rsidRDefault="00833415" w:rsidP="00A134AA">
            <w:pPr>
              <w:rPr>
                <w:i/>
              </w:rPr>
            </w:pPr>
            <w:r w:rsidRPr="00EA5E51">
              <w:rPr>
                <w:i/>
              </w:rPr>
              <w:t>Relational</w:t>
            </w:r>
          </w:p>
        </w:tc>
        <w:tc>
          <w:tcPr>
            <w:tcW w:w="7879" w:type="dxa"/>
            <w:shd w:val="clear" w:color="auto" w:fill="auto"/>
          </w:tcPr>
          <w:p w14:paraId="05E6719A" w14:textId="77777777" w:rsidR="00833415" w:rsidRPr="00EA5E51" w:rsidRDefault="00833415" w:rsidP="00A134AA">
            <w:pPr>
              <w:rPr>
                <w:i/>
              </w:rPr>
            </w:pPr>
            <w:r w:rsidRPr="00EA5E51">
              <w:rPr>
                <w:i/>
              </w:rPr>
              <w:t>…. and I explain how and why the ideas in the resource will help people keep safe around places on the electrified rail network</w:t>
            </w:r>
          </w:p>
        </w:tc>
      </w:tr>
      <w:tr w:rsidR="00833415" w:rsidRPr="00EA5E51" w14:paraId="4894CF3D" w14:textId="77777777" w:rsidTr="00F26A8F">
        <w:trPr>
          <w:trHeight w:val="228"/>
        </w:trPr>
        <w:tc>
          <w:tcPr>
            <w:tcW w:w="1523" w:type="dxa"/>
            <w:shd w:val="clear" w:color="auto" w:fill="auto"/>
          </w:tcPr>
          <w:p w14:paraId="59C57C1C" w14:textId="77777777" w:rsidR="00833415" w:rsidRPr="00EA5E51" w:rsidRDefault="00833415" w:rsidP="00A134AA">
            <w:pPr>
              <w:rPr>
                <w:i/>
              </w:rPr>
            </w:pPr>
            <w:r w:rsidRPr="00EA5E51">
              <w:rPr>
                <w:i/>
              </w:rPr>
              <w:t>Extended abstract</w:t>
            </w:r>
          </w:p>
        </w:tc>
        <w:tc>
          <w:tcPr>
            <w:tcW w:w="7879" w:type="dxa"/>
            <w:shd w:val="clear" w:color="auto" w:fill="auto"/>
          </w:tcPr>
          <w:p w14:paraId="08373264" w14:textId="77777777" w:rsidR="00833415" w:rsidRPr="00EA5E51" w:rsidRDefault="00833415" w:rsidP="00A134AA">
            <w:pPr>
              <w:rPr>
                <w:i/>
              </w:rPr>
            </w:pPr>
            <w:r w:rsidRPr="00EA5E51">
              <w:rPr>
                <w:i/>
              </w:rPr>
              <w:t>… and I seek and act on feedback to improve ideas in the resource that will help people keep safe around the electrified rail network.</w:t>
            </w:r>
          </w:p>
        </w:tc>
      </w:tr>
    </w:tbl>
    <w:p w14:paraId="0939925B" w14:textId="77777777" w:rsidR="00F26A8F" w:rsidRDefault="00F26A8F" w:rsidP="00A134AA">
      <w:pPr>
        <w:rPr>
          <w:b/>
          <w:bCs/>
        </w:rPr>
      </w:pPr>
    </w:p>
    <w:p w14:paraId="6BA6F856" w14:textId="2600D6B5" w:rsidR="00F26A8F" w:rsidRPr="00E50DE1" w:rsidRDefault="00F26A8F" w:rsidP="00A134AA">
      <w:pPr>
        <w:rPr>
          <w:b/>
          <w:bCs/>
        </w:rPr>
      </w:pPr>
      <w:r w:rsidRPr="00E50DE1">
        <w:rPr>
          <w:b/>
          <w:bCs/>
        </w:rPr>
        <w:t>Key Competency self-assessment rubric</w:t>
      </w:r>
    </w:p>
    <w:p w14:paraId="7F91EF14" w14:textId="77777777" w:rsidR="00F26A8F" w:rsidRPr="00B73224" w:rsidRDefault="00F26A8F" w:rsidP="00A134AA">
      <w:r w:rsidRPr="00B73224">
        <w:t>Highlight the relevant Key Competencies for section 1.</w:t>
      </w:r>
    </w:p>
    <w:tbl>
      <w:tblPr>
        <w:tblW w:w="5000" w:type="pct"/>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1881"/>
        <w:gridCol w:w="1881"/>
        <w:gridCol w:w="1880"/>
        <w:gridCol w:w="1880"/>
        <w:gridCol w:w="1880"/>
      </w:tblGrid>
      <w:tr w:rsidR="00F26A8F" w:rsidRPr="00030325" w14:paraId="7AA8BA12" w14:textId="77777777" w:rsidTr="00FB47BF">
        <w:trPr>
          <w:trHeight w:val="860"/>
        </w:trPr>
        <w:tc>
          <w:tcPr>
            <w:tcW w:w="1000" w:type="pct"/>
            <w:shd w:val="clear" w:color="auto" w:fill="CDE4F4"/>
            <w:tcMar>
              <w:top w:w="100" w:type="dxa"/>
              <w:left w:w="100" w:type="dxa"/>
              <w:bottom w:w="100" w:type="dxa"/>
              <w:right w:w="100" w:type="dxa"/>
            </w:tcMar>
          </w:tcPr>
          <w:p w14:paraId="1C8DCB94" w14:textId="77777777" w:rsidR="00F26A8F" w:rsidRPr="00196A22" w:rsidRDefault="00F26A8F" w:rsidP="00A134AA">
            <w:pPr>
              <w:rPr>
                <w:b/>
                <w:bCs/>
              </w:rPr>
            </w:pPr>
            <w:r w:rsidRPr="00196A22">
              <w:rPr>
                <w:b/>
                <w:bCs/>
              </w:rPr>
              <w:t>Thinking</w:t>
            </w:r>
          </w:p>
        </w:tc>
        <w:tc>
          <w:tcPr>
            <w:tcW w:w="1000" w:type="pct"/>
            <w:shd w:val="clear" w:color="auto" w:fill="CDE4F4"/>
            <w:tcMar>
              <w:top w:w="100" w:type="dxa"/>
              <w:left w:w="100" w:type="dxa"/>
              <w:bottom w:w="100" w:type="dxa"/>
              <w:right w:w="100" w:type="dxa"/>
            </w:tcMar>
          </w:tcPr>
          <w:p w14:paraId="06C7A33E" w14:textId="77777777" w:rsidR="00F26A8F" w:rsidRPr="00196A22" w:rsidRDefault="00F26A8F" w:rsidP="00A134AA">
            <w:pPr>
              <w:rPr>
                <w:b/>
                <w:bCs/>
              </w:rPr>
            </w:pPr>
            <w:r w:rsidRPr="00196A22">
              <w:rPr>
                <w:b/>
                <w:bCs/>
              </w:rPr>
              <w:t>Managing self</w:t>
            </w:r>
          </w:p>
        </w:tc>
        <w:tc>
          <w:tcPr>
            <w:tcW w:w="1000" w:type="pct"/>
            <w:shd w:val="clear" w:color="auto" w:fill="CDE4F4"/>
            <w:tcMar>
              <w:top w:w="100" w:type="dxa"/>
              <w:left w:w="100" w:type="dxa"/>
              <w:bottom w:w="100" w:type="dxa"/>
              <w:right w:w="100" w:type="dxa"/>
            </w:tcMar>
          </w:tcPr>
          <w:p w14:paraId="33CE3706" w14:textId="77777777" w:rsidR="00F26A8F" w:rsidRPr="00196A22" w:rsidRDefault="00F26A8F" w:rsidP="00A134AA">
            <w:pPr>
              <w:rPr>
                <w:b/>
                <w:bCs/>
              </w:rPr>
            </w:pPr>
            <w:r w:rsidRPr="00196A22">
              <w:rPr>
                <w:b/>
                <w:bCs/>
              </w:rPr>
              <w:t>Participating and contributing</w:t>
            </w:r>
          </w:p>
        </w:tc>
        <w:tc>
          <w:tcPr>
            <w:tcW w:w="1000" w:type="pct"/>
            <w:shd w:val="clear" w:color="auto" w:fill="CDE4F4"/>
            <w:tcMar>
              <w:top w:w="100" w:type="dxa"/>
              <w:left w:w="100" w:type="dxa"/>
              <w:bottom w:w="100" w:type="dxa"/>
              <w:right w:w="100" w:type="dxa"/>
            </w:tcMar>
          </w:tcPr>
          <w:p w14:paraId="0921AF2F" w14:textId="77777777" w:rsidR="00F26A8F" w:rsidRPr="00196A22" w:rsidRDefault="00F26A8F" w:rsidP="00A134AA">
            <w:pPr>
              <w:rPr>
                <w:b/>
                <w:bCs/>
              </w:rPr>
            </w:pPr>
            <w:r w:rsidRPr="00196A22">
              <w:rPr>
                <w:b/>
                <w:bCs/>
              </w:rPr>
              <w:t>Relating to others</w:t>
            </w:r>
          </w:p>
        </w:tc>
        <w:tc>
          <w:tcPr>
            <w:tcW w:w="1000" w:type="pct"/>
            <w:shd w:val="clear" w:color="auto" w:fill="CDE4F4"/>
            <w:tcMar>
              <w:top w:w="100" w:type="dxa"/>
              <w:left w:w="100" w:type="dxa"/>
              <w:bottom w:w="100" w:type="dxa"/>
              <w:right w:w="100" w:type="dxa"/>
            </w:tcMar>
          </w:tcPr>
          <w:p w14:paraId="6C4A54EB" w14:textId="77777777" w:rsidR="00F26A8F" w:rsidRPr="00196A22" w:rsidRDefault="00F26A8F" w:rsidP="00A134AA">
            <w:pPr>
              <w:rPr>
                <w:b/>
                <w:bCs/>
              </w:rPr>
            </w:pPr>
            <w:r w:rsidRPr="00196A22">
              <w:rPr>
                <w:b/>
                <w:bCs/>
              </w:rPr>
              <w:t xml:space="preserve">Using language, </w:t>
            </w:r>
            <w:proofErr w:type="gramStart"/>
            <w:r w:rsidRPr="00196A22">
              <w:rPr>
                <w:b/>
                <w:bCs/>
              </w:rPr>
              <w:t>symbols</w:t>
            </w:r>
            <w:proofErr w:type="gramEnd"/>
            <w:r w:rsidRPr="00196A22">
              <w:rPr>
                <w:b/>
                <w:bCs/>
              </w:rPr>
              <w:t xml:space="preserve"> and text</w:t>
            </w:r>
          </w:p>
        </w:tc>
      </w:tr>
      <w:tr w:rsidR="00F26A8F" w:rsidRPr="00030325" w14:paraId="0F4C8ACC" w14:textId="77777777" w:rsidTr="00FB47BF">
        <w:tc>
          <w:tcPr>
            <w:tcW w:w="1000" w:type="pct"/>
            <w:shd w:val="clear" w:color="auto" w:fill="FFFFFF" w:themeFill="background1"/>
            <w:tcMar>
              <w:top w:w="100" w:type="dxa"/>
              <w:left w:w="100" w:type="dxa"/>
              <w:bottom w:w="100" w:type="dxa"/>
              <w:right w:w="100" w:type="dxa"/>
            </w:tcMar>
          </w:tcPr>
          <w:p w14:paraId="35F74ABD" w14:textId="77777777" w:rsidR="00F26A8F" w:rsidRPr="00196A22" w:rsidRDefault="00F26A8F" w:rsidP="00A134AA">
            <w:r w:rsidRPr="00196A22">
              <w:t>Critically analyse the factors contributing to safe electrified rail networks for all citizens.</w:t>
            </w:r>
          </w:p>
          <w:p w14:paraId="6AFAF46C" w14:textId="77777777" w:rsidR="00F26A8F" w:rsidRPr="00196A22" w:rsidRDefault="00F26A8F" w:rsidP="00A134AA">
            <w:r w:rsidRPr="00196A22">
              <w:t xml:space="preserve">Example – describe, </w:t>
            </w:r>
            <w:proofErr w:type="gramStart"/>
            <w:r w:rsidRPr="00196A22">
              <w:t>explain</w:t>
            </w:r>
            <w:proofErr w:type="gramEnd"/>
            <w:r w:rsidRPr="00196A22">
              <w:t xml:space="preserve"> and justify ways to stay safe at places on the electrified rail network.</w:t>
            </w:r>
          </w:p>
        </w:tc>
        <w:tc>
          <w:tcPr>
            <w:tcW w:w="1000" w:type="pct"/>
            <w:shd w:val="clear" w:color="auto" w:fill="FFFFFF" w:themeFill="background1"/>
            <w:tcMar>
              <w:top w:w="100" w:type="dxa"/>
              <w:left w:w="100" w:type="dxa"/>
              <w:bottom w:w="100" w:type="dxa"/>
              <w:right w:w="100" w:type="dxa"/>
            </w:tcMar>
          </w:tcPr>
          <w:p w14:paraId="387FC32E" w14:textId="77777777" w:rsidR="00F26A8F" w:rsidRPr="00196A22" w:rsidRDefault="00F26A8F" w:rsidP="00A134AA">
            <w:r w:rsidRPr="00196A22">
              <w:t xml:space="preserve">Act responsibly when around the electrified rail network as a pedestrian, passenger, </w:t>
            </w:r>
            <w:proofErr w:type="gramStart"/>
            <w:r w:rsidRPr="00196A22">
              <w:t>cyclist</w:t>
            </w:r>
            <w:proofErr w:type="gramEnd"/>
            <w:r w:rsidRPr="00196A22">
              <w:t xml:space="preserve"> or driver to ensure all citizens keep safe.</w:t>
            </w:r>
          </w:p>
          <w:p w14:paraId="186F7D93" w14:textId="77777777" w:rsidR="00F26A8F" w:rsidRPr="00196A22" w:rsidRDefault="00F26A8F" w:rsidP="00A134AA">
            <w:r w:rsidRPr="00196A22">
              <w:t>Example – adopt a “sort it and report it” approach to unsafe behaviour around the electrified rail network.</w:t>
            </w:r>
          </w:p>
        </w:tc>
        <w:tc>
          <w:tcPr>
            <w:tcW w:w="1000" w:type="pct"/>
            <w:shd w:val="clear" w:color="auto" w:fill="FFFFFF" w:themeFill="background1"/>
            <w:tcMar>
              <w:top w:w="100" w:type="dxa"/>
              <w:left w:w="100" w:type="dxa"/>
              <w:bottom w:w="100" w:type="dxa"/>
              <w:right w:w="100" w:type="dxa"/>
            </w:tcMar>
          </w:tcPr>
          <w:p w14:paraId="08313D48" w14:textId="77777777" w:rsidR="00F26A8F" w:rsidRPr="00196A22" w:rsidRDefault="00F26A8F" w:rsidP="00A134AA">
            <w:r w:rsidRPr="00196A22">
              <w:t>Display an awareness of the local issues around creating and maintaining safe electrified rail networks.</w:t>
            </w:r>
          </w:p>
          <w:p w14:paraId="6408B491" w14:textId="77777777" w:rsidR="00F26A8F" w:rsidRPr="00196A22" w:rsidRDefault="00F26A8F" w:rsidP="00A134AA">
            <w:r w:rsidRPr="00196A22">
              <w:t>Be actively involved in community issues around safe electrified rail networks.</w:t>
            </w:r>
          </w:p>
          <w:p w14:paraId="3D040E78" w14:textId="77777777" w:rsidR="00F26A8F" w:rsidRPr="00196A22" w:rsidRDefault="00F26A8F" w:rsidP="00A134AA">
            <w:r w:rsidRPr="00196A22">
              <w:t>Example – listen, respond and act together to make the electrified rail network a system free of death and serious injury.</w:t>
            </w:r>
          </w:p>
        </w:tc>
        <w:tc>
          <w:tcPr>
            <w:tcW w:w="1000" w:type="pct"/>
            <w:shd w:val="clear" w:color="auto" w:fill="FFFFFF" w:themeFill="background1"/>
            <w:tcMar>
              <w:top w:w="100" w:type="dxa"/>
              <w:left w:w="100" w:type="dxa"/>
              <w:bottom w:w="100" w:type="dxa"/>
              <w:right w:w="100" w:type="dxa"/>
            </w:tcMar>
          </w:tcPr>
          <w:p w14:paraId="5FABEBBB" w14:textId="77777777" w:rsidR="00F26A8F" w:rsidRPr="00196A22" w:rsidRDefault="00F26A8F" w:rsidP="00A134AA">
            <w:r w:rsidRPr="00196A22">
              <w:t>Interact with others to create safe electrified rail networks.</w:t>
            </w:r>
          </w:p>
          <w:p w14:paraId="617F527A" w14:textId="77777777" w:rsidR="00F26A8F" w:rsidRPr="00196A22" w:rsidRDefault="00F26A8F" w:rsidP="00A134AA">
            <w:r w:rsidRPr="00196A22">
              <w:t>Example – demonstrate a commitment to safer outcomes for self, friends, family and whānau at places on the electrified rail network.</w:t>
            </w:r>
          </w:p>
        </w:tc>
        <w:tc>
          <w:tcPr>
            <w:tcW w:w="1000" w:type="pct"/>
            <w:shd w:val="clear" w:color="auto" w:fill="FFFFFF" w:themeFill="background1"/>
            <w:tcMar>
              <w:top w:w="100" w:type="dxa"/>
              <w:left w:w="100" w:type="dxa"/>
              <w:bottom w:w="100" w:type="dxa"/>
              <w:right w:w="100" w:type="dxa"/>
            </w:tcMar>
          </w:tcPr>
          <w:p w14:paraId="6C8C0196" w14:textId="77777777" w:rsidR="00F26A8F" w:rsidRPr="00196A22" w:rsidRDefault="00F26A8F" w:rsidP="00A134AA">
            <w:r w:rsidRPr="00196A22">
              <w:t>Interpret and use language, symbols and text in ways that keep citizens safe around electrified rail networks.</w:t>
            </w:r>
          </w:p>
          <w:p w14:paraId="5225CD94" w14:textId="77777777" w:rsidR="00F26A8F" w:rsidRPr="00196A22" w:rsidRDefault="00F26A8F" w:rsidP="00A134AA">
            <w:r w:rsidRPr="00196A22">
              <w:t>Example – share safe rules and behaviours for places on the electrified rail network.</w:t>
            </w:r>
          </w:p>
        </w:tc>
      </w:tr>
    </w:tbl>
    <w:p w14:paraId="3DC216AD" w14:textId="77777777" w:rsidR="00833415" w:rsidRPr="00EA5E51" w:rsidRDefault="00833415" w:rsidP="00A134AA">
      <w:pPr>
        <w:pStyle w:val="Heading2"/>
        <w:spacing w:before="0"/>
        <w:rPr>
          <w:b w:val="0"/>
        </w:rPr>
      </w:pPr>
      <w:r w:rsidRPr="00EA5E51">
        <w:br w:type="page"/>
        <w:t xml:space="preserve">3.1. Generalise about the electrified rail </w:t>
      </w:r>
      <w:proofErr w:type="gramStart"/>
      <w:r w:rsidRPr="00EA5E51">
        <w:t>network</w:t>
      </w:r>
      <w:proofErr w:type="gramEnd"/>
      <w:r w:rsidRPr="00EA5E51">
        <w:t xml:space="preserve"> </w:t>
      </w:r>
    </w:p>
    <w:p w14:paraId="59ECC31D" w14:textId="77777777" w:rsidR="00833415" w:rsidRPr="00EA5E51" w:rsidRDefault="00833415" w:rsidP="00A134AA">
      <w:pPr>
        <w:ind w:left="360"/>
        <w:rPr>
          <w:b/>
        </w:rPr>
      </w:pPr>
    </w:p>
    <w:p w14:paraId="6B060853" w14:textId="77777777" w:rsidR="00833415" w:rsidRPr="00EA5E51" w:rsidRDefault="00833415" w:rsidP="00A134AA">
      <w:pPr>
        <w:pStyle w:val="Heading3"/>
        <w:spacing w:before="0"/>
      </w:pPr>
      <w:r w:rsidRPr="00EA5E51">
        <w:t>3.1.1</w:t>
      </w:r>
      <w:r>
        <w:t>.</w:t>
      </w:r>
      <w:r w:rsidRPr="00EA5E51">
        <w:t xml:space="preserve"> Make a generalisation about the significance of the rail network to people in your local </w:t>
      </w:r>
      <w:proofErr w:type="gramStart"/>
      <w:r w:rsidRPr="00EA5E51">
        <w:t>community</w:t>
      </w:r>
      <w:proofErr w:type="gramEnd"/>
    </w:p>
    <w:p w14:paraId="617A3B5B" w14:textId="77777777" w:rsidR="00833415" w:rsidRDefault="00833415" w:rsidP="00A134AA"/>
    <w:p w14:paraId="2943FEC8" w14:textId="77777777" w:rsidR="00833415" w:rsidRDefault="00833415" w:rsidP="00A134AA">
      <w:r w:rsidRPr="00EA5E51">
        <w:t>Ask students to reflect on all the different parts of the rail network, how they are used, who uses them and how easy it is to be safe.</w:t>
      </w:r>
      <w:r>
        <w:t xml:space="preserve"> </w:t>
      </w:r>
    </w:p>
    <w:p w14:paraId="309207A3" w14:textId="77777777" w:rsidR="00833415" w:rsidRPr="00EA5E51" w:rsidRDefault="00833415" w:rsidP="00A134AA">
      <w:r w:rsidRPr="00EA5E51">
        <w:t xml:space="preserve">Make a class generalisation – </w:t>
      </w:r>
      <w:r>
        <w:t>“</w:t>
      </w:r>
      <w:r w:rsidRPr="00EA5E51">
        <w:t>Overall we think the rail network is (make a claim) because (give reasons), and our evidence is (give examples).</w:t>
      </w:r>
      <w:r>
        <w:t>”</w:t>
      </w:r>
    </w:p>
    <w:p w14:paraId="6D3BCEE8" w14:textId="77777777" w:rsidR="00833415" w:rsidRPr="00EA5E51" w:rsidRDefault="00833415" w:rsidP="00A134AA"/>
    <w:p w14:paraId="2A7D7A31" w14:textId="77777777" w:rsidR="00833415" w:rsidRDefault="00833415" w:rsidP="00A134AA">
      <w:pPr>
        <w:pStyle w:val="Heading3"/>
        <w:spacing w:before="0"/>
      </w:pPr>
      <w:r w:rsidRPr="00EA5E51">
        <w:t xml:space="preserve">3.1.2. Make a generalisation about the way people view and use rail networks in your local </w:t>
      </w:r>
      <w:proofErr w:type="gramStart"/>
      <w:r w:rsidRPr="00EA5E51">
        <w:t>community</w:t>
      </w:r>
      <w:proofErr w:type="gramEnd"/>
    </w:p>
    <w:p w14:paraId="2AC57076" w14:textId="77777777" w:rsidR="00833415" w:rsidRPr="00444F20" w:rsidRDefault="00833415" w:rsidP="00A134AA"/>
    <w:p w14:paraId="73781D5B" w14:textId="77777777" w:rsidR="00833415" w:rsidRDefault="00833415" w:rsidP="00A134AA">
      <w:pPr>
        <w:autoSpaceDE w:val="0"/>
        <w:autoSpaceDN w:val="0"/>
        <w:adjustRightInd w:val="0"/>
      </w:pPr>
      <w:r w:rsidRPr="00EA5E51">
        <w:t>Ask students to reflect on all the different ways people use the rail network and all the different perspectives they hold.</w:t>
      </w:r>
    </w:p>
    <w:p w14:paraId="620B18A1" w14:textId="77777777" w:rsidR="00833415" w:rsidRDefault="00833415" w:rsidP="00A134AA">
      <w:pPr>
        <w:autoSpaceDE w:val="0"/>
        <w:autoSpaceDN w:val="0"/>
        <w:adjustRightInd w:val="0"/>
      </w:pPr>
      <w:r w:rsidRPr="00EA5E51">
        <w:t>Is the rail network a community of people who care for each other or simply a collection of strangers passing through</w:t>
      </w:r>
      <w:r>
        <w:t>?</w:t>
      </w:r>
    </w:p>
    <w:p w14:paraId="5EBCB9F8" w14:textId="77777777" w:rsidR="00833415" w:rsidRPr="00EA5E51" w:rsidRDefault="00833415" w:rsidP="00A134AA">
      <w:pPr>
        <w:autoSpaceDE w:val="0"/>
        <w:autoSpaceDN w:val="0"/>
        <w:adjustRightInd w:val="0"/>
      </w:pPr>
      <w:r w:rsidRPr="00EA5E51">
        <w:t xml:space="preserve">Make a class generalisation – </w:t>
      </w:r>
      <w:r>
        <w:t>“</w:t>
      </w:r>
      <w:r w:rsidRPr="00EA5E51">
        <w:t>Overall we think the rail network is (make a claim) because (give reasons), and our evidence is (give examples).</w:t>
      </w:r>
      <w:r>
        <w:t>”</w:t>
      </w:r>
    </w:p>
    <w:p w14:paraId="09374500" w14:textId="77777777" w:rsidR="00833415" w:rsidRPr="00EA5E51" w:rsidRDefault="00833415" w:rsidP="00A134AA">
      <w:pPr>
        <w:autoSpaceDE w:val="0"/>
        <w:autoSpaceDN w:val="0"/>
        <w:adjustRightInd w:val="0"/>
      </w:pPr>
    </w:p>
    <w:p w14:paraId="285EC5AD" w14:textId="77777777" w:rsidR="00833415" w:rsidRPr="00EA5E51" w:rsidRDefault="00833415" w:rsidP="00A134AA">
      <w:pPr>
        <w:pStyle w:val="Heading3"/>
        <w:spacing w:before="0"/>
      </w:pPr>
      <w:r w:rsidRPr="00EA5E51">
        <w:t xml:space="preserve">3.1.3. Make a generalisation about the way to keep citizens safe when they use rail networks in your local </w:t>
      </w:r>
      <w:proofErr w:type="gramStart"/>
      <w:r w:rsidRPr="00EA5E51">
        <w:t>community</w:t>
      </w:r>
      <w:proofErr w:type="gramEnd"/>
    </w:p>
    <w:p w14:paraId="56D24BEC" w14:textId="77777777" w:rsidR="00833415" w:rsidRDefault="00833415" w:rsidP="00A134AA">
      <w:pPr>
        <w:autoSpaceDE w:val="0"/>
        <w:autoSpaceDN w:val="0"/>
        <w:adjustRightInd w:val="0"/>
      </w:pPr>
    </w:p>
    <w:p w14:paraId="5CB780E9" w14:textId="77777777" w:rsidR="00833415" w:rsidRDefault="00833415" w:rsidP="00A134AA">
      <w:pPr>
        <w:autoSpaceDE w:val="0"/>
        <w:autoSpaceDN w:val="0"/>
        <w:adjustRightInd w:val="0"/>
      </w:pPr>
      <w:r w:rsidRPr="00EA5E51">
        <w:t>Ask students to reflect on all the different ways people use the rail network and all the different measures needed to keep them safe.</w:t>
      </w:r>
    </w:p>
    <w:p w14:paraId="06D9653B" w14:textId="77777777" w:rsidR="00833415" w:rsidRPr="00EA5E51" w:rsidRDefault="00833415" w:rsidP="00A134AA">
      <w:pPr>
        <w:autoSpaceDE w:val="0"/>
        <w:autoSpaceDN w:val="0"/>
        <w:adjustRightInd w:val="0"/>
      </w:pPr>
      <w:r w:rsidRPr="00EA5E51">
        <w:t xml:space="preserve">Make a class generalisation – </w:t>
      </w:r>
      <w:r>
        <w:t>“</w:t>
      </w:r>
      <w:r w:rsidRPr="00EA5E51">
        <w:t>Overall we think the best way to keep citizens safe on the rail network is to (make a claim) because (give reasons), and our evidence is (give examples).</w:t>
      </w:r>
      <w:r>
        <w:t>”</w:t>
      </w:r>
    </w:p>
    <w:p w14:paraId="5D0D4234" w14:textId="77777777" w:rsidR="00833415" w:rsidRPr="00EA5E51" w:rsidRDefault="00833415" w:rsidP="00A134AA">
      <w:pPr>
        <w:autoSpaceDE w:val="0"/>
        <w:autoSpaceDN w:val="0"/>
        <w:adjustRightInd w:val="0"/>
      </w:pPr>
    </w:p>
    <w:p w14:paraId="60B1A074" w14:textId="77777777" w:rsidR="00833415" w:rsidRPr="00EA5E51" w:rsidRDefault="00833415" w:rsidP="00A134AA">
      <w:pPr>
        <w:pStyle w:val="Heading2"/>
        <w:spacing w:before="0"/>
        <w:rPr>
          <w:b w:val="0"/>
        </w:rPr>
      </w:pPr>
      <w:r w:rsidRPr="00EA5E51">
        <w:t xml:space="preserve">3.2. Predict the significance of the rail network to people in the </w:t>
      </w:r>
      <w:proofErr w:type="gramStart"/>
      <w:r w:rsidRPr="00EA5E51">
        <w:t>future</w:t>
      </w:r>
      <w:proofErr w:type="gramEnd"/>
    </w:p>
    <w:p w14:paraId="19655AA2" w14:textId="77777777" w:rsidR="00833415" w:rsidRDefault="00833415" w:rsidP="00A134AA"/>
    <w:p w14:paraId="6052C02F" w14:textId="77777777" w:rsidR="00833415" w:rsidRDefault="00833415" w:rsidP="00A134AA">
      <w:r w:rsidRPr="00EA5E51">
        <w:t>Think about movement of people and freight. Think about the future – how will people and freight move from A to B?</w:t>
      </w:r>
      <w:r>
        <w:t xml:space="preserve"> </w:t>
      </w:r>
      <w:r w:rsidRPr="00EA5E51">
        <w:t xml:space="preserve">Will we need to move people </w:t>
      </w:r>
      <w:r>
        <w:t>or</w:t>
      </w:r>
      <w:r w:rsidRPr="00EA5E51">
        <w:t xml:space="preserve"> freight?</w:t>
      </w:r>
    </w:p>
    <w:p w14:paraId="61A3A1EA" w14:textId="77777777" w:rsidR="00833415" w:rsidRDefault="00833415" w:rsidP="00A134AA">
      <w:r w:rsidRPr="00EA5E51">
        <w:t xml:space="preserve">Predict the challenges and opportunities that further exploration of the rail network might provide for people, </w:t>
      </w:r>
      <w:proofErr w:type="gramStart"/>
      <w:r w:rsidRPr="00EA5E51">
        <w:t>places</w:t>
      </w:r>
      <w:proofErr w:type="gramEnd"/>
      <w:r w:rsidRPr="00EA5E51">
        <w:t xml:space="preserve"> and environments in the future.</w:t>
      </w:r>
      <w:r>
        <w:t xml:space="preserve"> </w:t>
      </w:r>
    </w:p>
    <w:p w14:paraId="5D877BDA" w14:textId="77777777" w:rsidR="00833415" w:rsidRDefault="00833415" w:rsidP="00A134AA">
      <w:r w:rsidRPr="00EA5E51">
        <w:t xml:space="preserve">Is the answer </w:t>
      </w:r>
      <w:r>
        <w:t>“</w:t>
      </w:r>
      <w:r w:rsidRPr="00EA5E51">
        <w:t>more and faster</w:t>
      </w:r>
      <w:r>
        <w:t>”</w:t>
      </w:r>
      <w:r w:rsidRPr="00EA5E51">
        <w:t xml:space="preserve"> trains? Are the enormous costs of the physical structures of the rail network – the track and station and their fixed location </w:t>
      </w:r>
      <w:r>
        <w:t>–</w:t>
      </w:r>
      <w:r w:rsidRPr="00EA5E51">
        <w:t xml:space="preserve"> a barrier to flexibility and responsiveness in any future movement of freight and people?</w:t>
      </w:r>
    </w:p>
    <w:p w14:paraId="31A73EFA" w14:textId="77777777" w:rsidR="00833415" w:rsidRDefault="00833415" w:rsidP="00A134AA">
      <w:r w:rsidRPr="00EA5E51">
        <w:t>Will the efficiencies of rail (land usage, energy consumption) mean rail has a future?</w:t>
      </w:r>
    </w:p>
    <w:p w14:paraId="7827BC0F" w14:textId="77777777" w:rsidR="00833415" w:rsidRDefault="00833415" w:rsidP="00A134AA">
      <w:r w:rsidRPr="00EA5E51">
        <w:t xml:space="preserve">What will the new traveller want when moving from </w:t>
      </w:r>
      <w:r>
        <w:t>A to B</w:t>
      </w:r>
      <w:r w:rsidRPr="00EA5E51">
        <w:t>?</w:t>
      </w:r>
    </w:p>
    <w:p w14:paraId="276670FB" w14:textId="77777777" w:rsidR="00833415" w:rsidRDefault="00833415" w:rsidP="00A134AA">
      <w:r w:rsidRPr="00EA5E51">
        <w:t>What experiences can rail provide to meet the wants and needs of future citizens?</w:t>
      </w:r>
    </w:p>
    <w:p w14:paraId="20090575" w14:textId="77777777" w:rsidR="00833415" w:rsidRPr="00EA5E51" w:rsidRDefault="00833415" w:rsidP="00A134AA">
      <w:r w:rsidRPr="00EA5E51">
        <w:t>How will freight be delivered in the future? What advantages can rail offer to meet the needs and wants of business and manufacturing.</w:t>
      </w:r>
      <w:r>
        <w:t xml:space="preserve"> </w:t>
      </w:r>
      <w:r w:rsidRPr="00EA5E51">
        <w:t xml:space="preserve">Make a prediction about the future of the rail network and back it up with reasons and evidence. </w:t>
      </w:r>
    </w:p>
    <w:p w14:paraId="15231CCB" w14:textId="77777777" w:rsidR="00833415" w:rsidRPr="00EA5E51" w:rsidRDefault="00833415" w:rsidP="00A134AA">
      <w:r w:rsidRPr="00EA5E51">
        <w:t>Refer</w:t>
      </w:r>
      <w:r>
        <w:t xml:space="preserve"> to:</w:t>
      </w:r>
    </w:p>
    <w:p w14:paraId="5958860E" w14:textId="564E8BDD" w:rsidR="00AA2AD9" w:rsidRPr="00AA2AD9" w:rsidRDefault="00000000" w:rsidP="00AA2AD9">
      <w:hyperlink r:id="rId67" w:history="1">
        <w:r w:rsidR="00AA2AD9" w:rsidRPr="00AA2AD9">
          <w:rPr>
            <w:rStyle w:val="Hyperlink"/>
          </w:rPr>
          <w:t>Faster, cleaner, greener: What lies ahead for the world’s railways</w:t>
        </w:r>
        <w:r w:rsidR="003919FD" w:rsidRPr="003919FD">
          <w:rPr>
            <w:rStyle w:val="Hyperlink"/>
          </w:rPr>
          <w:t xml:space="preserve"> (CNN)</w:t>
        </w:r>
      </w:hyperlink>
    </w:p>
    <w:p w14:paraId="493D53E1" w14:textId="7BB04A4C" w:rsidR="00833415" w:rsidRPr="008D3E42" w:rsidRDefault="00000000" w:rsidP="00A134AA">
      <w:hyperlink r:id="rId68" w:history="1">
        <w:r w:rsidR="00833415" w:rsidRPr="002549FA">
          <w:rPr>
            <w:rStyle w:val="Hyperlink"/>
          </w:rPr>
          <w:t>Amazon Prime Air</w:t>
        </w:r>
        <w:r w:rsidR="00263392" w:rsidRPr="002549FA">
          <w:rPr>
            <w:rStyle w:val="Hyperlink"/>
          </w:rPr>
          <w:t xml:space="preserve"> drone deliveries</w:t>
        </w:r>
      </w:hyperlink>
    </w:p>
    <w:p w14:paraId="663A72A2" w14:textId="02AEC7DC" w:rsidR="00833415" w:rsidRDefault="00000000" w:rsidP="00A134AA">
      <w:hyperlink r:id="rId69" w:history="1">
        <w:r w:rsidR="00833415" w:rsidRPr="007F5942">
          <w:rPr>
            <w:rStyle w:val="Hyperlink"/>
          </w:rPr>
          <w:t>The Martin Jetpack</w:t>
        </w:r>
      </w:hyperlink>
      <w:r w:rsidR="007F5942">
        <w:t xml:space="preserve"> New Zealand-based attempt at </w:t>
      </w:r>
      <w:r w:rsidR="00CF1994">
        <w:t>a single-person aircraft</w:t>
      </w:r>
    </w:p>
    <w:p w14:paraId="279C330B" w14:textId="710587C5" w:rsidR="005A0041" w:rsidRDefault="00000000" w:rsidP="00A134AA">
      <w:hyperlink r:id="rId70" w:history="1">
        <w:r w:rsidR="005A0041" w:rsidRPr="005A0041">
          <w:rPr>
            <w:rStyle w:val="Hyperlink"/>
          </w:rPr>
          <w:t>Future of Rail (Ministry of Transport)</w:t>
        </w:r>
      </w:hyperlink>
    </w:p>
    <w:p w14:paraId="53FAEBB6" w14:textId="77777777" w:rsidR="005A0041" w:rsidRPr="008D3E42" w:rsidRDefault="005A0041" w:rsidP="00A134AA"/>
    <w:p w14:paraId="0C261B7F" w14:textId="77777777" w:rsidR="00833415" w:rsidRPr="00EA5E51" w:rsidRDefault="00833415" w:rsidP="00A134AA"/>
    <w:p w14:paraId="2CF984D8" w14:textId="77777777" w:rsidR="00833415" w:rsidRPr="00EA5E51" w:rsidRDefault="00833415" w:rsidP="00A134AA">
      <w:pPr>
        <w:pStyle w:val="Heading2"/>
        <w:spacing w:before="0"/>
        <w:rPr>
          <w:b w:val="0"/>
        </w:rPr>
      </w:pPr>
      <w:r w:rsidRPr="00EA5E51">
        <w:t xml:space="preserve">3.3. Create a resource or </w:t>
      </w:r>
      <w:r>
        <w:t xml:space="preserve">plan </w:t>
      </w:r>
      <w:r w:rsidRPr="00EA5E51">
        <w:t xml:space="preserve">an action to help keep citizens safe at </w:t>
      </w:r>
      <w:r>
        <w:t>one or more</w:t>
      </w:r>
      <w:r w:rsidRPr="00EA5E51">
        <w:t xml:space="preserve"> places on the local rail </w:t>
      </w:r>
      <w:proofErr w:type="gramStart"/>
      <w:r w:rsidRPr="00EA5E51">
        <w:t>network</w:t>
      </w:r>
      <w:proofErr w:type="gramEnd"/>
    </w:p>
    <w:p w14:paraId="7B6A24A9" w14:textId="77777777" w:rsidR="00833415" w:rsidRDefault="00833415" w:rsidP="00A134AA"/>
    <w:p w14:paraId="320D7190" w14:textId="77777777" w:rsidR="00833415" w:rsidRDefault="00833415" w:rsidP="00A134AA">
      <w:r w:rsidRPr="00EA5E51">
        <w:t xml:space="preserve">Imagine that you are a group of explorers who have just discovered your local community and </w:t>
      </w:r>
      <w:r>
        <w:t>its</w:t>
      </w:r>
      <w:r w:rsidRPr="00EA5E51">
        <w:t xml:space="preserve"> rail network.</w:t>
      </w:r>
    </w:p>
    <w:p w14:paraId="48CA790E" w14:textId="77777777" w:rsidR="00833415" w:rsidRDefault="00833415" w:rsidP="00A134AA">
      <w:r w:rsidRPr="00EA5E51">
        <w:t xml:space="preserve">Use digital images, video, drawings, local history, stories, interviews, links to articles in local media, </w:t>
      </w:r>
      <w:proofErr w:type="gramStart"/>
      <w:r w:rsidRPr="00EA5E51">
        <w:t>latitude</w:t>
      </w:r>
      <w:proofErr w:type="gramEnd"/>
      <w:r w:rsidRPr="00EA5E51">
        <w:t xml:space="preserve"> and longitude to bring in information </w:t>
      </w:r>
      <w:r>
        <w:t>about</w:t>
      </w:r>
      <w:r w:rsidRPr="00EA5E51">
        <w:t xml:space="preserve"> </w:t>
      </w:r>
      <w:r>
        <w:t>one or more</w:t>
      </w:r>
      <w:r w:rsidRPr="00EA5E51">
        <w:t xml:space="preserve"> places on the local rail network</w:t>
      </w:r>
      <w:r>
        <w:t>.</w:t>
      </w:r>
    </w:p>
    <w:p w14:paraId="1A92DC77" w14:textId="77777777" w:rsidR="00833415" w:rsidRPr="00EA5E51" w:rsidRDefault="00833415" w:rsidP="00A134AA">
      <w:r>
        <w:t>D</w:t>
      </w:r>
      <w:r w:rsidRPr="00EA5E51">
        <w:t xml:space="preserve">etail how the place is affecting people (keeping them safe) and how people are affecting the place (creating safeguards for use of the place). </w:t>
      </w:r>
    </w:p>
    <w:p w14:paraId="0F20748F" w14:textId="77777777" w:rsidR="00833415" w:rsidRDefault="00833415" w:rsidP="00A134AA">
      <w:r w:rsidRPr="00EA5E51">
        <w:t>Create an exploration report, profiling your discovery of the place and the opportunities and challenges it provides for the different groups in your local community.</w:t>
      </w:r>
    </w:p>
    <w:p w14:paraId="6B2455AF" w14:textId="77777777" w:rsidR="00833415" w:rsidRPr="00EA5E51" w:rsidRDefault="00833415" w:rsidP="00A134AA">
      <w:r w:rsidRPr="00EA5E51">
        <w:t>Explain how people can change their behaviours to be safe around the places on the rail network and how the places on the rail network have changed to accommodate people and keep them safe.</w:t>
      </w:r>
      <w:r>
        <w:t xml:space="preserve"> </w:t>
      </w:r>
    </w:p>
    <w:p w14:paraId="6BF7FC34" w14:textId="77777777" w:rsidR="00833415" w:rsidRDefault="00833415" w:rsidP="00A134AA">
      <w:pPr>
        <w:rPr>
          <w:bCs/>
        </w:rPr>
      </w:pPr>
      <w:r w:rsidRPr="006431AC">
        <w:rPr>
          <w:bCs/>
        </w:rPr>
        <w:t>Use the opportunities and challenges of places as a context for communicating the following key messages</w:t>
      </w:r>
      <w:r>
        <w:rPr>
          <w:bCs/>
        </w:rPr>
        <w:t>.</w:t>
      </w:r>
    </w:p>
    <w:p w14:paraId="23934ACF" w14:textId="77777777" w:rsidR="00833415" w:rsidRDefault="00833415" w:rsidP="00A134AA">
      <w:pPr>
        <w:rPr>
          <w:bCs/>
        </w:rPr>
      </w:pPr>
    </w:p>
    <w:p w14:paraId="64A99AAC" w14:textId="77777777" w:rsidR="00833415" w:rsidRPr="00923068" w:rsidRDefault="00833415" w:rsidP="00A134AA">
      <w:pPr>
        <w:rPr>
          <w:b/>
          <w:bCs/>
        </w:rPr>
      </w:pPr>
      <w:r w:rsidRPr="00923068">
        <w:rPr>
          <w:b/>
          <w:bCs/>
        </w:rPr>
        <w:t xml:space="preserve">Stay away from overhead wires carrying electrical energy. </w:t>
      </w:r>
    </w:p>
    <w:p w14:paraId="599FB085" w14:textId="77777777" w:rsidR="00833415" w:rsidRPr="00923068" w:rsidRDefault="00833415" w:rsidP="00A134AA">
      <w:pPr>
        <w:pStyle w:val="ListParagraph"/>
        <w:numPr>
          <w:ilvl w:val="0"/>
          <w:numId w:val="9"/>
        </w:numPr>
      </w:pPr>
      <w:r w:rsidRPr="00923068">
        <w:t>The electrical energy that moves trains is always dangerous and always on.</w:t>
      </w:r>
    </w:p>
    <w:p w14:paraId="5E43B7B4" w14:textId="77777777" w:rsidR="00833415" w:rsidRPr="00923068" w:rsidRDefault="00833415" w:rsidP="00A134AA">
      <w:pPr>
        <w:pStyle w:val="ListParagraph"/>
        <w:numPr>
          <w:ilvl w:val="0"/>
          <w:numId w:val="9"/>
        </w:numPr>
      </w:pPr>
      <w:r w:rsidRPr="00923068">
        <w:t xml:space="preserve">You cannot hear, </w:t>
      </w:r>
      <w:proofErr w:type="gramStart"/>
      <w:r w:rsidRPr="00923068">
        <w:t>see</w:t>
      </w:r>
      <w:proofErr w:type="gramEnd"/>
      <w:r w:rsidRPr="00923068">
        <w:t xml:space="preserve"> or smell electrical energy.</w:t>
      </w:r>
    </w:p>
    <w:p w14:paraId="66EB68FA" w14:textId="77777777" w:rsidR="00833415" w:rsidRPr="00923068" w:rsidRDefault="00833415" w:rsidP="00A134AA">
      <w:pPr>
        <w:pStyle w:val="ListParagraph"/>
        <w:numPr>
          <w:ilvl w:val="0"/>
          <w:numId w:val="9"/>
        </w:numPr>
      </w:pPr>
      <w:r w:rsidRPr="00923068">
        <w:t>The electrical energy is 100 times more powerful than the electrical energy used at home.</w:t>
      </w:r>
    </w:p>
    <w:p w14:paraId="702730EF" w14:textId="77777777" w:rsidR="00833415" w:rsidRPr="00923068" w:rsidRDefault="00833415" w:rsidP="00A134AA">
      <w:pPr>
        <w:pStyle w:val="ListParagraph"/>
        <w:numPr>
          <w:ilvl w:val="0"/>
          <w:numId w:val="9"/>
        </w:numPr>
      </w:pPr>
      <w:r w:rsidRPr="00923068">
        <w:t>The electrical energy can jump gaps of up to 3 metres.</w:t>
      </w:r>
    </w:p>
    <w:p w14:paraId="2A8D332B" w14:textId="77777777" w:rsidR="00833415" w:rsidRPr="00923068" w:rsidRDefault="00833415" w:rsidP="00A134AA">
      <w:pPr>
        <w:pStyle w:val="ListParagraph"/>
        <w:numPr>
          <w:ilvl w:val="0"/>
          <w:numId w:val="9"/>
        </w:numPr>
      </w:pPr>
      <w:r w:rsidRPr="00923068">
        <w:t xml:space="preserve">When electrical energy passes through people, it kills or seriously injures them. </w:t>
      </w:r>
    </w:p>
    <w:p w14:paraId="05F0B34B" w14:textId="77777777" w:rsidR="00833415" w:rsidRPr="00923068" w:rsidRDefault="00833415" w:rsidP="00A134AA">
      <w:pPr>
        <w:rPr>
          <w:b/>
          <w:bCs/>
        </w:rPr>
      </w:pPr>
      <w:r w:rsidRPr="00923068">
        <w:rPr>
          <w:b/>
          <w:bCs/>
        </w:rPr>
        <w:t>Always use level crossings to get across the tracks.</w:t>
      </w:r>
    </w:p>
    <w:p w14:paraId="7E1B0056" w14:textId="77777777" w:rsidR="00833415" w:rsidRPr="00923068" w:rsidRDefault="00833415" w:rsidP="00A134AA">
      <w:pPr>
        <w:pStyle w:val="ListParagraph"/>
        <w:numPr>
          <w:ilvl w:val="0"/>
          <w:numId w:val="10"/>
        </w:numPr>
      </w:pPr>
      <w:r w:rsidRPr="00923068">
        <w:t>Trains on the tracks are very big, very fast and very quiet.</w:t>
      </w:r>
    </w:p>
    <w:p w14:paraId="6CE8D701" w14:textId="77777777" w:rsidR="00833415" w:rsidRPr="00923068" w:rsidRDefault="00833415" w:rsidP="00A134AA">
      <w:pPr>
        <w:pStyle w:val="ListParagraph"/>
        <w:numPr>
          <w:ilvl w:val="0"/>
          <w:numId w:val="10"/>
        </w:numPr>
      </w:pPr>
      <w:r w:rsidRPr="00923068">
        <w:t>Trains take a long time to stop.</w:t>
      </w:r>
    </w:p>
    <w:p w14:paraId="3B8D33A1" w14:textId="77777777" w:rsidR="00833415" w:rsidRPr="00923068" w:rsidRDefault="00833415" w:rsidP="00A134AA">
      <w:pPr>
        <w:pStyle w:val="ListParagraph"/>
        <w:numPr>
          <w:ilvl w:val="0"/>
          <w:numId w:val="10"/>
        </w:numPr>
      </w:pPr>
      <w:r w:rsidRPr="00923068">
        <w:t>It is dangerous to take shortcuts and trespass.</w:t>
      </w:r>
    </w:p>
    <w:p w14:paraId="3302817A" w14:textId="77777777" w:rsidR="00833415" w:rsidRPr="00923068" w:rsidRDefault="00833415" w:rsidP="00A134AA">
      <w:pPr>
        <w:rPr>
          <w:b/>
          <w:bCs/>
        </w:rPr>
      </w:pPr>
      <w:r w:rsidRPr="00923068">
        <w:rPr>
          <w:b/>
          <w:bCs/>
        </w:rPr>
        <w:t>Watch out for the second train.</w:t>
      </w:r>
    </w:p>
    <w:p w14:paraId="022E04EF" w14:textId="77777777" w:rsidR="00833415" w:rsidRPr="00923068" w:rsidRDefault="00833415" w:rsidP="00A134AA">
      <w:pPr>
        <w:pStyle w:val="ListParagraph"/>
        <w:numPr>
          <w:ilvl w:val="0"/>
          <w:numId w:val="11"/>
        </w:numPr>
      </w:pPr>
      <w:r w:rsidRPr="00923068">
        <w:t>Obey all warning signs and signals.</w:t>
      </w:r>
    </w:p>
    <w:p w14:paraId="3A7FEF9C" w14:textId="77777777" w:rsidR="00833415" w:rsidRPr="00923068" w:rsidRDefault="00833415" w:rsidP="00A134AA">
      <w:pPr>
        <w:pStyle w:val="ListParagraph"/>
        <w:numPr>
          <w:ilvl w:val="0"/>
          <w:numId w:val="11"/>
        </w:numPr>
      </w:pPr>
      <w:r w:rsidRPr="00923068">
        <w:t>Wait until all warning signs have stopped before crossing – there may be a second train.</w:t>
      </w:r>
    </w:p>
    <w:p w14:paraId="591802A6" w14:textId="77777777" w:rsidR="00833415" w:rsidRPr="00927325" w:rsidRDefault="00833415" w:rsidP="00A134AA">
      <w:pPr>
        <w:pStyle w:val="ListParagraph"/>
        <w:numPr>
          <w:ilvl w:val="0"/>
          <w:numId w:val="11"/>
        </w:numPr>
      </w:pPr>
      <w:r w:rsidRPr="00923068">
        <w:t>Look and listen in both directions.</w:t>
      </w:r>
    </w:p>
    <w:p w14:paraId="092A7605" w14:textId="77777777" w:rsidR="00833415" w:rsidRPr="00EA5E51" w:rsidRDefault="00833415" w:rsidP="00A134AA">
      <w:r w:rsidRPr="00EA5E51">
        <w:t>Identify a need for safer behaviours around the rail network in your local community. Identify the group in your local community who most need help to manage their safety.</w:t>
      </w:r>
    </w:p>
    <w:p w14:paraId="3CFE5DE1" w14:textId="77777777" w:rsidR="00833415" w:rsidRPr="00EA5E51" w:rsidRDefault="00833415" w:rsidP="00A134AA">
      <w:r w:rsidRPr="00EA5E51">
        <w:t>Include your recommendations for safer use of the places on the local rail network</w:t>
      </w:r>
      <w:r w:rsidRPr="00BC7E89">
        <w:t xml:space="preserve"> </w:t>
      </w:r>
      <w:r>
        <w:t xml:space="preserve">in the </w:t>
      </w:r>
      <w:r w:rsidRPr="00EA5E51">
        <w:t>future.</w:t>
      </w:r>
      <w:r>
        <w:t xml:space="preserve"> </w:t>
      </w:r>
    </w:p>
    <w:p w14:paraId="05646632" w14:textId="77777777" w:rsidR="00833415" w:rsidRPr="00EA5E51" w:rsidRDefault="00833415" w:rsidP="00A134AA">
      <w:r w:rsidRPr="00EA5E51">
        <w:t>Work in groups to develop your safety message targeting this group.</w:t>
      </w:r>
    </w:p>
    <w:p w14:paraId="77B13D64" w14:textId="77777777" w:rsidR="00833415" w:rsidRPr="00EA5E51" w:rsidRDefault="00833415" w:rsidP="00A134AA">
      <w:pPr>
        <w:rPr>
          <w:rFonts w:cs="Calibri"/>
        </w:rPr>
      </w:pPr>
      <w:r w:rsidRPr="00EA5E51">
        <w:rPr>
          <w:rFonts w:cs="Calibri"/>
        </w:rPr>
        <w:t>Brainstorm ways to communicate your message to the at-risk group using your local rail network.</w:t>
      </w:r>
    </w:p>
    <w:p w14:paraId="658D0C21" w14:textId="77777777" w:rsidR="00833415" w:rsidRDefault="00833415" w:rsidP="00A134AA">
      <w:pPr>
        <w:pStyle w:val="ListParagraph"/>
        <w:ind w:left="0"/>
      </w:pPr>
      <w:r>
        <w:t>Cr</w:t>
      </w:r>
      <w:r w:rsidRPr="00EA5E51">
        <w:t>eate a resource or</w:t>
      </w:r>
      <w:r>
        <w:t xml:space="preserve"> plan</w:t>
      </w:r>
      <w:r w:rsidRPr="00EA5E51">
        <w:t xml:space="preserve"> an action that will communicate your message.</w:t>
      </w:r>
      <w:r>
        <w:br/>
      </w:r>
      <w:r w:rsidRPr="00EA5E51">
        <w:t>Plan how to communicate your safety message to people in the community.</w:t>
      </w:r>
    </w:p>
    <w:p w14:paraId="6F172FEB" w14:textId="77777777" w:rsidR="00833415" w:rsidRDefault="00833415" w:rsidP="00A134AA">
      <w:pPr>
        <w:pStyle w:val="ListParagraph"/>
        <w:ind w:left="0"/>
      </w:pPr>
      <w:r w:rsidRPr="00EA5E51">
        <w:t xml:space="preserve">Resources to communicate the message may include: </w:t>
      </w:r>
    </w:p>
    <w:p w14:paraId="679633B8" w14:textId="77777777" w:rsidR="00833415" w:rsidRPr="00EA5E51" w:rsidRDefault="00833415" w:rsidP="00A134AA">
      <w:pPr>
        <w:pStyle w:val="ListParagraph"/>
        <w:ind w:left="0"/>
      </w:pPr>
      <w:r w:rsidRPr="00EA5E51">
        <w:t xml:space="preserve">advertisement, animation, art work, baking, blog, board game, brochure, cake decoration, cartoon, carving, chart, comic book, computer game, cupcakes, dance, shop window display, drama, drawing, documentary, flyer, graph, game, Google map, haiku, “how to” guide, illustrated story, infographic, jingle, </w:t>
      </w:r>
      <w:proofErr w:type="spellStart"/>
      <w:r w:rsidRPr="00EA5E51">
        <w:t>kete</w:t>
      </w:r>
      <w:proofErr w:type="spellEnd"/>
      <w:r>
        <w:t>,</w:t>
      </w:r>
      <w:r w:rsidRPr="00EA5E51">
        <w:t xml:space="preserve"> letter, logo, mask, map, mime, montage, musical performance, mural, photo essay, pamphlet, performance, pick a path, postcards, poster, poem, puppet show, radio show, rap, recipe, role play, rubric, scrapbook, slideshow, sculpture, song, speech, t-shirt, television commercial, trading cards, </w:t>
      </w:r>
      <w:proofErr w:type="spellStart"/>
      <w:r w:rsidRPr="00EA5E51">
        <w:t>whakataukī</w:t>
      </w:r>
      <w:proofErr w:type="spellEnd"/>
      <w:r w:rsidRPr="00EA5E51">
        <w:t>, wiki, video, webpage.</w:t>
      </w:r>
    </w:p>
    <w:bookmarkEnd w:id="0"/>
    <w:bookmarkEnd w:id="1"/>
    <w:bookmarkEnd w:id="2"/>
    <w:p w14:paraId="63D18E9C" w14:textId="77777777" w:rsidR="002474F6" w:rsidRDefault="002474F6" w:rsidP="00A134AA"/>
    <w:sectPr w:rsidR="002474F6" w:rsidSect="00A90AAE">
      <w:headerReference w:type="even" r:id="rId71"/>
      <w:headerReference w:type="default" r:id="rId72"/>
      <w:footerReference w:type="even" r:id="rId73"/>
      <w:footerReference w:type="default" r:id="rId74"/>
      <w:headerReference w:type="first" r:id="rId75"/>
      <w:footerReference w:type="first" r:id="rId76"/>
      <w:pgSz w:w="11906" w:h="16838"/>
      <w:pgMar w:top="1418" w:right="1247" w:bottom="1560" w:left="1247"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4D876" w14:textId="77777777" w:rsidR="00FE07E1" w:rsidRDefault="00FE07E1" w:rsidP="002A6A89">
      <w:pPr>
        <w:spacing w:after="0" w:line="240" w:lineRule="auto"/>
      </w:pPr>
      <w:r>
        <w:separator/>
      </w:r>
    </w:p>
  </w:endnote>
  <w:endnote w:type="continuationSeparator" w:id="0">
    <w:p w14:paraId="69E9F039" w14:textId="77777777" w:rsidR="00FE07E1" w:rsidRDefault="00FE07E1" w:rsidP="002A6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yant Regular">
    <w:altName w:val="Corbel"/>
    <w:panose1 w:val="00000000000000000000"/>
    <w:charset w:val="00"/>
    <w:family w:val="swiss"/>
    <w:notTrueType/>
    <w:pitch w:val="variable"/>
    <w:sig w:usb0="A00002AF" w:usb1="5000204A"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4250" w14:textId="77777777" w:rsidR="00843DAC" w:rsidRDefault="00843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F692D" w14:textId="77777777" w:rsidR="00D44EA8" w:rsidRPr="00245A46" w:rsidRDefault="00D44EA8" w:rsidP="00D44EA8">
    <w:pPr>
      <w:pStyle w:val="Footer2"/>
    </w:pPr>
  </w:p>
  <w:p w14:paraId="26C2C176" w14:textId="77777777" w:rsidR="00D407A5" w:rsidRPr="00D44EA8" w:rsidRDefault="00D44EA8" w:rsidP="00D44EA8">
    <w:pPr>
      <w:pStyle w:val="Footer2"/>
      <w:rPr>
        <w:szCs w:val="16"/>
      </w:rPr>
    </w:pPr>
    <w:r w:rsidRPr="00245A46">
      <w:rPr>
        <w:b/>
        <w:bCs/>
        <w:szCs w:val="16"/>
      </w:rPr>
      <w:t>Waka Kotahi</w:t>
    </w:r>
    <w:r w:rsidRPr="00245A46">
      <w:rPr>
        <w:szCs w:val="16"/>
      </w:rPr>
      <w:t xml:space="preserve"> NZ Transport Agency</w:t>
    </w:r>
    <w:r w:rsidRPr="00245A46">
      <w:rPr>
        <w:szCs w:val="16"/>
      </w:rPr>
      <w:tab/>
    </w:r>
    <w:hyperlink r:id="rId1" w:history="1">
      <w:r w:rsidR="001F75DA" w:rsidRPr="00CF6734">
        <w:rPr>
          <w:rStyle w:val="Hyperlink"/>
          <w:szCs w:val="16"/>
        </w:rPr>
        <w:t>www.education.nzta.govt.nz</w:t>
      </w:r>
    </w:hyperlink>
    <w:r w:rsidRPr="00245A46">
      <w:rPr>
        <w:szCs w:val="16"/>
      </w:rPr>
      <w:tab/>
    </w:r>
    <w:r w:rsidRPr="00245A46">
      <w:rPr>
        <w:szCs w:val="16"/>
      </w:rPr>
      <w:tab/>
    </w:r>
    <w:r w:rsidRPr="00245A46">
      <w:rPr>
        <w:szCs w:val="16"/>
      </w:rPr>
      <w:tab/>
    </w:r>
    <w:r w:rsidRPr="00245A46">
      <w:rPr>
        <w:szCs w:val="16"/>
      </w:rPr>
      <w:tab/>
    </w:r>
    <w:sdt>
      <w:sdtPr>
        <w:rPr>
          <w:szCs w:val="16"/>
        </w:rPr>
        <w:alias w:val="Title"/>
        <w:tag w:val=""/>
        <w:id w:val="1008027990"/>
        <w:dataBinding w:prefixMappings="xmlns:ns0='http://purl.org/dc/elements/1.1/' xmlns:ns1='http://schemas.openxmlformats.org/package/2006/metadata/core-properties' " w:xpath="/ns1:coreProperties[1]/ns0:title[1]" w:storeItemID="{6C3C8BC8-F283-45AE-878A-BAB7291924A1}"/>
        <w:text/>
      </w:sdtPr>
      <w:sdtContent>
        <w:r w:rsidR="001F75DA">
          <w:rPr>
            <w:szCs w:val="16"/>
          </w:rPr>
          <w:t>Education Portal</w:t>
        </w:r>
      </w:sdtContent>
    </w:sdt>
    <w:r w:rsidRPr="00245A46">
      <w:rPr>
        <w:szCs w:val="16"/>
      </w:rPr>
      <w:t xml:space="preserve"> </w:t>
    </w:r>
    <w:r>
      <w:rPr>
        <w:szCs w:val="16"/>
      </w:rPr>
      <w:t>-</w:t>
    </w:r>
    <w:r w:rsidRPr="00245A46">
      <w:rPr>
        <w:szCs w:val="16"/>
      </w:rPr>
      <w:t xml:space="preserve"> </w:t>
    </w:r>
    <w:r w:rsidR="003A4329" w:rsidRPr="003A4329">
      <w:rPr>
        <w:szCs w:val="16"/>
      </w:rPr>
      <w:fldChar w:fldCharType="begin"/>
    </w:r>
    <w:r w:rsidR="003A4329" w:rsidRPr="003A4329">
      <w:rPr>
        <w:szCs w:val="16"/>
      </w:rPr>
      <w:instrText xml:space="preserve"> PAGE   \* MERGEFORMAT </w:instrText>
    </w:r>
    <w:r w:rsidR="003A4329" w:rsidRPr="003A4329">
      <w:rPr>
        <w:szCs w:val="16"/>
      </w:rPr>
      <w:fldChar w:fldCharType="separate"/>
    </w:r>
    <w:r w:rsidR="003A4329" w:rsidRPr="003A4329">
      <w:rPr>
        <w:noProof/>
        <w:szCs w:val="16"/>
      </w:rPr>
      <w:t>1</w:t>
    </w:r>
    <w:r w:rsidR="003A4329" w:rsidRPr="003A4329">
      <w:rPr>
        <w:noProof/>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F06EB" w14:textId="77777777" w:rsidR="00433C06" w:rsidRDefault="00DE1B0D">
    <w:pPr>
      <w:pStyle w:val="Footer"/>
      <w:rPr>
        <w:rFonts w:asciiTheme="minorHAnsi" w:hAnsiTheme="minorHAnsi"/>
        <w:caps w:val="0"/>
        <w:color w:val="auto"/>
        <w:sz w:val="20"/>
      </w:rPr>
    </w:pPr>
    <w:r>
      <w:rPr>
        <w:noProof/>
      </w:rPr>
      <w:drawing>
        <wp:anchor distT="0" distB="0" distL="114300" distR="114300" simplePos="0" relativeHeight="251659264" behindDoc="1" locked="0" layoutInCell="1" allowOverlap="1" wp14:anchorId="20836A17" wp14:editId="6C89BC36">
          <wp:simplePos x="0" y="0"/>
          <wp:positionH relativeFrom="page">
            <wp:posOffset>19685</wp:posOffset>
          </wp:positionH>
          <wp:positionV relativeFrom="paragraph">
            <wp:posOffset>-477358</wp:posOffset>
          </wp:positionV>
          <wp:extent cx="7506586" cy="998539"/>
          <wp:effectExtent l="0" t="0" r="0" b="0"/>
          <wp:wrapNone/>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06586" cy="998539"/>
                  </a:xfrm>
                  <a:prstGeom prst="rect">
                    <a:avLst/>
                  </a:prstGeom>
                </pic:spPr>
              </pic:pic>
            </a:graphicData>
          </a:graphic>
          <wp14:sizeRelH relativeFrom="page">
            <wp14:pctWidth>0</wp14:pctWidth>
          </wp14:sizeRelH>
          <wp14:sizeRelV relativeFrom="page">
            <wp14:pctHeight>0</wp14:pctHeight>
          </wp14:sizeRelV>
        </wp:anchor>
      </w:drawing>
    </w:r>
  </w:p>
  <w:p w14:paraId="27F9401C" w14:textId="77777777" w:rsidR="00D407A5" w:rsidRDefault="00D40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A937D" w14:textId="77777777" w:rsidR="00FE07E1" w:rsidRDefault="00FE07E1" w:rsidP="002A6A89">
      <w:pPr>
        <w:spacing w:after="0" w:line="240" w:lineRule="auto"/>
      </w:pPr>
      <w:r>
        <w:separator/>
      </w:r>
    </w:p>
  </w:footnote>
  <w:footnote w:type="continuationSeparator" w:id="0">
    <w:p w14:paraId="57689CF1" w14:textId="77777777" w:rsidR="00FE07E1" w:rsidRDefault="00FE07E1" w:rsidP="002A6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4E038" w14:textId="77777777" w:rsidR="00843DAC" w:rsidRDefault="00843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3CB9" w14:textId="77777777" w:rsidR="00843DAC" w:rsidRDefault="00843D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51B55" w14:textId="77777777" w:rsidR="00843DAC" w:rsidRDefault="00843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9B4BE4C"/>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8463D8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DBACEBA8"/>
    <w:lvl w:ilvl="0">
      <w:start w:val="1"/>
      <w:numFmt w:val="bullet"/>
      <w:pStyle w:val="ListBullet2"/>
      <w:lvlText w:val="—"/>
      <w:lvlJc w:val="left"/>
      <w:pPr>
        <w:ind w:left="643" w:hanging="360"/>
      </w:pPr>
      <w:rPr>
        <w:rFonts w:ascii="Bryant Regular" w:hAnsi="Bryant Regular" w:hint="default"/>
      </w:rPr>
    </w:lvl>
  </w:abstractNum>
  <w:abstractNum w:abstractNumId="3" w15:restartNumberingAfterBreak="0">
    <w:nsid w:val="FFFFFF88"/>
    <w:multiLevelType w:val="singleLevel"/>
    <w:tmpl w:val="17F2047C"/>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1F4612C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CDC7318"/>
    <w:multiLevelType w:val="multilevel"/>
    <w:tmpl w:val="6ACA38AA"/>
    <w:lvl w:ilvl="0">
      <w:start w:val="1"/>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41B0C2C"/>
    <w:multiLevelType w:val="hybridMultilevel"/>
    <w:tmpl w:val="386848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56E47CE"/>
    <w:multiLevelType w:val="hybridMultilevel"/>
    <w:tmpl w:val="A7B66798"/>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B000B1C"/>
    <w:multiLevelType w:val="hybridMultilevel"/>
    <w:tmpl w:val="CBE8FDE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1B9A0A02"/>
    <w:multiLevelType w:val="hybridMultilevel"/>
    <w:tmpl w:val="597EAE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F897191"/>
    <w:multiLevelType w:val="multilevel"/>
    <w:tmpl w:val="B4BAE3CE"/>
    <w:lvl w:ilvl="0">
      <w:start w:val="1"/>
      <w:numFmt w:val="decimal"/>
      <w:pStyle w:val="ListNumbering"/>
      <w:lvlText w:val="%1."/>
      <w:lvlJc w:val="left"/>
      <w:pPr>
        <w:ind w:left="357" w:hanging="357"/>
      </w:pPr>
      <w:rPr>
        <w:rFonts w:ascii="Arial" w:hAnsi="Arial" w:hint="default"/>
        <w:b w:val="0"/>
        <w:i w:val="0"/>
        <w:color w:val="auto"/>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4F57CA2"/>
    <w:multiLevelType w:val="hybridMultilevel"/>
    <w:tmpl w:val="3A8A1A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6A54469"/>
    <w:multiLevelType w:val="hybridMultilevel"/>
    <w:tmpl w:val="41B8A8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7982A72"/>
    <w:multiLevelType w:val="hybridMultilevel"/>
    <w:tmpl w:val="344EE6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88C4279"/>
    <w:multiLevelType w:val="hybridMultilevel"/>
    <w:tmpl w:val="B7DAD0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297522A1"/>
    <w:multiLevelType w:val="hybridMultilevel"/>
    <w:tmpl w:val="82CC3B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A2E6AE8"/>
    <w:multiLevelType w:val="hybridMultilevel"/>
    <w:tmpl w:val="440A93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A7B7942"/>
    <w:multiLevelType w:val="hybridMultilevel"/>
    <w:tmpl w:val="4BFC8E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1280BD6"/>
    <w:multiLevelType w:val="multilevel"/>
    <w:tmpl w:val="6C1A7D0C"/>
    <w:lvl w:ilvl="0">
      <w:start w:val="1"/>
      <w:numFmt w:val="decimal"/>
      <w:pStyle w:val="List"/>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pStyle w:val="List2"/>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18A2D13"/>
    <w:multiLevelType w:val="hybridMultilevel"/>
    <w:tmpl w:val="1EE478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5013732"/>
    <w:multiLevelType w:val="hybridMultilevel"/>
    <w:tmpl w:val="BF9EBB7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3BDA5896"/>
    <w:multiLevelType w:val="hybridMultilevel"/>
    <w:tmpl w:val="8FFA16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F8931C3"/>
    <w:multiLevelType w:val="hybridMultilevel"/>
    <w:tmpl w:val="B09E3D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D920D7D"/>
    <w:multiLevelType w:val="hybridMultilevel"/>
    <w:tmpl w:val="3C10A2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55E3615"/>
    <w:multiLevelType w:val="hybridMultilevel"/>
    <w:tmpl w:val="15DACF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61E7B60"/>
    <w:multiLevelType w:val="hybridMultilevel"/>
    <w:tmpl w:val="ABD0DE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77456D3"/>
    <w:multiLevelType w:val="hybridMultilevel"/>
    <w:tmpl w:val="4F9203F0"/>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5B260ECC"/>
    <w:multiLevelType w:val="multilevel"/>
    <w:tmpl w:val="9ACE592E"/>
    <w:lvl w:ilvl="0">
      <w:start w:val="1"/>
      <w:numFmt w:val="decimal"/>
      <w:pStyle w:val="TableHeading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BCE381B"/>
    <w:multiLevelType w:val="hybridMultilevel"/>
    <w:tmpl w:val="49BC0A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C6B328A"/>
    <w:multiLevelType w:val="multilevel"/>
    <w:tmpl w:val="FA600140"/>
    <w:lvl w:ilvl="0">
      <w:start w:val="1"/>
      <w:numFmt w:val="decimal"/>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3CF5682"/>
    <w:multiLevelType w:val="multilevel"/>
    <w:tmpl w:val="22521DF4"/>
    <w:lvl w:ilvl="0">
      <w:start w:val="1"/>
      <w:numFmt w:val="decimal"/>
      <w:pStyle w:val="List5"/>
      <w:lvlText w:val="%1."/>
      <w:lvlJc w:val="left"/>
      <w:pPr>
        <w:ind w:left="340" w:hanging="340"/>
      </w:pPr>
      <w:rPr>
        <w:rFonts w:ascii="Arial Bold" w:hAnsi="Arial Bold" w:hint="default"/>
        <w:b/>
        <w:i w:val="0"/>
        <w:caps w:val="0"/>
        <w:strike w:val="0"/>
        <w:dstrike w:val="0"/>
        <w:vanish w:val="0"/>
        <w:color w:val="FFFFFF" w:themeColor="background1"/>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BA27E30"/>
    <w:multiLevelType w:val="multilevel"/>
    <w:tmpl w:val="AC36489E"/>
    <w:lvl w:ilvl="0">
      <w:start w:val="1"/>
      <w:numFmt w:val="decimal"/>
      <w:pStyle w:val="ListNumber"/>
      <w:lvlText w:val="%1."/>
      <w:lvlJc w:val="left"/>
      <w:pPr>
        <w:ind w:left="720" w:hanging="720"/>
      </w:pPr>
      <w:rPr>
        <w:rFonts w:hint="default"/>
      </w:rPr>
    </w:lvl>
    <w:lvl w:ilvl="1">
      <w:start w:val="1"/>
      <w:numFmt w:val="decimal"/>
      <w:pStyle w:val="ListNumber2"/>
      <w:lvlText w:val="%1.%2."/>
      <w:lvlJc w:val="left"/>
      <w:pPr>
        <w:ind w:left="720" w:hanging="720"/>
      </w:pPr>
      <w:rPr>
        <w:rFonts w:hint="default"/>
      </w:rPr>
    </w:lvl>
    <w:lvl w:ilvl="2">
      <w:start w:val="1"/>
      <w:numFmt w:val="decimal"/>
      <w:pStyle w:val="ListNumber3"/>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145968364">
    <w:abstractNumId w:val="30"/>
  </w:num>
  <w:num w:numId="2" w16cid:durableId="1982732513">
    <w:abstractNumId w:val="27"/>
  </w:num>
  <w:num w:numId="3" w16cid:durableId="904952923">
    <w:abstractNumId w:val="4"/>
  </w:num>
  <w:num w:numId="4" w16cid:durableId="298926595">
    <w:abstractNumId w:val="2"/>
  </w:num>
  <w:num w:numId="5" w16cid:durableId="1256596674">
    <w:abstractNumId w:val="31"/>
  </w:num>
  <w:num w:numId="6" w16cid:durableId="45282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67428382">
    <w:abstractNumId w:val="10"/>
  </w:num>
  <w:num w:numId="8" w16cid:durableId="1222865921">
    <w:abstractNumId w:val="16"/>
  </w:num>
  <w:num w:numId="9" w16cid:durableId="582183281">
    <w:abstractNumId w:val="24"/>
  </w:num>
  <w:num w:numId="10" w16cid:durableId="1737166395">
    <w:abstractNumId w:val="13"/>
  </w:num>
  <w:num w:numId="11" w16cid:durableId="789861119">
    <w:abstractNumId w:val="22"/>
  </w:num>
  <w:num w:numId="12" w16cid:durableId="1403262134">
    <w:abstractNumId w:val="6"/>
  </w:num>
  <w:num w:numId="13" w16cid:durableId="1101536757">
    <w:abstractNumId w:val="12"/>
  </w:num>
  <w:num w:numId="14" w16cid:durableId="1685328468">
    <w:abstractNumId w:val="15"/>
  </w:num>
  <w:num w:numId="15" w16cid:durableId="1361322907">
    <w:abstractNumId w:val="25"/>
  </w:num>
  <w:num w:numId="16" w16cid:durableId="763842874">
    <w:abstractNumId w:val="9"/>
  </w:num>
  <w:num w:numId="17" w16cid:durableId="1457673458">
    <w:abstractNumId w:val="28"/>
  </w:num>
  <w:num w:numId="18" w16cid:durableId="20740376">
    <w:abstractNumId w:val="17"/>
  </w:num>
  <w:num w:numId="19" w16cid:durableId="1993633788">
    <w:abstractNumId w:val="5"/>
  </w:num>
  <w:num w:numId="20" w16cid:durableId="11914578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38901634">
    <w:abstractNumId w:val="5"/>
    <w:lvlOverride w:ilvl="0">
      <w:lvl w:ilvl="0">
        <w:start w:val="1"/>
        <w:numFmt w:val="decimal"/>
        <w:lvlText w:val="%1."/>
        <w:lvlJc w:val="left"/>
        <w:pPr>
          <w:ind w:left="357" w:hanging="357"/>
        </w:pPr>
        <w:rPr>
          <w:rFonts w:hint="default"/>
        </w:rPr>
      </w:lvl>
    </w:lvlOverride>
    <w:lvlOverride w:ilvl="1">
      <w:lvl w:ilvl="1">
        <w:start w:val="1"/>
        <w:numFmt w:val="lowerLetter"/>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2" w16cid:durableId="1782646315">
    <w:abstractNumId w:val="18"/>
  </w:num>
  <w:num w:numId="23" w16cid:durableId="830020188">
    <w:abstractNumId w:val="18"/>
    <w:lvlOverride w:ilvl="0">
      <w:lvl w:ilvl="0">
        <w:start w:val="1"/>
        <w:numFmt w:val="decimal"/>
        <w:pStyle w:val="List"/>
        <w:lvlText w:val="%1."/>
        <w:lvlJc w:val="left"/>
        <w:pPr>
          <w:ind w:left="357" w:hanging="357"/>
        </w:pPr>
        <w:rPr>
          <w:rFonts w:hint="default"/>
        </w:rPr>
      </w:lvl>
    </w:lvlOverride>
    <w:lvlOverride w:ilvl="1">
      <w:lvl w:ilvl="1">
        <w:start w:val="1"/>
        <w:numFmt w:val="lowerLetter"/>
        <w:lvlRestart w:val="0"/>
        <w:pStyle w:val="List2"/>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4" w16cid:durableId="555090155">
    <w:abstractNumId w:val="3"/>
  </w:num>
  <w:num w:numId="25" w16cid:durableId="1761561385">
    <w:abstractNumId w:val="1"/>
  </w:num>
  <w:num w:numId="26" w16cid:durableId="455370849">
    <w:abstractNumId w:val="0"/>
  </w:num>
  <w:num w:numId="27" w16cid:durableId="2140563677">
    <w:abstractNumId w:val="18"/>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8" w16cid:durableId="1633635673">
    <w:abstractNumId w:val="18"/>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9" w16cid:durableId="14746345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70495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764425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084318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811393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93768062">
    <w:abstractNumId w:val="29"/>
  </w:num>
  <w:num w:numId="35" w16cid:durableId="58401466">
    <w:abstractNumId w:val="8"/>
  </w:num>
  <w:num w:numId="36" w16cid:durableId="1944024644">
    <w:abstractNumId w:val="26"/>
  </w:num>
  <w:num w:numId="37" w16cid:durableId="1373993758">
    <w:abstractNumId w:val="7"/>
  </w:num>
  <w:num w:numId="38" w16cid:durableId="209802547">
    <w:abstractNumId w:val="11"/>
  </w:num>
  <w:num w:numId="39" w16cid:durableId="1162818417">
    <w:abstractNumId w:val="20"/>
  </w:num>
  <w:num w:numId="40" w16cid:durableId="617181783">
    <w:abstractNumId w:val="23"/>
  </w:num>
  <w:num w:numId="41" w16cid:durableId="931596053">
    <w:abstractNumId w:val="14"/>
  </w:num>
  <w:num w:numId="42" w16cid:durableId="1411540837">
    <w:abstractNumId w:val="19"/>
  </w:num>
  <w:num w:numId="43" w16cid:durableId="1660688273">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4F6"/>
    <w:rsid w:val="00032023"/>
    <w:rsid w:val="000369F7"/>
    <w:rsid w:val="00042179"/>
    <w:rsid w:val="00057E8D"/>
    <w:rsid w:val="00061681"/>
    <w:rsid w:val="0007104C"/>
    <w:rsid w:val="00071EBA"/>
    <w:rsid w:val="00075EFB"/>
    <w:rsid w:val="000913EF"/>
    <w:rsid w:val="00094D35"/>
    <w:rsid w:val="000A2257"/>
    <w:rsid w:val="000A6166"/>
    <w:rsid w:val="000B3907"/>
    <w:rsid w:val="000C07B0"/>
    <w:rsid w:val="000D11A6"/>
    <w:rsid w:val="000D137A"/>
    <w:rsid w:val="000E379C"/>
    <w:rsid w:val="000F3D02"/>
    <w:rsid w:val="000F6BA7"/>
    <w:rsid w:val="001041D9"/>
    <w:rsid w:val="00114219"/>
    <w:rsid w:val="0011760D"/>
    <w:rsid w:val="001347D9"/>
    <w:rsid w:val="00143D5E"/>
    <w:rsid w:val="00146B62"/>
    <w:rsid w:val="001539FD"/>
    <w:rsid w:val="00153D1D"/>
    <w:rsid w:val="00157021"/>
    <w:rsid w:val="00160D68"/>
    <w:rsid w:val="00161990"/>
    <w:rsid w:val="00170237"/>
    <w:rsid w:val="00175395"/>
    <w:rsid w:val="001A5136"/>
    <w:rsid w:val="001D4826"/>
    <w:rsid w:val="001E4B69"/>
    <w:rsid w:val="001F75DA"/>
    <w:rsid w:val="002033EC"/>
    <w:rsid w:val="00203B98"/>
    <w:rsid w:val="00205682"/>
    <w:rsid w:val="0020568A"/>
    <w:rsid w:val="00205953"/>
    <w:rsid w:val="0022027D"/>
    <w:rsid w:val="00220D34"/>
    <w:rsid w:val="002474F6"/>
    <w:rsid w:val="00250E0A"/>
    <w:rsid w:val="00252190"/>
    <w:rsid w:val="002549FA"/>
    <w:rsid w:val="00263392"/>
    <w:rsid w:val="00271364"/>
    <w:rsid w:val="00282532"/>
    <w:rsid w:val="002A6A89"/>
    <w:rsid w:val="002B3B43"/>
    <w:rsid w:val="002D125C"/>
    <w:rsid w:val="002D5B9D"/>
    <w:rsid w:val="002D6577"/>
    <w:rsid w:val="002E2A7B"/>
    <w:rsid w:val="002F2412"/>
    <w:rsid w:val="002F7BBD"/>
    <w:rsid w:val="00314449"/>
    <w:rsid w:val="00316147"/>
    <w:rsid w:val="0033293D"/>
    <w:rsid w:val="00345B39"/>
    <w:rsid w:val="00346E7C"/>
    <w:rsid w:val="00360B43"/>
    <w:rsid w:val="00363B43"/>
    <w:rsid w:val="003713B3"/>
    <w:rsid w:val="0037314E"/>
    <w:rsid w:val="0037499A"/>
    <w:rsid w:val="00386F3D"/>
    <w:rsid w:val="003919FD"/>
    <w:rsid w:val="0039602F"/>
    <w:rsid w:val="003A0076"/>
    <w:rsid w:val="003A4329"/>
    <w:rsid w:val="003B2445"/>
    <w:rsid w:val="003B4636"/>
    <w:rsid w:val="003B54C2"/>
    <w:rsid w:val="003C2451"/>
    <w:rsid w:val="003D1D39"/>
    <w:rsid w:val="003D301D"/>
    <w:rsid w:val="003D4CFB"/>
    <w:rsid w:val="003D6BE2"/>
    <w:rsid w:val="003E3679"/>
    <w:rsid w:val="003E4B07"/>
    <w:rsid w:val="003E4B99"/>
    <w:rsid w:val="00413FE1"/>
    <w:rsid w:val="00420732"/>
    <w:rsid w:val="00421A4C"/>
    <w:rsid w:val="004278A7"/>
    <w:rsid w:val="00427B54"/>
    <w:rsid w:val="00433C06"/>
    <w:rsid w:val="00441415"/>
    <w:rsid w:val="00441B3A"/>
    <w:rsid w:val="00445524"/>
    <w:rsid w:val="004539A2"/>
    <w:rsid w:val="00480A3E"/>
    <w:rsid w:val="004832A9"/>
    <w:rsid w:val="00484AF2"/>
    <w:rsid w:val="00490F72"/>
    <w:rsid w:val="00492A50"/>
    <w:rsid w:val="004A2385"/>
    <w:rsid w:val="004B089A"/>
    <w:rsid w:val="004C22F2"/>
    <w:rsid w:val="004E6D31"/>
    <w:rsid w:val="004F5F4C"/>
    <w:rsid w:val="00501B1F"/>
    <w:rsid w:val="005146DA"/>
    <w:rsid w:val="0052688D"/>
    <w:rsid w:val="005303C8"/>
    <w:rsid w:val="00530969"/>
    <w:rsid w:val="005312E8"/>
    <w:rsid w:val="0053688C"/>
    <w:rsid w:val="00554EAE"/>
    <w:rsid w:val="00555626"/>
    <w:rsid w:val="00560868"/>
    <w:rsid w:val="005779D0"/>
    <w:rsid w:val="005865EC"/>
    <w:rsid w:val="005A0041"/>
    <w:rsid w:val="005A03D3"/>
    <w:rsid w:val="005B2B42"/>
    <w:rsid w:val="005C1265"/>
    <w:rsid w:val="005E6C6B"/>
    <w:rsid w:val="00611D2D"/>
    <w:rsid w:val="00622FD7"/>
    <w:rsid w:val="00624CA2"/>
    <w:rsid w:val="006269C1"/>
    <w:rsid w:val="0063179E"/>
    <w:rsid w:val="0063211C"/>
    <w:rsid w:val="0063291E"/>
    <w:rsid w:val="00642EFA"/>
    <w:rsid w:val="00651080"/>
    <w:rsid w:val="006513AD"/>
    <w:rsid w:val="006662B0"/>
    <w:rsid w:val="006731F4"/>
    <w:rsid w:val="00681CE2"/>
    <w:rsid w:val="0068222C"/>
    <w:rsid w:val="00682854"/>
    <w:rsid w:val="006848E4"/>
    <w:rsid w:val="006B15D1"/>
    <w:rsid w:val="006F322A"/>
    <w:rsid w:val="006F6B0A"/>
    <w:rsid w:val="00704BD7"/>
    <w:rsid w:val="0071500D"/>
    <w:rsid w:val="00724A09"/>
    <w:rsid w:val="00732B7D"/>
    <w:rsid w:val="00735856"/>
    <w:rsid w:val="007366AF"/>
    <w:rsid w:val="00737F46"/>
    <w:rsid w:val="00740520"/>
    <w:rsid w:val="007405EB"/>
    <w:rsid w:val="007410A4"/>
    <w:rsid w:val="0075036F"/>
    <w:rsid w:val="00754ACC"/>
    <w:rsid w:val="00761040"/>
    <w:rsid w:val="00762D08"/>
    <w:rsid w:val="00787356"/>
    <w:rsid w:val="00792E6C"/>
    <w:rsid w:val="00793A49"/>
    <w:rsid w:val="00794097"/>
    <w:rsid w:val="007B12EE"/>
    <w:rsid w:val="007C4A95"/>
    <w:rsid w:val="007C7065"/>
    <w:rsid w:val="007D19C9"/>
    <w:rsid w:val="007E2839"/>
    <w:rsid w:val="007F5942"/>
    <w:rsid w:val="007F7BA5"/>
    <w:rsid w:val="00801544"/>
    <w:rsid w:val="008071B5"/>
    <w:rsid w:val="00814509"/>
    <w:rsid w:val="00833415"/>
    <w:rsid w:val="00843DAC"/>
    <w:rsid w:val="008629B5"/>
    <w:rsid w:val="00865866"/>
    <w:rsid w:val="0087007A"/>
    <w:rsid w:val="0088517A"/>
    <w:rsid w:val="0088636B"/>
    <w:rsid w:val="008901D5"/>
    <w:rsid w:val="00891102"/>
    <w:rsid w:val="008A4704"/>
    <w:rsid w:val="008B3C5D"/>
    <w:rsid w:val="008C15CA"/>
    <w:rsid w:val="008C496A"/>
    <w:rsid w:val="008C4EC4"/>
    <w:rsid w:val="008D3E42"/>
    <w:rsid w:val="008E06E7"/>
    <w:rsid w:val="008E54D5"/>
    <w:rsid w:val="008E664C"/>
    <w:rsid w:val="008E7C8B"/>
    <w:rsid w:val="00902184"/>
    <w:rsid w:val="009056B2"/>
    <w:rsid w:val="00906032"/>
    <w:rsid w:val="009123C6"/>
    <w:rsid w:val="009245CA"/>
    <w:rsid w:val="00924806"/>
    <w:rsid w:val="00924A78"/>
    <w:rsid w:val="00924D47"/>
    <w:rsid w:val="00937E11"/>
    <w:rsid w:val="009638D6"/>
    <w:rsid w:val="0097314A"/>
    <w:rsid w:val="00975C54"/>
    <w:rsid w:val="0098231E"/>
    <w:rsid w:val="0098652C"/>
    <w:rsid w:val="009921D4"/>
    <w:rsid w:val="009A2471"/>
    <w:rsid w:val="009A6D46"/>
    <w:rsid w:val="009B155D"/>
    <w:rsid w:val="009B298B"/>
    <w:rsid w:val="009B63D7"/>
    <w:rsid w:val="009D1292"/>
    <w:rsid w:val="009F6CB9"/>
    <w:rsid w:val="00A07C3D"/>
    <w:rsid w:val="00A134AA"/>
    <w:rsid w:val="00A20E45"/>
    <w:rsid w:val="00A23B6D"/>
    <w:rsid w:val="00A324A8"/>
    <w:rsid w:val="00A453DB"/>
    <w:rsid w:val="00A4593F"/>
    <w:rsid w:val="00A57102"/>
    <w:rsid w:val="00A63EC0"/>
    <w:rsid w:val="00A7304E"/>
    <w:rsid w:val="00A90AAE"/>
    <w:rsid w:val="00A92781"/>
    <w:rsid w:val="00A94CBD"/>
    <w:rsid w:val="00A95F03"/>
    <w:rsid w:val="00AA2086"/>
    <w:rsid w:val="00AA2AD9"/>
    <w:rsid w:val="00AB7D84"/>
    <w:rsid w:val="00AF7423"/>
    <w:rsid w:val="00B16546"/>
    <w:rsid w:val="00B26EC2"/>
    <w:rsid w:val="00B32A8D"/>
    <w:rsid w:val="00B3506C"/>
    <w:rsid w:val="00B47BF1"/>
    <w:rsid w:val="00B577F9"/>
    <w:rsid w:val="00B601C5"/>
    <w:rsid w:val="00B65392"/>
    <w:rsid w:val="00B654B9"/>
    <w:rsid w:val="00B65C35"/>
    <w:rsid w:val="00B76535"/>
    <w:rsid w:val="00B76D38"/>
    <w:rsid w:val="00B76DC6"/>
    <w:rsid w:val="00B8003A"/>
    <w:rsid w:val="00B82A81"/>
    <w:rsid w:val="00B94B62"/>
    <w:rsid w:val="00BA5CB9"/>
    <w:rsid w:val="00BA6735"/>
    <w:rsid w:val="00BC4E16"/>
    <w:rsid w:val="00BC7CAB"/>
    <w:rsid w:val="00BD221A"/>
    <w:rsid w:val="00BD2D30"/>
    <w:rsid w:val="00BD5036"/>
    <w:rsid w:val="00BE015E"/>
    <w:rsid w:val="00BE2AC9"/>
    <w:rsid w:val="00BE5F44"/>
    <w:rsid w:val="00BE69DE"/>
    <w:rsid w:val="00C02CAF"/>
    <w:rsid w:val="00C0481F"/>
    <w:rsid w:val="00C071B5"/>
    <w:rsid w:val="00C1424B"/>
    <w:rsid w:val="00C172AE"/>
    <w:rsid w:val="00C17B90"/>
    <w:rsid w:val="00C17DD4"/>
    <w:rsid w:val="00C23B00"/>
    <w:rsid w:val="00C30D0D"/>
    <w:rsid w:val="00C31793"/>
    <w:rsid w:val="00C352C3"/>
    <w:rsid w:val="00C36C01"/>
    <w:rsid w:val="00C527FC"/>
    <w:rsid w:val="00C52C74"/>
    <w:rsid w:val="00C57B16"/>
    <w:rsid w:val="00C66DDA"/>
    <w:rsid w:val="00C70ED0"/>
    <w:rsid w:val="00C749F2"/>
    <w:rsid w:val="00C772B0"/>
    <w:rsid w:val="00C85E51"/>
    <w:rsid w:val="00CB554D"/>
    <w:rsid w:val="00CD1CE4"/>
    <w:rsid w:val="00CF1994"/>
    <w:rsid w:val="00CF1C79"/>
    <w:rsid w:val="00CF3575"/>
    <w:rsid w:val="00D02DD8"/>
    <w:rsid w:val="00D04A6B"/>
    <w:rsid w:val="00D06863"/>
    <w:rsid w:val="00D14837"/>
    <w:rsid w:val="00D15378"/>
    <w:rsid w:val="00D16450"/>
    <w:rsid w:val="00D223CD"/>
    <w:rsid w:val="00D22A6C"/>
    <w:rsid w:val="00D314CC"/>
    <w:rsid w:val="00D345B4"/>
    <w:rsid w:val="00D407A5"/>
    <w:rsid w:val="00D44EA8"/>
    <w:rsid w:val="00D6650A"/>
    <w:rsid w:val="00D92F9B"/>
    <w:rsid w:val="00D95E96"/>
    <w:rsid w:val="00D97F96"/>
    <w:rsid w:val="00DA248C"/>
    <w:rsid w:val="00DA4088"/>
    <w:rsid w:val="00DA613F"/>
    <w:rsid w:val="00DB201A"/>
    <w:rsid w:val="00DB35AA"/>
    <w:rsid w:val="00DC0500"/>
    <w:rsid w:val="00DC7CEC"/>
    <w:rsid w:val="00DD0075"/>
    <w:rsid w:val="00DE16FF"/>
    <w:rsid w:val="00DE1B0D"/>
    <w:rsid w:val="00DE2F3D"/>
    <w:rsid w:val="00DF3D33"/>
    <w:rsid w:val="00E06A27"/>
    <w:rsid w:val="00E36BD0"/>
    <w:rsid w:val="00E56650"/>
    <w:rsid w:val="00E661D9"/>
    <w:rsid w:val="00E71D33"/>
    <w:rsid w:val="00E833C9"/>
    <w:rsid w:val="00EC7621"/>
    <w:rsid w:val="00EE0856"/>
    <w:rsid w:val="00EE10DC"/>
    <w:rsid w:val="00EE5963"/>
    <w:rsid w:val="00EE6355"/>
    <w:rsid w:val="00EF0E89"/>
    <w:rsid w:val="00EF30CF"/>
    <w:rsid w:val="00F02999"/>
    <w:rsid w:val="00F04283"/>
    <w:rsid w:val="00F2534E"/>
    <w:rsid w:val="00F269F2"/>
    <w:rsid w:val="00F26A8F"/>
    <w:rsid w:val="00F313FA"/>
    <w:rsid w:val="00F3271F"/>
    <w:rsid w:val="00F41B5E"/>
    <w:rsid w:val="00F45CB1"/>
    <w:rsid w:val="00F715D1"/>
    <w:rsid w:val="00F71CAC"/>
    <w:rsid w:val="00F720A0"/>
    <w:rsid w:val="00F74EEC"/>
    <w:rsid w:val="00F777C5"/>
    <w:rsid w:val="00F814E9"/>
    <w:rsid w:val="00F86D0D"/>
    <w:rsid w:val="00F91F00"/>
    <w:rsid w:val="00F95A6E"/>
    <w:rsid w:val="00F974D1"/>
    <w:rsid w:val="00FA0E71"/>
    <w:rsid w:val="00FA2647"/>
    <w:rsid w:val="00FA5C85"/>
    <w:rsid w:val="00FA6960"/>
    <w:rsid w:val="00FB133E"/>
    <w:rsid w:val="00FB1C97"/>
    <w:rsid w:val="00FC0575"/>
    <w:rsid w:val="00FC409B"/>
    <w:rsid w:val="00FD0C87"/>
    <w:rsid w:val="00FD3387"/>
    <w:rsid w:val="00FD5608"/>
    <w:rsid w:val="00FD7252"/>
    <w:rsid w:val="00FE07E1"/>
    <w:rsid w:val="00FE0BC0"/>
    <w:rsid w:val="00FF13A3"/>
    <w:rsid w:val="00FF1C3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D1686"/>
  <w15:docId w15:val="{76C4F048-481D-4452-8F4A-F72BB5D38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NZ" w:eastAsia="en-US" w:bidi="ar-SA"/>
      </w:rPr>
    </w:rPrDefault>
    <w:pPrDefault>
      <w:pPr>
        <w:spacing w:after="120" w:line="240" w:lineRule="atLeast"/>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5" w:unhideWhenUsed="1" w:qFormat="1"/>
    <w:lsdException w:name="heading 3" w:semiHidden="1" w:uiPriority="5"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lsdException w:name="List 2" w:uiPriority="7"/>
    <w:lsdException w:name="List 3" w:semiHidden="1" w:unhideWhenUsed="1"/>
    <w:lsdException w:name="List 4" w:semiHidden="1" w:unhideWhenUsed="1"/>
    <w:lsdException w:name="List 5" w:semiHidden="1" w:unhideWhenUsed="1"/>
    <w:lsdException w:name="List Bullet 2" w:uiPriority="7"/>
    <w:lsdException w:name="List Bullet 3"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4A8"/>
    <w:pPr>
      <w:spacing w:line="264" w:lineRule="auto"/>
    </w:pPr>
  </w:style>
  <w:style w:type="paragraph" w:styleId="Heading1">
    <w:name w:val="heading 1"/>
    <w:basedOn w:val="Normal"/>
    <w:next w:val="Normal"/>
    <w:link w:val="Heading1Char"/>
    <w:uiPriority w:val="5"/>
    <w:qFormat/>
    <w:rsid w:val="00A324A8"/>
    <w:pPr>
      <w:keepNext/>
      <w:keepLines/>
      <w:spacing w:before="240"/>
      <w:outlineLvl w:val="0"/>
    </w:pPr>
    <w:rPr>
      <w:rFonts w:asciiTheme="majorHAnsi" w:eastAsiaTheme="majorEastAsia" w:hAnsiTheme="majorHAnsi" w:cstheme="majorBidi"/>
      <w:b/>
      <w:color w:val="006FB8"/>
      <w:sz w:val="36"/>
      <w:szCs w:val="36"/>
    </w:rPr>
  </w:style>
  <w:style w:type="paragraph" w:styleId="Heading2">
    <w:name w:val="heading 2"/>
    <w:basedOn w:val="Normal"/>
    <w:next w:val="Normal"/>
    <w:link w:val="Heading2Char"/>
    <w:uiPriority w:val="5"/>
    <w:unhideWhenUsed/>
    <w:qFormat/>
    <w:rsid w:val="00A324A8"/>
    <w:pPr>
      <w:keepNext/>
      <w:keepLines/>
      <w:spacing w:before="240"/>
      <w:outlineLvl w:val="1"/>
    </w:pPr>
    <w:rPr>
      <w:rFonts w:asciiTheme="majorHAnsi" w:eastAsiaTheme="majorEastAsia" w:hAnsiTheme="majorHAnsi" w:cstheme="majorBidi"/>
      <w:b/>
      <w:color w:val="006FB8"/>
      <w:sz w:val="28"/>
      <w:szCs w:val="26"/>
    </w:rPr>
  </w:style>
  <w:style w:type="paragraph" w:styleId="Heading3">
    <w:name w:val="heading 3"/>
    <w:basedOn w:val="Normal"/>
    <w:next w:val="Normal"/>
    <w:link w:val="Heading3Char"/>
    <w:uiPriority w:val="5"/>
    <w:unhideWhenUsed/>
    <w:qFormat/>
    <w:rsid w:val="00A324A8"/>
    <w:pPr>
      <w:keepNext/>
      <w:keepLines/>
      <w:spacing w:before="240"/>
      <w:outlineLvl w:val="2"/>
    </w:pPr>
    <w:rPr>
      <w:rFonts w:asciiTheme="majorHAnsi" w:eastAsiaTheme="majorEastAsia" w:hAnsiTheme="majorHAnsi" w:cstheme="majorBidi"/>
      <w:b/>
      <w:color w:val="000000" w:themeColor="text1"/>
    </w:rPr>
  </w:style>
  <w:style w:type="paragraph" w:styleId="Heading4">
    <w:name w:val="heading 4"/>
    <w:basedOn w:val="Normal"/>
    <w:next w:val="Normal"/>
    <w:link w:val="Heading4Char"/>
    <w:uiPriority w:val="9"/>
    <w:semiHidden/>
    <w:unhideWhenUsed/>
    <w:qFormat/>
    <w:rsid w:val="00833415"/>
    <w:pPr>
      <w:keepNext/>
      <w:spacing w:before="240" w:after="60" w:line="276"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rsid w:val="00A324A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324A8"/>
  </w:style>
  <w:style w:type="table" w:customStyle="1" w:styleId="ListTable3-Accent11">
    <w:name w:val="List Table 3 - Accent 11"/>
    <w:basedOn w:val="TableNormal"/>
    <w:next w:val="ListTable3-Accent1"/>
    <w:uiPriority w:val="48"/>
    <w:rsid w:val="00A324A8"/>
    <w:pPr>
      <w:spacing w:after="0" w:line="240" w:lineRule="auto"/>
    </w:pPr>
    <w:rPr>
      <w:rFonts w:ascii="Arial" w:hAnsi="Arial"/>
      <w:sz w:val="18"/>
      <w:szCs w:val="22"/>
    </w:rPr>
    <w:tblPr>
      <w:tblStyleRowBandSize w:val="1"/>
      <w:tblStyleColBandSize w:val="1"/>
      <w:tblBorders>
        <w:bottom w:val="single" w:sz="4" w:space="0" w:color="2575AE" w:themeColor="accent1"/>
      </w:tblBorders>
      <w:tblCellMar>
        <w:top w:w="113" w:type="dxa"/>
        <w:bottom w:w="113" w:type="dxa"/>
        <w:right w:w="142" w:type="dxa"/>
      </w:tblCellMar>
    </w:tblPr>
    <w:tcPr>
      <w:shd w:val="clear" w:color="auto" w:fill="CDE4F4" w:themeFill="accent1" w:themeFillTint="33"/>
    </w:tcPr>
    <w:tblStylePr w:type="firstRow">
      <w:rPr>
        <w:b w:val="0"/>
        <w:bCs/>
        <w:color w:val="FFFFFF" w:themeColor="background1"/>
      </w:rPr>
      <w:tblPr/>
      <w:tcPr>
        <w:tcBorders>
          <w:top w:val="nil"/>
          <w:left w:val="nil"/>
          <w:bottom w:val="nil"/>
          <w:right w:val="nil"/>
          <w:insideH w:val="nil"/>
          <w:insideV w:val="nil"/>
          <w:tl2br w:val="nil"/>
          <w:tr2bl w:val="nil"/>
        </w:tcBorders>
        <w:shd w:val="clear" w:color="auto" w:fill="2575AE" w:themeFill="accent1"/>
      </w:tcPr>
    </w:tblStylePr>
    <w:tblStylePr w:type="lastRow">
      <w:rPr>
        <w:b w:val="0"/>
        <w:bCs/>
      </w:rPr>
      <w:tblPr/>
      <w:tcPr>
        <w:tcBorders>
          <w:top w:val="nil"/>
          <w:left w:val="nil"/>
          <w:bottom w:val="single" w:sz="4" w:space="0" w:color="2575AE" w:themeColor="accent1"/>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CDE4F4" w:themeFill="accent1" w:themeFillTint="33"/>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customStyle="1" w:styleId="ListTable3-Accent12">
    <w:name w:val="List Table 3 - Accent 12"/>
    <w:basedOn w:val="TableNormal"/>
    <w:uiPriority w:val="48"/>
    <w:rsid w:val="00A324A8"/>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paragraph" w:customStyle="1" w:styleId="TableHeadingNumbered">
    <w:name w:val="Table Heading Numbered"/>
    <w:basedOn w:val="List5"/>
    <w:semiHidden/>
    <w:qFormat/>
    <w:rsid w:val="00A324A8"/>
    <w:pPr>
      <w:numPr>
        <w:numId w:val="2"/>
      </w:numPr>
      <w:spacing w:after="0" w:line="240" w:lineRule="auto"/>
    </w:pPr>
    <w:rPr>
      <w:rFonts w:ascii="Arial" w:hAnsi="Arial"/>
      <w:b/>
      <w:bCs/>
      <w:color w:val="FFFFFF" w:themeColor="background1"/>
      <w:sz w:val="22"/>
      <w:szCs w:val="22"/>
    </w:rPr>
  </w:style>
  <w:style w:type="paragraph" w:styleId="List5">
    <w:name w:val="List 5"/>
    <w:basedOn w:val="Normal"/>
    <w:uiPriority w:val="99"/>
    <w:semiHidden/>
    <w:unhideWhenUsed/>
    <w:rsid w:val="00A324A8"/>
    <w:pPr>
      <w:numPr>
        <w:numId w:val="1"/>
      </w:numPr>
      <w:contextualSpacing/>
    </w:pPr>
  </w:style>
  <w:style w:type="paragraph" w:styleId="Header">
    <w:name w:val="header"/>
    <w:basedOn w:val="Normal"/>
    <w:link w:val="HeaderChar"/>
    <w:uiPriority w:val="99"/>
    <w:unhideWhenUsed/>
    <w:rsid w:val="00A324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4A8"/>
  </w:style>
  <w:style w:type="paragraph" w:styleId="Footer">
    <w:name w:val="footer"/>
    <w:basedOn w:val="Normal"/>
    <w:link w:val="FooterChar"/>
    <w:uiPriority w:val="98"/>
    <w:unhideWhenUsed/>
    <w:rsid w:val="00A324A8"/>
    <w:pPr>
      <w:tabs>
        <w:tab w:val="center" w:pos="4513"/>
        <w:tab w:val="right" w:pos="9026"/>
      </w:tabs>
      <w:spacing w:after="0" w:line="240" w:lineRule="auto"/>
    </w:pPr>
    <w:rPr>
      <w:rFonts w:ascii="Arial" w:hAnsi="Arial"/>
      <w:caps/>
      <w:color w:val="2575AE" w:themeColor="accent1"/>
      <w:sz w:val="16"/>
    </w:rPr>
  </w:style>
  <w:style w:type="character" w:customStyle="1" w:styleId="FooterChar">
    <w:name w:val="Footer Char"/>
    <w:basedOn w:val="DefaultParagraphFont"/>
    <w:link w:val="Footer"/>
    <w:uiPriority w:val="98"/>
    <w:rsid w:val="00A324A8"/>
    <w:rPr>
      <w:rFonts w:ascii="Arial" w:hAnsi="Arial"/>
      <w:caps/>
      <w:color w:val="2575AE" w:themeColor="accent1"/>
      <w:sz w:val="16"/>
    </w:rPr>
  </w:style>
  <w:style w:type="paragraph" w:styleId="Title">
    <w:name w:val="Title"/>
    <w:basedOn w:val="Normal"/>
    <w:next w:val="Normal"/>
    <w:link w:val="TitleChar"/>
    <w:uiPriority w:val="4"/>
    <w:qFormat/>
    <w:rsid w:val="00A324A8"/>
    <w:pPr>
      <w:spacing w:before="240"/>
      <w:contextualSpacing/>
    </w:pPr>
    <w:rPr>
      <w:rFonts w:asciiTheme="majorHAnsi" w:eastAsiaTheme="majorEastAsia" w:hAnsiTheme="majorHAnsi" w:cstheme="majorBidi"/>
      <w:b/>
      <w:color w:val="19456B" w:themeColor="background2"/>
      <w:kern w:val="28"/>
      <w:sz w:val="44"/>
      <w:szCs w:val="44"/>
    </w:rPr>
  </w:style>
  <w:style w:type="character" w:customStyle="1" w:styleId="TitleChar">
    <w:name w:val="Title Char"/>
    <w:basedOn w:val="DefaultParagraphFont"/>
    <w:link w:val="Title"/>
    <w:uiPriority w:val="4"/>
    <w:rsid w:val="00A324A8"/>
    <w:rPr>
      <w:rFonts w:asciiTheme="majorHAnsi" w:eastAsiaTheme="majorEastAsia" w:hAnsiTheme="majorHAnsi" w:cstheme="majorBidi"/>
      <w:b/>
      <w:color w:val="19456B" w:themeColor="background2"/>
      <w:kern w:val="28"/>
      <w:sz w:val="44"/>
      <w:szCs w:val="44"/>
    </w:rPr>
  </w:style>
  <w:style w:type="paragraph" w:styleId="Subtitle">
    <w:name w:val="Subtitle"/>
    <w:basedOn w:val="Normal"/>
    <w:next w:val="Normal"/>
    <w:link w:val="SubtitleChar"/>
    <w:uiPriority w:val="4"/>
    <w:qFormat/>
    <w:rsid w:val="00A324A8"/>
    <w:pPr>
      <w:numPr>
        <w:ilvl w:val="1"/>
      </w:numPr>
      <w:spacing w:after="240"/>
    </w:pPr>
    <w:rPr>
      <w:rFonts w:eastAsiaTheme="minorEastAsia"/>
      <w:color w:val="2575AE" w:themeColor="accent1"/>
      <w:sz w:val="32"/>
      <w:szCs w:val="32"/>
    </w:rPr>
  </w:style>
  <w:style w:type="character" w:customStyle="1" w:styleId="SubtitleChar">
    <w:name w:val="Subtitle Char"/>
    <w:basedOn w:val="DefaultParagraphFont"/>
    <w:link w:val="Subtitle"/>
    <w:uiPriority w:val="4"/>
    <w:rsid w:val="00A324A8"/>
    <w:rPr>
      <w:rFonts w:eastAsiaTheme="minorEastAsia"/>
      <w:color w:val="2575AE" w:themeColor="accent1"/>
      <w:sz w:val="32"/>
      <w:szCs w:val="32"/>
    </w:rPr>
  </w:style>
  <w:style w:type="paragraph" w:customStyle="1" w:styleId="Details">
    <w:name w:val="Details"/>
    <w:basedOn w:val="Normal"/>
    <w:uiPriority w:val="97"/>
    <w:qFormat/>
    <w:rsid w:val="00A324A8"/>
    <w:rPr>
      <w:color w:val="19456B" w:themeColor="background2"/>
    </w:rPr>
  </w:style>
  <w:style w:type="character" w:styleId="Hyperlink">
    <w:name w:val="Hyperlink"/>
    <w:basedOn w:val="DefaultParagraphFont"/>
    <w:uiPriority w:val="99"/>
    <w:unhideWhenUsed/>
    <w:rsid w:val="00A324A8"/>
    <w:rPr>
      <w:color w:val="0563C1" w:themeColor="hyperlink"/>
      <w:u w:val="single"/>
    </w:rPr>
  </w:style>
  <w:style w:type="character" w:customStyle="1" w:styleId="Heading1Char">
    <w:name w:val="Heading 1 Char"/>
    <w:basedOn w:val="DefaultParagraphFont"/>
    <w:link w:val="Heading1"/>
    <w:uiPriority w:val="5"/>
    <w:rsid w:val="00A324A8"/>
    <w:rPr>
      <w:rFonts w:asciiTheme="majorHAnsi" w:eastAsiaTheme="majorEastAsia" w:hAnsiTheme="majorHAnsi" w:cstheme="majorBidi"/>
      <w:b/>
      <w:color w:val="006FB8"/>
      <w:sz w:val="36"/>
      <w:szCs w:val="36"/>
    </w:rPr>
  </w:style>
  <w:style w:type="paragraph" w:styleId="TOC9">
    <w:name w:val="toc 9"/>
    <w:basedOn w:val="Normal"/>
    <w:next w:val="Normal"/>
    <w:autoRedefine/>
    <w:uiPriority w:val="39"/>
    <w:semiHidden/>
    <w:unhideWhenUsed/>
    <w:rsid w:val="00A324A8"/>
    <w:pPr>
      <w:spacing w:after="100"/>
      <w:ind w:left="1600"/>
    </w:pPr>
  </w:style>
  <w:style w:type="character" w:customStyle="1" w:styleId="Heading2Char">
    <w:name w:val="Heading 2 Char"/>
    <w:basedOn w:val="DefaultParagraphFont"/>
    <w:link w:val="Heading2"/>
    <w:uiPriority w:val="5"/>
    <w:rsid w:val="00A324A8"/>
    <w:rPr>
      <w:rFonts w:asciiTheme="majorHAnsi" w:eastAsiaTheme="majorEastAsia" w:hAnsiTheme="majorHAnsi" w:cstheme="majorBidi"/>
      <w:b/>
      <w:color w:val="006FB8"/>
      <w:sz w:val="28"/>
      <w:szCs w:val="26"/>
    </w:rPr>
  </w:style>
  <w:style w:type="character" w:customStyle="1" w:styleId="Heading3Char">
    <w:name w:val="Heading 3 Char"/>
    <w:basedOn w:val="DefaultParagraphFont"/>
    <w:link w:val="Heading3"/>
    <w:uiPriority w:val="5"/>
    <w:rsid w:val="00A324A8"/>
    <w:rPr>
      <w:rFonts w:asciiTheme="majorHAnsi" w:eastAsiaTheme="majorEastAsia" w:hAnsiTheme="majorHAnsi" w:cstheme="majorBidi"/>
      <w:b/>
      <w:color w:val="000000" w:themeColor="text1"/>
    </w:rPr>
  </w:style>
  <w:style w:type="paragraph" w:styleId="TOC1">
    <w:name w:val="toc 1"/>
    <w:basedOn w:val="Normal"/>
    <w:next w:val="Normal"/>
    <w:autoRedefine/>
    <w:uiPriority w:val="39"/>
    <w:unhideWhenUsed/>
    <w:rsid w:val="00A324A8"/>
    <w:pPr>
      <w:tabs>
        <w:tab w:val="right" w:leader="dot" w:pos="8778"/>
      </w:tabs>
      <w:spacing w:after="100"/>
    </w:pPr>
    <w:rPr>
      <w:caps/>
      <w:noProof/>
      <w:color w:val="19456B" w:themeColor="background2"/>
    </w:rPr>
  </w:style>
  <w:style w:type="paragraph" w:styleId="TOCHeading">
    <w:name w:val="TOC Heading"/>
    <w:basedOn w:val="Heading1"/>
    <w:next w:val="Normal"/>
    <w:uiPriority w:val="39"/>
    <w:unhideWhenUsed/>
    <w:qFormat/>
    <w:rsid w:val="00A324A8"/>
    <w:pPr>
      <w:outlineLvl w:val="9"/>
    </w:pPr>
    <w:rPr>
      <w:color w:val="19456B" w:themeColor="background2"/>
      <w:sz w:val="20"/>
      <w:lang w:val="en-US"/>
    </w:rPr>
  </w:style>
  <w:style w:type="paragraph" w:styleId="ListParagraph">
    <w:name w:val="List Paragraph"/>
    <w:basedOn w:val="Normal"/>
    <w:uiPriority w:val="34"/>
    <w:qFormat/>
    <w:rsid w:val="00A324A8"/>
    <w:pPr>
      <w:ind w:left="720"/>
      <w:contextualSpacing/>
    </w:pPr>
  </w:style>
  <w:style w:type="paragraph" w:styleId="List">
    <w:name w:val="List"/>
    <w:basedOn w:val="Normal"/>
    <w:uiPriority w:val="99"/>
    <w:semiHidden/>
    <w:rsid w:val="00A324A8"/>
    <w:pPr>
      <w:numPr>
        <w:numId w:val="33"/>
      </w:numPr>
    </w:pPr>
  </w:style>
  <w:style w:type="paragraph" w:styleId="List2">
    <w:name w:val="List 2"/>
    <w:basedOn w:val="Normal"/>
    <w:uiPriority w:val="7"/>
    <w:rsid w:val="00A324A8"/>
    <w:pPr>
      <w:numPr>
        <w:ilvl w:val="1"/>
        <w:numId w:val="33"/>
      </w:numPr>
    </w:pPr>
  </w:style>
  <w:style w:type="paragraph" w:styleId="ListBullet">
    <w:name w:val="List Bullet"/>
    <w:basedOn w:val="Normal"/>
    <w:uiPriority w:val="7"/>
    <w:rsid w:val="00A324A8"/>
    <w:pPr>
      <w:numPr>
        <w:numId w:val="3"/>
      </w:numPr>
      <w:tabs>
        <w:tab w:val="clear" w:pos="360"/>
      </w:tabs>
      <w:ind w:left="284" w:hanging="284"/>
    </w:pPr>
  </w:style>
  <w:style w:type="paragraph" w:styleId="ListBullet2">
    <w:name w:val="List Bullet 2"/>
    <w:basedOn w:val="Normal"/>
    <w:uiPriority w:val="7"/>
    <w:rsid w:val="00A324A8"/>
    <w:pPr>
      <w:numPr>
        <w:numId w:val="4"/>
      </w:numPr>
      <w:ind w:left="567" w:hanging="283"/>
    </w:pPr>
  </w:style>
  <w:style w:type="table" w:styleId="TableGrid">
    <w:name w:val="Table Grid"/>
    <w:basedOn w:val="TableNormal"/>
    <w:uiPriority w:val="39"/>
    <w:rsid w:val="00A32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TextIndent">
    <w:name w:val="Blue Text Indent"/>
    <w:uiPriority w:val="3"/>
    <w:qFormat/>
    <w:rsid w:val="00A324A8"/>
    <w:pPr>
      <w:pBdr>
        <w:left w:val="single" w:sz="4" w:space="15" w:color="2575AE" w:themeColor="accent1"/>
      </w:pBdr>
      <w:spacing w:line="264" w:lineRule="auto"/>
      <w:ind w:left="227" w:right="2268"/>
    </w:pPr>
    <w:rPr>
      <w:color w:val="2575AE" w:themeColor="accent1"/>
    </w:rPr>
  </w:style>
  <w:style w:type="paragraph" w:customStyle="1" w:styleId="GreenTextIndent">
    <w:name w:val="Green Text Indent"/>
    <w:uiPriority w:val="4"/>
    <w:rsid w:val="00A324A8"/>
    <w:pPr>
      <w:pBdr>
        <w:left w:val="single" w:sz="4" w:space="15" w:color="AFBD22" w:themeColor="text2"/>
      </w:pBdr>
      <w:spacing w:line="264" w:lineRule="auto"/>
      <w:ind w:left="227" w:right="2268"/>
    </w:pPr>
    <w:rPr>
      <w:color w:val="AFBD22" w:themeColor="text2"/>
    </w:rPr>
  </w:style>
  <w:style w:type="character" w:styleId="PlaceholderText">
    <w:name w:val="Placeholder Text"/>
    <w:basedOn w:val="DefaultParagraphFont"/>
    <w:uiPriority w:val="99"/>
    <w:semiHidden/>
    <w:rsid w:val="00A324A8"/>
    <w:rPr>
      <w:color w:val="808080"/>
    </w:rPr>
  </w:style>
  <w:style w:type="table" w:customStyle="1" w:styleId="TableGridLight1">
    <w:name w:val="Table Grid Light1"/>
    <w:basedOn w:val="TableNormal"/>
    <w:uiPriority w:val="40"/>
    <w:rsid w:val="00A324A8"/>
    <w:pPr>
      <w:spacing w:after="0" w:line="240" w:lineRule="auto"/>
    </w:pPr>
    <w:tblPr>
      <w:tblCellMar>
        <w:left w:w="0" w:type="dxa"/>
        <w:right w:w="0" w:type="dxa"/>
      </w:tblCellMar>
    </w:tblPr>
    <w:tcPr>
      <w:shd w:val="clear" w:color="auto" w:fill="auto"/>
    </w:tcPr>
  </w:style>
  <w:style w:type="paragraph" w:styleId="ListNumber">
    <w:name w:val="List Number"/>
    <w:basedOn w:val="Normal"/>
    <w:uiPriority w:val="99"/>
    <w:semiHidden/>
    <w:rsid w:val="00A324A8"/>
    <w:pPr>
      <w:numPr>
        <w:numId w:val="5"/>
      </w:numPr>
      <w:spacing w:after="360" w:line="400" w:lineRule="exact"/>
      <w:contextualSpacing/>
    </w:pPr>
    <w:rPr>
      <w:b/>
      <w:caps/>
      <w:color w:val="197D5D" w:themeColor="accent2"/>
      <w:sz w:val="36"/>
      <w:szCs w:val="36"/>
    </w:rPr>
  </w:style>
  <w:style w:type="paragraph" w:styleId="ListNumber2">
    <w:name w:val="List Number 2"/>
    <w:basedOn w:val="Normal"/>
    <w:uiPriority w:val="99"/>
    <w:semiHidden/>
    <w:rsid w:val="00A324A8"/>
    <w:pPr>
      <w:numPr>
        <w:ilvl w:val="1"/>
        <w:numId w:val="5"/>
      </w:numPr>
      <w:spacing w:before="240" w:line="320" w:lineRule="exact"/>
      <w:contextualSpacing/>
    </w:pPr>
    <w:rPr>
      <w:b/>
      <w:color w:val="2575AE" w:themeColor="accent1"/>
      <w:sz w:val="28"/>
      <w:szCs w:val="28"/>
    </w:rPr>
  </w:style>
  <w:style w:type="paragraph" w:styleId="ListNumber3">
    <w:name w:val="List Number 3"/>
    <w:basedOn w:val="Normal"/>
    <w:uiPriority w:val="99"/>
    <w:semiHidden/>
    <w:rsid w:val="00A324A8"/>
    <w:pPr>
      <w:numPr>
        <w:ilvl w:val="2"/>
        <w:numId w:val="5"/>
      </w:numPr>
      <w:spacing w:before="240"/>
      <w:contextualSpacing/>
    </w:pPr>
    <w:rPr>
      <w:b/>
    </w:rPr>
  </w:style>
  <w:style w:type="paragraph" w:styleId="TOC2">
    <w:name w:val="toc 2"/>
    <w:basedOn w:val="Normal"/>
    <w:next w:val="Normal"/>
    <w:autoRedefine/>
    <w:uiPriority w:val="39"/>
    <w:unhideWhenUsed/>
    <w:rsid w:val="00A324A8"/>
    <w:pPr>
      <w:tabs>
        <w:tab w:val="right" w:leader="dot" w:pos="8778"/>
      </w:tabs>
      <w:spacing w:after="100"/>
      <w:ind w:left="200"/>
    </w:pPr>
    <w:rPr>
      <w:b/>
      <w:noProof/>
      <w:color w:val="AFBD22" w:themeColor="text2"/>
    </w:rPr>
  </w:style>
  <w:style w:type="paragraph" w:styleId="TOC3">
    <w:name w:val="toc 3"/>
    <w:basedOn w:val="Normal"/>
    <w:next w:val="Normal"/>
    <w:autoRedefine/>
    <w:uiPriority w:val="39"/>
    <w:unhideWhenUsed/>
    <w:rsid w:val="00A324A8"/>
    <w:pPr>
      <w:spacing w:after="100"/>
      <w:ind w:left="400"/>
    </w:pPr>
  </w:style>
  <w:style w:type="paragraph" w:styleId="NoSpacing">
    <w:name w:val="No Spacing"/>
    <w:uiPriority w:val="1"/>
    <w:qFormat/>
    <w:rsid w:val="00A324A8"/>
    <w:pPr>
      <w:spacing w:after="0" w:line="240" w:lineRule="auto"/>
    </w:pPr>
  </w:style>
  <w:style w:type="paragraph" w:customStyle="1" w:styleId="InformationPageNormal">
    <w:name w:val="Information Page Normal"/>
    <w:uiPriority w:val="1"/>
    <w:qFormat/>
    <w:rsid w:val="00A324A8"/>
    <w:pPr>
      <w:ind w:right="-1418"/>
    </w:pPr>
  </w:style>
  <w:style w:type="paragraph" w:customStyle="1" w:styleId="ListNumbering">
    <w:name w:val="List Numbering"/>
    <w:basedOn w:val="ListBullet"/>
    <w:uiPriority w:val="6"/>
    <w:qFormat/>
    <w:rsid w:val="00A324A8"/>
    <w:pPr>
      <w:numPr>
        <w:numId w:val="7"/>
      </w:numPr>
    </w:pPr>
  </w:style>
  <w:style w:type="paragraph" w:styleId="BalloonText">
    <w:name w:val="Balloon Text"/>
    <w:basedOn w:val="Normal"/>
    <w:link w:val="BalloonTextChar"/>
    <w:uiPriority w:val="99"/>
    <w:semiHidden/>
    <w:unhideWhenUsed/>
    <w:rsid w:val="00A32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4A8"/>
    <w:rPr>
      <w:rFonts w:ascii="Tahoma" w:hAnsi="Tahoma" w:cs="Tahoma"/>
      <w:sz w:val="16"/>
      <w:szCs w:val="16"/>
    </w:rPr>
  </w:style>
  <w:style w:type="table" w:customStyle="1" w:styleId="GridTableLight1">
    <w:name w:val="Grid Table Light1"/>
    <w:basedOn w:val="TableNormal"/>
    <w:uiPriority w:val="40"/>
    <w:rsid w:val="00A324A8"/>
    <w:pPr>
      <w:spacing w:after="0" w:line="240" w:lineRule="auto"/>
    </w:pPr>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anualtabletext">
    <w:name w:val="manual table text"/>
    <w:basedOn w:val="Normal"/>
    <w:link w:val="manualtabletextCharChar"/>
    <w:rsid w:val="00A324A8"/>
    <w:pPr>
      <w:tabs>
        <w:tab w:val="left" w:pos="924"/>
      </w:tabs>
      <w:spacing w:before="60" w:after="60" w:line="260" w:lineRule="atLeast"/>
    </w:pPr>
    <w:rPr>
      <w:rFonts w:eastAsia="Times New Roman" w:cs="Times New Roman"/>
      <w:szCs w:val="24"/>
      <w:lang w:eastAsia="en-GB"/>
    </w:rPr>
  </w:style>
  <w:style w:type="character" w:customStyle="1" w:styleId="manualtabletextCharChar">
    <w:name w:val="manual table text Char Char"/>
    <w:link w:val="manualtabletext"/>
    <w:rsid w:val="00A324A8"/>
    <w:rPr>
      <w:rFonts w:eastAsia="Times New Roman" w:cs="Times New Roman"/>
      <w:szCs w:val="24"/>
      <w:lang w:eastAsia="en-GB"/>
    </w:rPr>
  </w:style>
  <w:style w:type="paragraph" w:customStyle="1" w:styleId="Contactinfo">
    <w:name w:val="Contact info"/>
    <w:basedOn w:val="Normal"/>
    <w:semiHidden/>
    <w:locked/>
    <w:rsid w:val="00A324A8"/>
    <w:pPr>
      <w:spacing w:after="0" w:line="300" w:lineRule="exact"/>
      <w:ind w:left="7428"/>
    </w:pPr>
    <w:rPr>
      <w:rFonts w:ascii="Lucida Sans" w:eastAsia="Times New Roman" w:hAnsi="Lucida Sans" w:cs="Times New Roman"/>
      <w:szCs w:val="24"/>
      <w:lang w:val="en-GB" w:eastAsia="en-GB"/>
    </w:rPr>
  </w:style>
  <w:style w:type="paragraph" w:customStyle="1" w:styleId="Date1">
    <w:name w:val="Date1"/>
    <w:basedOn w:val="Normal"/>
    <w:semiHidden/>
    <w:locked/>
    <w:rsid w:val="00A324A8"/>
    <w:pPr>
      <w:spacing w:after="600" w:line="280" w:lineRule="atLeast"/>
    </w:pPr>
    <w:rPr>
      <w:rFonts w:ascii="Lucida Sans" w:eastAsia="Times New Roman" w:hAnsi="Lucida Sans" w:cs="Times New Roman"/>
      <w:sz w:val="18"/>
      <w:szCs w:val="24"/>
      <w:lang w:val="en-GB" w:eastAsia="en-GB"/>
    </w:rPr>
  </w:style>
  <w:style w:type="paragraph" w:styleId="FootnoteText">
    <w:name w:val="footnote text"/>
    <w:basedOn w:val="Normal"/>
    <w:link w:val="FootnoteTextChar"/>
    <w:uiPriority w:val="99"/>
    <w:semiHidden/>
    <w:unhideWhenUsed/>
    <w:rsid w:val="00A324A8"/>
    <w:pPr>
      <w:spacing w:after="0" w:line="240" w:lineRule="auto"/>
    </w:pPr>
  </w:style>
  <w:style w:type="character" w:customStyle="1" w:styleId="FootnoteTextChar">
    <w:name w:val="Footnote Text Char"/>
    <w:basedOn w:val="DefaultParagraphFont"/>
    <w:link w:val="FootnoteText"/>
    <w:uiPriority w:val="99"/>
    <w:semiHidden/>
    <w:rsid w:val="00A324A8"/>
  </w:style>
  <w:style w:type="character" w:styleId="FootnoteReference">
    <w:name w:val="footnote reference"/>
    <w:basedOn w:val="DefaultParagraphFont"/>
    <w:uiPriority w:val="99"/>
    <w:semiHidden/>
    <w:unhideWhenUsed/>
    <w:rsid w:val="00A324A8"/>
    <w:rPr>
      <w:vertAlign w:val="superscript"/>
    </w:rPr>
  </w:style>
  <w:style w:type="table" w:styleId="ListTable3-Accent1">
    <w:name w:val="List Table 3 Accent 1"/>
    <w:basedOn w:val="TableNormal"/>
    <w:uiPriority w:val="48"/>
    <w:rsid w:val="00A324A8"/>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styleId="TableGridLight">
    <w:name w:val="Grid Table Light"/>
    <w:basedOn w:val="TableNormal"/>
    <w:uiPriority w:val="40"/>
    <w:rsid w:val="00A324A8"/>
    <w:pPr>
      <w:spacing w:after="0" w:line="240" w:lineRule="auto"/>
    </w:pPr>
    <w:tblPr>
      <w:tblCellMar>
        <w:left w:w="0" w:type="dxa"/>
        <w:right w:w="0" w:type="dxa"/>
      </w:tblCellMar>
    </w:tblPr>
    <w:tcPr>
      <w:shd w:val="clear" w:color="auto" w:fill="auto"/>
    </w:tcPr>
  </w:style>
  <w:style w:type="paragraph" w:customStyle="1" w:styleId="Footer2">
    <w:name w:val="Footer 2"/>
    <w:basedOn w:val="Normal"/>
    <w:link w:val="Footer2Char"/>
    <w:qFormat/>
    <w:rsid w:val="00A324A8"/>
    <w:rPr>
      <w:rFonts w:ascii="Arial" w:hAnsi="Arial"/>
      <w:color w:val="000000" w:themeColor="text1"/>
      <w:sz w:val="16"/>
    </w:rPr>
  </w:style>
  <w:style w:type="character" w:customStyle="1" w:styleId="Footer2Char">
    <w:name w:val="Footer 2 Char"/>
    <w:basedOn w:val="DefaultParagraphFont"/>
    <w:link w:val="Footer2"/>
    <w:rsid w:val="00A324A8"/>
    <w:rPr>
      <w:rFonts w:ascii="Arial" w:hAnsi="Arial"/>
      <w:color w:val="000000" w:themeColor="text1"/>
      <w:sz w:val="16"/>
    </w:rPr>
  </w:style>
  <w:style w:type="character" w:styleId="UnresolvedMention">
    <w:name w:val="Unresolved Mention"/>
    <w:basedOn w:val="DefaultParagraphFont"/>
    <w:uiPriority w:val="99"/>
    <w:semiHidden/>
    <w:unhideWhenUsed/>
    <w:rsid w:val="00A324A8"/>
    <w:rPr>
      <w:color w:val="605E5C"/>
      <w:shd w:val="clear" w:color="auto" w:fill="E1DFDD"/>
    </w:rPr>
  </w:style>
  <w:style w:type="character" w:styleId="SubtleReference">
    <w:name w:val="Subtle Reference"/>
    <w:basedOn w:val="DefaultParagraphFont"/>
    <w:uiPriority w:val="31"/>
    <w:qFormat/>
    <w:rsid w:val="00A324A8"/>
    <w:rPr>
      <w:caps w:val="0"/>
      <w:smallCaps w:val="0"/>
      <w:color w:val="5A5A5A" w:themeColor="text1" w:themeTint="A5"/>
    </w:rPr>
  </w:style>
  <w:style w:type="character" w:styleId="IntenseReference">
    <w:name w:val="Intense Reference"/>
    <w:basedOn w:val="DefaultParagraphFont"/>
    <w:uiPriority w:val="32"/>
    <w:qFormat/>
    <w:rsid w:val="00A324A8"/>
    <w:rPr>
      <w:b/>
      <w:bCs/>
      <w:caps w:val="0"/>
      <w:smallCaps w:val="0"/>
      <w:color w:val="2575AE" w:themeColor="accent1"/>
      <w:spacing w:val="5"/>
    </w:rPr>
  </w:style>
  <w:style w:type="character" w:styleId="IntenseEmphasis">
    <w:name w:val="Intense Emphasis"/>
    <w:basedOn w:val="DefaultParagraphFont"/>
    <w:uiPriority w:val="21"/>
    <w:qFormat/>
    <w:rsid w:val="00A324A8"/>
    <w:rPr>
      <w:i/>
      <w:iCs/>
      <w:color w:val="2575AE" w:themeColor="accent1"/>
    </w:rPr>
  </w:style>
  <w:style w:type="character" w:customStyle="1" w:styleId="Heading4Char">
    <w:name w:val="Heading 4 Char"/>
    <w:basedOn w:val="DefaultParagraphFont"/>
    <w:link w:val="Heading4"/>
    <w:uiPriority w:val="9"/>
    <w:semiHidden/>
    <w:rsid w:val="00833415"/>
    <w:rPr>
      <w:rFonts w:ascii="Calibri" w:eastAsia="Times New Roman" w:hAnsi="Calibri" w:cs="Times New Roman"/>
      <w:b/>
      <w:bCs/>
      <w:sz w:val="28"/>
      <w:szCs w:val="28"/>
    </w:rPr>
  </w:style>
  <w:style w:type="paragraph" w:styleId="NormalWeb">
    <w:name w:val="Normal (Web)"/>
    <w:basedOn w:val="Normal"/>
    <w:uiPriority w:val="99"/>
    <w:unhideWhenUsed/>
    <w:rsid w:val="00833415"/>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FollowedHyperlink">
    <w:name w:val="FollowedHyperlink"/>
    <w:uiPriority w:val="99"/>
    <w:semiHidden/>
    <w:unhideWhenUsed/>
    <w:rsid w:val="00833415"/>
    <w:rPr>
      <w:color w:val="800080"/>
      <w:u w:val="single"/>
    </w:rPr>
  </w:style>
  <w:style w:type="paragraph" w:customStyle="1" w:styleId="Normal-NZTA">
    <w:name w:val="Normal - NZTA"/>
    <w:basedOn w:val="Normal"/>
    <w:rsid w:val="00833415"/>
    <w:pPr>
      <w:spacing w:after="0" w:line="280" w:lineRule="atLeast"/>
    </w:pPr>
    <w:rPr>
      <w:rFonts w:ascii="Lucida Sans" w:eastAsia="Times New Roman" w:hAnsi="Lucida Sans" w:cs="Times New Roman"/>
      <w:sz w:val="18"/>
      <w:szCs w:val="24"/>
      <w:lang w:val="en-GB" w:eastAsia="en-GB"/>
    </w:rPr>
  </w:style>
  <w:style w:type="character" w:styleId="CommentReference">
    <w:name w:val="annotation reference"/>
    <w:uiPriority w:val="99"/>
    <w:semiHidden/>
    <w:unhideWhenUsed/>
    <w:rsid w:val="00833415"/>
    <w:rPr>
      <w:sz w:val="16"/>
      <w:szCs w:val="16"/>
    </w:rPr>
  </w:style>
  <w:style w:type="paragraph" w:styleId="CommentText">
    <w:name w:val="annotation text"/>
    <w:basedOn w:val="Normal"/>
    <w:link w:val="CommentTextChar"/>
    <w:uiPriority w:val="99"/>
    <w:unhideWhenUsed/>
    <w:rsid w:val="00833415"/>
    <w:pPr>
      <w:spacing w:after="200" w:line="276" w:lineRule="auto"/>
    </w:pPr>
    <w:rPr>
      <w:rFonts w:ascii="Calibri" w:eastAsia="Calibri" w:hAnsi="Calibri" w:cs="Times New Roman"/>
    </w:rPr>
  </w:style>
  <w:style w:type="character" w:customStyle="1" w:styleId="CommentTextChar">
    <w:name w:val="Comment Text Char"/>
    <w:basedOn w:val="DefaultParagraphFont"/>
    <w:link w:val="CommentText"/>
    <w:uiPriority w:val="99"/>
    <w:rsid w:val="00833415"/>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833415"/>
    <w:rPr>
      <w:b/>
      <w:bCs/>
    </w:rPr>
  </w:style>
  <w:style w:type="character" w:customStyle="1" w:styleId="CommentSubjectChar">
    <w:name w:val="Comment Subject Char"/>
    <w:basedOn w:val="CommentTextChar"/>
    <w:link w:val="CommentSubject"/>
    <w:uiPriority w:val="99"/>
    <w:semiHidden/>
    <w:rsid w:val="00833415"/>
    <w:rPr>
      <w:rFonts w:ascii="Calibri" w:eastAsia="Calibri" w:hAnsi="Calibri" w:cs="Times New Roman"/>
      <w:b/>
      <w:bCs/>
    </w:rPr>
  </w:style>
  <w:style w:type="character" w:customStyle="1" w:styleId="nowrap">
    <w:name w:val="nowrap"/>
    <w:rsid w:val="00833415"/>
  </w:style>
  <w:style w:type="character" w:styleId="Strong">
    <w:name w:val="Strong"/>
    <w:uiPriority w:val="22"/>
    <w:qFormat/>
    <w:rsid w:val="00833415"/>
    <w:rPr>
      <w:b/>
      <w:bCs/>
    </w:rPr>
  </w:style>
  <w:style w:type="character" w:customStyle="1" w:styleId="a">
    <w:name w:val="a"/>
    <w:rsid w:val="00833415"/>
  </w:style>
  <w:style w:type="character" w:customStyle="1" w:styleId="l8">
    <w:name w:val="l8"/>
    <w:rsid w:val="00833415"/>
  </w:style>
  <w:style w:type="character" w:customStyle="1" w:styleId="l7">
    <w:name w:val="l7"/>
    <w:rsid w:val="00833415"/>
  </w:style>
  <w:style w:type="character" w:customStyle="1" w:styleId="l6">
    <w:name w:val="l6"/>
    <w:rsid w:val="00833415"/>
  </w:style>
  <w:style w:type="paragraph" w:styleId="Revision">
    <w:name w:val="Revision"/>
    <w:hidden/>
    <w:uiPriority w:val="99"/>
    <w:semiHidden/>
    <w:rsid w:val="00833415"/>
    <w:pPr>
      <w:spacing w:after="0" w:line="240" w:lineRule="auto"/>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5979">
      <w:bodyDiv w:val="1"/>
      <w:marLeft w:val="0"/>
      <w:marRight w:val="0"/>
      <w:marTop w:val="0"/>
      <w:marBottom w:val="0"/>
      <w:divBdr>
        <w:top w:val="none" w:sz="0" w:space="0" w:color="auto"/>
        <w:left w:val="none" w:sz="0" w:space="0" w:color="auto"/>
        <w:bottom w:val="none" w:sz="0" w:space="0" w:color="auto"/>
        <w:right w:val="none" w:sz="0" w:space="0" w:color="auto"/>
      </w:divBdr>
    </w:div>
    <w:div w:id="312830904">
      <w:bodyDiv w:val="1"/>
      <w:marLeft w:val="0"/>
      <w:marRight w:val="0"/>
      <w:marTop w:val="0"/>
      <w:marBottom w:val="0"/>
      <w:divBdr>
        <w:top w:val="none" w:sz="0" w:space="0" w:color="auto"/>
        <w:left w:val="none" w:sz="0" w:space="0" w:color="auto"/>
        <w:bottom w:val="none" w:sz="0" w:space="0" w:color="auto"/>
        <w:right w:val="none" w:sz="0" w:space="0" w:color="auto"/>
      </w:divBdr>
    </w:div>
    <w:div w:id="563297640">
      <w:bodyDiv w:val="1"/>
      <w:marLeft w:val="0"/>
      <w:marRight w:val="0"/>
      <w:marTop w:val="0"/>
      <w:marBottom w:val="0"/>
      <w:divBdr>
        <w:top w:val="none" w:sz="0" w:space="0" w:color="auto"/>
        <w:left w:val="none" w:sz="0" w:space="0" w:color="auto"/>
        <w:bottom w:val="none" w:sz="0" w:space="0" w:color="auto"/>
        <w:right w:val="none" w:sz="0" w:space="0" w:color="auto"/>
      </w:divBdr>
    </w:div>
    <w:div w:id="620309637">
      <w:bodyDiv w:val="1"/>
      <w:marLeft w:val="0"/>
      <w:marRight w:val="0"/>
      <w:marTop w:val="0"/>
      <w:marBottom w:val="0"/>
      <w:divBdr>
        <w:top w:val="none" w:sz="0" w:space="0" w:color="auto"/>
        <w:left w:val="none" w:sz="0" w:space="0" w:color="auto"/>
        <w:bottom w:val="none" w:sz="0" w:space="0" w:color="auto"/>
        <w:right w:val="none" w:sz="0" w:space="0" w:color="auto"/>
      </w:divBdr>
    </w:div>
    <w:div w:id="716204557">
      <w:bodyDiv w:val="1"/>
      <w:marLeft w:val="0"/>
      <w:marRight w:val="0"/>
      <w:marTop w:val="0"/>
      <w:marBottom w:val="0"/>
      <w:divBdr>
        <w:top w:val="none" w:sz="0" w:space="0" w:color="auto"/>
        <w:left w:val="none" w:sz="0" w:space="0" w:color="auto"/>
        <w:bottom w:val="none" w:sz="0" w:space="0" w:color="auto"/>
        <w:right w:val="none" w:sz="0" w:space="0" w:color="auto"/>
      </w:divBdr>
    </w:div>
    <w:div w:id="754592855">
      <w:bodyDiv w:val="1"/>
      <w:marLeft w:val="0"/>
      <w:marRight w:val="0"/>
      <w:marTop w:val="0"/>
      <w:marBottom w:val="0"/>
      <w:divBdr>
        <w:top w:val="none" w:sz="0" w:space="0" w:color="auto"/>
        <w:left w:val="none" w:sz="0" w:space="0" w:color="auto"/>
        <w:bottom w:val="none" w:sz="0" w:space="0" w:color="auto"/>
        <w:right w:val="none" w:sz="0" w:space="0" w:color="auto"/>
      </w:divBdr>
    </w:div>
    <w:div w:id="902258287">
      <w:bodyDiv w:val="1"/>
      <w:marLeft w:val="0"/>
      <w:marRight w:val="0"/>
      <w:marTop w:val="0"/>
      <w:marBottom w:val="0"/>
      <w:divBdr>
        <w:top w:val="none" w:sz="0" w:space="0" w:color="auto"/>
        <w:left w:val="none" w:sz="0" w:space="0" w:color="auto"/>
        <w:bottom w:val="none" w:sz="0" w:space="0" w:color="auto"/>
        <w:right w:val="none" w:sz="0" w:space="0" w:color="auto"/>
      </w:divBdr>
    </w:div>
    <w:div w:id="974871312">
      <w:bodyDiv w:val="1"/>
      <w:marLeft w:val="0"/>
      <w:marRight w:val="0"/>
      <w:marTop w:val="0"/>
      <w:marBottom w:val="0"/>
      <w:divBdr>
        <w:top w:val="none" w:sz="0" w:space="0" w:color="auto"/>
        <w:left w:val="none" w:sz="0" w:space="0" w:color="auto"/>
        <w:bottom w:val="none" w:sz="0" w:space="0" w:color="auto"/>
        <w:right w:val="none" w:sz="0" w:space="0" w:color="auto"/>
      </w:divBdr>
    </w:div>
    <w:div w:id="1097167410">
      <w:bodyDiv w:val="1"/>
      <w:marLeft w:val="0"/>
      <w:marRight w:val="0"/>
      <w:marTop w:val="0"/>
      <w:marBottom w:val="0"/>
      <w:divBdr>
        <w:top w:val="none" w:sz="0" w:space="0" w:color="auto"/>
        <w:left w:val="none" w:sz="0" w:space="0" w:color="auto"/>
        <w:bottom w:val="none" w:sz="0" w:space="0" w:color="auto"/>
        <w:right w:val="none" w:sz="0" w:space="0" w:color="auto"/>
      </w:divBdr>
    </w:div>
    <w:div w:id="1140228093">
      <w:bodyDiv w:val="1"/>
      <w:marLeft w:val="0"/>
      <w:marRight w:val="0"/>
      <w:marTop w:val="0"/>
      <w:marBottom w:val="0"/>
      <w:divBdr>
        <w:top w:val="none" w:sz="0" w:space="0" w:color="auto"/>
        <w:left w:val="none" w:sz="0" w:space="0" w:color="auto"/>
        <w:bottom w:val="none" w:sz="0" w:space="0" w:color="auto"/>
        <w:right w:val="none" w:sz="0" w:space="0" w:color="auto"/>
      </w:divBdr>
    </w:div>
    <w:div w:id="1164274971">
      <w:bodyDiv w:val="1"/>
      <w:marLeft w:val="0"/>
      <w:marRight w:val="0"/>
      <w:marTop w:val="0"/>
      <w:marBottom w:val="0"/>
      <w:divBdr>
        <w:top w:val="none" w:sz="0" w:space="0" w:color="auto"/>
        <w:left w:val="none" w:sz="0" w:space="0" w:color="auto"/>
        <w:bottom w:val="none" w:sz="0" w:space="0" w:color="auto"/>
        <w:right w:val="none" w:sz="0" w:space="0" w:color="auto"/>
      </w:divBdr>
    </w:div>
    <w:div w:id="1185822073">
      <w:bodyDiv w:val="1"/>
      <w:marLeft w:val="0"/>
      <w:marRight w:val="0"/>
      <w:marTop w:val="0"/>
      <w:marBottom w:val="0"/>
      <w:divBdr>
        <w:top w:val="none" w:sz="0" w:space="0" w:color="auto"/>
        <w:left w:val="none" w:sz="0" w:space="0" w:color="auto"/>
        <w:bottom w:val="none" w:sz="0" w:space="0" w:color="auto"/>
        <w:right w:val="none" w:sz="0" w:space="0" w:color="auto"/>
      </w:divBdr>
    </w:div>
    <w:div w:id="1234312131">
      <w:bodyDiv w:val="1"/>
      <w:marLeft w:val="0"/>
      <w:marRight w:val="0"/>
      <w:marTop w:val="0"/>
      <w:marBottom w:val="0"/>
      <w:divBdr>
        <w:top w:val="none" w:sz="0" w:space="0" w:color="auto"/>
        <w:left w:val="none" w:sz="0" w:space="0" w:color="auto"/>
        <w:bottom w:val="none" w:sz="0" w:space="0" w:color="auto"/>
        <w:right w:val="none" w:sz="0" w:space="0" w:color="auto"/>
      </w:divBdr>
    </w:div>
    <w:div w:id="1339818476">
      <w:bodyDiv w:val="1"/>
      <w:marLeft w:val="0"/>
      <w:marRight w:val="0"/>
      <w:marTop w:val="0"/>
      <w:marBottom w:val="0"/>
      <w:divBdr>
        <w:top w:val="none" w:sz="0" w:space="0" w:color="auto"/>
        <w:left w:val="none" w:sz="0" w:space="0" w:color="auto"/>
        <w:bottom w:val="none" w:sz="0" w:space="0" w:color="auto"/>
        <w:right w:val="none" w:sz="0" w:space="0" w:color="auto"/>
      </w:divBdr>
    </w:div>
    <w:div w:id="1439763373">
      <w:bodyDiv w:val="1"/>
      <w:marLeft w:val="0"/>
      <w:marRight w:val="0"/>
      <w:marTop w:val="0"/>
      <w:marBottom w:val="0"/>
      <w:divBdr>
        <w:top w:val="none" w:sz="0" w:space="0" w:color="auto"/>
        <w:left w:val="none" w:sz="0" w:space="0" w:color="auto"/>
        <w:bottom w:val="none" w:sz="0" w:space="0" w:color="auto"/>
        <w:right w:val="none" w:sz="0" w:space="0" w:color="auto"/>
      </w:divBdr>
    </w:div>
    <w:div w:id="1780031530">
      <w:bodyDiv w:val="1"/>
      <w:marLeft w:val="0"/>
      <w:marRight w:val="0"/>
      <w:marTop w:val="0"/>
      <w:marBottom w:val="0"/>
      <w:divBdr>
        <w:top w:val="none" w:sz="0" w:space="0" w:color="auto"/>
        <w:left w:val="none" w:sz="0" w:space="0" w:color="auto"/>
        <w:bottom w:val="none" w:sz="0" w:space="0" w:color="auto"/>
        <w:right w:val="none" w:sz="0" w:space="0" w:color="auto"/>
      </w:divBdr>
    </w:div>
    <w:div w:id="1882858973">
      <w:bodyDiv w:val="1"/>
      <w:marLeft w:val="0"/>
      <w:marRight w:val="0"/>
      <w:marTop w:val="0"/>
      <w:marBottom w:val="0"/>
      <w:divBdr>
        <w:top w:val="none" w:sz="0" w:space="0" w:color="auto"/>
        <w:left w:val="none" w:sz="0" w:space="0" w:color="auto"/>
        <w:bottom w:val="none" w:sz="0" w:space="0" w:color="auto"/>
        <w:right w:val="none" w:sz="0" w:space="0" w:color="auto"/>
      </w:divBdr>
    </w:div>
    <w:div w:id="1999990992">
      <w:bodyDiv w:val="1"/>
      <w:marLeft w:val="0"/>
      <w:marRight w:val="0"/>
      <w:marTop w:val="0"/>
      <w:marBottom w:val="0"/>
      <w:divBdr>
        <w:top w:val="none" w:sz="0" w:space="0" w:color="auto"/>
        <w:left w:val="none" w:sz="0" w:space="0" w:color="auto"/>
        <w:bottom w:val="none" w:sz="0" w:space="0" w:color="auto"/>
        <w:right w:val="none" w:sz="0" w:space="0" w:color="auto"/>
      </w:divBdr>
    </w:div>
    <w:div w:id="2005159282">
      <w:bodyDiv w:val="1"/>
      <w:marLeft w:val="0"/>
      <w:marRight w:val="0"/>
      <w:marTop w:val="0"/>
      <w:marBottom w:val="0"/>
      <w:divBdr>
        <w:top w:val="none" w:sz="0" w:space="0" w:color="auto"/>
        <w:left w:val="none" w:sz="0" w:space="0" w:color="auto"/>
        <w:bottom w:val="none" w:sz="0" w:space="0" w:color="auto"/>
        <w:right w:val="none" w:sz="0" w:space="0" w:color="auto"/>
      </w:divBdr>
    </w:div>
    <w:div w:id="2022075553">
      <w:bodyDiv w:val="1"/>
      <w:marLeft w:val="0"/>
      <w:marRight w:val="0"/>
      <w:marTop w:val="0"/>
      <w:marBottom w:val="0"/>
      <w:divBdr>
        <w:top w:val="none" w:sz="0" w:space="0" w:color="auto"/>
        <w:left w:val="none" w:sz="0" w:space="0" w:color="auto"/>
        <w:bottom w:val="none" w:sz="0" w:space="0" w:color="auto"/>
        <w:right w:val="none" w:sz="0" w:space="0" w:color="auto"/>
      </w:divBdr>
    </w:div>
    <w:div w:id="205476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K_fUHRpj708" TargetMode="External"/><Relationship Id="rId18" Type="http://schemas.openxmlformats.org/officeDocument/2006/relationships/hyperlink" Target="https://www.youtube.com/watch?v=oH_AbzlN-Wc" TargetMode="External"/><Relationship Id="rId26" Type="http://schemas.openxmlformats.org/officeDocument/2006/relationships/hyperlink" Target="https://www.arcgis.com/apps/View/index.html?appid=556c4a9c73914fe1983529ddf9ae5099" TargetMode="External"/><Relationship Id="rId39" Type="http://schemas.openxmlformats.org/officeDocument/2006/relationships/hyperlink" Target="https://www.heritage.org.nz/" TargetMode="External"/><Relationship Id="rId21" Type="http://schemas.openxmlformats.org/officeDocument/2006/relationships/hyperlink" Target="https://vimeo.com/542435341?embedded=true&amp;source=vimeo_logo&amp;owner=137437305" TargetMode="External"/><Relationship Id="rId34" Type="http://schemas.openxmlformats.org/officeDocument/2006/relationships/hyperlink" Target="https://www.youtube.com/watch?v=yQv7P4VA4mI" TargetMode="External"/><Relationship Id="rId42" Type="http://schemas.openxmlformats.org/officeDocument/2006/relationships/hyperlink" Target="https://www.kiwirail.co.nz/communities/rail-heritage/rail-history/" TargetMode="External"/><Relationship Id="rId47" Type="http://schemas.openxmlformats.org/officeDocument/2006/relationships/hyperlink" Target="https://en.wikipedia.org/wiki/Stratford%E2%80%93Okahukura_Line" TargetMode="External"/><Relationship Id="rId50" Type="http://schemas.openxmlformats.org/officeDocument/2006/relationships/hyperlink" Target="https://www.livingheritage.org.nz/schools/intermediate/raroa/johnsonville/index.php" TargetMode="External"/><Relationship Id="rId55" Type="http://schemas.openxmlformats.org/officeDocument/2006/relationships/hyperlink" Target="https://www.rnz.co.nz/national/programmes/sunday/audio/2018821410/off-the-tracks-new-zealand-s-lost-railway-network" TargetMode="External"/><Relationship Id="rId63" Type="http://schemas.openxmlformats.org/officeDocument/2006/relationships/hyperlink" Target="https://teara.govt.nz/en/zoomify/8704/early-map-of-auckland" TargetMode="External"/><Relationship Id="rId68" Type="http://schemas.openxmlformats.org/officeDocument/2006/relationships/hyperlink" Target="https://www.aboutamazon.com/news/transportation/amazon-prime-air-prepares-for-drone-deliveries" TargetMode="External"/><Relationship Id="rId76"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watch?v=TVu1i2pryls" TargetMode="External"/><Relationship Id="rId29" Type="http://schemas.openxmlformats.org/officeDocument/2006/relationships/hyperlink" Target="https://vimeo.com/736720533?embedded=true&amp;source=vimeo_logo&amp;owner=18869783" TargetMode="External"/><Relationship Id="rId11" Type="http://schemas.openxmlformats.org/officeDocument/2006/relationships/hyperlink" Target="https://www.youtube.com/watch?v=azg4iG5MWdE" TargetMode="External"/><Relationship Id="rId24" Type="http://schemas.openxmlformats.org/officeDocument/2006/relationships/hyperlink" Target="http://youtu.be/6a_KF7TYKVc" TargetMode="External"/><Relationship Id="rId32" Type="http://schemas.openxmlformats.org/officeDocument/2006/relationships/hyperlink" Target="https://at.govt.nz/bus-train-ferry/train-services/safety-around-trains-stations-tracks/" TargetMode="External"/><Relationship Id="rId37" Type="http://schemas.openxmlformats.org/officeDocument/2006/relationships/hyperlink" Target="https://nzhistory.govt.nz/" TargetMode="External"/><Relationship Id="rId40" Type="http://schemas.openxmlformats.org/officeDocument/2006/relationships/hyperlink" Target="https://teara.govt.nz/en/railways" TargetMode="External"/><Relationship Id="rId45" Type="http://schemas.openxmlformats.org/officeDocument/2006/relationships/hyperlink" Target="https://en.wikipedia.org/wiki/Rail_transport_in_New_Zealand" TargetMode="External"/><Relationship Id="rId53" Type="http://schemas.openxmlformats.org/officeDocument/2006/relationships/hyperlink" Target="https://www.kiwirail.co.nz/communities/rail-heritage/rail-history/" TargetMode="External"/><Relationship Id="rId58" Type="http://schemas.openxmlformats.org/officeDocument/2006/relationships/hyperlink" Target="https://en.wikipedia.org/wiki/Stratford%E2%80%93Okahukura_Line" TargetMode="External"/><Relationship Id="rId66" Type="http://schemas.openxmlformats.org/officeDocument/2006/relationships/hyperlink" Target="https://www.otago.ac.nz/library/exhibitions/he_tirohanga_ki_muri/images.html" TargetMode="External"/><Relationship Id="rId7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youtube.com/watch?v=lyTQg7sGl8w" TargetMode="External"/><Relationship Id="rId23" Type="http://schemas.openxmlformats.org/officeDocument/2006/relationships/hyperlink" Target="https://www.youtube.com/watch?v=_ocwg4Gotls" TargetMode="External"/><Relationship Id="rId28" Type="http://schemas.openxmlformats.org/officeDocument/2006/relationships/hyperlink" Target="https://vimeo.com/736722889?embedded=true&amp;source=vimeo_logo&amp;owner=18869783" TargetMode="External"/><Relationship Id="rId36" Type="http://schemas.openxmlformats.org/officeDocument/2006/relationships/hyperlink" Target="http://www.teara.govt.nz/" TargetMode="External"/><Relationship Id="rId49" Type="http://schemas.openxmlformats.org/officeDocument/2006/relationships/hyperlink" Target="https://en.wikipedia.org/wiki/Palmerston_North%E2%80%93Gisborne_Line" TargetMode="External"/><Relationship Id="rId57" Type="http://schemas.openxmlformats.org/officeDocument/2006/relationships/hyperlink" Target="https://en.wikipedia.org/wiki/North_Auckland_Line" TargetMode="External"/><Relationship Id="rId61" Type="http://schemas.openxmlformats.org/officeDocument/2006/relationships/hyperlink" Target="https://www.livingheritage.org.nz/schools/intermediate/raroa/johnsonville/index.php" TargetMode="External"/><Relationship Id="rId10" Type="http://schemas.openxmlformats.org/officeDocument/2006/relationships/hyperlink" Target="https://www.youtube.com/watch?v=uXZA6zgSRsg" TargetMode="External"/><Relationship Id="rId19" Type="http://schemas.openxmlformats.org/officeDocument/2006/relationships/hyperlink" Target="https://www.youtube.com/watch?v=O_4hSeiV0mI" TargetMode="External"/><Relationship Id="rId31" Type="http://schemas.openxmlformats.org/officeDocument/2006/relationships/hyperlink" Target="https://www.youtube.com/watch?v=sq_O7O8wRho" TargetMode="External"/><Relationship Id="rId44" Type="http://schemas.openxmlformats.org/officeDocument/2006/relationships/hyperlink" Target="https://www.rnz.co.nz/national/programmes/sunday/audio/2018821410/off-the-tracks-new-zealand-s-lost-railway-network" TargetMode="External"/><Relationship Id="rId52" Type="http://schemas.openxmlformats.org/officeDocument/2006/relationships/hyperlink" Target="https://teara.govt.nz/en/bridges-and-tunnels" TargetMode="External"/><Relationship Id="rId60" Type="http://schemas.openxmlformats.org/officeDocument/2006/relationships/hyperlink" Target="https://en.wikipedia.org/wiki/Palmerston_North%E2%80%93Gisborne_Line" TargetMode="External"/><Relationship Id="rId65" Type="http://schemas.openxmlformats.org/officeDocument/2006/relationships/hyperlink" Target="https://teara.govt.nz/en/early-mapping" TargetMode="External"/><Relationship Id="rId73" Type="http://schemas.openxmlformats.org/officeDocument/2006/relationships/footer" Target="footer1.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user/KiwiRailScenic" TargetMode="External"/><Relationship Id="rId14" Type="http://schemas.openxmlformats.org/officeDocument/2006/relationships/hyperlink" Target="https://www.youtube.com/watch?v=CaFhKGHfsvo" TargetMode="External"/><Relationship Id="rId22" Type="http://schemas.openxmlformats.org/officeDocument/2006/relationships/hyperlink" Target="https://www.youtube.com/watch?v=aM_ZsOFc_O4" TargetMode="External"/><Relationship Id="rId27" Type="http://schemas.openxmlformats.org/officeDocument/2006/relationships/hyperlink" Target="http://www.teara.govt.nz/en/railways/page-1" TargetMode="External"/><Relationship Id="rId30" Type="http://schemas.openxmlformats.org/officeDocument/2006/relationships/hyperlink" Target="http://youtu.be/2TQ6QCs4rqo" TargetMode="External"/><Relationship Id="rId35" Type="http://schemas.openxmlformats.org/officeDocument/2006/relationships/hyperlink" Target="https://digitalnz.org/" TargetMode="External"/><Relationship Id="rId43" Type="http://schemas.openxmlformats.org/officeDocument/2006/relationships/hyperlink" Target="https://nzhistory.govt.nz/keyword/railways" TargetMode="External"/><Relationship Id="rId48" Type="http://schemas.openxmlformats.org/officeDocument/2006/relationships/hyperlink" Target="https://en.wikipedia.org/wiki/Wairarapa_Line" TargetMode="External"/><Relationship Id="rId56" Type="http://schemas.openxmlformats.org/officeDocument/2006/relationships/hyperlink" Target="https://en.wikipedia.org/wiki/Rail_transport_in_New_Zealand" TargetMode="External"/><Relationship Id="rId64" Type="http://schemas.openxmlformats.org/officeDocument/2006/relationships/hyperlink" Target="https://kura.aucklandlibraries.govt.nz/digital/collection/maps/" TargetMode="External"/><Relationship Id="rId69" Type="http://schemas.openxmlformats.org/officeDocument/2006/relationships/hyperlink" Target="https://en.wikipedia.org/wiki/Martin_Jetpack" TargetMode="External"/><Relationship Id="rId77" Type="http://schemas.openxmlformats.org/officeDocument/2006/relationships/fontTable" Target="fontTable.xml"/><Relationship Id="rId8" Type="http://schemas.openxmlformats.org/officeDocument/2006/relationships/hyperlink" Target="https://pamhook.com/solo-apps/learning-intention-generator/" TargetMode="External"/><Relationship Id="rId51" Type="http://schemas.openxmlformats.org/officeDocument/2006/relationships/hyperlink" Target="https://teara.govt.nz/en/railways" TargetMode="External"/><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www.youtube.com/watch?v=rrePZGR61gE" TargetMode="External"/><Relationship Id="rId17" Type="http://schemas.openxmlformats.org/officeDocument/2006/relationships/hyperlink" Target="https://www.youtube.com/watch?v=W3W3c4BxzFg" TargetMode="External"/><Relationship Id="rId25" Type="http://schemas.openxmlformats.org/officeDocument/2006/relationships/hyperlink" Target="https://at.govt.nz/media/1972914/auckland-train-network-march-2017-large-view.pdf" TargetMode="External"/><Relationship Id="rId33" Type="http://schemas.openxmlformats.org/officeDocument/2006/relationships/hyperlink" Target="https://at.govt.nz/projects-roadworks/train-stations-pedestrian-level-crossing/" TargetMode="External"/><Relationship Id="rId38" Type="http://schemas.openxmlformats.org/officeDocument/2006/relationships/hyperlink" Target="https://www.ngataonga.org.nz/" TargetMode="External"/><Relationship Id="rId46" Type="http://schemas.openxmlformats.org/officeDocument/2006/relationships/hyperlink" Target="https://en.wikipedia.org/wiki/North_Auckland_Line" TargetMode="External"/><Relationship Id="rId59" Type="http://schemas.openxmlformats.org/officeDocument/2006/relationships/hyperlink" Target="https://en.wikipedia.org/wiki/Wairarapa_Line" TargetMode="External"/><Relationship Id="rId67" Type="http://schemas.openxmlformats.org/officeDocument/2006/relationships/hyperlink" Target="https://edition.cnn.com/travel/article/future-rail-travel-cmd/index.html" TargetMode="External"/><Relationship Id="rId20" Type="http://schemas.openxmlformats.org/officeDocument/2006/relationships/hyperlink" Target="https://www.youtube.com/watch?v=CkrsXDQOKTc" TargetMode="External"/><Relationship Id="rId41" Type="http://schemas.openxmlformats.org/officeDocument/2006/relationships/hyperlink" Target="https://teara.govt.nz/en/bridges-and-tunnels" TargetMode="External"/><Relationship Id="rId54" Type="http://schemas.openxmlformats.org/officeDocument/2006/relationships/hyperlink" Target="https://nzhistory.govt.nz/keyword/railways" TargetMode="External"/><Relationship Id="rId62" Type="http://schemas.openxmlformats.org/officeDocument/2006/relationships/hyperlink" Target="https://natlib.govt.nz/collections/a-z/cartographic-collection" TargetMode="External"/><Relationship Id="rId70" Type="http://schemas.openxmlformats.org/officeDocument/2006/relationships/hyperlink" Target="https://www.transport.govt.nz/area-of-interest/infrastructure-and-investment/future-of-rail/" TargetMode="External"/><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hyperlink" Target="http://www.education.nzta.govt.nz"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yne\Documents\Custom%20Office%20Templates\Waka%20Kotahi%20brand%20development%20Simple%20template%20v1.dotm" TargetMode="External"/></Relationships>
</file>

<file path=word/theme/theme1.xml><?xml version="1.0" encoding="utf-8"?>
<a:theme xmlns:a="http://schemas.openxmlformats.org/drawingml/2006/main" name="NZTA Office Theme">
  <a:themeElements>
    <a:clrScheme name="NZTA">
      <a:dk1>
        <a:sysClr val="windowText" lastClr="000000"/>
      </a:dk1>
      <a:lt1>
        <a:sysClr val="window" lastClr="FFFFFF"/>
      </a:lt1>
      <a:dk2>
        <a:srgbClr val="AFBD22"/>
      </a:dk2>
      <a:lt2>
        <a:srgbClr val="19456B"/>
      </a:lt2>
      <a:accent1>
        <a:srgbClr val="2575AE"/>
      </a:accent1>
      <a:accent2>
        <a:srgbClr val="197D5D"/>
      </a:accent2>
      <a:accent3>
        <a:srgbClr val="008B97"/>
      </a:accent3>
      <a:accent4>
        <a:srgbClr val="F2CD00"/>
      </a:accent4>
      <a:accent5>
        <a:srgbClr val="E87722"/>
      </a:accent5>
      <a:accent6>
        <a:srgbClr val="CA4142"/>
      </a:accent6>
      <a:hlink>
        <a:srgbClr val="0563C1"/>
      </a:hlink>
      <a:folHlink>
        <a:srgbClr val="954F72"/>
      </a:folHlink>
    </a:clrScheme>
    <a:fontScheme name="NZT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2A0E6-C0C4-4D49-B52B-C5C31EDD7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Waka Kotahi brand development Simple template v1</Template>
  <TotalTime>190</TotalTime>
  <Pages>26</Pages>
  <Words>8801</Words>
  <Characters>50169</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Education Portal</vt:lpstr>
    </vt:vector>
  </TitlesOfParts>
  <Company>NZ Transport Agency</Company>
  <LinksUpToDate>false</LinksUpToDate>
  <CharactersWithSpaces>58853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Portal</dc:title>
  <dc:creator/>
  <dc:description>Created by www.allfields.co.nz</dc:description>
  <cp:lastModifiedBy>Wayne Erb</cp:lastModifiedBy>
  <cp:revision>141</cp:revision>
  <dcterms:created xsi:type="dcterms:W3CDTF">2023-02-19T22:02:00Z</dcterms:created>
  <dcterms:modified xsi:type="dcterms:W3CDTF">2023-05-03T23:35:00Z</dcterms:modified>
</cp:coreProperties>
</file>